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991B" w14:textId="77777777" w:rsidR="00C81FF7" w:rsidRDefault="00C81FF7" w:rsidP="00C81FF7">
      <w:pPr>
        <w:pStyle w:val="Hlavikanzev"/>
      </w:pPr>
      <w:r w:rsidRPr="00C21D9A">
        <w:t>Žádost</w:t>
      </w:r>
    </w:p>
    <w:p w14:paraId="6E13AD00" w14:textId="6FC1848A" w:rsidR="00C21D9A" w:rsidRPr="00504DFF" w:rsidRDefault="00C81FF7" w:rsidP="00C81FF7">
      <w:pPr>
        <w:pStyle w:val="Hlavikapodnzev"/>
      </w:pPr>
      <w:r w:rsidRPr="00504DFF">
        <w:t xml:space="preserve">o </w:t>
      </w:r>
      <w:r>
        <w:t>stipendium</w:t>
      </w:r>
    </w:p>
    <w:p w14:paraId="6AECE6A0" w14:textId="58576502" w:rsidR="00C25103" w:rsidRPr="00EA044C" w:rsidRDefault="00371FE4" w:rsidP="006C3FC7">
      <w:pPr>
        <w:pStyle w:val="Hlavika"/>
        <w:tabs>
          <w:tab w:val="left" w:pos="6237"/>
        </w:tabs>
      </w:pPr>
      <w:r w:rsidRPr="0015315E">
        <w:rPr>
          <w:b/>
          <w:bCs w:val="0"/>
        </w:rPr>
        <w:t>Jméno</w:t>
      </w:r>
      <w:r w:rsidR="00A96F3E" w:rsidRPr="0015315E">
        <w:rPr>
          <w:b/>
          <w:bCs w:val="0"/>
        </w:rPr>
        <w:t xml:space="preserve"> a příjmení</w:t>
      </w:r>
      <w:r w:rsidRPr="0015315E">
        <w:rPr>
          <w:b/>
          <w:bCs w:val="0"/>
        </w:rPr>
        <w:t>:</w:t>
      </w:r>
      <w:r w:rsidRPr="00EA044C">
        <w:t xml:space="preserve"> </w:t>
      </w:r>
      <w:r w:rsidR="006C3FC7">
        <w:fldChar w:fldCharType="begin">
          <w:ffData>
            <w:name w:val="JMENO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bookmarkStart w:id="0" w:name="JMENO"/>
      <w:r w:rsidR="006C3FC7">
        <w:instrText xml:space="preserve"> FORMTEXT </w:instrText>
      </w:r>
      <w:r w:rsidR="006C3FC7">
        <w:fldChar w:fldCharType="separate"/>
      </w:r>
      <w:r w:rsidR="006C3FC7">
        <w:rPr>
          <w:noProof/>
        </w:rPr>
        <w:t>............................................................................</w:t>
      </w:r>
      <w:r w:rsidR="006C3FC7">
        <w:fldChar w:fldCharType="end"/>
      </w:r>
      <w:bookmarkEnd w:id="0"/>
      <w:r w:rsidR="004243BC" w:rsidRPr="00EA044C">
        <w:tab/>
      </w:r>
      <w:r w:rsidR="00C25103" w:rsidRPr="0015315E">
        <w:rPr>
          <w:b/>
          <w:bCs w:val="0"/>
        </w:rPr>
        <w:t>UČO:</w:t>
      </w:r>
      <w:r w:rsidR="00C25103" w:rsidRPr="00EA044C">
        <w:t xml:space="preserve"> </w:t>
      </w:r>
      <w:r w:rsidR="006C3FC7">
        <w:fldChar w:fldCharType="begin">
          <w:ffData>
            <w:name w:val="UCO"/>
            <w:enabled/>
            <w:calcOnExit w:val="0"/>
            <w:textInput>
              <w:type w:val="number"/>
              <w:default w:val=".........................................."/>
            </w:textInput>
          </w:ffData>
        </w:fldChar>
      </w:r>
      <w:bookmarkStart w:id="1" w:name="UCO"/>
      <w:r w:rsidR="006C3FC7">
        <w:instrText xml:space="preserve"> FORMTEXT </w:instrText>
      </w:r>
      <w:r w:rsidR="006C3FC7">
        <w:fldChar w:fldCharType="separate"/>
      </w:r>
      <w:r w:rsidR="006C3FC7">
        <w:rPr>
          <w:noProof/>
        </w:rPr>
        <w:t>..........................................</w:t>
      </w:r>
      <w:r w:rsidR="006C3FC7">
        <w:fldChar w:fldCharType="end"/>
      </w:r>
      <w:bookmarkEnd w:id="1"/>
    </w:p>
    <w:p w14:paraId="0C8EF66F" w14:textId="0A426504" w:rsidR="005133AF" w:rsidRPr="00EA044C" w:rsidRDefault="005133AF" w:rsidP="006C3FC7">
      <w:pPr>
        <w:pStyle w:val="Hlavika"/>
        <w:tabs>
          <w:tab w:val="left" w:pos="6237"/>
        </w:tabs>
      </w:pPr>
      <w:r w:rsidRPr="0015315E">
        <w:rPr>
          <w:b/>
          <w:bCs w:val="0"/>
        </w:rPr>
        <w:t>Studijní program:</w:t>
      </w:r>
      <w:r w:rsidRPr="00EA044C">
        <w:t xml:space="preserve"> </w:t>
      </w:r>
      <w:r w:rsidR="006C3FC7">
        <w:fldChar w:fldCharType="begin">
          <w:ffData>
            <w:name w:val="PROGRAM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bookmarkStart w:id="2" w:name="PROGRAM"/>
      <w:r w:rsidR="006C3FC7">
        <w:instrText xml:space="preserve"> FORMTEXT </w:instrText>
      </w:r>
      <w:r w:rsidR="006C3FC7">
        <w:fldChar w:fldCharType="separate"/>
      </w:r>
      <w:r w:rsidR="006C3FC7">
        <w:rPr>
          <w:noProof/>
        </w:rPr>
        <w:t>.............................................................................</w:t>
      </w:r>
      <w:r w:rsidR="006C3FC7">
        <w:fldChar w:fldCharType="end"/>
      </w:r>
      <w:bookmarkEnd w:id="2"/>
      <w:r w:rsidR="003810D8" w:rsidRPr="00EA044C">
        <w:tab/>
      </w:r>
      <w:r w:rsidR="00D32E7A" w:rsidRPr="0015315E">
        <w:rPr>
          <w:b/>
          <w:bCs w:val="0"/>
        </w:rPr>
        <w:t>Stupeň (Bc</w:t>
      </w:r>
      <w:r w:rsidR="002D18FE">
        <w:rPr>
          <w:b/>
          <w:bCs w:val="0"/>
        </w:rPr>
        <w:t>/</w:t>
      </w:r>
      <w:proofErr w:type="spellStart"/>
      <w:r w:rsidR="00D32E7A" w:rsidRPr="0015315E">
        <w:rPr>
          <w:b/>
          <w:bCs w:val="0"/>
        </w:rPr>
        <w:t>NMgr</w:t>
      </w:r>
      <w:proofErr w:type="spellEnd"/>
      <w:r w:rsidR="00002A46">
        <w:rPr>
          <w:b/>
          <w:bCs w:val="0"/>
        </w:rPr>
        <w:t>/PhD</w:t>
      </w:r>
      <w:r w:rsidR="00D32E7A" w:rsidRPr="0015315E">
        <w:rPr>
          <w:b/>
          <w:bCs w:val="0"/>
        </w:rPr>
        <w:t>):</w:t>
      </w:r>
      <w:r w:rsidR="00D32E7A" w:rsidRPr="00EA044C">
        <w:t xml:space="preserve"> </w:t>
      </w:r>
      <w:r w:rsidR="006C3FC7">
        <w:fldChar w:fldCharType="begin">
          <w:ffData>
            <w:name w:val="STUPEN"/>
            <w:enabled/>
            <w:calcOnExit w:val="0"/>
            <w:textInput>
              <w:default w:val="..........."/>
            </w:textInput>
          </w:ffData>
        </w:fldChar>
      </w:r>
      <w:bookmarkStart w:id="3" w:name="STUPEN"/>
      <w:r w:rsidR="006C3FC7">
        <w:instrText xml:space="preserve"> FORMTEXT </w:instrText>
      </w:r>
      <w:r w:rsidR="006C3FC7">
        <w:fldChar w:fldCharType="separate"/>
      </w:r>
      <w:r w:rsidR="006C3FC7">
        <w:rPr>
          <w:noProof/>
        </w:rPr>
        <w:t>...........</w:t>
      </w:r>
      <w:r w:rsidR="006C3FC7">
        <w:fldChar w:fldCharType="end"/>
      </w:r>
      <w:bookmarkEnd w:id="3"/>
    </w:p>
    <w:p w14:paraId="7C46680E" w14:textId="72654FA8" w:rsidR="00A96F3E" w:rsidRPr="00EA044C" w:rsidRDefault="00A96F3E" w:rsidP="006C3FC7">
      <w:pPr>
        <w:pStyle w:val="Hlavika"/>
        <w:tabs>
          <w:tab w:val="left" w:pos="6237"/>
        </w:tabs>
      </w:pPr>
      <w:r w:rsidRPr="0015315E">
        <w:rPr>
          <w:b/>
          <w:bCs w:val="0"/>
        </w:rPr>
        <w:t>Adresa</w:t>
      </w:r>
      <w:r w:rsidR="00BD42F0">
        <w:rPr>
          <w:b/>
          <w:bCs w:val="0"/>
        </w:rPr>
        <w:t xml:space="preserve"> bydliště</w:t>
      </w:r>
      <w:r w:rsidRPr="0015315E">
        <w:rPr>
          <w:b/>
          <w:bCs w:val="0"/>
        </w:rPr>
        <w:t>:</w:t>
      </w:r>
      <w:r w:rsidRPr="00EA044C">
        <w:t xml:space="preserve"> </w:t>
      </w:r>
      <w:r w:rsidR="006C3FC7">
        <w:fldChar w:fldCharType="begin">
          <w:ffData>
            <w:name w:val="ADRESA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bookmarkStart w:id="4" w:name="ADRESA"/>
      <w:r w:rsidR="006C3FC7">
        <w:instrText xml:space="preserve"> FORMTEXT </w:instrText>
      </w:r>
      <w:r w:rsidR="006C3FC7">
        <w:fldChar w:fldCharType="separate"/>
      </w:r>
      <w:r w:rsidR="006C3FC7">
        <w:rPr>
          <w:noProof/>
        </w:rPr>
        <w:t>...............................................................................</w:t>
      </w:r>
      <w:r w:rsidR="006C3FC7">
        <w:fldChar w:fldCharType="end"/>
      </w:r>
      <w:bookmarkEnd w:id="4"/>
      <w:r w:rsidR="00EA044C" w:rsidRPr="00EA044C">
        <w:tab/>
      </w:r>
      <w:r w:rsidR="00B03A09">
        <w:rPr>
          <w:b/>
          <w:bCs w:val="0"/>
        </w:rPr>
        <w:t>Forma (</w:t>
      </w:r>
      <w:proofErr w:type="spellStart"/>
      <w:r w:rsidR="00B03A09">
        <w:rPr>
          <w:b/>
          <w:bCs w:val="0"/>
        </w:rPr>
        <w:t>prez</w:t>
      </w:r>
      <w:proofErr w:type="spellEnd"/>
      <w:r w:rsidR="00B03A09">
        <w:rPr>
          <w:b/>
          <w:bCs w:val="0"/>
        </w:rPr>
        <w:t>./komb.)</w:t>
      </w:r>
      <w:r w:rsidR="00EA044C" w:rsidRPr="0015315E">
        <w:rPr>
          <w:b/>
          <w:bCs w:val="0"/>
        </w:rPr>
        <w:t>:</w:t>
      </w:r>
      <w:r w:rsidR="00EA044C" w:rsidRPr="00EA044C">
        <w:t xml:space="preserve"> </w:t>
      </w:r>
      <w:r w:rsidR="006C3FC7">
        <w:fldChar w:fldCharType="begin">
          <w:ffData>
            <w:name w:val="FORMA"/>
            <w:enabled/>
            <w:calcOnExit w:val="0"/>
            <w:textInput>
              <w:default w:val="................"/>
            </w:textInput>
          </w:ffData>
        </w:fldChar>
      </w:r>
      <w:bookmarkStart w:id="5" w:name="FORMA"/>
      <w:r w:rsidR="006C3FC7">
        <w:instrText xml:space="preserve"> FORMTEXT </w:instrText>
      </w:r>
      <w:r w:rsidR="006C3FC7">
        <w:fldChar w:fldCharType="separate"/>
      </w:r>
      <w:r w:rsidR="006C3FC7">
        <w:rPr>
          <w:noProof/>
        </w:rPr>
        <w:t>................</w:t>
      </w:r>
      <w:r w:rsidR="006C3FC7">
        <w:fldChar w:fldCharType="end"/>
      </w:r>
      <w:bookmarkEnd w:id="5"/>
    </w:p>
    <w:p w14:paraId="16167790" w14:textId="048E2559" w:rsidR="00A96F3E" w:rsidRDefault="003B4F4C" w:rsidP="00F01B85">
      <w:pPr>
        <w:pStyle w:val="Tlodopisu"/>
        <w:spacing w:before="960"/>
      </w:pPr>
      <w:r>
        <w:t>Žádám tímto o</w:t>
      </w:r>
      <w:r w:rsidR="00AF45A2">
        <w:t xml:space="preserve"> udělení </w:t>
      </w:r>
      <w:r w:rsidR="0011480D">
        <w:t xml:space="preserve">mimořádného </w:t>
      </w:r>
      <w:r w:rsidR="00AF45A2">
        <w:t>stipendia</w:t>
      </w:r>
      <w:r w:rsidR="003F7CEF">
        <w:t xml:space="preserve"> mimo vypsané stipendijní programy FF MU</w:t>
      </w:r>
      <w:r w:rsidR="00F01B85">
        <w:t>.</w:t>
      </w:r>
    </w:p>
    <w:p w14:paraId="767CC847" w14:textId="7EA96198" w:rsidR="004005BD" w:rsidRDefault="004005BD" w:rsidP="009E77E2">
      <w:pPr>
        <w:pStyle w:val="Tlodopisu"/>
      </w:pPr>
      <w:r>
        <w:t>Svou žádost zdůvodňuji takto:</w:t>
      </w:r>
    </w:p>
    <w:p w14:paraId="050D0A39" w14:textId="636C0DE6" w:rsidR="00196FBD" w:rsidRDefault="00196FBD" w:rsidP="009E77E2">
      <w:pPr>
        <w:pStyle w:val="Tlodopisu"/>
      </w:pPr>
    </w:p>
    <w:p w14:paraId="42C022BF" w14:textId="5DF31CFB" w:rsidR="007C49C8" w:rsidRDefault="007C49C8" w:rsidP="009E77E2">
      <w:pPr>
        <w:pStyle w:val="Tlodopisu"/>
      </w:pPr>
    </w:p>
    <w:p w14:paraId="19B1F9DC" w14:textId="77777777" w:rsidR="00B160E2" w:rsidRDefault="00B160E2" w:rsidP="009E77E2">
      <w:pPr>
        <w:pStyle w:val="Tlodopisu"/>
      </w:pPr>
    </w:p>
    <w:p w14:paraId="52ABB59B" w14:textId="77777777" w:rsidR="00D60590" w:rsidRDefault="00D60590" w:rsidP="009E77E2">
      <w:pPr>
        <w:pStyle w:val="Tlodopisu"/>
      </w:pPr>
    </w:p>
    <w:p w14:paraId="024E3889" w14:textId="3B9C8C5B" w:rsidR="00A25E23" w:rsidRPr="00006570" w:rsidRDefault="00A25E23" w:rsidP="00A25E23">
      <w:pPr>
        <w:pStyle w:val="Tlodopisu"/>
      </w:pPr>
      <w:r>
        <w:t xml:space="preserve">Zároveň přikládám </w:t>
      </w:r>
      <w:r w:rsidR="00F07DF3">
        <w:t>následující dokumenty důležité pro posouzení žádosti</w:t>
      </w:r>
      <w:r w:rsidRPr="00006570">
        <w:t>:</w:t>
      </w:r>
    </w:p>
    <w:p w14:paraId="0DDB8802" w14:textId="5BD71FDD" w:rsidR="00A25E23" w:rsidRDefault="00A25E23" w:rsidP="00A25E23">
      <w:pPr>
        <w:pStyle w:val="Tlodopisu"/>
        <w:numPr>
          <w:ilvl w:val="0"/>
          <w:numId w:val="3"/>
        </w:numPr>
        <w:spacing w:after="0"/>
      </w:pPr>
    </w:p>
    <w:p w14:paraId="5563BF58" w14:textId="77777777" w:rsidR="00624E3A" w:rsidRDefault="00624E3A" w:rsidP="00A25E23">
      <w:pPr>
        <w:pStyle w:val="Tlodopisu"/>
        <w:numPr>
          <w:ilvl w:val="0"/>
          <w:numId w:val="3"/>
        </w:numPr>
        <w:spacing w:after="0"/>
      </w:pPr>
    </w:p>
    <w:p w14:paraId="6A4684B4" w14:textId="7BCF792D" w:rsidR="00B708CA" w:rsidRDefault="00A25E23" w:rsidP="009E353E">
      <w:pPr>
        <w:pStyle w:val="Tlodopisu"/>
        <w:numPr>
          <w:ilvl w:val="0"/>
          <w:numId w:val="3"/>
        </w:numPr>
        <w:spacing w:after="0"/>
      </w:pPr>
      <w:r>
        <w:t xml:space="preserve">Případné rozvedení odůvodnění </w:t>
      </w:r>
      <w:r w:rsidR="00165154">
        <w:t xml:space="preserve">žádosti </w:t>
      </w:r>
      <w:r>
        <w:t>v samostatné příloze</w:t>
      </w:r>
    </w:p>
    <w:p w14:paraId="6341BD08" w14:textId="77777777" w:rsidR="00A25E23" w:rsidRDefault="00A25E23" w:rsidP="00A25E23">
      <w:pPr>
        <w:pStyle w:val="Tlodopisu"/>
        <w:spacing w:after="0"/>
      </w:pPr>
    </w:p>
    <w:p w14:paraId="58E70D83" w14:textId="77777777" w:rsidR="00A25E23" w:rsidRDefault="00A25E23" w:rsidP="00A25E23">
      <w:pPr>
        <w:pStyle w:val="Tlodopisu"/>
        <w:spacing w:after="0"/>
      </w:pPr>
    </w:p>
    <w:p w14:paraId="1BBF7373" w14:textId="77777777" w:rsidR="00A25E23" w:rsidRDefault="00A25E23" w:rsidP="00A25E23">
      <w:pPr>
        <w:pStyle w:val="Tlodopisu"/>
        <w:spacing w:after="0"/>
      </w:pPr>
    </w:p>
    <w:p w14:paraId="6688E051" w14:textId="3DC33130" w:rsidR="00934329" w:rsidRDefault="00556079" w:rsidP="00D60590">
      <w:pPr>
        <w:pStyle w:val="Tlodopisu"/>
        <w:tabs>
          <w:tab w:val="center" w:pos="2268"/>
          <w:tab w:val="center" w:pos="6804"/>
        </w:tabs>
        <w:spacing w:after="0"/>
      </w:pPr>
      <w:r>
        <w:tab/>
        <w:t>....................................................</w:t>
      </w:r>
      <w:r w:rsidR="003D360C">
        <w:t>..........</w:t>
      </w:r>
      <w:r>
        <w:tab/>
      </w:r>
      <w:r w:rsidR="00574BFD">
        <w:t>....................................................</w:t>
      </w:r>
      <w:r w:rsidR="003D360C">
        <w:t>..........</w:t>
      </w:r>
    </w:p>
    <w:p w14:paraId="3C018F50" w14:textId="4E5368E2" w:rsidR="00556079" w:rsidRDefault="00556079" w:rsidP="00556079">
      <w:pPr>
        <w:pStyle w:val="Tlodopisu"/>
        <w:tabs>
          <w:tab w:val="center" w:pos="2268"/>
          <w:tab w:val="center" w:pos="6804"/>
        </w:tabs>
      </w:pPr>
      <w:r>
        <w:tab/>
        <w:t>datum</w:t>
      </w:r>
      <w:r>
        <w:tab/>
      </w:r>
      <w:r w:rsidR="003D360C">
        <w:t xml:space="preserve">vlastnoruční </w:t>
      </w:r>
      <w:r>
        <w:t>podpis stud</w:t>
      </w:r>
      <w:r w:rsidR="007C49C8">
        <w:t>ující(ho)</w:t>
      </w:r>
    </w:p>
    <w:p w14:paraId="4D4B4385" w14:textId="77777777" w:rsidR="00A25E23" w:rsidRDefault="00A25E23" w:rsidP="007C49C8">
      <w:pPr>
        <w:pStyle w:val="Tlodopisu"/>
      </w:pPr>
    </w:p>
    <w:p w14:paraId="6BE6E6C8" w14:textId="7DBCC129" w:rsidR="007C49C8" w:rsidRPr="007C49C8" w:rsidRDefault="007C49C8" w:rsidP="007C49C8">
      <w:pPr>
        <w:pStyle w:val="Tlodopisu"/>
      </w:pPr>
      <w:r>
        <w:t>Rozhodnutí proděkana:</w:t>
      </w:r>
    </w:p>
    <w:sectPr w:rsidR="007C49C8" w:rsidRPr="007C49C8" w:rsidSect="00E61E8B">
      <w:footerReference w:type="default" r:id="rId11"/>
      <w:headerReference w:type="first" r:id="rId12"/>
      <w:footerReference w:type="first" r:id="rId13"/>
      <w:pgSz w:w="11906" w:h="16838" w:code="9"/>
      <w:pgMar w:top="1361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2E038" w14:textId="77777777" w:rsidR="00063AF0" w:rsidRDefault="00063AF0">
      <w:pPr>
        <w:spacing w:after="0" w:line="240" w:lineRule="auto"/>
      </w:pPr>
      <w:r>
        <w:separator/>
      </w:r>
    </w:p>
  </w:endnote>
  <w:endnote w:type="continuationSeparator" w:id="0">
    <w:p w14:paraId="08AAB5C3" w14:textId="77777777" w:rsidR="00063AF0" w:rsidRDefault="0006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2D63" w14:textId="77777777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790E5A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7994" w14:textId="77777777" w:rsidR="00CA321A" w:rsidRDefault="00102F12" w:rsidP="00D54496">
    <w:pPr>
      <w:pStyle w:val="Zpat-univerzita4dkyadresy"/>
    </w:pPr>
    <w:r w:rsidRPr="00102F12">
      <w:t>Masarykova univerzita, Filozofická fakulta</w:t>
    </w:r>
  </w:p>
  <w:p w14:paraId="6110F1F7" w14:textId="3076F63D" w:rsidR="003E1EB5" w:rsidRPr="003E1EB5" w:rsidRDefault="0022222F" w:rsidP="003E1EB5">
    <w:pPr>
      <w:pStyle w:val="Zpat"/>
    </w:pPr>
    <w:r>
      <w:t>Studijní oddělení</w:t>
    </w:r>
  </w:p>
  <w:p w14:paraId="621F6A58" w14:textId="77777777"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14:paraId="6A3F9519" w14:textId="69B7D0D7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845B7E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624E3A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  <w:r w:rsidR="006B4408" w:rsidRPr="00102F12">
      <w:t>T: +420 549 49 15</w:t>
    </w:r>
    <w:r w:rsidR="0022222F">
      <w:t>05</w:t>
    </w:r>
    <w:r w:rsidR="006B4408" w:rsidRPr="00102F12">
      <w:t xml:space="preserve">, E: </w:t>
    </w:r>
    <w:r w:rsidR="0022222F">
      <w:t>studijni</w:t>
    </w:r>
    <w:r w:rsidR="006B4408" w:rsidRPr="00102F12">
      <w:t>@phil.muni.cz, www.phil.muni.cz</w:t>
    </w:r>
    <w:r w:rsidR="0022222F">
      <w:t>/studijni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90D99" w14:textId="77777777" w:rsidR="00063AF0" w:rsidRDefault="00063AF0">
      <w:pPr>
        <w:spacing w:after="0" w:line="240" w:lineRule="auto"/>
      </w:pPr>
      <w:r>
        <w:separator/>
      </w:r>
    </w:p>
  </w:footnote>
  <w:footnote w:type="continuationSeparator" w:id="0">
    <w:p w14:paraId="744CFF5A" w14:textId="77777777" w:rsidR="00063AF0" w:rsidRDefault="0006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0015" w14:textId="454FEF34" w:rsidR="00D4417E" w:rsidRPr="006E7DD3" w:rsidRDefault="0022222F" w:rsidP="006E7DD3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2698758F" wp14:editId="4A7BEC24">
              <wp:simplePos x="0" y="0"/>
              <wp:positionH relativeFrom="page">
                <wp:posOffset>4305935</wp:posOffset>
              </wp:positionH>
              <wp:positionV relativeFrom="page">
                <wp:posOffset>310515</wp:posOffset>
              </wp:positionV>
              <wp:extent cx="3239770" cy="287972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287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AA807" w14:textId="40382E04" w:rsidR="0022222F" w:rsidRPr="0022222F" w:rsidRDefault="00371FE4" w:rsidP="0022222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Prostor pro z</w:t>
                          </w:r>
                          <w:r w:rsidR="0022222F" w:rsidRPr="0022222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áznamy podatelny: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8758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9.05pt;margin-top:24.45pt;width:255.1pt;height:2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" stroked="f">
              <v:textbox>
                <w:txbxContent>
                  <w:p w14:paraId="732AA807" w14:textId="40382E04" w:rsidR="0022222F" w:rsidRPr="0022222F" w:rsidRDefault="00371FE4" w:rsidP="0022222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Prostor pro z</w:t>
                    </w:r>
                    <w:r w:rsidR="0022222F" w:rsidRPr="0022222F">
                      <w:rPr>
                        <w:rFonts w:ascii="Arial" w:hAnsi="Arial" w:cs="Arial"/>
                        <w:sz w:val="20"/>
                        <w:szCs w:val="20"/>
                      </w:rPr>
                      <w:t>áznamy podatelny: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6E7DD3">
      <w:rPr>
        <w:noProof/>
        <w:lang w:eastAsia="cs-CZ"/>
      </w:rPr>
      <w:drawing>
        <wp:anchor distT="0" distB="540385" distL="114300" distR="114300" simplePos="0" relativeHeight="251657216" behindDoc="1" locked="1" layoutInCell="1" allowOverlap="1" wp14:anchorId="173887CA" wp14:editId="14E7C003">
          <wp:simplePos x="0" y="0"/>
          <wp:positionH relativeFrom="page">
            <wp:posOffset>428625</wp:posOffset>
          </wp:positionH>
          <wp:positionV relativeFrom="page">
            <wp:posOffset>428625</wp:posOffset>
          </wp:positionV>
          <wp:extent cx="946800" cy="648000"/>
          <wp:effectExtent l="0" t="0" r="5715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E064E"/>
    <w:multiLevelType w:val="hybridMultilevel"/>
    <w:tmpl w:val="3B08F8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2szAxNLS0sDS3tDRS0lEKTi0uzszPAymwqAUAKIO10SwAAAA="/>
  </w:docVars>
  <w:rsids>
    <w:rsidRoot w:val="0022222F"/>
    <w:rsid w:val="00002A46"/>
    <w:rsid w:val="00003AEB"/>
    <w:rsid w:val="00006570"/>
    <w:rsid w:val="000218B9"/>
    <w:rsid w:val="000306AF"/>
    <w:rsid w:val="00042835"/>
    <w:rsid w:val="00063AF0"/>
    <w:rsid w:val="00074C79"/>
    <w:rsid w:val="00086D29"/>
    <w:rsid w:val="000A5AD7"/>
    <w:rsid w:val="000C6547"/>
    <w:rsid w:val="000F1913"/>
    <w:rsid w:val="000F6900"/>
    <w:rsid w:val="00102F12"/>
    <w:rsid w:val="0011480D"/>
    <w:rsid w:val="001300AC"/>
    <w:rsid w:val="0013516D"/>
    <w:rsid w:val="00142099"/>
    <w:rsid w:val="00150B9D"/>
    <w:rsid w:val="00152F82"/>
    <w:rsid w:val="0015315E"/>
    <w:rsid w:val="00157ACD"/>
    <w:rsid w:val="001636D3"/>
    <w:rsid w:val="00165154"/>
    <w:rsid w:val="00174D97"/>
    <w:rsid w:val="00193F85"/>
    <w:rsid w:val="00196FBD"/>
    <w:rsid w:val="001A7E64"/>
    <w:rsid w:val="001B7010"/>
    <w:rsid w:val="001E761E"/>
    <w:rsid w:val="00211F80"/>
    <w:rsid w:val="002202CF"/>
    <w:rsid w:val="00221B36"/>
    <w:rsid w:val="0022222F"/>
    <w:rsid w:val="00227BC5"/>
    <w:rsid w:val="00231021"/>
    <w:rsid w:val="00247E5F"/>
    <w:rsid w:val="00271938"/>
    <w:rsid w:val="002879AE"/>
    <w:rsid w:val="00292D8B"/>
    <w:rsid w:val="002A469F"/>
    <w:rsid w:val="002A52F4"/>
    <w:rsid w:val="002B6D09"/>
    <w:rsid w:val="002C0A32"/>
    <w:rsid w:val="002C33A9"/>
    <w:rsid w:val="002D18FE"/>
    <w:rsid w:val="002D69EE"/>
    <w:rsid w:val="002E764E"/>
    <w:rsid w:val="00304F72"/>
    <w:rsid w:val="00310A85"/>
    <w:rsid w:val="00310D63"/>
    <w:rsid w:val="00316C63"/>
    <w:rsid w:val="00323952"/>
    <w:rsid w:val="00332338"/>
    <w:rsid w:val="00342316"/>
    <w:rsid w:val="00343FB8"/>
    <w:rsid w:val="0036682E"/>
    <w:rsid w:val="00371A95"/>
    <w:rsid w:val="00371FE4"/>
    <w:rsid w:val="00380A0F"/>
    <w:rsid w:val="003810D8"/>
    <w:rsid w:val="0039048E"/>
    <w:rsid w:val="00394B2D"/>
    <w:rsid w:val="003B4F4C"/>
    <w:rsid w:val="003B748D"/>
    <w:rsid w:val="003C2B73"/>
    <w:rsid w:val="003D360C"/>
    <w:rsid w:val="003D4425"/>
    <w:rsid w:val="003E1EB5"/>
    <w:rsid w:val="003F2066"/>
    <w:rsid w:val="003F7CEF"/>
    <w:rsid w:val="004005BD"/>
    <w:rsid w:val="004055F9"/>
    <w:rsid w:val="004067DE"/>
    <w:rsid w:val="0041218C"/>
    <w:rsid w:val="00421B09"/>
    <w:rsid w:val="0042387A"/>
    <w:rsid w:val="004243BC"/>
    <w:rsid w:val="00464649"/>
    <w:rsid w:val="00466430"/>
    <w:rsid w:val="00482F32"/>
    <w:rsid w:val="00490F37"/>
    <w:rsid w:val="00492101"/>
    <w:rsid w:val="004B5E58"/>
    <w:rsid w:val="004F3B9D"/>
    <w:rsid w:val="004F58EE"/>
    <w:rsid w:val="00504DFF"/>
    <w:rsid w:val="00511E3C"/>
    <w:rsid w:val="005133AF"/>
    <w:rsid w:val="00532849"/>
    <w:rsid w:val="00533879"/>
    <w:rsid w:val="00554919"/>
    <w:rsid w:val="00556079"/>
    <w:rsid w:val="005579FC"/>
    <w:rsid w:val="0056170E"/>
    <w:rsid w:val="00561BCB"/>
    <w:rsid w:val="00574BFD"/>
    <w:rsid w:val="00582DFC"/>
    <w:rsid w:val="00592634"/>
    <w:rsid w:val="005B1E4B"/>
    <w:rsid w:val="005B357E"/>
    <w:rsid w:val="005B615F"/>
    <w:rsid w:val="005C1BC3"/>
    <w:rsid w:val="005D1F84"/>
    <w:rsid w:val="005D40E2"/>
    <w:rsid w:val="005F1434"/>
    <w:rsid w:val="005F4CB2"/>
    <w:rsid w:val="005F57B0"/>
    <w:rsid w:val="00611EAC"/>
    <w:rsid w:val="00616507"/>
    <w:rsid w:val="00624E3A"/>
    <w:rsid w:val="006509F1"/>
    <w:rsid w:val="00652548"/>
    <w:rsid w:val="00653BC4"/>
    <w:rsid w:val="0065637C"/>
    <w:rsid w:val="0067390A"/>
    <w:rsid w:val="006A39DF"/>
    <w:rsid w:val="006A40D0"/>
    <w:rsid w:val="006B4408"/>
    <w:rsid w:val="006B589D"/>
    <w:rsid w:val="006C0A42"/>
    <w:rsid w:val="006C3FC7"/>
    <w:rsid w:val="006D0AE9"/>
    <w:rsid w:val="006E7DD3"/>
    <w:rsid w:val="00700BDD"/>
    <w:rsid w:val="00702F1D"/>
    <w:rsid w:val="0070645F"/>
    <w:rsid w:val="007068F7"/>
    <w:rsid w:val="00710003"/>
    <w:rsid w:val="00712443"/>
    <w:rsid w:val="00721AA4"/>
    <w:rsid w:val="007272DA"/>
    <w:rsid w:val="0073428B"/>
    <w:rsid w:val="00742A86"/>
    <w:rsid w:val="00756259"/>
    <w:rsid w:val="00767E6F"/>
    <w:rsid w:val="00775DB9"/>
    <w:rsid w:val="007814A2"/>
    <w:rsid w:val="0078275D"/>
    <w:rsid w:val="00790002"/>
    <w:rsid w:val="00790E5A"/>
    <w:rsid w:val="0079758E"/>
    <w:rsid w:val="007C49C8"/>
    <w:rsid w:val="007C738C"/>
    <w:rsid w:val="007D77E7"/>
    <w:rsid w:val="007E3048"/>
    <w:rsid w:val="00810299"/>
    <w:rsid w:val="00824279"/>
    <w:rsid w:val="008300B3"/>
    <w:rsid w:val="00845B7E"/>
    <w:rsid w:val="00860CFB"/>
    <w:rsid w:val="008640E6"/>
    <w:rsid w:val="008758CC"/>
    <w:rsid w:val="008A1753"/>
    <w:rsid w:val="008A6EBC"/>
    <w:rsid w:val="008B5304"/>
    <w:rsid w:val="008C5CFC"/>
    <w:rsid w:val="008D7E2A"/>
    <w:rsid w:val="00927D65"/>
    <w:rsid w:val="0093108E"/>
    <w:rsid w:val="009312DF"/>
    <w:rsid w:val="00933923"/>
    <w:rsid w:val="00934329"/>
    <w:rsid w:val="00935080"/>
    <w:rsid w:val="009645A8"/>
    <w:rsid w:val="00975775"/>
    <w:rsid w:val="009929DF"/>
    <w:rsid w:val="00993F65"/>
    <w:rsid w:val="009A05B9"/>
    <w:rsid w:val="009E77E2"/>
    <w:rsid w:val="009F27E4"/>
    <w:rsid w:val="00A02235"/>
    <w:rsid w:val="00A2440D"/>
    <w:rsid w:val="00A25E23"/>
    <w:rsid w:val="00A27490"/>
    <w:rsid w:val="00A63644"/>
    <w:rsid w:val="00A71A6E"/>
    <w:rsid w:val="00A84AEB"/>
    <w:rsid w:val="00A96F3E"/>
    <w:rsid w:val="00AB451F"/>
    <w:rsid w:val="00AC2D36"/>
    <w:rsid w:val="00AC6B6B"/>
    <w:rsid w:val="00AD4F8E"/>
    <w:rsid w:val="00AE0237"/>
    <w:rsid w:val="00AF45A2"/>
    <w:rsid w:val="00B03A09"/>
    <w:rsid w:val="00B160E2"/>
    <w:rsid w:val="00B236A2"/>
    <w:rsid w:val="00B43F1E"/>
    <w:rsid w:val="00B44F80"/>
    <w:rsid w:val="00B54874"/>
    <w:rsid w:val="00B63D00"/>
    <w:rsid w:val="00B66210"/>
    <w:rsid w:val="00B708CA"/>
    <w:rsid w:val="00B768EC"/>
    <w:rsid w:val="00B904AA"/>
    <w:rsid w:val="00BC1CE3"/>
    <w:rsid w:val="00BD42F0"/>
    <w:rsid w:val="00C06373"/>
    <w:rsid w:val="00C20847"/>
    <w:rsid w:val="00C21D9A"/>
    <w:rsid w:val="00C25103"/>
    <w:rsid w:val="00C3745F"/>
    <w:rsid w:val="00C44C72"/>
    <w:rsid w:val="00C81FF7"/>
    <w:rsid w:val="00CA321A"/>
    <w:rsid w:val="00CC2597"/>
    <w:rsid w:val="00CC48E7"/>
    <w:rsid w:val="00CE5D2D"/>
    <w:rsid w:val="00D036D0"/>
    <w:rsid w:val="00D140C3"/>
    <w:rsid w:val="00D15C5D"/>
    <w:rsid w:val="00D32E7A"/>
    <w:rsid w:val="00D4417E"/>
    <w:rsid w:val="00D45579"/>
    <w:rsid w:val="00D47639"/>
    <w:rsid w:val="00D54496"/>
    <w:rsid w:val="00D60590"/>
    <w:rsid w:val="00D65140"/>
    <w:rsid w:val="00D80C2F"/>
    <w:rsid w:val="00D84EC1"/>
    <w:rsid w:val="00D87462"/>
    <w:rsid w:val="00DB0117"/>
    <w:rsid w:val="00DC1C57"/>
    <w:rsid w:val="00DD129D"/>
    <w:rsid w:val="00DE590E"/>
    <w:rsid w:val="00E02F97"/>
    <w:rsid w:val="00E05F2B"/>
    <w:rsid w:val="00E1725B"/>
    <w:rsid w:val="00E26CA3"/>
    <w:rsid w:val="00E43F09"/>
    <w:rsid w:val="00E61E8B"/>
    <w:rsid w:val="00E71884"/>
    <w:rsid w:val="00E760BF"/>
    <w:rsid w:val="00E80B96"/>
    <w:rsid w:val="00E84342"/>
    <w:rsid w:val="00EA044C"/>
    <w:rsid w:val="00EB0CFF"/>
    <w:rsid w:val="00EB4FD4"/>
    <w:rsid w:val="00EC6F09"/>
    <w:rsid w:val="00EC70A0"/>
    <w:rsid w:val="00EF1356"/>
    <w:rsid w:val="00F01B85"/>
    <w:rsid w:val="00F02D6F"/>
    <w:rsid w:val="00F07DF3"/>
    <w:rsid w:val="00F1232B"/>
    <w:rsid w:val="00F15F08"/>
    <w:rsid w:val="00F32999"/>
    <w:rsid w:val="00F53B0F"/>
    <w:rsid w:val="00F65574"/>
    <w:rsid w:val="00F870DB"/>
    <w:rsid w:val="00FA10BD"/>
    <w:rsid w:val="00FB14CC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7F2C3"/>
  <w15:docId w15:val="{507E90D3-BD54-4029-AD47-36511CD8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1D9A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371FE4"/>
    <w:rPr>
      <w:color w:val="808080"/>
    </w:rPr>
  </w:style>
  <w:style w:type="paragraph" w:customStyle="1" w:styleId="Hlavika">
    <w:name w:val="Hlavička"/>
    <w:basedOn w:val="Tlodopisu"/>
    <w:rsid w:val="00AE0237"/>
    <w:pPr>
      <w:spacing w:after="160" w:line="240" w:lineRule="auto"/>
    </w:pPr>
    <w:rPr>
      <w:bCs/>
    </w:rPr>
  </w:style>
  <w:style w:type="paragraph" w:customStyle="1" w:styleId="Hlavikanzev">
    <w:name w:val="Hlavička název"/>
    <w:basedOn w:val="Hlavika"/>
    <w:rsid w:val="008C5CFC"/>
    <w:rPr>
      <w:b/>
      <w:sz w:val="56"/>
    </w:rPr>
  </w:style>
  <w:style w:type="paragraph" w:customStyle="1" w:styleId="Hlavikapodnzev">
    <w:name w:val="Hlavička podnázev"/>
    <w:basedOn w:val="Hlavikanzev"/>
    <w:rsid w:val="00A2440D"/>
    <w:pPr>
      <w:spacing w:after="960"/>
    </w:pPr>
    <w:rPr>
      <w:sz w:val="4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1B8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1B85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01B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ucnmuni.sharepoint.com/sites/MU-UVT-CentralLibrary/Templates/ARTS/arts_jednoduchy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97550003FCAE448381C2F3C97DFAD7" ma:contentTypeVersion="13" ma:contentTypeDescription="Vytvoří nový dokument" ma:contentTypeScope="" ma:versionID="4681aebdcf151c3159045f167763abab">
  <xsd:schema xmlns:xsd="http://www.w3.org/2001/XMLSchema" xmlns:xs="http://www.w3.org/2001/XMLSchema" xmlns:p="http://schemas.microsoft.com/office/2006/metadata/properties" xmlns:ns2="399d322d-b9e3-4844-ae28-786097227b64" xmlns:ns3="844b49b9-7cc5-49b4-88b1-df05853de356" targetNamespace="http://schemas.microsoft.com/office/2006/metadata/properties" ma:root="true" ma:fieldsID="edf243748580d94b29566755d126a3a8" ns2:_="" ns3:_="">
    <xsd:import namespace="399d322d-b9e3-4844-ae28-786097227b64"/>
    <xsd:import namespace="844b49b9-7cc5-49b4-88b1-df05853de3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d322d-b9e3-4844-ae28-786097227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b49b9-7cc5-49b4-88b1-df05853de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C09A49-3FDB-47C7-BE36-FD7474814D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0CA35D-8E4F-4647-AB33-D88181421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d322d-b9e3-4844-ae28-786097227b64"/>
    <ds:schemaRef ds:uri="844b49b9-7cc5-49b4-88b1-df05853de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08904E-0C2C-4A4C-8F44-EFE368BF70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7E5679-29D5-4788-9ED3-0883C91B5906}">
  <ds:schemaRefs>
    <ds:schemaRef ds:uri="http://purl.org/dc/dcmitype/"/>
    <ds:schemaRef ds:uri="http://schemas.microsoft.com/office/2006/documentManagement/types"/>
    <ds:schemaRef ds:uri="399d322d-b9e3-4844-ae28-786097227b64"/>
    <ds:schemaRef ds:uri="http://purl.org/dc/elements/1.1/"/>
    <ds:schemaRef ds:uri="http://schemas.microsoft.com/office/2006/metadata/properties"/>
    <ds:schemaRef ds:uri="844b49b9-7cc5-49b4-88b1-df05853de356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arts_jednoduchy_dopis_cz_barva_bez_znacek.dotx</Template>
  <TotalTime>0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Studijnímu oddělení FF MU</vt:lpstr>
    </vt:vector>
  </TitlesOfParts>
  <Company>ATC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Studijnímu oddělení FF MU</dc:title>
  <dc:creator>Tomáš Weissar</dc:creator>
  <cp:lastModifiedBy>Tomáš Weissar</cp:lastModifiedBy>
  <cp:revision>22</cp:revision>
  <cp:lastPrinted>2021-11-25T14:58:00Z</cp:lastPrinted>
  <dcterms:created xsi:type="dcterms:W3CDTF">2022-04-04T06:37:00Z</dcterms:created>
  <dcterms:modified xsi:type="dcterms:W3CDTF">2022-04-04T06:56:00Z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0x0101009B97550003FCAE448381C2F3C97DFAD7</vt:lpwstr>
  </property>
</Properties>
</file>