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53" w:rsidRDefault="00543E53" w:rsidP="00543E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E53" w:rsidRDefault="00543E53" w:rsidP="00543E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7D82" w:rsidRDefault="00967D82" w:rsidP="00420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03F5" w:rsidRDefault="004203F5" w:rsidP="00420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5D4">
        <w:rPr>
          <w:rFonts w:ascii="Times New Roman" w:hAnsi="Times New Roman"/>
          <w:b/>
          <w:sz w:val="28"/>
          <w:szCs w:val="28"/>
        </w:rPr>
        <w:t>Harmonogram přijímacího řízení do bakalářských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5D4">
        <w:rPr>
          <w:rFonts w:ascii="Times New Roman" w:hAnsi="Times New Roman"/>
          <w:b/>
          <w:sz w:val="28"/>
          <w:szCs w:val="28"/>
        </w:rPr>
        <w:t>studijních programů</w:t>
      </w:r>
      <w:r>
        <w:rPr>
          <w:rFonts w:ascii="Times New Roman" w:hAnsi="Times New Roman"/>
          <w:b/>
          <w:sz w:val="28"/>
          <w:szCs w:val="28"/>
        </w:rPr>
        <w:t xml:space="preserve"> pro akademický rok 2018/2019</w:t>
      </w:r>
    </w:p>
    <w:p w:rsidR="00C75721" w:rsidRDefault="00C75721" w:rsidP="00420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996"/>
      </w:tblGrid>
      <w:tr w:rsidR="004203F5" w:rsidRPr="009A35D4" w:rsidTr="006228E6">
        <w:trPr>
          <w:trHeight w:val="529"/>
          <w:jc w:val="center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3F5" w:rsidRPr="005F679B" w:rsidRDefault="008C47B4" w:rsidP="0058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T</w:t>
            </w:r>
            <w:r w:rsidR="004203F5" w:rsidRPr="005F679B">
              <w:rPr>
                <w:rFonts w:ascii="Times New Roman" w:hAnsi="Times New Roman"/>
                <w:sz w:val="24"/>
                <w:szCs w:val="24"/>
              </w:rPr>
              <w:t>ermín podání přihlášky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3F5" w:rsidRPr="005F679B" w:rsidRDefault="004203F5" w:rsidP="0058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1. 11. 2017 – 28. 2. 2018</w:t>
            </w:r>
          </w:p>
        </w:tc>
      </w:tr>
      <w:tr w:rsidR="004203F5" w:rsidRPr="009A35D4" w:rsidTr="00E30830">
        <w:trPr>
          <w:trHeight w:val="828"/>
          <w:jc w:val="center"/>
        </w:trPr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03F5" w:rsidRPr="005F679B" w:rsidRDefault="004203F5" w:rsidP="0058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Test studijních předpokladů</w:t>
            </w:r>
          </w:p>
          <w:p w:rsidR="004203F5" w:rsidRPr="005F679B" w:rsidRDefault="004203F5" w:rsidP="0058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a oborový test z Psychologie</w:t>
            </w:r>
          </w:p>
        </w:tc>
        <w:tc>
          <w:tcPr>
            <w:tcW w:w="3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03F5" w:rsidRPr="005F679B" w:rsidRDefault="004203F5" w:rsidP="0058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21.–22. 4. 2018</w:t>
            </w:r>
          </w:p>
        </w:tc>
      </w:tr>
      <w:tr w:rsidR="000054DF" w:rsidRPr="009A35D4" w:rsidTr="00E30830">
        <w:trPr>
          <w:trHeight w:val="828"/>
          <w:jc w:val="center"/>
        </w:trPr>
        <w:tc>
          <w:tcPr>
            <w:tcW w:w="4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54DF" w:rsidRPr="005F679B" w:rsidRDefault="000054DF" w:rsidP="008C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 xml:space="preserve">Termín přijímací komise děkana pro obory </w:t>
            </w:r>
            <w:r w:rsidRPr="005F679B">
              <w:rPr>
                <w:rFonts w:ascii="Times New Roman" w:hAnsi="Times New Roman"/>
                <w:b/>
                <w:sz w:val="24"/>
                <w:szCs w:val="24"/>
              </w:rPr>
              <w:t>bez oborových testů</w:t>
            </w:r>
            <w:r w:rsidR="00C75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5721" w:rsidRPr="00C75721">
              <w:rPr>
                <w:rFonts w:ascii="Times New Roman" w:hAnsi="Times New Roman"/>
                <w:sz w:val="24"/>
                <w:szCs w:val="24"/>
              </w:rPr>
              <w:t>(pouze s TSP)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54DF" w:rsidRPr="005F679B" w:rsidRDefault="000054DF" w:rsidP="008B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10. 5. 2018</w:t>
            </w:r>
          </w:p>
        </w:tc>
      </w:tr>
      <w:tr w:rsidR="004203F5" w:rsidRPr="009A35D4" w:rsidTr="00E30830">
        <w:trPr>
          <w:trHeight w:val="981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203F5" w:rsidRPr="005F679B" w:rsidRDefault="004203F5" w:rsidP="008C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 xml:space="preserve">Zveřejnění rozhodnutí </w:t>
            </w:r>
            <w:r w:rsidR="00C75721">
              <w:rPr>
                <w:rFonts w:ascii="Times New Roman" w:hAnsi="Times New Roman"/>
                <w:sz w:val="24"/>
                <w:szCs w:val="24"/>
              </w:rPr>
              <w:t xml:space="preserve">o přijetí/ </w:t>
            </w:r>
            <w:r w:rsidR="008C47B4" w:rsidRPr="005F679B">
              <w:rPr>
                <w:rFonts w:ascii="Times New Roman" w:hAnsi="Times New Roman"/>
                <w:sz w:val="24"/>
                <w:szCs w:val="24"/>
              </w:rPr>
              <w:t>nepřijetí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 xml:space="preserve"> (obory </w:t>
            </w:r>
            <w:r w:rsidR="005F679B" w:rsidRPr="005F679B">
              <w:rPr>
                <w:rFonts w:ascii="Times New Roman" w:hAnsi="Times New Roman"/>
                <w:b/>
                <w:sz w:val="24"/>
                <w:szCs w:val="24"/>
              </w:rPr>
              <w:t>bez oborových testů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)</w:t>
            </w:r>
            <w:r w:rsidR="005F679B" w:rsidRPr="005F67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0239" w:rsidRPr="005F679B">
              <w:rPr>
                <w:rFonts w:ascii="Times New Roman" w:hAnsi="Times New Roman"/>
                <w:sz w:val="24"/>
                <w:szCs w:val="24"/>
              </w:rPr>
              <w:t xml:space="preserve">nepřijetí či 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 xml:space="preserve">postup k ústní zkoušce z Psychologie </w:t>
            </w:r>
            <w:r w:rsidR="00C75721">
              <w:rPr>
                <w:rFonts w:ascii="Times New Roman" w:hAnsi="Times New Roman"/>
                <w:sz w:val="24"/>
                <w:szCs w:val="24"/>
              </w:rPr>
              <w:t>(v e-přihlášce)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203F5" w:rsidRPr="005F679B" w:rsidRDefault="004203F5" w:rsidP="008B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 xml:space="preserve">v týdnu od </w:t>
            </w:r>
            <w:r w:rsidR="008B0239" w:rsidRPr="005F679B">
              <w:rPr>
                <w:rFonts w:ascii="Times New Roman" w:hAnsi="Times New Roman"/>
                <w:sz w:val="24"/>
                <w:szCs w:val="24"/>
              </w:rPr>
              <w:t>14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. 5. 201</w:t>
            </w:r>
            <w:r w:rsidR="008B0239" w:rsidRPr="005F6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03F5" w:rsidRPr="009A35D4" w:rsidTr="00C75721">
        <w:trPr>
          <w:trHeight w:val="1134"/>
          <w:jc w:val="center"/>
        </w:trPr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03F5" w:rsidRPr="005F679B" w:rsidRDefault="004203F5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Rozeslání rozhodnutí o přijetí či nepřijetí</w:t>
            </w:r>
            <w:r w:rsidR="00C757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 xml:space="preserve">obory </w:t>
            </w:r>
            <w:r w:rsidR="005F679B" w:rsidRPr="005F679B">
              <w:rPr>
                <w:rFonts w:ascii="Times New Roman" w:hAnsi="Times New Roman"/>
                <w:b/>
                <w:sz w:val="24"/>
                <w:szCs w:val="24"/>
              </w:rPr>
              <w:t>bez oborových testů</w:t>
            </w:r>
            <w:r w:rsidR="00C757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F679B" w:rsidRPr="005F679B">
              <w:rPr>
                <w:rFonts w:ascii="Times New Roman" w:hAnsi="Times New Roman"/>
                <w:sz w:val="24"/>
                <w:szCs w:val="24"/>
              </w:rPr>
              <w:t>;</w:t>
            </w:r>
            <w:r w:rsidR="008B0239" w:rsidRPr="005F679B">
              <w:rPr>
                <w:rFonts w:ascii="Times New Roman" w:hAnsi="Times New Roman"/>
                <w:sz w:val="24"/>
                <w:szCs w:val="24"/>
              </w:rPr>
              <w:t xml:space="preserve"> rozeslání nepřije</w:t>
            </w:r>
            <w:r w:rsidR="00C75721">
              <w:rPr>
                <w:rFonts w:ascii="Times New Roman" w:hAnsi="Times New Roman"/>
                <w:sz w:val="24"/>
                <w:szCs w:val="24"/>
              </w:rPr>
              <w:t>tí či postup k ústní zkoušce z 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Psychologie</w:t>
            </w:r>
            <w:r w:rsidR="00C75721">
              <w:rPr>
                <w:rFonts w:ascii="Times New Roman" w:hAnsi="Times New Roman"/>
                <w:sz w:val="24"/>
                <w:szCs w:val="24"/>
              </w:rPr>
              <w:t xml:space="preserve"> (poštou)</w:t>
            </w:r>
          </w:p>
        </w:tc>
        <w:tc>
          <w:tcPr>
            <w:tcW w:w="3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03F5" w:rsidRPr="005F679B" w:rsidRDefault="004203F5" w:rsidP="008B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1</w:t>
            </w:r>
            <w:r w:rsidR="008B0239" w:rsidRPr="005F679B">
              <w:rPr>
                <w:rFonts w:ascii="Times New Roman" w:hAnsi="Times New Roman"/>
                <w:sz w:val="24"/>
                <w:szCs w:val="24"/>
              </w:rPr>
              <w:t>4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.–21. 5.2018</w:t>
            </w:r>
          </w:p>
        </w:tc>
      </w:tr>
      <w:tr w:rsidR="005F679B" w:rsidRPr="009A35D4" w:rsidTr="00C75721">
        <w:trPr>
          <w:trHeight w:val="663"/>
          <w:jc w:val="center"/>
        </w:trPr>
        <w:tc>
          <w:tcPr>
            <w:tcW w:w="4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 xml:space="preserve">Rozeslání pozvánek </w:t>
            </w:r>
            <w:r w:rsidRPr="00C75721">
              <w:rPr>
                <w:rFonts w:ascii="Times New Roman" w:hAnsi="Times New Roman"/>
                <w:b/>
                <w:sz w:val="24"/>
                <w:szCs w:val="24"/>
              </w:rPr>
              <w:t>k oborovým testům</w:t>
            </w:r>
            <w:r w:rsidR="00E30830"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 xml:space="preserve"> FF</w:t>
            </w:r>
            <w:r w:rsidR="00C75721">
              <w:rPr>
                <w:rFonts w:ascii="Times New Roman" w:hAnsi="Times New Roman"/>
                <w:sz w:val="24"/>
                <w:szCs w:val="24"/>
              </w:rPr>
              <w:t xml:space="preserve"> poštou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23.–30. 4. 2018</w:t>
            </w:r>
          </w:p>
        </w:tc>
      </w:tr>
      <w:tr w:rsidR="005F679B" w:rsidRPr="009A35D4" w:rsidTr="00C75721">
        <w:trPr>
          <w:trHeight w:val="565"/>
          <w:jc w:val="center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Oborové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 xml:space="preserve"> testy</w:t>
            </w:r>
            <w:r w:rsidR="00E30830">
              <w:rPr>
                <w:rFonts w:ascii="Times New Roman" w:hAnsi="Times New Roman"/>
                <w:sz w:val="24"/>
                <w:szCs w:val="24"/>
              </w:rPr>
              <w:t xml:space="preserve"> a ústní zkouška 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z Psychologie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79B" w:rsidRPr="005F679B" w:rsidRDefault="005F679B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7.–8. 6. 2018</w:t>
            </w:r>
          </w:p>
        </w:tc>
      </w:tr>
      <w:tr w:rsidR="00E30830" w:rsidRPr="009A35D4" w:rsidTr="00E30830">
        <w:trPr>
          <w:trHeight w:val="828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 xml:space="preserve">Termín přijímací komise děkana </w:t>
            </w:r>
            <w:r w:rsidRPr="00E30830">
              <w:rPr>
                <w:rFonts w:ascii="Times New Roman" w:hAnsi="Times New Roman"/>
                <w:b/>
                <w:sz w:val="24"/>
                <w:szCs w:val="24"/>
              </w:rPr>
              <w:t>pro obory s oborovým testem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30830" w:rsidRPr="005F679B" w:rsidRDefault="004E7323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32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E30830" w:rsidRPr="004E7323">
              <w:rPr>
                <w:rFonts w:ascii="Times New Roman" w:hAnsi="Times New Roman"/>
                <w:sz w:val="24"/>
                <w:szCs w:val="24"/>
              </w:rPr>
              <w:t>.6. 2018</w:t>
            </w:r>
          </w:p>
        </w:tc>
        <w:bookmarkStart w:id="0" w:name="_GoBack"/>
        <w:bookmarkEnd w:id="0"/>
      </w:tr>
      <w:tr w:rsidR="00E30830" w:rsidRPr="009A35D4" w:rsidTr="00E30830">
        <w:trPr>
          <w:trHeight w:val="828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E30830" w:rsidRPr="005F679B" w:rsidRDefault="00E30830" w:rsidP="0062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Zveřejnění výsledků a rozhodnutí (</w:t>
            </w:r>
            <w:r w:rsidRPr="00E30830">
              <w:rPr>
                <w:rFonts w:ascii="Times New Roman" w:hAnsi="Times New Roman"/>
                <w:b/>
                <w:sz w:val="24"/>
                <w:szCs w:val="24"/>
              </w:rPr>
              <w:t>obory s oborovým testem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)</w:t>
            </w:r>
            <w:r w:rsidR="00C75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8E6">
              <w:rPr>
                <w:rFonts w:ascii="Times New Roman" w:hAnsi="Times New Roman"/>
                <w:sz w:val="24"/>
                <w:szCs w:val="24"/>
              </w:rPr>
              <w:t>a ústní zkoušky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6228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Psychologie</w:t>
            </w:r>
            <w:r w:rsidR="006228E6">
              <w:rPr>
                <w:rFonts w:ascii="Times New Roman" w:hAnsi="Times New Roman"/>
                <w:sz w:val="24"/>
                <w:szCs w:val="24"/>
              </w:rPr>
              <w:t xml:space="preserve"> (v e-přihlášce)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v týdnu od 18. 6. 2018</w:t>
            </w:r>
          </w:p>
        </w:tc>
      </w:tr>
      <w:tr w:rsidR="00E30830" w:rsidRPr="009A35D4" w:rsidTr="00E30830">
        <w:trPr>
          <w:trHeight w:val="828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 xml:space="preserve">Rozeslání rozhodnutí o přijetí či </w:t>
            </w:r>
            <w:r w:rsidR="00C75721">
              <w:rPr>
                <w:rFonts w:ascii="Times New Roman" w:hAnsi="Times New Roman"/>
                <w:sz w:val="24"/>
                <w:szCs w:val="24"/>
              </w:rPr>
              <w:t xml:space="preserve">nepřijetí pro </w:t>
            </w:r>
            <w:r w:rsidRPr="00E30830">
              <w:rPr>
                <w:rFonts w:ascii="Times New Roman" w:hAnsi="Times New Roman"/>
                <w:b/>
                <w:sz w:val="24"/>
                <w:szCs w:val="24"/>
              </w:rPr>
              <w:t>obory s oborovým testem</w:t>
            </w:r>
            <w:r w:rsidR="00C75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5721" w:rsidRPr="00C75721">
              <w:rPr>
                <w:rFonts w:ascii="Times New Roman" w:hAnsi="Times New Roman"/>
                <w:sz w:val="24"/>
                <w:szCs w:val="24"/>
              </w:rPr>
              <w:t>(poštou)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25.6.–2. 7. 2018</w:t>
            </w:r>
          </w:p>
        </w:tc>
      </w:tr>
      <w:tr w:rsidR="00E30830" w:rsidRPr="009A35D4" w:rsidTr="006228E6">
        <w:trPr>
          <w:trHeight w:val="828"/>
          <w:jc w:val="center"/>
        </w:trPr>
        <w:tc>
          <w:tcPr>
            <w:tcW w:w="48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Možnost nahlédnutí do oborového testu (Oddělení pro přijímací řízení FF MU, Gorkého 13</w:t>
            </w:r>
            <w:r w:rsidR="00221B53">
              <w:rPr>
                <w:rFonts w:ascii="Times New Roman" w:hAnsi="Times New Roman"/>
                <w:sz w:val="24"/>
                <w:szCs w:val="24"/>
              </w:rPr>
              <w:t>, v úředních hodinách</w:t>
            </w:r>
            <w:r w:rsidRPr="005F6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9. a 10. 7. 2018 od 9.00 – 12.00</w:t>
            </w:r>
          </w:p>
        </w:tc>
      </w:tr>
      <w:tr w:rsidR="00E30830" w:rsidRPr="009A35D4" w:rsidTr="006228E6">
        <w:trPr>
          <w:trHeight w:val="828"/>
          <w:jc w:val="center"/>
        </w:trPr>
        <w:tc>
          <w:tcPr>
            <w:tcW w:w="4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Zápis do studia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24. – 26. 7. 2018</w:t>
            </w:r>
          </w:p>
          <w:p w:rsidR="00E30830" w:rsidRPr="005F679B" w:rsidRDefault="00E30830" w:rsidP="005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9B">
              <w:rPr>
                <w:rFonts w:ascii="Times New Roman" w:hAnsi="Times New Roman"/>
                <w:sz w:val="24"/>
                <w:szCs w:val="24"/>
              </w:rPr>
              <w:t>Náhradní termín: 4. – 5. 9. 2018</w:t>
            </w:r>
          </w:p>
        </w:tc>
      </w:tr>
    </w:tbl>
    <w:p w:rsidR="0067549B" w:rsidRPr="00936500" w:rsidRDefault="0067549B" w:rsidP="000054DF">
      <w:pPr>
        <w:spacing w:after="0"/>
      </w:pPr>
    </w:p>
    <w:sectPr w:rsidR="0067549B" w:rsidRPr="00936500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3A" w:rsidRDefault="002A463A">
      <w:pPr>
        <w:spacing w:after="0" w:line="240" w:lineRule="auto"/>
      </w:pPr>
      <w:r>
        <w:separator/>
      </w:r>
    </w:p>
  </w:endnote>
  <w:endnote w:type="continuationSeparator" w:id="0">
    <w:p w:rsidR="002A463A" w:rsidRDefault="002A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E2" w:rsidRPr="00CC2597" w:rsidRDefault="00BC4FE2" w:rsidP="00BC4FE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D195603" wp14:editId="10057B9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BC4FE2" w:rsidRPr="00CC2597" w:rsidRDefault="00BC4FE2" w:rsidP="00BC4FE2">
    <w:pPr>
      <w:pStyle w:val="Zpat"/>
      <w:rPr>
        <w:rFonts w:cs="Arial"/>
        <w:sz w:val="16"/>
        <w:szCs w:val="16"/>
      </w:rPr>
    </w:pP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T: +420 549 49 1510, E: info@phil.muni.cz, www.phil.muni.cz</w:t>
    </w: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Bankovní spojení: KB Brno-město, ČÚ: 85636621/0100, IČ: 00216224, DIČ: CZ00216224</w:t>
    </w:r>
  </w:p>
  <w:p w:rsidR="00B5176D" w:rsidRPr="00BC4FE2" w:rsidRDefault="00BC4FE2" w:rsidP="00BC4FE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C75721">
      <w:rPr>
        <w:noProof/>
      </w:rPr>
      <w:t>2</w:t>
    </w:r>
    <w:r>
      <w:fldChar w:fldCharType="end"/>
    </w:r>
    <w:r>
      <w:t>/</w:t>
    </w:r>
    <w:fldSimple w:instr=" SECTIONPAGES   \* MERGEFORMAT ">
      <w:r w:rsidR="00C75721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02" w:rsidRPr="00CC2597" w:rsidRDefault="00753902" w:rsidP="0075390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67C56AA5" wp14:editId="1B99221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753902" w:rsidRPr="00CC2597" w:rsidRDefault="00753902" w:rsidP="00753902">
    <w:pPr>
      <w:pStyle w:val="Zpat"/>
      <w:rPr>
        <w:rFonts w:cs="Arial"/>
        <w:sz w:val="16"/>
        <w:szCs w:val="16"/>
      </w:rPr>
    </w:pP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 xml:space="preserve">Arna Nováka </w:t>
    </w:r>
    <w:r w:rsidR="00F30323">
      <w:rPr>
        <w:rFonts w:cs="Arial"/>
        <w:szCs w:val="14"/>
      </w:rPr>
      <w:t>1/</w:t>
    </w:r>
    <w:r w:rsidRPr="00AC1E2B">
      <w:rPr>
        <w:rFonts w:cs="Arial"/>
        <w:szCs w:val="14"/>
      </w:rPr>
      <w:t>1, 602 00 Brno, Česká republika</w:t>
    </w: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 xml:space="preserve">T: +420 549 49 </w:t>
    </w:r>
    <w:r w:rsidR="00936500">
      <w:rPr>
        <w:rFonts w:cs="Arial"/>
        <w:szCs w:val="14"/>
      </w:rPr>
      <w:t>5169</w:t>
    </w:r>
    <w:r w:rsidRPr="00AC1E2B">
      <w:rPr>
        <w:rFonts w:cs="Arial"/>
        <w:szCs w:val="14"/>
      </w:rPr>
      <w:t xml:space="preserve">, E: </w:t>
    </w:r>
    <w:r w:rsidR="00936500">
      <w:rPr>
        <w:rFonts w:cs="Arial"/>
        <w:szCs w:val="14"/>
      </w:rPr>
      <w:t>prijimaci</w:t>
    </w:r>
    <w:r w:rsidRPr="00AC1E2B">
      <w:rPr>
        <w:rFonts w:cs="Arial"/>
        <w:szCs w:val="14"/>
      </w:rPr>
      <w:t>@phil.muni.cz,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3A" w:rsidRDefault="002A463A">
      <w:pPr>
        <w:spacing w:after="0" w:line="240" w:lineRule="auto"/>
      </w:pPr>
      <w:r>
        <w:separator/>
      </w:r>
    </w:p>
  </w:footnote>
  <w:footnote w:type="continuationSeparator" w:id="0">
    <w:p w:rsidR="002A463A" w:rsidRDefault="002A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180340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ight wrapText="bothSides">
            <wp:wrapPolygon edited="0">
              <wp:start x="0" y="0"/>
              <wp:lineTo x="0" y="20471"/>
              <wp:lineTo x="3396" y="20471"/>
              <wp:lineTo x="3396" y="16941"/>
              <wp:lineTo x="8489" y="16941"/>
              <wp:lineTo x="11602" y="14824"/>
              <wp:lineTo x="11602" y="10588"/>
              <wp:lineTo x="3396" y="5647"/>
              <wp:lineTo x="3396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00"/>
    <w:rsid w:val="000054DF"/>
    <w:rsid w:val="0000757D"/>
    <w:rsid w:val="00042835"/>
    <w:rsid w:val="0004669D"/>
    <w:rsid w:val="00080CC1"/>
    <w:rsid w:val="00097D2C"/>
    <w:rsid w:val="000A5AD7"/>
    <w:rsid w:val="000B21DD"/>
    <w:rsid w:val="0015056F"/>
    <w:rsid w:val="00151C68"/>
    <w:rsid w:val="0016796D"/>
    <w:rsid w:val="001A7E64"/>
    <w:rsid w:val="00211F80"/>
    <w:rsid w:val="00221B53"/>
    <w:rsid w:val="00227BC5"/>
    <w:rsid w:val="00247E5F"/>
    <w:rsid w:val="002723FB"/>
    <w:rsid w:val="002A463A"/>
    <w:rsid w:val="002B6D09"/>
    <w:rsid w:val="002C33A9"/>
    <w:rsid w:val="002C705E"/>
    <w:rsid w:val="002D200F"/>
    <w:rsid w:val="002D4FFE"/>
    <w:rsid w:val="00304F72"/>
    <w:rsid w:val="00310D63"/>
    <w:rsid w:val="00320DF0"/>
    <w:rsid w:val="00332338"/>
    <w:rsid w:val="0036682E"/>
    <w:rsid w:val="003B1ECA"/>
    <w:rsid w:val="003C2B73"/>
    <w:rsid w:val="003C3571"/>
    <w:rsid w:val="003F6349"/>
    <w:rsid w:val="004067DE"/>
    <w:rsid w:val="004203F5"/>
    <w:rsid w:val="004B03C3"/>
    <w:rsid w:val="004B0B3E"/>
    <w:rsid w:val="004D2A8A"/>
    <w:rsid w:val="004E7323"/>
    <w:rsid w:val="005146EF"/>
    <w:rsid w:val="00543E53"/>
    <w:rsid w:val="005531FF"/>
    <w:rsid w:val="00582DFC"/>
    <w:rsid w:val="005C1BC3"/>
    <w:rsid w:val="005F679B"/>
    <w:rsid w:val="0060262E"/>
    <w:rsid w:val="00611EAC"/>
    <w:rsid w:val="00616507"/>
    <w:rsid w:val="006228E6"/>
    <w:rsid w:val="0067390A"/>
    <w:rsid w:val="0067549B"/>
    <w:rsid w:val="006E00C6"/>
    <w:rsid w:val="00700BDD"/>
    <w:rsid w:val="00721AA4"/>
    <w:rsid w:val="0073428B"/>
    <w:rsid w:val="007442DB"/>
    <w:rsid w:val="00753902"/>
    <w:rsid w:val="00756259"/>
    <w:rsid w:val="007728E3"/>
    <w:rsid w:val="00790002"/>
    <w:rsid w:val="0079758E"/>
    <w:rsid w:val="007B16D6"/>
    <w:rsid w:val="007C738C"/>
    <w:rsid w:val="007D43D4"/>
    <w:rsid w:val="007D77E7"/>
    <w:rsid w:val="007E3532"/>
    <w:rsid w:val="00824279"/>
    <w:rsid w:val="008300B3"/>
    <w:rsid w:val="008626A9"/>
    <w:rsid w:val="008649AB"/>
    <w:rsid w:val="00870192"/>
    <w:rsid w:val="008758CC"/>
    <w:rsid w:val="008B0239"/>
    <w:rsid w:val="008C47B4"/>
    <w:rsid w:val="00914B4E"/>
    <w:rsid w:val="00921D44"/>
    <w:rsid w:val="00936500"/>
    <w:rsid w:val="00967D82"/>
    <w:rsid w:val="00970575"/>
    <w:rsid w:val="009929DF"/>
    <w:rsid w:val="00993F65"/>
    <w:rsid w:val="009B6338"/>
    <w:rsid w:val="009C7A14"/>
    <w:rsid w:val="009D1253"/>
    <w:rsid w:val="009E1F4D"/>
    <w:rsid w:val="00A14774"/>
    <w:rsid w:val="00A63644"/>
    <w:rsid w:val="00AB48B3"/>
    <w:rsid w:val="00AC0F70"/>
    <w:rsid w:val="00AC2D36"/>
    <w:rsid w:val="00AE7853"/>
    <w:rsid w:val="00B15252"/>
    <w:rsid w:val="00B43F1E"/>
    <w:rsid w:val="00B46783"/>
    <w:rsid w:val="00B5176D"/>
    <w:rsid w:val="00BA0475"/>
    <w:rsid w:val="00BC4B55"/>
    <w:rsid w:val="00BC4FE2"/>
    <w:rsid w:val="00BC7DC1"/>
    <w:rsid w:val="00C20847"/>
    <w:rsid w:val="00C4497A"/>
    <w:rsid w:val="00C75721"/>
    <w:rsid w:val="00CB30E2"/>
    <w:rsid w:val="00CC2597"/>
    <w:rsid w:val="00CD2577"/>
    <w:rsid w:val="00CD5E84"/>
    <w:rsid w:val="00CE5D2D"/>
    <w:rsid w:val="00D45579"/>
    <w:rsid w:val="00D47639"/>
    <w:rsid w:val="00D65140"/>
    <w:rsid w:val="00D7207D"/>
    <w:rsid w:val="00DF13DF"/>
    <w:rsid w:val="00E05F2B"/>
    <w:rsid w:val="00E30830"/>
    <w:rsid w:val="00E77D73"/>
    <w:rsid w:val="00EA1FAE"/>
    <w:rsid w:val="00EC3702"/>
    <w:rsid w:val="00EC70A0"/>
    <w:rsid w:val="00EE4027"/>
    <w:rsid w:val="00EF1356"/>
    <w:rsid w:val="00EF6B6D"/>
    <w:rsid w:val="00F02027"/>
    <w:rsid w:val="00F038F6"/>
    <w:rsid w:val="00F06ED2"/>
    <w:rsid w:val="00F30323"/>
    <w:rsid w:val="00F32999"/>
    <w:rsid w:val="00F50670"/>
    <w:rsid w:val="00F86E6C"/>
    <w:rsid w:val="00F870DB"/>
    <w:rsid w:val="00FB0130"/>
    <w:rsid w:val="00FC52CA"/>
    <w:rsid w:val="00FD7450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7DEFB"/>
  <w15:docId w15:val="{FDAC75D2-FDFB-4F43-AE0C-116CE856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500"/>
    <w:pPr>
      <w:spacing w:after="200"/>
    </w:pPr>
    <w:rPr>
      <w:rFonts w:ascii="Calibri" w:eastAsia="Calibri" w:hAnsi="Calibri" w:cs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1797\Downloads\phil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AB22-ED4D-4A82-B9EC-9BBC58A8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phil_hlavickovy_papir_cz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Krajtl</dc:creator>
  <cp:lastModifiedBy>Hana Dovrtělová</cp:lastModifiedBy>
  <cp:revision>6</cp:revision>
  <cp:lastPrinted>2015-11-19T13:57:00Z</cp:lastPrinted>
  <dcterms:created xsi:type="dcterms:W3CDTF">2018-02-07T08:32:00Z</dcterms:created>
  <dcterms:modified xsi:type="dcterms:W3CDTF">2018-04-17T06:03:00Z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