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2A" w:rsidRDefault="0031302A" w:rsidP="006B38B5">
      <w:pPr>
        <w:pStyle w:val="JmnoPjmen"/>
        <w:jc w:val="center"/>
      </w:pPr>
      <w:r>
        <w:t xml:space="preserve">HODNOCENÍ ŽÁDOSTI O PODPORU ZE </w:t>
      </w:r>
      <w:r w:rsidRPr="006B38B5">
        <w:t xml:space="preserve">STIPENDIJNÍHO PROGRAMU PRO PODPORU STUDENTSKÉ ČINNOSTI SPOJENÉ S OSLAVAMI 100. VÝROČÍ ZALOŽENÍ </w:t>
      </w:r>
    </w:p>
    <w:p w:rsidR="00B904AA" w:rsidRDefault="0031302A" w:rsidP="006B38B5">
      <w:pPr>
        <w:pStyle w:val="JmnoPjmen"/>
        <w:jc w:val="center"/>
      </w:pPr>
      <w:bookmarkStart w:id="0" w:name="_GoBack"/>
      <w:bookmarkEnd w:id="0"/>
      <w:r w:rsidRPr="006B38B5">
        <w:t>FILOZOFICKÉ FAKULTY MASARYKOVY UNIVERZITY</w:t>
      </w:r>
    </w:p>
    <w:p w:rsidR="006B38B5" w:rsidRDefault="006B38B5" w:rsidP="006B38B5">
      <w:pPr>
        <w:pStyle w:val="JmnoPjmen"/>
        <w:jc w:val="center"/>
      </w:pPr>
    </w:p>
    <w:p w:rsidR="006B38B5" w:rsidRPr="006B38B5" w:rsidRDefault="006B38B5" w:rsidP="006B38B5">
      <w:pPr>
        <w:pStyle w:val="JmnoPjmen"/>
        <w:rPr>
          <w:b w:val="0"/>
        </w:rPr>
      </w:pPr>
      <w:r>
        <w:t xml:space="preserve">Název projektu: </w:t>
      </w:r>
      <w:r w:rsidRPr="006B38B5">
        <w:rPr>
          <w:b w:val="0"/>
        </w:rPr>
        <w:t>01100100 — studentská výstava algoritmické výtvarné tvorby</w:t>
      </w:r>
    </w:p>
    <w:p w:rsidR="006B38B5" w:rsidRDefault="006B38B5" w:rsidP="006B38B5">
      <w:pPr>
        <w:pStyle w:val="JmnoPjmen"/>
      </w:pPr>
    </w:p>
    <w:p w:rsidR="006B38B5" w:rsidRDefault="006B38B5" w:rsidP="006B38B5">
      <w:pPr>
        <w:pStyle w:val="JmnoPjmen"/>
      </w:pPr>
      <w:r>
        <w:t xml:space="preserve">Žadatel: </w:t>
      </w:r>
      <w:r w:rsidR="0031302A" w:rsidRPr="0031302A">
        <w:rPr>
          <w:b w:val="0"/>
        </w:rPr>
        <w:t xml:space="preserve">Bc. </w:t>
      </w:r>
      <w:r w:rsidRPr="006B38B5">
        <w:rPr>
          <w:b w:val="0"/>
        </w:rPr>
        <w:t xml:space="preserve">Veronika </w:t>
      </w:r>
      <w:proofErr w:type="spellStart"/>
      <w:r w:rsidRPr="006B38B5">
        <w:rPr>
          <w:b w:val="0"/>
        </w:rPr>
        <w:t>Urbášková</w:t>
      </w:r>
      <w:proofErr w:type="spellEnd"/>
    </w:p>
    <w:p w:rsidR="006B38B5" w:rsidRDefault="006B38B5" w:rsidP="006B38B5">
      <w:pPr>
        <w:pStyle w:val="JmnoPjmen"/>
      </w:pPr>
    </w:p>
    <w:p w:rsidR="006B38B5" w:rsidRDefault="0031302A" w:rsidP="006B38B5">
      <w:pPr>
        <w:pStyle w:val="JmnoPjmen"/>
      </w:pPr>
      <w:r>
        <w:t>STRUČNÉ SLOVNÍ HODNOCENÍ</w:t>
      </w:r>
    </w:p>
    <w:p w:rsidR="006B38B5" w:rsidRDefault="006B38B5" w:rsidP="006B38B5">
      <w:pPr>
        <w:pStyle w:val="JmnoPjmen"/>
      </w:pPr>
    </w:p>
    <w:p w:rsidR="006B38B5" w:rsidRDefault="006B38B5" w:rsidP="006B38B5">
      <w:pPr>
        <w:pStyle w:val="JmnoPjmen"/>
      </w:pPr>
      <w:r>
        <w:t xml:space="preserve">Silné stránky projektu: </w:t>
      </w:r>
    </w:p>
    <w:p w:rsidR="006B38B5" w:rsidRPr="00E24B71" w:rsidRDefault="00E24B71" w:rsidP="00E24B71">
      <w:pPr>
        <w:pStyle w:val="JmnoPjmen"/>
        <w:numPr>
          <w:ilvl w:val="0"/>
          <w:numId w:val="4"/>
        </w:numPr>
        <w:rPr>
          <w:b w:val="0"/>
        </w:rPr>
      </w:pPr>
      <w:r w:rsidRPr="00E24B71">
        <w:rPr>
          <w:rFonts w:ascii="Helvetica" w:hAnsi="Helvetica"/>
          <w:b w:val="0"/>
          <w:color w:val="000000"/>
          <w:szCs w:val="20"/>
          <w:shd w:val="clear" w:color="auto" w:fill="FFFFFF"/>
        </w:rPr>
        <w:t>Modernita. Zapojení velkého množství studentů. Propagace výstupů výuky. Nezvyklost v našich podmínkách (velké plus).</w:t>
      </w:r>
    </w:p>
    <w:p w:rsidR="00E24B71" w:rsidRPr="00E24B71" w:rsidRDefault="00E24B71" w:rsidP="00E24B71">
      <w:pPr>
        <w:pStyle w:val="JmnoPjmen"/>
        <w:numPr>
          <w:ilvl w:val="0"/>
          <w:numId w:val="4"/>
        </w:numPr>
        <w:rPr>
          <w:b w:val="0"/>
        </w:rPr>
      </w:pPr>
      <w:r w:rsidRPr="00E24B71">
        <w:rPr>
          <w:rFonts w:ascii="Helvetica" w:hAnsi="Helvetica"/>
          <w:b w:val="0"/>
          <w:color w:val="000000"/>
          <w:szCs w:val="20"/>
          <w:shd w:val="clear" w:color="auto" w:fill="FFFFFF"/>
        </w:rPr>
        <w:t>Netradiční studentská činnost může upoutat zájem širší veřejnosti. Studenti zapojení do přípravy projektu získají řadu zajímavých kompetencí.</w:t>
      </w:r>
    </w:p>
    <w:p w:rsidR="00E24B71" w:rsidRPr="00E24B71" w:rsidRDefault="00E24B71" w:rsidP="00E24B71">
      <w:pPr>
        <w:pStyle w:val="JmnoPjmen"/>
        <w:numPr>
          <w:ilvl w:val="0"/>
          <w:numId w:val="4"/>
        </w:numPr>
        <w:rPr>
          <w:b w:val="0"/>
        </w:rPr>
      </w:pPr>
      <w:r w:rsidRPr="00E24B71">
        <w:rPr>
          <w:rFonts w:cs="Arial"/>
          <w:b w:val="0"/>
          <w:szCs w:val="20"/>
        </w:rPr>
        <w:t>Jasně pojmenovaný vztah k oslavám 100. výročí (FF) MU. Autoři projektu počítají se zajištěním</w:t>
      </w:r>
      <w:r>
        <w:rPr>
          <w:rFonts w:cs="Arial"/>
          <w:b w:val="0"/>
          <w:szCs w:val="20"/>
        </w:rPr>
        <w:t xml:space="preserve"> </w:t>
      </w:r>
      <w:r w:rsidRPr="00E24B71">
        <w:rPr>
          <w:rFonts w:cs="Arial"/>
          <w:b w:val="0"/>
          <w:szCs w:val="20"/>
        </w:rPr>
        <w:t>mediální propagace akce.</w:t>
      </w:r>
    </w:p>
    <w:p w:rsidR="00E24B71" w:rsidRPr="00E24B71" w:rsidRDefault="00E24B71" w:rsidP="00E24B71">
      <w:pPr>
        <w:pStyle w:val="JmnoPjmen"/>
        <w:numPr>
          <w:ilvl w:val="0"/>
          <w:numId w:val="4"/>
        </w:numPr>
        <w:rPr>
          <w:b w:val="0"/>
        </w:rPr>
      </w:pPr>
      <w:r w:rsidRPr="00E24B71">
        <w:rPr>
          <w:rFonts w:cs="Arial"/>
          <w:b w:val="0"/>
          <w:szCs w:val="20"/>
        </w:rPr>
        <w:t>Realizací se zintenzivní povědomí konkrétnosti výstupů a projektů oboru pro studenty a veřejnost.</w:t>
      </w:r>
    </w:p>
    <w:p w:rsidR="00E24B71" w:rsidRDefault="00E24B71" w:rsidP="006B38B5">
      <w:pPr>
        <w:pStyle w:val="JmnoPjmen"/>
      </w:pPr>
    </w:p>
    <w:p w:rsidR="006B38B5" w:rsidRDefault="006B38B5" w:rsidP="006B38B5">
      <w:pPr>
        <w:pStyle w:val="JmnoPjmen"/>
      </w:pPr>
      <w:r>
        <w:t xml:space="preserve">Slabé stránky projektu: </w:t>
      </w:r>
    </w:p>
    <w:p w:rsidR="006B38B5" w:rsidRPr="00E24B71" w:rsidRDefault="00E24B71" w:rsidP="00E24B71">
      <w:pPr>
        <w:pStyle w:val="JmnoPjmen"/>
        <w:numPr>
          <w:ilvl w:val="0"/>
          <w:numId w:val="5"/>
        </w:numPr>
        <w:rPr>
          <w:b w:val="0"/>
        </w:rPr>
      </w:pPr>
      <w:r w:rsidRPr="00E24B71">
        <w:rPr>
          <w:rFonts w:cs="Arial"/>
          <w:b w:val="0"/>
          <w:szCs w:val="20"/>
        </w:rPr>
        <w:t>Autoři sice začnou na projektu pracovat relativně brzy, jeho uskutečnění ale proběhne až v září.</w:t>
      </w:r>
    </w:p>
    <w:p w:rsidR="00E24B71" w:rsidRDefault="00E24B71" w:rsidP="00E24B71">
      <w:pPr>
        <w:pStyle w:val="JmnoPjmen"/>
      </w:pPr>
    </w:p>
    <w:p w:rsidR="006B38B5" w:rsidRDefault="0031302A" w:rsidP="006B38B5">
      <w:pPr>
        <w:pStyle w:val="JmnoPjmen"/>
      </w:pPr>
      <w:r>
        <w:t>CELKOVÉ HODNOCENÍ</w:t>
      </w:r>
    </w:p>
    <w:p w:rsidR="006B38B5" w:rsidRDefault="006B38B5" w:rsidP="006B38B5">
      <w:pPr>
        <w:pStyle w:val="JmnoPjmen"/>
      </w:pPr>
    </w:p>
    <w:p w:rsidR="006B38B5" w:rsidRDefault="006B38B5" w:rsidP="006B38B5">
      <w:pPr>
        <w:pStyle w:val="JmnoPjmen"/>
      </w:pPr>
      <w:r>
        <w:t>Bodů celkem</w:t>
      </w:r>
      <w:r w:rsidR="0031302A">
        <w:t xml:space="preserve"> (max. 100)</w:t>
      </w:r>
      <w:r>
        <w:t xml:space="preserve">: </w:t>
      </w:r>
      <w:r w:rsidR="0031302A" w:rsidRPr="0031302A">
        <w:rPr>
          <w:b w:val="0"/>
        </w:rPr>
        <w:t>79</w:t>
      </w:r>
    </w:p>
    <w:p w:rsidR="006B38B5" w:rsidRDefault="006B38B5" w:rsidP="006B38B5">
      <w:pPr>
        <w:pStyle w:val="JmnoPjmen"/>
      </w:pPr>
    </w:p>
    <w:p w:rsidR="006B38B5" w:rsidRDefault="006B38B5" w:rsidP="006B38B5">
      <w:pPr>
        <w:pStyle w:val="JmnoPjmen"/>
      </w:pPr>
      <w:r>
        <w:t>Žádost:</w:t>
      </w:r>
    </w:p>
    <w:p w:rsidR="006B38B5" w:rsidRPr="0031302A" w:rsidRDefault="006B38B5" w:rsidP="006B38B5">
      <w:pPr>
        <w:pStyle w:val="JmnoPjmen"/>
        <w:numPr>
          <w:ilvl w:val="0"/>
          <w:numId w:val="3"/>
        </w:numPr>
        <w:rPr>
          <w:b w:val="0"/>
        </w:rPr>
      </w:pPr>
      <w:r w:rsidRPr="0031302A">
        <w:rPr>
          <w:b w:val="0"/>
        </w:rPr>
        <w:t xml:space="preserve">Doporučuji k částečné podpoře: </w:t>
      </w:r>
      <w:r w:rsidR="0031302A" w:rsidRPr="0031302A">
        <w:rPr>
          <w:b w:val="0"/>
        </w:rPr>
        <w:t>1x</w:t>
      </w:r>
    </w:p>
    <w:p w:rsidR="006B38B5" w:rsidRPr="0031302A" w:rsidRDefault="006B38B5" w:rsidP="006B38B5">
      <w:pPr>
        <w:pStyle w:val="JmnoPjmen"/>
        <w:numPr>
          <w:ilvl w:val="0"/>
          <w:numId w:val="3"/>
        </w:numPr>
        <w:rPr>
          <w:b w:val="0"/>
        </w:rPr>
      </w:pPr>
      <w:r w:rsidRPr="0031302A">
        <w:rPr>
          <w:rFonts w:ascii="Helvetica" w:hAnsi="Helvetica"/>
          <w:b w:val="0"/>
          <w:color w:val="000000"/>
          <w:szCs w:val="20"/>
          <w:shd w:val="clear" w:color="auto" w:fill="FFFFFF"/>
        </w:rPr>
        <w:t>Doporučuji k podpoře v plné výši požadované částky</w:t>
      </w:r>
      <w:r w:rsidRPr="0031302A">
        <w:rPr>
          <w:rFonts w:ascii="Helvetica" w:hAnsi="Helvetica"/>
          <w:b w:val="0"/>
          <w:color w:val="000000"/>
          <w:szCs w:val="20"/>
          <w:shd w:val="clear" w:color="auto" w:fill="FFFFFF"/>
        </w:rPr>
        <w:t>:</w:t>
      </w:r>
      <w:r w:rsidR="0031302A" w:rsidRPr="0031302A">
        <w:rPr>
          <w:rFonts w:ascii="Helvetica" w:hAnsi="Helvetica"/>
          <w:b w:val="0"/>
          <w:color w:val="000000"/>
          <w:szCs w:val="20"/>
          <w:shd w:val="clear" w:color="auto" w:fill="FFFFFF"/>
        </w:rPr>
        <w:t xml:space="preserve"> 4x</w:t>
      </w:r>
    </w:p>
    <w:p w:rsidR="006B38B5" w:rsidRPr="0031302A" w:rsidRDefault="006B38B5" w:rsidP="006B38B5">
      <w:pPr>
        <w:pStyle w:val="JmnoPjmen"/>
        <w:numPr>
          <w:ilvl w:val="0"/>
          <w:numId w:val="3"/>
        </w:numPr>
        <w:rPr>
          <w:b w:val="0"/>
        </w:rPr>
      </w:pPr>
      <w:r w:rsidRPr="0031302A">
        <w:rPr>
          <w:b w:val="0"/>
        </w:rPr>
        <w:t xml:space="preserve">Nedoporučuji k podpoře: </w:t>
      </w:r>
      <w:r w:rsidR="0031302A" w:rsidRPr="0031302A">
        <w:rPr>
          <w:b w:val="0"/>
        </w:rPr>
        <w:t>0x</w:t>
      </w:r>
    </w:p>
    <w:sectPr w:rsidR="006B38B5" w:rsidRPr="0031302A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123" w:rsidRDefault="001E0123">
      <w:pPr>
        <w:spacing w:after="0" w:line="240" w:lineRule="auto"/>
      </w:pPr>
      <w:r>
        <w:separator/>
      </w:r>
    </w:p>
  </w:endnote>
  <w:endnote w:type="continuationSeparator" w:id="0">
    <w:p w:rsidR="001E0123" w:rsidRDefault="001E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1A" w:rsidRDefault="00102F12" w:rsidP="00D54496">
    <w:pPr>
      <w:pStyle w:val="Zpat-univerzita4dkyadresy"/>
    </w:pPr>
    <w:r w:rsidRPr="00102F12">
      <w:t>Masarykova univerzita, Filozofická fakulta</w:t>
    </w:r>
  </w:p>
  <w:p w:rsidR="003E1EB5" w:rsidRPr="003E1EB5" w:rsidRDefault="003E1EB5" w:rsidP="003E1EB5">
    <w:pPr>
      <w:pStyle w:val="Zpat"/>
    </w:pPr>
  </w:p>
  <w:p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T: +420 549 49 1510, E: info@phil.muni.cz, www.phil.muni.cz</w:t>
    </w:r>
  </w:p>
  <w:p w:rsidR="002D69EE" w:rsidRPr="00F86E6C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31302A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31302A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  <w:r w:rsidR="00CA321A" w:rsidRPr="005D1F84">
      <w:t>V</w:t>
    </w:r>
    <w:r w:rsidR="00342316">
      <w:t> </w:t>
    </w:r>
    <w:r w:rsidR="00CA321A" w:rsidRPr="005D1F84">
      <w:t>odpovědi</w:t>
    </w:r>
    <w:r w:rsidR="00342316">
      <w:t>,</w:t>
    </w:r>
    <w:r w:rsidR="00CA321A" w:rsidRPr="005D1F84">
      <w:t xml:space="preserve"> prosím</w:t>
    </w:r>
    <w:r w:rsidR="00342316">
      <w:t>,</w:t>
    </w:r>
    <w:r w:rsidR="00CA321A" w:rsidRPr="005D1F84">
      <w:t xml:space="preserve"> uvádějte naše číslo jednací.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123" w:rsidRDefault="001E0123">
      <w:pPr>
        <w:spacing w:after="0" w:line="240" w:lineRule="auto"/>
      </w:pPr>
      <w:r>
        <w:separator/>
      </w:r>
    </w:p>
  </w:footnote>
  <w:footnote w:type="continuationSeparator" w:id="0">
    <w:p w:rsidR="001E0123" w:rsidRDefault="001E0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28EA8E16" wp14:editId="4959AA7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2E43"/>
    <w:multiLevelType w:val="hybridMultilevel"/>
    <w:tmpl w:val="0B52C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12627"/>
    <w:multiLevelType w:val="hybridMultilevel"/>
    <w:tmpl w:val="A086A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10CCC"/>
    <w:multiLevelType w:val="hybridMultilevel"/>
    <w:tmpl w:val="5F084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B5"/>
    <w:rsid w:val="00003AEB"/>
    <w:rsid w:val="000218B9"/>
    <w:rsid w:val="000306AF"/>
    <w:rsid w:val="00042835"/>
    <w:rsid w:val="00086D29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1E0123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1302A"/>
    <w:rsid w:val="00323952"/>
    <w:rsid w:val="00332338"/>
    <w:rsid w:val="00342316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F3B9D"/>
    <w:rsid w:val="00511E3C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B38B5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45B7E"/>
    <w:rsid w:val="00860CFB"/>
    <w:rsid w:val="008640E6"/>
    <w:rsid w:val="008758CC"/>
    <w:rsid w:val="00884D1B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84AEB"/>
    <w:rsid w:val="00AB451F"/>
    <w:rsid w:val="00AC2D36"/>
    <w:rsid w:val="00AC6B6B"/>
    <w:rsid w:val="00AD4F8E"/>
    <w:rsid w:val="00B43F1E"/>
    <w:rsid w:val="00B44F80"/>
    <w:rsid w:val="00B904AA"/>
    <w:rsid w:val="00BC1CE3"/>
    <w:rsid w:val="00C06373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704B3"/>
    <w:rsid w:val="00D80C2F"/>
    <w:rsid w:val="00D84EC1"/>
    <w:rsid w:val="00D87462"/>
    <w:rsid w:val="00DB0117"/>
    <w:rsid w:val="00DE590E"/>
    <w:rsid w:val="00E02F97"/>
    <w:rsid w:val="00E05F2B"/>
    <w:rsid w:val="00E24B71"/>
    <w:rsid w:val="00E26CA3"/>
    <w:rsid w:val="00E43F09"/>
    <w:rsid w:val="00E760BF"/>
    <w:rsid w:val="00E80B96"/>
    <w:rsid w:val="00E84342"/>
    <w:rsid w:val="00EB0CFF"/>
    <w:rsid w:val="00EC6F09"/>
    <w:rsid w:val="00EC70A0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91A26"/>
  <w15:docId w15:val="{41E427DC-4998-43EB-ACD7-5D2C44C8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41797\Downloads\arts_univerzalni_dopis_cz_barva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106A8-6394-471B-8E7A-37106472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arts_univerzalni_dopis_cz_barva_bez_znacek</Template>
  <TotalTime>0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Ondřej Krajtl</dc:creator>
  <cp:lastModifiedBy>Ondřej Krajtl</cp:lastModifiedBy>
  <cp:revision>2</cp:revision>
  <cp:lastPrinted>2015-11-17T21:26:00Z</cp:lastPrinted>
  <dcterms:created xsi:type="dcterms:W3CDTF">2019-04-09T11:07:00Z</dcterms:created>
  <dcterms:modified xsi:type="dcterms:W3CDTF">2019-04-09T11:40:00Z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