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2A" w:rsidRDefault="0031302A" w:rsidP="006B38B5">
      <w:pPr>
        <w:pStyle w:val="JmnoPjmen"/>
        <w:jc w:val="center"/>
      </w:pPr>
      <w:r>
        <w:t xml:space="preserve">HODNOCENÍ ŽÁDOSTI O PODPORU ZE </w:t>
      </w:r>
      <w:r w:rsidRPr="006B38B5">
        <w:t xml:space="preserve">STIPENDIJNÍHO PROGRAMU PRO PODPORU STUDENTSKÉ ČINNOSTI SPOJENÉ S OSLAVAMI 100. VÝROČÍ ZALOŽENÍ </w:t>
      </w:r>
    </w:p>
    <w:p w:rsidR="00B904AA" w:rsidRDefault="0031302A" w:rsidP="006B38B5">
      <w:pPr>
        <w:pStyle w:val="JmnoPjmen"/>
        <w:jc w:val="center"/>
      </w:pPr>
      <w:r w:rsidRPr="006B38B5">
        <w:t>FILOZOFICKÉ FAKULTY MASARYKOVY UNIVERZITY</w:t>
      </w:r>
    </w:p>
    <w:p w:rsidR="006B38B5" w:rsidRDefault="006B38B5" w:rsidP="006B38B5">
      <w:pPr>
        <w:pStyle w:val="JmnoPjmen"/>
        <w:jc w:val="center"/>
      </w:pPr>
    </w:p>
    <w:p w:rsidR="006B38B5" w:rsidRPr="006B38B5" w:rsidRDefault="006B38B5" w:rsidP="006B38B5">
      <w:pPr>
        <w:pStyle w:val="JmnoPjmen"/>
        <w:rPr>
          <w:b w:val="0"/>
        </w:rPr>
      </w:pPr>
      <w:r>
        <w:t xml:space="preserve">Název projektu: </w:t>
      </w:r>
      <w:r w:rsidR="00F83E8C" w:rsidRPr="00F83E8C">
        <w:rPr>
          <w:b w:val="0"/>
        </w:rPr>
        <w:t xml:space="preserve">Koncert ad </w:t>
      </w:r>
      <w:proofErr w:type="spellStart"/>
      <w:r w:rsidR="00F83E8C" w:rsidRPr="00F83E8C">
        <w:rPr>
          <w:b w:val="0"/>
        </w:rPr>
        <w:t>honorem</w:t>
      </w:r>
      <w:proofErr w:type="spellEnd"/>
      <w:r w:rsidR="00F83E8C" w:rsidRPr="00F83E8C">
        <w:rPr>
          <w:b w:val="0"/>
        </w:rPr>
        <w:t xml:space="preserve"> Vladimír </w:t>
      </w:r>
      <w:proofErr w:type="spellStart"/>
      <w:r w:rsidR="00F83E8C" w:rsidRPr="00F83E8C">
        <w:rPr>
          <w:b w:val="0"/>
        </w:rPr>
        <w:t>Helfert</w:t>
      </w:r>
      <w:proofErr w:type="spellEnd"/>
    </w:p>
    <w:p w:rsidR="006B38B5" w:rsidRDefault="006B38B5" w:rsidP="006B38B5">
      <w:pPr>
        <w:pStyle w:val="JmnoPjmen"/>
      </w:pPr>
    </w:p>
    <w:p w:rsidR="006B38B5" w:rsidRPr="00E81BF6" w:rsidRDefault="006B38B5" w:rsidP="00E81BF6">
      <w:pPr>
        <w:pStyle w:val="JmnoPjmen"/>
        <w:rPr>
          <w:b w:val="0"/>
        </w:rPr>
      </w:pPr>
      <w:r>
        <w:t xml:space="preserve">Žadatel: </w:t>
      </w:r>
      <w:r w:rsidR="00F83E8C" w:rsidRPr="00F83E8C">
        <w:rPr>
          <w:b w:val="0"/>
        </w:rPr>
        <w:t xml:space="preserve">Mgr. Magdalena Šmídová </w:t>
      </w:r>
      <w:proofErr w:type="spellStart"/>
      <w:r w:rsidR="00F83E8C" w:rsidRPr="00F83E8C">
        <w:rPr>
          <w:b w:val="0"/>
        </w:rPr>
        <w:t>Turchichová</w:t>
      </w:r>
      <w:proofErr w:type="spellEnd"/>
    </w:p>
    <w:p w:rsidR="006B38B5" w:rsidRDefault="006B38B5" w:rsidP="006B38B5">
      <w:pPr>
        <w:pStyle w:val="JmnoPjmen"/>
      </w:pPr>
    </w:p>
    <w:p w:rsidR="006B38B5" w:rsidRDefault="0031302A" w:rsidP="006B38B5">
      <w:pPr>
        <w:pStyle w:val="JmnoPjmen"/>
      </w:pPr>
      <w:r>
        <w:t>STRUČNÉ SLOVNÍ HODNOCENÍ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Silné stránky projektu: </w:t>
      </w:r>
    </w:p>
    <w:p w:rsidR="00F83E8C" w:rsidRPr="00F83E8C" w:rsidRDefault="00F83E8C" w:rsidP="00F83E8C">
      <w:pPr>
        <w:pStyle w:val="JmnoPjmen"/>
        <w:numPr>
          <w:ilvl w:val="0"/>
          <w:numId w:val="4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F83E8C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Relevantnost, kulturní přínos, zapojení lidí tématu znalých.</w:t>
      </w:r>
    </w:p>
    <w:p w:rsidR="00F83E8C" w:rsidRPr="00F83E8C" w:rsidRDefault="00F83E8C" w:rsidP="00F83E8C">
      <w:pPr>
        <w:pStyle w:val="JmnoPjmen"/>
        <w:numPr>
          <w:ilvl w:val="0"/>
          <w:numId w:val="4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F83E8C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Hezká myšlenka celého projektu</w:t>
      </w:r>
    </w:p>
    <w:p w:rsidR="00F83E8C" w:rsidRPr="00F83E8C" w:rsidRDefault="00F83E8C" w:rsidP="00F83E8C">
      <w:pPr>
        <w:pStyle w:val="JmnoPjmen"/>
        <w:numPr>
          <w:ilvl w:val="0"/>
          <w:numId w:val="4"/>
        </w:numPr>
        <w:rPr>
          <w:rFonts w:ascii="Helvetica" w:hAnsi="Helvetica" w:cs="Helvetica"/>
          <w:b w:val="0"/>
          <w:color w:val="000000"/>
          <w:szCs w:val="20"/>
          <w:shd w:val="clear" w:color="auto" w:fill="FFFFFF"/>
        </w:rPr>
      </w:pPr>
      <w:r w:rsidRPr="00F83E8C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 xml:space="preserve">Připomenutí významné postavy fakultních dějin nejen teoretickými texty, ale i provedením díla. </w:t>
      </w:r>
    </w:p>
    <w:p w:rsidR="00E24B71" w:rsidRPr="00E81BF6" w:rsidRDefault="00F83E8C" w:rsidP="00F83E8C">
      <w:pPr>
        <w:pStyle w:val="JmnoPjmen"/>
        <w:numPr>
          <w:ilvl w:val="0"/>
          <w:numId w:val="4"/>
        </w:numPr>
        <w:rPr>
          <w:b w:val="0"/>
        </w:rPr>
      </w:pPr>
      <w:r w:rsidRPr="00F83E8C">
        <w:rPr>
          <w:rFonts w:ascii="Helvetica" w:hAnsi="Helvetica" w:cs="Helvetica"/>
          <w:b w:val="0"/>
          <w:color w:val="000000"/>
          <w:szCs w:val="20"/>
          <w:shd w:val="clear" w:color="auto" w:fill="FFFFFF"/>
        </w:rPr>
        <w:t>Nepochybný vztah k 100. výročí FF MU. Oslava zakladatelské osobnosti fakulty dobře koresponduje se zaměřením propagace výročí na významné osobnosti fakulty (viz chystané publikace a další projekty žádající o podporu).</w:t>
      </w:r>
    </w:p>
    <w:p w:rsidR="00E81BF6" w:rsidRDefault="00E81BF6" w:rsidP="006B38B5">
      <w:pPr>
        <w:pStyle w:val="JmnoPjmen"/>
      </w:pPr>
    </w:p>
    <w:p w:rsidR="006B38B5" w:rsidRDefault="006B38B5" w:rsidP="006B38B5">
      <w:pPr>
        <w:pStyle w:val="JmnoPjmen"/>
      </w:pPr>
      <w:r>
        <w:t xml:space="preserve">Slabé stránky projektu: </w:t>
      </w:r>
    </w:p>
    <w:p w:rsidR="00F83E8C" w:rsidRPr="00F83E8C" w:rsidRDefault="00F83E8C" w:rsidP="00F83E8C">
      <w:pPr>
        <w:pStyle w:val="JmnoPjmen"/>
        <w:numPr>
          <w:ilvl w:val="0"/>
          <w:numId w:val="6"/>
        </w:numPr>
        <w:rPr>
          <w:rFonts w:cs="Arial"/>
          <w:b w:val="0"/>
          <w:szCs w:val="20"/>
        </w:rPr>
      </w:pPr>
      <w:r w:rsidRPr="00F83E8C">
        <w:rPr>
          <w:rFonts w:cs="Arial"/>
          <w:b w:val="0"/>
          <w:szCs w:val="20"/>
        </w:rPr>
        <w:t>Rozpočet mi přijde dost velký. Nikdy jsem nic takového nedělal, takže nevím</w:t>
      </w:r>
      <w:r>
        <w:rPr>
          <w:rFonts w:cs="Arial"/>
          <w:b w:val="0"/>
          <w:szCs w:val="20"/>
        </w:rPr>
        <w:t>,</w:t>
      </w:r>
      <w:bookmarkStart w:id="0" w:name="_GoBack"/>
      <w:bookmarkEnd w:id="0"/>
      <w:r w:rsidRPr="00F83E8C">
        <w:rPr>
          <w:rFonts w:cs="Arial"/>
          <w:b w:val="0"/>
          <w:szCs w:val="20"/>
        </w:rPr>
        <w:t xml:space="preserve"> kolik takové věci stojí, ale přijde mi to docela dost. Na druhou stranu, pokud mi potvrdí někdo věci znalý, že suma je přiměřená, tak námitek nemám.</w:t>
      </w:r>
    </w:p>
    <w:p w:rsidR="00F83E8C" w:rsidRPr="00F83E8C" w:rsidRDefault="00F83E8C" w:rsidP="00F83E8C">
      <w:pPr>
        <w:pStyle w:val="JmnoPjmen"/>
        <w:numPr>
          <w:ilvl w:val="0"/>
          <w:numId w:val="6"/>
        </w:numPr>
        <w:rPr>
          <w:rFonts w:cs="Arial"/>
          <w:b w:val="0"/>
          <w:szCs w:val="20"/>
        </w:rPr>
      </w:pPr>
      <w:r w:rsidRPr="00F83E8C">
        <w:rPr>
          <w:rFonts w:cs="Arial"/>
          <w:b w:val="0"/>
          <w:szCs w:val="20"/>
        </w:rPr>
        <w:t>Nízká návaznost na výročí fakulty, přidružení ke konferenci zmenšuje možnost účasti laické veřejnosti</w:t>
      </w:r>
      <w:r>
        <w:rPr>
          <w:rFonts w:cs="Arial"/>
          <w:b w:val="0"/>
          <w:szCs w:val="20"/>
        </w:rPr>
        <w:t xml:space="preserve">. </w:t>
      </w:r>
    </w:p>
    <w:p w:rsidR="00F83E8C" w:rsidRPr="00F83E8C" w:rsidRDefault="00F83E8C" w:rsidP="00F83E8C">
      <w:pPr>
        <w:pStyle w:val="JmnoPjmen"/>
        <w:numPr>
          <w:ilvl w:val="0"/>
          <w:numId w:val="6"/>
        </w:numPr>
        <w:rPr>
          <w:rFonts w:cs="Arial"/>
          <w:b w:val="0"/>
          <w:szCs w:val="20"/>
        </w:rPr>
      </w:pPr>
      <w:r w:rsidRPr="00F83E8C">
        <w:rPr>
          <w:rFonts w:cs="Arial"/>
          <w:b w:val="0"/>
          <w:szCs w:val="20"/>
        </w:rPr>
        <w:t xml:space="preserve">Napojení na konferenci – pokud má přitáhnout pozornost veřejnosti, nutno propagovat samostatně, mj. i v rámci univerzity. </w:t>
      </w:r>
    </w:p>
    <w:p w:rsidR="00F83E8C" w:rsidRPr="00F83E8C" w:rsidRDefault="00F83E8C" w:rsidP="00F83E8C">
      <w:pPr>
        <w:pStyle w:val="JmnoPjmen"/>
        <w:numPr>
          <w:ilvl w:val="0"/>
          <w:numId w:val="6"/>
        </w:numPr>
        <w:rPr>
          <w:rFonts w:cs="Arial"/>
          <w:b w:val="0"/>
          <w:szCs w:val="20"/>
        </w:rPr>
      </w:pPr>
      <w:r w:rsidRPr="00F83E8C">
        <w:rPr>
          <w:rFonts w:cs="Arial"/>
          <w:b w:val="0"/>
          <w:szCs w:val="20"/>
        </w:rPr>
        <w:t>Rozpočet působí nevyváženě. V rámci obhajoby projektu by měl být okomentován.</w:t>
      </w:r>
    </w:p>
    <w:p w:rsidR="00E81BF6" w:rsidRPr="00E81BF6" w:rsidRDefault="00F83E8C" w:rsidP="00F83E8C">
      <w:pPr>
        <w:pStyle w:val="JmnoPjmen"/>
        <w:numPr>
          <w:ilvl w:val="0"/>
          <w:numId w:val="6"/>
        </w:numPr>
        <w:rPr>
          <w:b w:val="0"/>
        </w:rPr>
      </w:pPr>
      <w:r w:rsidRPr="00F83E8C">
        <w:rPr>
          <w:rFonts w:cs="Arial"/>
          <w:b w:val="0"/>
          <w:szCs w:val="20"/>
        </w:rPr>
        <w:t>Doplnění informací k cenotvorbě. Zvážení propagace koncertu samostatně.</w:t>
      </w:r>
    </w:p>
    <w:p w:rsidR="00E81BF6" w:rsidRDefault="00E81BF6" w:rsidP="006B38B5">
      <w:pPr>
        <w:pStyle w:val="JmnoPjmen"/>
      </w:pPr>
    </w:p>
    <w:p w:rsidR="005277E4" w:rsidRDefault="005277E4" w:rsidP="006B38B5">
      <w:pPr>
        <w:pStyle w:val="JmnoPjmen"/>
      </w:pPr>
    </w:p>
    <w:p w:rsidR="006B38B5" w:rsidRDefault="0031302A" w:rsidP="006B38B5">
      <w:pPr>
        <w:pStyle w:val="JmnoPjmen"/>
      </w:pPr>
      <w:r>
        <w:t>CELKOVÉ HODNOCENÍ</w:t>
      </w:r>
    </w:p>
    <w:p w:rsidR="006B38B5" w:rsidRDefault="006B38B5" w:rsidP="006B38B5">
      <w:pPr>
        <w:pStyle w:val="JmnoPjmen"/>
      </w:pPr>
    </w:p>
    <w:p w:rsidR="00E81BF6" w:rsidRPr="00E81BF6" w:rsidRDefault="006B38B5" w:rsidP="006B38B5">
      <w:pPr>
        <w:pStyle w:val="JmnoPjmen"/>
        <w:rPr>
          <w:b w:val="0"/>
        </w:rPr>
      </w:pPr>
      <w:r>
        <w:t>Bodů celkem</w:t>
      </w:r>
      <w:r w:rsidR="0031302A">
        <w:t xml:space="preserve"> (max. 100)</w:t>
      </w:r>
      <w:r>
        <w:t xml:space="preserve">: </w:t>
      </w:r>
      <w:r w:rsidR="00E81BF6">
        <w:rPr>
          <w:b w:val="0"/>
        </w:rPr>
        <w:t>82</w:t>
      </w:r>
    </w:p>
    <w:p w:rsidR="006B38B5" w:rsidRDefault="006B38B5" w:rsidP="006B38B5">
      <w:pPr>
        <w:pStyle w:val="JmnoPjmen"/>
      </w:pPr>
    </w:p>
    <w:p w:rsidR="006B38B5" w:rsidRDefault="006B38B5" w:rsidP="006B38B5">
      <w:pPr>
        <w:pStyle w:val="JmnoPjmen"/>
      </w:pPr>
      <w:r>
        <w:t>Žádost: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Doporučuji k částečné podpoře: </w:t>
      </w:r>
      <w:r w:rsidR="00F83E8C">
        <w:rPr>
          <w:b w:val="0"/>
        </w:rPr>
        <w:t>5</w:t>
      </w:r>
      <w:r w:rsidR="0031302A" w:rsidRPr="0031302A">
        <w:rPr>
          <w:b w:val="0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Doporučuji k podpoře v plné výši požadované částky:</w:t>
      </w:r>
      <w:r w:rsidR="00E81BF6">
        <w:rPr>
          <w:rFonts w:ascii="Helvetica" w:hAnsi="Helvetica"/>
          <w:b w:val="0"/>
          <w:color w:val="000000"/>
          <w:szCs w:val="20"/>
          <w:shd w:val="clear" w:color="auto" w:fill="FFFFFF"/>
        </w:rPr>
        <w:t xml:space="preserve"> </w:t>
      </w:r>
      <w:r w:rsidR="00F83E8C">
        <w:rPr>
          <w:rFonts w:ascii="Helvetica" w:hAnsi="Helvetica"/>
          <w:b w:val="0"/>
          <w:color w:val="000000"/>
          <w:szCs w:val="20"/>
          <w:shd w:val="clear" w:color="auto" w:fill="FFFFFF"/>
        </w:rPr>
        <w:t>0</w:t>
      </w:r>
      <w:r w:rsidR="0031302A" w:rsidRPr="0031302A">
        <w:rPr>
          <w:rFonts w:ascii="Helvetica" w:hAnsi="Helvetica"/>
          <w:b w:val="0"/>
          <w:color w:val="000000"/>
          <w:szCs w:val="20"/>
          <w:shd w:val="clear" w:color="auto" w:fill="FFFFFF"/>
        </w:rPr>
        <w:t>x</w:t>
      </w:r>
    </w:p>
    <w:p w:rsidR="006B38B5" w:rsidRPr="0031302A" w:rsidRDefault="006B38B5" w:rsidP="006B38B5">
      <w:pPr>
        <w:pStyle w:val="JmnoPjmen"/>
        <w:numPr>
          <w:ilvl w:val="0"/>
          <w:numId w:val="3"/>
        </w:numPr>
        <w:rPr>
          <w:b w:val="0"/>
        </w:rPr>
      </w:pPr>
      <w:r w:rsidRPr="0031302A">
        <w:rPr>
          <w:b w:val="0"/>
        </w:rPr>
        <w:t xml:space="preserve">Nedoporučuji k podpoře: </w:t>
      </w:r>
      <w:r w:rsidR="0031302A" w:rsidRPr="0031302A">
        <w:rPr>
          <w:b w:val="0"/>
        </w:rPr>
        <w:t>0x</w:t>
      </w:r>
    </w:p>
    <w:sectPr w:rsidR="006B38B5" w:rsidRPr="0031302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D5" w:rsidRDefault="001777D5">
      <w:pPr>
        <w:spacing w:after="0" w:line="240" w:lineRule="auto"/>
      </w:pPr>
      <w:r>
        <w:separator/>
      </w:r>
    </w:p>
  </w:endnote>
  <w:endnote w:type="continuationSeparator" w:id="0">
    <w:p w:rsidR="001777D5" w:rsidRDefault="0017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83E8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77E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83E8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D5" w:rsidRDefault="001777D5">
      <w:pPr>
        <w:spacing w:after="0" w:line="240" w:lineRule="auto"/>
      </w:pPr>
      <w:r>
        <w:separator/>
      </w:r>
    </w:p>
  </w:footnote>
  <w:footnote w:type="continuationSeparator" w:id="0">
    <w:p w:rsidR="001777D5" w:rsidRDefault="0017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E43"/>
    <w:multiLevelType w:val="hybridMultilevel"/>
    <w:tmpl w:val="0B52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627"/>
    <w:multiLevelType w:val="hybridMultilevel"/>
    <w:tmpl w:val="A086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08F"/>
    <w:multiLevelType w:val="hybridMultilevel"/>
    <w:tmpl w:val="E77CF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CCC"/>
    <w:multiLevelType w:val="hybridMultilevel"/>
    <w:tmpl w:val="5F08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B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777D5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2F7AC5"/>
    <w:rsid w:val="00304F72"/>
    <w:rsid w:val="00310D63"/>
    <w:rsid w:val="0031302A"/>
    <w:rsid w:val="00323952"/>
    <w:rsid w:val="00332338"/>
    <w:rsid w:val="00342316"/>
    <w:rsid w:val="0036682E"/>
    <w:rsid w:val="00371A95"/>
    <w:rsid w:val="00380A0F"/>
    <w:rsid w:val="00394B2D"/>
    <w:rsid w:val="003C2B73"/>
    <w:rsid w:val="003C7313"/>
    <w:rsid w:val="003D080E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77E4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38B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82418"/>
    <w:rsid w:val="00884D1B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BF153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4B71"/>
    <w:rsid w:val="00E26CA3"/>
    <w:rsid w:val="00E43F09"/>
    <w:rsid w:val="00E760BF"/>
    <w:rsid w:val="00E80B96"/>
    <w:rsid w:val="00E81BF6"/>
    <w:rsid w:val="00E84342"/>
    <w:rsid w:val="00EB0CFF"/>
    <w:rsid w:val="00EC6F09"/>
    <w:rsid w:val="00EC70A0"/>
    <w:rsid w:val="00ED3CF1"/>
    <w:rsid w:val="00EF1356"/>
    <w:rsid w:val="00F02D6F"/>
    <w:rsid w:val="00F1232B"/>
    <w:rsid w:val="00F15F08"/>
    <w:rsid w:val="00F32999"/>
    <w:rsid w:val="00F53B0F"/>
    <w:rsid w:val="00F65574"/>
    <w:rsid w:val="00F83E8C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B2F5F"/>
  <w15:docId w15:val="{41E427DC-4998-43EB-ACD7-5D2C44C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41797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24F3-A64C-824F-9B0D-93DE476E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D:\Users\41797\Downloads\arts_univerzalni_dopis_cz_barva_bez_znacek.dotx</Template>
  <TotalTime>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Ondřej Krajtl</dc:creator>
  <cp:lastModifiedBy>Ondřej Krajtl</cp:lastModifiedBy>
  <cp:revision>3</cp:revision>
  <cp:lastPrinted>2015-11-17T21:26:00Z</cp:lastPrinted>
  <dcterms:created xsi:type="dcterms:W3CDTF">2019-04-09T14:02:00Z</dcterms:created>
  <dcterms:modified xsi:type="dcterms:W3CDTF">2019-04-09T14:23:00Z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