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02A" w:rsidRDefault="0031302A" w:rsidP="006B38B5">
      <w:pPr>
        <w:pStyle w:val="JmnoPjmen"/>
        <w:jc w:val="center"/>
      </w:pPr>
      <w:r>
        <w:t xml:space="preserve">HODNOCENÍ ŽÁDOSTI O PODPORU ZE </w:t>
      </w:r>
      <w:r w:rsidRPr="006B38B5">
        <w:t xml:space="preserve">STIPENDIJNÍHO PROGRAMU PRO PODPORU STUDENTSKÉ ČINNOSTI SPOJENÉ S OSLAVAMI 100. VÝROČÍ ZALOŽENÍ </w:t>
      </w:r>
    </w:p>
    <w:p w:rsidR="00B904AA" w:rsidRDefault="0031302A" w:rsidP="006B38B5">
      <w:pPr>
        <w:pStyle w:val="JmnoPjmen"/>
        <w:jc w:val="center"/>
      </w:pPr>
      <w:r w:rsidRPr="006B38B5">
        <w:t>FILOZOFICKÉ FAKULTY MASARYKOVY UNIVERZITY</w:t>
      </w:r>
    </w:p>
    <w:p w:rsidR="006B38B5" w:rsidRDefault="006B38B5" w:rsidP="006B38B5">
      <w:pPr>
        <w:pStyle w:val="JmnoPjmen"/>
        <w:jc w:val="center"/>
      </w:pPr>
    </w:p>
    <w:p w:rsidR="006B38B5" w:rsidRPr="006B38B5" w:rsidRDefault="006B38B5" w:rsidP="006B38B5">
      <w:pPr>
        <w:pStyle w:val="JmnoPjmen"/>
        <w:rPr>
          <w:b w:val="0"/>
        </w:rPr>
      </w:pPr>
      <w:r>
        <w:t xml:space="preserve">Název projektu: </w:t>
      </w:r>
      <w:r w:rsidR="00290A54" w:rsidRPr="00290A54">
        <w:rPr>
          <w:b w:val="0"/>
        </w:rPr>
        <w:t xml:space="preserve">Časopis </w:t>
      </w:r>
      <w:proofErr w:type="spellStart"/>
      <w:r w:rsidR="00290A54" w:rsidRPr="00290A54">
        <w:rPr>
          <w:b w:val="0"/>
        </w:rPr>
        <w:t>Sacra</w:t>
      </w:r>
      <w:proofErr w:type="spellEnd"/>
    </w:p>
    <w:p w:rsidR="006B38B5" w:rsidRDefault="006B38B5" w:rsidP="006B38B5">
      <w:pPr>
        <w:pStyle w:val="JmnoPjmen"/>
      </w:pPr>
    </w:p>
    <w:p w:rsidR="006B38B5" w:rsidRPr="00E81BF6" w:rsidRDefault="006B38B5" w:rsidP="00E81BF6">
      <w:pPr>
        <w:pStyle w:val="JmnoPjmen"/>
        <w:rPr>
          <w:b w:val="0"/>
        </w:rPr>
      </w:pPr>
      <w:r>
        <w:t xml:space="preserve">Žadatel: </w:t>
      </w:r>
      <w:r w:rsidR="00290A54" w:rsidRPr="00290A54">
        <w:rPr>
          <w:b w:val="0"/>
        </w:rPr>
        <w:t xml:space="preserve">Bc. Václav </w:t>
      </w:r>
      <w:proofErr w:type="spellStart"/>
      <w:r w:rsidR="00290A54" w:rsidRPr="00290A54">
        <w:rPr>
          <w:b w:val="0"/>
        </w:rPr>
        <w:t>Ketman</w:t>
      </w:r>
      <w:proofErr w:type="spellEnd"/>
    </w:p>
    <w:p w:rsidR="006B38B5" w:rsidRDefault="006B38B5" w:rsidP="006B38B5">
      <w:pPr>
        <w:pStyle w:val="JmnoPjmen"/>
      </w:pPr>
    </w:p>
    <w:p w:rsidR="006B38B5" w:rsidRDefault="0031302A" w:rsidP="006B38B5">
      <w:pPr>
        <w:pStyle w:val="JmnoPjmen"/>
      </w:pPr>
      <w:r>
        <w:t>STRUČNÉ SLOVNÍ HODNOCENÍ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Silné stránky projektu: </w:t>
      </w:r>
    </w:p>
    <w:p w:rsidR="00290A54" w:rsidRPr="00290A54" w:rsidRDefault="00290A54" w:rsidP="00290A54">
      <w:pPr>
        <w:pStyle w:val="JmnoPjmen"/>
        <w:numPr>
          <w:ilvl w:val="0"/>
          <w:numId w:val="7"/>
        </w:numPr>
        <w:rPr>
          <w:rFonts w:ascii="Helvetica" w:hAnsi="Helvetica" w:cs="Helvetica"/>
          <w:b w:val="0"/>
          <w:color w:val="000000"/>
          <w:szCs w:val="20"/>
          <w:shd w:val="clear" w:color="auto" w:fill="FFFFFF"/>
        </w:rPr>
      </w:pPr>
      <w:r w:rsidRPr="00290A54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Věc je dělána studenty pro studenty.</w:t>
      </w:r>
    </w:p>
    <w:p w:rsidR="00E81BF6" w:rsidRDefault="00290A54" w:rsidP="00290A54">
      <w:pPr>
        <w:pStyle w:val="JmnoPjmen"/>
        <w:numPr>
          <w:ilvl w:val="0"/>
          <w:numId w:val="7"/>
        </w:numPr>
        <w:rPr>
          <w:rFonts w:ascii="Helvetica" w:hAnsi="Helvetica" w:cs="Helvetica"/>
          <w:b w:val="0"/>
          <w:color w:val="000000"/>
          <w:szCs w:val="20"/>
          <w:shd w:val="clear" w:color="auto" w:fill="FFFFFF"/>
        </w:rPr>
      </w:pPr>
      <w:r w:rsidRPr="00290A54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 xml:space="preserve">Tradice projektu a jeho </w:t>
      </w:r>
      <w:proofErr w:type="spellStart"/>
      <w:r w:rsidRPr="00290A54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mezifakultnost</w:t>
      </w:r>
      <w:proofErr w:type="spellEnd"/>
      <w:r w:rsidRPr="00290A54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.</w:t>
      </w:r>
    </w:p>
    <w:p w:rsidR="00290A54" w:rsidRDefault="00290A54" w:rsidP="00290A54">
      <w:pPr>
        <w:pStyle w:val="JmnoPjmen"/>
      </w:pPr>
    </w:p>
    <w:p w:rsidR="006B38B5" w:rsidRDefault="006B38B5" w:rsidP="006B38B5">
      <w:pPr>
        <w:pStyle w:val="JmnoPjmen"/>
      </w:pPr>
      <w:r>
        <w:t xml:space="preserve">Slabé stránky projektu: </w:t>
      </w:r>
    </w:p>
    <w:p w:rsidR="00290A54" w:rsidRPr="00290A54" w:rsidRDefault="00290A54" w:rsidP="00290A54">
      <w:pPr>
        <w:pStyle w:val="JmnoPjmen"/>
        <w:numPr>
          <w:ilvl w:val="0"/>
          <w:numId w:val="8"/>
        </w:numPr>
        <w:rPr>
          <w:rFonts w:cs="Arial"/>
          <w:b w:val="0"/>
          <w:szCs w:val="20"/>
        </w:rPr>
      </w:pPr>
      <w:bookmarkStart w:id="0" w:name="_GoBack"/>
      <w:r w:rsidRPr="00290A54">
        <w:rPr>
          <w:rFonts w:cs="Arial"/>
          <w:b w:val="0"/>
          <w:szCs w:val="20"/>
        </w:rPr>
        <w:t>Nevidím žádný důvod, proč by měla být podpořena z peněz určených na podporu akcí k výročí fakulty.</w:t>
      </w:r>
    </w:p>
    <w:p w:rsidR="00290A54" w:rsidRPr="00290A54" w:rsidRDefault="00290A54" w:rsidP="00290A54">
      <w:pPr>
        <w:pStyle w:val="JmnoPjmen"/>
        <w:numPr>
          <w:ilvl w:val="0"/>
          <w:numId w:val="8"/>
        </w:numPr>
        <w:rPr>
          <w:rFonts w:cs="Arial"/>
          <w:b w:val="0"/>
          <w:szCs w:val="20"/>
        </w:rPr>
      </w:pPr>
      <w:r w:rsidRPr="00290A54">
        <w:rPr>
          <w:rFonts w:cs="Arial"/>
          <w:b w:val="0"/>
          <w:szCs w:val="20"/>
        </w:rPr>
        <w:t>Zcela nenavázáno na výročí fakulty.</w:t>
      </w:r>
    </w:p>
    <w:p w:rsidR="00290A54" w:rsidRPr="00290A54" w:rsidRDefault="00290A54" w:rsidP="00290A54">
      <w:pPr>
        <w:pStyle w:val="JmnoPjmen"/>
        <w:numPr>
          <w:ilvl w:val="0"/>
          <w:numId w:val="8"/>
        </w:numPr>
        <w:rPr>
          <w:rFonts w:cs="Arial"/>
          <w:b w:val="0"/>
          <w:szCs w:val="20"/>
        </w:rPr>
      </w:pPr>
      <w:r w:rsidRPr="00290A54">
        <w:rPr>
          <w:rFonts w:cs="Arial"/>
          <w:b w:val="0"/>
          <w:szCs w:val="20"/>
        </w:rPr>
        <w:t>Podpora časopisu se míjí s cílem vypsaného stipendijního programu. Nebo bude výročí připomínáno nějakým tematickým zaměřením?</w:t>
      </w:r>
    </w:p>
    <w:p w:rsidR="00290A54" w:rsidRPr="00290A54" w:rsidRDefault="00290A54" w:rsidP="00290A54">
      <w:pPr>
        <w:pStyle w:val="JmnoPjmen"/>
        <w:numPr>
          <w:ilvl w:val="0"/>
          <w:numId w:val="8"/>
        </w:numPr>
        <w:rPr>
          <w:rFonts w:cs="Arial"/>
          <w:b w:val="0"/>
          <w:szCs w:val="20"/>
        </w:rPr>
      </w:pPr>
      <w:r w:rsidRPr="00290A54">
        <w:rPr>
          <w:rFonts w:cs="Arial"/>
          <w:b w:val="0"/>
          <w:szCs w:val="20"/>
        </w:rPr>
        <w:t xml:space="preserve">Projekt není navázán na oslavy 100. výročí FF MU. </w:t>
      </w:r>
    </w:p>
    <w:p w:rsidR="00E81BF6" w:rsidRDefault="00290A54" w:rsidP="00290A54">
      <w:pPr>
        <w:pStyle w:val="JmnoPjmen"/>
        <w:numPr>
          <w:ilvl w:val="0"/>
          <w:numId w:val="8"/>
        </w:numPr>
      </w:pPr>
      <w:r w:rsidRPr="00290A54">
        <w:rPr>
          <w:rFonts w:cs="Arial"/>
          <w:b w:val="0"/>
          <w:szCs w:val="20"/>
        </w:rPr>
        <w:t>Nevidím spojitost s výročím fakulty.</w:t>
      </w:r>
    </w:p>
    <w:bookmarkEnd w:id="0"/>
    <w:p w:rsidR="005277E4" w:rsidRDefault="005277E4" w:rsidP="006B38B5">
      <w:pPr>
        <w:pStyle w:val="JmnoPjmen"/>
      </w:pPr>
    </w:p>
    <w:p w:rsidR="006B38B5" w:rsidRDefault="0031302A" w:rsidP="006B38B5">
      <w:pPr>
        <w:pStyle w:val="JmnoPjmen"/>
      </w:pPr>
      <w:r>
        <w:t>CELKOVÉ HODNOCENÍ</w:t>
      </w:r>
    </w:p>
    <w:p w:rsidR="006B38B5" w:rsidRDefault="006B38B5" w:rsidP="006B38B5">
      <w:pPr>
        <w:pStyle w:val="JmnoPjmen"/>
      </w:pPr>
    </w:p>
    <w:p w:rsidR="00E81BF6" w:rsidRPr="00E81BF6" w:rsidRDefault="006B38B5" w:rsidP="006B38B5">
      <w:pPr>
        <w:pStyle w:val="JmnoPjmen"/>
        <w:rPr>
          <w:b w:val="0"/>
        </w:rPr>
      </w:pPr>
      <w:r>
        <w:t>Bodů celkem</w:t>
      </w:r>
      <w:r w:rsidR="0031302A">
        <w:t xml:space="preserve"> (max. 100)</w:t>
      </w:r>
      <w:r>
        <w:t xml:space="preserve">: </w:t>
      </w:r>
      <w:r w:rsidR="00290A54">
        <w:rPr>
          <w:b w:val="0"/>
        </w:rPr>
        <w:t>37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>Žádost: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Doporučuji k částečné podpoře: </w:t>
      </w:r>
      <w:r w:rsidR="00290A54">
        <w:rPr>
          <w:b w:val="0"/>
        </w:rPr>
        <w:t>0</w:t>
      </w:r>
      <w:r w:rsidR="0031302A" w:rsidRPr="0031302A">
        <w:rPr>
          <w:b w:val="0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Doporučuji k podpoře v plné výši požadované částky:</w:t>
      </w:r>
      <w:r w:rsidR="00E81BF6">
        <w:rPr>
          <w:rFonts w:ascii="Helvetica" w:hAnsi="Helvetica"/>
          <w:b w:val="0"/>
          <w:color w:val="000000"/>
          <w:szCs w:val="20"/>
          <w:shd w:val="clear" w:color="auto" w:fill="FFFFFF"/>
        </w:rPr>
        <w:t xml:space="preserve"> </w:t>
      </w:r>
      <w:r w:rsidR="00290A54">
        <w:rPr>
          <w:rFonts w:ascii="Helvetica" w:hAnsi="Helvetica"/>
          <w:b w:val="0"/>
          <w:color w:val="000000"/>
          <w:szCs w:val="20"/>
          <w:shd w:val="clear" w:color="auto" w:fill="FFFFFF"/>
        </w:rPr>
        <w:t>0</w:t>
      </w:r>
      <w:r w:rsidR="0031302A"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Nedoporučuji k podpoře: </w:t>
      </w:r>
      <w:r w:rsidR="00290A54">
        <w:rPr>
          <w:b w:val="0"/>
        </w:rPr>
        <w:t>5</w:t>
      </w:r>
      <w:r w:rsidR="0031302A" w:rsidRPr="0031302A">
        <w:rPr>
          <w:b w:val="0"/>
        </w:rPr>
        <w:t>x</w:t>
      </w:r>
    </w:p>
    <w:sectPr w:rsidR="006B38B5" w:rsidRPr="0031302A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3A0" w:rsidRDefault="00AE33A0">
      <w:pPr>
        <w:spacing w:after="0" w:line="240" w:lineRule="auto"/>
      </w:pPr>
      <w:r>
        <w:separator/>
      </w:r>
    </w:p>
  </w:endnote>
  <w:endnote w:type="continuationSeparator" w:id="0">
    <w:p w:rsidR="00AE33A0" w:rsidRDefault="00AE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5277E4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90A54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1A" w:rsidRDefault="00102F12" w:rsidP="00D54496">
    <w:pPr>
      <w:pStyle w:val="Zpat-univerzita4dkyadresy"/>
    </w:pPr>
    <w:r w:rsidRPr="00102F12">
      <w:t>Masarykova univerzita, Filozofická fakulta</w:t>
    </w:r>
  </w:p>
  <w:p w:rsidR="003E1EB5" w:rsidRPr="003E1EB5" w:rsidRDefault="003E1EB5" w:rsidP="003E1EB5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T: +420 549 49 1510, E: info@phil.muni.cz, www.phil.muni.cz</w:t>
    </w:r>
  </w:p>
  <w:p w:rsidR="002D69EE" w:rsidRPr="00F86E6C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5277E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90A54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3A0" w:rsidRDefault="00AE33A0">
      <w:pPr>
        <w:spacing w:after="0" w:line="240" w:lineRule="auto"/>
      </w:pPr>
      <w:r>
        <w:separator/>
      </w:r>
    </w:p>
  </w:footnote>
  <w:footnote w:type="continuationSeparator" w:id="0">
    <w:p w:rsidR="00AE33A0" w:rsidRDefault="00AE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EC1"/>
    <w:multiLevelType w:val="hybridMultilevel"/>
    <w:tmpl w:val="6E0AD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2E43"/>
    <w:multiLevelType w:val="hybridMultilevel"/>
    <w:tmpl w:val="0B52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38E3"/>
    <w:multiLevelType w:val="hybridMultilevel"/>
    <w:tmpl w:val="5568F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2627"/>
    <w:multiLevelType w:val="hybridMultilevel"/>
    <w:tmpl w:val="A086A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5108F"/>
    <w:multiLevelType w:val="hybridMultilevel"/>
    <w:tmpl w:val="E77CF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10CCC"/>
    <w:multiLevelType w:val="hybridMultilevel"/>
    <w:tmpl w:val="5F084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B5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77E95"/>
    <w:rsid w:val="002879AE"/>
    <w:rsid w:val="00290A54"/>
    <w:rsid w:val="002A469F"/>
    <w:rsid w:val="002A52F4"/>
    <w:rsid w:val="002B6D09"/>
    <w:rsid w:val="002C0A32"/>
    <w:rsid w:val="002C33A9"/>
    <w:rsid w:val="002D69EE"/>
    <w:rsid w:val="002E764E"/>
    <w:rsid w:val="002F7AC5"/>
    <w:rsid w:val="00304F72"/>
    <w:rsid w:val="00310D63"/>
    <w:rsid w:val="0031302A"/>
    <w:rsid w:val="00323952"/>
    <w:rsid w:val="00332338"/>
    <w:rsid w:val="00342316"/>
    <w:rsid w:val="0036682E"/>
    <w:rsid w:val="00371A95"/>
    <w:rsid w:val="00380A0F"/>
    <w:rsid w:val="00394B2D"/>
    <w:rsid w:val="003C2B73"/>
    <w:rsid w:val="003D080E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277E4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B38B5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82418"/>
    <w:rsid w:val="00884D1B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F8E"/>
    <w:rsid w:val="00AE33A0"/>
    <w:rsid w:val="00B43F1E"/>
    <w:rsid w:val="00B44F80"/>
    <w:rsid w:val="00B904AA"/>
    <w:rsid w:val="00BC1CE3"/>
    <w:rsid w:val="00BF153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04B3"/>
    <w:rsid w:val="00D80C2F"/>
    <w:rsid w:val="00D84EC1"/>
    <w:rsid w:val="00D87462"/>
    <w:rsid w:val="00DB0117"/>
    <w:rsid w:val="00DE590E"/>
    <w:rsid w:val="00E02F97"/>
    <w:rsid w:val="00E05DC8"/>
    <w:rsid w:val="00E05F2B"/>
    <w:rsid w:val="00E24B71"/>
    <w:rsid w:val="00E26CA3"/>
    <w:rsid w:val="00E43F09"/>
    <w:rsid w:val="00E760BF"/>
    <w:rsid w:val="00E80B96"/>
    <w:rsid w:val="00E81BF6"/>
    <w:rsid w:val="00E84342"/>
    <w:rsid w:val="00EB0CFF"/>
    <w:rsid w:val="00EC6F09"/>
    <w:rsid w:val="00EC70A0"/>
    <w:rsid w:val="00ED3CF1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9E803"/>
  <w15:docId w15:val="{41E427DC-4998-43EB-ACD7-5D2C44C8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41797\Downloads\arts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6A38-EB2C-5649-93F5-C0A3461D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D:\Users\41797\Downloads\arts_univerzalni_dopis_cz_barva_bez_znacek.dotx</Template>
  <TotalTime>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Ondřej Krajtl</dc:creator>
  <cp:lastModifiedBy>Ondřej Krajtl</cp:lastModifiedBy>
  <cp:revision>3</cp:revision>
  <cp:lastPrinted>2015-11-17T21:26:00Z</cp:lastPrinted>
  <dcterms:created xsi:type="dcterms:W3CDTF">2019-04-09T14:02:00Z</dcterms:created>
  <dcterms:modified xsi:type="dcterms:W3CDTF">2019-04-09T14:18:00Z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