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0097" w14:textId="280A7170" w:rsidR="00395057" w:rsidRPr="00395057" w:rsidRDefault="00395057" w:rsidP="00395057">
      <w:pPr>
        <w:pStyle w:val="Nadpis1"/>
        <w:jc w:val="left"/>
      </w:pPr>
      <w:r w:rsidRPr="00395057">
        <w:t xml:space="preserve">Závěrečná </w:t>
      </w:r>
      <w:r>
        <w:t>z</w:t>
      </w:r>
      <w:r w:rsidRPr="00395057">
        <w:t xml:space="preserve">práva o využití </w:t>
      </w:r>
      <w:r>
        <w:br/>
      </w:r>
      <w:r w:rsidRPr="00395057">
        <w:t xml:space="preserve">Stipendijního programu na podporu studentských komunit </w:t>
      </w:r>
      <w:r>
        <w:br/>
      </w:r>
      <w:r w:rsidRPr="00395057">
        <w:t>Filozofické fakulty Masarykovy univerzity</w:t>
      </w:r>
    </w:p>
    <w:p w14:paraId="05F59AC5" w14:textId="03446079" w:rsidR="00395057" w:rsidRPr="00395057" w:rsidRDefault="00395057" w:rsidP="0039505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7"/>
      </w:tblGrid>
      <w:tr w:rsidR="00395057" w:rsidRPr="00395057" w14:paraId="2748B54E" w14:textId="77777777" w:rsidTr="00836CD4">
        <w:trPr>
          <w:trHeight w:val="647"/>
        </w:trPr>
        <w:tc>
          <w:tcPr>
            <w:tcW w:w="9047" w:type="dxa"/>
          </w:tcPr>
          <w:p w14:paraId="3A3F3E60" w14:textId="77777777" w:rsidR="00395057" w:rsidRPr="00395057" w:rsidRDefault="00395057" w:rsidP="00395057">
            <w:pPr>
              <w:rPr>
                <w:b/>
              </w:rPr>
            </w:pPr>
            <w:r w:rsidRPr="00395057">
              <w:rPr>
                <w:b/>
              </w:rPr>
              <w:t>Název projektu</w:t>
            </w:r>
          </w:p>
        </w:tc>
      </w:tr>
      <w:tr w:rsidR="00395057" w:rsidRPr="00395057" w14:paraId="3530ECE1" w14:textId="77777777" w:rsidTr="00836CD4">
        <w:trPr>
          <w:trHeight w:val="1315"/>
        </w:trPr>
        <w:tc>
          <w:tcPr>
            <w:tcW w:w="9047" w:type="dxa"/>
          </w:tcPr>
          <w:p w14:paraId="2B602F4E" w14:textId="77777777" w:rsidR="00395057" w:rsidRPr="00395057" w:rsidRDefault="00395057" w:rsidP="00395057">
            <w:pPr>
              <w:rPr>
                <w:b/>
              </w:rPr>
            </w:pPr>
          </w:p>
          <w:p w14:paraId="24037F21" w14:textId="77777777" w:rsidR="00395057" w:rsidRPr="00395057" w:rsidRDefault="00395057" w:rsidP="00395057">
            <w:pPr>
              <w:rPr>
                <w:b/>
              </w:rPr>
            </w:pPr>
          </w:p>
        </w:tc>
      </w:tr>
      <w:tr w:rsidR="00395057" w:rsidRPr="00395057" w14:paraId="5A97D42B" w14:textId="77777777" w:rsidTr="00836CD4">
        <w:trPr>
          <w:trHeight w:val="647"/>
        </w:trPr>
        <w:tc>
          <w:tcPr>
            <w:tcW w:w="9047" w:type="dxa"/>
          </w:tcPr>
          <w:p w14:paraId="30FC500D" w14:textId="77777777" w:rsidR="00395057" w:rsidRPr="00395057" w:rsidRDefault="00395057" w:rsidP="00395057">
            <w:pPr>
              <w:rPr>
                <w:b/>
              </w:rPr>
            </w:pPr>
            <w:r w:rsidRPr="00395057">
              <w:rPr>
                <w:b/>
              </w:rPr>
              <w:t>Základní cíle a přínos projektu</w:t>
            </w:r>
          </w:p>
        </w:tc>
      </w:tr>
      <w:tr w:rsidR="00395057" w:rsidRPr="00395057" w14:paraId="58C1F3B4" w14:textId="77777777" w:rsidTr="00836CD4">
        <w:trPr>
          <w:trHeight w:val="1336"/>
        </w:trPr>
        <w:tc>
          <w:tcPr>
            <w:tcW w:w="9047" w:type="dxa"/>
          </w:tcPr>
          <w:p w14:paraId="0DB36079" w14:textId="77777777" w:rsidR="00395057" w:rsidRPr="00395057" w:rsidRDefault="00395057" w:rsidP="00395057">
            <w:pPr>
              <w:rPr>
                <w:b/>
              </w:rPr>
            </w:pPr>
          </w:p>
          <w:p w14:paraId="3588B62F" w14:textId="77777777" w:rsidR="00395057" w:rsidRPr="00395057" w:rsidRDefault="00395057" w:rsidP="00395057">
            <w:pPr>
              <w:rPr>
                <w:b/>
              </w:rPr>
            </w:pPr>
          </w:p>
        </w:tc>
      </w:tr>
    </w:tbl>
    <w:p w14:paraId="23AF16EF" w14:textId="77777777" w:rsidR="00395057" w:rsidRPr="00395057" w:rsidRDefault="00395057" w:rsidP="0039505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7"/>
      </w:tblGrid>
      <w:tr w:rsidR="00395057" w:rsidRPr="00395057" w14:paraId="65988102" w14:textId="77777777" w:rsidTr="00836CD4">
        <w:trPr>
          <w:trHeight w:val="834"/>
        </w:trPr>
        <w:tc>
          <w:tcPr>
            <w:tcW w:w="9077" w:type="dxa"/>
          </w:tcPr>
          <w:p w14:paraId="0F0FA0CD" w14:textId="77777777" w:rsidR="00395057" w:rsidRPr="00395057" w:rsidRDefault="00395057" w:rsidP="00395057">
            <w:pPr>
              <w:rPr>
                <w:i/>
              </w:rPr>
            </w:pPr>
            <w:r w:rsidRPr="00395057">
              <w:rPr>
                <w:b/>
              </w:rPr>
              <w:t xml:space="preserve">Změny projektu </w:t>
            </w:r>
            <w:r w:rsidRPr="00395057">
              <w:rPr>
                <w:i/>
              </w:rPr>
              <w:t>(data změn s detailními informacemi)</w:t>
            </w:r>
          </w:p>
        </w:tc>
      </w:tr>
      <w:tr w:rsidR="00395057" w:rsidRPr="00395057" w14:paraId="7F1171A0" w14:textId="77777777" w:rsidTr="00836CD4">
        <w:trPr>
          <w:trHeight w:val="1745"/>
        </w:trPr>
        <w:tc>
          <w:tcPr>
            <w:tcW w:w="9077" w:type="dxa"/>
          </w:tcPr>
          <w:p w14:paraId="269A0DD5" w14:textId="77777777" w:rsidR="00395057" w:rsidRPr="00395057" w:rsidRDefault="00395057" w:rsidP="00395057"/>
        </w:tc>
      </w:tr>
    </w:tbl>
    <w:p w14:paraId="5B4111BE" w14:textId="77777777" w:rsidR="00395057" w:rsidRPr="00395057" w:rsidRDefault="00395057" w:rsidP="003950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057" w:rsidRPr="00395057" w14:paraId="7A39905E" w14:textId="77777777" w:rsidTr="00836CD4">
        <w:trPr>
          <w:trHeight w:val="904"/>
        </w:trPr>
        <w:tc>
          <w:tcPr>
            <w:tcW w:w="9062" w:type="dxa"/>
          </w:tcPr>
          <w:p w14:paraId="6A52815C" w14:textId="77777777" w:rsidR="00395057" w:rsidRPr="00395057" w:rsidRDefault="00395057" w:rsidP="00395057">
            <w:r w:rsidRPr="00395057">
              <w:rPr>
                <w:b/>
              </w:rPr>
              <w:t>Propagace fakulty – druhy propagace</w:t>
            </w:r>
          </w:p>
        </w:tc>
      </w:tr>
      <w:tr w:rsidR="00395057" w:rsidRPr="00395057" w14:paraId="5ECBA70C" w14:textId="77777777" w:rsidTr="00836CD4">
        <w:trPr>
          <w:trHeight w:val="2086"/>
        </w:trPr>
        <w:tc>
          <w:tcPr>
            <w:tcW w:w="9062" w:type="dxa"/>
          </w:tcPr>
          <w:p w14:paraId="0D646036" w14:textId="77777777" w:rsidR="00395057" w:rsidRPr="00395057" w:rsidRDefault="00395057" w:rsidP="00395057"/>
        </w:tc>
      </w:tr>
    </w:tbl>
    <w:p w14:paraId="45D45060" w14:textId="77777777" w:rsidR="00395057" w:rsidRPr="00395057" w:rsidRDefault="00395057" w:rsidP="00395057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95057" w:rsidRPr="00395057" w14:paraId="4081681F" w14:textId="77777777" w:rsidTr="00836CD4">
        <w:tc>
          <w:tcPr>
            <w:tcW w:w="9062" w:type="dxa"/>
            <w:gridSpan w:val="2"/>
          </w:tcPr>
          <w:p w14:paraId="7D1C449E" w14:textId="77777777" w:rsidR="00395057" w:rsidRPr="00395057" w:rsidRDefault="00395057" w:rsidP="00395057">
            <w:r w:rsidRPr="00395057">
              <w:rPr>
                <w:b/>
              </w:rPr>
              <w:lastRenderedPageBreak/>
              <w:t>Popis aktivit, na které byly požadované prostředky použity</w:t>
            </w:r>
            <w:r w:rsidRPr="00395057">
              <w:rPr>
                <w:b/>
                <w:vertAlign w:val="superscript"/>
              </w:rPr>
              <w:footnoteReference w:id="2"/>
            </w:r>
          </w:p>
        </w:tc>
      </w:tr>
      <w:tr w:rsidR="00395057" w:rsidRPr="00395057" w14:paraId="525E8907" w14:textId="77777777" w:rsidTr="00836CD4">
        <w:tc>
          <w:tcPr>
            <w:tcW w:w="9062" w:type="dxa"/>
            <w:gridSpan w:val="2"/>
          </w:tcPr>
          <w:p w14:paraId="3F843784" w14:textId="77777777" w:rsidR="00395057" w:rsidRPr="00395057" w:rsidRDefault="00395057" w:rsidP="00395057">
            <w:pPr>
              <w:rPr>
                <w:i/>
              </w:rPr>
            </w:pPr>
            <w:r w:rsidRPr="00395057">
              <w:rPr>
                <w:i/>
              </w:rPr>
              <w:t xml:space="preserve">Popis aktivit k jednotlivé akci </w:t>
            </w:r>
          </w:p>
          <w:p w14:paraId="4E529D04" w14:textId="77777777" w:rsidR="00395057" w:rsidRPr="00395057" w:rsidRDefault="00395057" w:rsidP="00395057">
            <w:pPr>
              <w:rPr>
                <w:b/>
              </w:rPr>
            </w:pPr>
          </w:p>
        </w:tc>
      </w:tr>
      <w:tr w:rsidR="00395057" w:rsidRPr="00395057" w14:paraId="0128F9A9" w14:textId="77777777" w:rsidTr="00836CD4">
        <w:tc>
          <w:tcPr>
            <w:tcW w:w="4531" w:type="dxa"/>
          </w:tcPr>
          <w:p w14:paraId="0FBBC4F0" w14:textId="77777777" w:rsidR="00395057" w:rsidRPr="00395057" w:rsidRDefault="00395057" w:rsidP="00395057">
            <w:pPr>
              <w:rPr>
                <w:b/>
              </w:rPr>
            </w:pPr>
            <w:r w:rsidRPr="00395057">
              <w:rPr>
                <w:b/>
              </w:rPr>
              <w:t>Termín konání</w:t>
            </w:r>
          </w:p>
          <w:p w14:paraId="317ED42D" w14:textId="77777777" w:rsidR="00395057" w:rsidRPr="00395057" w:rsidRDefault="00395057" w:rsidP="00395057">
            <w:pPr>
              <w:rPr>
                <w:b/>
              </w:rPr>
            </w:pPr>
          </w:p>
        </w:tc>
        <w:tc>
          <w:tcPr>
            <w:tcW w:w="4531" w:type="dxa"/>
          </w:tcPr>
          <w:p w14:paraId="699E8388" w14:textId="77777777" w:rsidR="00395057" w:rsidRPr="00395057" w:rsidRDefault="00395057" w:rsidP="00395057"/>
        </w:tc>
      </w:tr>
      <w:tr w:rsidR="00395057" w:rsidRPr="00395057" w14:paraId="6ED30D5E" w14:textId="77777777" w:rsidTr="00836CD4">
        <w:tc>
          <w:tcPr>
            <w:tcW w:w="4531" w:type="dxa"/>
          </w:tcPr>
          <w:p w14:paraId="1BFE8889" w14:textId="77777777" w:rsidR="00395057" w:rsidRPr="00395057" w:rsidRDefault="00395057" w:rsidP="00395057">
            <w:pPr>
              <w:rPr>
                <w:b/>
              </w:rPr>
            </w:pPr>
            <w:r w:rsidRPr="00395057">
              <w:rPr>
                <w:b/>
              </w:rPr>
              <w:t>Celková výše požadované částky</w:t>
            </w:r>
          </w:p>
          <w:p w14:paraId="0EC8B5D5" w14:textId="77777777" w:rsidR="00395057" w:rsidRPr="00395057" w:rsidRDefault="00395057" w:rsidP="00395057">
            <w:pPr>
              <w:rPr>
                <w:b/>
              </w:rPr>
            </w:pPr>
          </w:p>
        </w:tc>
        <w:tc>
          <w:tcPr>
            <w:tcW w:w="4531" w:type="dxa"/>
          </w:tcPr>
          <w:p w14:paraId="44F464FD" w14:textId="77777777" w:rsidR="00395057" w:rsidRPr="00395057" w:rsidRDefault="00395057" w:rsidP="00395057"/>
        </w:tc>
      </w:tr>
      <w:tr w:rsidR="00395057" w:rsidRPr="00395057" w14:paraId="2C7A42F5" w14:textId="77777777" w:rsidTr="00836CD4">
        <w:tc>
          <w:tcPr>
            <w:tcW w:w="4531" w:type="dxa"/>
          </w:tcPr>
          <w:p w14:paraId="31B4D45F" w14:textId="77777777" w:rsidR="00395057" w:rsidRPr="00395057" w:rsidRDefault="00395057" w:rsidP="00395057">
            <w:pPr>
              <w:rPr>
                <w:b/>
              </w:rPr>
            </w:pPr>
            <w:r w:rsidRPr="00395057">
              <w:rPr>
                <w:b/>
              </w:rPr>
              <w:t xml:space="preserve">Kompletní finanční vyúčtování aktivity </w:t>
            </w:r>
          </w:p>
        </w:tc>
        <w:tc>
          <w:tcPr>
            <w:tcW w:w="4531" w:type="dxa"/>
          </w:tcPr>
          <w:p w14:paraId="014418DB" w14:textId="77777777" w:rsidR="00395057" w:rsidRPr="00395057" w:rsidRDefault="00395057" w:rsidP="00395057"/>
        </w:tc>
      </w:tr>
      <w:tr w:rsidR="00395057" w:rsidRPr="00395057" w14:paraId="6A3C753C" w14:textId="77777777" w:rsidTr="00836CD4">
        <w:tc>
          <w:tcPr>
            <w:tcW w:w="4531" w:type="dxa"/>
          </w:tcPr>
          <w:p w14:paraId="696769B9" w14:textId="77777777" w:rsidR="00395057" w:rsidRPr="00395057" w:rsidRDefault="00395057" w:rsidP="00395057">
            <w:pPr>
              <w:rPr>
                <w:i/>
              </w:rPr>
            </w:pPr>
            <w:r w:rsidRPr="00395057">
              <w:rPr>
                <w:i/>
              </w:rPr>
              <w:t xml:space="preserve">Jednotlivé složky </w:t>
            </w:r>
          </w:p>
          <w:p w14:paraId="3F4FD6CE" w14:textId="77777777" w:rsidR="00395057" w:rsidRPr="00395057" w:rsidRDefault="00395057" w:rsidP="00395057"/>
          <w:p w14:paraId="74F070E7" w14:textId="77777777" w:rsidR="00395057" w:rsidRPr="00395057" w:rsidRDefault="00395057" w:rsidP="00395057"/>
        </w:tc>
        <w:tc>
          <w:tcPr>
            <w:tcW w:w="4531" w:type="dxa"/>
          </w:tcPr>
          <w:p w14:paraId="4728467A" w14:textId="77777777" w:rsidR="00395057" w:rsidRPr="00395057" w:rsidRDefault="00395057" w:rsidP="00395057">
            <w:pPr>
              <w:rPr>
                <w:i/>
              </w:rPr>
            </w:pPr>
            <w:r w:rsidRPr="00395057">
              <w:rPr>
                <w:i/>
              </w:rPr>
              <w:t>Částky</w:t>
            </w:r>
          </w:p>
          <w:p w14:paraId="6F249A32" w14:textId="77777777" w:rsidR="00395057" w:rsidRPr="00395057" w:rsidRDefault="00395057" w:rsidP="00395057"/>
        </w:tc>
      </w:tr>
    </w:tbl>
    <w:p w14:paraId="2C6A6F6A" w14:textId="77777777" w:rsidR="00395057" w:rsidRPr="00395057" w:rsidRDefault="00395057" w:rsidP="003950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057" w:rsidRPr="00395057" w14:paraId="7CFF3A9D" w14:textId="77777777" w:rsidTr="00836CD4">
        <w:tc>
          <w:tcPr>
            <w:tcW w:w="9062" w:type="dxa"/>
          </w:tcPr>
          <w:p w14:paraId="0A410F93" w14:textId="77777777" w:rsidR="00395057" w:rsidRPr="00395057" w:rsidRDefault="00395057" w:rsidP="00395057">
            <w:pPr>
              <w:rPr>
                <w:b/>
              </w:rPr>
            </w:pPr>
            <w:r w:rsidRPr="00395057">
              <w:rPr>
                <w:b/>
              </w:rPr>
              <w:t>Prostor pro další informace o předkládaném projektu dle vlastního uvážení</w:t>
            </w:r>
          </w:p>
        </w:tc>
      </w:tr>
      <w:tr w:rsidR="00395057" w:rsidRPr="00395057" w14:paraId="038D4F1F" w14:textId="77777777" w:rsidTr="00836CD4">
        <w:tc>
          <w:tcPr>
            <w:tcW w:w="9062" w:type="dxa"/>
          </w:tcPr>
          <w:p w14:paraId="66788C6C" w14:textId="77777777" w:rsidR="00395057" w:rsidRPr="00395057" w:rsidRDefault="00395057" w:rsidP="00395057"/>
          <w:p w14:paraId="39B000F3" w14:textId="77777777" w:rsidR="00395057" w:rsidRPr="00395057" w:rsidRDefault="00395057" w:rsidP="00395057"/>
          <w:p w14:paraId="30212B77" w14:textId="77777777" w:rsidR="00395057" w:rsidRPr="00395057" w:rsidRDefault="00395057" w:rsidP="00395057"/>
        </w:tc>
      </w:tr>
    </w:tbl>
    <w:p w14:paraId="5F211866" w14:textId="77777777" w:rsidR="00395057" w:rsidRPr="00395057" w:rsidRDefault="00395057" w:rsidP="00395057"/>
    <w:p w14:paraId="13B1ED7B" w14:textId="77777777" w:rsidR="00395057" w:rsidRPr="00395057" w:rsidRDefault="00395057" w:rsidP="00395057">
      <w:pPr>
        <w:rPr>
          <w:b/>
        </w:rPr>
      </w:pPr>
      <w:r w:rsidRPr="00395057">
        <w:rPr>
          <w:b/>
        </w:rPr>
        <w:t xml:space="preserve">                                                                                                                                   </w:t>
      </w:r>
    </w:p>
    <w:p w14:paraId="2BF034CB" w14:textId="77777777" w:rsidR="00395057" w:rsidRPr="00395057" w:rsidRDefault="00395057" w:rsidP="00395057">
      <w:pPr>
        <w:rPr>
          <w:i/>
        </w:rPr>
      </w:pPr>
      <w:r w:rsidRPr="00395057">
        <w:rPr>
          <w:b/>
        </w:rPr>
        <w:t xml:space="preserve">Příloha </w:t>
      </w:r>
      <w:r w:rsidRPr="00395057">
        <w:rPr>
          <w:i/>
        </w:rPr>
        <w:t xml:space="preserve">(pokud řešitelé organizovali více aktivit, příloha bude pro každou akci zvlášť): </w:t>
      </w:r>
    </w:p>
    <w:p w14:paraId="3926108F" w14:textId="77777777" w:rsidR="00395057" w:rsidRPr="00395057" w:rsidRDefault="00395057" w:rsidP="00395057">
      <w:pPr>
        <w:rPr>
          <w:i/>
        </w:rPr>
      </w:pPr>
      <w:r w:rsidRPr="00395057">
        <w:rPr>
          <w:i/>
        </w:rPr>
        <w:t>Fotodokumentace (každá akce min. 3 ks)</w:t>
      </w:r>
    </w:p>
    <w:p w14:paraId="04561C5D" w14:textId="77777777" w:rsidR="00395057" w:rsidRPr="00395057" w:rsidRDefault="00395057" w:rsidP="00395057">
      <w:pPr>
        <w:rPr>
          <w:i/>
        </w:rPr>
      </w:pPr>
      <w:r w:rsidRPr="00395057">
        <w:rPr>
          <w:i/>
        </w:rPr>
        <w:t>Propagační materiály (všechny druhy propagačních materiálů)</w:t>
      </w:r>
    </w:p>
    <w:p w14:paraId="768ACA2A" w14:textId="77777777" w:rsidR="00395057" w:rsidRPr="00395057" w:rsidRDefault="00395057" w:rsidP="00395057">
      <w:pPr>
        <w:rPr>
          <w:i/>
        </w:rPr>
      </w:pPr>
      <w:r w:rsidRPr="00395057">
        <w:rPr>
          <w:i/>
        </w:rPr>
        <w:t>Doklady o využití finančních prostředků (ve formě oskenovaného dokumentu v čitelné podobě s jasným označením, ke které aktivitě patří)</w:t>
      </w:r>
    </w:p>
    <w:p w14:paraId="457A97CE" w14:textId="77777777" w:rsidR="00395057" w:rsidRPr="00395057" w:rsidRDefault="00395057" w:rsidP="00395057"/>
    <w:p w14:paraId="0B1E9F11" w14:textId="77777777" w:rsidR="00395057" w:rsidRPr="00395057" w:rsidRDefault="00395057" w:rsidP="00395057"/>
    <w:p w14:paraId="30C911DD" w14:textId="77777777" w:rsidR="00395057" w:rsidRPr="00395057" w:rsidRDefault="00395057" w:rsidP="00395057"/>
    <w:p w14:paraId="2CBF1817" w14:textId="77777777" w:rsidR="00395057" w:rsidRPr="00395057" w:rsidRDefault="00395057" w:rsidP="00395057"/>
    <w:p w14:paraId="54837D0C" w14:textId="10A82EE6" w:rsidR="00D15223" w:rsidRPr="00935DFA" w:rsidRDefault="00395057" w:rsidP="00935DFA">
      <w:r w:rsidRPr="00395057">
        <w:t>Datum</w:t>
      </w:r>
      <w:r w:rsidRPr="00395057">
        <w:tab/>
      </w:r>
      <w:r w:rsidRPr="00395057">
        <w:tab/>
      </w:r>
      <w:r w:rsidRPr="00395057">
        <w:tab/>
      </w:r>
      <w:r w:rsidRPr="00395057">
        <w:tab/>
      </w:r>
      <w:r w:rsidRPr="00395057">
        <w:tab/>
      </w:r>
      <w:r w:rsidRPr="00395057">
        <w:tab/>
      </w:r>
      <w:r w:rsidRPr="00395057">
        <w:tab/>
      </w:r>
      <w:r w:rsidRPr="00395057">
        <w:tab/>
      </w:r>
      <w:r w:rsidRPr="00395057">
        <w:tab/>
        <w:t>Podpis řešitele</w:t>
      </w:r>
    </w:p>
    <w:sectPr w:rsidR="00D15223" w:rsidRPr="00935DFA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588E9" w14:textId="77777777" w:rsidR="005901C4" w:rsidRDefault="005901C4" w:rsidP="0036679C">
      <w:r>
        <w:separator/>
      </w:r>
    </w:p>
    <w:p w14:paraId="0CE2206C" w14:textId="77777777" w:rsidR="005901C4" w:rsidRDefault="005901C4"/>
  </w:endnote>
  <w:endnote w:type="continuationSeparator" w:id="0">
    <w:p w14:paraId="307C6DD6" w14:textId="77777777" w:rsidR="005901C4" w:rsidRDefault="005901C4" w:rsidP="0036679C">
      <w:r>
        <w:continuationSeparator/>
      </w:r>
    </w:p>
    <w:p w14:paraId="308E8961" w14:textId="77777777" w:rsidR="005901C4" w:rsidRDefault="005901C4"/>
  </w:endnote>
  <w:endnote w:type="continuationNotice" w:id="1">
    <w:p w14:paraId="13621FDE" w14:textId="77777777" w:rsidR="005901C4" w:rsidRDefault="005901C4" w:rsidP="0036679C"/>
    <w:p w14:paraId="366D477D" w14:textId="77777777" w:rsidR="005901C4" w:rsidRDefault="00590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20B0604020202020204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1D1C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057A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60532" w14:textId="77777777" w:rsidR="005901C4" w:rsidRPr="00A510E1" w:rsidRDefault="005901C4" w:rsidP="0036679C">
      <w:r w:rsidRPr="00A510E1">
        <w:separator/>
      </w:r>
    </w:p>
  </w:footnote>
  <w:footnote w:type="continuationSeparator" w:id="0">
    <w:p w14:paraId="2C16E697" w14:textId="77777777" w:rsidR="005901C4" w:rsidRDefault="005901C4" w:rsidP="0036679C">
      <w:r>
        <w:continuationSeparator/>
      </w:r>
    </w:p>
    <w:p w14:paraId="0598F897" w14:textId="77777777" w:rsidR="005901C4" w:rsidRDefault="005901C4"/>
  </w:footnote>
  <w:footnote w:type="continuationNotice" w:id="1">
    <w:p w14:paraId="1012DC24" w14:textId="77777777" w:rsidR="005901C4" w:rsidRDefault="005901C4" w:rsidP="0036679C"/>
    <w:p w14:paraId="3E941B7B" w14:textId="77777777" w:rsidR="005901C4" w:rsidRDefault="005901C4"/>
  </w:footnote>
  <w:footnote w:id="2">
    <w:p w14:paraId="4FD919A6" w14:textId="77777777" w:rsidR="00395057" w:rsidRDefault="00395057" w:rsidP="00395057">
      <w:pPr>
        <w:pStyle w:val="Textpoznpodarou"/>
        <w:rPr>
          <w:i/>
        </w:rPr>
      </w:pPr>
      <w:r w:rsidRPr="0017520C">
        <w:rPr>
          <w:rStyle w:val="Znakapoznpodarou"/>
          <w:i/>
        </w:rPr>
        <w:footnoteRef/>
      </w:r>
      <w:r w:rsidRPr="0017520C">
        <w:rPr>
          <w:i/>
        </w:rPr>
        <w:t xml:space="preserve"> </w:t>
      </w:r>
      <w:r>
        <w:rPr>
          <w:i/>
        </w:rPr>
        <w:t>Řešitelé grantu</w:t>
      </w:r>
      <w:r w:rsidRPr="0017520C">
        <w:rPr>
          <w:i/>
        </w:rPr>
        <w:t xml:space="preserve"> si mohou upravovat velikost políček tabulky podle vlastní potřeby.</w:t>
      </w:r>
    </w:p>
    <w:p w14:paraId="56B9E146" w14:textId="77777777" w:rsidR="00395057" w:rsidRPr="0017520C" w:rsidRDefault="00395057" w:rsidP="00395057">
      <w:pPr>
        <w:pStyle w:val="Textpoznpodarou"/>
        <w:rPr>
          <w:i/>
        </w:rPr>
      </w:pPr>
      <w:r>
        <w:rPr>
          <w:i/>
        </w:rPr>
        <w:t xml:space="preserve">  Pokud řešitelé organizovali víc akcí, každá akce bude mít zvlášť tabulku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D4E0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41F972F9" wp14:editId="19BC87A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5"/>
  </w:num>
  <w:num w:numId="7">
    <w:abstractNumId w:val="13"/>
  </w:num>
  <w:num w:numId="8">
    <w:abstractNumId w:val="23"/>
  </w:num>
  <w:num w:numId="9">
    <w:abstractNumId w:val="11"/>
  </w:num>
  <w:num w:numId="10">
    <w:abstractNumId w:val="22"/>
  </w:num>
  <w:num w:numId="11">
    <w:abstractNumId w:val="21"/>
  </w:num>
  <w:num w:numId="12">
    <w:abstractNumId w:val="24"/>
  </w:num>
  <w:num w:numId="13">
    <w:abstractNumId w:val="4"/>
  </w:num>
  <w:num w:numId="14">
    <w:abstractNumId w:val="29"/>
  </w:num>
  <w:num w:numId="15">
    <w:abstractNumId w:val="32"/>
  </w:num>
  <w:num w:numId="16">
    <w:abstractNumId w:val="20"/>
  </w:num>
  <w:num w:numId="17">
    <w:abstractNumId w:val="7"/>
  </w:num>
  <w:num w:numId="18">
    <w:abstractNumId w:val="28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19"/>
  </w:num>
  <w:num w:numId="24">
    <w:abstractNumId w:val="12"/>
  </w:num>
  <w:num w:numId="25">
    <w:abstractNumId w:val="26"/>
  </w:num>
  <w:num w:numId="26">
    <w:abstractNumId w:val="9"/>
  </w:num>
  <w:num w:numId="27">
    <w:abstractNumId w:val="14"/>
  </w:num>
  <w:num w:numId="28">
    <w:abstractNumId w:val="10"/>
  </w:num>
  <w:num w:numId="29">
    <w:abstractNumId w:val="2"/>
  </w:num>
  <w:num w:numId="30">
    <w:abstractNumId w:val="30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3"/>
  </w:num>
  <w:num w:numId="36">
    <w:abstractNumId w:val="17"/>
  </w:num>
  <w:num w:numId="37">
    <w:abstractNumId w:val="16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57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5057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1C4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93107"/>
  <w15:docId w15:val="{F19FB811-96A7-AC43-A138-ED1462A3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ARTS/arts_jednoduchy_dokument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AC94BA468D488F31B2478A655CDC" ma:contentTypeVersion="2" ma:contentTypeDescription="Create a new document." ma:contentTypeScope="" ma:versionID="ee33a842da3844a56f5f7ee8bb88b81c">
  <xsd:schema xmlns:xsd="http://www.w3.org/2001/XMLSchema" xmlns:xs="http://www.w3.org/2001/XMLSchema" xmlns:p="http://schemas.microsoft.com/office/2006/metadata/properties" xmlns:ns2="76d5652a-9cd3-465f-98c7-aa8090bd65c7" targetNamespace="http://schemas.microsoft.com/office/2006/metadata/properties" ma:root="true" ma:fieldsID="0e2306b8fccc60975f3c3727b2649f8a" ns2:_="">
    <xsd:import namespace="76d5652a-9cd3-465f-98c7-aa8090bd6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652a-9cd3-465f-98c7-aa8090bd6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D4F94-E516-4F83-9323-4919A704B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08FBA-6DF7-4886-B314-236665039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652a-9cd3-465f-98c7-aa8090bd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arts_jednoduchy_dokument_cz_barva.dotx</Template>
  <TotalTime>3</TotalTime>
  <Pages>2</Pages>
  <Words>154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Krajtl</dc:creator>
  <cp:lastModifiedBy>Ondřej Krajtl</cp:lastModifiedBy>
  <cp:revision>1</cp:revision>
  <cp:lastPrinted>2020-01-04T17:29:00Z</cp:lastPrinted>
  <dcterms:created xsi:type="dcterms:W3CDTF">2021-05-04T08:17:00Z</dcterms:created>
  <dcterms:modified xsi:type="dcterms:W3CDTF">2021-05-04T08:23:00Z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0x0101008A8BAC94BA468D488F31B2478A655CDC</vt:lpwstr>
  </property>
</Properties>
</file>