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7F029" w14:textId="7A4C5C5B" w:rsidR="009F0E21" w:rsidRPr="00555651" w:rsidRDefault="009F0E21" w:rsidP="009F0E21">
      <w:pPr>
        <w:rPr>
          <w:rFonts w:ascii="Calibri" w:eastAsia="Calibri" w:hAnsi="Calibri" w:cs="Calibri"/>
          <w:b/>
          <w:sz w:val="28"/>
          <w:szCs w:val="28"/>
        </w:rPr>
      </w:pPr>
      <w:r w:rsidRPr="00555651">
        <w:rPr>
          <w:rFonts w:ascii="Calibri" w:eastAsia="Calibri" w:hAnsi="Calibri" w:cs="Calibri"/>
          <w:b/>
          <w:sz w:val="28"/>
          <w:szCs w:val="28"/>
        </w:rPr>
        <w:t>Příloha č. 1</w:t>
      </w:r>
    </w:p>
    <w:p w14:paraId="6D721655" w14:textId="28982180" w:rsidR="009F0E21" w:rsidRPr="009F0E21" w:rsidRDefault="009F0E21" w:rsidP="009F0E21">
      <w:pPr>
        <w:pStyle w:val="Nadpis1"/>
        <w:rPr>
          <w:rFonts w:ascii="Calibri" w:eastAsia="Calibri" w:hAnsi="Calibri" w:cs="Calibri"/>
          <w:sz w:val="28"/>
        </w:rPr>
      </w:pPr>
      <w:r w:rsidRPr="2A84F273">
        <w:rPr>
          <w:rFonts w:ascii="Calibri" w:eastAsia="Calibri" w:hAnsi="Calibri" w:cs="Calibri"/>
          <w:sz w:val="28"/>
        </w:rPr>
        <w:t xml:space="preserve">Kritéria a postup hodnocení žádostí v rámci </w:t>
      </w:r>
      <w:r w:rsidR="00C537BC" w:rsidRPr="00C537BC">
        <w:rPr>
          <w:rFonts w:ascii="Calibri" w:eastAsia="Calibri" w:hAnsi="Calibri" w:cs="Calibri"/>
          <w:sz w:val="28"/>
        </w:rPr>
        <w:t>Stipendijní</w:t>
      </w:r>
      <w:r w:rsidR="00B6054B">
        <w:rPr>
          <w:rFonts w:ascii="Calibri" w:eastAsia="Calibri" w:hAnsi="Calibri" w:cs="Calibri"/>
          <w:sz w:val="28"/>
        </w:rPr>
        <w:t>ho</w:t>
      </w:r>
      <w:r w:rsidR="00C537BC" w:rsidRPr="00C537BC">
        <w:rPr>
          <w:rFonts w:ascii="Calibri" w:eastAsia="Calibri" w:hAnsi="Calibri" w:cs="Calibri"/>
          <w:sz w:val="28"/>
        </w:rPr>
        <w:t xml:space="preserve"> program</w:t>
      </w:r>
      <w:r w:rsidR="00B6054B">
        <w:rPr>
          <w:rFonts w:ascii="Calibri" w:eastAsia="Calibri" w:hAnsi="Calibri" w:cs="Calibri"/>
          <w:sz w:val="28"/>
        </w:rPr>
        <w:t>u</w:t>
      </w:r>
      <w:r w:rsidR="00C537BC" w:rsidRPr="00C537BC">
        <w:rPr>
          <w:rFonts w:ascii="Calibri" w:eastAsia="Calibri" w:hAnsi="Calibri" w:cs="Calibri"/>
          <w:sz w:val="28"/>
        </w:rPr>
        <w:t xml:space="preserve"> na podporu studentských komunit Filozofické fakulty Masarykovy univerzity</w:t>
      </w:r>
    </w:p>
    <w:p w14:paraId="4CCFA9B3" w14:textId="77777777" w:rsidR="009F0E21" w:rsidRPr="009F0E21" w:rsidRDefault="009F0E21" w:rsidP="009F0E21">
      <w:pPr>
        <w:rPr>
          <w:rFonts w:ascii="Calibri" w:eastAsia="Calibri" w:hAnsi="Calibri" w:cs="Calibri"/>
          <w:sz w:val="22"/>
        </w:rPr>
      </w:pPr>
    </w:p>
    <w:p w14:paraId="0FEADA9A" w14:textId="3FEDC798" w:rsidR="009F0E21" w:rsidRPr="00321DD8" w:rsidRDefault="009F0E21" w:rsidP="009F0E21">
      <w:pPr>
        <w:rPr>
          <w:rFonts w:ascii="Calibri" w:eastAsia="Calibri" w:hAnsi="Calibri" w:cs="Calibri"/>
          <w:sz w:val="22"/>
        </w:rPr>
      </w:pPr>
      <w:r w:rsidRPr="2A84F273">
        <w:rPr>
          <w:rFonts w:ascii="Calibri" w:eastAsia="Calibri" w:hAnsi="Calibri" w:cs="Calibri"/>
          <w:sz w:val="22"/>
        </w:rPr>
        <w:t xml:space="preserve">podle Stipendijního řádu Masarykovy univerzity v platném znění a </w:t>
      </w:r>
      <w:r w:rsidR="00B6054B" w:rsidRPr="00B6054B">
        <w:rPr>
          <w:rFonts w:ascii="Calibri" w:eastAsia="Calibri" w:hAnsi="Calibri" w:cs="Calibri"/>
          <w:sz w:val="22"/>
        </w:rPr>
        <w:t>Stipendijní</w:t>
      </w:r>
      <w:r w:rsidR="00D60F14">
        <w:rPr>
          <w:rFonts w:ascii="Calibri" w:eastAsia="Calibri" w:hAnsi="Calibri" w:cs="Calibri"/>
          <w:sz w:val="22"/>
        </w:rPr>
        <w:t>ho</w:t>
      </w:r>
      <w:r w:rsidR="00B6054B" w:rsidRPr="00B6054B">
        <w:rPr>
          <w:rFonts w:ascii="Calibri" w:eastAsia="Calibri" w:hAnsi="Calibri" w:cs="Calibri"/>
          <w:sz w:val="22"/>
        </w:rPr>
        <w:t xml:space="preserve"> program</w:t>
      </w:r>
      <w:r w:rsidR="00D60F14">
        <w:rPr>
          <w:rFonts w:ascii="Calibri" w:eastAsia="Calibri" w:hAnsi="Calibri" w:cs="Calibri"/>
          <w:sz w:val="22"/>
        </w:rPr>
        <w:t>u</w:t>
      </w:r>
      <w:r w:rsidR="00B6054B" w:rsidRPr="00B6054B">
        <w:rPr>
          <w:rFonts w:ascii="Calibri" w:eastAsia="Calibri" w:hAnsi="Calibri" w:cs="Calibri"/>
          <w:sz w:val="22"/>
        </w:rPr>
        <w:t xml:space="preserve"> na podporu studentských komunit Filozofické fakulty Masarykovy univerzity</w:t>
      </w:r>
      <w:r w:rsidR="55C072F3" w:rsidRPr="2A84F273">
        <w:rPr>
          <w:rFonts w:ascii="Calibri" w:eastAsia="Calibri" w:hAnsi="Calibri" w:cs="Calibri"/>
          <w:sz w:val="22"/>
        </w:rPr>
        <w:t>.</w:t>
      </w:r>
      <w:r w:rsidRPr="2A84F273">
        <w:rPr>
          <w:rFonts w:ascii="Calibri" w:eastAsia="Calibri" w:hAnsi="Calibri" w:cs="Calibri"/>
          <w:sz w:val="22"/>
        </w:rPr>
        <w:t> </w:t>
      </w:r>
    </w:p>
    <w:p w14:paraId="3FD105DC" w14:textId="77777777" w:rsidR="009F0E21" w:rsidRPr="00321DD8" w:rsidRDefault="009F0E21" w:rsidP="009F0E21">
      <w:pPr>
        <w:rPr>
          <w:rFonts w:ascii="Calibri" w:eastAsia="Calibri" w:hAnsi="Calibri" w:cs="Calibri"/>
          <w:sz w:val="22"/>
        </w:rPr>
      </w:pPr>
    </w:p>
    <w:p w14:paraId="6BE9554F" w14:textId="1B535C31" w:rsidR="009F0E21" w:rsidRPr="00321DD8" w:rsidRDefault="009F0E21" w:rsidP="00BF5910">
      <w:pPr>
        <w:pStyle w:val="slovanodrka"/>
        <w:spacing w:line="360" w:lineRule="auto"/>
        <w:rPr>
          <w:rFonts w:ascii="Calibri" w:eastAsia="Calibri" w:hAnsi="Calibri" w:cs="Calibri"/>
          <w:sz w:val="22"/>
        </w:rPr>
      </w:pPr>
      <w:r w:rsidRPr="085BB781">
        <w:rPr>
          <w:rFonts w:ascii="Calibri" w:eastAsia="Calibri" w:hAnsi="Calibri" w:cs="Calibri"/>
          <w:b/>
          <w:sz w:val="22"/>
        </w:rPr>
        <w:t>Účinné pro období:</w:t>
      </w:r>
      <w:r w:rsidRPr="085BB781">
        <w:rPr>
          <w:rFonts w:ascii="Calibri" w:eastAsia="Calibri" w:hAnsi="Calibri" w:cs="Calibri"/>
          <w:sz w:val="22"/>
        </w:rPr>
        <w:t xml:space="preserve"> jarní semestr 20</w:t>
      </w:r>
      <w:r w:rsidR="002F4A5B" w:rsidRPr="085BB781">
        <w:rPr>
          <w:rFonts w:ascii="Calibri" w:eastAsia="Calibri" w:hAnsi="Calibri" w:cs="Calibri"/>
          <w:sz w:val="22"/>
        </w:rPr>
        <w:t>21</w:t>
      </w:r>
      <w:r w:rsidRPr="085BB781">
        <w:rPr>
          <w:rFonts w:ascii="Calibri" w:eastAsia="Calibri" w:hAnsi="Calibri" w:cs="Calibri"/>
          <w:sz w:val="22"/>
        </w:rPr>
        <w:t>, podzimní semestr 20</w:t>
      </w:r>
      <w:r w:rsidR="002F4A5B" w:rsidRPr="085BB781">
        <w:rPr>
          <w:rFonts w:ascii="Calibri" w:eastAsia="Calibri" w:hAnsi="Calibri" w:cs="Calibri"/>
          <w:sz w:val="22"/>
        </w:rPr>
        <w:t>21</w:t>
      </w:r>
      <w:r w:rsidR="52799E2E" w:rsidRPr="085BB781">
        <w:rPr>
          <w:rFonts w:ascii="Calibri" w:eastAsia="Calibri" w:hAnsi="Calibri" w:cs="Calibri"/>
          <w:sz w:val="22"/>
        </w:rPr>
        <w:t>.</w:t>
      </w:r>
      <w:r w:rsidRPr="085BB781">
        <w:rPr>
          <w:rFonts w:ascii="Calibri" w:eastAsia="Calibri" w:hAnsi="Calibri" w:cs="Calibri"/>
          <w:sz w:val="22"/>
        </w:rPr>
        <w:t> </w:t>
      </w:r>
    </w:p>
    <w:p w14:paraId="1F9E7C5F" w14:textId="4B243EEC" w:rsidR="009F0E21" w:rsidRPr="00321DD8" w:rsidRDefault="009F0E21" w:rsidP="00BF5910">
      <w:pPr>
        <w:pStyle w:val="slovanodrka"/>
        <w:spacing w:line="360" w:lineRule="auto"/>
        <w:rPr>
          <w:rFonts w:ascii="Calibri" w:eastAsia="Calibri" w:hAnsi="Calibri" w:cs="Calibri"/>
          <w:sz w:val="22"/>
        </w:rPr>
      </w:pPr>
      <w:r w:rsidRPr="085BB781">
        <w:rPr>
          <w:rFonts w:ascii="Calibri" w:eastAsia="Calibri" w:hAnsi="Calibri" w:cs="Calibri"/>
          <w:b/>
          <w:sz w:val="22"/>
        </w:rPr>
        <w:t>Alokovaná částka:</w:t>
      </w:r>
      <w:r w:rsidRPr="085BB781">
        <w:rPr>
          <w:rFonts w:ascii="Calibri" w:eastAsia="Calibri" w:hAnsi="Calibri" w:cs="Calibri"/>
          <w:sz w:val="22"/>
        </w:rPr>
        <w:t xml:space="preserve"> 200</w:t>
      </w:r>
      <w:r w:rsidR="72923C5A" w:rsidRPr="085BB781">
        <w:rPr>
          <w:rFonts w:ascii="Calibri" w:eastAsia="Calibri" w:hAnsi="Calibri" w:cs="Calibri"/>
          <w:sz w:val="22"/>
        </w:rPr>
        <w:t xml:space="preserve"> </w:t>
      </w:r>
      <w:r w:rsidRPr="085BB781">
        <w:rPr>
          <w:rFonts w:ascii="Calibri" w:eastAsia="Calibri" w:hAnsi="Calibri" w:cs="Calibri"/>
          <w:sz w:val="22"/>
        </w:rPr>
        <w:t>000 Kč</w:t>
      </w:r>
      <w:r w:rsidR="6F31B7E5" w:rsidRPr="085BB781">
        <w:rPr>
          <w:rFonts w:ascii="Calibri" w:eastAsia="Calibri" w:hAnsi="Calibri" w:cs="Calibri"/>
          <w:sz w:val="22"/>
        </w:rPr>
        <w:t xml:space="preserve">. </w:t>
      </w:r>
      <w:r w:rsidR="111E8360" w:rsidRPr="085BB781">
        <w:rPr>
          <w:rFonts w:ascii="Calibri" w:eastAsia="Calibri" w:hAnsi="Calibri" w:cs="Calibri"/>
          <w:sz w:val="22"/>
        </w:rPr>
        <w:t>Pro</w:t>
      </w:r>
      <w:r w:rsidR="6F31B7E5" w:rsidRPr="085BB781">
        <w:rPr>
          <w:rFonts w:ascii="Calibri" w:eastAsia="Calibri" w:hAnsi="Calibri" w:cs="Calibri"/>
          <w:sz w:val="22"/>
        </w:rPr>
        <w:t xml:space="preserve"> každé kolo je vyhrazeno 100</w:t>
      </w:r>
      <w:r w:rsidR="4CF4AC8A" w:rsidRPr="085BB781">
        <w:rPr>
          <w:rFonts w:ascii="Calibri" w:eastAsia="Calibri" w:hAnsi="Calibri" w:cs="Calibri"/>
          <w:sz w:val="22"/>
        </w:rPr>
        <w:t xml:space="preserve"> </w:t>
      </w:r>
      <w:r w:rsidR="6F31B7E5" w:rsidRPr="085BB781">
        <w:rPr>
          <w:rFonts w:ascii="Calibri" w:eastAsia="Calibri" w:hAnsi="Calibri" w:cs="Calibri"/>
          <w:sz w:val="22"/>
        </w:rPr>
        <w:t>000 Kč, nevyčerpaná část z</w:t>
      </w:r>
      <w:r w:rsidR="001862C0">
        <w:rPr>
          <w:rFonts w:ascii="Calibri" w:eastAsia="Calibri" w:hAnsi="Calibri" w:cs="Calibri"/>
          <w:sz w:val="22"/>
        </w:rPr>
        <w:t> </w:t>
      </w:r>
      <w:r w:rsidR="6F31B7E5" w:rsidRPr="085BB781">
        <w:rPr>
          <w:rFonts w:ascii="Calibri" w:eastAsia="Calibri" w:hAnsi="Calibri" w:cs="Calibri"/>
          <w:sz w:val="22"/>
        </w:rPr>
        <w:t xml:space="preserve">prvního kola </w:t>
      </w:r>
      <w:r w:rsidR="47DC885C" w:rsidRPr="085BB781">
        <w:rPr>
          <w:rFonts w:ascii="Calibri" w:eastAsia="Calibri" w:hAnsi="Calibri" w:cs="Calibri"/>
          <w:sz w:val="22"/>
        </w:rPr>
        <w:t>s</w:t>
      </w:r>
      <w:r w:rsidR="6F31B7E5" w:rsidRPr="085BB781">
        <w:rPr>
          <w:rFonts w:ascii="Calibri" w:eastAsia="Calibri" w:hAnsi="Calibri" w:cs="Calibri"/>
          <w:sz w:val="22"/>
        </w:rPr>
        <w:t xml:space="preserve">e převádí do </w:t>
      </w:r>
      <w:r w:rsidR="0EF58CEA" w:rsidRPr="085BB781">
        <w:rPr>
          <w:rFonts w:ascii="Calibri" w:eastAsia="Calibri" w:hAnsi="Calibri" w:cs="Calibri"/>
          <w:sz w:val="22"/>
        </w:rPr>
        <w:t xml:space="preserve">kola </w:t>
      </w:r>
      <w:r w:rsidR="6F31B7E5" w:rsidRPr="085BB781">
        <w:rPr>
          <w:rFonts w:ascii="Calibri" w:eastAsia="Calibri" w:hAnsi="Calibri" w:cs="Calibri"/>
          <w:sz w:val="22"/>
        </w:rPr>
        <w:t>druhého.</w:t>
      </w:r>
    </w:p>
    <w:p w14:paraId="4EBB5033" w14:textId="6C54442E" w:rsidR="009F0E21" w:rsidRPr="00321DD8" w:rsidRDefault="009F0E21" w:rsidP="00BF5910">
      <w:pPr>
        <w:pStyle w:val="slovanodrka"/>
        <w:spacing w:line="360" w:lineRule="auto"/>
        <w:rPr>
          <w:rFonts w:ascii="Calibri" w:eastAsia="Calibri" w:hAnsi="Calibri" w:cs="Calibri"/>
          <w:sz w:val="22"/>
        </w:rPr>
      </w:pPr>
      <w:r w:rsidRPr="237E009E">
        <w:rPr>
          <w:rFonts w:ascii="Calibri" w:eastAsia="Calibri" w:hAnsi="Calibri" w:cs="Calibri"/>
          <w:b/>
          <w:sz w:val="22"/>
        </w:rPr>
        <w:t>Cíle:</w:t>
      </w:r>
      <w:r w:rsidRPr="237E009E">
        <w:rPr>
          <w:rFonts w:ascii="Calibri" w:eastAsia="Calibri" w:hAnsi="Calibri" w:cs="Calibri"/>
          <w:sz w:val="22"/>
        </w:rPr>
        <w:t xml:space="preserve"> Podpora a oceňování mimořádných výkonů studentů </w:t>
      </w:r>
      <w:r w:rsidR="35EB88F3" w:rsidRPr="237E009E">
        <w:rPr>
          <w:rFonts w:ascii="Calibri" w:eastAsia="Calibri" w:hAnsi="Calibri" w:cs="Calibri"/>
          <w:sz w:val="22"/>
        </w:rPr>
        <w:t>všech typů</w:t>
      </w:r>
      <w:r w:rsidRPr="237E009E">
        <w:rPr>
          <w:rFonts w:ascii="Calibri" w:eastAsia="Calibri" w:hAnsi="Calibri" w:cs="Calibri"/>
          <w:sz w:val="22"/>
        </w:rPr>
        <w:t xml:space="preserve"> studijních programů v</w:t>
      </w:r>
      <w:r w:rsidR="008F2303" w:rsidRPr="237E009E">
        <w:rPr>
          <w:rFonts w:ascii="Calibri" w:eastAsia="Calibri" w:hAnsi="Calibri" w:cs="Calibri"/>
          <w:sz w:val="22"/>
        </w:rPr>
        <w:t> podpůrné, organizační,</w:t>
      </w:r>
      <w:r w:rsidRPr="237E009E">
        <w:rPr>
          <w:rFonts w:ascii="Calibri" w:eastAsia="Calibri" w:hAnsi="Calibri" w:cs="Calibri"/>
          <w:sz w:val="22"/>
        </w:rPr>
        <w:t xml:space="preserve"> tvůrčí</w:t>
      </w:r>
      <w:r w:rsidR="008F2303" w:rsidRPr="237E009E">
        <w:rPr>
          <w:rFonts w:ascii="Calibri" w:eastAsia="Calibri" w:hAnsi="Calibri" w:cs="Calibri"/>
          <w:sz w:val="22"/>
        </w:rPr>
        <w:t>, kulturní a umělecké</w:t>
      </w:r>
      <w:r w:rsidRPr="237E009E">
        <w:rPr>
          <w:rFonts w:ascii="Calibri" w:eastAsia="Calibri" w:hAnsi="Calibri" w:cs="Calibri"/>
          <w:sz w:val="22"/>
        </w:rPr>
        <w:t xml:space="preserve"> činnosti, kter</w:t>
      </w:r>
      <w:r w:rsidR="064CB5A8" w:rsidRPr="237E009E">
        <w:rPr>
          <w:rFonts w:ascii="Calibri" w:eastAsia="Calibri" w:hAnsi="Calibri" w:cs="Calibri"/>
          <w:sz w:val="22"/>
        </w:rPr>
        <w:t>á</w:t>
      </w:r>
      <w:r w:rsidRPr="237E009E">
        <w:rPr>
          <w:rFonts w:ascii="Calibri" w:eastAsia="Calibri" w:hAnsi="Calibri" w:cs="Calibri"/>
          <w:sz w:val="22"/>
        </w:rPr>
        <w:t xml:space="preserve"> přispív</w:t>
      </w:r>
      <w:r w:rsidR="06AF2127" w:rsidRPr="237E009E">
        <w:rPr>
          <w:rFonts w:ascii="Calibri" w:eastAsia="Calibri" w:hAnsi="Calibri" w:cs="Calibri"/>
          <w:sz w:val="22"/>
        </w:rPr>
        <w:t>á</w:t>
      </w:r>
      <w:r w:rsidRPr="237E009E">
        <w:rPr>
          <w:rFonts w:ascii="Calibri" w:eastAsia="Calibri" w:hAnsi="Calibri" w:cs="Calibri"/>
          <w:sz w:val="22"/>
        </w:rPr>
        <w:t xml:space="preserve"> k</w:t>
      </w:r>
      <w:r w:rsidR="008F2303" w:rsidRPr="237E009E">
        <w:rPr>
          <w:rFonts w:ascii="Calibri" w:eastAsia="Calibri" w:hAnsi="Calibri" w:cs="Calibri"/>
          <w:sz w:val="22"/>
        </w:rPr>
        <w:t xml:space="preserve"> rozvoji komunit FF MU s využitím inovativních přístupů a při dodržení </w:t>
      </w:r>
      <w:r w:rsidR="4F5C874D" w:rsidRPr="237E009E">
        <w:rPr>
          <w:rFonts w:ascii="Calibri" w:eastAsia="Calibri" w:hAnsi="Calibri" w:cs="Calibri"/>
          <w:sz w:val="22"/>
        </w:rPr>
        <w:t>všech protiepidemických</w:t>
      </w:r>
      <w:r w:rsidR="008F2303" w:rsidRPr="237E009E">
        <w:rPr>
          <w:rFonts w:ascii="Calibri" w:eastAsia="Calibri" w:hAnsi="Calibri" w:cs="Calibri"/>
          <w:sz w:val="22"/>
        </w:rPr>
        <w:t xml:space="preserve"> opatření</w:t>
      </w:r>
      <w:r w:rsidR="4F5C874D" w:rsidRPr="237E009E">
        <w:rPr>
          <w:rFonts w:ascii="Calibri" w:eastAsia="Calibri" w:hAnsi="Calibri" w:cs="Calibri"/>
          <w:sz w:val="22"/>
        </w:rPr>
        <w:t>, včetně vnitřních opatření MU</w:t>
      </w:r>
      <w:r w:rsidR="00CA585D" w:rsidRPr="237E009E">
        <w:rPr>
          <w:rFonts w:ascii="Calibri" w:eastAsia="Calibri" w:hAnsi="Calibri" w:cs="Calibri"/>
          <w:sz w:val="22"/>
        </w:rPr>
        <w:t xml:space="preserve">. </w:t>
      </w:r>
    </w:p>
    <w:p w14:paraId="47CFB8E8" w14:textId="5F23394B" w:rsidR="009F0E21" w:rsidRPr="00321DD8" w:rsidRDefault="009F0E21" w:rsidP="00BF5910">
      <w:pPr>
        <w:pStyle w:val="slovanodrka"/>
        <w:spacing w:line="360" w:lineRule="auto"/>
        <w:rPr>
          <w:rFonts w:ascii="Calibri" w:eastAsia="Calibri" w:hAnsi="Calibri" w:cs="Calibri"/>
          <w:sz w:val="22"/>
        </w:rPr>
      </w:pPr>
      <w:r w:rsidRPr="085BB781">
        <w:rPr>
          <w:rFonts w:ascii="Calibri" w:eastAsia="Calibri" w:hAnsi="Calibri" w:cs="Calibri"/>
          <w:b/>
          <w:sz w:val="22"/>
        </w:rPr>
        <w:t>Oprávnění žadatelé:</w:t>
      </w:r>
      <w:r w:rsidRPr="085BB781">
        <w:rPr>
          <w:rFonts w:ascii="Calibri" w:eastAsia="Calibri" w:hAnsi="Calibri" w:cs="Calibri"/>
          <w:sz w:val="22"/>
        </w:rPr>
        <w:t xml:space="preserve"> Výhradně studenti FF MU. </w:t>
      </w:r>
      <w:r w:rsidR="00A41BB4" w:rsidRPr="00A41BB4">
        <w:rPr>
          <w:rFonts w:ascii="Calibri" w:eastAsia="Calibri" w:hAnsi="Calibri" w:cs="Calibri"/>
          <w:sz w:val="22"/>
        </w:rPr>
        <w:t>O stipendium mohou žádat jednotlivci, studentské spolky evidované děkanátem fakulty (na internetových stránkách fakulty) prostřednictvím svých zástupců, případně další skupiny studentů sdružené za účelem realizace navrhovaných akcí a projektů.</w:t>
      </w:r>
    </w:p>
    <w:p w14:paraId="11377226" w14:textId="3E6935FA" w:rsidR="009F0E21" w:rsidRPr="00321DD8" w:rsidRDefault="009F0E21" w:rsidP="00BF5910">
      <w:pPr>
        <w:pStyle w:val="slovanodrka"/>
        <w:spacing w:line="360" w:lineRule="auto"/>
        <w:rPr>
          <w:rFonts w:ascii="Calibri" w:eastAsia="Calibri" w:hAnsi="Calibri" w:cs="Calibri"/>
          <w:sz w:val="22"/>
        </w:rPr>
      </w:pPr>
      <w:r w:rsidRPr="085BB781">
        <w:rPr>
          <w:rFonts w:ascii="Calibri" w:eastAsia="Calibri" w:hAnsi="Calibri" w:cs="Calibri"/>
          <w:b/>
          <w:sz w:val="22"/>
        </w:rPr>
        <w:t>Průběh programu:</w:t>
      </w:r>
      <w:r w:rsidRPr="085BB781">
        <w:rPr>
          <w:rFonts w:ascii="Calibri" w:eastAsia="Calibri" w:hAnsi="Calibri" w:cs="Calibri"/>
          <w:sz w:val="22"/>
        </w:rPr>
        <w:t xml:space="preserve"> </w:t>
      </w:r>
      <w:r w:rsidR="1AA3C657" w:rsidRPr="085BB781">
        <w:rPr>
          <w:rFonts w:ascii="Calibri" w:eastAsia="Calibri" w:hAnsi="Calibri" w:cs="Calibri"/>
          <w:sz w:val="22"/>
        </w:rPr>
        <w:t>Zájemci žádají o poskytnutí stipendia</w:t>
      </w:r>
      <w:r w:rsidRPr="085BB781">
        <w:rPr>
          <w:rFonts w:ascii="Calibri" w:eastAsia="Calibri" w:hAnsi="Calibri" w:cs="Calibri"/>
          <w:sz w:val="22"/>
        </w:rPr>
        <w:t xml:space="preserve"> podáním řádně vyplněné žádosti (viz níže). </w:t>
      </w:r>
      <w:r w:rsidR="00EF1BFF">
        <w:rPr>
          <w:rFonts w:ascii="Calibri" w:eastAsia="Calibri" w:hAnsi="Calibri" w:cs="Calibri"/>
          <w:sz w:val="22"/>
        </w:rPr>
        <w:t>Stipendijní k</w:t>
      </w:r>
      <w:r w:rsidR="53046010" w:rsidRPr="085BB781">
        <w:rPr>
          <w:rFonts w:ascii="Calibri" w:eastAsia="Calibri" w:hAnsi="Calibri" w:cs="Calibri"/>
          <w:sz w:val="22"/>
        </w:rPr>
        <w:t>omise posoudí písemné žádosti, do stanoveného termínu zašle vyrozumění uchazečům</w:t>
      </w:r>
      <w:r w:rsidRPr="085BB781">
        <w:rPr>
          <w:rFonts w:ascii="Calibri" w:eastAsia="Calibri" w:hAnsi="Calibri" w:cs="Calibri"/>
          <w:sz w:val="22"/>
        </w:rPr>
        <w:t xml:space="preserve"> a </w:t>
      </w:r>
      <w:r w:rsidR="53046010" w:rsidRPr="085BB781">
        <w:rPr>
          <w:rFonts w:ascii="Calibri" w:eastAsia="Calibri" w:hAnsi="Calibri" w:cs="Calibri"/>
          <w:sz w:val="22"/>
        </w:rPr>
        <w:t>zveřejní seznam podpořených projektů.</w:t>
      </w:r>
      <w:r w:rsidRPr="085BB781">
        <w:rPr>
          <w:rFonts w:ascii="Calibri" w:eastAsia="Calibri" w:hAnsi="Calibri" w:cs="Calibri"/>
          <w:sz w:val="22"/>
        </w:rPr>
        <w:t xml:space="preserve"> Žádosti mohou být doporučeny k plné </w:t>
      </w:r>
      <w:r w:rsidR="4CC4ABBB" w:rsidRPr="085BB781">
        <w:rPr>
          <w:rFonts w:ascii="Calibri" w:eastAsia="Calibri" w:hAnsi="Calibri" w:cs="Calibri"/>
          <w:sz w:val="22"/>
        </w:rPr>
        <w:t xml:space="preserve">či částečné </w:t>
      </w:r>
      <w:r w:rsidRPr="085BB781">
        <w:rPr>
          <w:rFonts w:ascii="Calibri" w:eastAsia="Calibri" w:hAnsi="Calibri" w:cs="Calibri"/>
          <w:sz w:val="22"/>
        </w:rPr>
        <w:t>podpoře, nebo může být podpora nedoporučena. </w:t>
      </w:r>
    </w:p>
    <w:p w14:paraId="2CEFB4E8" w14:textId="136DFFD1" w:rsidR="009F0E21" w:rsidRPr="00321DD8" w:rsidRDefault="009F0E21" w:rsidP="00BF5910">
      <w:pPr>
        <w:pStyle w:val="slovanodrka"/>
        <w:spacing w:line="360" w:lineRule="auto"/>
        <w:rPr>
          <w:rFonts w:ascii="Calibri" w:eastAsia="Calibri" w:hAnsi="Calibri" w:cs="Calibri"/>
          <w:sz w:val="22"/>
        </w:rPr>
      </w:pPr>
      <w:r w:rsidRPr="2A84F273">
        <w:rPr>
          <w:rFonts w:ascii="Calibri" w:eastAsia="Calibri" w:hAnsi="Calibri" w:cs="Calibri"/>
          <w:b/>
          <w:sz w:val="22"/>
        </w:rPr>
        <w:t>Způsob podání žádosti:</w:t>
      </w:r>
      <w:r w:rsidRPr="2A84F273">
        <w:rPr>
          <w:rFonts w:ascii="Calibri" w:eastAsia="Calibri" w:hAnsi="Calibri" w:cs="Calibri"/>
          <w:sz w:val="22"/>
        </w:rPr>
        <w:t xml:space="preserve"> Prostřednictvím předepsaného formuláře </w:t>
      </w:r>
      <w:r w:rsidR="003F6120" w:rsidRPr="003F6120">
        <w:rPr>
          <w:rFonts w:ascii="Calibri" w:eastAsia="Calibri" w:hAnsi="Calibri" w:cs="Calibri"/>
          <w:sz w:val="22"/>
        </w:rPr>
        <w:t>Stipendijní program na podporu studentských komunit Filozofické fakulty Masarykovy univerzity</w:t>
      </w:r>
      <w:r w:rsidR="003F6120" w:rsidRPr="003F6120">
        <w:rPr>
          <w:rFonts w:ascii="Calibri" w:eastAsia="Calibri" w:hAnsi="Calibri" w:cs="Calibri"/>
          <w:sz w:val="22"/>
        </w:rPr>
        <w:t xml:space="preserve"> </w:t>
      </w:r>
      <w:r w:rsidRPr="2A84F273">
        <w:rPr>
          <w:rFonts w:ascii="Calibri" w:eastAsia="Calibri" w:hAnsi="Calibri" w:cs="Calibri"/>
          <w:sz w:val="22"/>
        </w:rPr>
        <w:t xml:space="preserve">(dále jen „formulář", ke stažení </w:t>
      </w:r>
      <w:r w:rsidR="4F3DFA5C" w:rsidRPr="2A84F273">
        <w:rPr>
          <w:rFonts w:ascii="Calibri" w:eastAsia="Calibri" w:hAnsi="Calibri" w:cs="Calibri"/>
          <w:sz w:val="22"/>
        </w:rPr>
        <w:t xml:space="preserve">zde: </w:t>
      </w:r>
      <w:hyperlink r:id="rId11" w:history="1">
        <w:r w:rsidR="00A41BB4" w:rsidRPr="00DA44D0">
          <w:rPr>
            <w:rStyle w:val="Hypertextovodkaz"/>
            <w:rFonts w:ascii="Calibri" w:eastAsia="Calibri" w:hAnsi="Calibri" w:cs="Calibri"/>
            <w:sz w:val="22"/>
          </w:rPr>
          <w:t>https://is.muni.cz/auth/do/phil/muni_arts_komunita/formulare/</w:t>
        </w:r>
      </w:hyperlink>
      <w:r w:rsidRPr="2A84F273">
        <w:rPr>
          <w:rFonts w:ascii="Calibri" w:eastAsia="Calibri" w:hAnsi="Calibri" w:cs="Calibri"/>
          <w:sz w:val="22"/>
        </w:rPr>
        <w:t xml:space="preserve">). Obsah formuláře je v souladu s čl. </w:t>
      </w:r>
      <w:r w:rsidR="14524354" w:rsidRPr="2A84F273">
        <w:rPr>
          <w:rFonts w:ascii="Calibri" w:eastAsia="Calibri" w:hAnsi="Calibri" w:cs="Calibri"/>
          <w:sz w:val="22"/>
        </w:rPr>
        <w:t>5</w:t>
      </w:r>
      <w:r w:rsidRPr="2A84F273">
        <w:rPr>
          <w:rFonts w:ascii="Calibri" w:eastAsia="Calibri" w:hAnsi="Calibri" w:cs="Calibri"/>
          <w:sz w:val="22"/>
        </w:rPr>
        <w:t xml:space="preserve"> </w:t>
      </w:r>
      <w:r w:rsidR="00731E32" w:rsidRPr="00B6054B">
        <w:rPr>
          <w:rFonts w:ascii="Calibri" w:eastAsia="Calibri" w:hAnsi="Calibri" w:cs="Calibri"/>
          <w:sz w:val="22"/>
        </w:rPr>
        <w:t>Stipendijní</w:t>
      </w:r>
      <w:r w:rsidR="00731E32">
        <w:rPr>
          <w:rFonts w:ascii="Calibri" w:eastAsia="Calibri" w:hAnsi="Calibri" w:cs="Calibri"/>
          <w:sz w:val="22"/>
        </w:rPr>
        <w:t>ho</w:t>
      </w:r>
      <w:r w:rsidR="00731E32" w:rsidRPr="00B6054B">
        <w:rPr>
          <w:rFonts w:ascii="Calibri" w:eastAsia="Calibri" w:hAnsi="Calibri" w:cs="Calibri"/>
          <w:sz w:val="22"/>
        </w:rPr>
        <w:t xml:space="preserve"> program</w:t>
      </w:r>
      <w:r w:rsidR="00731E32">
        <w:rPr>
          <w:rFonts w:ascii="Calibri" w:eastAsia="Calibri" w:hAnsi="Calibri" w:cs="Calibri"/>
          <w:sz w:val="22"/>
        </w:rPr>
        <w:t>u</w:t>
      </w:r>
      <w:r w:rsidR="00731E32" w:rsidRPr="00B6054B">
        <w:rPr>
          <w:rFonts w:ascii="Calibri" w:eastAsia="Calibri" w:hAnsi="Calibri" w:cs="Calibri"/>
          <w:sz w:val="22"/>
        </w:rPr>
        <w:t xml:space="preserve"> na podporu studentských komunit Filozofické fakulty Masarykovy univerzity</w:t>
      </w:r>
      <w:r w:rsidRPr="2A84F273">
        <w:rPr>
          <w:rFonts w:ascii="Calibri" w:eastAsia="Calibri" w:hAnsi="Calibri" w:cs="Calibri"/>
          <w:sz w:val="22"/>
        </w:rPr>
        <w:t>. </w:t>
      </w:r>
    </w:p>
    <w:p w14:paraId="1920CE7B" w14:textId="4884EBB5" w:rsidR="009F0E21" w:rsidRPr="00321DD8" w:rsidRDefault="009F0E21" w:rsidP="00BF5910">
      <w:pPr>
        <w:pStyle w:val="slovanodrka"/>
        <w:spacing w:line="360" w:lineRule="auto"/>
        <w:rPr>
          <w:rFonts w:ascii="Calibri" w:eastAsia="Calibri" w:hAnsi="Calibri" w:cs="Calibri"/>
          <w:sz w:val="22"/>
        </w:rPr>
      </w:pPr>
      <w:r w:rsidRPr="237E009E">
        <w:rPr>
          <w:rFonts w:ascii="Calibri" w:eastAsia="Calibri" w:hAnsi="Calibri" w:cs="Calibri"/>
          <w:b/>
          <w:sz w:val="22"/>
        </w:rPr>
        <w:t>Formální náležitosti žádosti:</w:t>
      </w:r>
      <w:r w:rsidRPr="237E009E">
        <w:rPr>
          <w:rFonts w:ascii="Calibri" w:eastAsia="Calibri" w:hAnsi="Calibri" w:cs="Calibri"/>
          <w:sz w:val="22"/>
        </w:rPr>
        <w:t xml:space="preserve"> Vyplývají z čl. </w:t>
      </w:r>
      <w:r w:rsidR="63CFC7A1" w:rsidRPr="237E009E">
        <w:rPr>
          <w:rFonts w:ascii="Calibri" w:eastAsia="Calibri" w:hAnsi="Calibri" w:cs="Calibri"/>
          <w:sz w:val="22"/>
        </w:rPr>
        <w:t>5</w:t>
      </w:r>
      <w:r w:rsidRPr="237E009E">
        <w:rPr>
          <w:rFonts w:ascii="Calibri" w:eastAsia="Calibri" w:hAnsi="Calibri" w:cs="Calibri"/>
          <w:sz w:val="22"/>
        </w:rPr>
        <w:t xml:space="preserve"> odst. 2 </w:t>
      </w:r>
      <w:r w:rsidR="00853AEB" w:rsidRPr="00B6054B">
        <w:rPr>
          <w:rFonts w:ascii="Calibri" w:eastAsia="Calibri" w:hAnsi="Calibri" w:cs="Calibri"/>
          <w:sz w:val="22"/>
        </w:rPr>
        <w:t>Stipendijní</w:t>
      </w:r>
      <w:r w:rsidR="00853AEB">
        <w:rPr>
          <w:rFonts w:ascii="Calibri" w:eastAsia="Calibri" w:hAnsi="Calibri" w:cs="Calibri"/>
          <w:sz w:val="22"/>
        </w:rPr>
        <w:t>ho</w:t>
      </w:r>
      <w:r w:rsidR="00853AEB" w:rsidRPr="00B6054B">
        <w:rPr>
          <w:rFonts w:ascii="Calibri" w:eastAsia="Calibri" w:hAnsi="Calibri" w:cs="Calibri"/>
          <w:sz w:val="22"/>
        </w:rPr>
        <w:t xml:space="preserve"> program</w:t>
      </w:r>
      <w:r w:rsidR="00853AEB">
        <w:rPr>
          <w:rFonts w:ascii="Calibri" w:eastAsia="Calibri" w:hAnsi="Calibri" w:cs="Calibri"/>
          <w:sz w:val="22"/>
        </w:rPr>
        <w:t>u</w:t>
      </w:r>
      <w:r w:rsidR="00853AEB" w:rsidRPr="00B6054B">
        <w:rPr>
          <w:rFonts w:ascii="Calibri" w:eastAsia="Calibri" w:hAnsi="Calibri" w:cs="Calibri"/>
          <w:sz w:val="22"/>
        </w:rPr>
        <w:t xml:space="preserve"> na podporu studentských komunit Filozofické fakulty Masarykovy univerzity</w:t>
      </w:r>
      <w:r w:rsidRPr="237E009E">
        <w:rPr>
          <w:rFonts w:ascii="Calibri" w:eastAsia="Calibri" w:hAnsi="Calibri" w:cs="Calibri"/>
          <w:sz w:val="22"/>
        </w:rPr>
        <w:t>. Bez nich bude žádost automaticky vyřazena. Žádost musí obsahovat</w:t>
      </w:r>
      <w:r w:rsidR="5F2DAEAB" w:rsidRPr="237E009E">
        <w:rPr>
          <w:rFonts w:ascii="Calibri" w:eastAsia="Calibri" w:hAnsi="Calibri" w:cs="Calibri"/>
          <w:sz w:val="22"/>
        </w:rPr>
        <w:t xml:space="preserve"> a splňovat</w:t>
      </w:r>
      <w:r w:rsidRPr="237E009E">
        <w:rPr>
          <w:rFonts w:ascii="Calibri" w:eastAsia="Calibri" w:hAnsi="Calibri" w:cs="Calibri"/>
          <w:sz w:val="22"/>
        </w:rPr>
        <w:t>: </w:t>
      </w:r>
    </w:p>
    <w:p w14:paraId="1A9DF624" w14:textId="4F1287E0" w:rsidR="009F0E21" w:rsidRPr="00321DD8" w:rsidRDefault="009F0E21" w:rsidP="00BF5910">
      <w:pPr>
        <w:pStyle w:val="slovanodrka"/>
        <w:numPr>
          <w:ilvl w:val="1"/>
          <w:numId w:val="36"/>
        </w:numPr>
        <w:spacing w:line="360" w:lineRule="auto"/>
        <w:rPr>
          <w:rFonts w:ascii="Calibri" w:eastAsia="Calibri" w:hAnsi="Calibri" w:cs="Calibri"/>
          <w:sz w:val="22"/>
        </w:rPr>
      </w:pPr>
      <w:r w:rsidRPr="237E009E">
        <w:rPr>
          <w:rFonts w:ascii="Calibri" w:eastAsia="Calibri" w:hAnsi="Calibri" w:cs="Calibri"/>
          <w:sz w:val="22"/>
        </w:rPr>
        <w:lastRenderedPageBreak/>
        <w:t>identifikační údaje žadatele, tj. jméno, titul, UČO, studijní obor (kolonky 3.a-c); </w:t>
      </w:r>
    </w:p>
    <w:p w14:paraId="38F88910" w14:textId="17967DFD" w:rsidR="009F0E21" w:rsidRPr="00321DD8" w:rsidRDefault="009F0E21" w:rsidP="00BF5910">
      <w:pPr>
        <w:pStyle w:val="slovanodrka"/>
        <w:numPr>
          <w:ilvl w:val="1"/>
          <w:numId w:val="36"/>
        </w:numPr>
        <w:spacing w:line="360" w:lineRule="auto"/>
        <w:rPr>
          <w:rFonts w:ascii="Calibri" w:eastAsia="Calibri" w:hAnsi="Calibri" w:cs="Calibri"/>
          <w:sz w:val="22"/>
        </w:rPr>
      </w:pPr>
      <w:r w:rsidRPr="085BB781">
        <w:rPr>
          <w:rFonts w:ascii="Calibri" w:eastAsia="Calibri" w:hAnsi="Calibri" w:cs="Calibri"/>
          <w:sz w:val="22"/>
        </w:rPr>
        <w:t>případně název spolku, který je žadatelem zastoupen (kolonka 4); </w:t>
      </w:r>
    </w:p>
    <w:p w14:paraId="31AEF751" w14:textId="0D4150F5" w:rsidR="009F0E21" w:rsidRPr="00321DD8" w:rsidRDefault="009F0E21" w:rsidP="00BF5910">
      <w:pPr>
        <w:pStyle w:val="slovanodrka"/>
        <w:numPr>
          <w:ilvl w:val="1"/>
          <w:numId w:val="36"/>
        </w:numPr>
        <w:spacing w:line="360" w:lineRule="auto"/>
        <w:rPr>
          <w:rFonts w:ascii="Calibri" w:eastAsia="Calibri" w:hAnsi="Calibri" w:cs="Calibri"/>
          <w:sz w:val="22"/>
        </w:rPr>
      </w:pPr>
      <w:r w:rsidRPr="237E009E">
        <w:rPr>
          <w:rFonts w:ascii="Calibri" w:eastAsia="Calibri" w:hAnsi="Calibri" w:cs="Calibri"/>
          <w:sz w:val="22"/>
        </w:rPr>
        <w:t xml:space="preserve">popis projektu, na který mají být požadované prostředky použity (kolonka 6.a, 6.d-f); aktivity nespadající do oblasti určené pro podporu tímto stipendiem (viz čl. 1 </w:t>
      </w:r>
      <w:r w:rsidR="00327515" w:rsidRPr="00B6054B">
        <w:rPr>
          <w:rFonts w:ascii="Calibri" w:eastAsia="Calibri" w:hAnsi="Calibri" w:cs="Calibri"/>
          <w:sz w:val="22"/>
        </w:rPr>
        <w:t>Stipendijní</w:t>
      </w:r>
      <w:r w:rsidR="00327515">
        <w:rPr>
          <w:rFonts w:ascii="Calibri" w:eastAsia="Calibri" w:hAnsi="Calibri" w:cs="Calibri"/>
          <w:sz w:val="22"/>
        </w:rPr>
        <w:t>ho</w:t>
      </w:r>
      <w:r w:rsidR="00327515" w:rsidRPr="00B6054B">
        <w:rPr>
          <w:rFonts w:ascii="Calibri" w:eastAsia="Calibri" w:hAnsi="Calibri" w:cs="Calibri"/>
          <w:sz w:val="22"/>
        </w:rPr>
        <w:t xml:space="preserve"> program</w:t>
      </w:r>
      <w:r w:rsidR="00327515">
        <w:rPr>
          <w:rFonts w:ascii="Calibri" w:eastAsia="Calibri" w:hAnsi="Calibri" w:cs="Calibri"/>
          <w:sz w:val="22"/>
        </w:rPr>
        <w:t>u</w:t>
      </w:r>
      <w:r w:rsidR="00327515" w:rsidRPr="00B6054B">
        <w:rPr>
          <w:rFonts w:ascii="Calibri" w:eastAsia="Calibri" w:hAnsi="Calibri" w:cs="Calibri"/>
          <w:sz w:val="22"/>
        </w:rPr>
        <w:t xml:space="preserve"> na podporu studentských komunit Filozofické fakulty Masarykovy univerzity</w:t>
      </w:r>
      <w:r w:rsidRPr="237E009E">
        <w:rPr>
          <w:rFonts w:ascii="Calibri" w:eastAsia="Calibri" w:hAnsi="Calibri" w:cs="Calibri"/>
          <w:sz w:val="22"/>
        </w:rPr>
        <w:t>) budou vyřazeny; </w:t>
      </w:r>
    </w:p>
    <w:p w14:paraId="2052A35D" w14:textId="63F836FE" w:rsidR="009F0E21" w:rsidRPr="00321DD8" w:rsidRDefault="009F0E21" w:rsidP="00BF5910">
      <w:pPr>
        <w:pStyle w:val="slovanodrka"/>
        <w:numPr>
          <w:ilvl w:val="1"/>
          <w:numId w:val="36"/>
        </w:numPr>
        <w:spacing w:line="360" w:lineRule="auto"/>
        <w:rPr>
          <w:rFonts w:ascii="Calibri" w:eastAsia="Calibri" w:hAnsi="Calibri" w:cs="Calibri"/>
          <w:sz w:val="22"/>
        </w:rPr>
      </w:pPr>
      <w:r w:rsidRPr="237E009E">
        <w:rPr>
          <w:rFonts w:ascii="Calibri" w:eastAsia="Calibri" w:hAnsi="Calibri" w:cs="Calibri"/>
          <w:sz w:val="22"/>
        </w:rPr>
        <w:t>celkov</w:t>
      </w:r>
      <w:r w:rsidR="26EF5FDE" w:rsidRPr="237E009E">
        <w:rPr>
          <w:rFonts w:ascii="Calibri" w:eastAsia="Calibri" w:hAnsi="Calibri" w:cs="Calibri"/>
          <w:sz w:val="22"/>
        </w:rPr>
        <w:t>ou</w:t>
      </w:r>
      <w:r w:rsidRPr="237E009E">
        <w:rPr>
          <w:rFonts w:ascii="Calibri" w:eastAsia="Calibri" w:hAnsi="Calibri" w:cs="Calibri"/>
          <w:sz w:val="22"/>
        </w:rPr>
        <w:t xml:space="preserve"> výš</w:t>
      </w:r>
      <w:r w:rsidR="1B0625F6" w:rsidRPr="237E009E">
        <w:rPr>
          <w:rFonts w:ascii="Calibri" w:eastAsia="Calibri" w:hAnsi="Calibri" w:cs="Calibri"/>
          <w:sz w:val="22"/>
        </w:rPr>
        <w:t>i</w:t>
      </w:r>
      <w:r w:rsidRPr="237E009E">
        <w:rPr>
          <w:rFonts w:ascii="Calibri" w:eastAsia="Calibri" w:hAnsi="Calibri" w:cs="Calibri"/>
          <w:sz w:val="22"/>
        </w:rPr>
        <w:t xml:space="preserve"> požadované částky (kolonka 6.b)</w:t>
      </w:r>
      <w:r w:rsidR="63C8A2D1" w:rsidRPr="237E009E">
        <w:rPr>
          <w:rFonts w:ascii="Calibri" w:eastAsia="Calibri" w:hAnsi="Calibri" w:cs="Calibri"/>
          <w:sz w:val="22"/>
        </w:rPr>
        <w:t>;</w:t>
      </w:r>
      <w:r w:rsidRPr="237E009E">
        <w:rPr>
          <w:rFonts w:ascii="Calibri" w:eastAsia="Calibri" w:hAnsi="Calibri" w:cs="Calibri"/>
          <w:sz w:val="22"/>
        </w:rPr>
        <w:t xml:space="preserve"> žádosti přesahující 30 000 Kč nebudou akceptovány;</w:t>
      </w:r>
      <w:r w:rsidR="48A6559B" w:rsidRPr="237E009E">
        <w:rPr>
          <w:rFonts w:ascii="Calibri" w:eastAsia="Calibri" w:hAnsi="Calibri" w:cs="Calibri"/>
          <w:sz w:val="22"/>
        </w:rPr>
        <w:t> </w:t>
      </w:r>
    </w:p>
    <w:p w14:paraId="1D51DE76" w14:textId="5703532C" w:rsidR="009F0E21" w:rsidRPr="00321DD8" w:rsidRDefault="009F0E21" w:rsidP="00BF5910">
      <w:pPr>
        <w:pStyle w:val="slovanodrka"/>
        <w:numPr>
          <w:ilvl w:val="1"/>
          <w:numId w:val="36"/>
        </w:numPr>
        <w:spacing w:line="360" w:lineRule="auto"/>
        <w:rPr>
          <w:rFonts w:ascii="Calibri" w:eastAsia="Calibri" w:hAnsi="Calibri" w:cs="Calibri"/>
          <w:sz w:val="22"/>
        </w:rPr>
      </w:pPr>
      <w:r w:rsidRPr="237E009E">
        <w:rPr>
          <w:rFonts w:ascii="Calibri" w:eastAsia="Calibri" w:hAnsi="Calibri" w:cs="Calibri"/>
          <w:sz w:val="22"/>
        </w:rPr>
        <w:t>specifikac</w:t>
      </w:r>
      <w:r w:rsidR="2393394C" w:rsidRPr="237E009E">
        <w:rPr>
          <w:rFonts w:ascii="Calibri" w:eastAsia="Calibri" w:hAnsi="Calibri" w:cs="Calibri"/>
          <w:sz w:val="22"/>
        </w:rPr>
        <w:t>i</w:t>
      </w:r>
      <w:r w:rsidRPr="237E009E">
        <w:rPr>
          <w:rFonts w:ascii="Calibri" w:eastAsia="Calibri" w:hAnsi="Calibri" w:cs="Calibri"/>
          <w:sz w:val="22"/>
        </w:rPr>
        <w:t xml:space="preserve"> využití požadované částky (kolonka 7.c); </w:t>
      </w:r>
    </w:p>
    <w:p w14:paraId="68D006C4" w14:textId="337AAA5B" w:rsidR="009F0E21" w:rsidRPr="00321DD8" w:rsidRDefault="009F0E21" w:rsidP="00BF5910">
      <w:pPr>
        <w:pStyle w:val="slovanodrka"/>
        <w:numPr>
          <w:ilvl w:val="1"/>
          <w:numId w:val="36"/>
        </w:numPr>
        <w:spacing w:line="360" w:lineRule="auto"/>
        <w:rPr>
          <w:rFonts w:ascii="Calibri" w:eastAsia="Calibri" w:hAnsi="Calibri" w:cs="Calibri"/>
          <w:sz w:val="22"/>
        </w:rPr>
      </w:pPr>
      <w:r w:rsidRPr="085BB781">
        <w:rPr>
          <w:rFonts w:ascii="Calibri" w:eastAsia="Calibri" w:hAnsi="Calibri" w:cs="Calibri"/>
          <w:sz w:val="22"/>
        </w:rPr>
        <w:t xml:space="preserve">doporučení garanta z řad akademických pracovníků (kolonka 6.c a </w:t>
      </w:r>
      <w:r w:rsidR="6B773D51" w:rsidRPr="085BB781">
        <w:rPr>
          <w:rFonts w:ascii="Calibri" w:eastAsia="Calibri" w:hAnsi="Calibri" w:cs="Calibri"/>
          <w:sz w:val="22"/>
        </w:rPr>
        <w:t>P</w:t>
      </w:r>
      <w:r w:rsidRPr="085BB781">
        <w:rPr>
          <w:rFonts w:ascii="Calibri" w:eastAsia="Calibri" w:hAnsi="Calibri" w:cs="Calibri"/>
          <w:sz w:val="22"/>
        </w:rPr>
        <w:t>říloha 1); z důvodu střetu zájmů nelze akceptovat garanta, jenž je zároveň členem externího subjektu, který bude na projektu participovat; </w:t>
      </w:r>
    </w:p>
    <w:p w14:paraId="0FA08C5C" w14:textId="18C22CA0" w:rsidR="009F0E21" w:rsidRPr="00321DD8" w:rsidRDefault="009F0E21" w:rsidP="00BF5910">
      <w:pPr>
        <w:pStyle w:val="slovanodrka"/>
        <w:numPr>
          <w:ilvl w:val="1"/>
          <w:numId w:val="36"/>
        </w:numPr>
        <w:spacing w:line="360" w:lineRule="auto"/>
        <w:rPr>
          <w:rFonts w:ascii="Calibri" w:eastAsia="Calibri" w:hAnsi="Calibri" w:cs="Calibri"/>
          <w:sz w:val="22"/>
        </w:rPr>
      </w:pPr>
      <w:r w:rsidRPr="237E009E">
        <w:rPr>
          <w:rFonts w:ascii="Calibri" w:eastAsia="Calibri" w:hAnsi="Calibri" w:cs="Calibri"/>
          <w:sz w:val="22"/>
        </w:rPr>
        <w:t>specifikaci způsobu, jakým bude zveřejněna podpora projektu FF MU (kolonka 6.g); </w:t>
      </w:r>
    </w:p>
    <w:p w14:paraId="24079110" w14:textId="22F03FCC" w:rsidR="009F0E21" w:rsidRPr="00321DD8" w:rsidRDefault="009F0E21" w:rsidP="00BF5910">
      <w:pPr>
        <w:pStyle w:val="slovanodrka"/>
        <w:numPr>
          <w:ilvl w:val="1"/>
          <w:numId w:val="36"/>
        </w:numPr>
        <w:spacing w:line="360" w:lineRule="auto"/>
        <w:rPr>
          <w:rFonts w:ascii="Calibri" w:eastAsia="Calibri" w:hAnsi="Calibri" w:cs="Calibri"/>
          <w:sz w:val="22"/>
        </w:rPr>
      </w:pPr>
      <w:r w:rsidRPr="237E009E">
        <w:rPr>
          <w:rFonts w:ascii="Calibri" w:eastAsia="Calibri" w:hAnsi="Calibri" w:cs="Calibri"/>
          <w:sz w:val="22"/>
        </w:rPr>
        <w:t>specifikac</w:t>
      </w:r>
      <w:r w:rsidR="6CD735B8" w:rsidRPr="237E009E">
        <w:rPr>
          <w:rFonts w:ascii="Calibri" w:eastAsia="Calibri" w:hAnsi="Calibri" w:cs="Calibri"/>
          <w:sz w:val="22"/>
        </w:rPr>
        <w:t>i</w:t>
      </w:r>
      <w:r w:rsidRPr="237E009E">
        <w:rPr>
          <w:rFonts w:ascii="Calibri" w:eastAsia="Calibri" w:hAnsi="Calibri" w:cs="Calibri"/>
          <w:sz w:val="22"/>
        </w:rPr>
        <w:t xml:space="preserve"> způsobu, jímž bude projekt zdokumentován a prezentován;</w:t>
      </w:r>
    </w:p>
    <w:p w14:paraId="5503C2DD" w14:textId="77777777" w:rsidR="009F0E21" w:rsidRDefault="009F0E21" w:rsidP="00E131E5">
      <w:pPr>
        <w:pStyle w:val="slovanodrka"/>
        <w:numPr>
          <w:ilvl w:val="1"/>
          <w:numId w:val="36"/>
        </w:numPr>
        <w:spacing w:line="360" w:lineRule="auto"/>
        <w:rPr>
          <w:rFonts w:ascii="Calibri" w:eastAsia="Calibri" w:hAnsi="Calibri" w:cs="Calibri"/>
          <w:sz w:val="22"/>
        </w:rPr>
      </w:pPr>
      <w:r w:rsidRPr="237E009E">
        <w:rPr>
          <w:rFonts w:ascii="Calibri" w:eastAsia="Calibri" w:hAnsi="Calibri" w:cs="Calibri"/>
          <w:sz w:val="22"/>
        </w:rPr>
        <w:t>souhlas žadatele se zveřejněním žádosti vyjádřený podpisem a odevzdáním žádosti; </w:t>
      </w:r>
    </w:p>
    <w:p w14:paraId="3F80D170" w14:textId="45E3F390" w:rsidR="009F0E21" w:rsidRPr="00E131E5" w:rsidRDefault="009F0E21" w:rsidP="00E131E5">
      <w:pPr>
        <w:pStyle w:val="slovanodrka"/>
        <w:numPr>
          <w:ilvl w:val="1"/>
          <w:numId w:val="36"/>
        </w:numPr>
        <w:spacing w:line="360" w:lineRule="auto"/>
        <w:rPr>
          <w:rFonts w:ascii="Calibri" w:eastAsia="Calibri" w:hAnsi="Calibri" w:cs="Calibri"/>
          <w:sz w:val="22"/>
        </w:rPr>
      </w:pPr>
      <w:r w:rsidRPr="237E009E">
        <w:rPr>
          <w:rFonts w:ascii="Calibri" w:eastAsia="Calibri" w:hAnsi="Calibri" w:cs="Calibri"/>
          <w:sz w:val="22"/>
        </w:rPr>
        <w:t>souhlas žadatele se zveřejněním fotografií či jiných záznamů realizovaného projektu na webu a sociálních sítích FF MU; </w:t>
      </w:r>
    </w:p>
    <w:p w14:paraId="4BEF9598" w14:textId="6A10FFD2" w:rsidR="009F0E21" w:rsidRPr="00321DD8" w:rsidRDefault="009F0E21" w:rsidP="00D027D3">
      <w:pPr>
        <w:pStyle w:val="slovanodrka"/>
        <w:numPr>
          <w:ilvl w:val="1"/>
          <w:numId w:val="36"/>
        </w:numPr>
        <w:spacing w:line="360" w:lineRule="auto"/>
        <w:rPr>
          <w:rFonts w:ascii="Calibri" w:eastAsia="Calibri" w:hAnsi="Calibri" w:cs="Calibri"/>
          <w:sz w:val="22"/>
        </w:rPr>
      </w:pPr>
      <w:r w:rsidRPr="2A84F273">
        <w:rPr>
          <w:rFonts w:ascii="Calibri" w:eastAsia="Calibri" w:hAnsi="Calibri" w:cs="Calibri"/>
          <w:sz w:val="22"/>
        </w:rPr>
        <w:t>včasné vložení žádosti do I</w:t>
      </w:r>
      <w:r w:rsidR="3B7FC3BA" w:rsidRPr="2A84F273">
        <w:rPr>
          <w:rFonts w:ascii="Calibri" w:eastAsia="Calibri" w:hAnsi="Calibri" w:cs="Calibri"/>
          <w:sz w:val="22"/>
        </w:rPr>
        <w:t>nformačního systému MU</w:t>
      </w:r>
      <w:r w:rsidRPr="2A84F273">
        <w:rPr>
          <w:rFonts w:ascii="Calibri" w:eastAsia="Calibri" w:hAnsi="Calibri" w:cs="Calibri"/>
          <w:sz w:val="22"/>
        </w:rPr>
        <w:t xml:space="preserve"> a zároveň zaslání na e-mail </w:t>
      </w:r>
      <w:r w:rsidR="0342E9F7" w:rsidRPr="2A84F273">
        <w:rPr>
          <w:rFonts w:ascii="Calibri" w:eastAsia="Calibri" w:hAnsi="Calibri" w:cs="Calibri"/>
          <w:sz w:val="22"/>
        </w:rPr>
        <w:t>propagace</w:t>
      </w:r>
      <w:r w:rsidRPr="2A84F273">
        <w:rPr>
          <w:rFonts w:ascii="Calibri" w:eastAsia="Calibri" w:hAnsi="Calibri" w:cs="Calibri"/>
          <w:sz w:val="22"/>
        </w:rPr>
        <w:t>@phil.muni.cz. </w:t>
      </w:r>
    </w:p>
    <w:p w14:paraId="6EE36A03" w14:textId="1DD74CC7" w:rsidR="009F0E21" w:rsidRPr="00321DD8" w:rsidRDefault="009F0E21" w:rsidP="00BF5910">
      <w:pPr>
        <w:pStyle w:val="slovanodrka"/>
        <w:spacing w:line="360" w:lineRule="auto"/>
        <w:rPr>
          <w:rFonts w:ascii="Calibri" w:eastAsia="Calibri" w:hAnsi="Calibri" w:cs="Calibri"/>
          <w:b/>
          <w:sz w:val="22"/>
        </w:rPr>
      </w:pPr>
      <w:r w:rsidRPr="237E009E">
        <w:rPr>
          <w:rFonts w:ascii="Calibri" w:eastAsia="Calibri" w:hAnsi="Calibri" w:cs="Calibri"/>
          <w:b/>
          <w:sz w:val="22"/>
        </w:rPr>
        <w:t>Další požadavky a pokyny: </w:t>
      </w:r>
    </w:p>
    <w:p w14:paraId="2566E1AA" w14:textId="1B56AD87" w:rsidR="009F0E21" w:rsidRPr="00321DD8" w:rsidRDefault="009F0E21" w:rsidP="00D027D3">
      <w:pPr>
        <w:pStyle w:val="slovanodrka"/>
        <w:numPr>
          <w:ilvl w:val="1"/>
          <w:numId w:val="36"/>
        </w:numPr>
        <w:spacing w:line="360" w:lineRule="auto"/>
        <w:rPr>
          <w:rFonts w:ascii="Calibri" w:eastAsia="Calibri" w:hAnsi="Calibri" w:cs="Calibri"/>
          <w:sz w:val="22"/>
        </w:rPr>
      </w:pPr>
      <w:r w:rsidRPr="085BB781">
        <w:rPr>
          <w:rFonts w:ascii="Calibri" w:eastAsia="Calibri" w:hAnsi="Calibri" w:cs="Calibri"/>
          <w:sz w:val="22"/>
        </w:rPr>
        <w:t xml:space="preserve">stručný název projektu (kolonka 1) v rozsahu několika slov usnadňuje manipulaci a zvyšuje přehlednost v elektronickém prostředí, dbejte </w:t>
      </w:r>
      <w:r w:rsidR="75100AE8" w:rsidRPr="085BB781">
        <w:rPr>
          <w:rFonts w:ascii="Calibri" w:eastAsia="Calibri" w:hAnsi="Calibri" w:cs="Calibri"/>
          <w:sz w:val="22"/>
        </w:rPr>
        <w:t xml:space="preserve">proto </w:t>
      </w:r>
      <w:r w:rsidRPr="085BB781">
        <w:rPr>
          <w:rFonts w:ascii="Calibri" w:eastAsia="Calibri" w:hAnsi="Calibri" w:cs="Calibri"/>
          <w:sz w:val="22"/>
        </w:rPr>
        <w:t>na dodržení tohoto požadavku; </w:t>
      </w:r>
    </w:p>
    <w:p w14:paraId="76EBF1E0" w14:textId="04FE0572" w:rsidR="009F0E21" w:rsidRPr="00321DD8" w:rsidRDefault="009F0E21" w:rsidP="00D027D3">
      <w:pPr>
        <w:pStyle w:val="slovanodrka"/>
        <w:numPr>
          <w:ilvl w:val="1"/>
          <w:numId w:val="36"/>
        </w:numPr>
        <w:spacing w:line="360" w:lineRule="auto"/>
        <w:rPr>
          <w:rFonts w:ascii="Calibri" w:eastAsia="Calibri" w:hAnsi="Calibri" w:cs="Calibri"/>
          <w:sz w:val="22"/>
        </w:rPr>
      </w:pPr>
      <w:r w:rsidRPr="085BB781">
        <w:rPr>
          <w:rFonts w:ascii="Calibri" w:eastAsia="Calibri" w:hAnsi="Calibri" w:cs="Calibri"/>
          <w:sz w:val="22"/>
        </w:rPr>
        <w:t>další žadatelé (kolonka 5), jimiž se rozumí další osoby podílející se na organizaci a realizaci projektu</w:t>
      </w:r>
      <w:r w:rsidR="4E62DC2A" w:rsidRPr="085BB781">
        <w:rPr>
          <w:rFonts w:ascii="Calibri" w:eastAsia="Calibri" w:hAnsi="Calibri" w:cs="Calibri"/>
          <w:sz w:val="22"/>
        </w:rPr>
        <w:t>;</w:t>
      </w:r>
      <w:r w:rsidR="3078042B" w:rsidRPr="085BB781">
        <w:rPr>
          <w:rFonts w:ascii="Calibri" w:eastAsia="Calibri" w:hAnsi="Calibri" w:cs="Calibri"/>
          <w:sz w:val="22"/>
        </w:rPr>
        <w:t xml:space="preserve"> </w:t>
      </w:r>
      <w:r w:rsidR="2BA0493E" w:rsidRPr="085BB781">
        <w:rPr>
          <w:rFonts w:ascii="Calibri" w:eastAsia="Calibri" w:hAnsi="Calibri" w:cs="Calibri"/>
          <w:sz w:val="22"/>
        </w:rPr>
        <w:t>j</w:t>
      </w:r>
      <w:r w:rsidRPr="085BB781">
        <w:rPr>
          <w:rFonts w:ascii="Calibri" w:eastAsia="Calibri" w:hAnsi="Calibri" w:cs="Calibri"/>
          <w:sz w:val="22"/>
        </w:rPr>
        <w:t>e nutno uvést jmenný seznam (jméno, příjmení, UČO) a zdůvodnění; </w:t>
      </w:r>
    </w:p>
    <w:p w14:paraId="3FCFF2D5" w14:textId="65A286A4" w:rsidR="009F0E21" w:rsidRPr="00321DD8" w:rsidRDefault="009F0E21" w:rsidP="00D027D3">
      <w:pPr>
        <w:pStyle w:val="slovanodrka"/>
        <w:numPr>
          <w:ilvl w:val="1"/>
          <w:numId w:val="36"/>
        </w:numPr>
        <w:spacing w:line="360" w:lineRule="auto"/>
        <w:rPr>
          <w:rFonts w:ascii="Calibri" w:eastAsia="Calibri" w:hAnsi="Calibri" w:cs="Calibri"/>
          <w:sz w:val="22"/>
        </w:rPr>
      </w:pPr>
      <w:r w:rsidRPr="2A84F273">
        <w:rPr>
          <w:rFonts w:ascii="Calibri" w:eastAsia="Calibri" w:hAnsi="Calibri" w:cs="Calibri"/>
          <w:sz w:val="22"/>
        </w:rPr>
        <w:t>finance a rozpočet (kolonka 7.c) – projekty s dalšími zdroji financování nejsou vyloučeny, dbejte na adekvátnost a podrobnost rozpočtu</w:t>
      </w:r>
      <w:r w:rsidR="02C42378" w:rsidRPr="2A84F273">
        <w:rPr>
          <w:rFonts w:ascii="Calibri" w:eastAsia="Calibri" w:hAnsi="Calibri" w:cs="Calibri"/>
          <w:sz w:val="22"/>
        </w:rPr>
        <w:t>;</w:t>
      </w:r>
      <w:r w:rsidRPr="2A84F273">
        <w:rPr>
          <w:rFonts w:ascii="Calibri" w:eastAsia="Calibri" w:hAnsi="Calibri" w:cs="Calibri"/>
          <w:sz w:val="22"/>
        </w:rPr>
        <w:t xml:space="preserve"> stipendium neslouží ke komerčnímu řešení plánovaných aktivit (např. komerční architektonický návrh výstavy, komerční řešení webových stránek apod.)</w:t>
      </w:r>
      <w:r w:rsidRPr="2A84F273">
        <w:rPr>
          <w:rFonts w:ascii="Calibri" w:eastAsia="Calibri" w:hAnsi="Calibri" w:cs="Calibri"/>
          <w:sz w:val="22"/>
        </w:rPr>
        <w:t xml:space="preserve"> </w:t>
      </w:r>
      <w:r w:rsidR="5E031B4F" w:rsidRPr="2A84F273">
        <w:rPr>
          <w:rFonts w:ascii="Calibri" w:eastAsia="Calibri" w:hAnsi="Calibri" w:cs="Calibri"/>
          <w:sz w:val="22"/>
        </w:rPr>
        <w:t>a není</w:t>
      </w:r>
      <w:r w:rsidRPr="2A84F273">
        <w:rPr>
          <w:rFonts w:ascii="Calibri" w:eastAsia="Calibri" w:hAnsi="Calibri" w:cs="Calibri"/>
          <w:sz w:val="22"/>
        </w:rPr>
        <w:t xml:space="preserve"> určeno k nákupu strojů, přístrojů a zařízení. </w:t>
      </w:r>
    </w:p>
    <w:p w14:paraId="4BC27D52" w14:textId="53332A45" w:rsidR="009F0E21" w:rsidRPr="00321DD8" w:rsidRDefault="009F0E21" w:rsidP="00BF5910">
      <w:pPr>
        <w:pStyle w:val="slovanodrka"/>
        <w:spacing w:line="360" w:lineRule="auto"/>
        <w:rPr>
          <w:rFonts w:ascii="Calibri" w:eastAsia="Calibri" w:hAnsi="Calibri" w:cs="Calibri"/>
          <w:sz w:val="22"/>
        </w:rPr>
      </w:pPr>
      <w:r w:rsidRPr="085BB781">
        <w:rPr>
          <w:rFonts w:ascii="Calibri" w:eastAsia="Calibri" w:hAnsi="Calibri" w:cs="Calibri"/>
          <w:b/>
          <w:sz w:val="22"/>
        </w:rPr>
        <w:t>Podání žádosti:</w:t>
      </w:r>
      <w:r w:rsidRPr="085BB781">
        <w:rPr>
          <w:rFonts w:ascii="Calibri" w:eastAsia="Calibri" w:hAnsi="Calibri" w:cs="Calibri"/>
          <w:sz w:val="22"/>
        </w:rPr>
        <w:t xml:space="preserve"> Žádosti na formuláři </w:t>
      </w:r>
      <w:r w:rsidR="20FF5682" w:rsidRPr="085BB781">
        <w:rPr>
          <w:rFonts w:ascii="Calibri" w:eastAsia="Calibri" w:hAnsi="Calibri" w:cs="Calibri"/>
          <w:sz w:val="22"/>
        </w:rPr>
        <w:t>je třeba</w:t>
      </w:r>
      <w:r w:rsidRPr="085BB781">
        <w:rPr>
          <w:rFonts w:ascii="Calibri" w:eastAsia="Calibri" w:hAnsi="Calibri" w:cs="Calibri"/>
          <w:sz w:val="22"/>
        </w:rPr>
        <w:t xml:space="preserve"> v elektronické podobě </w:t>
      </w:r>
      <w:r w:rsidR="799FB089" w:rsidRPr="085BB781">
        <w:rPr>
          <w:rFonts w:ascii="Calibri" w:eastAsia="Calibri" w:hAnsi="Calibri" w:cs="Calibri"/>
          <w:sz w:val="22"/>
        </w:rPr>
        <w:t>vložit</w:t>
      </w:r>
      <w:r w:rsidRPr="085BB781">
        <w:rPr>
          <w:rFonts w:ascii="Calibri" w:eastAsia="Calibri" w:hAnsi="Calibri" w:cs="Calibri"/>
          <w:sz w:val="22"/>
        </w:rPr>
        <w:t xml:space="preserve"> do příslušné části aplikace Dokumenty v Informačním systému MU (Dokumentový server IS</w:t>
      </w:r>
      <w:r w:rsidR="1BEDCC36" w:rsidRPr="085BB781">
        <w:rPr>
          <w:rFonts w:ascii="Calibri" w:eastAsia="Calibri" w:hAnsi="Calibri" w:cs="Calibri"/>
          <w:sz w:val="22"/>
        </w:rPr>
        <w:t xml:space="preserve">, </w:t>
      </w:r>
      <w:hyperlink r:id="rId12" w:history="1">
        <w:r w:rsidR="00B8763A" w:rsidRPr="00DA44D0">
          <w:rPr>
            <w:rStyle w:val="Hypertextovodkaz"/>
            <w:rFonts w:ascii="Calibri" w:eastAsia="Calibri" w:hAnsi="Calibri" w:cs="Calibri"/>
            <w:sz w:val="22"/>
          </w:rPr>
          <w:t>https://is.muni.cz/auth/do/phil/muni_arts_komunita/</w:t>
        </w:r>
      </w:hyperlink>
      <w:r w:rsidR="7693CFB2" w:rsidRPr="085BB781">
        <w:rPr>
          <w:rFonts w:ascii="Calibri" w:eastAsia="Calibri" w:hAnsi="Calibri" w:cs="Calibri"/>
          <w:sz w:val="22"/>
        </w:rPr>
        <w:t>)</w:t>
      </w:r>
      <w:r w:rsidRPr="085BB781">
        <w:rPr>
          <w:rFonts w:ascii="Calibri" w:eastAsia="Calibri" w:hAnsi="Calibri" w:cs="Calibri"/>
          <w:sz w:val="22"/>
        </w:rPr>
        <w:t xml:space="preserve"> a současně </w:t>
      </w:r>
      <w:r w:rsidR="3C87C5FB" w:rsidRPr="085BB781">
        <w:rPr>
          <w:rFonts w:ascii="Calibri" w:eastAsia="Calibri" w:hAnsi="Calibri" w:cs="Calibri"/>
          <w:sz w:val="22"/>
        </w:rPr>
        <w:t>zaslat</w:t>
      </w:r>
      <w:r w:rsidRPr="085BB781">
        <w:rPr>
          <w:rFonts w:ascii="Calibri" w:eastAsia="Calibri" w:hAnsi="Calibri" w:cs="Calibri"/>
          <w:sz w:val="22"/>
        </w:rPr>
        <w:t xml:space="preserve"> na e-mailovou adresu </w:t>
      </w:r>
      <w:r w:rsidR="00017CDD" w:rsidRPr="085BB781">
        <w:rPr>
          <w:rFonts w:ascii="Calibri" w:eastAsia="Calibri" w:hAnsi="Calibri" w:cs="Calibri"/>
          <w:sz w:val="22"/>
        </w:rPr>
        <w:t>propagace</w:t>
      </w:r>
      <w:r w:rsidRPr="085BB781">
        <w:rPr>
          <w:rFonts w:ascii="Calibri" w:eastAsia="Calibri" w:hAnsi="Calibri" w:cs="Calibri"/>
          <w:sz w:val="22"/>
        </w:rPr>
        <w:t>@phil.muni.cz, a to do uzávěrky daného stipendijního programu. </w:t>
      </w:r>
    </w:p>
    <w:p w14:paraId="73D582D3" w14:textId="77777777" w:rsidR="002F791C" w:rsidRPr="00321DD8" w:rsidRDefault="009F0E21" w:rsidP="00BF5910">
      <w:pPr>
        <w:pStyle w:val="slovanodrka"/>
        <w:spacing w:line="360" w:lineRule="auto"/>
        <w:rPr>
          <w:rFonts w:ascii="Calibri" w:eastAsia="Calibri" w:hAnsi="Calibri" w:cs="Calibri"/>
          <w:b/>
          <w:sz w:val="22"/>
        </w:rPr>
      </w:pPr>
      <w:r w:rsidRPr="085BB781">
        <w:rPr>
          <w:rFonts w:ascii="Calibri" w:eastAsia="Calibri" w:hAnsi="Calibri" w:cs="Calibri"/>
          <w:b/>
          <w:sz w:val="22"/>
        </w:rPr>
        <w:t xml:space="preserve">Uzávěrka příjmu žádostí: </w:t>
      </w:r>
    </w:p>
    <w:p w14:paraId="6734D6AC" w14:textId="7469CE6B" w:rsidR="008E01FE" w:rsidRPr="00321DD8" w:rsidRDefault="00CC6BE2" w:rsidP="00D027D3">
      <w:pPr>
        <w:pStyle w:val="slovanodrka"/>
        <w:numPr>
          <w:ilvl w:val="1"/>
          <w:numId w:val="36"/>
        </w:numPr>
        <w:spacing w:line="360" w:lineRule="auto"/>
        <w:rPr>
          <w:rFonts w:ascii="Calibri" w:eastAsia="Calibri" w:hAnsi="Calibri" w:cs="Calibri"/>
          <w:sz w:val="22"/>
        </w:rPr>
      </w:pPr>
      <w:r w:rsidRPr="085BB781">
        <w:rPr>
          <w:rFonts w:ascii="Calibri" w:eastAsia="Calibri" w:hAnsi="Calibri" w:cs="Calibri"/>
          <w:b/>
          <w:sz w:val="22"/>
        </w:rPr>
        <w:t>do 1. března 2021</w:t>
      </w:r>
      <w:r w:rsidR="00886297" w:rsidRPr="085BB781">
        <w:rPr>
          <w:rFonts w:ascii="Calibri" w:eastAsia="Calibri" w:hAnsi="Calibri" w:cs="Calibri"/>
          <w:b/>
          <w:sz w:val="22"/>
        </w:rPr>
        <w:t xml:space="preserve"> včetně</w:t>
      </w:r>
      <w:r w:rsidRPr="085BB781">
        <w:rPr>
          <w:rFonts w:ascii="Calibri" w:eastAsia="Calibri" w:hAnsi="Calibri" w:cs="Calibri"/>
          <w:sz w:val="22"/>
        </w:rPr>
        <w:t xml:space="preserve"> (v případě projektů, </w:t>
      </w:r>
      <w:r w:rsidR="0059285E">
        <w:rPr>
          <w:rFonts w:ascii="Calibri" w:eastAsia="Calibri" w:hAnsi="Calibri" w:cs="Calibri"/>
          <w:sz w:val="22"/>
        </w:rPr>
        <w:t>které budou realizovány</w:t>
      </w:r>
      <w:r w:rsidRPr="085BB781">
        <w:rPr>
          <w:rFonts w:ascii="Calibri" w:eastAsia="Calibri" w:hAnsi="Calibri" w:cs="Calibri"/>
          <w:sz w:val="22"/>
        </w:rPr>
        <w:t xml:space="preserve"> v jarním semestru 2021)</w:t>
      </w:r>
      <w:r w:rsidR="74824BDA" w:rsidRPr="085BB781">
        <w:rPr>
          <w:rFonts w:ascii="Calibri" w:eastAsia="Calibri" w:hAnsi="Calibri" w:cs="Calibri"/>
          <w:sz w:val="22"/>
        </w:rPr>
        <w:t>;</w:t>
      </w:r>
    </w:p>
    <w:p w14:paraId="0AD1CE90" w14:textId="57D87004" w:rsidR="008B0085" w:rsidRPr="00321DD8" w:rsidRDefault="00CC6BE2" w:rsidP="00D027D3">
      <w:pPr>
        <w:pStyle w:val="slovanodrka"/>
        <w:numPr>
          <w:ilvl w:val="1"/>
          <w:numId w:val="36"/>
        </w:numPr>
        <w:spacing w:line="360" w:lineRule="auto"/>
        <w:rPr>
          <w:rFonts w:ascii="Calibri" w:eastAsia="Calibri" w:hAnsi="Calibri" w:cs="Calibri"/>
          <w:sz w:val="22"/>
        </w:rPr>
      </w:pPr>
      <w:r w:rsidRPr="085BB781">
        <w:rPr>
          <w:rFonts w:ascii="Calibri" w:eastAsia="Calibri" w:hAnsi="Calibri" w:cs="Calibri"/>
          <w:b/>
          <w:sz w:val="22"/>
        </w:rPr>
        <w:lastRenderedPageBreak/>
        <w:t xml:space="preserve">do 31. března 2021 </w:t>
      </w:r>
      <w:r w:rsidR="008E01FE" w:rsidRPr="085BB781">
        <w:rPr>
          <w:rFonts w:ascii="Calibri" w:eastAsia="Calibri" w:hAnsi="Calibri" w:cs="Calibri"/>
          <w:b/>
          <w:sz w:val="22"/>
        </w:rPr>
        <w:t>včetně</w:t>
      </w:r>
      <w:r w:rsidR="008E01FE" w:rsidRPr="085BB781">
        <w:rPr>
          <w:rFonts w:ascii="Calibri" w:eastAsia="Calibri" w:hAnsi="Calibri" w:cs="Calibri"/>
          <w:sz w:val="22"/>
        </w:rPr>
        <w:t xml:space="preserve"> </w:t>
      </w:r>
      <w:r w:rsidRPr="085BB781">
        <w:rPr>
          <w:rFonts w:ascii="Calibri" w:eastAsia="Calibri" w:hAnsi="Calibri" w:cs="Calibri"/>
          <w:sz w:val="22"/>
        </w:rPr>
        <w:t>(v případě projektů, které budou realizovány do konce roku 2021)</w:t>
      </w:r>
      <w:r w:rsidR="4D037EA6" w:rsidRPr="085BB781">
        <w:rPr>
          <w:rFonts w:ascii="Calibri" w:eastAsia="Calibri" w:hAnsi="Calibri" w:cs="Calibri"/>
          <w:sz w:val="22"/>
        </w:rPr>
        <w:t>.</w:t>
      </w:r>
      <w:r w:rsidRPr="085BB781">
        <w:rPr>
          <w:rFonts w:ascii="Calibri" w:eastAsia="Calibri" w:hAnsi="Calibri" w:cs="Calibri"/>
          <w:sz w:val="22"/>
        </w:rPr>
        <w:t xml:space="preserve"> </w:t>
      </w:r>
    </w:p>
    <w:p w14:paraId="2DEE2369" w14:textId="735384F5" w:rsidR="009F0E21" w:rsidRPr="00321DD8" w:rsidRDefault="009F0E21" w:rsidP="00BF5910">
      <w:pPr>
        <w:pStyle w:val="slovanodrka"/>
        <w:spacing w:line="360" w:lineRule="auto"/>
        <w:rPr>
          <w:rFonts w:ascii="Calibri" w:eastAsia="Calibri" w:hAnsi="Calibri" w:cs="Calibri"/>
          <w:sz w:val="22"/>
        </w:rPr>
      </w:pPr>
      <w:r w:rsidRPr="085BB781">
        <w:rPr>
          <w:rFonts w:ascii="Calibri" w:eastAsia="Calibri" w:hAnsi="Calibri" w:cs="Calibri"/>
          <w:b/>
          <w:sz w:val="22"/>
        </w:rPr>
        <w:t>Zveřejnění hodnocení žádostí:</w:t>
      </w:r>
      <w:r w:rsidRPr="085BB781">
        <w:rPr>
          <w:rFonts w:ascii="Calibri" w:eastAsia="Calibri" w:hAnsi="Calibri" w:cs="Calibri"/>
          <w:sz w:val="22"/>
        </w:rPr>
        <w:t xml:space="preserve"> </w:t>
      </w:r>
      <w:r w:rsidR="661D51C2" w:rsidRPr="085BB781">
        <w:rPr>
          <w:rFonts w:ascii="Calibri" w:eastAsia="Calibri" w:hAnsi="Calibri" w:cs="Calibri"/>
          <w:sz w:val="22"/>
        </w:rPr>
        <w:t>N</w:t>
      </w:r>
      <w:r w:rsidR="3CAE1A3D" w:rsidRPr="085BB781">
        <w:rPr>
          <w:rFonts w:ascii="Calibri" w:eastAsia="Calibri" w:hAnsi="Calibri" w:cs="Calibri"/>
          <w:sz w:val="22"/>
        </w:rPr>
        <w:t xml:space="preserve">ejpozději do </w:t>
      </w:r>
      <w:r w:rsidR="6E652D1B" w:rsidRPr="085BB781">
        <w:rPr>
          <w:rFonts w:ascii="Calibri" w:eastAsia="Calibri" w:hAnsi="Calibri" w:cs="Calibri"/>
          <w:sz w:val="22"/>
        </w:rPr>
        <w:t>tří</w:t>
      </w:r>
      <w:r w:rsidR="3CAE1A3D" w:rsidRPr="085BB781">
        <w:rPr>
          <w:rFonts w:ascii="Calibri" w:eastAsia="Calibri" w:hAnsi="Calibri" w:cs="Calibri"/>
          <w:sz w:val="22"/>
        </w:rPr>
        <w:t xml:space="preserve"> týdnů od uzávěrky </w:t>
      </w:r>
      <w:r w:rsidR="790CC48F" w:rsidRPr="085BB781">
        <w:rPr>
          <w:rFonts w:ascii="Calibri" w:eastAsia="Calibri" w:hAnsi="Calibri" w:cs="Calibri"/>
          <w:sz w:val="22"/>
        </w:rPr>
        <w:t xml:space="preserve">sběru </w:t>
      </w:r>
      <w:r w:rsidR="3CAE1A3D" w:rsidRPr="085BB781">
        <w:rPr>
          <w:rFonts w:ascii="Calibri" w:eastAsia="Calibri" w:hAnsi="Calibri" w:cs="Calibri"/>
          <w:sz w:val="22"/>
        </w:rPr>
        <w:t>žádostí</w:t>
      </w:r>
      <w:r w:rsidR="5A338811" w:rsidRPr="085BB781">
        <w:rPr>
          <w:rFonts w:ascii="Calibri" w:eastAsia="Calibri" w:hAnsi="Calibri" w:cs="Calibri"/>
          <w:sz w:val="22"/>
        </w:rPr>
        <w:t>.</w:t>
      </w:r>
    </w:p>
    <w:p w14:paraId="1EF970C0" w14:textId="079FC29E" w:rsidR="009F0E21" w:rsidRPr="00321DD8" w:rsidRDefault="009F0E21" w:rsidP="00BF5910">
      <w:pPr>
        <w:pStyle w:val="slovanodrka"/>
        <w:spacing w:line="360" w:lineRule="auto"/>
        <w:rPr>
          <w:rFonts w:ascii="Calibri" w:eastAsia="Calibri" w:hAnsi="Calibri" w:cs="Calibri"/>
          <w:sz w:val="22"/>
        </w:rPr>
      </w:pPr>
      <w:r w:rsidRPr="237E009E">
        <w:rPr>
          <w:rFonts w:ascii="Calibri" w:eastAsia="Calibri" w:hAnsi="Calibri" w:cs="Calibri"/>
          <w:b/>
          <w:sz w:val="22"/>
        </w:rPr>
        <w:t>Vyhlášení výsledků:</w:t>
      </w:r>
      <w:r w:rsidR="07C36321" w:rsidRPr="237E009E">
        <w:rPr>
          <w:rFonts w:ascii="Calibri" w:eastAsia="Calibri" w:hAnsi="Calibri" w:cs="Calibri"/>
          <w:sz w:val="22"/>
        </w:rPr>
        <w:t xml:space="preserve"> </w:t>
      </w:r>
      <w:r w:rsidR="6D7C6C1D" w:rsidRPr="237E009E">
        <w:rPr>
          <w:rFonts w:ascii="Calibri" w:eastAsia="Calibri" w:hAnsi="Calibri" w:cs="Calibri"/>
          <w:sz w:val="22"/>
        </w:rPr>
        <w:t>Seznam podpořených projektů bude zveřejněn do 30 dnů po termínu uzávěrky sběru žádostí zápisem z porady vedení a na webu FF MU. Účastníci výběrového řízení budou informováni e-mailem.</w:t>
      </w:r>
      <w:r w:rsidR="31549605" w:rsidRPr="237E009E">
        <w:rPr>
          <w:rFonts w:ascii="Calibri" w:eastAsia="Calibri" w:hAnsi="Calibri" w:cs="Calibri"/>
          <w:sz w:val="22"/>
        </w:rPr>
        <w:t xml:space="preserve"> </w:t>
      </w:r>
    </w:p>
    <w:p w14:paraId="2BB95B54" w14:textId="0EFB7A2B" w:rsidR="009F0E21" w:rsidRPr="00321DD8" w:rsidRDefault="009F0E21" w:rsidP="00BF5910">
      <w:pPr>
        <w:pStyle w:val="slovanodrka"/>
        <w:spacing w:line="360" w:lineRule="auto"/>
        <w:rPr>
          <w:rFonts w:ascii="Calibri" w:eastAsia="Calibri" w:hAnsi="Calibri" w:cs="Calibri"/>
          <w:sz w:val="22"/>
        </w:rPr>
      </w:pPr>
      <w:r w:rsidRPr="237E009E">
        <w:rPr>
          <w:rFonts w:ascii="Calibri" w:eastAsia="Calibri" w:hAnsi="Calibri" w:cs="Calibri"/>
          <w:b/>
          <w:sz w:val="22"/>
        </w:rPr>
        <w:t>Přidělení stipendia:</w:t>
      </w:r>
      <w:r w:rsidRPr="237E009E">
        <w:rPr>
          <w:rFonts w:ascii="Calibri" w:eastAsia="Calibri" w:hAnsi="Calibri" w:cs="Calibri"/>
          <w:sz w:val="22"/>
        </w:rPr>
        <w:t xml:space="preserve"> Stipendium přiznává děkan FF MU na základě návrhu Stipendijní komise. </w:t>
      </w:r>
    </w:p>
    <w:p w14:paraId="49D26D33" w14:textId="57D0FF97" w:rsidR="009F0E21" w:rsidRPr="00321DD8" w:rsidRDefault="009F0E21" w:rsidP="00BF5910">
      <w:pPr>
        <w:pStyle w:val="slovanodrka"/>
        <w:spacing w:line="360" w:lineRule="auto"/>
        <w:rPr>
          <w:rFonts w:ascii="Calibri" w:eastAsia="Calibri" w:hAnsi="Calibri" w:cs="Calibri"/>
          <w:b/>
          <w:sz w:val="22"/>
        </w:rPr>
      </w:pPr>
      <w:r w:rsidRPr="2A84F273">
        <w:rPr>
          <w:rFonts w:ascii="Calibri" w:eastAsia="Calibri" w:hAnsi="Calibri" w:cs="Calibri"/>
          <w:b/>
          <w:sz w:val="22"/>
        </w:rPr>
        <w:t>Závěrečné zprávy:</w:t>
      </w:r>
      <w:r w:rsidRPr="2A84F273">
        <w:rPr>
          <w:rFonts w:ascii="Calibri" w:eastAsia="Calibri" w:hAnsi="Calibri" w:cs="Calibri"/>
          <w:sz w:val="22"/>
        </w:rPr>
        <w:t xml:space="preserve"> Podle čl. </w:t>
      </w:r>
      <w:r w:rsidR="65F8924C" w:rsidRPr="2A84F273">
        <w:rPr>
          <w:rFonts w:ascii="Calibri" w:eastAsia="Calibri" w:hAnsi="Calibri" w:cs="Calibri"/>
          <w:sz w:val="22"/>
        </w:rPr>
        <w:t>9</w:t>
      </w:r>
      <w:r w:rsidRPr="2A84F273">
        <w:rPr>
          <w:rFonts w:ascii="Calibri" w:eastAsia="Calibri" w:hAnsi="Calibri" w:cs="Calibri"/>
          <w:sz w:val="22"/>
        </w:rPr>
        <w:t xml:space="preserve"> odst. 1 </w:t>
      </w:r>
      <w:r w:rsidR="00B8763A" w:rsidRPr="00B6054B">
        <w:rPr>
          <w:rFonts w:ascii="Calibri" w:eastAsia="Calibri" w:hAnsi="Calibri" w:cs="Calibri"/>
          <w:sz w:val="22"/>
        </w:rPr>
        <w:t>Stipendijní</w:t>
      </w:r>
      <w:r w:rsidR="00B8763A">
        <w:rPr>
          <w:rFonts w:ascii="Calibri" w:eastAsia="Calibri" w:hAnsi="Calibri" w:cs="Calibri"/>
          <w:sz w:val="22"/>
        </w:rPr>
        <w:t>ho</w:t>
      </w:r>
      <w:r w:rsidR="00B8763A" w:rsidRPr="00B6054B">
        <w:rPr>
          <w:rFonts w:ascii="Calibri" w:eastAsia="Calibri" w:hAnsi="Calibri" w:cs="Calibri"/>
          <w:sz w:val="22"/>
        </w:rPr>
        <w:t xml:space="preserve"> program</w:t>
      </w:r>
      <w:r w:rsidR="00B8763A">
        <w:rPr>
          <w:rFonts w:ascii="Calibri" w:eastAsia="Calibri" w:hAnsi="Calibri" w:cs="Calibri"/>
          <w:sz w:val="22"/>
        </w:rPr>
        <w:t>u</w:t>
      </w:r>
      <w:r w:rsidR="00B8763A" w:rsidRPr="00B6054B">
        <w:rPr>
          <w:rFonts w:ascii="Calibri" w:eastAsia="Calibri" w:hAnsi="Calibri" w:cs="Calibri"/>
          <w:sz w:val="22"/>
        </w:rPr>
        <w:t xml:space="preserve"> na podporu studentských komunit Filozofické fakulty Masarykovy univerzity</w:t>
      </w:r>
      <w:r w:rsidRPr="2A84F273">
        <w:rPr>
          <w:rFonts w:ascii="Calibri" w:eastAsia="Calibri" w:hAnsi="Calibri" w:cs="Calibri"/>
          <w:sz w:val="22"/>
        </w:rPr>
        <w:t xml:space="preserve"> je úspěšný žadatel povinen vypracovat závěrečnou zprávu projektu, a to do 30 dnů od data ukončení projektu uvedeného v žádosti o stipendium (kolonka 6.a), nejpozději však k 15. prosinci 20</w:t>
      </w:r>
      <w:r w:rsidR="00CC44D1" w:rsidRPr="2A84F273">
        <w:rPr>
          <w:rFonts w:ascii="Calibri" w:eastAsia="Calibri" w:hAnsi="Calibri" w:cs="Calibri"/>
          <w:sz w:val="22"/>
        </w:rPr>
        <w:t>21</w:t>
      </w:r>
      <w:r w:rsidRPr="2A84F273">
        <w:rPr>
          <w:rFonts w:ascii="Calibri" w:eastAsia="Calibri" w:hAnsi="Calibri" w:cs="Calibri"/>
          <w:sz w:val="22"/>
        </w:rPr>
        <w:t>. Ve zprávě bude uvedeno, zda se projekt podařilo realizovat v plánovaném rozsahu i termínech</w:t>
      </w:r>
      <w:r w:rsidR="43066548" w:rsidRPr="2A84F273">
        <w:rPr>
          <w:rFonts w:ascii="Calibri" w:eastAsia="Calibri" w:hAnsi="Calibri" w:cs="Calibri"/>
          <w:sz w:val="22"/>
        </w:rPr>
        <w:t>,</w:t>
      </w:r>
      <w:r w:rsidRPr="2A84F273">
        <w:rPr>
          <w:rFonts w:ascii="Calibri" w:eastAsia="Calibri" w:hAnsi="Calibri" w:cs="Calibri"/>
          <w:sz w:val="22"/>
        </w:rPr>
        <w:t xml:space="preserve"> a budou</w:t>
      </w:r>
      <w:r w:rsidRPr="2A84F273">
        <w:rPr>
          <w:rFonts w:ascii="Calibri" w:eastAsia="Calibri" w:hAnsi="Calibri" w:cs="Calibri"/>
          <w:sz w:val="22"/>
        </w:rPr>
        <w:t xml:space="preserve"> </w:t>
      </w:r>
      <w:r w:rsidR="7A24A8EB" w:rsidRPr="2A84F273">
        <w:rPr>
          <w:rFonts w:ascii="Calibri" w:eastAsia="Calibri" w:hAnsi="Calibri" w:cs="Calibri"/>
          <w:sz w:val="22"/>
        </w:rPr>
        <w:t>v ní</w:t>
      </w:r>
      <w:r w:rsidRPr="2A84F273">
        <w:rPr>
          <w:rFonts w:ascii="Calibri" w:eastAsia="Calibri" w:hAnsi="Calibri" w:cs="Calibri"/>
          <w:sz w:val="22"/>
        </w:rPr>
        <w:t xml:space="preserve"> </w:t>
      </w:r>
      <w:r w:rsidR="5C87D758" w:rsidRPr="2A84F273">
        <w:rPr>
          <w:rFonts w:ascii="Calibri" w:eastAsia="Calibri" w:hAnsi="Calibri" w:cs="Calibri"/>
          <w:sz w:val="22"/>
        </w:rPr>
        <w:t>zaznamenány</w:t>
      </w:r>
      <w:r w:rsidRPr="2A84F273">
        <w:rPr>
          <w:rFonts w:ascii="Calibri" w:eastAsia="Calibri" w:hAnsi="Calibri" w:cs="Calibri"/>
          <w:sz w:val="22"/>
        </w:rPr>
        <w:t xml:space="preserve"> a zdůvodněny všechny změny, které v průběhu realizace nastaly. Součástí zprávy je podrobné vyúčtování, k němuž budou připojeny relevantní naskenované účetní doklady; v tomto bodě je nutno brát zřetel na </w:t>
      </w:r>
      <w:r w:rsidR="45A57384" w:rsidRPr="2A84F273">
        <w:rPr>
          <w:rFonts w:ascii="Calibri" w:eastAsia="Calibri" w:hAnsi="Calibri" w:cs="Calibri"/>
          <w:sz w:val="22"/>
        </w:rPr>
        <w:t>právní</w:t>
      </w:r>
      <w:r w:rsidRPr="2A84F273">
        <w:rPr>
          <w:rFonts w:ascii="Calibri" w:eastAsia="Calibri" w:hAnsi="Calibri" w:cs="Calibri"/>
          <w:sz w:val="22"/>
        </w:rPr>
        <w:t xml:space="preserve"> ochran</w:t>
      </w:r>
      <w:r w:rsidR="60A6DA4C" w:rsidRPr="2A84F273">
        <w:rPr>
          <w:rFonts w:ascii="Calibri" w:eastAsia="Calibri" w:hAnsi="Calibri" w:cs="Calibri"/>
          <w:sz w:val="22"/>
        </w:rPr>
        <w:t>u</w:t>
      </w:r>
      <w:r w:rsidRPr="2A84F273">
        <w:rPr>
          <w:rFonts w:ascii="Calibri" w:eastAsia="Calibri" w:hAnsi="Calibri" w:cs="Calibri"/>
          <w:sz w:val="22"/>
        </w:rPr>
        <w:t xml:space="preserve"> osobních údajů (např. rodná čísla na smlouvách atd.)</w:t>
      </w:r>
      <w:r w:rsidR="39415117" w:rsidRPr="2A84F273">
        <w:rPr>
          <w:rFonts w:ascii="Calibri" w:eastAsia="Calibri" w:hAnsi="Calibri" w:cs="Calibri"/>
          <w:sz w:val="22"/>
        </w:rPr>
        <w:t xml:space="preserve">, která podléhá </w:t>
      </w:r>
      <w:r w:rsidR="1F5E1D22" w:rsidRPr="2A84F273">
        <w:rPr>
          <w:rFonts w:ascii="Calibri" w:eastAsia="Calibri" w:hAnsi="Calibri" w:cs="Calibri"/>
          <w:sz w:val="22"/>
        </w:rPr>
        <w:t>n</w:t>
      </w:r>
      <w:r w:rsidR="39415117" w:rsidRPr="2A84F273">
        <w:rPr>
          <w:rFonts w:ascii="Calibri" w:eastAsia="Calibri" w:hAnsi="Calibri" w:cs="Calibri"/>
          <w:sz w:val="22"/>
        </w:rPr>
        <w:t>ařízení Evropského parlamentu a Rady (EU) 2016/679 ze dne 27. dubna 2016 o ochraně fyzických osob v souvislosti se zpracováním osobních údajů a o volném pohybu těchto údajů a o zrušení směrnice 95/46/ES (obecné nařízení o ochraně osobních údajů) a souvisejícímu zákonu č. 110/2019 Sb.</w:t>
      </w:r>
      <w:r w:rsidRPr="2A84F273">
        <w:rPr>
          <w:rFonts w:ascii="Calibri" w:eastAsia="Calibri" w:hAnsi="Calibri" w:cs="Calibri"/>
          <w:sz w:val="22"/>
        </w:rPr>
        <w:t xml:space="preserve"> </w:t>
      </w:r>
      <w:r w:rsidRPr="2A84F273">
        <w:rPr>
          <w:rFonts w:ascii="Calibri" w:eastAsia="Calibri" w:hAnsi="Calibri" w:cs="Calibri"/>
          <w:b/>
          <w:sz w:val="22"/>
        </w:rPr>
        <w:t xml:space="preserve">Závěrečné zprávy jsou odevzdávány prostřednictvím IS MU do příslušné složky </w:t>
      </w:r>
      <w:r w:rsidR="574E6DA7" w:rsidRPr="2A84F273">
        <w:rPr>
          <w:rFonts w:ascii="Calibri" w:eastAsia="Calibri" w:hAnsi="Calibri" w:cs="Calibri"/>
          <w:b/>
          <w:bCs/>
          <w:sz w:val="22"/>
        </w:rPr>
        <w:t>D</w:t>
      </w:r>
      <w:r w:rsidRPr="2A84F273">
        <w:rPr>
          <w:rFonts w:ascii="Calibri" w:eastAsia="Calibri" w:hAnsi="Calibri" w:cs="Calibri"/>
          <w:b/>
          <w:bCs/>
          <w:sz w:val="22"/>
        </w:rPr>
        <w:t>okumentového serveru</w:t>
      </w:r>
      <w:r w:rsidR="78FA1AAA" w:rsidRPr="2A84F273">
        <w:rPr>
          <w:rFonts w:ascii="Calibri" w:eastAsia="Calibri" w:hAnsi="Calibri" w:cs="Calibri"/>
          <w:b/>
          <w:bCs/>
          <w:sz w:val="22"/>
        </w:rPr>
        <w:t xml:space="preserve"> </w:t>
      </w:r>
      <w:r w:rsidR="78FA1AAA" w:rsidRPr="00836624">
        <w:rPr>
          <w:rFonts w:ascii="Calibri" w:eastAsia="Calibri" w:hAnsi="Calibri" w:cs="Calibri"/>
          <w:sz w:val="22"/>
        </w:rPr>
        <w:t>(</w:t>
      </w:r>
      <w:hyperlink r:id="rId13" w:history="1">
        <w:r w:rsidR="00C7176E" w:rsidRPr="00DA44D0">
          <w:rPr>
            <w:rStyle w:val="Hypertextovodkaz"/>
            <w:rFonts w:ascii="Calibri" w:eastAsia="Calibri" w:hAnsi="Calibri" w:cs="Calibri"/>
            <w:sz w:val="22"/>
          </w:rPr>
          <w:t>https://is.muni.cz/auth/do/phil/muni_arts_komunita/</w:t>
        </w:r>
      </w:hyperlink>
      <w:r w:rsidR="78FA1AAA" w:rsidRPr="2A84F273">
        <w:rPr>
          <w:rFonts w:ascii="Calibri" w:eastAsia="Calibri" w:hAnsi="Calibri" w:cs="Calibri"/>
          <w:sz w:val="22"/>
        </w:rPr>
        <w:t>)</w:t>
      </w:r>
      <w:r w:rsidRPr="00836624">
        <w:rPr>
          <w:rFonts w:ascii="Calibri" w:eastAsia="Calibri" w:hAnsi="Calibri" w:cs="Calibri"/>
          <w:sz w:val="22"/>
        </w:rPr>
        <w:t>. </w:t>
      </w:r>
    </w:p>
    <w:p w14:paraId="28B4107A" w14:textId="77777777" w:rsidR="009F0E21" w:rsidRPr="00321DD8" w:rsidRDefault="009F0E21" w:rsidP="00CE62E5">
      <w:pPr>
        <w:rPr>
          <w:rFonts w:ascii="Calibri" w:eastAsia="Calibri" w:hAnsi="Calibri" w:cs="Calibri"/>
          <w:sz w:val="22"/>
        </w:rPr>
      </w:pPr>
    </w:p>
    <w:p w14:paraId="1EE8DA2F" w14:textId="25283F17" w:rsidR="009F0E21" w:rsidRPr="00321DD8" w:rsidRDefault="009F0E21" w:rsidP="00CE62E5">
      <w:pPr>
        <w:rPr>
          <w:rFonts w:ascii="Calibri" w:eastAsia="Calibri" w:hAnsi="Calibri" w:cs="Calibri"/>
          <w:sz w:val="22"/>
        </w:rPr>
      </w:pPr>
      <w:r w:rsidRPr="237E009E">
        <w:rPr>
          <w:rFonts w:ascii="Calibri" w:eastAsia="Calibri" w:hAnsi="Calibri" w:cs="Calibri"/>
          <w:sz w:val="22"/>
        </w:rPr>
        <w:t>Brn</w:t>
      </w:r>
      <w:r w:rsidR="7B44B415" w:rsidRPr="237E009E">
        <w:rPr>
          <w:rFonts w:ascii="Calibri" w:eastAsia="Calibri" w:hAnsi="Calibri" w:cs="Calibri"/>
          <w:sz w:val="22"/>
        </w:rPr>
        <w:t>o</w:t>
      </w:r>
      <w:r w:rsidR="1924FC58" w:rsidRPr="237E009E">
        <w:rPr>
          <w:rFonts w:ascii="Calibri" w:eastAsia="Calibri" w:hAnsi="Calibri" w:cs="Calibri"/>
          <w:sz w:val="22"/>
        </w:rPr>
        <w:t xml:space="preserve"> </w:t>
      </w:r>
      <w:r w:rsidR="3847FE77" w:rsidRPr="237E009E">
        <w:rPr>
          <w:rFonts w:ascii="Calibri" w:eastAsia="Calibri" w:hAnsi="Calibri" w:cs="Calibri"/>
          <w:sz w:val="22"/>
        </w:rPr>
        <w:t>1. února</w:t>
      </w:r>
      <w:r w:rsidRPr="237E009E">
        <w:rPr>
          <w:rFonts w:ascii="Calibri" w:eastAsia="Calibri" w:hAnsi="Calibri" w:cs="Calibri"/>
          <w:sz w:val="22"/>
        </w:rPr>
        <w:t xml:space="preserve"> 2021</w:t>
      </w:r>
    </w:p>
    <w:p w14:paraId="660709F3" w14:textId="77777777" w:rsidR="009F0E21" w:rsidRPr="00321DD8" w:rsidRDefault="009F0E21" w:rsidP="00CE62E5">
      <w:pPr>
        <w:rPr>
          <w:rFonts w:ascii="Calibri" w:eastAsia="Calibri" w:hAnsi="Calibri" w:cs="Calibri"/>
          <w:sz w:val="22"/>
        </w:rPr>
      </w:pPr>
    </w:p>
    <w:p w14:paraId="3715970E" w14:textId="77777777" w:rsidR="009F0E21" w:rsidRPr="00321DD8" w:rsidRDefault="009F0E21" w:rsidP="00CE62E5">
      <w:pPr>
        <w:rPr>
          <w:rFonts w:ascii="Calibri" w:eastAsia="Calibri" w:hAnsi="Calibri" w:cs="Calibri"/>
          <w:sz w:val="22"/>
        </w:rPr>
      </w:pPr>
      <w:r w:rsidRPr="237E009E">
        <w:rPr>
          <w:rFonts w:ascii="Calibri" w:eastAsia="Calibri" w:hAnsi="Calibri" w:cs="Calibri"/>
          <w:sz w:val="22"/>
        </w:rPr>
        <w:t>doc. Mgr. Jana Horáková, Ph.D.</w:t>
      </w:r>
    </w:p>
    <w:p w14:paraId="29317BB2" w14:textId="79FF2DF0" w:rsidR="009F0E21" w:rsidRPr="00836624" w:rsidRDefault="4A0C4522" w:rsidP="2BF56C30">
      <w:pPr>
        <w:rPr>
          <w:rFonts w:ascii="Calibri" w:eastAsia="Calibri" w:hAnsi="Calibri" w:cs="Calibri"/>
          <w:i/>
          <w:sz w:val="22"/>
        </w:rPr>
      </w:pPr>
      <w:r w:rsidRPr="237E009E">
        <w:rPr>
          <w:rFonts w:ascii="Calibri" w:eastAsia="Calibri" w:hAnsi="Calibri" w:cs="Calibri"/>
          <w:sz w:val="22"/>
        </w:rPr>
        <w:t>d</w:t>
      </w:r>
      <w:r w:rsidR="7D109438" w:rsidRPr="237E009E">
        <w:rPr>
          <w:rFonts w:ascii="Calibri" w:eastAsia="Calibri" w:hAnsi="Calibri" w:cs="Calibri"/>
          <w:sz w:val="22"/>
        </w:rPr>
        <w:t>oc. Mgr. Tomáš Pospíšil, Ph.D.</w:t>
      </w:r>
    </w:p>
    <w:p w14:paraId="2EC9A7F3" w14:textId="3CB078AD" w:rsidR="00D15223" w:rsidRPr="001857E3" w:rsidRDefault="7C63185C" w:rsidP="001857E3">
      <w:pPr>
        <w:rPr>
          <w:rFonts w:ascii="Calibri" w:eastAsia="Calibri" w:hAnsi="Calibri" w:cs="Calibri"/>
          <w:i/>
          <w:sz w:val="22"/>
        </w:rPr>
      </w:pPr>
      <w:r w:rsidRPr="00836624">
        <w:rPr>
          <w:rFonts w:ascii="Calibri" w:eastAsia="Calibri" w:hAnsi="Calibri" w:cs="Calibri"/>
          <w:i/>
          <w:sz w:val="22"/>
        </w:rPr>
        <w:t>předsedové Stipendijní komise</w:t>
      </w:r>
    </w:p>
    <w:sectPr w:rsidR="00D15223" w:rsidRPr="001857E3" w:rsidSect="00AE58A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FDBD0" w14:textId="77777777" w:rsidR="0048555D" w:rsidRDefault="0048555D" w:rsidP="0036679C">
      <w:r>
        <w:separator/>
      </w:r>
    </w:p>
    <w:p w14:paraId="5F608BDC" w14:textId="77777777" w:rsidR="0048555D" w:rsidRDefault="0048555D"/>
  </w:endnote>
  <w:endnote w:type="continuationSeparator" w:id="0">
    <w:p w14:paraId="26B6F536" w14:textId="77777777" w:rsidR="0048555D" w:rsidRDefault="0048555D" w:rsidP="0036679C">
      <w:r>
        <w:continuationSeparator/>
      </w:r>
    </w:p>
    <w:p w14:paraId="53E9E27F" w14:textId="77777777" w:rsidR="0048555D" w:rsidRDefault="0048555D"/>
  </w:endnote>
  <w:endnote w:type="continuationNotice" w:id="1">
    <w:p w14:paraId="5E393106" w14:textId="77777777" w:rsidR="0048555D" w:rsidRDefault="0048555D" w:rsidP="0036679C"/>
    <w:p w14:paraId="531AA4B2" w14:textId="77777777" w:rsidR="0048555D" w:rsidRDefault="00485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 LT CE">
    <w:altName w:val="Arial"/>
    <w:panose1 w:val="020B0604020202020204"/>
    <w:charset w:val="00"/>
    <w:family w:val="modern"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E42AB" w14:textId="77777777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DDCE" w14:textId="77777777" w:rsidR="001B28E1" w:rsidRPr="0014328A" w:rsidRDefault="001B28E1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4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9B616" w14:textId="77777777" w:rsidR="0048555D" w:rsidRPr="00A510E1" w:rsidRDefault="0048555D" w:rsidP="0036679C">
      <w:r w:rsidRPr="00A510E1">
        <w:separator/>
      </w:r>
    </w:p>
  </w:footnote>
  <w:footnote w:type="continuationSeparator" w:id="0">
    <w:p w14:paraId="1581BACB" w14:textId="77777777" w:rsidR="0048555D" w:rsidRDefault="0048555D" w:rsidP="0036679C">
      <w:r>
        <w:continuationSeparator/>
      </w:r>
    </w:p>
    <w:p w14:paraId="2CE7CDEC" w14:textId="77777777" w:rsidR="0048555D" w:rsidRDefault="0048555D"/>
  </w:footnote>
  <w:footnote w:type="continuationNotice" w:id="1">
    <w:p w14:paraId="777533C0" w14:textId="77777777" w:rsidR="0048555D" w:rsidRDefault="0048555D" w:rsidP="0036679C"/>
    <w:p w14:paraId="664F375F" w14:textId="77777777" w:rsidR="0048555D" w:rsidRDefault="004855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71D3D011" w14:paraId="4B6E8ADB" w14:textId="77777777" w:rsidTr="71D3D011">
      <w:tc>
        <w:tcPr>
          <w:tcW w:w="3060" w:type="dxa"/>
        </w:tcPr>
        <w:p w14:paraId="0E1686B5" w14:textId="77D33965" w:rsidR="71D3D011" w:rsidRDefault="71D3D011" w:rsidP="71D3D011">
          <w:pPr>
            <w:pStyle w:val="Zhlav"/>
            <w:ind w:left="-115"/>
            <w:jc w:val="left"/>
          </w:pPr>
        </w:p>
      </w:tc>
      <w:tc>
        <w:tcPr>
          <w:tcW w:w="3060" w:type="dxa"/>
        </w:tcPr>
        <w:p w14:paraId="73109509" w14:textId="2AC091B4" w:rsidR="71D3D011" w:rsidRDefault="71D3D011" w:rsidP="71D3D011">
          <w:pPr>
            <w:pStyle w:val="Zhlav"/>
            <w:jc w:val="center"/>
          </w:pPr>
        </w:p>
      </w:tc>
      <w:tc>
        <w:tcPr>
          <w:tcW w:w="3060" w:type="dxa"/>
        </w:tcPr>
        <w:p w14:paraId="023D2D08" w14:textId="5D5C5AE8" w:rsidR="71D3D011" w:rsidRDefault="71D3D011" w:rsidP="71D3D011">
          <w:pPr>
            <w:pStyle w:val="Zhlav"/>
            <w:ind w:right="-115"/>
            <w:jc w:val="right"/>
          </w:pPr>
        </w:p>
      </w:tc>
    </w:tr>
  </w:tbl>
  <w:p w14:paraId="4B14CF99" w14:textId="4CE54EBC" w:rsidR="00242FD2" w:rsidRDefault="00242F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52125" w14:textId="77777777" w:rsidR="00D03DE5" w:rsidRDefault="001B28E1">
    <w:pPr>
      <w:pStyle w:val="Zhlav"/>
    </w:pPr>
    <w:r>
      <w:rPr>
        <w:noProof/>
        <w:color w:val="2B579A"/>
        <w:shd w:val="clear" w:color="auto" w:fill="E6E6E6"/>
      </w:rPr>
      <w:drawing>
        <wp:anchor distT="0" distB="252095" distL="114300" distR="114300" simplePos="0" relativeHeight="251658240" behindDoc="1" locked="1" layoutInCell="1" allowOverlap="1" wp14:anchorId="0B572978" wp14:editId="29DE9798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4.95pt;height:14.9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hybridMultilevel"/>
    <w:tmpl w:val="3E22EE2A"/>
    <w:lvl w:ilvl="0" w:tplc="5E904D6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 w:tplc="BF04ADC8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 w:tplc="65F26428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 w:tplc="E6D2BDFA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 w:tplc="BD5861B0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 w:tplc="21ECE25E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 w:tplc="BEC65BD0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 w:tplc="D0FCE55A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 w:tplc="4D8ED6A2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hybridMultilevel"/>
    <w:tmpl w:val="76565760"/>
    <w:lvl w:ilvl="0" w:tplc="BFFEEC6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49D4D35C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plc="EC169004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 w:tplc="5016DD9C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 w:tplc="686A029E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 w:tplc="D26E5566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 w:tplc="8EF23DF0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 w:tplc="970627B2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 w:tplc="54D84A1E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473"/>
    <w:multiLevelType w:val="hybridMultilevel"/>
    <w:tmpl w:val="39781DBA"/>
    <w:lvl w:ilvl="0" w:tplc="7178AB4E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 w:tplc="5F7A353E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 w:tplc="DC8EBE76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 w:tplc="33D8478C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 w:tplc="4BB0ED5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 w:tplc="5B507974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 w:tplc="ED206E1E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 w:tplc="E2569A78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 w:tplc="6276A08C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7" w15:restartNumberingAfterBreak="0">
    <w:nsid w:val="42127AF6"/>
    <w:multiLevelType w:val="hybridMultilevel"/>
    <w:tmpl w:val="763E8C86"/>
    <w:lvl w:ilvl="0" w:tplc="87821712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 w:tplc="8A6277C4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 w:tplc="2CB203CA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 w:tplc="D83E3FB8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 w:tplc="00701B2A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 w:tplc="A39AE4CA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 w:tplc="BE56A512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 w:tplc="530C77B4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 w:tplc="91A84122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8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03FA6"/>
    <w:multiLevelType w:val="hybridMultilevel"/>
    <w:tmpl w:val="DC147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EA076A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27214"/>
    <w:multiLevelType w:val="hybridMultilevel"/>
    <w:tmpl w:val="6CAEC750"/>
    <w:lvl w:ilvl="0" w:tplc="BCC8DA10">
      <w:start w:val="1"/>
      <w:numFmt w:val="decimal"/>
      <w:lvlText w:val="%1."/>
      <w:lvlJc w:val="left"/>
      <w:pPr>
        <w:ind w:left="360" w:hanging="360"/>
      </w:pPr>
    </w:lvl>
    <w:lvl w:ilvl="1" w:tplc="2B04A64A">
      <w:start w:val="1"/>
      <w:numFmt w:val="decimal"/>
      <w:lvlText w:val="%1.%2."/>
      <w:lvlJc w:val="left"/>
      <w:pPr>
        <w:ind w:left="792" w:hanging="432"/>
      </w:pPr>
    </w:lvl>
    <w:lvl w:ilvl="2" w:tplc="082A7556">
      <w:start w:val="1"/>
      <w:numFmt w:val="decimal"/>
      <w:lvlText w:val="%1.%2.%3."/>
      <w:lvlJc w:val="left"/>
      <w:pPr>
        <w:ind w:left="1224" w:hanging="504"/>
      </w:pPr>
    </w:lvl>
    <w:lvl w:ilvl="3" w:tplc="08585C74">
      <w:start w:val="1"/>
      <w:numFmt w:val="decimal"/>
      <w:lvlText w:val="%1.%2.%3.%4."/>
      <w:lvlJc w:val="left"/>
      <w:pPr>
        <w:ind w:left="1728" w:hanging="648"/>
      </w:pPr>
    </w:lvl>
    <w:lvl w:ilvl="4" w:tplc="494C7EC2">
      <w:start w:val="1"/>
      <w:numFmt w:val="decimal"/>
      <w:lvlText w:val="%1.%2.%3.%4.%5."/>
      <w:lvlJc w:val="left"/>
      <w:pPr>
        <w:ind w:left="2232" w:hanging="792"/>
      </w:pPr>
    </w:lvl>
    <w:lvl w:ilvl="5" w:tplc="48787A3A">
      <w:start w:val="1"/>
      <w:numFmt w:val="decimal"/>
      <w:lvlText w:val="%1.%2.%3.%4.%5.%6."/>
      <w:lvlJc w:val="left"/>
      <w:pPr>
        <w:ind w:left="2736" w:hanging="936"/>
      </w:pPr>
    </w:lvl>
    <w:lvl w:ilvl="6" w:tplc="A316273C">
      <w:start w:val="1"/>
      <w:numFmt w:val="decimal"/>
      <w:lvlText w:val="%1.%2.%3.%4.%5.%6.%7."/>
      <w:lvlJc w:val="left"/>
      <w:pPr>
        <w:ind w:left="3240" w:hanging="1080"/>
      </w:pPr>
    </w:lvl>
    <w:lvl w:ilvl="7" w:tplc="93F49456">
      <w:start w:val="1"/>
      <w:numFmt w:val="decimal"/>
      <w:lvlText w:val="%1.%2.%3.%4.%5.%6.%7.%8."/>
      <w:lvlJc w:val="left"/>
      <w:pPr>
        <w:ind w:left="3744" w:hanging="1224"/>
      </w:pPr>
    </w:lvl>
    <w:lvl w:ilvl="8" w:tplc="12B870FC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F18ED"/>
    <w:multiLevelType w:val="hybridMultilevel"/>
    <w:tmpl w:val="29E6BAFE"/>
    <w:lvl w:ilvl="0" w:tplc="4A562F6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471091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D3872"/>
    <w:multiLevelType w:val="hybridMultilevel"/>
    <w:tmpl w:val="7AEE6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4752D"/>
    <w:multiLevelType w:val="hybridMultilevel"/>
    <w:tmpl w:val="406A841A"/>
    <w:lvl w:ilvl="0" w:tplc="D758EFCA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 w:tplc="E0F4746C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 w:tplc="CECCE95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 w:tplc="79308C4C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 w:tplc="B306945E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 w:tplc="767CD1DE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 w:tplc="B068FC60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 w:tplc="AD9238EC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 w:tplc="2922758C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8"/>
  </w:num>
  <w:num w:numId="5">
    <w:abstractNumId w:val="15"/>
  </w:num>
  <w:num w:numId="6">
    <w:abstractNumId w:val="26"/>
  </w:num>
  <w:num w:numId="7">
    <w:abstractNumId w:val="13"/>
  </w:num>
  <w:num w:numId="8">
    <w:abstractNumId w:val="24"/>
  </w:num>
  <w:num w:numId="9">
    <w:abstractNumId w:val="11"/>
  </w:num>
  <w:num w:numId="10">
    <w:abstractNumId w:val="23"/>
  </w:num>
  <w:num w:numId="11">
    <w:abstractNumId w:val="22"/>
  </w:num>
  <w:num w:numId="12">
    <w:abstractNumId w:val="25"/>
  </w:num>
  <w:num w:numId="13">
    <w:abstractNumId w:val="4"/>
  </w:num>
  <w:num w:numId="14">
    <w:abstractNumId w:val="30"/>
  </w:num>
  <w:num w:numId="15">
    <w:abstractNumId w:val="33"/>
  </w:num>
  <w:num w:numId="16">
    <w:abstractNumId w:val="21"/>
  </w:num>
  <w:num w:numId="17">
    <w:abstractNumId w:val="7"/>
  </w:num>
  <w:num w:numId="18">
    <w:abstractNumId w:val="29"/>
  </w:num>
  <w:num w:numId="19">
    <w:abstractNumId w:val="1"/>
  </w:num>
  <w:num w:numId="20">
    <w:abstractNumId w:val="32"/>
  </w:num>
  <w:num w:numId="21">
    <w:abstractNumId w:val="28"/>
  </w:num>
  <w:num w:numId="22">
    <w:abstractNumId w:val="0"/>
  </w:num>
  <w:num w:numId="23">
    <w:abstractNumId w:val="20"/>
  </w:num>
  <w:num w:numId="24">
    <w:abstractNumId w:val="12"/>
  </w:num>
  <w:num w:numId="25">
    <w:abstractNumId w:val="27"/>
  </w:num>
  <w:num w:numId="26">
    <w:abstractNumId w:val="9"/>
  </w:num>
  <w:num w:numId="27">
    <w:abstractNumId w:val="14"/>
  </w:num>
  <w:num w:numId="28">
    <w:abstractNumId w:val="10"/>
  </w:num>
  <w:num w:numId="29">
    <w:abstractNumId w:val="2"/>
  </w:num>
  <w:num w:numId="30">
    <w:abstractNumId w:val="31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36"/>
  </w:num>
  <w:num w:numId="36">
    <w:abstractNumId w:val="17"/>
  </w:num>
  <w:num w:numId="37">
    <w:abstractNumId w:val="16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lvl w:ilvl="0" w:tplc="87821712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 w:tplc="8A6277C4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 w:tplc="2CB203CA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 w:tplc="D83E3FB8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 w:tplc="00701B2A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 w:tplc="A39AE4CA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 w:tplc="BE56A512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 w:tplc="530C77B4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 w:tplc="91A84122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>
    <w:abstractNumId w:val="17"/>
    <w:lvlOverride w:ilvl="0">
      <w:lvl w:ilvl="0" w:tplc="87821712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 w:tplc="8A6277C4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 w:tplc="2CB203CA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 w:tplc="D83E3FB8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 w:tplc="00701B2A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 w:tplc="A39AE4CA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 w:tplc="BE56A512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 w:tplc="530C77B4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 w:tplc="91A84122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>
    <w:abstractNumId w:val="19"/>
  </w:num>
  <w:num w:numId="42">
    <w:abstractNumId w:val="34"/>
  </w:num>
  <w:num w:numId="43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21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17CDD"/>
    <w:rsid w:val="000202B8"/>
    <w:rsid w:val="0002399E"/>
    <w:rsid w:val="0002586C"/>
    <w:rsid w:val="000271D5"/>
    <w:rsid w:val="00027913"/>
    <w:rsid w:val="0003101C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5D2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989"/>
    <w:rsid w:val="000F4B24"/>
    <w:rsid w:val="000F5B73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3CAA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857E3"/>
    <w:rsid w:val="001862C0"/>
    <w:rsid w:val="001902BE"/>
    <w:rsid w:val="001934F3"/>
    <w:rsid w:val="001957F9"/>
    <w:rsid w:val="00195A4A"/>
    <w:rsid w:val="00197D3B"/>
    <w:rsid w:val="001A3FA1"/>
    <w:rsid w:val="001A4D50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30F0"/>
    <w:rsid w:val="001F439E"/>
    <w:rsid w:val="001F459D"/>
    <w:rsid w:val="001F5E64"/>
    <w:rsid w:val="002007EC"/>
    <w:rsid w:val="00202FFD"/>
    <w:rsid w:val="00203362"/>
    <w:rsid w:val="00204B09"/>
    <w:rsid w:val="00212651"/>
    <w:rsid w:val="0021324C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2FD2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67778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3C2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C696D"/>
    <w:rsid w:val="002D1E9A"/>
    <w:rsid w:val="002D2100"/>
    <w:rsid w:val="002D2D21"/>
    <w:rsid w:val="002D3D73"/>
    <w:rsid w:val="002D64C7"/>
    <w:rsid w:val="002E1F08"/>
    <w:rsid w:val="002E3B45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4A5B"/>
    <w:rsid w:val="002F7833"/>
    <w:rsid w:val="002F791C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1DD8"/>
    <w:rsid w:val="003233DA"/>
    <w:rsid w:val="00324FA3"/>
    <w:rsid w:val="003259AD"/>
    <w:rsid w:val="00326971"/>
    <w:rsid w:val="00326B17"/>
    <w:rsid w:val="00327515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44D9"/>
    <w:rsid w:val="00355758"/>
    <w:rsid w:val="00356EF1"/>
    <w:rsid w:val="00366693"/>
    <w:rsid w:val="0036679C"/>
    <w:rsid w:val="00367557"/>
    <w:rsid w:val="00367DCF"/>
    <w:rsid w:val="0037270E"/>
    <w:rsid w:val="003749A6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9715A"/>
    <w:rsid w:val="003A06E4"/>
    <w:rsid w:val="003A0B83"/>
    <w:rsid w:val="003A296D"/>
    <w:rsid w:val="003A462D"/>
    <w:rsid w:val="003A5704"/>
    <w:rsid w:val="003B0E90"/>
    <w:rsid w:val="003C03D6"/>
    <w:rsid w:val="003C5058"/>
    <w:rsid w:val="003C5347"/>
    <w:rsid w:val="003C6D3D"/>
    <w:rsid w:val="003D0026"/>
    <w:rsid w:val="003D1911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6120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08C1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142C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26C1"/>
    <w:rsid w:val="00473E08"/>
    <w:rsid w:val="00477948"/>
    <w:rsid w:val="004834CF"/>
    <w:rsid w:val="004847B5"/>
    <w:rsid w:val="00484F31"/>
    <w:rsid w:val="0048555D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DAC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6062"/>
    <w:rsid w:val="0054676A"/>
    <w:rsid w:val="00546B15"/>
    <w:rsid w:val="00551DE0"/>
    <w:rsid w:val="00553B3C"/>
    <w:rsid w:val="00555651"/>
    <w:rsid w:val="00557754"/>
    <w:rsid w:val="005600FD"/>
    <w:rsid w:val="00561A23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285E"/>
    <w:rsid w:val="00595733"/>
    <w:rsid w:val="00595DAA"/>
    <w:rsid w:val="0059781B"/>
    <w:rsid w:val="005A0801"/>
    <w:rsid w:val="005A0989"/>
    <w:rsid w:val="005A30D6"/>
    <w:rsid w:val="005A35FE"/>
    <w:rsid w:val="005A6414"/>
    <w:rsid w:val="005A78B5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34F"/>
    <w:rsid w:val="005C4EAD"/>
    <w:rsid w:val="005C6D4F"/>
    <w:rsid w:val="005D78C3"/>
    <w:rsid w:val="005E21F6"/>
    <w:rsid w:val="005E5271"/>
    <w:rsid w:val="005E59E5"/>
    <w:rsid w:val="005E5F3C"/>
    <w:rsid w:val="005F1508"/>
    <w:rsid w:val="005F2147"/>
    <w:rsid w:val="005F2CF5"/>
    <w:rsid w:val="006010D4"/>
    <w:rsid w:val="0060161A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34FF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977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579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267EF"/>
    <w:rsid w:val="00726DD8"/>
    <w:rsid w:val="00730F3F"/>
    <w:rsid w:val="007312E2"/>
    <w:rsid w:val="00731E32"/>
    <w:rsid w:val="007323AD"/>
    <w:rsid w:val="00741EC3"/>
    <w:rsid w:val="007430AA"/>
    <w:rsid w:val="00743805"/>
    <w:rsid w:val="007466AC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0B78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1F3B"/>
    <w:rsid w:val="00812064"/>
    <w:rsid w:val="00812A1D"/>
    <w:rsid w:val="00813778"/>
    <w:rsid w:val="00813899"/>
    <w:rsid w:val="0082305C"/>
    <w:rsid w:val="008252A9"/>
    <w:rsid w:val="008277D2"/>
    <w:rsid w:val="00827998"/>
    <w:rsid w:val="00832BA1"/>
    <w:rsid w:val="00835678"/>
    <w:rsid w:val="00836624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53AEB"/>
    <w:rsid w:val="00860770"/>
    <w:rsid w:val="00865675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297"/>
    <w:rsid w:val="00886F5C"/>
    <w:rsid w:val="0088759F"/>
    <w:rsid w:val="00887F90"/>
    <w:rsid w:val="00890386"/>
    <w:rsid w:val="00892EDB"/>
    <w:rsid w:val="00895081"/>
    <w:rsid w:val="008A2A4D"/>
    <w:rsid w:val="008A5E9E"/>
    <w:rsid w:val="008B0085"/>
    <w:rsid w:val="008B08F5"/>
    <w:rsid w:val="008B105E"/>
    <w:rsid w:val="008B50D4"/>
    <w:rsid w:val="008C06F7"/>
    <w:rsid w:val="008C28ED"/>
    <w:rsid w:val="008C2C63"/>
    <w:rsid w:val="008C37E8"/>
    <w:rsid w:val="008D0589"/>
    <w:rsid w:val="008D65CD"/>
    <w:rsid w:val="008E01FE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303"/>
    <w:rsid w:val="008F2513"/>
    <w:rsid w:val="008F3AF0"/>
    <w:rsid w:val="00903A67"/>
    <w:rsid w:val="009045B1"/>
    <w:rsid w:val="00904DC5"/>
    <w:rsid w:val="00906214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9C1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5FF"/>
    <w:rsid w:val="009859DF"/>
    <w:rsid w:val="00985A6C"/>
    <w:rsid w:val="00990A91"/>
    <w:rsid w:val="00990CDE"/>
    <w:rsid w:val="009916B2"/>
    <w:rsid w:val="00991E2D"/>
    <w:rsid w:val="009943B2"/>
    <w:rsid w:val="009A3D65"/>
    <w:rsid w:val="009A681A"/>
    <w:rsid w:val="009A7E78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B6D13"/>
    <w:rsid w:val="009C08E5"/>
    <w:rsid w:val="009C0F32"/>
    <w:rsid w:val="009C34D1"/>
    <w:rsid w:val="009C35F3"/>
    <w:rsid w:val="009C4B71"/>
    <w:rsid w:val="009C69C5"/>
    <w:rsid w:val="009C7BAB"/>
    <w:rsid w:val="009D1B40"/>
    <w:rsid w:val="009D3C4D"/>
    <w:rsid w:val="009D5307"/>
    <w:rsid w:val="009D6DE7"/>
    <w:rsid w:val="009D70A1"/>
    <w:rsid w:val="009D7241"/>
    <w:rsid w:val="009E0A62"/>
    <w:rsid w:val="009E1910"/>
    <w:rsid w:val="009E5521"/>
    <w:rsid w:val="009E6F32"/>
    <w:rsid w:val="009E7595"/>
    <w:rsid w:val="009F00E7"/>
    <w:rsid w:val="009F0E21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4C2D"/>
    <w:rsid w:val="00A07F15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36AEF"/>
    <w:rsid w:val="00A40D87"/>
    <w:rsid w:val="00A40FDD"/>
    <w:rsid w:val="00A41BB4"/>
    <w:rsid w:val="00A42BDC"/>
    <w:rsid w:val="00A500A7"/>
    <w:rsid w:val="00A510E1"/>
    <w:rsid w:val="00A52261"/>
    <w:rsid w:val="00A52A1E"/>
    <w:rsid w:val="00A52B67"/>
    <w:rsid w:val="00A5413A"/>
    <w:rsid w:val="00A54304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36"/>
    <w:rsid w:val="00AB6966"/>
    <w:rsid w:val="00AB7CE2"/>
    <w:rsid w:val="00AC2CDD"/>
    <w:rsid w:val="00AC5DF7"/>
    <w:rsid w:val="00AC5F35"/>
    <w:rsid w:val="00AD391F"/>
    <w:rsid w:val="00AD7E7B"/>
    <w:rsid w:val="00AE0552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060AC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916"/>
    <w:rsid w:val="00B17A50"/>
    <w:rsid w:val="00B17B75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57AF8"/>
    <w:rsid w:val="00B6054B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8763A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2F2C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5910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269E6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7BC"/>
    <w:rsid w:val="00C53E42"/>
    <w:rsid w:val="00C54775"/>
    <w:rsid w:val="00C56A0C"/>
    <w:rsid w:val="00C657C5"/>
    <w:rsid w:val="00C70027"/>
    <w:rsid w:val="00C702FA"/>
    <w:rsid w:val="00C708C4"/>
    <w:rsid w:val="00C7176E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85D"/>
    <w:rsid w:val="00CA5912"/>
    <w:rsid w:val="00CA6212"/>
    <w:rsid w:val="00CB16A4"/>
    <w:rsid w:val="00CB4429"/>
    <w:rsid w:val="00CB4876"/>
    <w:rsid w:val="00CC0FF6"/>
    <w:rsid w:val="00CC410B"/>
    <w:rsid w:val="00CC44D1"/>
    <w:rsid w:val="00CC4EEE"/>
    <w:rsid w:val="00CC525E"/>
    <w:rsid w:val="00CC5D9C"/>
    <w:rsid w:val="00CC6190"/>
    <w:rsid w:val="00CC6AD5"/>
    <w:rsid w:val="00CC6BE2"/>
    <w:rsid w:val="00CC6C11"/>
    <w:rsid w:val="00CD1A5F"/>
    <w:rsid w:val="00CD32D4"/>
    <w:rsid w:val="00CD58B4"/>
    <w:rsid w:val="00CD71DD"/>
    <w:rsid w:val="00CE1449"/>
    <w:rsid w:val="00CE3F7C"/>
    <w:rsid w:val="00CE52E5"/>
    <w:rsid w:val="00CE6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27D3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1AAC"/>
    <w:rsid w:val="00D331EC"/>
    <w:rsid w:val="00D34F6F"/>
    <w:rsid w:val="00D35F28"/>
    <w:rsid w:val="00D373B3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0F14"/>
    <w:rsid w:val="00D633D1"/>
    <w:rsid w:val="00D63B45"/>
    <w:rsid w:val="00D65A67"/>
    <w:rsid w:val="00D65E2D"/>
    <w:rsid w:val="00D66888"/>
    <w:rsid w:val="00D671F0"/>
    <w:rsid w:val="00D72463"/>
    <w:rsid w:val="00D738D8"/>
    <w:rsid w:val="00D73BF5"/>
    <w:rsid w:val="00D7487C"/>
    <w:rsid w:val="00D77F27"/>
    <w:rsid w:val="00D80A96"/>
    <w:rsid w:val="00D81AC5"/>
    <w:rsid w:val="00D82E31"/>
    <w:rsid w:val="00D830F8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14B"/>
    <w:rsid w:val="00DC63D8"/>
    <w:rsid w:val="00DC7E2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1E5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65F8A"/>
    <w:rsid w:val="00E66CD8"/>
    <w:rsid w:val="00E70AF9"/>
    <w:rsid w:val="00E7272D"/>
    <w:rsid w:val="00E7319A"/>
    <w:rsid w:val="00E735D1"/>
    <w:rsid w:val="00E7461B"/>
    <w:rsid w:val="00E74D35"/>
    <w:rsid w:val="00E75431"/>
    <w:rsid w:val="00E76845"/>
    <w:rsid w:val="00E77A01"/>
    <w:rsid w:val="00E830B4"/>
    <w:rsid w:val="00E84F13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1BFF"/>
    <w:rsid w:val="00EF3043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1B94"/>
    <w:rsid w:val="00F2263D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6E53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56F17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B77C9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  <w:rsid w:val="019BD637"/>
    <w:rsid w:val="02191BA4"/>
    <w:rsid w:val="02C42378"/>
    <w:rsid w:val="0342E9F7"/>
    <w:rsid w:val="035CEDF8"/>
    <w:rsid w:val="04C10AD8"/>
    <w:rsid w:val="05AEBF36"/>
    <w:rsid w:val="0606278F"/>
    <w:rsid w:val="062B8A96"/>
    <w:rsid w:val="064CB5A8"/>
    <w:rsid w:val="06AF2127"/>
    <w:rsid w:val="07959654"/>
    <w:rsid w:val="07C36321"/>
    <w:rsid w:val="07C95155"/>
    <w:rsid w:val="07E8A7D9"/>
    <w:rsid w:val="085BB781"/>
    <w:rsid w:val="08E8E3F1"/>
    <w:rsid w:val="096B8EE4"/>
    <w:rsid w:val="0AEB883E"/>
    <w:rsid w:val="0DB7C288"/>
    <w:rsid w:val="0E7EB79B"/>
    <w:rsid w:val="0EF58CEA"/>
    <w:rsid w:val="0FBDF6F9"/>
    <w:rsid w:val="0FEC4CF6"/>
    <w:rsid w:val="10BA5CC1"/>
    <w:rsid w:val="111E8360"/>
    <w:rsid w:val="11873200"/>
    <w:rsid w:val="11A6322E"/>
    <w:rsid w:val="11FCEFCF"/>
    <w:rsid w:val="12742C96"/>
    <w:rsid w:val="13B9D4F8"/>
    <w:rsid w:val="13F1FD83"/>
    <w:rsid w:val="14524354"/>
    <w:rsid w:val="14658F9D"/>
    <w:rsid w:val="149ED04E"/>
    <w:rsid w:val="1556A178"/>
    <w:rsid w:val="1563C439"/>
    <w:rsid w:val="17299E45"/>
    <w:rsid w:val="1924FC58"/>
    <w:rsid w:val="1A613F07"/>
    <w:rsid w:val="1AA3C657"/>
    <w:rsid w:val="1B0625F6"/>
    <w:rsid w:val="1BEDCC36"/>
    <w:rsid w:val="1DB92FE8"/>
    <w:rsid w:val="1E9785A2"/>
    <w:rsid w:val="1F5E1D22"/>
    <w:rsid w:val="1FED6071"/>
    <w:rsid w:val="20FF5682"/>
    <w:rsid w:val="222ACD49"/>
    <w:rsid w:val="2316E253"/>
    <w:rsid w:val="237E009E"/>
    <w:rsid w:val="2393394C"/>
    <w:rsid w:val="23AB1868"/>
    <w:rsid w:val="2415B0EF"/>
    <w:rsid w:val="250EACE3"/>
    <w:rsid w:val="259F5CAB"/>
    <w:rsid w:val="26EF5FDE"/>
    <w:rsid w:val="282AE1E4"/>
    <w:rsid w:val="289B4A89"/>
    <w:rsid w:val="28A5225F"/>
    <w:rsid w:val="2A84F273"/>
    <w:rsid w:val="2AC8E887"/>
    <w:rsid w:val="2ACDED81"/>
    <w:rsid w:val="2B12FAC5"/>
    <w:rsid w:val="2B882AD0"/>
    <w:rsid w:val="2BA0493E"/>
    <w:rsid w:val="2BF56C30"/>
    <w:rsid w:val="2EFA967B"/>
    <w:rsid w:val="2FE66BE8"/>
    <w:rsid w:val="3078042B"/>
    <w:rsid w:val="30BA7548"/>
    <w:rsid w:val="3113C00F"/>
    <w:rsid w:val="31549605"/>
    <w:rsid w:val="33025B4F"/>
    <w:rsid w:val="3389F679"/>
    <w:rsid w:val="34316AE8"/>
    <w:rsid w:val="3537E24F"/>
    <w:rsid w:val="353A597C"/>
    <w:rsid w:val="3543BA86"/>
    <w:rsid w:val="3560A534"/>
    <w:rsid w:val="35AB1EFD"/>
    <w:rsid w:val="35EB88F3"/>
    <w:rsid w:val="367B87B1"/>
    <w:rsid w:val="3847FE77"/>
    <w:rsid w:val="3893E8AF"/>
    <w:rsid w:val="39415117"/>
    <w:rsid w:val="3B523C7E"/>
    <w:rsid w:val="3B7FC3BA"/>
    <w:rsid w:val="3C87C5FB"/>
    <w:rsid w:val="3CAE1A3D"/>
    <w:rsid w:val="3E69B4C7"/>
    <w:rsid w:val="3FEEE6C5"/>
    <w:rsid w:val="41340893"/>
    <w:rsid w:val="4223EE1B"/>
    <w:rsid w:val="42BD6051"/>
    <w:rsid w:val="43066548"/>
    <w:rsid w:val="45A57384"/>
    <w:rsid w:val="461EA496"/>
    <w:rsid w:val="4673BEBC"/>
    <w:rsid w:val="470F7D68"/>
    <w:rsid w:val="47DC885C"/>
    <w:rsid w:val="48065C52"/>
    <w:rsid w:val="48842652"/>
    <w:rsid w:val="48A6559B"/>
    <w:rsid w:val="48E4673C"/>
    <w:rsid w:val="4956AD22"/>
    <w:rsid w:val="4A0C4522"/>
    <w:rsid w:val="4A986FAC"/>
    <w:rsid w:val="4A9DE31E"/>
    <w:rsid w:val="4CC4ABBB"/>
    <w:rsid w:val="4CF4AC8A"/>
    <w:rsid w:val="4D037EA6"/>
    <w:rsid w:val="4D0D32F4"/>
    <w:rsid w:val="4D14D2CF"/>
    <w:rsid w:val="4E62DC2A"/>
    <w:rsid w:val="4F201E0E"/>
    <w:rsid w:val="4F229FFC"/>
    <w:rsid w:val="4F3DFA5C"/>
    <w:rsid w:val="4F5C874D"/>
    <w:rsid w:val="4FDE3828"/>
    <w:rsid w:val="5182054A"/>
    <w:rsid w:val="520932D5"/>
    <w:rsid w:val="52491494"/>
    <w:rsid w:val="52551A30"/>
    <w:rsid w:val="52799E2E"/>
    <w:rsid w:val="53046010"/>
    <w:rsid w:val="54009CA0"/>
    <w:rsid w:val="5495DC08"/>
    <w:rsid w:val="54F7079B"/>
    <w:rsid w:val="5545D6FC"/>
    <w:rsid w:val="55C072F3"/>
    <w:rsid w:val="56E1A75D"/>
    <w:rsid w:val="5720A4BA"/>
    <w:rsid w:val="574E6DA7"/>
    <w:rsid w:val="575AEB9C"/>
    <w:rsid w:val="576369AD"/>
    <w:rsid w:val="57647D1C"/>
    <w:rsid w:val="59A37D05"/>
    <w:rsid w:val="59FB1C5D"/>
    <w:rsid w:val="5A1538C9"/>
    <w:rsid w:val="5A2614D5"/>
    <w:rsid w:val="5A338811"/>
    <w:rsid w:val="5A4703B8"/>
    <w:rsid w:val="5A9C1DDE"/>
    <w:rsid w:val="5A9F5F54"/>
    <w:rsid w:val="5BCF97CF"/>
    <w:rsid w:val="5C37EE3F"/>
    <w:rsid w:val="5C87D758"/>
    <w:rsid w:val="5C92CF0D"/>
    <w:rsid w:val="5D5500F7"/>
    <w:rsid w:val="5E031B4F"/>
    <w:rsid w:val="5EBB7869"/>
    <w:rsid w:val="5F2DAEAB"/>
    <w:rsid w:val="5F6E4552"/>
    <w:rsid w:val="60A6DA4C"/>
    <w:rsid w:val="6205EDB5"/>
    <w:rsid w:val="639E04F2"/>
    <w:rsid w:val="63B80B09"/>
    <w:rsid w:val="63C8A2D1"/>
    <w:rsid w:val="63CFC7A1"/>
    <w:rsid w:val="64430024"/>
    <w:rsid w:val="6472B8A4"/>
    <w:rsid w:val="649228F5"/>
    <w:rsid w:val="64A0C97E"/>
    <w:rsid w:val="658E0B44"/>
    <w:rsid w:val="65CEA53E"/>
    <w:rsid w:val="65F8924C"/>
    <w:rsid w:val="661D51C2"/>
    <w:rsid w:val="66D18009"/>
    <w:rsid w:val="671D6764"/>
    <w:rsid w:val="67EF2275"/>
    <w:rsid w:val="68CB533A"/>
    <w:rsid w:val="68EA9041"/>
    <w:rsid w:val="691241E1"/>
    <w:rsid w:val="69273285"/>
    <w:rsid w:val="69422172"/>
    <w:rsid w:val="6B3DAE2B"/>
    <w:rsid w:val="6B773D51"/>
    <w:rsid w:val="6C78A148"/>
    <w:rsid w:val="6CD735B8"/>
    <w:rsid w:val="6D0686AB"/>
    <w:rsid w:val="6D36AFE5"/>
    <w:rsid w:val="6D7C6C1D"/>
    <w:rsid w:val="6E3674AE"/>
    <w:rsid w:val="6E652D1B"/>
    <w:rsid w:val="6EDDA55D"/>
    <w:rsid w:val="6F31B7E5"/>
    <w:rsid w:val="6FD028FD"/>
    <w:rsid w:val="6FD50494"/>
    <w:rsid w:val="700EBC29"/>
    <w:rsid w:val="70492CF2"/>
    <w:rsid w:val="707CB734"/>
    <w:rsid w:val="717538AD"/>
    <w:rsid w:val="71948AEE"/>
    <w:rsid w:val="71D3D011"/>
    <w:rsid w:val="72923C5A"/>
    <w:rsid w:val="72AA7C8B"/>
    <w:rsid w:val="7306F984"/>
    <w:rsid w:val="73B9E0C5"/>
    <w:rsid w:val="74824BDA"/>
    <w:rsid w:val="75100AE8"/>
    <w:rsid w:val="758589C9"/>
    <w:rsid w:val="75ACCB14"/>
    <w:rsid w:val="75B99B86"/>
    <w:rsid w:val="7693CFB2"/>
    <w:rsid w:val="76CEDA44"/>
    <w:rsid w:val="76F18187"/>
    <w:rsid w:val="786D8A55"/>
    <w:rsid w:val="78FA1AAA"/>
    <w:rsid w:val="790CC48F"/>
    <w:rsid w:val="799FB089"/>
    <w:rsid w:val="79B6F1A8"/>
    <w:rsid w:val="7A24A8EB"/>
    <w:rsid w:val="7B44B415"/>
    <w:rsid w:val="7BB4E207"/>
    <w:rsid w:val="7C63185C"/>
    <w:rsid w:val="7CA1B978"/>
    <w:rsid w:val="7D109438"/>
    <w:rsid w:val="7D4BAA04"/>
    <w:rsid w:val="7D9191DB"/>
    <w:rsid w:val="7DE59892"/>
    <w:rsid w:val="7E6ED04D"/>
    <w:rsid w:val="7E7C6B29"/>
    <w:rsid w:val="7EEA725F"/>
    <w:rsid w:val="7F2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4389DF"/>
  <w15:docId w15:val="{BB3E64DF-2AAF-2246-9855-8226B084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Zmnka">
    <w:name w:val="Mention"/>
    <w:basedOn w:val="Standardnpsmoodstavce"/>
    <w:uiPriority w:val="99"/>
    <w:unhideWhenUsed/>
    <w:rsid w:val="00DC614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.muni.cz/auth/do/phil/muni_arts_komunit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.muni.cz/auth/do/phil/muni_arts_komunita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.muni.cz/auth/do/phil/muni_arts_komunita/formular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cnmuni.sharepoint.com/sites/MU-UVT-CentralLibrary/Templates/ARTS/arts_jednoduchy_dokument_cz_barva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1346638E-AA37-42E4-84D9-9BE9CF57CB93}">
    <t:Anchor>
      <t:Comment id="513974125"/>
    </t:Anchor>
    <t:History>
      <t:Event id="{E9B86390-08CA-4866-99BD-B4264A0A763A}" time="2021-01-28T12:15:04Z">
        <t:Attribution userId="S::41797@muni.cz::88469cc2-41f5-412e-beb7-23a0a8ef9d9e" userProvider="AD" userName="Ondřej Krajtl"/>
        <t:Anchor>
          <t:Comment id="513974125"/>
        </t:Anchor>
        <t:Create/>
      </t:Event>
      <t:Event id="{A04C121C-FD44-4B11-A483-200D2BB57D1E}" time="2021-01-28T12:15:04Z">
        <t:Attribution userId="S::41797@muni.cz::88469cc2-41f5-412e-beb7-23a0a8ef9d9e" userProvider="AD" userName="Ondřej Krajtl"/>
        <t:Anchor>
          <t:Comment id="513974125"/>
        </t:Anchor>
        <t:Assign userId="S::14870@muni.cz::97745533-2f63-4931-9643-fdb18a35fd29" userProvider="AD" userName="Jana Horáková"/>
      </t:Event>
      <t:Event id="{4E56C0E2-E216-4166-8B1E-F64C8B8F8D14}" time="2021-01-28T12:15:04Z">
        <t:Attribution userId="S::41797@muni.cz::88469cc2-41f5-412e-beb7-23a0a8ef9d9e" userProvider="AD" userName="Ondřej Krajtl"/>
        <t:Anchor>
          <t:Comment id="513974125"/>
        </t:Anchor>
        <t:SetTitle title="@Jana Horáková Jakou funkci dát doc. Pospíšilovi?"/>
      </t:Event>
      <t:Event id="{90803B1D-8936-4988-9D94-82EF6CB23C94}" time="2021-01-28T13:22:27Z">
        <t:Attribution userId="S::41797@muni.cz::88469cc2-41f5-412e-beb7-23a0a8ef9d9e" userProvider="AD" userName="Ondřej Krajtl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4b49b9-7cc5-49b4-88b1-df05853de356">
      <UserInfo>
        <DisplayName>Jana Horáková</DisplayName>
        <AccountId>19</AccountId>
        <AccountType/>
      </UserInfo>
      <UserInfo>
        <DisplayName>Lenka Sobotková</DisplayName>
        <AccountId>219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97550003FCAE448381C2F3C97DFAD7" ma:contentTypeVersion="12" ma:contentTypeDescription="Vytvoří nový dokument" ma:contentTypeScope="" ma:versionID="f6868574972042b2f03b4b613c6f49ab">
  <xsd:schema xmlns:xsd="http://www.w3.org/2001/XMLSchema" xmlns:xs="http://www.w3.org/2001/XMLSchema" xmlns:p="http://schemas.microsoft.com/office/2006/metadata/properties" xmlns:ns2="399d322d-b9e3-4844-ae28-786097227b64" xmlns:ns3="844b49b9-7cc5-49b4-88b1-df05853de356" targetNamespace="http://schemas.microsoft.com/office/2006/metadata/properties" ma:root="true" ma:fieldsID="cfc78c2cefec2b412d65fe3a366c4085" ns2:_="" ns3:_="">
    <xsd:import namespace="399d322d-b9e3-4844-ae28-786097227b64"/>
    <xsd:import namespace="844b49b9-7cc5-49b4-88b1-df05853de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d322d-b9e3-4844-ae28-786097227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b49b9-7cc5-49b4-88b1-df05853de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  <ds:schemaRef ds:uri="844b49b9-7cc5-49b4-88b1-df05853de356"/>
  </ds:schemaRefs>
</ds:datastoreItem>
</file>

<file path=customXml/itemProps2.xml><?xml version="1.0" encoding="utf-8"?>
<ds:datastoreItem xmlns:ds="http://schemas.openxmlformats.org/officeDocument/2006/customXml" ds:itemID="{046D4F94-E516-4F83-9323-4919A704B5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C9DD15-03EF-4FFD-A87C-8C8A955BF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d322d-b9e3-4844-ae28-786097227b64"/>
    <ds:schemaRef ds:uri="844b49b9-7cc5-49b4-88b1-df05853de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arts_jednoduchy_dokument_cz_barva.dotx</Template>
  <TotalTime>36</TotalTime>
  <Pages>3</Pages>
  <Words>931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Krajtl</dc:creator>
  <cp:lastModifiedBy>Ondřej Krajtl</cp:lastModifiedBy>
  <cp:revision>44</cp:revision>
  <cp:lastPrinted>2020-01-04T17:29:00Z</cp:lastPrinted>
  <dcterms:created xsi:type="dcterms:W3CDTF">2021-01-28T07:55:00Z</dcterms:created>
  <dcterms:modified xsi:type="dcterms:W3CDTF">2021-02-01T10:14:00Z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0x0101009B97550003FCAE448381C2F3C97DFAD7</vt:lpwstr>
  </property>
</Properties>
</file>