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6388699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3381BE" w14:textId="77777777" w:rsidR="00895B2E" w:rsidRDefault="00895B2E" w:rsidP="00895B2E">
          <w:pPr>
            <w:pStyle w:val="Nadpisobsahu"/>
            <w:spacing w:before="120" w:after="120"/>
          </w:pPr>
          <w:r>
            <w:t>Obsah</w:t>
          </w:r>
        </w:p>
        <w:p w14:paraId="109592CF" w14:textId="77762E66" w:rsidR="00AB1B4C" w:rsidRDefault="00895B2E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r>
            <w:rPr>
              <w:noProof/>
            </w:rPr>
            <w:fldChar w:fldCharType="begin"/>
          </w:r>
          <w: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163466640" w:history="1">
            <w:r w:rsidR="00AB1B4C" w:rsidRPr="00A61E6A">
              <w:rPr>
                <w:rStyle w:val="Hypertextovodkaz"/>
                <w:noProof/>
              </w:rPr>
              <w:t>277. zasedání Akademického senátu MU, 8. 4. 2024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_Toc163466640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3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552DCF43" w14:textId="61A5B879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41" w:history="1">
            <w:r w:rsidR="00AB1B4C" w:rsidRPr="00A61E6A">
              <w:rPr>
                <w:rStyle w:val="Hypertextovodkaz"/>
                <w:noProof/>
              </w:rPr>
              <w:t>276. zasedání Akademického senátu MU, 4. 3. 2024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_Toc163466641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4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597522CB" w14:textId="2C590A91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42" w:history="1">
            <w:r w:rsidR="00AB1B4C" w:rsidRPr="00A61E6A">
              <w:rPr>
                <w:rStyle w:val="Hypertextovodkaz"/>
                <w:noProof/>
              </w:rPr>
              <w:t>275. zasedání Akademického senátu MU, 22. 1. 2024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_Toc163466642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5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7DC49D55" w14:textId="06830D5C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43" w:history="1">
            <w:r w:rsidR="00AB1B4C" w:rsidRPr="00A61E6A">
              <w:rPr>
                <w:rStyle w:val="Hypertextovodkaz"/>
                <w:noProof/>
              </w:rPr>
              <w:t>274. zasedání Akademického senátu MU, 4. 12. 2023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_Toc163466643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6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7AD4D30A" w14:textId="5B9791B7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44" w:history="1">
            <w:r w:rsidR="00AB1B4C" w:rsidRPr="00A61E6A">
              <w:rPr>
                <w:rStyle w:val="Hypertextovodkaz"/>
                <w:noProof/>
              </w:rPr>
              <w:t>273. zasedání Akademického senátu MU, 6. 11. 2023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_Toc163466644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7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51B12EED" w14:textId="358AD0CA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45" w:history="1">
            <w:r w:rsidR="00AB1B4C" w:rsidRPr="00A61E6A">
              <w:rPr>
                <w:rStyle w:val="Hypertextovodkaz"/>
                <w:noProof/>
              </w:rPr>
              <w:t>272. zasedání Akademického senátu MU, 18. 9. 2023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_Toc163466645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8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15622386" w14:textId="31E1EB22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46" w:history="1">
            <w:r w:rsidR="00AB1B4C" w:rsidRPr="00A61E6A">
              <w:rPr>
                <w:rStyle w:val="Hypertextovodkaz"/>
                <w:noProof/>
              </w:rPr>
              <w:t>271. zasedání Akademického senátu MU, 5. 6. 2023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_Toc163466646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9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70F994F5" w14:textId="1ADB1FCC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47" w:history="1">
            <w:r w:rsidR="00AB1B4C" w:rsidRPr="00A61E6A">
              <w:rPr>
                <w:rStyle w:val="Hypertextovodkaz"/>
                <w:noProof/>
              </w:rPr>
              <w:t>270. zasedání Akademického senátu MU, 15. 5. 2023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_Toc163466647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10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31D46D92" w14:textId="4B703BDD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48" w:history="1">
            <w:r w:rsidR="00AB1B4C" w:rsidRPr="00A61E6A">
              <w:rPr>
                <w:rStyle w:val="Hypertextovodkaz"/>
                <w:noProof/>
              </w:rPr>
              <w:t>269. zasedání Akademického senátu MU a shromáždění akademické obce, 3. 4. 2023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_Toc163466648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11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3D7C498A" w14:textId="46B2500C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49" w:history="1">
            <w:r w:rsidR="00AB1B4C" w:rsidRPr="00A61E6A">
              <w:rPr>
                <w:rStyle w:val="Hypertextovodkaz"/>
                <w:noProof/>
              </w:rPr>
              <w:t>268. zasedání Akademického senátu MU, 6. 3. 2023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_Toc163466649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12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641E0241" w14:textId="6690FC1A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50" w:history="1">
            <w:r w:rsidR="00AB1B4C" w:rsidRPr="00A61E6A">
              <w:rPr>
                <w:rStyle w:val="Hypertextovodkaz"/>
                <w:noProof/>
              </w:rPr>
              <w:t>267. zasedání Akademického senátu MU, 16. 1. 2023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_Toc163466650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13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6E49709F" w14:textId="345645FB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51" w:history="1">
            <w:r w:rsidR="00AB1B4C" w:rsidRPr="00A61E6A">
              <w:rPr>
                <w:rStyle w:val="Hypertextovodkaz"/>
                <w:noProof/>
              </w:rPr>
              <w:t>266. zasedání Akademického senátu MU, 5. 12. 2022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_Toc163466651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14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12726B04" w14:textId="78ECB185" w:rsidR="00AB1B4C" w:rsidRDefault="004B5B16">
          <w:pPr>
            <w:pStyle w:val="Obsah2"/>
            <w:rPr>
              <w:rFonts w:asciiTheme="minorHAnsi" w:eastAsiaTheme="minorEastAsia" w:hAnsiTheme="minorHAnsi"/>
              <w:kern w:val="2"/>
              <w:szCs w:val="24"/>
              <w:lang w:eastAsia="cs-CZ"/>
              <w14:ligatures w14:val="standardContextual"/>
            </w:rPr>
          </w:pPr>
          <w:hyperlink w:anchor="_Toc163466652" w:history="1">
            <w:r w:rsidR="00AB1B4C" w:rsidRPr="00A61E6A">
              <w:rPr>
                <w:rStyle w:val="Hypertextovodkaz"/>
              </w:rPr>
              <w:t>265. zasedání Akademického senátu MU, 7. 11. 2022</w:t>
            </w:r>
            <w:r w:rsidR="00AB1B4C">
              <w:rPr>
                <w:webHidden/>
              </w:rPr>
              <w:tab/>
            </w:r>
            <w:r w:rsidR="00AB1B4C">
              <w:rPr>
                <w:webHidden/>
              </w:rPr>
              <w:fldChar w:fldCharType="begin"/>
            </w:r>
            <w:r w:rsidR="00AB1B4C">
              <w:rPr>
                <w:webHidden/>
              </w:rPr>
              <w:instrText xml:space="preserve"> PAGEREF _Toc163466652 \h </w:instrText>
            </w:r>
            <w:r w:rsidR="00AB1B4C">
              <w:rPr>
                <w:webHidden/>
              </w:rPr>
            </w:r>
            <w:r w:rsidR="00AB1B4C">
              <w:rPr>
                <w:webHidden/>
              </w:rPr>
              <w:fldChar w:fldCharType="separate"/>
            </w:r>
            <w:r w:rsidR="00AB1B4C">
              <w:rPr>
                <w:webHidden/>
              </w:rPr>
              <w:t>15</w:t>
            </w:r>
            <w:r w:rsidR="00AB1B4C">
              <w:rPr>
                <w:webHidden/>
              </w:rPr>
              <w:fldChar w:fldCharType="end"/>
            </w:r>
          </w:hyperlink>
        </w:p>
        <w:p w14:paraId="4A80379E" w14:textId="7BB09D60" w:rsidR="00AB1B4C" w:rsidRDefault="004B5B16">
          <w:pPr>
            <w:pStyle w:val="Obsah2"/>
            <w:rPr>
              <w:rFonts w:asciiTheme="minorHAnsi" w:eastAsiaTheme="minorEastAsia" w:hAnsiTheme="minorHAnsi"/>
              <w:kern w:val="2"/>
              <w:szCs w:val="24"/>
              <w:lang w:eastAsia="cs-CZ"/>
              <w14:ligatures w14:val="standardContextual"/>
            </w:rPr>
          </w:pPr>
          <w:hyperlink w:anchor="_Toc163466653" w:history="1">
            <w:r w:rsidR="00AB1B4C" w:rsidRPr="00A61E6A">
              <w:rPr>
                <w:rStyle w:val="Hypertextovodkaz"/>
              </w:rPr>
              <w:t>264. zasedání Akademického senátu MU, 3. 10. 2022</w:t>
            </w:r>
            <w:r w:rsidR="00AB1B4C">
              <w:rPr>
                <w:webHidden/>
              </w:rPr>
              <w:tab/>
            </w:r>
            <w:r w:rsidR="00AB1B4C">
              <w:rPr>
                <w:webHidden/>
              </w:rPr>
              <w:fldChar w:fldCharType="begin"/>
            </w:r>
            <w:r w:rsidR="00AB1B4C">
              <w:rPr>
                <w:webHidden/>
              </w:rPr>
              <w:instrText xml:space="preserve"> PAGEREF _Toc163466653 \h </w:instrText>
            </w:r>
            <w:r w:rsidR="00AB1B4C">
              <w:rPr>
                <w:webHidden/>
              </w:rPr>
            </w:r>
            <w:r w:rsidR="00AB1B4C">
              <w:rPr>
                <w:webHidden/>
              </w:rPr>
              <w:fldChar w:fldCharType="separate"/>
            </w:r>
            <w:r w:rsidR="00AB1B4C">
              <w:rPr>
                <w:webHidden/>
              </w:rPr>
              <w:t>16</w:t>
            </w:r>
            <w:r w:rsidR="00AB1B4C">
              <w:rPr>
                <w:webHidden/>
              </w:rPr>
              <w:fldChar w:fldCharType="end"/>
            </w:r>
          </w:hyperlink>
        </w:p>
        <w:p w14:paraId="33E286F6" w14:textId="41C1A3C8" w:rsidR="00AB1B4C" w:rsidRDefault="004B5B16">
          <w:pPr>
            <w:pStyle w:val="Obsah2"/>
            <w:rPr>
              <w:rFonts w:asciiTheme="minorHAnsi" w:eastAsiaTheme="minorEastAsia" w:hAnsiTheme="minorHAnsi"/>
              <w:kern w:val="2"/>
              <w:szCs w:val="24"/>
              <w:lang w:eastAsia="cs-CZ"/>
              <w14:ligatures w14:val="standardContextual"/>
            </w:rPr>
          </w:pPr>
          <w:hyperlink w:anchor="_Toc163466654" w:history="1">
            <w:r w:rsidR="00AB1B4C" w:rsidRPr="00A61E6A">
              <w:rPr>
                <w:rStyle w:val="Hypertextovodkaz"/>
              </w:rPr>
              <w:t>263. zasedání Akademického senátu MU, 6. 6. 2022</w:t>
            </w:r>
            <w:r w:rsidR="00AB1B4C">
              <w:rPr>
                <w:webHidden/>
              </w:rPr>
              <w:tab/>
            </w:r>
            <w:r w:rsidR="00AB1B4C">
              <w:rPr>
                <w:webHidden/>
              </w:rPr>
              <w:fldChar w:fldCharType="begin"/>
            </w:r>
            <w:r w:rsidR="00AB1B4C">
              <w:rPr>
                <w:webHidden/>
              </w:rPr>
              <w:instrText xml:space="preserve"> PAGEREF _Toc163466654 \h </w:instrText>
            </w:r>
            <w:r w:rsidR="00AB1B4C">
              <w:rPr>
                <w:webHidden/>
              </w:rPr>
            </w:r>
            <w:r w:rsidR="00AB1B4C">
              <w:rPr>
                <w:webHidden/>
              </w:rPr>
              <w:fldChar w:fldCharType="separate"/>
            </w:r>
            <w:r w:rsidR="00AB1B4C">
              <w:rPr>
                <w:webHidden/>
              </w:rPr>
              <w:t>17</w:t>
            </w:r>
            <w:r w:rsidR="00AB1B4C">
              <w:rPr>
                <w:webHidden/>
              </w:rPr>
              <w:fldChar w:fldCharType="end"/>
            </w:r>
          </w:hyperlink>
        </w:p>
        <w:p w14:paraId="146047B0" w14:textId="75A43447" w:rsidR="00AB1B4C" w:rsidRDefault="004B5B16">
          <w:pPr>
            <w:pStyle w:val="Obsah2"/>
            <w:rPr>
              <w:rFonts w:asciiTheme="minorHAnsi" w:eastAsiaTheme="minorEastAsia" w:hAnsiTheme="minorHAnsi"/>
              <w:kern w:val="2"/>
              <w:szCs w:val="24"/>
              <w:lang w:eastAsia="cs-CZ"/>
              <w14:ligatures w14:val="standardContextual"/>
            </w:rPr>
          </w:pPr>
          <w:hyperlink w:anchor="_Toc163466655" w:history="1">
            <w:r w:rsidR="00AB1B4C" w:rsidRPr="00A61E6A">
              <w:rPr>
                <w:rStyle w:val="Hypertextovodkaz"/>
              </w:rPr>
              <w:t>262. zasedání Akademického senátu MU, 2. 5. 2022</w:t>
            </w:r>
            <w:r w:rsidR="00AB1B4C">
              <w:rPr>
                <w:webHidden/>
              </w:rPr>
              <w:tab/>
            </w:r>
            <w:r w:rsidR="00AB1B4C">
              <w:rPr>
                <w:webHidden/>
              </w:rPr>
              <w:fldChar w:fldCharType="begin"/>
            </w:r>
            <w:r w:rsidR="00AB1B4C">
              <w:rPr>
                <w:webHidden/>
              </w:rPr>
              <w:instrText xml:space="preserve"> PAGEREF _Toc163466655 \h </w:instrText>
            </w:r>
            <w:r w:rsidR="00AB1B4C">
              <w:rPr>
                <w:webHidden/>
              </w:rPr>
            </w:r>
            <w:r w:rsidR="00AB1B4C">
              <w:rPr>
                <w:webHidden/>
              </w:rPr>
              <w:fldChar w:fldCharType="separate"/>
            </w:r>
            <w:r w:rsidR="00AB1B4C">
              <w:rPr>
                <w:webHidden/>
              </w:rPr>
              <w:t>18</w:t>
            </w:r>
            <w:r w:rsidR="00AB1B4C">
              <w:rPr>
                <w:webHidden/>
              </w:rPr>
              <w:fldChar w:fldCharType="end"/>
            </w:r>
          </w:hyperlink>
        </w:p>
        <w:p w14:paraId="4CAAE6E1" w14:textId="359CE078" w:rsidR="00AB1B4C" w:rsidRDefault="004B5B16">
          <w:pPr>
            <w:pStyle w:val="Obsah2"/>
            <w:rPr>
              <w:rFonts w:asciiTheme="minorHAnsi" w:eastAsiaTheme="minorEastAsia" w:hAnsiTheme="minorHAnsi"/>
              <w:kern w:val="2"/>
              <w:szCs w:val="24"/>
              <w:lang w:eastAsia="cs-CZ"/>
              <w14:ligatures w14:val="standardContextual"/>
            </w:rPr>
          </w:pPr>
          <w:hyperlink w:anchor="_Toc163466656" w:history="1">
            <w:r w:rsidR="00AB1B4C" w:rsidRPr="00A61E6A">
              <w:rPr>
                <w:rStyle w:val="Hypertextovodkaz"/>
              </w:rPr>
              <w:t>261. zasedání Akademického senátu MU, 4. 4. 2022</w:t>
            </w:r>
            <w:r w:rsidR="00AB1B4C">
              <w:rPr>
                <w:webHidden/>
              </w:rPr>
              <w:tab/>
            </w:r>
            <w:r w:rsidR="00AB1B4C">
              <w:rPr>
                <w:webHidden/>
              </w:rPr>
              <w:fldChar w:fldCharType="begin"/>
            </w:r>
            <w:r w:rsidR="00AB1B4C">
              <w:rPr>
                <w:webHidden/>
              </w:rPr>
              <w:instrText xml:space="preserve"> PAGEREF _Toc163466656 \h </w:instrText>
            </w:r>
            <w:r w:rsidR="00AB1B4C">
              <w:rPr>
                <w:webHidden/>
              </w:rPr>
            </w:r>
            <w:r w:rsidR="00AB1B4C">
              <w:rPr>
                <w:webHidden/>
              </w:rPr>
              <w:fldChar w:fldCharType="separate"/>
            </w:r>
            <w:r w:rsidR="00AB1B4C">
              <w:rPr>
                <w:webHidden/>
              </w:rPr>
              <w:t>19</w:t>
            </w:r>
            <w:r w:rsidR="00AB1B4C">
              <w:rPr>
                <w:webHidden/>
              </w:rPr>
              <w:fldChar w:fldCharType="end"/>
            </w:r>
          </w:hyperlink>
        </w:p>
        <w:p w14:paraId="53682B91" w14:textId="45A41DEE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57" w:history="1">
            <w:r w:rsidR="00AB1B4C" w:rsidRPr="00A61E6A">
              <w:rPr>
                <w:rStyle w:val="Hypertextovodkaz"/>
                <w:noProof/>
              </w:rPr>
              <w:t>260. zasedání Akademického senátu MU, 21. 2. 2022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_Toc163466657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20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5E5C2DBE" w14:textId="2AD6D3D2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58" w:history="1">
            <w:r w:rsidR="00AB1B4C" w:rsidRPr="00A61E6A">
              <w:rPr>
                <w:rStyle w:val="Hypertextovodkaz"/>
                <w:noProof/>
              </w:rPr>
              <w:t>259. zasedání Akademického senátu MU, 17. 1. 2022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_Toc163466658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21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1153CA96" w14:textId="741C8E26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59" w:history="1">
            <w:r w:rsidR="00AB1B4C" w:rsidRPr="00A61E6A">
              <w:rPr>
                <w:rStyle w:val="Hypertextovodkaz"/>
                <w:noProof/>
              </w:rPr>
              <w:t>258. zasedání Akademického senátu MU, 6. 12. 2021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_Toc163466659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22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568F99EF" w14:textId="01E03244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60" w:history="1">
            <w:r w:rsidR="00AB1B4C" w:rsidRPr="00A61E6A">
              <w:rPr>
                <w:rStyle w:val="Hypertextovodkaz"/>
                <w:rFonts w:eastAsia="Times New Roman"/>
                <w:noProof/>
              </w:rPr>
              <w:t>257. zasedání Akademického senátu MU, 1. 11. 2021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_Toc163466660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23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5E113D90" w14:textId="2BAC2016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61" w:history="1">
            <w:r w:rsidR="00AB1B4C" w:rsidRPr="00A61E6A">
              <w:rPr>
                <w:rStyle w:val="Hypertextovodkaz"/>
                <w:noProof/>
              </w:rPr>
              <w:t>256. zasedání Akademického senátu MU, 4. 10. 2021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_Toc163466661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24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5673B20D" w14:textId="5EDCB4C3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62" w:history="1">
            <w:r w:rsidR="00AB1B4C" w:rsidRPr="00A61E6A">
              <w:rPr>
                <w:rStyle w:val="Hypertextovodkaz"/>
                <w:noProof/>
              </w:rPr>
              <w:t>255. zasedání Akademického senátu MU, 7. 6. 2021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_Toc163466662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24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2F82766A" w14:textId="6B2581BB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63" w:history="1">
            <w:r w:rsidR="00AB1B4C" w:rsidRPr="00A61E6A">
              <w:rPr>
                <w:rStyle w:val="Hypertextovodkaz"/>
                <w:noProof/>
              </w:rPr>
              <w:t>254. zasedání Akademického senátu MU, 3. 5. 2021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_Toc163466663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26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3B05843E" w14:textId="2A997E58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64" w:history="1">
            <w:r w:rsidR="00AB1B4C" w:rsidRPr="00A61E6A">
              <w:rPr>
                <w:rStyle w:val="Hypertextovodkaz"/>
                <w:noProof/>
              </w:rPr>
              <w:t>253. zasedání Akademického senátu MU, 12. 4. 2021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_Toc163466664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28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5DAF2027" w14:textId="233CB0FE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65" w:history="1">
            <w:r w:rsidR="00AB1B4C" w:rsidRPr="00A61E6A">
              <w:rPr>
                <w:rStyle w:val="Hypertextovodkaz"/>
                <w:noProof/>
              </w:rPr>
              <w:t>252. zasedání Akademického senátu MU, 1. 3. 2021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_Toc163466665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29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22716C02" w14:textId="2862A78F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66" w:history="1">
            <w:r w:rsidR="00AB1B4C" w:rsidRPr="00A61E6A">
              <w:rPr>
                <w:rStyle w:val="Hypertextovodkaz"/>
                <w:noProof/>
              </w:rPr>
              <w:t>251. zasedání Akademického senátu MU, 18. 1. 2021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_Toc163466666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30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74495B85" w14:textId="2EF3F730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67" w:history="1">
            <w:r w:rsidR="00AB1B4C" w:rsidRPr="00A61E6A">
              <w:rPr>
                <w:rStyle w:val="Hypertextovodkaz"/>
                <w:noProof/>
              </w:rPr>
              <w:t>250. zasedání Akademického senátu MU, 7. 12. 2020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_Toc163466667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31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3D48F281" w14:textId="42A0BE0B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68" w:history="1">
            <w:r w:rsidR="00AB1B4C" w:rsidRPr="00A61E6A">
              <w:rPr>
                <w:rStyle w:val="Hypertextovodkaz"/>
                <w:noProof/>
              </w:rPr>
              <w:t>249. zasedání Akademického senátu MU, 2. 11. 2020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_Toc163466668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32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328C1C00" w14:textId="6656FCF6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69" w:history="1">
            <w:r w:rsidR="00AB1B4C" w:rsidRPr="00A61E6A">
              <w:rPr>
                <w:rStyle w:val="Hypertextovodkaz"/>
                <w:noProof/>
              </w:rPr>
              <w:t>248. zasedání Akademického senátu MU, 5. 10. 2020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_Toc163466669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33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441AFD5F" w14:textId="632226C4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70" w:history="1">
            <w:r w:rsidR="00AB1B4C" w:rsidRPr="00A61E6A">
              <w:rPr>
                <w:rStyle w:val="Hypertextovodkaz"/>
                <w:noProof/>
              </w:rPr>
              <w:t>247. zasedání Akademického senátu MU, 14. 9. 2020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_Toc163466670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34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5A770964" w14:textId="0D8F1794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71" w:history="1">
            <w:r w:rsidR="00AB1B4C" w:rsidRPr="00A61E6A">
              <w:rPr>
                <w:rStyle w:val="Hypertextovodkaz"/>
                <w:noProof/>
              </w:rPr>
              <w:t>246. zasedání Akademického senátu MU, 1. 6. 2020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_Toc163466671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36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23B0200A" w14:textId="6F67F6D1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72" w:history="1">
            <w:r w:rsidR="00AB1B4C" w:rsidRPr="00A61E6A">
              <w:rPr>
                <w:rStyle w:val="Hypertextovodkaz"/>
                <w:noProof/>
              </w:rPr>
              <w:t>245. zasedání Akademického senátu MU, 4. 5. 2020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_Toc163466672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37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36C9E9E3" w14:textId="0ADCAAF1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73" w:history="1">
            <w:r w:rsidR="00AB1B4C" w:rsidRPr="00A61E6A">
              <w:rPr>
                <w:rStyle w:val="Hypertextovodkaz"/>
                <w:noProof/>
              </w:rPr>
              <w:t>244. zasedání Akademického senátu MU, 6. 4. 2020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_Toc163466673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38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7B1E8386" w14:textId="353F3C2A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74" w:history="1">
            <w:r w:rsidR="00AB1B4C" w:rsidRPr="00A61E6A">
              <w:rPr>
                <w:rStyle w:val="Hypertextovodkaz"/>
                <w:noProof/>
              </w:rPr>
              <w:t>243. zasedání Akademického senátu MU, 2. 3. 2020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_Toc163466674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39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5CA8B89E" w14:textId="6D0A988D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75" w:history="1">
            <w:r w:rsidR="00AB1B4C" w:rsidRPr="00A61E6A">
              <w:rPr>
                <w:rStyle w:val="Hypertextovodkaz"/>
                <w:noProof/>
              </w:rPr>
              <w:t>242. zasedání Akademického senátu MU, 20. 1. 2020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_Toc163466675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40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4FBF78DD" w14:textId="09CC6B75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76" w:history="1">
            <w:r w:rsidR="00AB1B4C" w:rsidRPr="00A61E6A">
              <w:rPr>
                <w:rStyle w:val="Hypertextovodkaz"/>
                <w:noProof/>
              </w:rPr>
              <w:t>241. zasedání Akademického senátu MU, 2. 12. 2019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_Toc163466676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41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7F8C8C99" w14:textId="74F2B989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77" w:history="1">
            <w:r w:rsidR="00AB1B4C" w:rsidRPr="00A61E6A">
              <w:rPr>
                <w:rStyle w:val="Hypertextovodkaz"/>
                <w:noProof/>
              </w:rPr>
              <w:t>240. zasedání Akademického senátu MU, 4. 11. 2019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_Toc163466677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42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4DFAD360" w14:textId="7971B195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78" w:history="1">
            <w:r w:rsidR="00AB1B4C" w:rsidRPr="00A61E6A">
              <w:rPr>
                <w:rStyle w:val="Hypertextovodkaz"/>
                <w:noProof/>
              </w:rPr>
              <w:t>239. zasedání Akademického senátu MU, 7. 10. 2019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_Toc163466678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43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2A8BE537" w14:textId="6ADADE2A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79" w:history="1">
            <w:r w:rsidR="00AB1B4C" w:rsidRPr="00A61E6A">
              <w:rPr>
                <w:rStyle w:val="Hypertextovodkaz"/>
                <w:noProof/>
              </w:rPr>
              <w:t>238. zasedání Akademického senátu MU, 16. 9. 2019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_Toc163466679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44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53E53291" w14:textId="3EFD22CA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80" w:history="1">
            <w:r w:rsidR="00AB1B4C" w:rsidRPr="00A61E6A">
              <w:rPr>
                <w:rStyle w:val="Hypertextovodkaz"/>
                <w:noProof/>
              </w:rPr>
              <w:t>237. zasedání Akademického senátu MU, 3. 6. 2019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_Toc163466680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45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1AD1B860" w14:textId="5B2B56A0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81" w:history="1">
            <w:r w:rsidR="00AB1B4C" w:rsidRPr="00A61E6A">
              <w:rPr>
                <w:rStyle w:val="Hypertextovodkaz"/>
                <w:noProof/>
              </w:rPr>
              <w:t>236. zasedání Akademického senátu MU, 6. 5. 2019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_Toc163466681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46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7A9AEA3A" w14:textId="43BB50C3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82" w:history="1">
            <w:r w:rsidR="00AB1B4C" w:rsidRPr="00A61E6A">
              <w:rPr>
                <w:rStyle w:val="Hypertextovodkaz"/>
                <w:noProof/>
              </w:rPr>
              <w:t>235. zasedání Akademického senátu MU, 1. 4. 2019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_Toc163466682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47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2418AB7B" w14:textId="14E2A637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83" w:history="1">
            <w:r w:rsidR="00AB1B4C" w:rsidRPr="00A61E6A">
              <w:rPr>
                <w:rStyle w:val="Hypertextovodkaz"/>
                <w:noProof/>
              </w:rPr>
              <w:t>234. zasedání Akademického senátu MU, 4. 3. 2019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_Toc163466683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48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617763A0" w14:textId="2391AF49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84" w:history="1">
            <w:r w:rsidR="00AB1B4C" w:rsidRPr="00A61E6A">
              <w:rPr>
                <w:rStyle w:val="Hypertextovodkaz"/>
                <w:noProof/>
              </w:rPr>
              <w:t>233. zasedání Akademického senátu MU, 18. 2. 2019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_Toc163466684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49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3C35D814" w14:textId="289A51CA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85" w:history="1">
            <w:r w:rsidR="00AB1B4C" w:rsidRPr="00A61E6A">
              <w:rPr>
                <w:rStyle w:val="Hypertextovodkaz"/>
                <w:noProof/>
              </w:rPr>
              <w:t>232. zasedání Akademického senátu MU, 7. 1. 2019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_Toc163466685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50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78AF40C4" w14:textId="2C08E805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86" w:history="1">
            <w:r w:rsidR="00AB1B4C" w:rsidRPr="00A61E6A">
              <w:rPr>
                <w:rStyle w:val="Hypertextovodkaz"/>
                <w:noProof/>
              </w:rPr>
              <w:t>231. zasedání Akademického senátu MU, 3. 12. 2018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_Toc163466686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51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7654A6AC" w14:textId="0A7387AE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87" w:history="1">
            <w:r w:rsidR="00AB1B4C" w:rsidRPr="00A61E6A">
              <w:rPr>
                <w:rStyle w:val="Hypertextovodkaz"/>
                <w:noProof/>
              </w:rPr>
              <w:t>230. zasedání Akademického senátu MU, 5. 11. 2018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_Toc163466687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52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288AFDE9" w14:textId="6384388A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88" w:history="1">
            <w:r w:rsidR="00AB1B4C" w:rsidRPr="00A61E6A">
              <w:rPr>
                <w:rStyle w:val="Hypertextovodkaz"/>
                <w:noProof/>
              </w:rPr>
              <w:t>229. zasedání Akademického senátu MU, 1. 10. 2018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_Toc163466688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53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773B9CFF" w14:textId="704129C0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89" w:history="1">
            <w:r w:rsidR="00AB1B4C" w:rsidRPr="00A61E6A">
              <w:rPr>
                <w:rStyle w:val="Hypertextovodkaz"/>
                <w:noProof/>
              </w:rPr>
              <w:t>228. zasedání Akademického senátu MU, 4. 6. 2018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_Toc163466689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54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4502DC2C" w14:textId="34C8BA0B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90" w:history="1">
            <w:r w:rsidR="00AB1B4C" w:rsidRPr="00A61E6A">
              <w:rPr>
                <w:rStyle w:val="Hypertextovodkaz"/>
                <w:noProof/>
              </w:rPr>
              <w:t>227. zasedání Akademického senátu MU, 14. 5. 2018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_Toc163466690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55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19C54F71" w14:textId="4FB19998" w:rsidR="00AB1B4C" w:rsidRDefault="004B5B16">
          <w:pPr>
            <w:pStyle w:val="Obsah1"/>
            <w:tabs>
              <w:tab w:val="right" w:leader="dot" w:pos="917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cs-CZ"/>
              <w14:ligatures w14:val="standardContextual"/>
            </w:rPr>
          </w:pPr>
          <w:hyperlink w:anchor="_Toc163466691" w:history="1">
            <w:r w:rsidR="00AB1B4C" w:rsidRPr="00A61E6A">
              <w:rPr>
                <w:rStyle w:val="Hypertextovodkaz"/>
                <w:noProof/>
              </w:rPr>
              <w:t>226. zasedání Akademického senátu MU, 5. 3. 2018</w:t>
            </w:r>
            <w:r w:rsidR="00AB1B4C">
              <w:rPr>
                <w:noProof/>
                <w:webHidden/>
              </w:rPr>
              <w:tab/>
            </w:r>
            <w:r w:rsidR="00AB1B4C">
              <w:rPr>
                <w:noProof/>
                <w:webHidden/>
              </w:rPr>
              <w:fldChar w:fldCharType="begin"/>
            </w:r>
            <w:r w:rsidR="00AB1B4C">
              <w:rPr>
                <w:noProof/>
                <w:webHidden/>
              </w:rPr>
              <w:instrText xml:space="preserve"> PAGEREF _Toc163466691 \h </w:instrText>
            </w:r>
            <w:r w:rsidR="00AB1B4C">
              <w:rPr>
                <w:noProof/>
                <w:webHidden/>
              </w:rPr>
            </w:r>
            <w:r w:rsidR="00AB1B4C">
              <w:rPr>
                <w:noProof/>
                <w:webHidden/>
              </w:rPr>
              <w:fldChar w:fldCharType="separate"/>
            </w:r>
            <w:r w:rsidR="00AB1B4C">
              <w:rPr>
                <w:noProof/>
                <w:webHidden/>
              </w:rPr>
              <w:t>56</w:t>
            </w:r>
            <w:r w:rsidR="00AB1B4C">
              <w:rPr>
                <w:noProof/>
                <w:webHidden/>
              </w:rPr>
              <w:fldChar w:fldCharType="end"/>
            </w:r>
          </w:hyperlink>
        </w:p>
        <w:p w14:paraId="4E46576D" w14:textId="41855228" w:rsidR="00895B2E" w:rsidRPr="00895B2E" w:rsidRDefault="00895B2E" w:rsidP="00895B2E">
          <w:pPr>
            <w:spacing w:before="120" w:after="120"/>
          </w:pPr>
          <w:r>
            <w:rPr>
              <w:b/>
              <w:bCs/>
            </w:rPr>
            <w:fldChar w:fldCharType="end"/>
          </w:r>
        </w:p>
      </w:sdtContent>
    </w:sdt>
    <w:p w14:paraId="65D92DE6" w14:textId="77777777" w:rsidR="00321786" w:rsidRDefault="00321786" w:rsidP="00321786">
      <w:pPr>
        <w:pStyle w:val="Nadpis1"/>
      </w:pPr>
    </w:p>
    <w:p w14:paraId="57E5D969" w14:textId="77777777" w:rsidR="00321786" w:rsidRDefault="00321786" w:rsidP="00321786">
      <w:pPr>
        <w:pStyle w:val="Nadpis1"/>
      </w:pPr>
    </w:p>
    <w:p w14:paraId="5280E7A0" w14:textId="77777777" w:rsidR="00321786" w:rsidRDefault="00321786" w:rsidP="00321786">
      <w:pPr>
        <w:rPr>
          <w:lang w:eastAsia="ar-SA"/>
        </w:rPr>
      </w:pPr>
    </w:p>
    <w:p w14:paraId="3C457D24" w14:textId="77777777" w:rsidR="00321786" w:rsidRDefault="00321786" w:rsidP="00321786">
      <w:pPr>
        <w:rPr>
          <w:lang w:eastAsia="ar-SA"/>
        </w:rPr>
      </w:pPr>
    </w:p>
    <w:p w14:paraId="17FE31B3" w14:textId="77777777" w:rsidR="00885B90" w:rsidRDefault="00885B90" w:rsidP="00321786">
      <w:pPr>
        <w:rPr>
          <w:lang w:eastAsia="ar-SA"/>
        </w:rPr>
      </w:pPr>
    </w:p>
    <w:p w14:paraId="48A0196D" w14:textId="246DBBB0" w:rsidR="00885B90" w:rsidRDefault="00885B90" w:rsidP="00885B90">
      <w:pPr>
        <w:pStyle w:val="Nadpis1"/>
        <w:rPr>
          <w:rFonts w:eastAsia="Times New Roman" w:cs="Times New Roman"/>
          <w:sz w:val="48"/>
          <w:lang w:eastAsia="cs-CZ"/>
        </w:rPr>
      </w:pPr>
      <w:bookmarkStart w:id="0" w:name="_Toc163466640"/>
      <w:r>
        <w:lastRenderedPageBreak/>
        <w:t>277. zasedání Akademického senátu MU, 8. 4. 2024</w:t>
      </w:r>
      <w:bookmarkEnd w:id="0"/>
    </w:p>
    <w:p w14:paraId="40FC457C" w14:textId="032F12A6" w:rsidR="00885B90" w:rsidRDefault="00885B90" w:rsidP="00885B90">
      <w:pPr>
        <w:pStyle w:val="Normlnweb"/>
      </w:pPr>
      <w:r w:rsidRPr="00321786">
        <w:t>27</w:t>
      </w:r>
      <w:r>
        <w:t>7</w:t>
      </w:r>
      <w:r w:rsidRPr="00321786">
        <w:t xml:space="preserve">. zasedání Akademického senátu MU se bude konat v pondělí </w:t>
      </w:r>
      <w:r>
        <w:t>8</w:t>
      </w:r>
      <w:r w:rsidRPr="00321786">
        <w:t xml:space="preserve">. </w:t>
      </w:r>
      <w:r>
        <w:t>dubna</w:t>
      </w:r>
      <w:r w:rsidRPr="00321786">
        <w:t xml:space="preserve"> 2024 od 15 hodin v aule Přírodovědecké fakulty MU, budova 12, Kotlářská 2, Brno. </w:t>
      </w:r>
    </w:p>
    <w:p w14:paraId="29028C8D" w14:textId="77777777" w:rsidR="00885B90" w:rsidRDefault="00885B90" w:rsidP="00885B90">
      <w:pPr>
        <w:pStyle w:val="Normlnweb"/>
      </w:pPr>
      <w:r>
        <w:t>Návrh programu:</w:t>
      </w:r>
    </w:p>
    <w:p w14:paraId="0A362A47" w14:textId="77777777" w:rsidR="00885B90" w:rsidRDefault="00885B90" w:rsidP="00885B90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</w:pPr>
      <w:r>
        <w:t>Zahájení</w:t>
      </w:r>
    </w:p>
    <w:p w14:paraId="5B0092D3" w14:textId="77777777" w:rsidR="00885B90" w:rsidRDefault="00885B90" w:rsidP="00885B90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</w:pPr>
      <w:r>
        <w:t>Informace o změnách členství v AS MU</w:t>
      </w:r>
    </w:p>
    <w:p w14:paraId="62484273" w14:textId="124EF1BC" w:rsidR="00885B90" w:rsidRDefault="00885B90" w:rsidP="00885B90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</w:pPr>
      <w:r>
        <w:t>Kontrola úkolů</w:t>
      </w:r>
    </w:p>
    <w:p w14:paraId="092A3083" w14:textId="77777777" w:rsidR="00885B90" w:rsidRDefault="00885B90" w:rsidP="00885B90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</w:pPr>
      <w:r>
        <w:t>Zpráva rektora</w:t>
      </w:r>
    </w:p>
    <w:p w14:paraId="3293D94C" w14:textId="77777777" w:rsidR="00885B90" w:rsidRDefault="00885B90" w:rsidP="00885B90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</w:pPr>
      <w:r>
        <w:t>Studijní a zkušební řád MU</w:t>
      </w:r>
    </w:p>
    <w:p w14:paraId="6D040BED" w14:textId="77777777" w:rsidR="00885B90" w:rsidRDefault="00885B90" w:rsidP="00885B90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</w:pPr>
      <w:r>
        <w:t>Řád rigorózního řízení MU</w:t>
      </w:r>
    </w:p>
    <w:p w14:paraId="4F4A82B3" w14:textId="77777777" w:rsidR="00885B90" w:rsidRDefault="00885B90" w:rsidP="00885B90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</w:pPr>
      <w:r>
        <w:t>Řád celoživotního vzdělávání MU</w:t>
      </w:r>
    </w:p>
    <w:p w14:paraId="32BD3912" w14:textId="77777777" w:rsidR="00885B90" w:rsidRDefault="00885B90" w:rsidP="00885B90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</w:pPr>
      <w:r>
        <w:t>Řád kvality studijních programů MU</w:t>
      </w:r>
    </w:p>
    <w:p w14:paraId="1F880E14" w14:textId="74E327D2" w:rsidR="00885B90" w:rsidRDefault="00885B90" w:rsidP="00885B90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</w:pPr>
      <w:r>
        <w:t>I. změna – Pravidla systému zajišťování kvality MU</w:t>
      </w:r>
    </w:p>
    <w:p w14:paraId="4190DC86" w14:textId="77777777" w:rsidR="00885B90" w:rsidRDefault="00885B90" w:rsidP="00885B90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</w:pPr>
      <w:r>
        <w:t>VII. změna – Statut MU</w:t>
      </w:r>
    </w:p>
    <w:p w14:paraId="6D68D08D" w14:textId="77777777" w:rsidR="00885B90" w:rsidRDefault="00885B90" w:rsidP="00885B90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</w:pPr>
      <w:r>
        <w:t>Statut Fakulty informatiky MU</w:t>
      </w:r>
    </w:p>
    <w:p w14:paraId="6915A330" w14:textId="77777777" w:rsidR="00885B90" w:rsidRDefault="00885B90" w:rsidP="00885B90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</w:pPr>
      <w:r>
        <w:t>Různé.</w:t>
      </w:r>
    </w:p>
    <w:p w14:paraId="50608ADC" w14:textId="77777777" w:rsidR="00885B90" w:rsidRDefault="00885B90" w:rsidP="00885B90">
      <w:pPr>
        <w:spacing w:before="100" w:beforeAutospacing="1" w:after="100" w:afterAutospacing="1" w:line="240" w:lineRule="auto"/>
        <w:ind w:left="720"/>
        <w:contextualSpacing/>
      </w:pPr>
    </w:p>
    <w:p w14:paraId="22BBF9FB" w14:textId="77777777" w:rsidR="00885B90" w:rsidRPr="00321786" w:rsidRDefault="00885B90" w:rsidP="00885B90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21786">
        <w:rPr>
          <w:rFonts w:asciiTheme="minorHAnsi" w:hAnsiTheme="minorHAnsi" w:cstheme="minorHAnsi"/>
          <w:shd w:val="clear" w:color="auto" w:fill="FAFAFA"/>
        </w:rPr>
        <w:t>Podkladové dokumenty jsou k dispozici na </w:t>
      </w:r>
      <w:hyperlink r:id="rId11" w:tgtFrame="_blank" w:history="1">
        <w:r w:rsidRPr="00321786">
          <w:rPr>
            <w:rStyle w:val="Hypertextovodkaz"/>
            <w:rFonts w:asciiTheme="minorHAnsi" w:hAnsiTheme="minorHAnsi" w:cstheme="minorHAnsi"/>
            <w:shd w:val="clear" w:color="auto" w:fill="FAFAFA"/>
          </w:rPr>
          <w:t>dokumentovém serveru IS MU</w:t>
        </w:r>
      </w:hyperlink>
      <w:r w:rsidRPr="00321786">
        <w:rPr>
          <w:rFonts w:asciiTheme="minorHAnsi" w:hAnsiTheme="minorHAnsi" w:cstheme="minorHAnsi"/>
          <w:shd w:val="clear" w:color="auto" w:fill="FAFAFA"/>
        </w:rPr>
        <w:t>.</w:t>
      </w:r>
      <w:r w:rsidRPr="00321786">
        <w:rPr>
          <w:rFonts w:asciiTheme="minorHAnsi" w:hAnsiTheme="minorHAnsi" w:cstheme="minorHAnsi"/>
          <w:color w:val="000000"/>
        </w:rPr>
        <w:br/>
      </w:r>
    </w:p>
    <w:p w14:paraId="2071E6C8" w14:textId="77777777" w:rsidR="00885B90" w:rsidRDefault="00885B90" w:rsidP="00885B90">
      <w:pPr>
        <w:pStyle w:val="Normlnweb"/>
        <w:ind w:left="720"/>
      </w:pPr>
    </w:p>
    <w:p w14:paraId="4CAF3CE7" w14:textId="77777777" w:rsidR="00885B90" w:rsidRDefault="00885B90" w:rsidP="00885B90">
      <w:pPr>
        <w:pStyle w:val="Normlnweb"/>
      </w:pPr>
      <w:r>
        <w:t>Josef Menšík, předseda</w:t>
      </w:r>
    </w:p>
    <w:p w14:paraId="651BB94D" w14:textId="77777777" w:rsidR="00885B90" w:rsidRDefault="00885B90" w:rsidP="00321786">
      <w:pPr>
        <w:rPr>
          <w:lang w:eastAsia="ar-SA"/>
        </w:rPr>
      </w:pPr>
    </w:p>
    <w:p w14:paraId="33DEFB8D" w14:textId="77777777" w:rsidR="00885B90" w:rsidRDefault="00885B90" w:rsidP="00321786">
      <w:pPr>
        <w:rPr>
          <w:lang w:eastAsia="ar-SA"/>
        </w:rPr>
      </w:pPr>
    </w:p>
    <w:p w14:paraId="060E2D35" w14:textId="77777777" w:rsidR="00885B90" w:rsidRDefault="00885B90" w:rsidP="00321786">
      <w:pPr>
        <w:rPr>
          <w:lang w:eastAsia="ar-SA"/>
        </w:rPr>
      </w:pPr>
    </w:p>
    <w:p w14:paraId="1FBE83C3" w14:textId="77777777" w:rsidR="00885B90" w:rsidRDefault="00885B90" w:rsidP="00321786">
      <w:pPr>
        <w:rPr>
          <w:lang w:eastAsia="ar-SA"/>
        </w:rPr>
      </w:pPr>
    </w:p>
    <w:p w14:paraId="03E75C95" w14:textId="77777777" w:rsidR="00885B90" w:rsidRDefault="00885B90" w:rsidP="00321786">
      <w:pPr>
        <w:rPr>
          <w:lang w:eastAsia="ar-SA"/>
        </w:rPr>
      </w:pPr>
    </w:p>
    <w:p w14:paraId="7BB8A899" w14:textId="77777777" w:rsidR="00885B90" w:rsidRDefault="00885B90" w:rsidP="00321786">
      <w:pPr>
        <w:rPr>
          <w:lang w:eastAsia="ar-SA"/>
        </w:rPr>
      </w:pPr>
    </w:p>
    <w:p w14:paraId="159B3A95" w14:textId="77777777" w:rsidR="00885B90" w:rsidRDefault="00885B90" w:rsidP="00321786">
      <w:pPr>
        <w:rPr>
          <w:lang w:eastAsia="ar-SA"/>
        </w:rPr>
      </w:pPr>
    </w:p>
    <w:p w14:paraId="7C3FFCA0" w14:textId="77777777" w:rsidR="00885B90" w:rsidRDefault="00885B90" w:rsidP="00321786">
      <w:pPr>
        <w:rPr>
          <w:lang w:eastAsia="ar-SA"/>
        </w:rPr>
      </w:pPr>
    </w:p>
    <w:p w14:paraId="79C95E44" w14:textId="77777777" w:rsidR="00885B90" w:rsidRDefault="00885B90" w:rsidP="00321786">
      <w:pPr>
        <w:rPr>
          <w:lang w:eastAsia="ar-SA"/>
        </w:rPr>
      </w:pPr>
    </w:p>
    <w:p w14:paraId="7881CDA4" w14:textId="77777777" w:rsidR="00885B90" w:rsidRDefault="00885B90" w:rsidP="00321786">
      <w:pPr>
        <w:rPr>
          <w:lang w:eastAsia="ar-SA"/>
        </w:rPr>
      </w:pPr>
    </w:p>
    <w:p w14:paraId="48DEBF13" w14:textId="77777777" w:rsidR="00885B90" w:rsidRDefault="00885B90" w:rsidP="00321786">
      <w:pPr>
        <w:rPr>
          <w:lang w:eastAsia="ar-SA"/>
        </w:rPr>
      </w:pPr>
    </w:p>
    <w:p w14:paraId="769E7773" w14:textId="77777777" w:rsidR="00885B90" w:rsidRPr="00321786" w:rsidRDefault="00885B90" w:rsidP="00321786">
      <w:pPr>
        <w:rPr>
          <w:lang w:eastAsia="ar-SA"/>
        </w:rPr>
      </w:pPr>
    </w:p>
    <w:p w14:paraId="4A59A1F2" w14:textId="6FE025D7" w:rsidR="00321786" w:rsidRDefault="00321786" w:rsidP="00321786">
      <w:pPr>
        <w:pStyle w:val="Nadpis1"/>
        <w:rPr>
          <w:rFonts w:eastAsia="Times New Roman" w:cs="Times New Roman"/>
          <w:sz w:val="48"/>
          <w:lang w:eastAsia="cs-CZ"/>
        </w:rPr>
      </w:pPr>
      <w:bookmarkStart w:id="1" w:name="_Toc163466641"/>
      <w:r>
        <w:t>276. zasedání Akademického senátu MU, 4. 3. 2024</w:t>
      </w:r>
      <w:bookmarkEnd w:id="1"/>
    </w:p>
    <w:p w14:paraId="4D5C117A" w14:textId="77777777" w:rsidR="00321786" w:rsidRDefault="00321786" w:rsidP="00321786">
      <w:pPr>
        <w:pStyle w:val="Normlnweb"/>
      </w:pPr>
      <w:r w:rsidRPr="00321786">
        <w:t>276. zasedání Akademického senátu MU se bude konat v pondělí 4. b</w:t>
      </w:r>
      <w:r>
        <w:t>ř</w:t>
      </w:r>
      <w:r w:rsidRPr="00321786">
        <w:t xml:space="preserve">ezna 2024 od 15 hodin v aule Přírodovědecké fakulty MU, budova 12, Kotlářská 2, Brno. </w:t>
      </w:r>
    </w:p>
    <w:p w14:paraId="7215A993" w14:textId="23389941" w:rsidR="00321786" w:rsidRDefault="00321786" w:rsidP="00321786">
      <w:pPr>
        <w:pStyle w:val="Normlnweb"/>
      </w:pPr>
      <w:r>
        <w:t>Návrh programu:</w:t>
      </w:r>
    </w:p>
    <w:p w14:paraId="44176650" w14:textId="77777777" w:rsidR="00321786" w:rsidRDefault="00321786" w:rsidP="00321786">
      <w:pPr>
        <w:numPr>
          <w:ilvl w:val="0"/>
          <w:numId w:val="54"/>
        </w:numPr>
        <w:spacing w:before="120" w:after="120" w:line="240" w:lineRule="auto"/>
        <w:contextualSpacing/>
      </w:pPr>
      <w:r>
        <w:t>Zahájení</w:t>
      </w:r>
    </w:p>
    <w:p w14:paraId="50BCD2EB" w14:textId="77777777" w:rsidR="00321786" w:rsidRDefault="00321786" w:rsidP="00321786">
      <w:pPr>
        <w:numPr>
          <w:ilvl w:val="0"/>
          <w:numId w:val="54"/>
        </w:numPr>
        <w:spacing w:before="120" w:after="120" w:line="240" w:lineRule="auto"/>
        <w:contextualSpacing/>
      </w:pPr>
      <w:r>
        <w:t>Informace o změnách členství v AS MU</w:t>
      </w:r>
    </w:p>
    <w:p w14:paraId="76F462A0" w14:textId="77777777" w:rsidR="00321786" w:rsidRDefault="00321786" w:rsidP="00321786">
      <w:pPr>
        <w:numPr>
          <w:ilvl w:val="0"/>
          <w:numId w:val="54"/>
        </w:numPr>
        <w:spacing w:before="120" w:after="120" w:line="240" w:lineRule="auto"/>
        <w:ind w:left="714" w:hanging="357"/>
        <w:contextualSpacing/>
      </w:pPr>
      <w:r>
        <w:t>Kontrola úkolů</w:t>
      </w:r>
    </w:p>
    <w:p w14:paraId="18788B7D" w14:textId="77777777" w:rsidR="00321786" w:rsidRDefault="00321786" w:rsidP="00321786">
      <w:pPr>
        <w:numPr>
          <w:ilvl w:val="0"/>
          <w:numId w:val="54"/>
        </w:numPr>
        <w:spacing w:before="120" w:after="0" w:line="240" w:lineRule="auto"/>
        <w:ind w:left="714" w:hanging="357"/>
        <w:contextualSpacing/>
      </w:pPr>
      <w:r>
        <w:t>Zpráva rektora</w:t>
      </w:r>
    </w:p>
    <w:p w14:paraId="705638A8" w14:textId="77777777" w:rsidR="00321786" w:rsidRPr="00321786" w:rsidRDefault="00321786" w:rsidP="00321786">
      <w:pPr>
        <w:pStyle w:val="Odstavecseseznamem"/>
        <w:numPr>
          <w:ilvl w:val="0"/>
          <w:numId w:val="54"/>
        </w:numPr>
        <w:spacing w:before="0" w:line="240" w:lineRule="auto"/>
        <w:ind w:left="714" w:hanging="357"/>
      </w:pPr>
      <w:r w:rsidRPr="00321786">
        <w:t xml:space="preserve">Realizace záměru založení MUNI </w:t>
      </w:r>
      <w:proofErr w:type="spellStart"/>
      <w:r w:rsidRPr="00321786">
        <w:t>Ventures</w:t>
      </w:r>
      <w:proofErr w:type="spellEnd"/>
    </w:p>
    <w:p w14:paraId="62E6A592" w14:textId="77777777" w:rsidR="00321786" w:rsidRPr="00321786" w:rsidRDefault="00321786" w:rsidP="00321786">
      <w:pPr>
        <w:pStyle w:val="Odstavecseseznamem"/>
        <w:numPr>
          <w:ilvl w:val="0"/>
          <w:numId w:val="54"/>
        </w:numPr>
        <w:spacing w:line="240" w:lineRule="auto"/>
        <w:ind w:left="714" w:hanging="357"/>
      </w:pPr>
      <w:r w:rsidRPr="00321786">
        <w:t>Volební řád Akademického senátu Přírodovědecké fakulty MU</w:t>
      </w:r>
    </w:p>
    <w:p w14:paraId="5CF037E8" w14:textId="77777777" w:rsidR="00321786" w:rsidRPr="00321786" w:rsidRDefault="00321786" w:rsidP="00321786">
      <w:pPr>
        <w:pStyle w:val="Odstavecseseznamem"/>
        <w:numPr>
          <w:ilvl w:val="0"/>
          <w:numId w:val="54"/>
        </w:numPr>
        <w:spacing w:after="0" w:line="240" w:lineRule="auto"/>
        <w:ind w:left="714" w:hanging="357"/>
      </w:pPr>
      <w:r w:rsidRPr="00321786">
        <w:t>Doplnění komisí AS MU</w:t>
      </w:r>
    </w:p>
    <w:p w14:paraId="5E80F72D" w14:textId="05189E5F" w:rsidR="00321786" w:rsidRDefault="00321786" w:rsidP="00321786">
      <w:pPr>
        <w:numPr>
          <w:ilvl w:val="0"/>
          <w:numId w:val="54"/>
        </w:numPr>
        <w:spacing w:after="120" w:line="240" w:lineRule="auto"/>
        <w:ind w:left="714" w:hanging="357"/>
        <w:contextualSpacing/>
      </w:pPr>
      <w:r>
        <w:t>Různé</w:t>
      </w:r>
    </w:p>
    <w:p w14:paraId="4BF462A3" w14:textId="77777777" w:rsidR="00321786" w:rsidRDefault="00321786" w:rsidP="00321786">
      <w:pPr>
        <w:spacing w:before="100" w:beforeAutospacing="1" w:after="100" w:afterAutospacing="1" w:line="240" w:lineRule="auto"/>
        <w:ind w:left="720"/>
        <w:contextualSpacing/>
      </w:pPr>
    </w:p>
    <w:p w14:paraId="7DF4D62A" w14:textId="77777777" w:rsidR="00321786" w:rsidRPr="00321786" w:rsidRDefault="00321786" w:rsidP="00321786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21786">
        <w:rPr>
          <w:rFonts w:asciiTheme="minorHAnsi" w:hAnsiTheme="minorHAnsi" w:cstheme="minorHAnsi"/>
          <w:shd w:val="clear" w:color="auto" w:fill="FAFAFA"/>
        </w:rPr>
        <w:t>Podkladové dokumenty jsou k dispozici na </w:t>
      </w:r>
      <w:hyperlink r:id="rId12" w:tgtFrame="_blank" w:history="1">
        <w:r w:rsidRPr="00321786">
          <w:rPr>
            <w:rStyle w:val="Hypertextovodkaz"/>
            <w:rFonts w:asciiTheme="minorHAnsi" w:hAnsiTheme="minorHAnsi" w:cstheme="minorHAnsi"/>
            <w:shd w:val="clear" w:color="auto" w:fill="FAFAFA"/>
          </w:rPr>
          <w:t>dokumentovém serveru IS MU</w:t>
        </w:r>
      </w:hyperlink>
      <w:r w:rsidRPr="00321786">
        <w:rPr>
          <w:rFonts w:asciiTheme="minorHAnsi" w:hAnsiTheme="minorHAnsi" w:cstheme="minorHAnsi"/>
          <w:shd w:val="clear" w:color="auto" w:fill="FAFAFA"/>
        </w:rPr>
        <w:t>.</w:t>
      </w:r>
      <w:r w:rsidRPr="00321786">
        <w:rPr>
          <w:rFonts w:asciiTheme="minorHAnsi" w:hAnsiTheme="minorHAnsi" w:cstheme="minorHAnsi"/>
          <w:color w:val="000000"/>
        </w:rPr>
        <w:br/>
      </w:r>
    </w:p>
    <w:p w14:paraId="11754F87" w14:textId="77777777" w:rsidR="00321786" w:rsidRDefault="00321786" w:rsidP="00321786">
      <w:pPr>
        <w:pStyle w:val="Normlnweb"/>
        <w:ind w:left="720"/>
      </w:pPr>
    </w:p>
    <w:p w14:paraId="5C78AE08" w14:textId="77777777" w:rsidR="00321786" w:rsidRDefault="00321786" w:rsidP="00321786">
      <w:pPr>
        <w:pStyle w:val="Normlnweb"/>
      </w:pPr>
      <w:r>
        <w:t>Josef Menšík, předseda</w:t>
      </w:r>
    </w:p>
    <w:p w14:paraId="1CB94765" w14:textId="77777777" w:rsidR="00321786" w:rsidRDefault="00321786" w:rsidP="00321786">
      <w:pPr>
        <w:pStyle w:val="Nadpis1"/>
      </w:pPr>
    </w:p>
    <w:p w14:paraId="0AF4A30B" w14:textId="77777777" w:rsidR="00321786" w:rsidRDefault="00321786" w:rsidP="0032178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2C72B9AA" w14:textId="5BA4DD0A" w:rsidR="00807433" w:rsidRDefault="00807433" w:rsidP="00807433">
      <w:pPr>
        <w:pStyle w:val="Nadpis1"/>
        <w:rPr>
          <w:rFonts w:eastAsia="Times New Roman" w:cs="Times New Roman"/>
          <w:sz w:val="48"/>
          <w:lang w:eastAsia="cs-CZ"/>
        </w:rPr>
      </w:pPr>
      <w:bookmarkStart w:id="2" w:name="_Toc163466642"/>
      <w:r>
        <w:t>275. zasedání Akademického senátu MU, 22. 1. 2024</w:t>
      </w:r>
      <w:bookmarkEnd w:id="2"/>
    </w:p>
    <w:p w14:paraId="23FF3EB7" w14:textId="77777777" w:rsidR="00807433" w:rsidRDefault="00807433" w:rsidP="00807433">
      <w:pPr>
        <w:pStyle w:val="Normlnweb"/>
        <w:rPr>
          <w:rFonts w:cs="Times New Roman"/>
          <w:lang w:eastAsia="cs-CZ"/>
        </w:rPr>
      </w:pPr>
      <w:r>
        <w:t>275. zasedání Akademického senátu MU se bude konat v pondělí 22. ledna 2024 od 15 hodin v aule Přírodovědecké fakulty MU, budova 12, Kotlářská 2, Brno. </w:t>
      </w:r>
    </w:p>
    <w:p w14:paraId="1215BB04" w14:textId="77777777" w:rsidR="00807433" w:rsidRDefault="00807433" w:rsidP="00807433">
      <w:pPr>
        <w:pStyle w:val="Normlnweb"/>
      </w:pPr>
      <w:r>
        <w:t>Návrh programu:</w:t>
      </w:r>
    </w:p>
    <w:p w14:paraId="66B43555" w14:textId="77777777" w:rsidR="00807433" w:rsidRDefault="00807433" w:rsidP="00321786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</w:pPr>
      <w:r>
        <w:t>Zahájení</w:t>
      </w:r>
    </w:p>
    <w:p w14:paraId="2A6EF684" w14:textId="77777777" w:rsidR="00807433" w:rsidRDefault="00807433" w:rsidP="00321786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</w:pPr>
      <w:r>
        <w:t>Informace o změnách členství v AS MU</w:t>
      </w:r>
    </w:p>
    <w:p w14:paraId="7DF3EA5C" w14:textId="77777777" w:rsidR="00807433" w:rsidRDefault="00807433" w:rsidP="00321786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</w:pPr>
      <w:r>
        <w:t>Kontrola úkolů</w:t>
      </w:r>
    </w:p>
    <w:p w14:paraId="1172C569" w14:textId="77777777" w:rsidR="00807433" w:rsidRDefault="00807433" w:rsidP="00321786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</w:pPr>
      <w:r>
        <w:t>Zpráva rektora</w:t>
      </w:r>
    </w:p>
    <w:p w14:paraId="7B0BF587" w14:textId="77777777" w:rsidR="00807433" w:rsidRDefault="00807433" w:rsidP="00321786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</w:pPr>
      <w:r>
        <w:t xml:space="preserve">Záměr uzavřít kupní smlouvu k pozemkům v k. </w:t>
      </w:r>
      <w:proofErr w:type="spellStart"/>
      <w:r>
        <w:t>ú.</w:t>
      </w:r>
      <w:proofErr w:type="spellEnd"/>
      <w:r>
        <w:t xml:space="preserve"> Bohunice mezi dědici Pavla </w:t>
      </w:r>
      <w:proofErr w:type="spellStart"/>
      <w:r>
        <w:t>Kohna</w:t>
      </w:r>
      <w:proofErr w:type="spellEnd"/>
      <w:r>
        <w:t xml:space="preserve"> a MU</w:t>
      </w:r>
    </w:p>
    <w:p w14:paraId="14D73894" w14:textId="77777777" w:rsidR="00807433" w:rsidRDefault="00807433" w:rsidP="00321786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</w:pPr>
      <w:r>
        <w:t>VI. změna Statutu MU</w:t>
      </w:r>
    </w:p>
    <w:p w14:paraId="1FA2350C" w14:textId="77777777" w:rsidR="00807433" w:rsidRDefault="00807433" w:rsidP="00321786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</w:pPr>
      <w:proofErr w:type="spellStart"/>
      <w:r>
        <w:t>Jednaci</w:t>
      </w:r>
      <w:proofErr w:type="spellEnd"/>
      <w:r>
        <w:t xml:space="preserve">́ </w:t>
      </w:r>
      <w:proofErr w:type="spellStart"/>
      <w:r>
        <w:t>řád</w:t>
      </w:r>
      <w:proofErr w:type="spellEnd"/>
      <w:r>
        <w:t xml:space="preserve"> </w:t>
      </w:r>
      <w:proofErr w:type="spellStart"/>
      <w:r>
        <w:t>Akademického</w:t>
      </w:r>
      <w:proofErr w:type="spellEnd"/>
      <w:r>
        <w:t xml:space="preserve"> </w:t>
      </w:r>
      <w:proofErr w:type="spellStart"/>
      <w:r>
        <w:t>senátu</w:t>
      </w:r>
      <w:proofErr w:type="spellEnd"/>
      <w:r>
        <w:t xml:space="preserve"> MU</w:t>
      </w:r>
    </w:p>
    <w:p w14:paraId="2CD9D870" w14:textId="77777777" w:rsidR="00807433" w:rsidRDefault="00807433" w:rsidP="00321786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</w:pPr>
      <w:r>
        <w:t>Úprava Volebního řádu Akademického senátu Pedagogické fakulty MU</w:t>
      </w:r>
    </w:p>
    <w:p w14:paraId="3C511AAD" w14:textId="77777777" w:rsidR="00807433" w:rsidRDefault="00807433" w:rsidP="00321786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</w:pPr>
      <w:r>
        <w:t>Různé.</w:t>
      </w:r>
    </w:p>
    <w:p w14:paraId="0E793E76" w14:textId="77777777" w:rsidR="00807433" w:rsidRDefault="00807433" w:rsidP="00807433">
      <w:pPr>
        <w:spacing w:after="0"/>
      </w:pPr>
      <w:r>
        <w:t xml:space="preserve">Podkladové dokumenty jsou k dispozici na </w:t>
      </w:r>
      <w:hyperlink r:id="rId13" w:tgtFrame="_blank" w:history="1">
        <w:r>
          <w:rPr>
            <w:rStyle w:val="Hypertextovodkaz"/>
          </w:rPr>
          <w:t>dokumentovém serveru IS MU</w:t>
        </w:r>
      </w:hyperlink>
      <w:r>
        <w:t>.</w:t>
      </w:r>
    </w:p>
    <w:p w14:paraId="5C5DDFA6" w14:textId="77777777" w:rsidR="00807433" w:rsidRDefault="00807433" w:rsidP="00807433">
      <w:pPr>
        <w:pStyle w:val="Normlnweb"/>
        <w:ind w:left="720"/>
      </w:pPr>
    </w:p>
    <w:p w14:paraId="1859D8A5" w14:textId="77777777" w:rsidR="00807433" w:rsidRDefault="00807433" w:rsidP="00807433">
      <w:pPr>
        <w:pStyle w:val="Normlnweb"/>
      </w:pPr>
      <w:r>
        <w:t>Josef Menšík, předseda</w:t>
      </w:r>
    </w:p>
    <w:p w14:paraId="3645050D" w14:textId="77777777" w:rsidR="00807433" w:rsidRDefault="00807433" w:rsidP="00261068">
      <w:pPr>
        <w:pStyle w:val="Nadpis1"/>
      </w:pPr>
    </w:p>
    <w:p w14:paraId="6E41E842" w14:textId="77777777" w:rsidR="00807433" w:rsidRDefault="0080743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19C32AFE" w14:textId="10DFA176" w:rsidR="00261068" w:rsidRDefault="00261068" w:rsidP="00261068">
      <w:pPr>
        <w:pStyle w:val="Nadpis1"/>
        <w:rPr>
          <w:rFonts w:eastAsia="Times New Roman" w:cs="Times New Roman"/>
          <w:sz w:val="48"/>
          <w:lang w:eastAsia="cs-CZ"/>
        </w:rPr>
      </w:pPr>
      <w:bookmarkStart w:id="3" w:name="_Toc163466643"/>
      <w:r>
        <w:t>274. zasedání Akademického senátu MU, 4. 12. 2023</w:t>
      </w:r>
      <w:bookmarkEnd w:id="3"/>
    </w:p>
    <w:p w14:paraId="197C7AD1" w14:textId="77777777" w:rsidR="00261068" w:rsidRDefault="00261068" w:rsidP="00261068">
      <w:pPr>
        <w:pStyle w:val="Normlnweb"/>
        <w:rPr>
          <w:rFonts w:cs="Times New Roman"/>
          <w:lang w:eastAsia="cs-CZ"/>
        </w:rPr>
      </w:pPr>
      <w:r>
        <w:t>274. zasedání Akademického senátu MU se bude konat v pondělí 4. prosince 2023 od 15 hodin v aule Přírodovědecké fakulty MU, budova 12, Kotlářská 2, Brno. </w:t>
      </w:r>
    </w:p>
    <w:p w14:paraId="57806D0E" w14:textId="77777777" w:rsidR="00261068" w:rsidRDefault="00261068" w:rsidP="00261068">
      <w:pPr>
        <w:pStyle w:val="Normlnweb"/>
      </w:pPr>
      <w:r>
        <w:t>Návrh programu:</w:t>
      </w:r>
    </w:p>
    <w:p w14:paraId="74E496B6" w14:textId="77777777" w:rsidR="00261068" w:rsidRDefault="00261068" w:rsidP="00261068">
      <w:pPr>
        <w:numPr>
          <w:ilvl w:val="0"/>
          <w:numId w:val="53"/>
        </w:numPr>
        <w:spacing w:before="100" w:beforeAutospacing="1" w:after="100" w:afterAutospacing="1" w:line="240" w:lineRule="auto"/>
      </w:pPr>
      <w:r>
        <w:t>Zahájení</w:t>
      </w:r>
    </w:p>
    <w:p w14:paraId="0076C227" w14:textId="77777777" w:rsidR="00261068" w:rsidRDefault="00261068" w:rsidP="00261068">
      <w:pPr>
        <w:numPr>
          <w:ilvl w:val="0"/>
          <w:numId w:val="53"/>
        </w:numPr>
        <w:spacing w:before="100" w:beforeAutospacing="1" w:after="100" w:afterAutospacing="1" w:line="240" w:lineRule="auto"/>
      </w:pPr>
      <w:r>
        <w:t>Informace o změnách členství v AS MU</w:t>
      </w:r>
    </w:p>
    <w:p w14:paraId="6702F35C" w14:textId="77777777" w:rsidR="00261068" w:rsidRDefault="00261068" w:rsidP="00261068">
      <w:pPr>
        <w:numPr>
          <w:ilvl w:val="0"/>
          <w:numId w:val="53"/>
        </w:numPr>
        <w:spacing w:before="100" w:beforeAutospacing="1" w:after="100" w:afterAutospacing="1" w:line="240" w:lineRule="auto"/>
      </w:pPr>
      <w:r>
        <w:t>Kontrola úkolů</w:t>
      </w:r>
    </w:p>
    <w:p w14:paraId="773EFC2B" w14:textId="77777777" w:rsidR="00261068" w:rsidRDefault="00261068" w:rsidP="00261068">
      <w:pPr>
        <w:numPr>
          <w:ilvl w:val="0"/>
          <w:numId w:val="53"/>
        </w:numPr>
        <w:spacing w:before="100" w:beforeAutospacing="1" w:after="100" w:afterAutospacing="1" w:line="240" w:lineRule="auto"/>
      </w:pPr>
      <w:r>
        <w:t>Zpráva rektora</w:t>
      </w:r>
    </w:p>
    <w:p w14:paraId="465CEA91" w14:textId="77777777" w:rsidR="00261068" w:rsidRDefault="00261068" w:rsidP="00261068">
      <w:pPr>
        <w:numPr>
          <w:ilvl w:val="0"/>
          <w:numId w:val="53"/>
        </w:numPr>
        <w:spacing w:before="100" w:beforeAutospacing="1" w:after="100" w:afterAutospacing="1" w:line="240" w:lineRule="auto"/>
      </w:pPr>
      <w:r>
        <w:t>Návrh směrnice Pravidla sestavování rozpočtu MU pro kalendářní rok 2024</w:t>
      </w:r>
    </w:p>
    <w:p w14:paraId="759F9AB5" w14:textId="77777777" w:rsidR="00261068" w:rsidRDefault="00261068" w:rsidP="00261068">
      <w:pPr>
        <w:numPr>
          <w:ilvl w:val="0"/>
          <w:numId w:val="53"/>
        </w:numPr>
        <w:spacing w:before="100" w:beforeAutospacing="1" w:after="100" w:afterAutospacing="1" w:line="240" w:lineRule="auto"/>
      </w:pPr>
      <w:r>
        <w:t>Volební řád Akademického senátu Filozofické fakulty MU – změny</w:t>
      </w:r>
    </w:p>
    <w:p w14:paraId="06FF1063" w14:textId="77777777" w:rsidR="00261068" w:rsidRDefault="00261068" w:rsidP="00261068">
      <w:pPr>
        <w:numPr>
          <w:ilvl w:val="0"/>
          <w:numId w:val="53"/>
        </w:numPr>
        <w:spacing w:before="100" w:beforeAutospacing="1" w:after="100" w:afterAutospacing="1" w:line="240" w:lineRule="auto"/>
      </w:pPr>
      <w:r>
        <w:t>Volba delegátů do RVŠ pro funkční období 2024–2026</w:t>
      </w:r>
    </w:p>
    <w:p w14:paraId="0224588C" w14:textId="77777777" w:rsidR="00261068" w:rsidRDefault="00261068" w:rsidP="00261068">
      <w:pPr>
        <w:numPr>
          <w:ilvl w:val="0"/>
          <w:numId w:val="53"/>
        </w:numPr>
        <w:spacing w:before="100" w:beforeAutospacing="1" w:after="100" w:afterAutospacing="1" w:line="240" w:lineRule="auto"/>
      </w:pPr>
      <w:r>
        <w:t>Různé.</w:t>
      </w:r>
    </w:p>
    <w:p w14:paraId="47659746" w14:textId="77777777" w:rsidR="00261068" w:rsidRDefault="00261068" w:rsidP="00261068">
      <w:pPr>
        <w:spacing w:after="0"/>
      </w:pPr>
      <w:r>
        <w:t xml:space="preserve">Podkladové dokumenty jsou k dispozici na </w:t>
      </w:r>
      <w:hyperlink r:id="rId14" w:tgtFrame="_blank" w:history="1">
        <w:r>
          <w:rPr>
            <w:rStyle w:val="Hypertextovodkaz"/>
          </w:rPr>
          <w:t>dokumentovém serveru IS MU</w:t>
        </w:r>
      </w:hyperlink>
      <w:r>
        <w:t>.</w:t>
      </w:r>
    </w:p>
    <w:p w14:paraId="1F693CEA" w14:textId="77777777" w:rsidR="00261068" w:rsidRDefault="00261068" w:rsidP="00261068">
      <w:pPr>
        <w:pStyle w:val="Normlnweb"/>
        <w:ind w:left="720"/>
      </w:pPr>
    </w:p>
    <w:p w14:paraId="23529761" w14:textId="77777777" w:rsidR="00261068" w:rsidRDefault="00261068" w:rsidP="00261068">
      <w:pPr>
        <w:pStyle w:val="Normlnweb"/>
      </w:pPr>
      <w:r>
        <w:t>Josef Menšík, předseda</w:t>
      </w:r>
    </w:p>
    <w:p w14:paraId="648F8566" w14:textId="77777777" w:rsidR="00261068" w:rsidRDefault="00261068" w:rsidP="005D088A">
      <w:pPr>
        <w:pStyle w:val="Nadpis1"/>
      </w:pPr>
    </w:p>
    <w:p w14:paraId="464B4A40" w14:textId="77777777" w:rsidR="00261068" w:rsidRDefault="00261068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6EAC47E1" w14:textId="70FD73AB" w:rsidR="005D088A" w:rsidRDefault="005D088A" w:rsidP="005D088A">
      <w:pPr>
        <w:pStyle w:val="Nadpis1"/>
        <w:rPr>
          <w:rFonts w:eastAsia="Times New Roman" w:cs="Times New Roman"/>
          <w:sz w:val="48"/>
          <w:lang w:eastAsia="cs-CZ"/>
        </w:rPr>
      </w:pPr>
      <w:bookmarkStart w:id="4" w:name="_Toc163466644"/>
      <w:r>
        <w:t>273. zasedání Akademického senátu MU, 6. 11. 2023</w:t>
      </w:r>
      <w:bookmarkEnd w:id="4"/>
    </w:p>
    <w:p w14:paraId="6151E37F" w14:textId="1E4EC0AC" w:rsidR="005D088A" w:rsidRDefault="005D088A" w:rsidP="005D088A">
      <w:pPr>
        <w:pStyle w:val="Normlnweb"/>
      </w:pPr>
      <w:r>
        <w:t>273. zasedání Akademického senátu MU se bude konat v pondělí 6. listopadu 2023 od 15 hodin v aule Přírodovědecké fakulty MU, budova 12, Kotlářská 2, Brno. </w:t>
      </w:r>
    </w:p>
    <w:p w14:paraId="3FBAFBD4" w14:textId="4D6C3548" w:rsidR="005D088A" w:rsidRDefault="005D088A" w:rsidP="005D088A">
      <w:r>
        <w:t>Návrh programu:</w:t>
      </w:r>
    </w:p>
    <w:p w14:paraId="4528DB79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t>Zahájení</w:t>
      </w:r>
    </w:p>
    <w:p w14:paraId="4B7887F3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Informace o změnách členství v AS MU</w:t>
      </w:r>
    </w:p>
    <w:p w14:paraId="6A044AB1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Kontrola úkolů</w:t>
      </w:r>
    </w:p>
    <w:p w14:paraId="41B26B33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Zpráva rektora</w:t>
      </w:r>
    </w:p>
    <w:p w14:paraId="74C769E0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Plán realizace Strategického záměru MU na rok 2024</w:t>
      </w:r>
    </w:p>
    <w:p w14:paraId="2135BB3A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Návrh na jmenování místopředsedkyně a člena RVH MU </w:t>
      </w:r>
    </w:p>
    <w:p w14:paraId="255C557F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Aktualizace příloh SZ MU 2021–2028 v souvislosti se změnovým řízením PPSŘ</w:t>
      </w:r>
    </w:p>
    <w:p w14:paraId="6248B02B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V. změna – Statut Masarykovy univerzity [účinná od 1.12. 2023]</w:t>
      </w:r>
    </w:p>
    <w:p w14:paraId="199B42F5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Etický kodex MU</w:t>
      </w:r>
    </w:p>
    <w:p w14:paraId="7464629B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Zpráva o činnosti a hospodaření právnických osob, v nichž má MU účast, za rok 2022</w:t>
      </w:r>
    </w:p>
    <w:p w14:paraId="4A27B797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Majetkové operace – zřízení služebnosti (umístění podzemního vedení komunikační sítě MU)</w:t>
      </w:r>
    </w:p>
    <w:p w14:paraId="70BAE941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Návrh harmonogramu zasedání Akademického senátu MU v roce 2024</w:t>
      </w:r>
    </w:p>
    <w:p w14:paraId="4D9354CE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Jednací řád Vědecké rady Filozofické fakulty MU – nové znění</w:t>
      </w:r>
    </w:p>
    <w:p w14:paraId="282935C9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Vnitřní předpisy Farmaceutické fakulty MU</w:t>
      </w:r>
    </w:p>
    <w:p w14:paraId="5001166B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Statut Fakulty sociálních studií MU – nové znění</w:t>
      </w:r>
    </w:p>
    <w:p w14:paraId="54C5DBC4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Jednací řád Akademického senátu Fakulty sociálních studií MU – změna</w:t>
      </w:r>
    </w:p>
    <w:p w14:paraId="458CC053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Novela Statutu Lékařské fakulty MU</w:t>
      </w:r>
    </w:p>
    <w:p w14:paraId="43BB0CFD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Nové znění Volebního řádu Akademického senátu Lékařské fakulty MU</w:t>
      </w:r>
    </w:p>
    <w:p w14:paraId="79EE21C5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Nové znění Organizační struktury Lékařské fakulty MU</w:t>
      </w:r>
    </w:p>
    <w:p w14:paraId="3F9276EE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Volba delegátů do RVŠ 2024–2026</w:t>
      </w:r>
    </w:p>
    <w:p w14:paraId="70E965BE" w14:textId="77777777" w:rsidR="005D088A" w:rsidRDefault="005D088A" w:rsidP="005D088A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Různé.</w:t>
      </w:r>
    </w:p>
    <w:p w14:paraId="44F12FB2" w14:textId="77777777" w:rsidR="005D088A" w:rsidRDefault="005D088A" w:rsidP="005D088A">
      <w:pPr>
        <w:pStyle w:val="Normlnweb"/>
      </w:pPr>
      <w:r>
        <w:t>Podkladové dokumenty k jednání jsou k dispozici na</w:t>
      </w:r>
      <w:hyperlink r:id="rId15" w:history="1">
        <w:r>
          <w:rPr>
            <w:rStyle w:val="Hypertextovodkaz"/>
          </w:rPr>
          <w:t xml:space="preserve"> dokumentovém serveru IS MU</w:t>
        </w:r>
      </w:hyperlink>
      <w:r>
        <w:t>.</w:t>
      </w:r>
    </w:p>
    <w:p w14:paraId="2EAFC9B0" w14:textId="77777777" w:rsidR="005D088A" w:rsidRDefault="005D088A" w:rsidP="005D088A"/>
    <w:p w14:paraId="48731C26" w14:textId="77777777" w:rsidR="005D088A" w:rsidRDefault="005D088A" w:rsidP="005D088A">
      <w:pPr>
        <w:pStyle w:val="Normlnweb"/>
      </w:pPr>
      <w:r>
        <w:t>Josef Menšík, předseda</w:t>
      </w:r>
    </w:p>
    <w:p w14:paraId="7CA45C3A" w14:textId="77777777" w:rsidR="005D088A" w:rsidRDefault="005D088A" w:rsidP="005D088A"/>
    <w:p w14:paraId="761A2387" w14:textId="77777777" w:rsidR="005D088A" w:rsidRDefault="005D088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5A856338" w14:textId="035BDC2C" w:rsidR="006F757D" w:rsidRDefault="006F757D" w:rsidP="006F757D">
      <w:pPr>
        <w:pStyle w:val="Nadpis1"/>
        <w:rPr>
          <w:rFonts w:eastAsia="Times New Roman" w:cs="Times New Roman"/>
          <w:sz w:val="48"/>
          <w:lang w:eastAsia="cs-CZ"/>
        </w:rPr>
      </w:pPr>
      <w:bookmarkStart w:id="5" w:name="_Toc163466645"/>
      <w:r>
        <w:t>272. zasedání Akademického senátu MU, 18. 9. 2023</w:t>
      </w:r>
      <w:bookmarkEnd w:id="5"/>
    </w:p>
    <w:p w14:paraId="59C397D2" w14:textId="77777777" w:rsidR="006F757D" w:rsidRDefault="006F757D" w:rsidP="006F757D">
      <w:pPr>
        <w:pStyle w:val="Normlnweb"/>
      </w:pPr>
      <w:r>
        <w:t>272. zasedání Akademického senátu MU se bude konat v pondělí 18. září 2023 od 15 hodin v aule Přírodovědecké fakulty MU, budova 12, Kotlářská 2, Brno. </w:t>
      </w:r>
    </w:p>
    <w:p w14:paraId="3FA43D17" w14:textId="77777777" w:rsidR="006F757D" w:rsidRDefault="006F757D" w:rsidP="006F757D">
      <w:pPr>
        <w:pStyle w:val="Normlnweb"/>
      </w:pPr>
      <w:r>
        <w:t>Návrh programu:</w:t>
      </w:r>
    </w:p>
    <w:p w14:paraId="1AC8611E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Zahájení</w:t>
      </w:r>
    </w:p>
    <w:p w14:paraId="14427380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Informace o změnách členství v AS MU</w:t>
      </w:r>
    </w:p>
    <w:p w14:paraId="5455A06F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Kontrola úkolů</w:t>
      </w:r>
    </w:p>
    <w:p w14:paraId="73F89F3C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Zpráva rektora</w:t>
      </w:r>
    </w:p>
    <w:p w14:paraId="2401A3A1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Záměr rektora jmenovat prorektory MU</w:t>
      </w:r>
    </w:p>
    <w:p w14:paraId="6DEF2171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Záměr rektora odvolat a jmenovat členy Vědecké rady MU</w:t>
      </w:r>
    </w:p>
    <w:p w14:paraId="09E2D09C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 xml:space="preserve">Žádost rektora o projednání návrhu ke jmenování člena dozorčí rady MUNI </w:t>
      </w:r>
      <w:proofErr w:type="spellStart"/>
      <w:r>
        <w:t>Ventures</w:t>
      </w:r>
      <w:proofErr w:type="spellEnd"/>
      <w:r>
        <w:t>, s.r.o.</w:t>
      </w:r>
    </w:p>
    <w:p w14:paraId="5D699B28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Vědecká rada CEITEC MU 2023-2026 – žádost o jmenování nových členů</w:t>
      </w:r>
    </w:p>
    <w:p w14:paraId="377226FF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Zpráva o vnitřním hodnocení kvality MU</w:t>
      </w:r>
    </w:p>
    <w:p w14:paraId="314ED9D5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Volební řád Akademického senátu MU</w:t>
      </w:r>
    </w:p>
    <w:p w14:paraId="39078803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Volba předsedy/předsedkyně Legislativní komise Akademického senátu MU</w:t>
      </w:r>
    </w:p>
    <w:p w14:paraId="70F9A770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Zpráva předsedy Akademického senátu MU</w:t>
      </w:r>
    </w:p>
    <w:p w14:paraId="3499776A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Zajištění zahraničních cest členů Studentské komory Rady vysokých škol</w:t>
      </w:r>
    </w:p>
    <w:p w14:paraId="7E86DD91" w14:textId="77777777" w:rsidR="006F757D" w:rsidRDefault="006F757D" w:rsidP="006F757D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Různé.</w:t>
      </w:r>
    </w:p>
    <w:p w14:paraId="16EF0F7F" w14:textId="77777777" w:rsidR="006F757D" w:rsidRDefault="006F757D" w:rsidP="006F757D">
      <w:pPr>
        <w:spacing w:after="0"/>
      </w:pPr>
      <w:r>
        <w:t xml:space="preserve">Podkladové dokumenty jsou k dispozici na </w:t>
      </w:r>
      <w:hyperlink r:id="rId16" w:tgtFrame="_blank" w:history="1">
        <w:r>
          <w:rPr>
            <w:rStyle w:val="Hypertextovodkaz"/>
          </w:rPr>
          <w:t>dokumentovém serveru IS MU</w:t>
        </w:r>
      </w:hyperlink>
      <w:r>
        <w:t>.</w:t>
      </w:r>
    </w:p>
    <w:p w14:paraId="6C322C83" w14:textId="77777777" w:rsidR="006F757D" w:rsidRDefault="006F757D" w:rsidP="006F757D">
      <w:pPr>
        <w:pStyle w:val="Normlnweb"/>
        <w:ind w:left="720"/>
      </w:pPr>
    </w:p>
    <w:p w14:paraId="5BE29254" w14:textId="77777777" w:rsidR="006F757D" w:rsidRDefault="006F757D" w:rsidP="006F757D">
      <w:pPr>
        <w:pStyle w:val="Normlnweb"/>
      </w:pPr>
      <w:r>
        <w:t>Josef Menšík, předseda</w:t>
      </w:r>
    </w:p>
    <w:p w14:paraId="0C48150E" w14:textId="77777777" w:rsidR="006F757D" w:rsidRDefault="006F757D" w:rsidP="00557C60">
      <w:pPr>
        <w:pStyle w:val="Nadpis1"/>
      </w:pPr>
    </w:p>
    <w:p w14:paraId="29935719" w14:textId="77777777" w:rsidR="006F757D" w:rsidRDefault="006F757D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2048FD14" w14:textId="445C7222" w:rsidR="00557C60" w:rsidRDefault="00557C60" w:rsidP="00557C60">
      <w:pPr>
        <w:pStyle w:val="Nadpis1"/>
        <w:rPr>
          <w:rFonts w:eastAsia="Times New Roman" w:cs="Times New Roman"/>
          <w:sz w:val="48"/>
          <w:lang w:eastAsia="cs-CZ"/>
        </w:rPr>
      </w:pPr>
      <w:bookmarkStart w:id="6" w:name="_Toc163466646"/>
      <w:r>
        <w:t>271. zasedání Akademického senátu MU, 5. 6. 2023</w:t>
      </w:r>
      <w:bookmarkEnd w:id="6"/>
    </w:p>
    <w:p w14:paraId="479CA8E1" w14:textId="77777777" w:rsidR="00557C60" w:rsidRDefault="00557C60" w:rsidP="00557C60">
      <w:pPr>
        <w:pStyle w:val="Normlnweb"/>
        <w:rPr>
          <w:rFonts w:cs="Times New Roman"/>
          <w:lang w:eastAsia="cs-CZ"/>
        </w:rPr>
      </w:pPr>
      <w:r>
        <w:t>271. zasedání Akademického senátu MU se bude konat v pondělí 5. června 2023 od 15 hodin v aule Přírodovědecké fakulty MU, pavilon 12, Kotlářská 2, Brno. </w:t>
      </w:r>
    </w:p>
    <w:p w14:paraId="6007A44A" w14:textId="77777777" w:rsidR="00557C60" w:rsidRDefault="00557C60" w:rsidP="00557C60">
      <w:pPr>
        <w:pStyle w:val="Normlnweb"/>
      </w:pPr>
      <w:r>
        <w:t>Návrh programu:</w:t>
      </w:r>
    </w:p>
    <w:p w14:paraId="2036A1F2" w14:textId="77777777" w:rsidR="00557C60" w:rsidRDefault="00557C60" w:rsidP="00557C60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Zahájení</w:t>
      </w:r>
    </w:p>
    <w:p w14:paraId="6AEF8C71" w14:textId="77777777" w:rsidR="00557C60" w:rsidRDefault="00557C60" w:rsidP="00557C60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Informace o změnách členství v AS MU</w:t>
      </w:r>
    </w:p>
    <w:p w14:paraId="02EBA87E" w14:textId="77777777" w:rsidR="00557C60" w:rsidRDefault="00557C60" w:rsidP="00557C60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Kontrola úkolů</w:t>
      </w:r>
    </w:p>
    <w:p w14:paraId="25AB8A5F" w14:textId="77777777" w:rsidR="00557C60" w:rsidRDefault="00557C60" w:rsidP="00557C60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Zpráva rektora</w:t>
      </w:r>
    </w:p>
    <w:p w14:paraId="40E81284" w14:textId="77777777" w:rsidR="00557C60" w:rsidRDefault="00557C60" w:rsidP="00557C60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Výroční zpráva o činnosti MU za rok 2022</w:t>
      </w:r>
    </w:p>
    <w:p w14:paraId="221B1EAF" w14:textId="77777777" w:rsidR="00557C60" w:rsidRDefault="00557C60" w:rsidP="00557C60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Výroční zpráva o hospodaření MU za rok 2022</w:t>
      </w:r>
    </w:p>
    <w:p w14:paraId="0574D30E" w14:textId="77777777" w:rsidR="00557C60" w:rsidRDefault="00557C60" w:rsidP="00557C60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Etický kodex Masarykovy univerzity</w:t>
      </w:r>
    </w:p>
    <w:p w14:paraId="6DD16B64" w14:textId="77777777" w:rsidR="00557C60" w:rsidRDefault="00557C60" w:rsidP="00557C60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 xml:space="preserve">Záměr založení společnosti MUNI </w:t>
      </w:r>
      <w:proofErr w:type="spellStart"/>
      <w:r>
        <w:t>Ventures</w:t>
      </w:r>
      <w:proofErr w:type="spellEnd"/>
      <w:r>
        <w:t xml:space="preserve"> s.r.o.</w:t>
      </w:r>
    </w:p>
    <w:p w14:paraId="1611DB15" w14:textId="77777777" w:rsidR="00557C60" w:rsidRDefault="00557C60" w:rsidP="00557C60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Záměr uzavření smlouvy na převod akcií společnosti Biology park Brno, a.s.</w:t>
      </w:r>
    </w:p>
    <w:p w14:paraId="460E82EE" w14:textId="77777777" w:rsidR="00557C60" w:rsidRDefault="00557C60" w:rsidP="00557C60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Záměr uzavření kupní smlouvy se společností FIRESTA-Fišer, rekonstrukce, stavby a.s.</w:t>
      </w:r>
    </w:p>
    <w:p w14:paraId="35C1B72F" w14:textId="77777777" w:rsidR="00557C60" w:rsidRDefault="00557C60" w:rsidP="00557C60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Různé.</w:t>
      </w:r>
    </w:p>
    <w:p w14:paraId="639D4DEE" w14:textId="77777777" w:rsidR="00557C60" w:rsidRDefault="00557C60" w:rsidP="00557C60">
      <w:pPr>
        <w:spacing w:after="0"/>
      </w:pPr>
      <w:r>
        <w:t xml:space="preserve">Podkladové dokumenty jsou k dispozici na </w:t>
      </w:r>
      <w:hyperlink r:id="rId17" w:tgtFrame="_blank" w:history="1">
        <w:r>
          <w:rPr>
            <w:rStyle w:val="Hypertextovodkaz"/>
          </w:rPr>
          <w:t>dokumentovém serveru IS MU</w:t>
        </w:r>
      </w:hyperlink>
      <w:r>
        <w:t>.</w:t>
      </w:r>
    </w:p>
    <w:p w14:paraId="24C384B8" w14:textId="77777777" w:rsidR="00557C60" w:rsidRDefault="00557C60" w:rsidP="00557C60">
      <w:pPr>
        <w:pStyle w:val="Normlnweb"/>
        <w:ind w:left="720"/>
      </w:pPr>
    </w:p>
    <w:p w14:paraId="7BC757D7" w14:textId="77777777" w:rsidR="00557C60" w:rsidRDefault="00557C60" w:rsidP="00557C60">
      <w:pPr>
        <w:pStyle w:val="Normlnweb"/>
      </w:pPr>
      <w:r>
        <w:t>Josef Menšík, předseda</w:t>
      </w:r>
    </w:p>
    <w:p w14:paraId="5EDEE7EC" w14:textId="77777777" w:rsidR="00557C60" w:rsidRPr="00557C60" w:rsidRDefault="00557C60" w:rsidP="00557C60">
      <w:pPr>
        <w:rPr>
          <w:lang w:eastAsia="ar-SA"/>
        </w:rPr>
      </w:pPr>
    </w:p>
    <w:p w14:paraId="7EEF166C" w14:textId="77777777" w:rsidR="00557C60" w:rsidRDefault="00557C6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42DC4DC2" w14:textId="69766AE1" w:rsidR="002A32B3" w:rsidRDefault="002A32B3" w:rsidP="002A32B3">
      <w:pPr>
        <w:pStyle w:val="Nadpis1"/>
        <w:rPr>
          <w:rFonts w:eastAsia="Times New Roman" w:cs="Times New Roman"/>
          <w:sz w:val="48"/>
          <w:lang w:eastAsia="cs-CZ"/>
        </w:rPr>
      </w:pPr>
      <w:bookmarkStart w:id="7" w:name="_Toc163466647"/>
      <w:r>
        <w:t>270. zasedání Akademického senátu MU, 15. 5. 2023</w:t>
      </w:r>
      <w:bookmarkEnd w:id="7"/>
    </w:p>
    <w:p w14:paraId="611E50AC" w14:textId="77777777" w:rsidR="002A32B3" w:rsidRDefault="002A32B3" w:rsidP="002A32B3">
      <w:pPr>
        <w:pStyle w:val="Normlnweb"/>
        <w:rPr>
          <w:rFonts w:cs="Times New Roman"/>
          <w:lang w:eastAsia="cs-CZ"/>
        </w:rPr>
      </w:pPr>
      <w:r>
        <w:t>270. zasedání Akademického senátu MU se bude konat v pondělí 15. května 2023 od 15 hodin v aule Přírodovědecké fakulty MU, pavilon 12, Kotlářská 2, Brno. </w:t>
      </w:r>
    </w:p>
    <w:p w14:paraId="6309ADED" w14:textId="77777777" w:rsidR="002A32B3" w:rsidRDefault="002A32B3" w:rsidP="002A32B3">
      <w:pPr>
        <w:pStyle w:val="Normlnweb"/>
      </w:pPr>
      <w:r>
        <w:t>Návrh programu:</w:t>
      </w:r>
    </w:p>
    <w:p w14:paraId="056235F7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Zahájení</w:t>
      </w:r>
    </w:p>
    <w:p w14:paraId="23BD088B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Informace o změnách členství v AS MU</w:t>
      </w:r>
    </w:p>
    <w:p w14:paraId="25FD7EBC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Kontrola úkolů</w:t>
      </w:r>
    </w:p>
    <w:p w14:paraId="08F3BBA8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Zpráva rektora</w:t>
      </w:r>
    </w:p>
    <w:p w14:paraId="0972C8D8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Záměr rektora jmenovat prorektorku</w:t>
      </w:r>
    </w:p>
    <w:p w14:paraId="138FAB69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Rozpočet MU na rok 2023</w:t>
      </w:r>
    </w:p>
    <w:p w14:paraId="09AFA3AE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Statut Ekonomicko-správní fakulty MU</w:t>
      </w:r>
    </w:p>
    <w:p w14:paraId="3226F718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Statut Přírodovědecké fakulty MU (předložen 27. 4. 2023)</w:t>
      </w:r>
    </w:p>
    <w:p w14:paraId="1BE225FE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Záměr uzavřít Kupní smlouvu k pozemku – Biology Park Brno a.s. a MU</w:t>
      </w:r>
    </w:p>
    <w:p w14:paraId="4DD845AF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Záměr uzavřít Dodatek č. 2 ke Smlouvě o uzavření budoucí kupní smlouvy – MU a SMB</w:t>
      </w:r>
    </w:p>
    <w:p w14:paraId="7CF61E31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 xml:space="preserve">Záměr uzavřít Kupní smlouvu – Michal </w:t>
      </w:r>
      <w:proofErr w:type="spellStart"/>
      <w:r>
        <w:t>Bezega</w:t>
      </w:r>
      <w:proofErr w:type="spellEnd"/>
      <w:r>
        <w:t xml:space="preserve"> a MU</w:t>
      </w:r>
    </w:p>
    <w:p w14:paraId="08F132EB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Záměr uzavření Smlouvy o zřízení služebnosti – POMONA Těšetice a.s.</w:t>
      </w:r>
    </w:p>
    <w:p w14:paraId="283B1141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Záměr uzavření Smlouvy o zřízení služebnosti – Technické sítě Brno</w:t>
      </w:r>
    </w:p>
    <w:p w14:paraId="7D11A0B5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Záměr uzavření Smlouvy o zřízení věcného břemene – EG.D, a.s.</w:t>
      </w:r>
    </w:p>
    <w:p w14:paraId="284F4581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Záměr uzavření Smlouvy o zřízení služebnosti – optické kabelové vedení</w:t>
      </w:r>
    </w:p>
    <w:p w14:paraId="042A222F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Záměr uzavření Smlouvy o budoucí smlouvě o zřízení služebnosti – CETIN a.s.</w:t>
      </w:r>
    </w:p>
    <w:p w14:paraId="5F6E2104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Záměr uzavření Smlouvy o budoucí smlouvě o zřízení služebnosti – T-Mobile CZ a.s.</w:t>
      </w:r>
    </w:p>
    <w:p w14:paraId="1EF57C48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Záměr uzavření Smlouvy o budoucí smlouvě o zřízení služebnosti – DPMB, a.s.</w:t>
      </w:r>
    </w:p>
    <w:p w14:paraId="4AADAA3A" w14:textId="77777777" w:rsidR="002A32B3" w:rsidRDefault="002A32B3" w:rsidP="00830C7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Různé.</w:t>
      </w:r>
    </w:p>
    <w:p w14:paraId="03684545" w14:textId="77777777" w:rsidR="002A32B3" w:rsidRDefault="002A32B3" w:rsidP="002A32B3">
      <w:pPr>
        <w:spacing w:after="0"/>
      </w:pPr>
      <w:r>
        <w:t xml:space="preserve">Podkladové dokumenty jsou k dispozici na </w:t>
      </w:r>
      <w:hyperlink r:id="rId18" w:tgtFrame="_blank" w:history="1">
        <w:r>
          <w:rPr>
            <w:rStyle w:val="Hypertextovodkaz"/>
          </w:rPr>
          <w:t>dokumentovém serveru IS MU</w:t>
        </w:r>
      </w:hyperlink>
      <w:r>
        <w:t>.</w:t>
      </w:r>
    </w:p>
    <w:p w14:paraId="52362582" w14:textId="77777777" w:rsidR="002A32B3" w:rsidRDefault="002A32B3" w:rsidP="002A32B3">
      <w:pPr>
        <w:pStyle w:val="Normlnweb"/>
        <w:ind w:left="720"/>
      </w:pPr>
    </w:p>
    <w:p w14:paraId="0249C3F9" w14:textId="77777777" w:rsidR="002A32B3" w:rsidRDefault="002A32B3" w:rsidP="002A32B3">
      <w:pPr>
        <w:pStyle w:val="Normlnweb"/>
      </w:pPr>
      <w:r>
        <w:t>Josef Menšík, předseda</w:t>
      </w:r>
    </w:p>
    <w:p w14:paraId="455A0DEE" w14:textId="77777777" w:rsidR="002A32B3" w:rsidRDefault="002A32B3" w:rsidP="00B94477">
      <w:pPr>
        <w:pStyle w:val="Nadpis1"/>
      </w:pPr>
    </w:p>
    <w:p w14:paraId="5110AAFB" w14:textId="77777777" w:rsidR="002A32B3" w:rsidRDefault="002A32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280B0C4B" w14:textId="2AD539A1" w:rsidR="00B94477" w:rsidRDefault="00B94477" w:rsidP="00B94477">
      <w:pPr>
        <w:pStyle w:val="Nadpis1"/>
        <w:rPr>
          <w:rFonts w:eastAsia="Times New Roman" w:cs="Times New Roman"/>
          <w:sz w:val="36"/>
          <w:lang w:eastAsia="cs-CZ"/>
        </w:rPr>
      </w:pPr>
      <w:bookmarkStart w:id="8" w:name="_Toc163466648"/>
      <w:r>
        <w:t>269. zasedání Akademického senátu MU a shromáždění akademické obce, 3. 4. 2023</w:t>
      </w:r>
      <w:bookmarkEnd w:id="8"/>
    </w:p>
    <w:p w14:paraId="30FEABF0" w14:textId="3EA392BA" w:rsidR="00B94477" w:rsidRDefault="00B94477" w:rsidP="00B94477">
      <w:pPr>
        <w:pStyle w:val="Normlnweb"/>
        <w:rPr>
          <w:rFonts w:cs="Times New Roman"/>
          <w:lang w:eastAsia="cs-CZ"/>
        </w:rPr>
      </w:pPr>
      <w:r>
        <w:t>269. zasedání Akademického senátu MU spojené se shromážděním akademické obce MU se bude konat v pondělí 3. dubna 2023 od 15 hodin ve Velké aule Karla Engliše, Právnická fakulta MU, Veveří 70, Brno. </w:t>
      </w:r>
    </w:p>
    <w:p w14:paraId="3516DFFE" w14:textId="77777777" w:rsidR="00B94477" w:rsidRDefault="00B94477" w:rsidP="00B94477">
      <w:pPr>
        <w:pStyle w:val="Normlnweb"/>
      </w:pPr>
      <w:r>
        <w:t>Návrh programu:</w:t>
      </w:r>
    </w:p>
    <w:p w14:paraId="499BE9E4" w14:textId="77777777" w:rsidR="00B94477" w:rsidRDefault="00B94477" w:rsidP="00830C77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Zahájení</w:t>
      </w:r>
    </w:p>
    <w:p w14:paraId="7D68A8C4" w14:textId="77777777" w:rsidR="00B94477" w:rsidRDefault="00B94477" w:rsidP="00830C77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Informace o změnách členství v AS MU</w:t>
      </w:r>
    </w:p>
    <w:p w14:paraId="331F5859" w14:textId="77777777" w:rsidR="00B94477" w:rsidRDefault="00B94477" w:rsidP="00830C77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Volba kandidáta na funkci rektora MU pro funkční období od 1. 9. 2023 do 31. 8. 2027.</w:t>
      </w:r>
    </w:p>
    <w:p w14:paraId="548D0C99" w14:textId="77777777" w:rsidR="00B94477" w:rsidRDefault="00B94477" w:rsidP="00B94477">
      <w:pPr>
        <w:spacing w:after="0"/>
      </w:pPr>
      <w:r>
        <w:t xml:space="preserve">Dokumenty k volbě jsou k dispozici na </w:t>
      </w:r>
      <w:hyperlink r:id="rId19" w:tgtFrame="_blank" w:history="1">
        <w:r>
          <w:rPr>
            <w:rStyle w:val="Hypertextovodkaz"/>
          </w:rPr>
          <w:t>dokumentovém serveru IS MU</w:t>
        </w:r>
      </w:hyperlink>
      <w:r>
        <w:t>.</w:t>
      </w:r>
    </w:p>
    <w:p w14:paraId="42292140" w14:textId="77777777" w:rsidR="00B94477" w:rsidRDefault="00B94477" w:rsidP="00B94477">
      <w:pPr>
        <w:pStyle w:val="Normlnweb"/>
        <w:ind w:left="720"/>
      </w:pPr>
    </w:p>
    <w:p w14:paraId="3EED5BA8" w14:textId="77777777" w:rsidR="00B94477" w:rsidRDefault="00B94477" w:rsidP="00B94477">
      <w:pPr>
        <w:pStyle w:val="Normlnweb"/>
      </w:pPr>
      <w:r>
        <w:t>Josef Menšík, předseda</w:t>
      </w:r>
    </w:p>
    <w:p w14:paraId="17AC6107" w14:textId="77777777" w:rsidR="00B94477" w:rsidRDefault="00B94477" w:rsidP="006A62F2">
      <w:pPr>
        <w:pStyle w:val="Nadpis1"/>
        <w:spacing w:line="360" w:lineRule="auto"/>
      </w:pPr>
    </w:p>
    <w:p w14:paraId="316AA709" w14:textId="77777777" w:rsidR="00B94477" w:rsidRDefault="00B94477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3E0AE9D5" w14:textId="4B12F5C0" w:rsidR="006A62F2" w:rsidRDefault="006A62F2" w:rsidP="006A62F2">
      <w:pPr>
        <w:pStyle w:val="Nadpis1"/>
        <w:spacing w:line="360" w:lineRule="auto"/>
        <w:rPr>
          <w:rFonts w:eastAsia="Times New Roman" w:cs="Times New Roman"/>
          <w:sz w:val="48"/>
          <w:lang w:eastAsia="cs-CZ"/>
        </w:rPr>
      </w:pPr>
      <w:bookmarkStart w:id="9" w:name="_Toc163466649"/>
      <w:r>
        <w:t>268. zasedání Akademického senátu MU, 6. 3. 2023</w:t>
      </w:r>
      <w:bookmarkEnd w:id="9"/>
    </w:p>
    <w:p w14:paraId="25682F83" w14:textId="15BE9128" w:rsidR="006A62F2" w:rsidRDefault="006A62F2" w:rsidP="006A62F2">
      <w:pPr>
        <w:pStyle w:val="Normlnweb"/>
        <w:spacing w:line="360" w:lineRule="auto"/>
        <w:rPr>
          <w:rFonts w:cs="Times New Roman"/>
          <w:lang w:eastAsia="cs-CZ"/>
        </w:rPr>
      </w:pPr>
      <w:r>
        <w:t>268. zasedání Akademického senátu MU se bude konat v pondělí 6. března 2023 od 15 hodin v aule Přírodovědecké fakulty, přízemí budovy 12, Kotlářská 2. </w:t>
      </w:r>
    </w:p>
    <w:p w14:paraId="28F37ACD" w14:textId="77777777" w:rsidR="006A62F2" w:rsidRDefault="006A62F2" w:rsidP="006A62F2">
      <w:pPr>
        <w:pStyle w:val="Normlnweb"/>
        <w:spacing w:line="360" w:lineRule="auto"/>
      </w:pPr>
      <w:r>
        <w:t>Návrh programu:</w:t>
      </w:r>
    </w:p>
    <w:p w14:paraId="1FBAC585" w14:textId="77777777" w:rsidR="006A62F2" w:rsidRDefault="006A62F2" w:rsidP="006A62F2">
      <w:pPr>
        <w:spacing w:line="360" w:lineRule="auto"/>
        <w:ind w:left="720"/>
      </w:pPr>
    </w:p>
    <w:p w14:paraId="5B3837E3" w14:textId="77777777" w:rsidR="006A62F2" w:rsidRDefault="006A62F2" w:rsidP="00830C77">
      <w:pPr>
        <w:numPr>
          <w:ilvl w:val="0"/>
          <w:numId w:val="46"/>
        </w:numPr>
        <w:spacing w:before="100" w:beforeAutospacing="1" w:after="100" w:afterAutospacing="1" w:line="360" w:lineRule="auto"/>
      </w:pPr>
      <w:r>
        <w:t>Zahájení</w:t>
      </w:r>
    </w:p>
    <w:p w14:paraId="199D6DD4" w14:textId="77777777" w:rsidR="006A62F2" w:rsidRDefault="006A62F2" w:rsidP="00830C77">
      <w:pPr>
        <w:numPr>
          <w:ilvl w:val="0"/>
          <w:numId w:val="46"/>
        </w:numPr>
        <w:spacing w:before="100" w:beforeAutospacing="1" w:after="100" w:afterAutospacing="1" w:line="360" w:lineRule="auto"/>
      </w:pPr>
      <w:r>
        <w:t>Informace o změnách členství v AS MU</w:t>
      </w:r>
    </w:p>
    <w:p w14:paraId="3F3EA885" w14:textId="77777777" w:rsidR="006A62F2" w:rsidRDefault="006A62F2" w:rsidP="00830C77">
      <w:pPr>
        <w:numPr>
          <w:ilvl w:val="0"/>
          <w:numId w:val="46"/>
        </w:numPr>
        <w:spacing w:before="100" w:beforeAutospacing="1" w:after="100" w:afterAutospacing="1" w:line="360" w:lineRule="auto"/>
      </w:pPr>
      <w:r>
        <w:t>Kontrola úkolů</w:t>
      </w:r>
    </w:p>
    <w:p w14:paraId="168EF893" w14:textId="77777777" w:rsidR="006A62F2" w:rsidRDefault="006A62F2" w:rsidP="00830C77">
      <w:pPr>
        <w:numPr>
          <w:ilvl w:val="0"/>
          <w:numId w:val="46"/>
        </w:numPr>
        <w:spacing w:before="100" w:beforeAutospacing="1" w:after="100" w:afterAutospacing="1" w:line="360" w:lineRule="auto"/>
      </w:pPr>
      <w:r>
        <w:t>Žádost rektora o vyjádření ke kandidátce na funkci ochránkyně práv MU</w:t>
      </w:r>
    </w:p>
    <w:p w14:paraId="6D7E0858" w14:textId="77777777" w:rsidR="006A62F2" w:rsidRDefault="006A62F2" w:rsidP="00830C77">
      <w:pPr>
        <w:numPr>
          <w:ilvl w:val="0"/>
          <w:numId w:val="46"/>
        </w:numPr>
        <w:spacing w:before="100" w:beforeAutospacing="1" w:after="100" w:afterAutospacing="1" w:line="360" w:lineRule="auto"/>
      </w:pPr>
      <w:r>
        <w:t>Zpráva rektora </w:t>
      </w:r>
    </w:p>
    <w:p w14:paraId="4E1275AA" w14:textId="77777777" w:rsidR="006A62F2" w:rsidRDefault="006A62F2" w:rsidP="00830C77">
      <w:pPr>
        <w:numPr>
          <w:ilvl w:val="0"/>
          <w:numId w:val="46"/>
        </w:numPr>
        <w:spacing w:before="100" w:beforeAutospacing="1" w:after="100" w:afterAutospacing="1" w:line="360" w:lineRule="auto"/>
      </w:pPr>
      <w:r>
        <w:t>Jednací řád Akademického senátu Přírodovědecké fakulty MU</w:t>
      </w:r>
    </w:p>
    <w:p w14:paraId="62B646EE" w14:textId="77777777" w:rsidR="006A62F2" w:rsidRDefault="006A62F2" w:rsidP="00830C77">
      <w:pPr>
        <w:numPr>
          <w:ilvl w:val="0"/>
          <w:numId w:val="46"/>
        </w:numPr>
        <w:spacing w:before="100" w:beforeAutospacing="1" w:after="100" w:afterAutospacing="1" w:line="360" w:lineRule="auto"/>
      </w:pPr>
      <w:r>
        <w:t>Volební řád Akademického senátu Přírodovědecké fakulty MU</w:t>
      </w:r>
    </w:p>
    <w:p w14:paraId="7EC486FE" w14:textId="77777777" w:rsidR="006A62F2" w:rsidRDefault="006A62F2" w:rsidP="00830C77">
      <w:pPr>
        <w:numPr>
          <w:ilvl w:val="0"/>
          <w:numId w:val="46"/>
        </w:numPr>
        <w:spacing w:before="100" w:beforeAutospacing="1" w:after="100" w:afterAutospacing="1" w:line="360" w:lineRule="auto"/>
      </w:pPr>
      <w:r>
        <w:t>Přístup k hlasovému záznamu z jednání AS MU</w:t>
      </w:r>
    </w:p>
    <w:p w14:paraId="27925F50" w14:textId="77777777" w:rsidR="006A62F2" w:rsidRDefault="006A62F2" w:rsidP="00830C77">
      <w:pPr>
        <w:numPr>
          <w:ilvl w:val="0"/>
          <w:numId w:val="46"/>
        </w:numPr>
        <w:spacing w:before="100" w:beforeAutospacing="1" w:after="100" w:afterAutospacing="1" w:line="360" w:lineRule="auto"/>
      </w:pPr>
      <w:r>
        <w:t>Návrh na jmenování členů Vědecké rady Ústavu výpočetní techniky MU</w:t>
      </w:r>
    </w:p>
    <w:p w14:paraId="21AA96E6" w14:textId="77777777" w:rsidR="006A62F2" w:rsidRDefault="006A62F2" w:rsidP="00830C77">
      <w:pPr>
        <w:numPr>
          <w:ilvl w:val="0"/>
          <w:numId w:val="46"/>
        </w:numPr>
        <w:spacing w:before="100" w:beforeAutospacing="1" w:after="100" w:afterAutospacing="1" w:line="360" w:lineRule="auto"/>
      </w:pPr>
      <w:r>
        <w:t>Potvrzení členství ve Volební a mandátové komisi AS MU</w:t>
      </w:r>
    </w:p>
    <w:p w14:paraId="49B5963C" w14:textId="77777777" w:rsidR="006A62F2" w:rsidRDefault="006A62F2" w:rsidP="00830C77">
      <w:pPr>
        <w:numPr>
          <w:ilvl w:val="0"/>
          <w:numId w:val="46"/>
        </w:numPr>
        <w:spacing w:before="100" w:beforeAutospacing="1" w:after="100" w:afterAutospacing="1" w:line="360" w:lineRule="auto"/>
      </w:pPr>
      <w:r>
        <w:t>Různé. </w:t>
      </w:r>
    </w:p>
    <w:p w14:paraId="565162BF" w14:textId="77777777" w:rsidR="006A62F2" w:rsidRDefault="006A62F2" w:rsidP="006A62F2">
      <w:pPr>
        <w:pStyle w:val="Normlnweb"/>
        <w:spacing w:line="360" w:lineRule="auto"/>
      </w:pPr>
      <w:r>
        <w:t xml:space="preserve">Podkladové materiály k jednání najdete na </w:t>
      </w:r>
      <w:hyperlink r:id="rId20" w:tgtFrame="_blank" w:history="1">
        <w:r>
          <w:rPr>
            <w:rStyle w:val="Hypertextovodkaz"/>
          </w:rPr>
          <w:t>dokumentovém serveru IS MU</w:t>
        </w:r>
      </w:hyperlink>
      <w:r>
        <w:t>.</w:t>
      </w:r>
    </w:p>
    <w:p w14:paraId="0B462942" w14:textId="77777777" w:rsidR="006A62F2" w:rsidRDefault="006A62F2" w:rsidP="006A62F2">
      <w:pPr>
        <w:pStyle w:val="Normlnweb"/>
        <w:spacing w:line="360" w:lineRule="auto"/>
      </w:pPr>
      <w:r>
        <w:t>Josef Menšík, předseda</w:t>
      </w:r>
    </w:p>
    <w:p w14:paraId="385F7E94" w14:textId="77777777" w:rsidR="006A62F2" w:rsidRDefault="006A62F2" w:rsidP="006A62F2">
      <w:pPr>
        <w:pStyle w:val="Nadpis1"/>
      </w:pPr>
    </w:p>
    <w:p w14:paraId="6EB6A72D" w14:textId="77777777" w:rsidR="006A62F2" w:rsidRDefault="006A62F2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3FA8773C" w14:textId="4287CC55" w:rsidR="00941C6A" w:rsidRDefault="00941C6A" w:rsidP="006A62F2">
      <w:pPr>
        <w:pStyle w:val="Nadpis1"/>
        <w:rPr>
          <w:rFonts w:eastAsia="Times New Roman" w:cs="Times New Roman"/>
          <w:sz w:val="48"/>
          <w:lang w:eastAsia="cs-CZ"/>
        </w:rPr>
      </w:pPr>
      <w:bookmarkStart w:id="10" w:name="_Toc163466650"/>
      <w:r>
        <w:t>267. zasedání Akademického senátu MU, 16. 1. 2023</w:t>
      </w:r>
      <w:bookmarkEnd w:id="10"/>
    </w:p>
    <w:p w14:paraId="309CA389" w14:textId="19809D3A" w:rsidR="00941C6A" w:rsidRPr="00941C6A" w:rsidRDefault="00941C6A" w:rsidP="00941C6A">
      <w:pPr>
        <w:pStyle w:val="Normlnweb"/>
      </w:pPr>
      <w:r w:rsidRPr="00941C6A">
        <w:t>267. zasedání Akademického senátu Masarykovy univerzity se bude konat v pondělí 16. ledna 2023 od 15 hodin v aule Přírodovědecké fakulty, přízemí budovy 12, Kotlářská 2. </w:t>
      </w:r>
    </w:p>
    <w:p w14:paraId="043A8415" w14:textId="77777777" w:rsidR="00941C6A" w:rsidRPr="00941C6A" w:rsidRDefault="00941C6A" w:rsidP="00941C6A">
      <w:pPr>
        <w:pStyle w:val="Normlnweb"/>
      </w:pPr>
      <w:r w:rsidRPr="00941C6A">
        <w:t>Návrh programu:</w:t>
      </w:r>
    </w:p>
    <w:p w14:paraId="53E9CDC7" w14:textId="77777777" w:rsidR="00941C6A" w:rsidRPr="00941C6A" w:rsidRDefault="00941C6A" w:rsidP="00830C77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941C6A">
        <w:t>Zahájení</w:t>
      </w:r>
    </w:p>
    <w:p w14:paraId="4B883551" w14:textId="77777777" w:rsidR="00941C6A" w:rsidRPr="00941C6A" w:rsidRDefault="00941C6A" w:rsidP="00830C77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941C6A">
        <w:t>Informace o změnách členství v AS MU</w:t>
      </w:r>
    </w:p>
    <w:p w14:paraId="43723F17" w14:textId="77777777" w:rsidR="00941C6A" w:rsidRPr="00941C6A" w:rsidRDefault="00941C6A" w:rsidP="00830C77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941C6A">
        <w:t>Kontrola úkolů</w:t>
      </w:r>
    </w:p>
    <w:p w14:paraId="10EB26F5" w14:textId="77777777" w:rsidR="00941C6A" w:rsidRPr="00941C6A" w:rsidRDefault="00941C6A" w:rsidP="00830C77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941C6A">
        <w:t>Zpráva rektora </w:t>
      </w:r>
    </w:p>
    <w:p w14:paraId="28423110" w14:textId="77777777" w:rsidR="00941C6A" w:rsidRPr="00941C6A" w:rsidRDefault="00941C6A" w:rsidP="00830C77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941C6A">
        <w:t>Volba předsedkyně/předsedy a členek/členů volební komise pro volbu kandidátky/kandidáta na funkci rektorky/rektora MU</w:t>
      </w:r>
    </w:p>
    <w:p w14:paraId="0E610529" w14:textId="77777777" w:rsidR="00941C6A" w:rsidRPr="00941C6A" w:rsidRDefault="00941C6A" w:rsidP="00830C77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941C6A">
        <w:t>Vyhlášení volby kandidátky/kandidáta na funkci rektorky/rektora MU</w:t>
      </w:r>
    </w:p>
    <w:p w14:paraId="3B0FC146" w14:textId="77777777" w:rsidR="00941C6A" w:rsidRPr="00941C6A" w:rsidRDefault="00941C6A" w:rsidP="00830C77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941C6A">
        <w:t xml:space="preserve">Jednací řád Vědecké rady </w:t>
      </w:r>
      <w:proofErr w:type="spellStart"/>
      <w:r w:rsidRPr="00941C6A">
        <w:t>FSpS</w:t>
      </w:r>
      <w:proofErr w:type="spellEnd"/>
      <w:r w:rsidRPr="00941C6A">
        <w:t xml:space="preserve"> MU</w:t>
      </w:r>
    </w:p>
    <w:p w14:paraId="667669ED" w14:textId="77777777" w:rsidR="00941C6A" w:rsidRPr="00941C6A" w:rsidRDefault="00941C6A" w:rsidP="00830C77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941C6A">
        <w:t xml:space="preserve">Jednací řád Akademického senátu </w:t>
      </w:r>
      <w:proofErr w:type="spellStart"/>
      <w:r w:rsidRPr="00941C6A">
        <w:t>EsF</w:t>
      </w:r>
      <w:proofErr w:type="spellEnd"/>
      <w:r w:rsidRPr="00941C6A">
        <w:t xml:space="preserve"> MU (předloženo po termínu stanoveném JŘ AS MU)</w:t>
      </w:r>
    </w:p>
    <w:p w14:paraId="67CA9E95" w14:textId="77777777" w:rsidR="00941C6A" w:rsidRPr="00941C6A" w:rsidRDefault="00941C6A" w:rsidP="00830C77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941C6A">
        <w:t>Různé. </w:t>
      </w:r>
    </w:p>
    <w:p w14:paraId="6332B323" w14:textId="77777777" w:rsidR="00941C6A" w:rsidRPr="00941C6A" w:rsidRDefault="00941C6A" w:rsidP="00941C6A">
      <w:pPr>
        <w:pStyle w:val="Normlnweb"/>
      </w:pPr>
      <w:r w:rsidRPr="00941C6A">
        <w:t xml:space="preserve">Podkladové materiály k jednání najdete na </w:t>
      </w:r>
      <w:hyperlink r:id="rId21" w:tgtFrame="_blank" w:history="1">
        <w:r w:rsidRPr="00941C6A">
          <w:rPr>
            <w:rStyle w:val="Hypertextovodkaz"/>
          </w:rPr>
          <w:t>dokumentovém serveru IS MU</w:t>
        </w:r>
      </w:hyperlink>
      <w:r w:rsidRPr="00941C6A">
        <w:t>.</w:t>
      </w:r>
    </w:p>
    <w:p w14:paraId="2B0F2CF8" w14:textId="77777777" w:rsidR="00941C6A" w:rsidRPr="00941C6A" w:rsidRDefault="00941C6A" w:rsidP="00941C6A">
      <w:pPr>
        <w:pStyle w:val="Normlnweb"/>
      </w:pPr>
      <w:r w:rsidRPr="00941C6A">
        <w:t>Josef Menšík, předseda</w:t>
      </w:r>
    </w:p>
    <w:p w14:paraId="058B9CF0" w14:textId="77777777" w:rsidR="00941C6A" w:rsidRDefault="00941C6A" w:rsidP="009E380F">
      <w:pPr>
        <w:pStyle w:val="Nadpis1"/>
      </w:pPr>
    </w:p>
    <w:p w14:paraId="0366E5A0" w14:textId="77777777" w:rsidR="00941C6A" w:rsidRDefault="00941C6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59E49449" w14:textId="58104654" w:rsidR="009E380F" w:rsidRDefault="009E380F" w:rsidP="009E380F">
      <w:pPr>
        <w:pStyle w:val="Nadpis1"/>
        <w:rPr>
          <w:rFonts w:eastAsia="Times New Roman" w:cs="Times New Roman"/>
          <w:sz w:val="48"/>
          <w:lang w:eastAsia="cs-CZ"/>
        </w:rPr>
      </w:pPr>
      <w:bookmarkStart w:id="11" w:name="_Toc163466651"/>
      <w:r>
        <w:t>266. zasedání Akademického senátu MU</w:t>
      </w:r>
      <w:r w:rsidR="00941C6A">
        <w:t>, 5. 12. 2022</w:t>
      </w:r>
      <w:bookmarkEnd w:id="11"/>
    </w:p>
    <w:p w14:paraId="3C56AA1E" w14:textId="77777777" w:rsidR="009E380F" w:rsidRPr="009E380F" w:rsidRDefault="009E380F" w:rsidP="009E380F">
      <w:pPr>
        <w:pStyle w:val="Normlnweb"/>
        <w:rPr>
          <w:rFonts w:cs="Times New Roman"/>
          <w:lang w:eastAsia="cs-CZ"/>
        </w:rPr>
      </w:pPr>
      <w:r w:rsidRPr="009E380F">
        <w:t>266. zasedání Akademického senátu Masarykovy univerzity se bude konat v pondělí 5. prosince 2022 od 15 hodin v aule Přírodovědecké fakulty, přízemí budovy 12, Kotlářská 2. </w:t>
      </w:r>
    </w:p>
    <w:p w14:paraId="63C90E13" w14:textId="77777777" w:rsidR="009E380F" w:rsidRPr="009E380F" w:rsidRDefault="009E380F" w:rsidP="009E380F">
      <w:pPr>
        <w:pStyle w:val="Normlnweb"/>
      </w:pPr>
      <w:r w:rsidRPr="009E380F">
        <w:t>Návrh programu:</w:t>
      </w:r>
    </w:p>
    <w:p w14:paraId="332DCC30" w14:textId="77777777" w:rsidR="009E380F" w:rsidRPr="009E380F" w:rsidRDefault="009E380F" w:rsidP="00830C77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9E380F">
        <w:t>Zahájení</w:t>
      </w:r>
    </w:p>
    <w:p w14:paraId="7EFF2CBE" w14:textId="77777777" w:rsidR="009E380F" w:rsidRPr="009E380F" w:rsidRDefault="009E380F" w:rsidP="00830C77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9E380F">
        <w:t>Informace o změnách členství v AS MU</w:t>
      </w:r>
    </w:p>
    <w:p w14:paraId="1E647707" w14:textId="77777777" w:rsidR="009E380F" w:rsidRPr="009E380F" w:rsidRDefault="009E380F" w:rsidP="00830C77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9E380F">
        <w:t>Kontrola úkolů</w:t>
      </w:r>
    </w:p>
    <w:p w14:paraId="0F3700B7" w14:textId="77777777" w:rsidR="009E380F" w:rsidRPr="009E380F" w:rsidRDefault="009E380F" w:rsidP="00830C77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9E380F">
        <w:t>Zpráva rektora </w:t>
      </w:r>
    </w:p>
    <w:p w14:paraId="4C2336A9" w14:textId="77777777" w:rsidR="009E380F" w:rsidRPr="009E380F" w:rsidRDefault="009E380F" w:rsidP="00830C77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9E380F">
        <w:t>Pravidla sestavování rozpočtu MU pro kalendářní rok 2023</w:t>
      </w:r>
    </w:p>
    <w:p w14:paraId="7DF4C47D" w14:textId="77777777" w:rsidR="009E380F" w:rsidRPr="009E380F" w:rsidRDefault="009E380F" w:rsidP="00830C77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9E380F">
        <w:t>Etický kodex MU</w:t>
      </w:r>
    </w:p>
    <w:p w14:paraId="3222DA1C" w14:textId="77777777" w:rsidR="009E380F" w:rsidRPr="009E380F" w:rsidRDefault="009E380F" w:rsidP="00830C77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9E380F">
        <w:t>Různé. </w:t>
      </w:r>
    </w:p>
    <w:p w14:paraId="7E1630D2" w14:textId="77777777" w:rsidR="009E380F" w:rsidRPr="009E380F" w:rsidRDefault="009E380F" w:rsidP="009E380F">
      <w:pPr>
        <w:pStyle w:val="Normlnweb"/>
      </w:pPr>
      <w:r w:rsidRPr="009E380F">
        <w:t xml:space="preserve">Podkladové materiály k jednání najdete na </w:t>
      </w:r>
      <w:hyperlink r:id="rId22" w:tgtFrame="_blank" w:history="1">
        <w:r w:rsidRPr="009E380F">
          <w:rPr>
            <w:rStyle w:val="Hypertextovodkaz"/>
          </w:rPr>
          <w:t>dokumentovém serveru IS MU</w:t>
        </w:r>
      </w:hyperlink>
      <w:r w:rsidRPr="009E380F">
        <w:t>.</w:t>
      </w:r>
    </w:p>
    <w:p w14:paraId="345BE186" w14:textId="77777777" w:rsidR="009E380F" w:rsidRPr="009E380F" w:rsidRDefault="009E380F" w:rsidP="009E380F">
      <w:pPr>
        <w:pStyle w:val="Normlnweb"/>
      </w:pPr>
      <w:r w:rsidRPr="009E380F">
        <w:t>Josef Menšík, předseda</w:t>
      </w:r>
    </w:p>
    <w:p w14:paraId="59D60927" w14:textId="77777777" w:rsidR="009E380F" w:rsidRDefault="009E380F" w:rsidP="003A6A7F">
      <w:pPr>
        <w:pStyle w:val="Nadpis2"/>
      </w:pPr>
    </w:p>
    <w:p w14:paraId="7F2354CC" w14:textId="77777777" w:rsidR="009E380F" w:rsidRDefault="009E380F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28"/>
          <w:szCs w:val="28"/>
          <w:lang w:eastAsia="ar-SA"/>
        </w:rPr>
      </w:pPr>
      <w:r>
        <w:br w:type="page"/>
      </w:r>
    </w:p>
    <w:p w14:paraId="48F42E74" w14:textId="032A0C37" w:rsidR="009E380F" w:rsidRDefault="009E380F" w:rsidP="003A6A7F">
      <w:pPr>
        <w:pStyle w:val="Nadpis2"/>
      </w:pPr>
      <w:bookmarkStart w:id="12" w:name="_Toc163466652"/>
      <w:r>
        <w:t>265. zasedání Akademického senátu MU, 7. 11. 2022</w:t>
      </w:r>
      <w:bookmarkEnd w:id="12"/>
    </w:p>
    <w:p w14:paraId="0A0F98B7" w14:textId="40B7BD89" w:rsidR="009E380F" w:rsidRPr="003A6A7F" w:rsidRDefault="009E380F" w:rsidP="009E380F">
      <w:pPr>
        <w:pStyle w:val="Normlnweb"/>
        <w:rPr>
          <w:rFonts w:cs="Times New Roman"/>
          <w:lang w:eastAsia="cs-CZ"/>
        </w:rPr>
      </w:pPr>
      <w:r w:rsidRPr="003A6A7F">
        <w:t>26</w:t>
      </w:r>
      <w:r>
        <w:t>5</w:t>
      </w:r>
      <w:r w:rsidRPr="003A6A7F">
        <w:t xml:space="preserve">. zasedání Akademického senátu Masarykovy univerzity se bude konat v pondělí </w:t>
      </w:r>
      <w:r>
        <w:t>7</w:t>
      </w:r>
      <w:r w:rsidRPr="003A6A7F">
        <w:t xml:space="preserve">. </w:t>
      </w:r>
      <w:r>
        <w:t>listopadu</w:t>
      </w:r>
      <w:r w:rsidRPr="003A6A7F">
        <w:t xml:space="preserve"> 2022 od 15 hodin v aule Přírodovědecké fakulty, přízemí budovy 12, Kotlářská 2. </w:t>
      </w:r>
    </w:p>
    <w:p w14:paraId="720B508B" w14:textId="673C38A0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 xml:space="preserve">Zahájení </w:t>
      </w:r>
    </w:p>
    <w:p w14:paraId="371DEA18" w14:textId="0C552F6A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 xml:space="preserve">Informace o změnách členství v AS MU </w:t>
      </w:r>
    </w:p>
    <w:p w14:paraId="11AA6F77" w14:textId="3B08AE74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 xml:space="preserve">Kontrola úkolů </w:t>
      </w:r>
    </w:p>
    <w:p w14:paraId="5282EC6A" w14:textId="571973C7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>Zpráva rektora </w:t>
      </w:r>
    </w:p>
    <w:p w14:paraId="03B48397" w14:textId="067B78C1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 xml:space="preserve">Plán realizace Strategického záměru MU na rok 2023 </w:t>
      </w:r>
    </w:p>
    <w:p w14:paraId="3F28EC9B" w14:textId="49D44753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 xml:space="preserve">Souhrnná zpráva o činnosti a hospodaření právnických osob, v nichž má MU účast (za rok 2021) </w:t>
      </w:r>
    </w:p>
    <w:p w14:paraId="2009CB5B" w14:textId="6FC1125E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>Záměr uzavřít Smlouvu o smlouvě budoucí o zřízení služebnosti ve prospěch MU (</w:t>
      </w:r>
      <w:proofErr w:type="spellStart"/>
      <w:r w:rsidRPr="009E380F">
        <w:rPr>
          <w:rFonts w:eastAsia="Times New Roman"/>
          <w:szCs w:val="24"/>
          <w:lang w:eastAsia="cs-CZ"/>
        </w:rPr>
        <w:t>Biopharma</w:t>
      </w:r>
      <w:proofErr w:type="spellEnd"/>
      <w:r w:rsidRPr="009E380F">
        <w:rPr>
          <w:rFonts w:eastAsia="Times New Roman"/>
          <w:szCs w:val="24"/>
          <w:lang w:eastAsia="cs-CZ"/>
        </w:rPr>
        <w:t xml:space="preserve"> Hub) </w:t>
      </w:r>
    </w:p>
    <w:p w14:paraId="32CB1BC1" w14:textId="5CEA8A78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>Záměr uzavřít směnnou smlouvu k pozemkům mezi MU a společností CD XXI, a.s. (víceúčelový sportovní areál UKB)</w:t>
      </w:r>
    </w:p>
    <w:p w14:paraId="34F48FB5" w14:textId="2CCF1435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>Záměr uzavřít Dodatek č. 1 ke Smlouvě o uzavření budoucí kupní smlouvy mezi MU a Statutárním městem Brnem </w:t>
      </w:r>
    </w:p>
    <w:p w14:paraId="2539EF5E" w14:textId="1F46FD56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 xml:space="preserve">Změna Organizační struktury Lékařské fakulty MU </w:t>
      </w:r>
    </w:p>
    <w:p w14:paraId="3AA0B01B" w14:textId="01719C0C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 xml:space="preserve">Disciplinární řád pro studenty Filozofické fakulty MU </w:t>
      </w:r>
    </w:p>
    <w:p w14:paraId="4190D62C" w14:textId="7E7C16A0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 xml:space="preserve">Disciplinární řád pro studenty Přírodovědecké fakulty MU (předloženo po termínu) </w:t>
      </w:r>
    </w:p>
    <w:p w14:paraId="6C753212" w14:textId="797D0703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 xml:space="preserve">Záměr rektora jmenovat členku Rady pro vnitřní hodnocení MU </w:t>
      </w:r>
    </w:p>
    <w:p w14:paraId="670EBF71" w14:textId="4C82F274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 xml:space="preserve">Návrh harmonogramu zasedání Akademického senátu MU v roce 2023 </w:t>
      </w:r>
    </w:p>
    <w:p w14:paraId="3BD34943" w14:textId="569C296D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 xml:space="preserve">Úprava aplikace e-volby (doplněno 1. 11. 2022) </w:t>
      </w:r>
    </w:p>
    <w:p w14:paraId="33AE68CE" w14:textId="2C64B4EC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 xml:space="preserve">Úprava aplikace pro nominaci studentů do programových rad (doplněno 1. 11. 2022) </w:t>
      </w:r>
    </w:p>
    <w:p w14:paraId="44F77C08" w14:textId="3FEE19E8" w:rsidR="009E380F" w:rsidRPr="009E380F" w:rsidRDefault="009E380F" w:rsidP="00830C77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eastAsia="Times New Roman"/>
          <w:szCs w:val="24"/>
          <w:lang w:eastAsia="cs-CZ"/>
        </w:rPr>
      </w:pPr>
      <w:r w:rsidRPr="009E380F">
        <w:rPr>
          <w:rFonts w:eastAsia="Times New Roman"/>
          <w:szCs w:val="24"/>
          <w:lang w:eastAsia="cs-CZ"/>
        </w:rPr>
        <w:t>Různé. </w:t>
      </w:r>
    </w:p>
    <w:p w14:paraId="655E3E9F" w14:textId="77777777" w:rsidR="009E380F" w:rsidRDefault="009E380F">
      <w:pPr>
        <w:spacing w:after="0" w:line="240" w:lineRule="auto"/>
      </w:pPr>
    </w:p>
    <w:p w14:paraId="6B953506" w14:textId="4DCF39DA" w:rsidR="009E380F" w:rsidRPr="003A6A7F" w:rsidRDefault="009E380F" w:rsidP="009E380F">
      <w:pPr>
        <w:pStyle w:val="Normlnweb"/>
      </w:pPr>
      <w:r w:rsidRPr="003A6A7F">
        <w:t xml:space="preserve">Podkladové materiály k jednání najdete na </w:t>
      </w:r>
      <w:hyperlink r:id="rId23" w:tgtFrame="_blank" w:history="1">
        <w:r w:rsidRPr="003A6A7F">
          <w:rPr>
            <w:rStyle w:val="Hypertextovodkaz"/>
          </w:rPr>
          <w:t>dokumentovém serveru IS MU</w:t>
        </w:r>
      </w:hyperlink>
      <w:r w:rsidRPr="003A6A7F">
        <w:t>.</w:t>
      </w:r>
    </w:p>
    <w:p w14:paraId="56200A29" w14:textId="77777777" w:rsidR="009E380F" w:rsidRPr="003A6A7F" w:rsidRDefault="009E380F" w:rsidP="009E380F">
      <w:pPr>
        <w:pStyle w:val="Normlnweb"/>
      </w:pPr>
      <w:r w:rsidRPr="003A6A7F">
        <w:t>Josef Menšík, předseda</w:t>
      </w:r>
    </w:p>
    <w:p w14:paraId="5421DEE3" w14:textId="64A692E5" w:rsidR="009E380F" w:rsidRDefault="009E380F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28"/>
          <w:szCs w:val="28"/>
          <w:lang w:eastAsia="ar-SA"/>
        </w:rPr>
      </w:pPr>
      <w:r>
        <w:br w:type="page"/>
      </w:r>
    </w:p>
    <w:p w14:paraId="5531C9D1" w14:textId="5AA702C3" w:rsidR="003A6A7F" w:rsidRDefault="003A6A7F" w:rsidP="003A6A7F">
      <w:pPr>
        <w:pStyle w:val="Nadpis2"/>
        <w:rPr>
          <w:rFonts w:eastAsia="Times New Roman" w:cs="Times New Roman"/>
          <w:sz w:val="36"/>
          <w:lang w:eastAsia="cs-CZ"/>
        </w:rPr>
      </w:pPr>
      <w:bookmarkStart w:id="13" w:name="_Toc163466653"/>
      <w:r>
        <w:t>264. zasedání Akademického senátu MU, 3. 10. 2022</w:t>
      </w:r>
      <w:bookmarkEnd w:id="13"/>
    </w:p>
    <w:p w14:paraId="4532B9DB" w14:textId="77777777" w:rsidR="003A6A7F" w:rsidRPr="003A6A7F" w:rsidRDefault="003A6A7F" w:rsidP="003A6A7F">
      <w:pPr>
        <w:pStyle w:val="Normlnweb"/>
        <w:rPr>
          <w:rFonts w:cs="Times New Roman"/>
          <w:lang w:eastAsia="cs-CZ"/>
        </w:rPr>
      </w:pPr>
      <w:r w:rsidRPr="003A6A7F">
        <w:t>264. zasedání Akademického senátu Masarykovy univerzity se bude konat v pondělí 3. října 2022 od 15 hodin v aule Přírodovědecké fakulty, přízemí budovy 12, Kotlářská 2. </w:t>
      </w:r>
    </w:p>
    <w:p w14:paraId="4610F1A2" w14:textId="77777777" w:rsidR="003A6A7F" w:rsidRPr="003A6A7F" w:rsidRDefault="003A6A7F" w:rsidP="003A6A7F">
      <w:pPr>
        <w:pStyle w:val="Normlnweb"/>
      </w:pPr>
      <w:r w:rsidRPr="003A6A7F">
        <w:t>Návrh programu:</w:t>
      </w:r>
    </w:p>
    <w:p w14:paraId="13129CFC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Zahájení</w:t>
      </w:r>
    </w:p>
    <w:p w14:paraId="4C1D2DD0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Informace o změnách členství v AS MU</w:t>
      </w:r>
    </w:p>
    <w:p w14:paraId="16735C3B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Kontrola úkolů</w:t>
      </w:r>
    </w:p>
    <w:p w14:paraId="62A60AD7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Volba prvního místopředsedy AS MU</w:t>
      </w:r>
    </w:p>
    <w:p w14:paraId="16FAB7EB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Zpráva rektora </w:t>
      </w:r>
    </w:p>
    <w:p w14:paraId="2B6E75BC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Zpráva předsedy AS MU</w:t>
      </w:r>
    </w:p>
    <w:p w14:paraId="47A76C16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Statut Právnické fakulty MU – změna</w:t>
      </w:r>
    </w:p>
    <w:p w14:paraId="7CEA6A12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Disciplinární řád pro studenty Lékařské fakulty MU – aktualizace</w:t>
      </w:r>
    </w:p>
    <w:p w14:paraId="47F42BD3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Disciplinární řád pro studenty Fakulty sportovních studií MU</w:t>
      </w:r>
    </w:p>
    <w:p w14:paraId="7D421E15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Záměr uzavření smlouvy – služebnost umístění kanalizace pro FINTIME</w:t>
      </w:r>
    </w:p>
    <w:p w14:paraId="6C890310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Záměr uzavření smlouvy – služebnost umístění podzemního vedení pro CETIN</w:t>
      </w:r>
    </w:p>
    <w:p w14:paraId="5F476B55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Záměr uzavření smlouvy – věcné břemeno pro EG.D (Vinařská 11)</w:t>
      </w:r>
    </w:p>
    <w:p w14:paraId="51ED72B8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Záměr uzavření smlouvy – věcné břemeno pro EG.D (Vinařská 13)</w:t>
      </w:r>
    </w:p>
    <w:p w14:paraId="1D56EAB1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Záměr uzavření smlouvy – služebnost umístění podzemního vedení (Botanická, GLD)</w:t>
      </w:r>
    </w:p>
    <w:p w14:paraId="2A7646B8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Záměr uzavření smlouvy – služebnost umístění podzemního vedení (Botanická, GLD s JMK)</w:t>
      </w:r>
    </w:p>
    <w:p w14:paraId="1683C016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Záměr uzavření smlouvy budoucí – služebnost pro přeložku sítě (Bauerova)</w:t>
      </w:r>
    </w:p>
    <w:p w14:paraId="576CCB28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Záměr uzavření smlouvy budoucí – služebnost umístění podzemního vedení (Komárov)</w:t>
      </w:r>
    </w:p>
    <w:p w14:paraId="03BA9C18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Změna záměru majetkové operace Biology park Brno</w:t>
      </w:r>
    </w:p>
    <w:p w14:paraId="2903010A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Záměr rektora jmenovat členy Rady pro vnitřní hodnocení MU</w:t>
      </w:r>
    </w:p>
    <w:p w14:paraId="734B9893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Vědecká rada CEITEC MU – žádost o souhlas se jmenováním člena</w:t>
      </w:r>
    </w:p>
    <w:p w14:paraId="3629253B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Volba člena Volební a mandátové komise AS MU</w:t>
      </w:r>
    </w:p>
    <w:p w14:paraId="63861C94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Volba zástupce KAP AS MU do Ubytovací komise MU</w:t>
      </w:r>
    </w:p>
    <w:p w14:paraId="2B0332EF" w14:textId="77777777" w:rsidR="003A6A7F" w:rsidRPr="003A6A7F" w:rsidRDefault="003A6A7F" w:rsidP="00830C77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3A6A7F">
        <w:t>Různé. </w:t>
      </w:r>
    </w:p>
    <w:p w14:paraId="34C5B425" w14:textId="77777777" w:rsidR="003A6A7F" w:rsidRPr="003A6A7F" w:rsidRDefault="003A6A7F" w:rsidP="003A6A7F">
      <w:pPr>
        <w:pStyle w:val="Normlnweb"/>
      </w:pPr>
      <w:r w:rsidRPr="003A6A7F">
        <w:t xml:space="preserve">Podkladové materiály k jednání najdete na </w:t>
      </w:r>
      <w:hyperlink r:id="rId24" w:tgtFrame="_blank" w:history="1">
        <w:r w:rsidRPr="003A6A7F">
          <w:rPr>
            <w:rStyle w:val="Hypertextovodkaz"/>
          </w:rPr>
          <w:t>dokumentovém serveru IS MU</w:t>
        </w:r>
      </w:hyperlink>
      <w:r w:rsidRPr="003A6A7F">
        <w:t>.</w:t>
      </w:r>
    </w:p>
    <w:p w14:paraId="1F9CC78F" w14:textId="77777777" w:rsidR="003A6A7F" w:rsidRPr="003A6A7F" w:rsidRDefault="003A6A7F" w:rsidP="003A6A7F">
      <w:pPr>
        <w:pStyle w:val="Normlnweb"/>
      </w:pPr>
      <w:r w:rsidRPr="003A6A7F">
        <w:t>Josef Menšík, předseda</w:t>
      </w:r>
    </w:p>
    <w:p w14:paraId="0D6B355A" w14:textId="77777777" w:rsidR="003A6A7F" w:rsidRDefault="003A6A7F" w:rsidP="003F08DF">
      <w:pPr>
        <w:pStyle w:val="Nadpis2"/>
      </w:pPr>
    </w:p>
    <w:p w14:paraId="13EA154B" w14:textId="77777777" w:rsidR="003A6A7F" w:rsidRDefault="003A6A7F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28"/>
          <w:szCs w:val="28"/>
          <w:lang w:eastAsia="ar-SA"/>
        </w:rPr>
      </w:pPr>
      <w:r>
        <w:br w:type="page"/>
      </w:r>
    </w:p>
    <w:p w14:paraId="6996F954" w14:textId="64EA8480" w:rsidR="003F08DF" w:rsidRPr="003F08DF" w:rsidRDefault="003F08DF" w:rsidP="003F08DF">
      <w:pPr>
        <w:pStyle w:val="Nadpis2"/>
      </w:pPr>
      <w:bookmarkStart w:id="14" w:name="_Toc163466654"/>
      <w:r w:rsidRPr="003F08DF">
        <w:t>263. zasedání Akademického senátu MU, 6. 6. 2022</w:t>
      </w:r>
      <w:bookmarkEnd w:id="14"/>
    </w:p>
    <w:p w14:paraId="1A531521" w14:textId="370990ED" w:rsidR="003F08DF" w:rsidRPr="003F08DF" w:rsidRDefault="003F08DF" w:rsidP="003F08DF">
      <w:pPr>
        <w:pStyle w:val="Normlnweb"/>
        <w:rPr>
          <w:rFonts w:cs="Times New Roman"/>
          <w:lang w:eastAsia="cs-CZ"/>
        </w:rPr>
      </w:pPr>
      <w:r w:rsidRPr="003F08DF">
        <w:t xml:space="preserve">263. zasedání Akademického senátu Masarykovy univerzity se bude konat v pondělí 6. června 2022 od 15 hodin v </w:t>
      </w:r>
      <w:hyperlink r:id="rId25" w:tgtFrame="_blank" w:history="1">
        <w:r w:rsidRPr="003F08DF">
          <w:rPr>
            <w:rStyle w:val="Hypertextovodkaz"/>
            <w:shd w:val="clear" w:color="auto" w:fill="FFFFFF"/>
          </w:rPr>
          <w:t>aule</w:t>
        </w:r>
      </w:hyperlink>
      <w:r w:rsidRPr="003F08DF">
        <w:t xml:space="preserve"> Přírodovědecké fakulty, přízemí budovy 12, Kotlářská 2.</w:t>
      </w:r>
    </w:p>
    <w:p w14:paraId="005E4066" w14:textId="77777777" w:rsidR="003F08DF" w:rsidRPr="003F08DF" w:rsidRDefault="003F08DF" w:rsidP="003F08DF">
      <w:pPr>
        <w:pStyle w:val="Normlnweb"/>
      </w:pPr>
      <w:r w:rsidRPr="003F08DF">
        <w:t> </w:t>
      </w:r>
    </w:p>
    <w:p w14:paraId="3AD93F61" w14:textId="77777777" w:rsidR="003F08DF" w:rsidRPr="003F08DF" w:rsidRDefault="003F08DF" w:rsidP="003F08DF">
      <w:pPr>
        <w:pStyle w:val="Normlnweb"/>
      </w:pPr>
      <w:r w:rsidRPr="003F08DF">
        <w:t>Návrh programu:</w:t>
      </w:r>
    </w:p>
    <w:p w14:paraId="3B613A2A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Zahájení</w:t>
      </w:r>
    </w:p>
    <w:p w14:paraId="1C0141E4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Informace o změnách členství v AS MU</w:t>
      </w:r>
    </w:p>
    <w:p w14:paraId="77497921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Kontrola úkolů</w:t>
      </w:r>
    </w:p>
    <w:p w14:paraId="58B8D4C2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Zpráva rektora </w:t>
      </w:r>
    </w:p>
    <w:p w14:paraId="45C6F45D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Rozpočet MU pro rok 2022 a střednědobý výhled neinvestičního rozpočtu MU do roku 2024</w:t>
      </w:r>
    </w:p>
    <w:p w14:paraId="7C995E1C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Výroční zpráva o činnosti MU za rok 2021</w:t>
      </w:r>
    </w:p>
    <w:p w14:paraId="22BC5F92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Výroční zpráva o hospodaření MU za rok 2021</w:t>
      </w:r>
    </w:p>
    <w:p w14:paraId="2FAB2035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Statut MU – IV. změna</w:t>
      </w:r>
    </w:p>
    <w:p w14:paraId="52FF659F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Řád výběrových řízení MU</w:t>
      </w:r>
    </w:p>
    <w:p w14:paraId="2AEA72D5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Dodatek ke zprávě o vnitřním hodnocení kvality za rok 2021</w:t>
      </w:r>
    </w:p>
    <w:p w14:paraId="7F4428B2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Disciplinární řád pro studenty Lékařské fakulty MU</w:t>
      </w:r>
    </w:p>
    <w:p w14:paraId="74DA3444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Disciplinární řád pro studenty Filozofické fakulty MU</w:t>
      </w:r>
    </w:p>
    <w:p w14:paraId="7213FB6D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Disciplinární řád pro studenty Právnické fakulty MU</w:t>
      </w:r>
    </w:p>
    <w:p w14:paraId="03A18601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Disciplinární řád pro studenty Fakulty informatiky MU</w:t>
      </w:r>
    </w:p>
    <w:p w14:paraId="669E7C26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Disciplinární řád pro studenty Pedagogické fakulty MU</w:t>
      </w:r>
    </w:p>
    <w:p w14:paraId="690DA8F3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Disciplinární řád pro studenty Ekonomicko-správní fakulty MU</w:t>
      </w:r>
    </w:p>
    <w:p w14:paraId="4C1768BD" w14:textId="77777777" w:rsidR="003F08DF" w:rsidRPr="003F08DF" w:rsidRDefault="003F08DF" w:rsidP="00830C7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3F08DF">
        <w:t>Různé.</w:t>
      </w:r>
    </w:p>
    <w:p w14:paraId="3919FB2B" w14:textId="77777777" w:rsidR="003F08DF" w:rsidRPr="003F08DF" w:rsidRDefault="003F08DF" w:rsidP="003F08DF">
      <w:pPr>
        <w:pStyle w:val="Normlnweb"/>
      </w:pPr>
    </w:p>
    <w:p w14:paraId="34C578AA" w14:textId="77777777" w:rsidR="003F08DF" w:rsidRPr="003F08DF" w:rsidRDefault="003F08DF" w:rsidP="003F08DF">
      <w:pPr>
        <w:pStyle w:val="Normlnweb"/>
      </w:pPr>
      <w:r w:rsidRPr="003F08DF">
        <w:t>Podkladové materiály k jednání najdete na dokumentovém serveru IS MU na adrese:</w:t>
      </w:r>
    </w:p>
    <w:p w14:paraId="16B2D5A5" w14:textId="77777777" w:rsidR="003F08DF" w:rsidRPr="003F08DF" w:rsidRDefault="004B5B16" w:rsidP="003F08DF">
      <w:pPr>
        <w:pStyle w:val="Normlnweb"/>
      </w:pPr>
      <w:hyperlink r:id="rId26" w:tgtFrame="_blank" w:history="1">
        <w:r w:rsidR="003F08DF" w:rsidRPr="003F08DF">
          <w:rPr>
            <w:rStyle w:val="Hypertextovodkaz"/>
          </w:rPr>
          <w:t>https://is.muni.cz/auth/do/rect/AS/podklady/volebni_obdobi_2021-2023/podklady_pro_263_zasedani_6_6_2022/</w:t>
        </w:r>
      </w:hyperlink>
    </w:p>
    <w:p w14:paraId="65BAE425" w14:textId="77777777" w:rsidR="003F08DF" w:rsidRPr="003F08DF" w:rsidRDefault="003F08DF" w:rsidP="003F08DF">
      <w:pPr>
        <w:pStyle w:val="Normlnweb"/>
      </w:pPr>
    </w:p>
    <w:p w14:paraId="4DCF4B0A" w14:textId="77777777" w:rsidR="003F08DF" w:rsidRPr="003F08DF" w:rsidRDefault="003F08DF" w:rsidP="003F08DF">
      <w:pPr>
        <w:pStyle w:val="Normlnweb"/>
      </w:pPr>
      <w:r w:rsidRPr="003F08DF">
        <w:t>Josef Menšík, předseda</w:t>
      </w:r>
    </w:p>
    <w:p w14:paraId="27D79634" w14:textId="77777777" w:rsidR="003F08DF" w:rsidRPr="003F08DF" w:rsidRDefault="003F08DF" w:rsidP="00155F5E">
      <w:pPr>
        <w:pStyle w:val="Nadpis2"/>
        <w:rPr>
          <w:b w:val="0"/>
          <w:bCs w:val="0"/>
        </w:rPr>
      </w:pPr>
    </w:p>
    <w:p w14:paraId="5DF1F261" w14:textId="77777777" w:rsidR="003F08DF" w:rsidRPr="003F08DF" w:rsidRDefault="003F08DF">
      <w:pPr>
        <w:spacing w:after="0" w:line="240" w:lineRule="auto"/>
        <w:rPr>
          <w:rFonts w:asciiTheme="majorHAnsi" w:eastAsiaTheme="majorEastAsia" w:hAnsiTheme="majorHAnsi" w:cstheme="majorBidi"/>
          <w:color w:val="0000DC"/>
          <w:sz w:val="28"/>
          <w:szCs w:val="28"/>
          <w:lang w:eastAsia="ar-SA"/>
        </w:rPr>
      </w:pPr>
      <w:r w:rsidRPr="003F08DF">
        <w:br w:type="page"/>
      </w:r>
    </w:p>
    <w:p w14:paraId="701EFFB7" w14:textId="14AA2248" w:rsidR="00155F5E" w:rsidRDefault="00155F5E" w:rsidP="00155F5E">
      <w:pPr>
        <w:pStyle w:val="Nadpis2"/>
        <w:rPr>
          <w:rFonts w:eastAsia="Times New Roman" w:cs="Times New Roman"/>
          <w:sz w:val="36"/>
          <w:lang w:eastAsia="cs-CZ"/>
        </w:rPr>
      </w:pPr>
      <w:bookmarkStart w:id="15" w:name="_Toc163466655"/>
      <w:r>
        <w:t>262. zasedání Akademického senátu MU, 2. 5. 2022</w:t>
      </w:r>
      <w:bookmarkEnd w:id="15"/>
    </w:p>
    <w:p w14:paraId="1B867E54" w14:textId="4CC63740" w:rsidR="00155F5E" w:rsidRPr="00155F5E" w:rsidRDefault="00155F5E" w:rsidP="00155F5E">
      <w:pPr>
        <w:pStyle w:val="Normlnweb"/>
        <w:rPr>
          <w:rFonts w:cs="Times New Roman"/>
          <w:lang w:eastAsia="cs-CZ"/>
        </w:rPr>
      </w:pPr>
      <w:r w:rsidRPr="00155F5E">
        <w:t>262. zasedání Akademického senátu Masarykovy univerzity se bude konat v pondělí 2. května 2022 od 15 hodin v </w:t>
      </w:r>
      <w:hyperlink r:id="rId27" w:tgtFrame="_blank" w:history="1">
        <w:r w:rsidRPr="00155F5E">
          <w:rPr>
            <w:rStyle w:val="Hypertextovodkaz"/>
            <w:shd w:val="clear" w:color="auto" w:fill="FFFFFF"/>
          </w:rPr>
          <w:t>aule</w:t>
        </w:r>
      </w:hyperlink>
      <w:r w:rsidRPr="00155F5E">
        <w:t xml:space="preserve"> Přírodovědecké fakulty, přízemí budovy 12, Kotlářská 2.</w:t>
      </w:r>
    </w:p>
    <w:p w14:paraId="11A91E88" w14:textId="77777777" w:rsidR="00155F5E" w:rsidRDefault="00155F5E" w:rsidP="00155F5E">
      <w:pPr>
        <w:pStyle w:val="Normlnweb"/>
      </w:pPr>
      <w:r>
        <w:t> </w:t>
      </w:r>
    </w:p>
    <w:p w14:paraId="2004FBDC" w14:textId="77777777" w:rsidR="00155F5E" w:rsidRDefault="00155F5E" w:rsidP="00155F5E">
      <w:pPr>
        <w:pStyle w:val="Normlnweb"/>
      </w:pPr>
      <w:r>
        <w:t>Návrh programu:</w:t>
      </w:r>
    </w:p>
    <w:p w14:paraId="7A3EE017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Zahájení</w:t>
      </w:r>
    </w:p>
    <w:p w14:paraId="5927C2E6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Informace o změnách členství v AS MU</w:t>
      </w:r>
    </w:p>
    <w:p w14:paraId="656CC4CC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Kontrola úkolů</w:t>
      </w:r>
    </w:p>
    <w:p w14:paraId="18C6BEBF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Zpráva rektora </w:t>
      </w:r>
    </w:p>
    <w:p w14:paraId="1B9069CC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Jednací řád AS MU </w:t>
      </w:r>
    </w:p>
    <w:p w14:paraId="0E378ABC" w14:textId="77777777" w:rsidR="00155F5E" w:rsidRDefault="00155F5E" w:rsidP="00830C77">
      <w:pPr>
        <w:pStyle w:val="Normlnweb"/>
        <w:numPr>
          <w:ilvl w:val="0"/>
          <w:numId w:val="40"/>
        </w:numPr>
      </w:pPr>
      <w:r>
        <w:t xml:space="preserve">Disciplinární řád pro studenty </w:t>
      </w:r>
      <w:proofErr w:type="spellStart"/>
      <w:r>
        <w:t>FaF</w:t>
      </w:r>
      <w:proofErr w:type="spellEnd"/>
      <w:r>
        <w:t xml:space="preserve"> MU</w:t>
      </w:r>
    </w:p>
    <w:p w14:paraId="03D1F6B0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Záměr nákupu přístrojů pro CEITEC</w:t>
      </w:r>
    </w:p>
    <w:p w14:paraId="28F16DBE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Záměr uzavření smlouvy o zřízení věcného břemene ve prospěch EG.D.</w:t>
      </w:r>
    </w:p>
    <w:p w14:paraId="510BE784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Záměr uzavření smlouvy o zřízení služebnosti ve prospěch MU (molo Pisárky)</w:t>
      </w:r>
    </w:p>
    <w:p w14:paraId="50BD9675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Záměr zřízení služebnosti MU k vlastnímu pozemku (SIMU)</w:t>
      </w:r>
    </w:p>
    <w:p w14:paraId="1441E8BD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Záměr uzavření kupní smlouvy – prodej UC Šlapanice</w:t>
      </w:r>
    </w:p>
    <w:p w14:paraId="3F8A5328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Záměr uzavření kupní smlouvy – koupě Těšetice</w:t>
      </w:r>
    </w:p>
    <w:p w14:paraId="38A4FDB9" w14:textId="77777777" w:rsidR="00155F5E" w:rsidRDefault="00155F5E" w:rsidP="00830C77">
      <w:pPr>
        <w:pStyle w:val="Normlnweb"/>
        <w:numPr>
          <w:ilvl w:val="0"/>
          <w:numId w:val="40"/>
        </w:numPr>
      </w:pPr>
      <w:r>
        <w:t xml:space="preserve">Záměr uzavření kupní smlouvy – pozemky pro </w:t>
      </w:r>
      <w:proofErr w:type="spellStart"/>
      <w:r>
        <w:t>BIopharma</w:t>
      </w:r>
      <w:proofErr w:type="spellEnd"/>
      <w:r>
        <w:t xml:space="preserve"> hub</w:t>
      </w:r>
    </w:p>
    <w:p w14:paraId="2CA67408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Záměr uzavření smlouvy – směna pozemků pro víceúčelový sportovní areál UKB</w:t>
      </w:r>
    </w:p>
    <w:p w14:paraId="08BE17DF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Změna zástupce FI MU v RVŠ</w:t>
      </w:r>
    </w:p>
    <w:p w14:paraId="7FA68BFE" w14:textId="77777777" w:rsidR="00155F5E" w:rsidRDefault="00155F5E" w:rsidP="00830C77">
      <w:pPr>
        <w:pStyle w:val="Normlnweb"/>
        <w:numPr>
          <w:ilvl w:val="0"/>
          <w:numId w:val="40"/>
        </w:numPr>
      </w:pPr>
      <w:r>
        <w:t>Různé.</w:t>
      </w:r>
    </w:p>
    <w:p w14:paraId="33558224" w14:textId="77777777" w:rsidR="00155F5E" w:rsidRDefault="00155F5E" w:rsidP="00155F5E">
      <w:pPr>
        <w:pStyle w:val="Normlnweb"/>
      </w:pPr>
      <w:r>
        <w:t>Podkladové materiály k jednání najdete na dokumentovém serveru IS MU na adrese:</w:t>
      </w:r>
    </w:p>
    <w:p w14:paraId="726E6416" w14:textId="77777777" w:rsidR="00155F5E" w:rsidRDefault="004B5B16" w:rsidP="00155F5E">
      <w:pPr>
        <w:pStyle w:val="Normlnweb"/>
      </w:pPr>
      <w:hyperlink r:id="rId28" w:tgtFrame="_blank" w:history="1">
        <w:r w:rsidR="00155F5E">
          <w:rPr>
            <w:rStyle w:val="Hypertextovodkaz"/>
          </w:rPr>
          <w:t>https://is.muni.cz/auth/do/rect/AS/podklady/volebni_obdobi_2021-2023/podklady_pro_262_zasedani_2_5_2022/</w:t>
        </w:r>
      </w:hyperlink>
      <w:r w:rsidR="00155F5E">
        <w:t>.</w:t>
      </w:r>
    </w:p>
    <w:p w14:paraId="10028500" w14:textId="77777777" w:rsidR="00155F5E" w:rsidRDefault="00155F5E" w:rsidP="00155F5E">
      <w:pPr>
        <w:pStyle w:val="Normlnweb"/>
      </w:pPr>
      <w:r>
        <w:t>S pozdravem</w:t>
      </w:r>
    </w:p>
    <w:p w14:paraId="4BB4FEC8" w14:textId="77777777" w:rsidR="00155F5E" w:rsidRDefault="00155F5E" w:rsidP="00155F5E">
      <w:pPr>
        <w:pStyle w:val="Normlnweb"/>
      </w:pPr>
      <w:r>
        <w:t>Josef Menšík, předseda</w:t>
      </w:r>
    </w:p>
    <w:p w14:paraId="29006C5E" w14:textId="77777777" w:rsidR="00155F5E" w:rsidRDefault="00155F5E" w:rsidP="00144CD3">
      <w:pPr>
        <w:pStyle w:val="Nadpis2"/>
      </w:pPr>
    </w:p>
    <w:p w14:paraId="04534AF4" w14:textId="77777777" w:rsidR="00155F5E" w:rsidRDefault="00155F5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28"/>
          <w:szCs w:val="28"/>
          <w:lang w:eastAsia="ar-SA"/>
        </w:rPr>
      </w:pPr>
      <w:r>
        <w:br w:type="page"/>
      </w:r>
    </w:p>
    <w:p w14:paraId="5D71B23B" w14:textId="104A0FF8" w:rsidR="00144CD3" w:rsidRDefault="00144CD3" w:rsidP="00144CD3">
      <w:pPr>
        <w:pStyle w:val="Nadpis2"/>
        <w:rPr>
          <w:rFonts w:eastAsia="Times New Roman" w:cs="Times New Roman"/>
          <w:sz w:val="36"/>
          <w:lang w:eastAsia="cs-CZ"/>
        </w:rPr>
      </w:pPr>
      <w:bookmarkStart w:id="16" w:name="_Toc163466656"/>
      <w:r>
        <w:t>261. zasedání Akademického senátu MU, 4. 4. 2022</w:t>
      </w:r>
      <w:bookmarkEnd w:id="16"/>
    </w:p>
    <w:p w14:paraId="67125F4B" w14:textId="7103E7FA" w:rsidR="00144CD3" w:rsidRDefault="00144CD3" w:rsidP="00144CD3"/>
    <w:p w14:paraId="2FE73E61" w14:textId="77777777" w:rsidR="001F06A6" w:rsidRDefault="001F06A6" w:rsidP="001F06A6">
      <w:pPr>
        <w:pStyle w:val="Normlnweb"/>
        <w:rPr>
          <w:rFonts w:cs="Times New Roman"/>
          <w:lang w:eastAsia="cs-CZ"/>
        </w:rPr>
      </w:pPr>
      <w:r>
        <w:t>261. zasedání Akademického senátu Masarykovy univerzity se bude konat v pondělí 4. dubna 2022 od 15 hod. v aule Přírodovědecké fakulty MU, pavilon 12, Kotlářská 2, Brno (</w:t>
      </w:r>
      <w:hyperlink r:id="rId29" w:tgtFrame="_blank" w:history="1">
        <w:r>
          <w:rPr>
            <w:rStyle w:val="Hypertextovodkaz"/>
            <w:shd w:val="clear" w:color="auto" w:fill="FFFFFF"/>
          </w:rPr>
          <w:t xml:space="preserve">mapa areálu </w:t>
        </w:r>
        <w:proofErr w:type="spellStart"/>
        <w:r>
          <w:rPr>
            <w:rStyle w:val="Hypertextovodkaz"/>
            <w:shd w:val="clear" w:color="auto" w:fill="FFFFFF"/>
          </w:rPr>
          <w:t>PřF</w:t>
        </w:r>
        <w:proofErr w:type="spellEnd"/>
      </w:hyperlink>
      <w:r>
        <w:t>). </w:t>
      </w:r>
    </w:p>
    <w:p w14:paraId="5550EC99" w14:textId="77777777" w:rsidR="001F06A6" w:rsidRDefault="001F06A6" w:rsidP="001F06A6">
      <w:pPr>
        <w:pStyle w:val="Normlnweb"/>
      </w:pPr>
      <w:r>
        <w:t>Návrh programu: </w:t>
      </w:r>
    </w:p>
    <w:p w14:paraId="1C918FDD" w14:textId="77777777" w:rsidR="001F06A6" w:rsidRDefault="001F06A6" w:rsidP="00830C7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Zahájení</w:t>
      </w:r>
    </w:p>
    <w:p w14:paraId="1748C271" w14:textId="77777777" w:rsidR="001F06A6" w:rsidRDefault="001F06A6" w:rsidP="00830C7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Informace o změnách členství v AS MU</w:t>
      </w:r>
    </w:p>
    <w:p w14:paraId="5D582285" w14:textId="77777777" w:rsidR="001F06A6" w:rsidRDefault="001F06A6" w:rsidP="00830C7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Kontrola úkolů </w:t>
      </w:r>
    </w:p>
    <w:p w14:paraId="19312E5F" w14:textId="77777777" w:rsidR="001F06A6" w:rsidRDefault="001F06A6" w:rsidP="00830C7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Zpráva rektora </w:t>
      </w:r>
    </w:p>
    <w:p w14:paraId="0ECCB520" w14:textId="77777777" w:rsidR="001F06A6" w:rsidRDefault="001F06A6" w:rsidP="00830C7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Vnitřní mzdový předpis MU – III. změna </w:t>
      </w:r>
    </w:p>
    <w:p w14:paraId="5E4D5275" w14:textId="77777777" w:rsidR="001F06A6" w:rsidRDefault="001F06A6" w:rsidP="00830C7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Jednací řád AS MU – změna vnitřního předpisu MU</w:t>
      </w:r>
    </w:p>
    <w:p w14:paraId="5761376E" w14:textId="77777777" w:rsidR="001F06A6" w:rsidRDefault="001F06A6" w:rsidP="00830C7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Organizační struktura LF MU – změna vnitřního předpisu LF MU</w:t>
      </w:r>
    </w:p>
    <w:p w14:paraId="47986A80" w14:textId="77777777" w:rsidR="001F06A6" w:rsidRDefault="001F06A6" w:rsidP="00830C7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Záměr změny majetkové operace Biology Park</w:t>
      </w:r>
    </w:p>
    <w:p w14:paraId="3D3A8DC9" w14:textId="77777777" w:rsidR="001F06A6" w:rsidRDefault="001F06A6" w:rsidP="00830C7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Záměr zřízení služebnosti inženýrských sítí</w:t>
      </w:r>
    </w:p>
    <w:p w14:paraId="0A5E3755" w14:textId="77777777" w:rsidR="001F06A6" w:rsidRDefault="001F06A6" w:rsidP="00830C7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Záměr rektora jmenovat nové členy Vědecké rady MU</w:t>
      </w:r>
    </w:p>
    <w:p w14:paraId="5B7D6D27" w14:textId="77777777" w:rsidR="001F06A6" w:rsidRDefault="001F06A6" w:rsidP="00830C7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Různé. </w:t>
      </w:r>
    </w:p>
    <w:p w14:paraId="75D150A0" w14:textId="77777777" w:rsidR="001F06A6" w:rsidRDefault="001F06A6" w:rsidP="001F06A6">
      <w:pPr>
        <w:spacing w:after="0"/>
      </w:pPr>
      <w:r>
        <w:t>Podkladové materiály k jednání najdete na dokumentovém serveru IS MU na adrese: </w:t>
      </w:r>
    </w:p>
    <w:p w14:paraId="7A0EF3B2" w14:textId="77777777" w:rsidR="001F06A6" w:rsidRDefault="004B5B16" w:rsidP="001F06A6">
      <w:pPr>
        <w:pStyle w:val="Normlnweb"/>
      </w:pPr>
      <w:hyperlink r:id="rId30" w:tgtFrame="_blank" w:history="1">
        <w:r w:rsidR="001F06A6">
          <w:rPr>
            <w:rStyle w:val="Hypertextovodkaz"/>
            <w:b/>
            <w:bCs/>
          </w:rPr>
          <w:t>https://is.muni.cz/auth/do/rect/AS/podklady/volebni_obdobi_2021-2023/podklady_pro_261_zasedani_4_4_2022/</w:t>
        </w:r>
      </w:hyperlink>
    </w:p>
    <w:p w14:paraId="2AA7F152" w14:textId="77777777" w:rsidR="001F06A6" w:rsidRDefault="001F06A6" w:rsidP="001F06A6">
      <w:pPr>
        <w:pStyle w:val="Normlnweb"/>
      </w:pPr>
      <w:r>
        <w:t>Josef Menšík, předseda</w:t>
      </w:r>
    </w:p>
    <w:p w14:paraId="3DE75AFB" w14:textId="77777777" w:rsidR="00144CD3" w:rsidRDefault="00144CD3" w:rsidP="00144CD3"/>
    <w:p w14:paraId="68A41A4E" w14:textId="77777777" w:rsidR="00144CD3" w:rsidRDefault="00144CD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7486EE1C" w14:textId="46DEB3CA" w:rsidR="00CB3552" w:rsidRPr="00CB3552" w:rsidRDefault="00CB3552" w:rsidP="00CB3552">
      <w:pPr>
        <w:pStyle w:val="Nadpis1"/>
      </w:pPr>
      <w:bookmarkStart w:id="17" w:name="_Toc163466657"/>
      <w:r w:rsidRPr="00CB3552">
        <w:t>260. zasedání Akademického senátu MU, 21. 2. 2022</w:t>
      </w:r>
      <w:bookmarkEnd w:id="17"/>
    </w:p>
    <w:p w14:paraId="262B7883" w14:textId="213EEA2D" w:rsidR="00CB3552" w:rsidRDefault="00CB3552" w:rsidP="00CB3552">
      <w:pPr>
        <w:pStyle w:val="Normlnweb"/>
      </w:pPr>
    </w:p>
    <w:p w14:paraId="6CBB09C3" w14:textId="53C427BB" w:rsidR="00CB3552" w:rsidRDefault="00CB3552" w:rsidP="00CB3552">
      <w:pPr>
        <w:pStyle w:val="Normlnweb"/>
      </w:pPr>
      <w:r>
        <w:t>260. zasedání Akademického senátu Masarykovy univerzity se bude konat v pondělí 21. února 2022 od 15 hodin v aule Přírodovědecké fakulty, pavilon č. 12 (1. NP), Kotlářská 2.</w:t>
      </w:r>
    </w:p>
    <w:p w14:paraId="5E726550" w14:textId="77777777" w:rsidR="00CB3552" w:rsidRDefault="00CB3552" w:rsidP="00CB3552">
      <w:pPr>
        <w:pStyle w:val="Normlnweb"/>
      </w:pPr>
      <w:r>
        <w:t> </w:t>
      </w:r>
    </w:p>
    <w:p w14:paraId="65A5A86B" w14:textId="6572D4C0" w:rsidR="00CB3552" w:rsidRDefault="00CB3552" w:rsidP="00CB3552">
      <w:pPr>
        <w:pStyle w:val="Normlnweb"/>
      </w:pPr>
      <w:r>
        <w:t>Návrh programu:</w:t>
      </w:r>
    </w:p>
    <w:p w14:paraId="1F3B0277" w14:textId="77777777" w:rsidR="00CB3552" w:rsidRDefault="00CB3552" w:rsidP="00830C7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Zahájení</w:t>
      </w:r>
    </w:p>
    <w:p w14:paraId="35DA50CB" w14:textId="77777777" w:rsidR="00CB3552" w:rsidRDefault="00CB3552" w:rsidP="00830C7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Informace o změnách členství v AS MU</w:t>
      </w:r>
    </w:p>
    <w:p w14:paraId="135A531E" w14:textId="77777777" w:rsidR="00CB3552" w:rsidRDefault="00CB3552" w:rsidP="00830C7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Kontrola úkolů</w:t>
      </w:r>
    </w:p>
    <w:p w14:paraId="0B33516F" w14:textId="77777777" w:rsidR="00CB3552" w:rsidRDefault="00CB3552" w:rsidP="00830C7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Zpráva rektora </w:t>
      </w:r>
    </w:p>
    <w:p w14:paraId="4AC7D741" w14:textId="77777777" w:rsidR="00CB3552" w:rsidRDefault="00CB3552" w:rsidP="00830C77">
      <w:pPr>
        <w:numPr>
          <w:ilvl w:val="0"/>
          <w:numId w:val="38"/>
        </w:numPr>
        <w:spacing w:before="100" w:beforeAutospacing="1" w:after="100" w:afterAutospacing="1" w:line="240" w:lineRule="auto"/>
      </w:pPr>
      <w:proofErr w:type="spellStart"/>
      <w:r>
        <w:t>Disciplinárni</w:t>
      </w:r>
      <w:proofErr w:type="spellEnd"/>
      <w:r>
        <w:t xml:space="preserve">́ </w:t>
      </w:r>
      <w:proofErr w:type="spellStart"/>
      <w:r>
        <w:t>řád</w:t>
      </w:r>
      <w:proofErr w:type="spellEnd"/>
      <w:r>
        <w:t xml:space="preserve"> pro studenty FSS MU</w:t>
      </w:r>
    </w:p>
    <w:p w14:paraId="6F99C0D6" w14:textId="77777777" w:rsidR="00CB3552" w:rsidRDefault="00CB3552" w:rsidP="00830C7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 xml:space="preserve">Statut </w:t>
      </w:r>
      <w:proofErr w:type="spellStart"/>
      <w:r>
        <w:t>PrF</w:t>
      </w:r>
      <w:proofErr w:type="spellEnd"/>
      <w:r>
        <w:t xml:space="preserve"> MU – změna vnitřního předpisu</w:t>
      </w:r>
    </w:p>
    <w:p w14:paraId="7887C4FB" w14:textId="77777777" w:rsidR="00CB3552" w:rsidRDefault="00CB3552" w:rsidP="00830C7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 xml:space="preserve">Jednací řád AS </w:t>
      </w:r>
      <w:proofErr w:type="spellStart"/>
      <w:r>
        <w:t>PrF</w:t>
      </w:r>
      <w:proofErr w:type="spellEnd"/>
      <w:r>
        <w:t xml:space="preserve"> MU – změna vnitřního předpisu</w:t>
      </w:r>
    </w:p>
    <w:p w14:paraId="0B9CB91D" w14:textId="77777777" w:rsidR="00CB3552" w:rsidRDefault="00CB3552" w:rsidP="00830C7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 xml:space="preserve">Statut </w:t>
      </w:r>
      <w:proofErr w:type="spellStart"/>
      <w:r>
        <w:t>FaF</w:t>
      </w:r>
      <w:proofErr w:type="spellEnd"/>
      <w:r>
        <w:t xml:space="preserve"> MU – změna vnitřního předpisu</w:t>
      </w:r>
    </w:p>
    <w:p w14:paraId="16763E9E" w14:textId="77777777" w:rsidR="00CB3552" w:rsidRDefault="00CB3552" w:rsidP="00830C7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 xml:space="preserve">Jednací řád AS </w:t>
      </w:r>
      <w:proofErr w:type="spellStart"/>
      <w:r>
        <w:t>FaF</w:t>
      </w:r>
      <w:proofErr w:type="spellEnd"/>
      <w:r>
        <w:t xml:space="preserve"> MU – změna vnitřního předpisu</w:t>
      </w:r>
    </w:p>
    <w:p w14:paraId="514CE5E6" w14:textId="77777777" w:rsidR="00CB3552" w:rsidRDefault="00CB3552" w:rsidP="00830C7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 xml:space="preserve">Volební řád AS </w:t>
      </w:r>
      <w:proofErr w:type="spellStart"/>
      <w:r>
        <w:t>FaF</w:t>
      </w:r>
      <w:proofErr w:type="spellEnd"/>
      <w:r>
        <w:t xml:space="preserve"> MU – změna vnitřního předpisu</w:t>
      </w:r>
    </w:p>
    <w:p w14:paraId="0E1C92BB" w14:textId="77777777" w:rsidR="00CB3552" w:rsidRDefault="00CB3552" w:rsidP="00830C7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Různé.</w:t>
      </w:r>
    </w:p>
    <w:p w14:paraId="7935D22B" w14:textId="77777777" w:rsidR="00CB3552" w:rsidRDefault="00CB3552" w:rsidP="00CB3552">
      <w:pPr>
        <w:pStyle w:val="Normlnweb"/>
      </w:pPr>
      <w:r>
        <w:t> </w:t>
      </w:r>
    </w:p>
    <w:p w14:paraId="20CCAB57" w14:textId="77777777" w:rsidR="00CB3552" w:rsidRDefault="00CB3552" w:rsidP="00CB3552">
      <w:pPr>
        <w:pStyle w:val="Normlnweb"/>
      </w:pPr>
      <w:r>
        <w:t>Podkladové materiály k jednání najdete na dokumentovém serveru IS MU na adrese:</w:t>
      </w:r>
    </w:p>
    <w:p w14:paraId="66D5FBD9" w14:textId="77777777" w:rsidR="00CB3552" w:rsidRDefault="00CB3552" w:rsidP="00CB3552">
      <w:pPr>
        <w:pStyle w:val="Normlnweb"/>
      </w:pPr>
      <w:r>
        <w:t> </w:t>
      </w:r>
    </w:p>
    <w:p w14:paraId="3A2BAC78" w14:textId="77777777" w:rsidR="00CB3552" w:rsidRDefault="004B5B16" w:rsidP="00CB3552">
      <w:pPr>
        <w:pStyle w:val="Normlnweb"/>
      </w:pPr>
      <w:hyperlink r:id="rId31" w:history="1">
        <w:r w:rsidR="00CB3552">
          <w:rPr>
            <w:rStyle w:val="Hypertextovodkaz"/>
          </w:rPr>
          <w:t>https://is.muni.cz/auth/do/rect/AS/podklady/volebni_obdobi_2021-2023/podklady_pro_260_zasedani_21_2_2022/</w:t>
        </w:r>
      </w:hyperlink>
      <w:r w:rsidR="00CB3552">
        <w:t>.</w:t>
      </w:r>
    </w:p>
    <w:p w14:paraId="38843C01" w14:textId="77777777" w:rsidR="00CB3552" w:rsidRDefault="00CB3552" w:rsidP="00CB3552">
      <w:pPr>
        <w:pStyle w:val="Normlnweb"/>
      </w:pPr>
      <w:r>
        <w:t> </w:t>
      </w:r>
    </w:p>
    <w:p w14:paraId="66CDD7C9" w14:textId="2F68A554" w:rsidR="00CB3552" w:rsidRDefault="00CB3552" w:rsidP="00CB3552">
      <w:pPr>
        <w:pStyle w:val="Normlnweb"/>
      </w:pPr>
      <w:r>
        <w:t>Josef Menšík, předseda</w:t>
      </w:r>
    </w:p>
    <w:p w14:paraId="29C0EFF8" w14:textId="77777777" w:rsidR="00CB3552" w:rsidRDefault="00CB3552" w:rsidP="00CB3552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7FD5AB0B" w14:textId="77699D35" w:rsidR="000E1B09" w:rsidRDefault="000E1B09" w:rsidP="000E1B09">
      <w:pPr>
        <w:pStyle w:val="Nadpis1"/>
        <w:rPr>
          <w:rFonts w:eastAsia="Times New Roman" w:cs="Times New Roman"/>
          <w:sz w:val="36"/>
          <w:lang w:eastAsia="cs-CZ"/>
        </w:rPr>
      </w:pPr>
      <w:bookmarkStart w:id="18" w:name="_Toc163466658"/>
      <w:r>
        <w:t>259. zasedání Akademického senátu MU, 17. 1. 2022</w:t>
      </w:r>
      <w:bookmarkEnd w:id="18"/>
    </w:p>
    <w:p w14:paraId="66D00B0F" w14:textId="3793BC04" w:rsidR="000E1B09" w:rsidRDefault="000E1B09" w:rsidP="000E1B09"/>
    <w:p w14:paraId="1527F5B9" w14:textId="77777777" w:rsidR="000E1B09" w:rsidRDefault="000E1B09" w:rsidP="000E1B09">
      <w:pPr>
        <w:spacing w:after="0" w:line="240" w:lineRule="auto"/>
        <w:rPr>
          <w:rFonts w:eastAsia="Times New Roman" w:cs="Times New Roman"/>
          <w:lang w:eastAsia="cs-CZ"/>
        </w:rPr>
      </w:pPr>
      <w:r>
        <w:t>259. zasedání Akademického senátu Masarykovy univerzity se bude konat v pondělí 17. ledna 2022 od 15 hod. v aule Přírodovědecké fakulty MU, pavilon 12, Kotlářská 2, Brno (</w:t>
      </w:r>
      <w:hyperlink r:id="rId32" w:tgtFrame="_blank" w:history="1">
        <w:r>
          <w:rPr>
            <w:rStyle w:val="Hypertextovodkaz"/>
          </w:rPr>
          <w:t xml:space="preserve">mapa areálu </w:t>
        </w:r>
        <w:proofErr w:type="spellStart"/>
        <w:r>
          <w:rPr>
            <w:rStyle w:val="Hypertextovodkaz"/>
          </w:rPr>
          <w:t>PřF</w:t>
        </w:r>
        <w:proofErr w:type="spellEnd"/>
      </w:hyperlink>
      <w:r>
        <w:t>). </w:t>
      </w:r>
    </w:p>
    <w:p w14:paraId="390A7A6C" w14:textId="77777777" w:rsidR="000E1B09" w:rsidRDefault="000E1B09" w:rsidP="000E1B09">
      <w:pPr>
        <w:pStyle w:val="Normlnweb"/>
      </w:pPr>
    </w:p>
    <w:p w14:paraId="62074E42" w14:textId="77777777" w:rsidR="000E1B09" w:rsidRDefault="000E1B09" w:rsidP="000E1B09">
      <w:pPr>
        <w:pStyle w:val="Normlnweb"/>
      </w:pPr>
      <w:r>
        <w:t>Návrh programu: </w:t>
      </w:r>
    </w:p>
    <w:p w14:paraId="4D522FB0" w14:textId="77777777" w:rsidR="000E1B09" w:rsidRDefault="000E1B09" w:rsidP="00830C77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Zahájení</w:t>
      </w:r>
    </w:p>
    <w:p w14:paraId="64FC5A7D" w14:textId="77777777" w:rsidR="000E1B09" w:rsidRDefault="000E1B09" w:rsidP="00830C77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Informace o změnách členství v AS MU</w:t>
      </w:r>
    </w:p>
    <w:p w14:paraId="4028484C" w14:textId="77777777" w:rsidR="000E1B09" w:rsidRDefault="000E1B09" w:rsidP="00830C77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Kontrola úkolů </w:t>
      </w:r>
    </w:p>
    <w:p w14:paraId="646A721C" w14:textId="77777777" w:rsidR="000E1B09" w:rsidRDefault="000E1B09" w:rsidP="00830C77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Zpráva rektora </w:t>
      </w:r>
    </w:p>
    <w:p w14:paraId="62A88897" w14:textId="77777777" w:rsidR="000E1B09" w:rsidRDefault="000E1B09" w:rsidP="00830C77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Schvalování, řízení a hodnocení kvality studijních programů Masarykovy univerzity – III. změna </w:t>
      </w:r>
    </w:p>
    <w:p w14:paraId="768D02B0" w14:textId="77777777" w:rsidR="000E1B09" w:rsidRDefault="000E1B09" w:rsidP="00830C77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Studijní a zkušební řád Masarykovy univerzity – II. změna </w:t>
      </w:r>
    </w:p>
    <w:p w14:paraId="1AAD011E" w14:textId="77777777" w:rsidR="000E1B09" w:rsidRDefault="000E1B09" w:rsidP="00830C77">
      <w:pPr>
        <w:numPr>
          <w:ilvl w:val="0"/>
          <w:numId w:val="37"/>
        </w:numPr>
        <w:spacing w:before="100" w:beforeAutospacing="1" w:after="100" w:afterAutospacing="1" w:line="240" w:lineRule="auto"/>
      </w:pPr>
      <w:proofErr w:type="spellStart"/>
      <w:r>
        <w:t>Disciplinárni</w:t>
      </w:r>
      <w:proofErr w:type="spellEnd"/>
      <w:r>
        <w:t xml:space="preserve">́ </w:t>
      </w:r>
      <w:proofErr w:type="spellStart"/>
      <w:r>
        <w:t>řád</w:t>
      </w:r>
      <w:proofErr w:type="spellEnd"/>
      <w:r>
        <w:t xml:space="preserve"> pro studenty Masarykovy univerzity </w:t>
      </w:r>
    </w:p>
    <w:p w14:paraId="7A109404" w14:textId="77777777" w:rsidR="000E1B09" w:rsidRDefault="000E1B09" w:rsidP="00830C77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Různé. </w:t>
      </w:r>
    </w:p>
    <w:p w14:paraId="690B5F87" w14:textId="77777777" w:rsidR="000E1B09" w:rsidRDefault="000E1B09" w:rsidP="000E1B09">
      <w:pPr>
        <w:spacing w:after="0"/>
      </w:pPr>
      <w:r>
        <w:t>Podkladové materiály k jednání najdete na dokumentovém serveru IS MU na adrese: </w:t>
      </w:r>
    </w:p>
    <w:p w14:paraId="745CA478" w14:textId="0158C8C2" w:rsidR="000E1B09" w:rsidRDefault="004B5B16" w:rsidP="000E1B09">
      <w:pPr>
        <w:pStyle w:val="Normlnweb"/>
      </w:pPr>
      <w:hyperlink r:id="rId33" w:tgtFrame="_blank" w:history="1">
        <w:r w:rsidR="000E1B09">
          <w:rPr>
            <w:rStyle w:val="Hypertextovodkaz"/>
          </w:rPr>
          <w:t>https://is.muni.cz/auth/do/rect/AS/podklady/volebni_obdobi_2021-2023/podklady_pro_259_zase</w:t>
        </w:r>
      </w:hyperlink>
      <w:r w:rsidR="000E1B09">
        <w:t>dani_17_1_2022/.  </w:t>
      </w:r>
    </w:p>
    <w:p w14:paraId="211E750D" w14:textId="77777777" w:rsidR="000E1B09" w:rsidRDefault="000E1B09" w:rsidP="000E1B09"/>
    <w:p w14:paraId="287D251A" w14:textId="77777777" w:rsidR="000E1B09" w:rsidRDefault="000E1B09" w:rsidP="000E1B09">
      <w:pPr>
        <w:pStyle w:val="Normlnweb"/>
      </w:pPr>
      <w:r>
        <w:t>Josef Menšík, předseda</w:t>
      </w:r>
    </w:p>
    <w:p w14:paraId="39A0C403" w14:textId="77777777" w:rsidR="000E1B09" w:rsidRPr="000E1B09" w:rsidRDefault="000E1B09" w:rsidP="000E1B09"/>
    <w:p w14:paraId="371A3A04" w14:textId="77777777" w:rsidR="000E1B09" w:rsidRDefault="000E1B0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23CAB7E8" w14:textId="56452E9E" w:rsidR="009D3882" w:rsidRDefault="009D3882" w:rsidP="009D3882">
      <w:pPr>
        <w:pStyle w:val="Nadpis1"/>
        <w:rPr>
          <w:rFonts w:eastAsia="Times New Roman" w:cs="Times New Roman"/>
          <w:sz w:val="36"/>
          <w:lang w:eastAsia="cs-CZ"/>
        </w:rPr>
      </w:pPr>
      <w:bookmarkStart w:id="19" w:name="_Toc163466659"/>
      <w:r>
        <w:t>258. zasedání Akademického senátu MU, 6. 12. 2021</w:t>
      </w:r>
      <w:bookmarkEnd w:id="19"/>
    </w:p>
    <w:p w14:paraId="31BF46DB" w14:textId="137ED174" w:rsidR="009D3882" w:rsidRDefault="009D3882" w:rsidP="009D3882">
      <w:pPr>
        <w:pStyle w:val="Normlnweb"/>
        <w:rPr>
          <w:rFonts w:cs="Times New Roman"/>
          <w:lang w:eastAsia="cs-CZ"/>
        </w:rPr>
      </w:pPr>
      <w:r>
        <w:t>258. zasedání Akademického senátu Masarykovy univerzity se bude konat v pondělí 6. prosince 2021 od 15 hod. </w:t>
      </w:r>
      <w:r>
        <w:rPr>
          <w:b/>
          <w:bCs/>
        </w:rPr>
        <w:t>v aule Přírodovědecké fakulty MU, pavilon 12, Kotlářská 2, Brno</w:t>
      </w:r>
      <w:r>
        <w:t> (</w:t>
      </w:r>
      <w:hyperlink r:id="rId34" w:tgtFrame="_blank" w:tooltip="https://is.muni.cz/auth/do/rect/AS/podklady/volebni_obdobi_2021-2023/podklady_pro_258_zasedani_6_12_2021/258_Planek_Kotlarska.jpg" w:history="1">
        <w:r>
          <w:rPr>
            <w:rStyle w:val="Hypertextovodkaz"/>
            <w:shd w:val="clear" w:color="auto" w:fill="FFFFFF"/>
          </w:rPr>
          <w:t xml:space="preserve">mapa areálu </w:t>
        </w:r>
        <w:proofErr w:type="spellStart"/>
        <w:r>
          <w:rPr>
            <w:rStyle w:val="Hypertextovodkaz"/>
            <w:shd w:val="clear" w:color="auto" w:fill="FFFFFF"/>
          </w:rPr>
          <w:t>PřF</w:t>
        </w:r>
        <w:proofErr w:type="spellEnd"/>
      </w:hyperlink>
      <w:r>
        <w:t>).</w:t>
      </w:r>
    </w:p>
    <w:p w14:paraId="120E064B" w14:textId="77777777" w:rsidR="009D3882" w:rsidRDefault="009D3882" w:rsidP="009D3882"/>
    <w:p w14:paraId="3F1430B4" w14:textId="77777777" w:rsidR="009D3882" w:rsidRDefault="009D3882" w:rsidP="009D3882">
      <w:pPr>
        <w:pStyle w:val="Normlnweb"/>
      </w:pPr>
      <w:r>
        <w:t>Návrh programu:</w:t>
      </w:r>
    </w:p>
    <w:p w14:paraId="049D51D8" w14:textId="77777777" w:rsidR="009D3882" w:rsidRDefault="009D3882" w:rsidP="00830C77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Zahájení</w:t>
      </w:r>
    </w:p>
    <w:p w14:paraId="225986E4" w14:textId="77777777" w:rsidR="009D3882" w:rsidRDefault="009D3882" w:rsidP="00830C77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Kontrola úkolů</w:t>
      </w:r>
    </w:p>
    <w:p w14:paraId="5F988DE0" w14:textId="77777777" w:rsidR="009D3882" w:rsidRDefault="009D3882" w:rsidP="00830C77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Zpráva rektora </w:t>
      </w:r>
    </w:p>
    <w:p w14:paraId="7A87BB4A" w14:textId="77777777" w:rsidR="009D3882" w:rsidRDefault="009D3882" w:rsidP="00830C77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Pravidla sestavování rozpočtu MU pro kalendářní rok 2022</w:t>
      </w:r>
    </w:p>
    <w:p w14:paraId="4428FBD2" w14:textId="77777777" w:rsidR="009D3882" w:rsidRDefault="009D3882" w:rsidP="00830C77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Různé.</w:t>
      </w:r>
    </w:p>
    <w:p w14:paraId="73517D87" w14:textId="77777777" w:rsidR="009D3882" w:rsidRDefault="009D3882" w:rsidP="009D3882">
      <w:pPr>
        <w:pStyle w:val="Normlnweb"/>
      </w:pPr>
      <w:r>
        <w:t>Podkladové materiály k jednání najdete na dokumentovém serveru IS MU na adrese:</w:t>
      </w:r>
    </w:p>
    <w:p w14:paraId="1849A6DF" w14:textId="77777777" w:rsidR="009D3882" w:rsidRDefault="004B5B16" w:rsidP="009D3882">
      <w:pPr>
        <w:pStyle w:val="Normlnweb"/>
      </w:pPr>
      <w:hyperlink r:id="rId35" w:tgtFrame="_blank" w:tooltip="https://is.muni.cz/auth/do/rect/AS/podklady/volebni_obdobi_2021-2023/podklady_pro_258_zasedani_6_12_2021/" w:history="1">
        <w:r w:rsidR="009D3882">
          <w:rPr>
            <w:rStyle w:val="Hypertextovodkaz"/>
          </w:rPr>
          <w:t>https://is.muni.cz/auth/do/rect/AS/podklady/volebni_obdobi_2021-2023/podklady_pro_258_zasedani_6_12_2021/</w:t>
        </w:r>
      </w:hyperlink>
      <w:r w:rsidR="009D3882">
        <w:t> </w:t>
      </w:r>
    </w:p>
    <w:p w14:paraId="5C93722E" w14:textId="77777777" w:rsidR="009D3882" w:rsidRDefault="009D3882" w:rsidP="009D3882">
      <w:pPr>
        <w:pStyle w:val="Normlnweb"/>
      </w:pPr>
      <w:r>
        <w:t>Josef Menšík, předseda</w:t>
      </w:r>
    </w:p>
    <w:p w14:paraId="3A20D0DE" w14:textId="77777777" w:rsidR="009D3882" w:rsidRDefault="009D3882" w:rsidP="00610281">
      <w:pPr>
        <w:pStyle w:val="Nadpis1"/>
        <w:rPr>
          <w:rFonts w:eastAsia="Times New Roman"/>
        </w:rPr>
      </w:pPr>
    </w:p>
    <w:p w14:paraId="6200B390" w14:textId="77777777" w:rsidR="009D3882" w:rsidRDefault="009D3882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0000DC"/>
          <w:sz w:val="32"/>
          <w:szCs w:val="28"/>
          <w:lang w:eastAsia="ar-SA"/>
        </w:rPr>
      </w:pPr>
      <w:r>
        <w:rPr>
          <w:rFonts w:eastAsia="Times New Roman"/>
        </w:rPr>
        <w:br w:type="page"/>
      </w:r>
    </w:p>
    <w:p w14:paraId="5769B165" w14:textId="17F9B77B" w:rsidR="00C616A9" w:rsidRPr="00C616A9" w:rsidRDefault="00C616A9" w:rsidP="00610281">
      <w:pPr>
        <w:pStyle w:val="Nadpis1"/>
        <w:rPr>
          <w:rFonts w:eastAsia="Times New Roman"/>
        </w:rPr>
      </w:pPr>
      <w:bookmarkStart w:id="20" w:name="_Toc163466660"/>
      <w:r w:rsidRPr="00C616A9">
        <w:rPr>
          <w:rFonts w:eastAsia="Times New Roman"/>
        </w:rPr>
        <w:t>257. zasedání Akademického senátu MU, 1. 11. 2021</w:t>
      </w:r>
      <w:bookmarkEnd w:id="20"/>
    </w:p>
    <w:p w14:paraId="7A6A0773" w14:textId="77777777" w:rsidR="00D93557" w:rsidRPr="00D93557" w:rsidRDefault="00D93557" w:rsidP="00D93557">
      <w:pPr>
        <w:pStyle w:val="Normlnweb"/>
        <w:rPr>
          <w:rFonts w:cs="Times New Roman"/>
          <w:sz w:val="22"/>
          <w:szCs w:val="22"/>
          <w:lang w:eastAsia="cs-CZ"/>
        </w:rPr>
      </w:pPr>
      <w:r w:rsidRPr="00D93557">
        <w:rPr>
          <w:sz w:val="22"/>
          <w:szCs w:val="22"/>
        </w:rPr>
        <w:t>257. zasedání Akademického senátu Masarykovy univerzity se bude konat v pondělí 1. 11. 2021 od 15 hodin v posluchárně č. 200 na Komenského nám. 2.</w:t>
      </w:r>
    </w:p>
    <w:p w14:paraId="50ACBFA3" w14:textId="77777777" w:rsidR="00D93557" w:rsidRPr="00D93557" w:rsidRDefault="00D93557" w:rsidP="00D93557">
      <w:pPr>
        <w:spacing w:line="240" w:lineRule="auto"/>
        <w:rPr>
          <w:sz w:val="22"/>
          <w:szCs w:val="20"/>
        </w:rPr>
      </w:pPr>
    </w:p>
    <w:p w14:paraId="0E40A99C" w14:textId="77777777" w:rsidR="00D93557" w:rsidRPr="00D93557" w:rsidRDefault="00D93557" w:rsidP="00D93557">
      <w:pPr>
        <w:pStyle w:val="Normlnweb"/>
        <w:rPr>
          <w:sz w:val="22"/>
          <w:szCs w:val="22"/>
        </w:rPr>
      </w:pPr>
      <w:r w:rsidRPr="00D93557">
        <w:rPr>
          <w:sz w:val="22"/>
          <w:szCs w:val="22"/>
        </w:rPr>
        <w:t>Návrh programu:</w:t>
      </w:r>
    </w:p>
    <w:p w14:paraId="61B76D88" w14:textId="77777777" w:rsidR="00D93557" w:rsidRP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>Zahájení</w:t>
      </w:r>
    </w:p>
    <w:p w14:paraId="54F1EC85" w14:textId="77777777" w:rsidR="00D93557" w:rsidRP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>Informace o změnách ve členství v AS MU a jeho komisích</w:t>
      </w:r>
    </w:p>
    <w:p w14:paraId="600B9CA8" w14:textId="77777777" w:rsidR="00D93557" w:rsidRP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>Kontrola úkolů</w:t>
      </w:r>
    </w:p>
    <w:p w14:paraId="3885B9EA" w14:textId="77777777" w:rsidR="00D93557" w:rsidRP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>Zpráva rektora </w:t>
      </w:r>
    </w:p>
    <w:p w14:paraId="7D3A1A86" w14:textId="77777777" w:rsidR="00D93557" w:rsidRP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>Plán realizace Strategického záměru MU na rok 2022</w:t>
      </w:r>
    </w:p>
    <w:p w14:paraId="391882B0" w14:textId="77777777" w:rsidR="00D93557" w:rsidRP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 xml:space="preserve">Záměr uzavření Smlouvy o smlouvě budoucí o zřízení věcného břemene k pozemku p. č. 350/6 v k. </w:t>
      </w:r>
      <w:proofErr w:type="spellStart"/>
      <w:r w:rsidRPr="00D93557">
        <w:rPr>
          <w:sz w:val="22"/>
          <w:szCs w:val="20"/>
        </w:rPr>
        <w:t>ú.</w:t>
      </w:r>
      <w:proofErr w:type="spellEnd"/>
      <w:r w:rsidRPr="00D93557">
        <w:rPr>
          <w:sz w:val="22"/>
          <w:szCs w:val="20"/>
        </w:rPr>
        <w:t xml:space="preserve"> Pisárky „distribuční zařízení Vinařská 7“</w:t>
      </w:r>
    </w:p>
    <w:p w14:paraId="7C5A6516" w14:textId="77777777" w:rsidR="00D93557" w:rsidRP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 xml:space="preserve">Záměr uzavření Smlouvy o smlouvě budoucí o zřízení věcného břemene k pozemku p. č. 1317/1 v k. </w:t>
      </w:r>
      <w:proofErr w:type="spellStart"/>
      <w:r w:rsidRPr="00D93557">
        <w:rPr>
          <w:sz w:val="22"/>
          <w:szCs w:val="20"/>
        </w:rPr>
        <w:t>ú.</w:t>
      </w:r>
      <w:proofErr w:type="spellEnd"/>
      <w:r w:rsidRPr="00D93557">
        <w:rPr>
          <w:sz w:val="22"/>
          <w:szCs w:val="20"/>
        </w:rPr>
        <w:t xml:space="preserve"> Královo Pole za účelem statického zajištění kolejí Mánesova 12</w:t>
      </w:r>
    </w:p>
    <w:p w14:paraId="32E50450" w14:textId="77777777" w:rsidR="00D93557" w:rsidRP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 xml:space="preserve">Záměr uzavření Smlouvy o zřízení služebnosti inženýrské sítě k pozemkům v k. </w:t>
      </w:r>
      <w:proofErr w:type="spellStart"/>
      <w:r w:rsidRPr="00D93557">
        <w:rPr>
          <w:sz w:val="22"/>
          <w:szCs w:val="20"/>
        </w:rPr>
        <w:t>ú.</w:t>
      </w:r>
      <w:proofErr w:type="spellEnd"/>
      <w:r w:rsidRPr="00D93557">
        <w:rPr>
          <w:sz w:val="22"/>
          <w:szCs w:val="20"/>
        </w:rPr>
        <w:t xml:space="preserve"> Staré Brno (stavba CVIDOS)</w:t>
      </w:r>
    </w:p>
    <w:p w14:paraId="16E34CB4" w14:textId="77777777" w:rsidR="00D93557" w:rsidRP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 xml:space="preserve">Záměr uzavření Smlouvy o zřízení služebnosti pro umístění části stavby v k. </w:t>
      </w:r>
      <w:proofErr w:type="spellStart"/>
      <w:r w:rsidRPr="00D93557">
        <w:rPr>
          <w:sz w:val="22"/>
          <w:szCs w:val="20"/>
        </w:rPr>
        <w:t>ú.</w:t>
      </w:r>
      <w:proofErr w:type="spellEnd"/>
      <w:r w:rsidRPr="00D93557">
        <w:rPr>
          <w:sz w:val="22"/>
          <w:szCs w:val="20"/>
        </w:rPr>
        <w:t xml:space="preserve"> Bohunice (stavba SIMU)</w:t>
      </w:r>
    </w:p>
    <w:p w14:paraId="29024E7D" w14:textId="77777777" w:rsidR="00D93557" w:rsidRP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>Záměr uzavření Smlouvy o zřízení služebnosti pro umístění podzemního vedení telekomunikační sítě v majetku MU (optické kabelové vedení)</w:t>
      </w:r>
    </w:p>
    <w:p w14:paraId="5889D49F" w14:textId="77777777" w:rsidR="00D93557" w:rsidRP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 xml:space="preserve">Záměr uzavření Smlouvy o směně pozemků v k. </w:t>
      </w:r>
      <w:proofErr w:type="spellStart"/>
      <w:r w:rsidRPr="00D93557">
        <w:rPr>
          <w:sz w:val="22"/>
          <w:szCs w:val="20"/>
        </w:rPr>
        <w:t>ú.</w:t>
      </w:r>
      <w:proofErr w:type="spellEnd"/>
      <w:r w:rsidRPr="00D93557">
        <w:rPr>
          <w:sz w:val="22"/>
          <w:szCs w:val="20"/>
        </w:rPr>
        <w:t xml:space="preserve"> Bohunice pro Víceúčelový sportovní areál UKB</w:t>
      </w:r>
    </w:p>
    <w:p w14:paraId="3AAEAEFB" w14:textId="77777777" w:rsidR="00D93557" w:rsidRP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>Záměr majetkové operace Biology Park</w:t>
      </w:r>
    </w:p>
    <w:p w14:paraId="5A7B9724" w14:textId="77777777" w:rsidR="00D93557" w:rsidRP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>Harmonogram zasedání AS MU pro rok 2022</w:t>
      </w:r>
    </w:p>
    <w:p w14:paraId="5262369D" w14:textId="69F477A6" w:rsidR="00D93557" w:rsidRDefault="00D93557" w:rsidP="00830C7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D93557">
        <w:rPr>
          <w:sz w:val="22"/>
          <w:szCs w:val="20"/>
        </w:rPr>
        <w:t>Různé.</w:t>
      </w:r>
    </w:p>
    <w:p w14:paraId="629EFAC3" w14:textId="77777777" w:rsidR="00E60CF9" w:rsidRPr="00D93557" w:rsidRDefault="00E60CF9" w:rsidP="00E60CF9">
      <w:pPr>
        <w:spacing w:before="100" w:beforeAutospacing="1" w:after="100" w:afterAutospacing="1" w:line="240" w:lineRule="auto"/>
        <w:rPr>
          <w:sz w:val="22"/>
          <w:szCs w:val="20"/>
        </w:rPr>
      </w:pPr>
    </w:p>
    <w:p w14:paraId="1CD60C83" w14:textId="77777777" w:rsidR="00D93557" w:rsidRPr="00D93557" w:rsidRDefault="00D93557" w:rsidP="00D93557">
      <w:pPr>
        <w:pStyle w:val="Normlnweb"/>
        <w:rPr>
          <w:sz w:val="22"/>
          <w:szCs w:val="22"/>
        </w:rPr>
      </w:pPr>
      <w:r w:rsidRPr="00D93557">
        <w:rPr>
          <w:sz w:val="22"/>
          <w:szCs w:val="22"/>
        </w:rPr>
        <w:t>Podkladové materiály k jednání najdete na dokumentovém serveru IS MU na adrese:</w:t>
      </w:r>
    </w:p>
    <w:p w14:paraId="5AAAD182" w14:textId="33A76C88" w:rsidR="00D93557" w:rsidRDefault="004B5B16" w:rsidP="00D93557">
      <w:pPr>
        <w:pStyle w:val="Normlnweb"/>
        <w:rPr>
          <w:sz w:val="22"/>
          <w:szCs w:val="22"/>
        </w:rPr>
      </w:pPr>
      <w:hyperlink r:id="rId36" w:tgtFrame="_blank" w:history="1">
        <w:r w:rsidR="00D93557" w:rsidRPr="00D93557">
          <w:rPr>
            <w:rStyle w:val="Hypertextovodkaz"/>
            <w:sz w:val="22"/>
            <w:szCs w:val="22"/>
          </w:rPr>
          <w:t>https://is.muni.cz/auth/do/rect/AS/podklady/volebni_obdobi_2021-2023/podklady_pro_257_zasedani_1_11_2021/</w:t>
        </w:r>
      </w:hyperlink>
    </w:p>
    <w:p w14:paraId="38FB6D95" w14:textId="77777777" w:rsidR="00E60CF9" w:rsidRPr="00D93557" w:rsidRDefault="00E60CF9" w:rsidP="00D93557">
      <w:pPr>
        <w:pStyle w:val="Normlnweb"/>
        <w:rPr>
          <w:sz w:val="22"/>
          <w:szCs w:val="22"/>
        </w:rPr>
      </w:pPr>
    </w:p>
    <w:p w14:paraId="663452D9" w14:textId="77777777" w:rsidR="00D93557" w:rsidRPr="00D93557" w:rsidRDefault="00D93557" w:rsidP="00D93557">
      <w:pPr>
        <w:pStyle w:val="Normlnweb"/>
        <w:rPr>
          <w:sz w:val="22"/>
          <w:szCs w:val="22"/>
        </w:rPr>
      </w:pPr>
      <w:r w:rsidRPr="00D93557">
        <w:rPr>
          <w:sz w:val="22"/>
          <w:szCs w:val="22"/>
        </w:rPr>
        <w:t>Josef Menšík, předseda</w:t>
      </w:r>
    </w:p>
    <w:p w14:paraId="4524E286" w14:textId="0CE57010" w:rsidR="00C616A9" w:rsidRDefault="00C616A9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</w:p>
    <w:p w14:paraId="1D7D228D" w14:textId="77777777" w:rsidR="00D93557" w:rsidRDefault="00D93557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4E8B617B" w14:textId="45104D95" w:rsidR="00E06B86" w:rsidRDefault="00E06B86" w:rsidP="00E06B86">
      <w:pPr>
        <w:pStyle w:val="Nadpis1"/>
        <w:spacing w:before="120" w:after="120"/>
      </w:pPr>
      <w:bookmarkStart w:id="21" w:name="_Toc163466661"/>
      <w:r w:rsidRPr="0079772A">
        <w:t>25</w:t>
      </w:r>
      <w:r w:rsidR="00744431">
        <w:t>6</w:t>
      </w:r>
      <w:r w:rsidRPr="0079772A">
        <w:t xml:space="preserve">. zasedání Akademického senátu MU, </w:t>
      </w:r>
      <w:r w:rsidR="00744431">
        <w:t>4</w:t>
      </w:r>
      <w:r w:rsidRPr="0079772A">
        <w:t xml:space="preserve">. </w:t>
      </w:r>
      <w:r w:rsidR="00744431">
        <w:t>10</w:t>
      </w:r>
      <w:r w:rsidRPr="0079772A">
        <w:t>. 2021</w:t>
      </w:r>
      <w:bookmarkEnd w:id="21"/>
      <w:r w:rsidRPr="0079772A">
        <w:t xml:space="preserve"> </w:t>
      </w:r>
    </w:p>
    <w:p w14:paraId="0422BBD2" w14:textId="77777777" w:rsidR="001A2583" w:rsidRPr="001A2583" w:rsidRDefault="001A2583" w:rsidP="001A2583">
      <w:pPr>
        <w:pStyle w:val="Normlnweb"/>
        <w:rPr>
          <w:rFonts w:cs="Times New Roman"/>
          <w:sz w:val="22"/>
          <w:szCs w:val="22"/>
          <w:lang w:eastAsia="cs-CZ"/>
        </w:rPr>
      </w:pPr>
      <w:r w:rsidRPr="001A2583">
        <w:rPr>
          <w:sz w:val="22"/>
          <w:szCs w:val="22"/>
        </w:rPr>
        <w:t>256. zasedání Akademického senátu Masarykovy univerzity se bude konat v pondělí 4. 10. 2021 od 16 hod. v posluchárně č. 200 na Komenského nám. 2.</w:t>
      </w:r>
    </w:p>
    <w:p w14:paraId="438C2867" w14:textId="77777777" w:rsidR="001A2583" w:rsidRPr="001A2583" w:rsidRDefault="001A2583" w:rsidP="001A2583">
      <w:pPr>
        <w:pStyle w:val="Normlnweb"/>
        <w:rPr>
          <w:sz w:val="22"/>
          <w:szCs w:val="22"/>
        </w:rPr>
      </w:pPr>
      <w:r w:rsidRPr="001A2583">
        <w:rPr>
          <w:sz w:val="22"/>
          <w:szCs w:val="22"/>
        </w:rPr>
        <w:t> </w:t>
      </w:r>
    </w:p>
    <w:p w14:paraId="72F6CB56" w14:textId="77777777" w:rsidR="001A2583" w:rsidRPr="001A2583" w:rsidRDefault="001A2583" w:rsidP="001A2583">
      <w:pPr>
        <w:pStyle w:val="Normlnweb"/>
        <w:rPr>
          <w:sz w:val="22"/>
          <w:szCs w:val="22"/>
        </w:rPr>
      </w:pPr>
      <w:r w:rsidRPr="001A2583">
        <w:rPr>
          <w:sz w:val="22"/>
          <w:szCs w:val="22"/>
        </w:rPr>
        <w:t>Návrh programu:</w:t>
      </w:r>
    </w:p>
    <w:p w14:paraId="00E38CDF" w14:textId="77777777" w:rsidR="001A2583" w:rsidRPr="001A2583" w:rsidRDefault="001A2583" w:rsidP="00830C7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1A2583">
        <w:rPr>
          <w:sz w:val="22"/>
          <w:szCs w:val="20"/>
        </w:rPr>
        <w:t>Zahájení</w:t>
      </w:r>
    </w:p>
    <w:p w14:paraId="349FE668" w14:textId="77777777" w:rsidR="001A2583" w:rsidRPr="001A2583" w:rsidRDefault="001A2583" w:rsidP="00830C7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1A2583">
        <w:rPr>
          <w:sz w:val="22"/>
          <w:szCs w:val="20"/>
        </w:rPr>
        <w:t>Informace o změnách ve členství v AS MU</w:t>
      </w:r>
    </w:p>
    <w:p w14:paraId="755701BD" w14:textId="77777777" w:rsidR="001A2583" w:rsidRPr="001A2583" w:rsidRDefault="001A2583" w:rsidP="00830C7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1A2583">
        <w:rPr>
          <w:sz w:val="22"/>
          <w:szCs w:val="20"/>
        </w:rPr>
        <w:t>Kontrola úkolů</w:t>
      </w:r>
    </w:p>
    <w:p w14:paraId="25EAB2D3" w14:textId="77777777" w:rsidR="001A2583" w:rsidRPr="001A2583" w:rsidRDefault="001A2583" w:rsidP="00830C7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1A2583">
        <w:rPr>
          <w:sz w:val="22"/>
          <w:szCs w:val="20"/>
        </w:rPr>
        <w:t>Zpráva rektora </w:t>
      </w:r>
    </w:p>
    <w:p w14:paraId="37DB0DF6" w14:textId="77777777" w:rsidR="001A2583" w:rsidRPr="001A2583" w:rsidRDefault="001A2583" w:rsidP="00830C7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1A2583">
        <w:rPr>
          <w:sz w:val="22"/>
          <w:szCs w:val="20"/>
        </w:rPr>
        <w:t>Dodatek ke Zprávě o vnitřním hodnocení kvality MU 2020</w:t>
      </w:r>
    </w:p>
    <w:p w14:paraId="69B370E1" w14:textId="77777777" w:rsidR="001A2583" w:rsidRPr="001A2583" w:rsidRDefault="001A2583" w:rsidP="00830C7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1A2583">
        <w:rPr>
          <w:sz w:val="22"/>
          <w:szCs w:val="20"/>
        </w:rPr>
        <w:t>Souhrnná zpráva o činnosti a hospodaření právnických osob, v nichž má MU účast, za rok 2020</w:t>
      </w:r>
    </w:p>
    <w:p w14:paraId="23FE51C4" w14:textId="77777777" w:rsidR="001A2583" w:rsidRPr="001A2583" w:rsidRDefault="001A2583" w:rsidP="00830C7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1A2583">
        <w:rPr>
          <w:sz w:val="22"/>
          <w:szCs w:val="20"/>
        </w:rPr>
        <w:t>Záměr rektora jmenovat člena VR MU</w:t>
      </w:r>
    </w:p>
    <w:p w14:paraId="6E938080" w14:textId="77777777" w:rsidR="001A2583" w:rsidRPr="001A2583" w:rsidRDefault="001A2583" w:rsidP="00830C7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1A2583">
        <w:rPr>
          <w:sz w:val="22"/>
          <w:szCs w:val="20"/>
        </w:rPr>
        <w:t>Jednací řád Vědecké rady FSS MU – novela</w:t>
      </w:r>
    </w:p>
    <w:p w14:paraId="2BB5A676" w14:textId="77777777" w:rsidR="001A2583" w:rsidRPr="001A2583" w:rsidRDefault="001A2583" w:rsidP="00830C7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1A2583">
        <w:rPr>
          <w:sz w:val="22"/>
          <w:szCs w:val="20"/>
        </w:rPr>
        <w:t>Vědecká rada CEITEC – žádost o souhlas ke jmenování nových členů</w:t>
      </w:r>
    </w:p>
    <w:p w14:paraId="72BFCF5C" w14:textId="77777777" w:rsidR="001A2583" w:rsidRPr="001A2583" w:rsidRDefault="001A2583" w:rsidP="00830C7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1A2583">
        <w:rPr>
          <w:sz w:val="22"/>
          <w:szCs w:val="20"/>
        </w:rPr>
        <w:t>Návrh změny hodiny začátku zasedání AS MU</w:t>
      </w:r>
    </w:p>
    <w:p w14:paraId="4382FC1A" w14:textId="77777777" w:rsidR="001A2583" w:rsidRPr="001A2583" w:rsidRDefault="001A2583" w:rsidP="00830C7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2"/>
          <w:szCs w:val="20"/>
        </w:rPr>
      </w:pPr>
      <w:r w:rsidRPr="001A2583">
        <w:rPr>
          <w:sz w:val="22"/>
          <w:szCs w:val="20"/>
        </w:rPr>
        <w:t>Různé.</w:t>
      </w:r>
    </w:p>
    <w:p w14:paraId="130E38B5" w14:textId="77777777" w:rsidR="001A2583" w:rsidRPr="001A2583" w:rsidRDefault="001A2583" w:rsidP="001A2583">
      <w:pPr>
        <w:pStyle w:val="Normlnweb"/>
        <w:rPr>
          <w:sz w:val="22"/>
          <w:szCs w:val="22"/>
        </w:rPr>
      </w:pPr>
    </w:p>
    <w:p w14:paraId="23A22144" w14:textId="77777777" w:rsidR="001A2583" w:rsidRPr="001A2583" w:rsidRDefault="001A2583" w:rsidP="001A2583">
      <w:pPr>
        <w:pStyle w:val="Normlnweb"/>
        <w:rPr>
          <w:sz w:val="22"/>
          <w:szCs w:val="22"/>
        </w:rPr>
      </w:pPr>
      <w:r w:rsidRPr="001A2583">
        <w:rPr>
          <w:sz w:val="22"/>
          <w:szCs w:val="22"/>
        </w:rPr>
        <w:t>Podkladové materiály k jednání najdete na dokumentovém serveru IS MU na adrese:</w:t>
      </w:r>
    </w:p>
    <w:p w14:paraId="1DE2F94F" w14:textId="77777777" w:rsidR="001A2583" w:rsidRPr="001A2583" w:rsidRDefault="004B5B16" w:rsidP="001A2583">
      <w:pPr>
        <w:pStyle w:val="Normlnweb"/>
        <w:rPr>
          <w:sz w:val="22"/>
          <w:szCs w:val="22"/>
        </w:rPr>
      </w:pPr>
      <w:hyperlink r:id="rId37" w:tgtFrame="_blank" w:history="1">
        <w:r w:rsidR="001A2583" w:rsidRPr="001A2583">
          <w:rPr>
            <w:rStyle w:val="Hypertextovodkaz"/>
            <w:sz w:val="22"/>
            <w:szCs w:val="22"/>
          </w:rPr>
          <w:t>https://is.muni.cz/auth/do/rect/AS/podklady/volebni_obdobi_2021-2023/podklady_pro_256_zasedani_4_10_2021/</w:t>
        </w:r>
      </w:hyperlink>
      <w:r w:rsidR="001A2583" w:rsidRPr="001A2583">
        <w:rPr>
          <w:sz w:val="22"/>
          <w:szCs w:val="22"/>
        </w:rPr>
        <w:t>.</w:t>
      </w:r>
    </w:p>
    <w:p w14:paraId="278309BE" w14:textId="77777777" w:rsidR="001A2583" w:rsidRPr="001A2583" w:rsidRDefault="001A2583" w:rsidP="001A2583">
      <w:pPr>
        <w:pStyle w:val="Normlnweb"/>
        <w:rPr>
          <w:sz w:val="22"/>
          <w:szCs w:val="22"/>
        </w:rPr>
      </w:pPr>
    </w:p>
    <w:p w14:paraId="691980C8" w14:textId="77777777" w:rsidR="001A2583" w:rsidRPr="001A2583" w:rsidRDefault="001A2583" w:rsidP="001A2583">
      <w:pPr>
        <w:pStyle w:val="Normlnweb"/>
        <w:rPr>
          <w:sz w:val="22"/>
          <w:szCs w:val="22"/>
        </w:rPr>
      </w:pPr>
      <w:r w:rsidRPr="001A2583">
        <w:rPr>
          <w:sz w:val="22"/>
          <w:szCs w:val="22"/>
        </w:rPr>
        <w:t>Josef Menšík, předseda</w:t>
      </w:r>
    </w:p>
    <w:p w14:paraId="097E54E4" w14:textId="7F6C4CB6" w:rsidR="00E06B86" w:rsidRDefault="00E06B86" w:rsidP="00116FFD">
      <w:pPr>
        <w:pStyle w:val="Nadpis1"/>
        <w:spacing w:before="120" w:after="120"/>
      </w:pPr>
    </w:p>
    <w:p w14:paraId="78C7ED8E" w14:textId="28F16224" w:rsidR="001A2583" w:rsidRDefault="001A2583" w:rsidP="001A2583">
      <w:pPr>
        <w:rPr>
          <w:lang w:eastAsia="ar-SA"/>
        </w:rPr>
      </w:pPr>
    </w:p>
    <w:p w14:paraId="4F4EB4CD" w14:textId="197AFF61" w:rsidR="001A2583" w:rsidRDefault="001A2583" w:rsidP="001A2583">
      <w:pPr>
        <w:rPr>
          <w:lang w:eastAsia="ar-SA"/>
        </w:rPr>
      </w:pPr>
    </w:p>
    <w:p w14:paraId="1EA3FD17" w14:textId="14310E76" w:rsidR="001A2583" w:rsidRDefault="001A2583" w:rsidP="001A2583">
      <w:pPr>
        <w:rPr>
          <w:lang w:eastAsia="ar-SA"/>
        </w:rPr>
      </w:pPr>
    </w:p>
    <w:p w14:paraId="390473B3" w14:textId="7AD761A8" w:rsidR="001A2583" w:rsidRDefault="001A2583" w:rsidP="001A2583">
      <w:pPr>
        <w:rPr>
          <w:lang w:eastAsia="ar-SA"/>
        </w:rPr>
      </w:pPr>
    </w:p>
    <w:p w14:paraId="33CA5CBF" w14:textId="7554E8D2" w:rsidR="001A2583" w:rsidRDefault="001A2583" w:rsidP="001A2583">
      <w:pPr>
        <w:rPr>
          <w:lang w:eastAsia="ar-SA"/>
        </w:rPr>
      </w:pPr>
    </w:p>
    <w:p w14:paraId="5574AD89" w14:textId="78323450" w:rsidR="001A2583" w:rsidRDefault="001A2583" w:rsidP="001A2583">
      <w:pPr>
        <w:rPr>
          <w:lang w:eastAsia="ar-SA"/>
        </w:rPr>
      </w:pPr>
    </w:p>
    <w:p w14:paraId="390DCF35" w14:textId="61D2FEB1" w:rsidR="001A2583" w:rsidRDefault="001A2583" w:rsidP="001A2583">
      <w:pPr>
        <w:rPr>
          <w:lang w:eastAsia="ar-SA"/>
        </w:rPr>
      </w:pPr>
    </w:p>
    <w:p w14:paraId="7681AF5A" w14:textId="77777777" w:rsidR="001A2583" w:rsidRPr="001A2583" w:rsidRDefault="001A2583" w:rsidP="001A2583">
      <w:pPr>
        <w:rPr>
          <w:lang w:eastAsia="ar-SA"/>
        </w:rPr>
      </w:pPr>
    </w:p>
    <w:p w14:paraId="6BC3F012" w14:textId="296E59F8" w:rsidR="00116FFD" w:rsidRDefault="00116FFD" w:rsidP="00116FFD">
      <w:pPr>
        <w:pStyle w:val="Nadpis1"/>
        <w:spacing w:before="120" w:after="120"/>
      </w:pPr>
      <w:bookmarkStart w:id="22" w:name="_Toc163466662"/>
      <w:r w:rsidRPr="0079772A">
        <w:t>25</w:t>
      </w:r>
      <w:r>
        <w:t>5</w:t>
      </w:r>
      <w:r w:rsidRPr="0079772A">
        <w:t xml:space="preserve">. zasedání Akademického senátu MU, </w:t>
      </w:r>
      <w:r>
        <w:t>7</w:t>
      </w:r>
      <w:r w:rsidRPr="0079772A">
        <w:t xml:space="preserve">. </w:t>
      </w:r>
      <w:r>
        <w:t>6</w:t>
      </w:r>
      <w:r w:rsidRPr="0079772A">
        <w:t>. 2021</w:t>
      </w:r>
      <w:bookmarkEnd w:id="22"/>
      <w:r w:rsidRPr="0079772A">
        <w:t xml:space="preserve"> </w:t>
      </w:r>
    </w:p>
    <w:p w14:paraId="205E2508" w14:textId="77777777" w:rsidR="00116FFD" w:rsidRPr="00116FFD" w:rsidRDefault="00116FFD" w:rsidP="00116FFD">
      <w:pPr>
        <w:rPr>
          <w:lang w:eastAsia="ar-SA"/>
        </w:rPr>
      </w:pPr>
    </w:p>
    <w:p w14:paraId="6B756D72" w14:textId="77777777" w:rsidR="00F602E5" w:rsidRPr="00F602E5" w:rsidRDefault="00F602E5" w:rsidP="00F602E5">
      <w:pPr>
        <w:pStyle w:val="Normlnweb"/>
        <w:shd w:val="clear" w:color="auto" w:fill="FEFEFE"/>
        <w:spacing w:line="276" w:lineRule="auto"/>
        <w:rPr>
          <w:rFonts w:asciiTheme="minorHAnsi" w:hAnsiTheme="minorHAnsi" w:cstheme="minorHAnsi"/>
          <w:color w:val="3A3A3A"/>
          <w:sz w:val="22"/>
          <w:szCs w:val="22"/>
          <w:lang w:eastAsia="cs-CZ"/>
        </w:rPr>
      </w:pPr>
      <w:r w:rsidRPr="00F602E5">
        <w:rPr>
          <w:rFonts w:asciiTheme="minorHAnsi" w:hAnsiTheme="minorHAnsi" w:cstheme="minorHAnsi"/>
          <w:color w:val="3A3A3A"/>
          <w:sz w:val="22"/>
          <w:szCs w:val="22"/>
        </w:rPr>
        <w:t>255. zasedání Akademického senátu Masarykovy univerzity se bude konat v pondělí 7. 6. 2021 od 16 hodin.</w:t>
      </w:r>
    </w:p>
    <w:p w14:paraId="12F4AC5F" w14:textId="77777777" w:rsidR="00F602E5" w:rsidRPr="00F602E5" w:rsidRDefault="00F602E5" w:rsidP="00F602E5">
      <w:pPr>
        <w:pStyle w:val="Normlnweb"/>
        <w:shd w:val="clear" w:color="auto" w:fill="FEFEFE"/>
        <w:spacing w:line="276" w:lineRule="auto"/>
        <w:rPr>
          <w:rFonts w:asciiTheme="minorHAnsi" w:hAnsiTheme="minorHAnsi" w:cstheme="minorHAnsi"/>
          <w:color w:val="3A3A3A"/>
          <w:sz w:val="22"/>
          <w:szCs w:val="22"/>
        </w:rPr>
      </w:pPr>
      <w:r w:rsidRPr="00F602E5">
        <w:rPr>
          <w:rFonts w:asciiTheme="minorHAnsi" w:hAnsiTheme="minorHAnsi" w:cstheme="minorHAnsi"/>
          <w:color w:val="3A3A3A"/>
          <w:sz w:val="22"/>
          <w:szCs w:val="22"/>
        </w:rPr>
        <w:t>Zájemci o účast na zasedání z řad veřejnosti se zaregistrují do pondělí 7. 6. 2021 do 10 hodin prostřednictvím formuláře dostupného na adrese: </w:t>
      </w:r>
      <w:hyperlink r:id="rId38" w:tgtFrame="_blank" w:history="1">
        <w:r w:rsidRPr="00F602E5">
          <w:rPr>
            <w:rStyle w:val="Hypertextovodkaz"/>
            <w:rFonts w:asciiTheme="minorHAnsi" w:hAnsiTheme="minorHAnsi" w:cstheme="minorHAnsi"/>
            <w:color w:val="002776"/>
            <w:sz w:val="22"/>
            <w:szCs w:val="22"/>
          </w:rPr>
          <w:t>https://forms.office.com/r/mX9kVnXUGQ</w:t>
        </w:r>
      </w:hyperlink>
      <w:r w:rsidRPr="00F602E5">
        <w:rPr>
          <w:rFonts w:asciiTheme="minorHAnsi" w:hAnsiTheme="minorHAnsi" w:cstheme="minorHAnsi"/>
          <w:color w:val="3A3A3A"/>
          <w:sz w:val="22"/>
          <w:szCs w:val="22"/>
        </w:rPr>
        <w:t>.</w:t>
      </w:r>
    </w:p>
    <w:p w14:paraId="4F857906" w14:textId="77777777" w:rsidR="00F602E5" w:rsidRPr="00F602E5" w:rsidRDefault="00F602E5" w:rsidP="00F602E5">
      <w:pPr>
        <w:pStyle w:val="Normlnweb"/>
        <w:shd w:val="clear" w:color="auto" w:fill="FEFEFE"/>
        <w:spacing w:line="276" w:lineRule="auto"/>
        <w:rPr>
          <w:rFonts w:asciiTheme="minorHAnsi" w:hAnsiTheme="minorHAnsi" w:cstheme="minorHAnsi"/>
          <w:color w:val="3A3A3A"/>
          <w:sz w:val="22"/>
          <w:szCs w:val="22"/>
        </w:rPr>
      </w:pPr>
      <w:r w:rsidRPr="00F602E5">
        <w:rPr>
          <w:rFonts w:asciiTheme="minorHAnsi" w:hAnsiTheme="minorHAnsi" w:cstheme="minorHAnsi"/>
          <w:color w:val="3A3A3A"/>
          <w:sz w:val="22"/>
          <w:szCs w:val="22"/>
        </w:rPr>
        <w:t>Podrobnosti o připojení se k zasedání v aplikaci MS Teams budou součástí potvrzení registrace.</w:t>
      </w:r>
    </w:p>
    <w:p w14:paraId="4E80C414" w14:textId="77777777" w:rsidR="00F602E5" w:rsidRPr="0015255B" w:rsidRDefault="00F602E5" w:rsidP="00F602E5">
      <w:pPr>
        <w:pStyle w:val="Normlnweb"/>
        <w:shd w:val="clear" w:color="auto" w:fill="FEFEFE"/>
        <w:spacing w:line="276" w:lineRule="auto"/>
        <w:rPr>
          <w:rFonts w:asciiTheme="minorHAnsi" w:hAnsiTheme="minorHAnsi" w:cstheme="minorHAnsi"/>
          <w:color w:val="3A3A3A"/>
          <w:sz w:val="22"/>
          <w:szCs w:val="22"/>
        </w:rPr>
      </w:pPr>
      <w:r w:rsidRPr="0015255B">
        <w:rPr>
          <w:rFonts w:asciiTheme="minorHAnsi" w:hAnsiTheme="minorHAnsi" w:cstheme="minorHAnsi"/>
          <w:color w:val="3A3A3A"/>
          <w:sz w:val="22"/>
          <w:szCs w:val="22"/>
        </w:rPr>
        <w:t>Návrh programu:</w:t>
      </w:r>
    </w:p>
    <w:p w14:paraId="3CEF187F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Zahájení</w:t>
      </w:r>
    </w:p>
    <w:p w14:paraId="3B8B82D3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Souhrnná zpráva o výsledku voleb do AS MU na volební období 2021-2023</w:t>
      </w:r>
    </w:p>
    <w:p w14:paraId="7226A573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Předání osvědčení o zvolení</w:t>
      </w:r>
    </w:p>
    <w:p w14:paraId="4FA633F3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Kontrola úkolů </w:t>
      </w:r>
    </w:p>
    <w:p w14:paraId="3623BED4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Zpráva rektora </w:t>
      </w:r>
    </w:p>
    <w:p w14:paraId="145CA4C8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Volba předsedy AS MU</w:t>
      </w:r>
    </w:p>
    <w:p w14:paraId="412A575C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Volba předsedy Volební a mandátové komise AS MU</w:t>
      </w:r>
    </w:p>
    <w:p w14:paraId="106641F0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Volba předsedy Ekonomické komise AS MU </w:t>
      </w:r>
    </w:p>
    <w:p w14:paraId="3DFC3BAD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Volba předsedy Legislativní komise AS MU</w:t>
      </w:r>
    </w:p>
    <w:p w14:paraId="108A2B20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Volba členů Volební a mandátové komise AS MU</w:t>
      </w:r>
    </w:p>
    <w:p w14:paraId="1FA524D9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Volba členů Ekonomické komise AS MU</w:t>
      </w:r>
    </w:p>
    <w:p w14:paraId="1D83517B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Volba členů Legislativní komise AS MU</w:t>
      </w:r>
    </w:p>
    <w:p w14:paraId="51D99B72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Výroční zpráva o činnosti MU za rok 2020</w:t>
      </w:r>
    </w:p>
    <w:p w14:paraId="242D545C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Výroční zpráva o hospodaření MU za rok 2020</w:t>
      </w:r>
    </w:p>
    <w:p w14:paraId="7A0A0F21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Záměr majetkové operace Biology Park</w:t>
      </w:r>
    </w:p>
    <w:p w14:paraId="6EF370A7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Záměr koupě přístrojů – RECETOX</w:t>
      </w:r>
    </w:p>
    <w:p w14:paraId="0C35A6B0" w14:textId="77777777" w:rsidR="00F602E5" w:rsidRPr="00F602E5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Změna vnitřního předpisu LF MU Organizační struktura Lékařské fakulty Masarykovy univerzity</w:t>
      </w:r>
    </w:p>
    <w:p w14:paraId="3E1F163E" w14:textId="7AC47090" w:rsidR="0015255B" w:rsidRPr="0015255B" w:rsidRDefault="00F602E5" w:rsidP="00830C77">
      <w:pPr>
        <w:numPr>
          <w:ilvl w:val="0"/>
          <w:numId w:val="33"/>
        </w:numPr>
        <w:shd w:val="clear" w:color="auto" w:fill="FEFEFE"/>
        <w:spacing w:after="0"/>
        <w:rPr>
          <w:rFonts w:asciiTheme="minorHAnsi" w:hAnsiTheme="minorHAnsi" w:cstheme="minorHAnsi"/>
          <w:color w:val="3A3A3A"/>
          <w:sz w:val="22"/>
          <w:szCs w:val="20"/>
        </w:rPr>
      </w:pPr>
      <w:r w:rsidRPr="00F602E5">
        <w:rPr>
          <w:rFonts w:asciiTheme="minorHAnsi" w:hAnsiTheme="minorHAnsi" w:cstheme="minorHAnsi"/>
          <w:color w:val="3A3A3A"/>
          <w:sz w:val="22"/>
          <w:szCs w:val="20"/>
        </w:rPr>
        <w:t>Různé.</w:t>
      </w:r>
    </w:p>
    <w:p w14:paraId="53FE4C73" w14:textId="77777777" w:rsidR="00F602E5" w:rsidRPr="00F602E5" w:rsidRDefault="00F602E5" w:rsidP="00F602E5">
      <w:pPr>
        <w:pStyle w:val="Normlnweb"/>
        <w:shd w:val="clear" w:color="auto" w:fill="FEFEFE"/>
        <w:spacing w:line="276" w:lineRule="auto"/>
        <w:rPr>
          <w:rFonts w:asciiTheme="minorHAnsi" w:hAnsiTheme="minorHAnsi" w:cstheme="minorHAnsi"/>
          <w:color w:val="3A3A3A"/>
          <w:sz w:val="22"/>
          <w:szCs w:val="22"/>
        </w:rPr>
      </w:pPr>
      <w:r w:rsidRPr="00F602E5">
        <w:rPr>
          <w:rFonts w:asciiTheme="minorHAnsi" w:hAnsiTheme="minorHAnsi" w:cstheme="minorHAnsi"/>
          <w:color w:val="3A3A3A"/>
          <w:sz w:val="22"/>
          <w:szCs w:val="22"/>
        </w:rPr>
        <w:t>Podkladové materiály k jednání najdete na dokumentovém serveru IS MU na adrese:</w:t>
      </w:r>
    </w:p>
    <w:p w14:paraId="5DC7C40C" w14:textId="77777777" w:rsidR="00F602E5" w:rsidRPr="00F602E5" w:rsidRDefault="004B5B16" w:rsidP="00F602E5">
      <w:pPr>
        <w:pStyle w:val="Normlnweb"/>
        <w:shd w:val="clear" w:color="auto" w:fill="FEFEFE"/>
        <w:spacing w:line="276" w:lineRule="auto"/>
        <w:rPr>
          <w:rFonts w:asciiTheme="minorHAnsi" w:hAnsiTheme="minorHAnsi" w:cstheme="minorHAnsi"/>
          <w:color w:val="3A3A3A"/>
          <w:sz w:val="22"/>
          <w:szCs w:val="22"/>
        </w:rPr>
      </w:pPr>
      <w:hyperlink r:id="rId39" w:tgtFrame="_blank" w:history="1">
        <w:r w:rsidR="00F602E5" w:rsidRPr="00F602E5">
          <w:rPr>
            <w:rStyle w:val="Hypertextovodkaz"/>
            <w:rFonts w:asciiTheme="minorHAnsi" w:hAnsiTheme="minorHAnsi" w:cstheme="minorHAnsi"/>
            <w:color w:val="002776"/>
            <w:sz w:val="22"/>
            <w:szCs w:val="22"/>
          </w:rPr>
          <w:t>https://is.muni.cz/auth/do/rect/AS/podklady/volebni_obdobi_2021-2023/podklady_pro_255_zasedani_7_6_2021/</w:t>
        </w:r>
      </w:hyperlink>
      <w:r w:rsidR="00F602E5" w:rsidRPr="00F602E5">
        <w:rPr>
          <w:rFonts w:asciiTheme="minorHAnsi" w:hAnsiTheme="minorHAnsi" w:cstheme="minorHAnsi"/>
          <w:color w:val="3A3A3A"/>
          <w:sz w:val="22"/>
          <w:szCs w:val="22"/>
        </w:rPr>
        <w:t>.</w:t>
      </w:r>
    </w:p>
    <w:p w14:paraId="1C9A6FE9" w14:textId="7A996987" w:rsidR="00116FFD" w:rsidRPr="00F602E5" w:rsidRDefault="00F602E5" w:rsidP="00F602E5">
      <w:pPr>
        <w:pStyle w:val="Normlnweb"/>
        <w:shd w:val="clear" w:color="auto" w:fill="FEFEFE"/>
        <w:spacing w:line="276" w:lineRule="auto"/>
        <w:rPr>
          <w:rFonts w:asciiTheme="minorHAnsi" w:hAnsiTheme="minorHAnsi" w:cstheme="minorHAnsi"/>
          <w:color w:val="3A3A3A"/>
          <w:sz w:val="22"/>
          <w:szCs w:val="22"/>
        </w:rPr>
      </w:pPr>
      <w:r w:rsidRPr="00F602E5">
        <w:rPr>
          <w:rFonts w:asciiTheme="minorHAnsi" w:hAnsiTheme="minorHAnsi" w:cstheme="minorHAnsi"/>
          <w:color w:val="3A3A3A"/>
          <w:sz w:val="22"/>
          <w:szCs w:val="22"/>
        </w:rPr>
        <w:t>Josef Menšík, předseda</w:t>
      </w:r>
    </w:p>
    <w:p w14:paraId="079BE45A" w14:textId="77777777" w:rsidR="00116FFD" w:rsidRDefault="00116FFD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12D8BCF2" w14:textId="56BF653E" w:rsidR="00B060E1" w:rsidRPr="00591184" w:rsidRDefault="009A2B2B" w:rsidP="00591184">
      <w:pPr>
        <w:pStyle w:val="Nadpis1"/>
        <w:spacing w:before="120" w:after="120"/>
      </w:pPr>
      <w:bookmarkStart w:id="23" w:name="_Toc163466663"/>
      <w:r w:rsidRPr="0079772A">
        <w:t>25</w:t>
      </w:r>
      <w:r>
        <w:t>4</w:t>
      </w:r>
      <w:r w:rsidRPr="0079772A">
        <w:t xml:space="preserve">. zasedání Akademického senátu MU, </w:t>
      </w:r>
      <w:r>
        <w:t>3</w:t>
      </w:r>
      <w:r w:rsidRPr="0079772A">
        <w:t xml:space="preserve">. </w:t>
      </w:r>
      <w:r>
        <w:t>5</w:t>
      </w:r>
      <w:r w:rsidRPr="0079772A">
        <w:t>. 2021</w:t>
      </w:r>
      <w:bookmarkEnd w:id="23"/>
      <w:r w:rsidRPr="0079772A">
        <w:t xml:space="preserve"> </w:t>
      </w:r>
    </w:p>
    <w:p w14:paraId="6A3A9791" w14:textId="01D2C7CA" w:rsidR="00591184" w:rsidRPr="00C2080F" w:rsidRDefault="00C2080F" w:rsidP="005F57E1">
      <w:pPr>
        <w:rPr>
          <w:sz w:val="22"/>
          <w:szCs w:val="20"/>
        </w:rPr>
      </w:pPr>
      <w:r w:rsidRPr="00C2080F">
        <w:rPr>
          <w:sz w:val="22"/>
          <w:szCs w:val="20"/>
        </w:rPr>
        <w:t>Spisová značka MU-IS/88732/2021/1401888/RMU</w:t>
      </w:r>
    </w:p>
    <w:p w14:paraId="0E474C8E" w14:textId="77777777" w:rsidR="00C2080F" w:rsidRDefault="00C2080F" w:rsidP="005F57E1">
      <w:pPr>
        <w:rPr>
          <w:rFonts w:eastAsia="Times New Roman"/>
          <w:sz w:val="22"/>
          <w:szCs w:val="20"/>
        </w:rPr>
      </w:pPr>
    </w:p>
    <w:p w14:paraId="219BEAC2" w14:textId="4363E450" w:rsidR="00B060E1" w:rsidRPr="00B060E1" w:rsidRDefault="00B060E1" w:rsidP="005F57E1">
      <w:pPr>
        <w:rPr>
          <w:rFonts w:eastAsia="Times New Roman"/>
          <w:sz w:val="22"/>
          <w:szCs w:val="20"/>
        </w:rPr>
      </w:pPr>
      <w:r w:rsidRPr="00B060E1">
        <w:rPr>
          <w:rFonts w:eastAsia="Times New Roman"/>
          <w:sz w:val="22"/>
          <w:szCs w:val="20"/>
        </w:rPr>
        <w:t>254. zasedání Akademického senátu Masarykovy univerzity se bude konat v pondělí 3. května 2021 od 16 hod. v aplikaci MS Teams.</w:t>
      </w:r>
    </w:p>
    <w:p w14:paraId="7589EACA" w14:textId="5BC94F6C" w:rsidR="00B060E1" w:rsidRPr="00B060E1" w:rsidRDefault="00B060E1" w:rsidP="005F57E1">
      <w:pPr>
        <w:rPr>
          <w:rFonts w:eastAsia="Times New Roman"/>
          <w:sz w:val="22"/>
          <w:szCs w:val="20"/>
        </w:rPr>
      </w:pPr>
      <w:r w:rsidRPr="00B060E1">
        <w:rPr>
          <w:rFonts w:eastAsia="Times New Roman"/>
          <w:sz w:val="22"/>
          <w:szCs w:val="20"/>
        </w:rPr>
        <w:t xml:space="preserve">Zájemci o účast na zasedání z řad veřejnosti se mohou zaregistrovat do pondělí 3. května 2021 do 10 hodin prostřednictvím formuláře dostupného na adrese: </w:t>
      </w:r>
      <w:hyperlink r:id="rId40" w:history="1">
        <w:r w:rsidR="00591184" w:rsidRPr="00721C52">
          <w:rPr>
            <w:rStyle w:val="Hypertextovodkaz"/>
            <w:rFonts w:eastAsia="Times New Roman"/>
            <w:sz w:val="22"/>
            <w:szCs w:val="20"/>
          </w:rPr>
          <w:t>https://forms.office.com/r/r0LsZqMGHM</w:t>
        </w:r>
      </w:hyperlink>
      <w:r w:rsidR="005F57E1">
        <w:rPr>
          <w:rFonts w:eastAsia="Times New Roman"/>
          <w:sz w:val="22"/>
          <w:szCs w:val="20"/>
        </w:rPr>
        <w:t xml:space="preserve">. </w:t>
      </w:r>
      <w:r w:rsidR="00591184">
        <w:rPr>
          <w:rFonts w:eastAsia="Times New Roman"/>
          <w:sz w:val="22"/>
          <w:szCs w:val="20"/>
        </w:rPr>
        <w:t xml:space="preserve"> </w:t>
      </w:r>
    </w:p>
    <w:p w14:paraId="4701512D" w14:textId="77777777" w:rsidR="00B060E1" w:rsidRPr="00B060E1" w:rsidRDefault="00B060E1" w:rsidP="005F57E1">
      <w:pPr>
        <w:rPr>
          <w:rFonts w:eastAsia="Times New Roman"/>
          <w:sz w:val="22"/>
          <w:szCs w:val="20"/>
        </w:rPr>
      </w:pPr>
      <w:r w:rsidRPr="00B060E1">
        <w:rPr>
          <w:rFonts w:eastAsia="Times New Roman"/>
          <w:sz w:val="22"/>
          <w:szCs w:val="20"/>
        </w:rPr>
        <w:t>Podrobnosti o připojení se k zasedání budou součástí potvrzení registrace.</w:t>
      </w:r>
    </w:p>
    <w:p w14:paraId="7D9C845C" w14:textId="77777777" w:rsidR="00591184" w:rsidRDefault="00591184" w:rsidP="005F57E1">
      <w:pPr>
        <w:rPr>
          <w:rFonts w:eastAsia="Times New Roman"/>
          <w:sz w:val="22"/>
          <w:szCs w:val="20"/>
        </w:rPr>
      </w:pPr>
    </w:p>
    <w:p w14:paraId="189406B0" w14:textId="10E6B438" w:rsidR="00B060E1" w:rsidRPr="00B060E1" w:rsidRDefault="00B060E1" w:rsidP="005F57E1">
      <w:pPr>
        <w:rPr>
          <w:rFonts w:eastAsia="Times New Roman"/>
          <w:sz w:val="22"/>
          <w:szCs w:val="20"/>
        </w:rPr>
      </w:pPr>
      <w:r w:rsidRPr="00B060E1">
        <w:rPr>
          <w:rFonts w:eastAsia="Times New Roman"/>
          <w:sz w:val="22"/>
          <w:szCs w:val="20"/>
        </w:rPr>
        <w:t>Návrh programu:</w:t>
      </w:r>
    </w:p>
    <w:p w14:paraId="01D15187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>Zahájení</w:t>
      </w:r>
    </w:p>
    <w:p w14:paraId="56315560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>Informace o změnách členství v AS MU</w:t>
      </w:r>
    </w:p>
    <w:p w14:paraId="3DA51999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>Kontrola úkolů</w:t>
      </w:r>
    </w:p>
    <w:p w14:paraId="01D3C546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>Zpráva rektora</w:t>
      </w:r>
    </w:p>
    <w:p w14:paraId="3443B4DE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>Rozpočet MU pro rok 2021 a střednědobý výhledu neinvestičního rozpočtu MU do roku 2023</w:t>
      </w:r>
    </w:p>
    <w:p w14:paraId="247E8976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>Návrh na I. změnu vnitřního předpisu Jednací řád Rady pro vnitřní hodnocení MU</w:t>
      </w:r>
    </w:p>
    <w:p w14:paraId="256C320F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>Návrh na III. změnu vnitřního předpisu Schvalování, řízení a hodnocení kvality studijních programů MU</w:t>
      </w:r>
    </w:p>
    <w:p w14:paraId="42C93A26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 xml:space="preserve">Záměr uzavření Smlouvy o zřízení věcného břemene pro umístění rozvaděče vysokého napětí (VN) k pozemku p. č. 1331/20 k. </w:t>
      </w:r>
      <w:proofErr w:type="spellStart"/>
      <w:r w:rsidRPr="00591184">
        <w:rPr>
          <w:rFonts w:eastAsia="Times New Roman"/>
          <w:sz w:val="22"/>
          <w:szCs w:val="20"/>
        </w:rPr>
        <w:t>ú.</w:t>
      </w:r>
      <w:proofErr w:type="spellEnd"/>
      <w:r w:rsidRPr="00591184">
        <w:rPr>
          <w:rFonts w:eastAsia="Times New Roman"/>
          <w:sz w:val="22"/>
          <w:szCs w:val="20"/>
        </w:rPr>
        <w:t xml:space="preserve"> Bohunice dle uzavřené Smlouvy č. 1030052088/001 o smlouvě budoucí o zřízení věcného břemene ze dne 3. 8. 2020</w:t>
      </w:r>
    </w:p>
    <w:p w14:paraId="3CC88F55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 xml:space="preserve">Záměr uzavření Smlouvy o zřízení služebnosti pro umístění podzemního vedení telekomunikační sítě v majetku MU (optické kabelové vedení) u Právnické fakulty k pozemkům p. č. 1098/1, 1101, 1102/2, 1102/4 a 1102/5 v k. </w:t>
      </w:r>
      <w:proofErr w:type="spellStart"/>
      <w:r w:rsidRPr="00591184">
        <w:rPr>
          <w:rFonts w:eastAsia="Times New Roman"/>
          <w:sz w:val="22"/>
          <w:szCs w:val="20"/>
        </w:rPr>
        <w:t>ú.</w:t>
      </w:r>
      <w:proofErr w:type="spellEnd"/>
      <w:r w:rsidRPr="00591184">
        <w:rPr>
          <w:rFonts w:eastAsia="Times New Roman"/>
          <w:sz w:val="22"/>
          <w:szCs w:val="20"/>
        </w:rPr>
        <w:t xml:space="preserve"> Veveří</w:t>
      </w:r>
    </w:p>
    <w:p w14:paraId="752F8D50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 xml:space="preserve">Záměr uzavření Smlouvy o zřízení služebnosti pro umístění podzemního vedení telekomunikační sítě v majetku MU (optické kabelové vedení) v lokalitě Tvrdého – Soukopova – Klácelova k pozemkům p. č. 123 a 324 v k. </w:t>
      </w:r>
      <w:proofErr w:type="spellStart"/>
      <w:r w:rsidRPr="00591184">
        <w:rPr>
          <w:rFonts w:eastAsia="Times New Roman"/>
          <w:sz w:val="22"/>
          <w:szCs w:val="20"/>
        </w:rPr>
        <w:t>ú.</w:t>
      </w:r>
      <w:proofErr w:type="spellEnd"/>
      <w:r w:rsidRPr="00591184">
        <w:rPr>
          <w:rFonts w:eastAsia="Times New Roman"/>
          <w:sz w:val="22"/>
          <w:szCs w:val="20"/>
        </w:rPr>
        <w:t xml:space="preserve"> Staré Brno a k pozemkům p. č. 49, 293, 294, 592, 773, 1037, 1065 a 1136/2 v k. </w:t>
      </w:r>
      <w:proofErr w:type="spellStart"/>
      <w:r w:rsidRPr="00591184">
        <w:rPr>
          <w:rFonts w:eastAsia="Times New Roman"/>
          <w:sz w:val="22"/>
          <w:szCs w:val="20"/>
        </w:rPr>
        <w:t>ú.</w:t>
      </w:r>
      <w:proofErr w:type="spellEnd"/>
      <w:r w:rsidRPr="00591184">
        <w:rPr>
          <w:rFonts w:eastAsia="Times New Roman"/>
          <w:sz w:val="22"/>
          <w:szCs w:val="20"/>
        </w:rPr>
        <w:t xml:space="preserve"> Stránice</w:t>
      </w:r>
    </w:p>
    <w:p w14:paraId="3C4D234F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 xml:space="preserve">Záměr uzavření Smlouvy o zřízení služebnosti pro umístění podzemního vedení telekomunikační sítě v majetku MU (optické kabelové vedení) v lokalitě Žlutý kopec – náměstí Míru k pozemkům p. č. 380/53 a 375 v k. </w:t>
      </w:r>
      <w:proofErr w:type="spellStart"/>
      <w:r w:rsidRPr="00591184">
        <w:rPr>
          <w:rFonts w:eastAsia="Times New Roman"/>
          <w:sz w:val="22"/>
          <w:szCs w:val="20"/>
        </w:rPr>
        <w:t>ú.</w:t>
      </w:r>
      <w:proofErr w:type="spellEnd"/>
      <w:r w:rsidRPr="00591184">
        <w:rPr>
          <w:rFonts w:eastAsia="Times New Roman"/>
          <w:sz w:val="22"/>
          <w:szCs w:val="20"/>
        </w:rPr>
        <w:t xml:space="preserve"> Staré Brno a p. č. 595 v k. </w:t>
      </w:r>
      <w:proofErr w:type="spellStart"/>
      <w:r w:rsidRPr="00591184">
        <w:rPr>
          <w:rFonts w:eastAsia="Times New Roman"/>
          <w:sz w:val="22"/>
          <w:szCs w:val="20"/>
        </w:rPr>
        <w:t>ú.</w:t>
      </w:r>
      <w:proofErr w:type="spellEnd"/>
      <w:r w:rsidRPr="00591184">
        <w:rPr>
          <w:rFonts w:eastAsia="Times New Roman"/>
          <w:sz w:val="22"/>
          <w:szCs w:val="20"/>
        </w:rPr>
        <w:t xml:space="preserve"> Veveří</w:t>
      </w:r>
    </w:p>
    <w:p w14:paraId="7650613E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 xml:space="preserve">Záměr uzavření Smlouvy o zřízení služebnosti pro umístění podzemního vedení telekomunikační sítě v majetku MU (optické kabelové vedení) v lokalitě Kounicova – Kotlářská k pozemku p. č. 1024 v k. </w:t>
      </w:r>
      <w:proofErr w:type="spellStart"/>
      <w:r w:rsidRPr="00591184">
        <w:rPr>
          <w:rFonts w:eastAsia="Times New Roman"/>
          <w:sz w:val="22"/>
          <w:szCs w:val="20"/>
        </w:rPr>
        <w:t>ú.</w:t>
      </w:r>
      <w:proofErr w:type="spellEnd"/>
      <w:r w:rsidRPr="00591184">
        <w:rPr>
          <w:rFonts w:eastAsia="Times New Roman"/>
          <w:sz w:val="22"/>
          <w:szCs w:val="20"/>
        </w:rPr>
        <w:t xml:space="preserve"> Veveří</w:t>
      </w:r>
    </w:p>
    <w:p w14:paraId="04AF75AC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 xml:space="preserve">Záměr uzavření Smlouvy o zřízení služebnosti pro umístění podzemního vedení telekomunikační sítě v majetku MU (optické kabelové vedení) v lokalitě mezi </w:t>
      </w:r>
      <w:proofErr w:type="spellStart"/>
      <w:r w:rsidRPr="00591184">
        <w:rPr>
          <w:rFonts w:eastAsia="Times New Roman"/>
          <w:sz w:val="22"/>
          <w:szCs w:val="20"/>
        </w:rPr>
        <w:t>PrF</w:t>
      </w:r>
      <w:proofErr w:type="spellEnd"/>
      <w:r w:rsidRPr="00591184">
        <w:rPr>
          <w:rFonts w:eastAsia="Times New Roman"/>
          <w:sz w:val="22"/>
          <w:szCs w:val="20"/>
        </w:rPr>
        <w:t xml:space="preserve"> a </w:t>
      </w:r>
      <w:proofErr w:type="spellStart"/>
      <w:r w:rsidRPr="00591184">
        <w:rPr>
          <w:rFonts w:eastAsia="Times New Roman"/>
          <w:sz w:val="22"/>
          <w:szCs w:val="20"/>
        </w:rPr>
        <w:t>PřF</w:t>
      </w:r>
      <w:proofErr w:type="spellEnd"/>
      <w:r w:rsidRPr="00591184">
        <w:rPr>
          <w:rFonts w:eastAsia="Times New Roman"/>
          <w:sz w:val="22"/>
          <w:szCs w:val="20"/>
        </w:rPr>
        <w:t xml:space="preserve"> k pozemkům p. č. 280/2, 280/3 a 280/5 v k. </w:t>
      </w:r>
      <w:proofErr w:type="spellStart"/>
      <w:r w:rsidRPr="00591184">
        <w:rPr>
          <w:rFonts w:eastAsia="Times New Roman"/>
          <w:sz w:val="22"/>
          <w:szCs w:val="20"/>
        </w:rPr>
        <w:t>ú.</w:t>
      </w:r>
      <w:proofErr w:type="spellEnd"/>
      <w:r w:rsidRPr="00591184">
        <w:rPr>
          <w:rFonts w:eastAsia="Times New Roman"/>
          <w:sz w:val="22"/>
          <w:szCs w:val="20"/>
        </w:rPr>
        <w:t xml:space="preserve"> Veveří</w:t>
      </w:r>
    </w:p>
    <w:p w14:paraId="5A41FB8F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 xml:space="preserve">Záměr uzavření Smlouvy o zřízení služebnosti pro umístění podzemního vedení telekomunikační sítě v majetku MU (optické kabelové vedení) v lokalitě </w:t>
      </w:r>
      <w:proofErr w:type="spellStart"/>
      <w:r w:rsidRPr="00591184">
        <w:rPr>
          <w:rFonts w:eastAsia="Times New Roman"/>
          <w:sz w:val="22"/>
          <w:szCs w:val="20"/>
        </w:rPr>
        <w:t>PřF</w:t>
      </w:r>
      <w:proofErr w:type="spellEnd"/>
      <w:r w:rsidRPr="00591184">
        <w:rPr>
          <w:rFonts w:eastAsia="Times New Roman"/>
          <w:sz w:val="22"/>
          <w:szCs w:val="20"/>
        </w:rPr>
        <w:t xml:space="preserve"> – Tučkova – Botanická k pozemkům p. č. 1645, 1646 a 1060/1 v k. </w:t>
      </w:r>
      <w:proofErr w:type="spellStart"/>
      <w:r w:rsidRPr="00591184">
        <w:rPr>
          <w:rFonts w:eastAsia="Times New Roman"/>
          <w:sz w:val="22"/>
          <w:szCs w:val="20"/>
        </w:rPr>
        <w:t>ú.</w:t>
      </w:r>
      <w:proofErr w:type="spellEnd"/>
      <w:r w:rsidRPr="00591184">
        <w:rPr>
          <w:rFonts w:eastAsia="Times New Roman"/>
          <w:sz w:val="22"/>
          <w:szCs w:val="20"/>
        </w:rPr>
        <w:t xml:space="preserve"> Veveří</w:t>
      </w:r>
    </w:p>
    <w:p w14:paraId="305C8001" w14:textId="77777777" w:rsidR="00B060E1" w:rsidRPr="00591184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>Záměr rektora jmenovat člena Vědecké rady MU</w:t>
      </w:r>
    </w:p>
    <w:p w14:paraId="67A78525" w14:textId="2B2DA0D9" w:rsidR="00B060E1" w:rsidRDefault="00B060E1" w:rsidP="00830C77">
      <w:pPr>
        <w:pStyle w:val="Odstavecseseznamem"/>
        <w:numPr>
          <w:ilvl w:val="0"/>
          <w:numId w:val="32"/>
        </w:numPr>
        <w:spacing w:line="276" w:lineRule="auto"/>
        <w:rPr>
          <w:rFonts w:eastAsia="Times New Roman"/>
          <w:sz w:val="22"/>
          <w:szCs w:val="20"/>
        </w:rPr>
      </w:pPr>
      <w:r w:rsidRPr="00591184">
        <w:rPr>
          <w:rFonts w:eastAsia="Times New Roman"/>
          <w:sz w:val="22"/>
          <w:szCs w:val="20"/>
        </w:rPr>
        <w:t xml:space="preserve">Různé. </w:t>
      </w:r>
    </w:p>
    <w:p w14:paraId="10807828" w14:textId="77777777" w:rsidR="00591184" w:rsidRPr="00591184" w:rsidRDefault="00591184" w:rsidP="005F57E1">
      <w:pPr>
        <w:pStyle w:val="Odstavecseseznamem"/>
        <w:numPr>
          <w:ilvl w:val="0"/>
          <w:numId w:val="0"/>
        </w:numPr>
        <w:spacing w:line="276" w:lineRule="auto"/>
        <w:ind w:left="720"/>
        <w:rPr>
          <w:rFonts w:eastAsia="Times New Roman"/>
          <w:sz w:val="22"/>
          <w:szCs w:val="20"/>
        </w:rPr>
      </w:pPr>
    </w:p>
    <w:p w14:paraId="20ABD407" w14:textId="77777777" w:rsidR="00B060E1" w:rsidRPr="00B060E1" w:rsidRDefault="00B060E1" w:rsidP="005F57E1">
      <w:pPr>
        <w:rPr>
          <w:rFonts w:eastAsia="Times New Roman"/>
          <w:sz w:val="22"/>
          <w:szCs w:val="20"/>
        </w:rPr>
      </w:pPr>
      <w:r w:rsidRPr="00B060E1">
        <w:rPr>
          <w:rFonts w:eastAsia="Times New Roman"/>
          <w:sz w:val="22"/>
          <w:szCs w:val="20"/>
        </w:rPr>
        <w:t>Podkladové materiály k jednání najdete na dokumentovém serveru IS MU na adrese:</w:t>
      </w:r>
    </w:p>
    <w:p w14:paraId="7AF1E67C" w14:textId="03CCD277" w:rsidR="00B060E1" w:rsidRPr="00B060E1" w:rsidRDefault="004B5B16" w:rsidP="005F57E1">
      <w:pPr>
        <w:rPr>
          <w:rFonts w:eastAsia="Times New Roman"/>
          <w:sz w:val="22"/>
          <w:szCs w:val="20"/>
        </w:rPr>
      </w:pPr>
      <w:hyperlink r:id="rId41" w:history="1">
        <w:r w:rsidR="00591184" w:rsidRPr="00721C52">
          <w:rPr>
            <w:rStyle w:val="Hypertextovodkaz"/>
            <w:rFonts w:eastAsia="Times New Roman"/>
            <w:sz w:val="22"/>
            <w:szCs w:val="20"/>
          </w:rPr>
          <w:t>https://is.muni.cz/auth/do/rect/AS/podklady/obdobi_2018-2020/podklady_pro_254_zasedani_3_kvetna_2021/</w:t>
        </w:r>
      </w:hyperlink>
      <w:r w:rsidR="00591184">
        <w:rPr>
          <w:rFonts w:eastAsia="Times New Roman"/>
          <w:sz w:val="22"/>
          <w:szCs w:val="20"/>
        </w:rPr>
        <w:t xml:space="preserve">. </w:t>
      </w:r>
    </w:p>
    <w:p w14:paraId="5AA06BA7" w14:textId="77777777" w:rsidR="00B060E1" w:rsidRPr="00B060E1" w:rsidRDefault="00B060E1" w:rsidP="005F57E1">
      <w:pPr>
        <w:rPr>
          <w:rFonts w:eastAsia="Times New Roman"/>
          <w:sz w:val="22"/>
          <w:szCs w:val="20"/>
        </w:rPr>
      </w:pPr>
    </w:p>
    <w:p w14:paraId="5B5A68D6" w14:textId="28AF3ABA" w:rsidR="009A2B2B" w:rsidRPr="00591184" w:rsidRDefault="00B060E1" w:rsidP="005F57E1">
      <w:pPr>
        <w:rPr>
          <w:rFonts w:eastAsia="Times New Roman"/>
          <w:sz w:val="22"/>
          <w:szCs w:val="20"/>
        </w:rPr>
      </w:pPr>
      <w:r w:rsidRPr="00B060E1">
        <w:rPr>
          <w:rFonts w:eastAsia="Times New Roman"/>
          <w:sz w:val="22"/>
          <w:szCs w:val="20"/>
        </w:rPr>
        <w:t>Josef Menšík, předseda</w:t>
      </w:r>
      <w:r w:rsidR="009A2B2B">
        <w:br w:type="page"/>
      </w:r>
    </w:p>
    <w:p w14:paraId="30893FDF" w14:textId="7F7C3717" w:rsidR="00340452" w:rsidRDefault="00D10481" w:rsidP="00895B2E">
      <w:pPr>
        <w:pStyle w:val="Nadpis1"/>
        <w:spacing w:before="120" w:after="120"/>
      </w:pPr>
      <w:bookmarkStart w:id="24" w:name="_Toc163466664"/>
      <w:r w:rsidRPr="0079772A">
        <w:t>25</w:t>
      </w:r>
      <w:r>
        <w:t>3</w:t>
      </w:r>
      <w:r w:rsidRPr="0079772A">
        <w:t>. zasedání Akademického senátu MU, 1</w:t>
      </w:r>
      <w:r w:rsidR="00340452">
        <w:t>2</w:t>
      </w:r>
      <w:r w:rsidRPr="0079772A">
        <w:t xml:space="preserve">. </w:t>
      </w:r>
      <w:r w:rsidR="00340452">
        <w:t>4</w:t>
      </w:r>
      <w:r w:rsidRPr="0079772A">
        <w:t>. 2021</w:t>
      </w:r>
      <w:bookmarkEnd w:id="24"/>
      <w:r w:rsidRPr="0079772A">
        <w:t xml:space="preserve"> </w:t>
      </w:r>
    </w:p>
    <w:p w14:paraId="06FEEF2C" w14:textId="7B162DE4" w:rsidR="00340452" w:rsidRPr="0079772A" w:rsidRDefault="00340452" w:rsidP="00340452">
      <w:pPr>
        <w:spacing w:before="120" w:after="120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 </w:t>
      </w:r>
      <w:r w:rsidR="00DA35F5" w:rsidRPr="00DA35F5">
        <w:rPr>
          <w:rFonts w:asciiTheme="minorHAnsi" w:hAnsiTheme="minorHAnsi" w:cstheme="minorHAnsi"/>
          <w:sz w:val="22"/>
        </w:rPr>
        <w:t>MU-IS/71851/2021/1384534/RMU</w:t>
      </w:r>
    </w:p>
    <w:p w14:paraId="7D2A12EB" w14:textId="77777777" w:rsidR="00340452" w:rsidRPr="0079772A" w:rsidRDefault="00340452" w:rsidP="00340452">
      <w:pPr>
        <w:spacing w:before="120" w:after="120"/>
        <w:rPr>
          <w:rFonts w:asciiTheme="minorHAnsi" w:hAnsiTheme="minorHAnsi" w:cstheme="minorHAnsi"/>
          <w:sz w:val="22"/>
        </w:rPr>
      </w:pPr>
    </w:p>
    <w:p w14:paraId="2A20AE87" w14:textId="6D07D234" w:rsidR="0049452D" w:rsidRDefault="0049452D" w:rsidP="00340452">
      <w:pPr>
        <w:spacing w:before="120" w:after="120"/>
        <w:rPr>
          <w:rFonts w:asciiTheme="minorHAnsi" w:hAnsiTheme="minorHAnsi" w:cstheme="minorHAnsi"/>
          <w:sz w:val="22"/>
        </w:rPr>
      </w:pPr>
      <w:r w:rsidRPr="0049452D">
        <w:rPr>
          <w:rFonts w:asciiTheme="minorHAnsi" w:hAnsiTheme="minorHAnsi" w:cstheme="minorHAnsi"/>
          <w:sz w:val="22"/>
        </w:rPr>
        <w:t>Vážené dámy, vážení pánové, dovoluji si Vás srdečně pozvat na 253. zasedání Akademického senátu Masarykovy univerzity, které se bude konat v pondělí 12. 4. 2021 od 16 hod. v aplikaci MS Teams (</w:t>
      </w:r>
      <w:hyperlink r:id="rId42" w:history="1">
        <w:r w:rsidRPr="007226D3">
          <w:rPr>
            <w:rStyle w:val="Hypertextovodkaz"/>
            <w:rFonts w:asciiTheme="minorHAnsi" w:hAnsiTheme="minorHAnsi" w:cstheme="minorHAnsi"/>
            <w:sz w:val="22"/>
          </w:rPr>
          <w:t>připojit se</w:t>
        </w:r>
      </w:hyperlink>
      <w:r w:rsidRPr="0049452D">
        <w:rPr>
          <w:rFonts w:asciiTheme="minorHAnsi" w:hAnsiTheme="minorHAnsi" w:cstheme="minorHAnsi"/>
          <w:sz w:val="22"/>
        </w:rPr>
        <w:t xml:space="preserve">). </w:t>
      </w:r>
    </w:p>
    <w:p w14:paraId="5EF71835" w14:textId="77777777" w:rsidR="00340452" w:rsidRDefault="00340452" w:rsidP="00340452">
      <w:pPr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Návrh programu:</w:t>
      </w:r>
    </w:p>
    <w:p w14:paraId="486890A8" w14:textId="4B35405E" w:rsidR="00340452" w:rsidRDefault="00340452" w:rsidP="00340452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Zahájení</w:t>
      </w:r>
    </w:p>
    <w:p w14:paraId="6E8249FB" w14:textId="77777777" w:rsidR="00340452" w:rsidRDefault="00340452" w:rsidP="00340452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Informace o změnách členství v AS MU</w:t>
      </w:r>
    </w:p>
    <w:p w14:paraId="175D10EE" w14:textId="77777777" w:rsidR="00340452" w:rsidRDefault="00340452" w:rsidP="00340452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Kontrola úkolů</w:t>
      </w:r>
    </w:p>
    <w:p w14:paraId="685F3FEB" w14:textId="77777777" w:rsidR="00340452" w:rsidRDefault="00340452" w:rsidP="00340452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Zpráva rektora</w:t>
      </w:r>
    </w:p>
    <w:p w14:paraId="0B8CD818" w14:textId="77777777" w:rsidR="008B7918" w:rsidRDefault="008B7918" w:rsidP="00340452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8B7918">
        <w:rPr>
          <w:rFonts w:asciiTheme="minorHAnsi" w:hAnsiTheme="minorHAnsi" w:cstheme="minorHAnsi"/>
          <w:sz w:val="22"/>
        </w:rPr>
        <w:t xml:space="preserve">Záměr nákupu přístrojového vybavení pro SIMU LF MU </w:t>
      </w:r>
    </w:p>
    <w:p w14:paraId="6BF70536" w14:textId="77777777" w:rsidR="00FE088C" w:rsidRDefault="00FE088C" w:rsidP="00340452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FE088C">
        <w:rPr>
          <w:rFonts w:asciiTheme="minorHAnsi" w:hAnsiTheme="minorHAnsi" w:cstheme="minorHAnsi"/>
          <w:sz w:val="22"/>
        </w:rPr>
        <w:t>Záměr nákupu přístrojového vybavení pro CEITEC MU</w:t>
      </w:r>
    </w:p>
    <w:p w14:paraId="7047D1F3" w14:textId="22DBF948" w:rsidR="00340452" w:rsidRPr="00655BC7" w:rsidRDefault="00340452" w:rsidP="00340452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 xml:space="preserve">Různé. </w:t>
      </w:r>
    </w:p>
    <w:p w14:paraId="4A7483D4" w14:textId="77777777" w:rsidR="00FE088C" w:rsidRDefault="00FE088C" w:rsidP="00340452">
      <w:pPr>
        <w:spacing w:before="120" w:after="120"/>
        <w:rPr>
          <w:rFonts w:asciiTheme="minorHAnsi" w:hAnsiTheme="minorHAnsi" w:cstheme="minorHAnsi"/>
          <w:sz w:val="22"/>
        </w:rPr>
      </w:pPr>
      <w:r w:rsidRPr="00FE088C">
        <w:rPr>
          <w:rFonts w:asciiTheme="minorHAnsi" w:hAnsiTheme="minorHAnsi" w:cstheme="minorHAnsi"/>
          <w:sz w:val="22"/>
        </w:rPr>
        <w:t>Podkladové materiály k jednání najdete na dokumentovém serveru IS MU na adrese:</w:t>
      </w:r>
    </w:p>
    <w:p w14:paraId="3C2F35AD" w14:textId="177B5F3A" w:rsidR="00FE088C" w:rsidRDefault="004B5B16" w:rsidP="00340452">
      <w:pPr>
        <w:spacing w:before="120" w:after="120"/>
        <w:rPr>
          <w:rFonts w:asciiTheme="minorHAnsi" w:hAnsiTheme="minorHAnsi" w:cstheme="minorHAnsi"/>
          <w:sz w:val="22"/>
        </w:rPr>
      </w:pPr>
      <w:hyperlink r:id="rId43" w:history="1">
        <w:r w:rsidR="00FE088C" w:rsidRPr="00171AC9">
          <w:rPr>
            <w:rStyle w:val="Hypertextovodkaz"/>
            <w:rFonts w:asciiTheme="minorHAnsi" w:hAnsiTheme="minorHAnsi" w:cstheme="minorHAnsi"/>
            <w:sz w:val="22"/>
          </w:rPr>
          <w:t>https://is.muni.cz/auth/do/rect/AS/podklady/obdobi_2018-2020/podklady_pro_253_zasedani_12 _dubna_2021/</w:t>
        </w:r>
      </w:hyperlink>
      <w:r w:rsidR="00FE088C" w:rsidRPr="00FE088C">
        <w:rPr>
          <w:rFonts w:asciiTheme="minorHAnsi" w:hAnsiTheme="minorHAnsi" w:cstheme="minorHAnsi"/>
          <w:sz w:val="22"/>
        </w:rPr>
        <w:t>.</w:t>
      </w:r>
    </w:p>
    <w:p w14:paraId="7300E1D9" w14:textId="77777777" w:rsidR="00567195" w:rsidRDefault="00567195" w:rsidP="00340452">
      <w:pPr>
        <w:spacing w:before="120" w:after="120"/>
        <w:rPr>
          <w:rFonts w:asciiTheme="minorHAnsi" w:hAnsiTheme="minorHAnsi" w:cstheme="minorHAnsi"/>
          <w:sz w:val="22"/>
        </w:rPr>
      </w:pPr>
    </w:p>
    <w:p w14:paraId="339889A0" w14:textId="4E656D32" w:rsidR="00340452" w:rsidRDefault="00FE088C" w:rsidP="00340452">
      <w:pPr>
        <w:spacing w:before="120" w:after="120"/>
        <w:rPr>
          <w:rFonts w:asciiTheme="minorHAnsi" w:hAnsiTheme="minorHAnsi" w:cstheme="minorHAnsi"/>
          <w:sz w:val="22"/>
        </w:rPr>
      </w:pPr>
      <w:r w:rsidRPr="00FE088C">
        <w:rPr>
          <w:rFonts w:asciiTheme="minorHAnsi" w:hAnsiTheme="minorHAnsi" w:cstheme="minorHAnsi"/>
          <w:sz w:val="22"/>
        </w:rPr>
        <w:t>Žádám Ekonomickou komisi AS MU o projednání bodů 5 a 6. Děkuji.</w:t>
      </w:r>
    </w:p>
    <w:p w14:paraId="241AF460" w14:textId="391DDF37" w:rsidR="00FE088C" w:rsidRDefault="00FE088C" w:rsidP="00340452">
      <w:pPr>
        <w:spacing w:before="120" w:after="120"/>
        <w:rPr>
          <w:rFonts w:asciiTheme="minorHAnsi" w:hAnsiTheme="minorHAnsi" w:cstheme="minorHAnsi"/>
          <w:sz w:val="22"/>
        </w:rPr>
      </w:pPr>
    </w:p>
    <w:p w14:paraId="4A0920BD" w14:textId="2613C92B" w:rsidR="00FE088C" w:rsidRPr="0079772A" w:rsidRDefault="00567195" w:rsidP="00340452">
      <w:pPr>
        <w:spacing w:before="120" w:after="120"/>
        <w:rPr>
          <w:rFonts w:asciiTheme="minorHAnsi" w:hAnsiTheme="minorHAnsi" w:cstheme="minorHAnsi"/>
          <w:sz w:val="22"/>
        </w:rPr>
      </w:pPr>
      <w:r w:rsidRPr="00567195">
        <w:rPr>
          <w:rFonts w:asciiTheme="minorHAnsi" w:hAnsiTheme="minorHAnsi" w:cstheme="minorHAnsi"/>
          <w:sz w:val="22"/>
        </w:rPr>
        <w:t>Se srdečným pozdravem</w:t>
      </w:r>
    </w:p>
    <w:p w14:paraId="23F418C7" w14:textId="2F6AD5E3" w:rsidR="00340452" w:rsidRDefault="00340452" w:rsidP="00340452">
      <w:pPr>
        <w:spacing w:before="120" w:after="120"/>
      </w:pPr>
      <w:r w:rsidRPr="0079772A">
        <w:rPr>
          <w:rFonts w:asciiTheme="minorHAnsi" w:hAnsiTheme="minorHAnsi" w:cstheme="minorHAnsi"/>
          <w:sz w:val="22"/>
        </w:rPr>
        <w:t>Josef Menšík, předseda</w:t>
      </w:r>
    </w:p>
    <w:p w14:paraId="72CE40AE" w14:textId="77777777" w:rsidR="00340452" w:rsidRDefault="00340452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158043DD" w14:textId="309C2F45" w:rsidR="00895B2E" w:rsidRPr="0079772A" w:rsidRDefault="00895B2E" w:rsidP="00895B2E">
      <w:pPr>
        <w:pStyle w:val="Nadpis1"/>
        <w:spacing w:before="120" w:after="120"/>
      </w:pPr>
      <w:bookmarkStart w:id="25" w:name="_Toc163466665"/>
      <w:r w:rsidRPr="0079772A">
        <w:t>252. zasedání Akademického senátu MU, 1. 3. 2021</w:t>
      </w:r>
      <w:bookmarkEnd w:id="25"/>
      <w:r w:rsidRPr="0079772A">
        <w:t xml:space="preserve"> </w:t>
      </w:r>
    </w:p>
    <w:p w14:paraId="74B83126" w14:textId="77777777" w:rsidR="00895B2E" w:rsidRPr="0079772A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 MU-IS/13691/2021/1325684/RMU </w:t>
      </w:r>
    </w:p>
    <w:p w14:paraId="59428407" w14:textId="77777777" w:rsidR="00895B2E" w:rsidRPr="0079772A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</w:p>
    <w:p w14:paraId="67CFD8E2" w14:textId="77777777" w:rsidR="00895B2E" w:rsidRPr="0079772A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252. zasedání Akademického senátu Masarykovy univerzity se bude konat v pondělí 1. 3. 2021 o</w:t>
      </w:r>
      <w:r>
        <w:rPr>
          <w:rFonts w:asciiTheme="minorHAnsi" w:hAnsiTheme="minorHAnsi" w:cstheme="minorHAnsi"/>
          <w:sz w:val="22"/>
        </w:rPr>
        <w:t xml:space="preserve">d 16 hod. v aplikaci MS Teams. </w:t>
      </w:r>
    </w:p>
    <w:p w14:paraId="2BC035DD" w14:textId="77777777" w:rsidR="00895B2E" w:rsidRPr="0079772A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Zájemci o účast na zasedání z řad veřejnosti se zaregistrují do pondělí 1. 3. 2021 do 10 hodin prostřednictvím formuláře dostupného</w:t>
      </w:r>
      <w:r>
        <w:rPr>
          <w:rFonts w:asciiTheme="minorHAnsi" w:hAnsiTheme="minorHAnsi" w:cstheme="minorHAnsi"/>
          <w:sz w:val="22"/>
        </w:rPr>
        <w:t xml:space="preserve"> na adrese: </w:t>
      </w:r>
      <w:hyperlink r:id="rId44" w:history="1">
        <w:r w:rsidRPr="004E1852">
          <w:rPr>
            <w:rStyle w:val="Hypertextovodkaz"/>
            <w:rFonts w:asciiTheme="minorHAnsi" w:hAnsiTheme="minorHAnsi" w:cstheme="minorHAnsi"/>
            <w:sz w:val="22"/>
          </w:rPr>
          <w:t>https://is.muni.cz/go/3wsebn</w:t>
        </w:r>
      </w:hyperlink>
    </w:p>
    <w:p w14:paraId="07DF1802" w14:textId="77777777" w:rsidR="00895B2E" w:rsidRPr="0079772A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Podrobnosti o připojení se k zasedání budou</w:t>
      </w:r>
      <w:r>
        <w:rPr>
          <w:rFonts w:asciiTheme="minorHAnsi" w:hAnsiTheme="minorHAnsi" w:cstheme="minorHAnsi"/>
          <w:sz w:val="22"/>
        </w:rPr>
        <w:t xml:space="preserve"> součástí potvrzení registrace.</w:t>
      </w:r>
    </w:p>
    <w:p w14:paraId="14A8CB76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Návrh programu:</w:t>
      </w:r>
    </w:p>
    <w:p w14:paraId="2A923354" w14:textId="77777777" w:rsidR="00895B2E" w:rsidRDefault="00895B2E" w:rsidP="00895B2E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Zahájení</w:t>
      </w:r>
    </w:p>
    <w:p w14:paraId="45C7DF9A" w14:textId="77777777" w:rsidR="00895B2E" w:rsidRDefault="00895B2E" w:rsidP="00895B2E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Informace o změnách členství v AS MU</w:t>
      </w:r>
    </w:p>
    <w:p w14:paraId="1FD9F8BB" w14:textId="77777777" w:rsidR="00895B2E" w:rsidRDefault="00895B2E" w:rsidP="00895B2E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Kontrola úkolů</w:t>
      </w:r>
    </w:p>
    <w:p w14:paraId="0827D2FD" w14:textId="77777777" w:rsidR="00895B2E" w:rsidRDefault="00895B2E" w:rsidP="00895B2E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Zpráva rektora</w:t>
      </w:r>
    </w:p>
    <w:p w14:paraId="7AD5D819" w14:textId="77777777" w:rsidR="00895B2E" w:rsidRDefault="00895B2E" w:rsidP="00895B2E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Jednací řád Vědecké rady Právnické fakulty MU</w:t>
      </w:r>
    </w:p>
    <w:p w14:paraId="78D02D04" w14:textId="77777777" w:rsidR="00895B2E" w:rsidRDefault="00895B2E" w:rsidP="00895B2E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Výsledky hodnocení MU mezinárodním evaluačním panelem podle metodiky M17+</w:t>
      </w:r>
    </w:p>
    <w:p w14:paraId="655BEF0F" w14:textId="77777777" w:rsidR="00895B2E" w:rsidRPr="00655BC7" w:rsidRDefault="00895B2E" w:rsidP="00895B2E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 xml:space="preserve">Různé. </w:t>
      </w:r>
    </w:p>
    <w:p w14:paraId="12EEEEFD" w14:textId="77777777" w:rsidR="00895B2E" w:rsidRPr="0079772A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 xml:space="preserve">Podkladové materiály k jednání </w:t>
      </w:r>
      <w:r w:rsidRPr="00051339">
        <w:rPr>
          <w:rFonts w:asciiTheme="minorHAnsi" w:hAnsiTheme="minorHAnsi" w:cstheme="minorHAnsi"/>
          <w:sz w:val="22"/>
        </w:rPr>
        <w:t xml:space="preserve">včetně návrhů usnesení </w:t>
      </w:r>
      <w:r w:rsidRPr="0079772A">
        <w:rPr>
          <w:rFonts w:asciiTheme="minorHAnsi" w:hAnsiTheme="minorHAnsi" w:cstheme="minorHAnsi"/>
          <w:sz w:val="22"/>
        </w:rPr>
        <w:t xml:space="preserve">najdete na dokumentovém serveru IS MU na adrese: </w:t>
      </w:r>
    </w:p>
    <w:p w14:paraId="73531FE5" w14:textId="77777777" w:rsidR="00895B2E" w:rsidRDefault="004B5B16" w:rsidP="00895B2E">
      <w:pPr>
        <w:spacing w:before="120" w:after="120"/>
        <w:rPr>
          <w:rFonts w:asciiTheme="minorHAnsi" w:hAnsiTheme="minorHAnsi" w:cstheme="minorHAnsi"/>
          <w:sz w:val="22"/>
        </w:rPr>
      </w:pPr>
      <w:hyperlink r:id="rId45" w:history="1">
        <w:r w:rsidR="00895B2E" w:rsidRPr="004E1852">
          <w:rPr>
            <w:rStyle w:val="Hypertextovodkaz"/>
            <w:rFonts w:asciiTheme="minorHAnsi" w:hAnsiTheme="minorHAnsi" w:cstheme="minorHAnsi"/>
            <w:sz w:val="22"/>
          </w:rPr>
          <w:t>https://is.muni.cz/auth/do/rect/AS/podklady/obdobi_2018-2020/podklady_pro_252_zasedani_1_brezna_2021/</w:t>
        </w:r>
      </w:hyperlink>
      <w:r w:rsidR="00895B2E">
        <w:rPr>
          <w:rFonts w:asciiTheme="minorHAnsi" w:hAnsiTheme="minorHAnsi" w:cstheme="minorHAnsi"/>
          <w:sz w:val="22"/>
        </w:rPr>
        <w:t>.</w:t>
      </w:r>
    </w:p>
    <w:p w14:paraId="56FB990A" w14:textId="77777777" w:rsidR="00895B2E" w:rsidRPr="0079772A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</w:p>
    <w:p w14:paraId="0D2AF06C" w14:textId="77777777" w:rsidR="00895B2E" w:rsidRPr="0079772A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Josef Menšík, předseda</w:t>
      </w:r>
    </w:p>
    <w:p w14:paraId="43562644" w14:textId="77777777" w:rsidR="00895B2E" w:rsidRDefault="00895B2E" w:rsidP="00895B2E">
      <w:pPr>
        <w:spacing w:before="120" w:after="120"/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B06E009" w14:textId="77777777" w:rsidR="00895B2E" w:rsidRPr="00051339" w:rsidRDefault="00895B2E" w:rsidP="00895B2E">
      <w:pPr>
        <w:pStyle w:val="Nadpis1"/>
        <w:spacing w:before="120" w:after="120"/>
      </w:pPr>
      <w:bookmarkStart w:id="26" w:name="_Toc163466666"/>
      <w:r w:rsidRPr="00051339">
        <w:t>251. zasedání Akademického senátu MU, 18. 1. 2021</w:t>
      </w:r>
      <w:bookmarkEnd w:id="26"/>
    </w:p>
    <w:p w14:paraId="31CD913D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79772A">
        <w:rPr>
          <w:rFonts w:asciiTheme="minorHAnsi" w:hAnsiTheme="minorHAnsi" w:cstheme="minorHAnsi"/>
          <w:sz w:val="22"/>
        </w:rPr>
        <w:t>MU-IS/224047/2020/1304959/RMU</w:t>
      </w:r>
    </w:p>
    <w:p w14:paraId="36498E14" w14:textId="77777777" w:rsidR="00895B2E" w:rsidRPr="00051339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</w:p>
    <w:p w14:paraId="3EDC6298" w14:textId="629E38AB" w:rsidR="00895B2E" w:rsidRPr="00051339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051339">
        <w:rPr>
          <w:rFonts w:asciiTheme="minorHAnsi" w:hAnsiTheme="minorHAnsi" w:cstheme="minorHAnsi"/>
          <w:sz w:val="22"/>
        </w:rPr>
        <w:t>251. zasedání Akademického senátu Masarykovy univerzity se bude konat v pondělí 18. 1. 2021 od 16 hod. a proběhne distanční formou v aplikaci MS Teams.</w:t>
      </w:r>
    </w:p>
    <w:p w14:paraId="27BF2614" w14:textId="77777777" w:rsidR="00895B2E" w:rsidRPr="00051339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051339">
        <w:rPr>
          <w:rFonts w:asciiTheme="minorHAnsi" w:hAnsiTheme="minorHAnsi" w:cstheme="minorHAnsi"/>
          <w:sz w:val="22"/>
        </w:rPr>
        <w:t>Zájemci o účast na zasedání z řad veřejnosti se zaregistrují do pondělí 18. 1. 2021 do 10 hodin prostřednictvím formuláře dostupného na adrese: </w:t>
      </w:r>
      <w:hyperlink r:id="rId46" w:tgtFrame="_blank" w:history="1">
        <w:r w:rsidRPr="00051339">
          <w:rPr>
            <w:rStyle w:val="Hypertextovodkaz"/>
            <w:rFonts w:asciiTheme="minorHAnsi" w:hAnsiTheme="minorHAnsi" w:cstheme="minorHAnsi"/>
            <w:sz w:val="22"/>
          </w:rPr>
          <w:t>https://is.muni.cz/go/3mjtd5</w:t>
        </w:r>
      </w:hyperlink>
      <w:r w:rsidRPr="00051339">
        <w:rPr>
          <w:rFonts w:asciiTheme="minorHAnsi" w:hAnsiTheme="minorHAnsi" w:cstheme="minorHAnsi"/>
          <w:sz w:val="22"/>
        </w:rPr>
        <w:t>.</w:t>
      </w:r>
    </w:p>
    <w:p w14:paraId="6B24A454" w14:textId="77777777" w:rsidR="00895B2E" w:rsidRPr="00051339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051339">
        <w:rPr>
          <w:rFonts w:asciiTheme="minorHAnsi" w:hAnsiTheme="minorHAnsi" w:cstheme="minorHAnsi"/>
          <w:sz w:val="22"/>
        </w:rPr>
        <w:t>Podrobnosti o připojení se k zasedání budou součástí potvrzení registrace.</w:t>
      </w:r>
    </w:p>
    <w:p w14:paraId="77C12D43" w14:textId="77777777" w:rsidR="00895B2E" w:rsidRPr="00051339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051339">
        <w:rPr>
          <w:rFonts w:asciiTheme="minorHAnsi" w:hAnsiTheme="minorHAnsi" w:cstheme="minorHAnsi"/>
          <w:sz w:val="22"/>
        </w:rPr>
        <w:t>Návrh programu:</w:t>
      </w:r>
    </w:p>
    <w:p w14:paraId="48F26231" w14:textId="77777777" w:rsidR="00895B2E" w:rsidRPr="006B1FF2" w:rsidRDefault="00895B2E" w:rsidP="00830C77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Zahájení</w:t>
      </w:r>
    </w:p>
    <w:p w14:paraId="15ADDF93" w14:textId="77777777" w:rsidR="00895B2E" w:rsidRPr="006B1FF2" w:rsidRDefault="00895B2E" w:rsidP="00830C77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Informace o změnách členství v AS MU</w:t>
      </w:r>
    </w:p>
    <w:p w14:paraId="4A66C1D9" w14:textId="77777777" w:rsidR="00895B2E" w:rsidRPr="006B1FF2" w:rsidRDefault="00895B2E" w:rsidP="00830C77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Kontrola úkolů</w:t>
      </w:r>
    </w:p>
    <w:p w14:paraId="63278B8E" w14:textId="77777777" w:rsidR="00895B2E" w:rsidRPr="006B1FF2" w:rsidRDefault="00895B2E" w:rsidP="00830C77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Zpráva rektora</w:t>
      </w:r>
    </w:p>
    <w:p w14:paraId="7F21ABBC" w14:textId="77777777" w:rsidR="00895B2E" w:rsidRPr="006B1FF2" w:rsidRDefault="00895B2E" w:rsidP="00830C77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Záměr rektora jmenovat členy Vědecké rady MU</w:t>
      </w:r>
    </w:p>
    <w:p w14:paraId="49C653BE" w14:textId="77777777" w:rsidR="00895B2E" w:rsidRPr="006B1FF2" w:rsidRDefault="00895B2E" w:rsidP="00830C77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Různé.</w:t>
      </w:r>
    </w:p>
    <w:p w14:paraId="58877105" w14:textId="77777777" w:rsidR="00895B2E" w:rsidRPr="00051339" w:rsidRDefault="00895B2E" w:rsidP="00895B2E">
      <w:pPr>
        <w:spacing w:before="120" w:after="120"/>
        <w:ind w:left="720"/>
        <w:rPr>
          <w:rFonts w:asciiTheme="minorHAnsi" w:hAnsiTheme="minorHAnsi" w:cstheme="minorHAnsi"/>
          <w:sz w:val="22"/>
        </w:rPr>
      </w:pPr>
    </w:p>
    <w:p w14:paraId="5F07B437" w14:textId="77777777" w:rsidR="00895B2E" w:rsidRPr="00051339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051339">
        <w:rPr>
          <w:rFonts w:asciiTheme="minorHAnsi" w:hAnsiTheme="minorHAnsi" w:cstheme="minorHAnsi"/>
          <w:sz w:val="22"/>
        </w:rPr>
        <w:t xml:space="preserve">Podkladové </w:t>
      </w:r>
      <w:r>
        <w:rPr>
          <w:rFonts w:asciiTheme="minorHAnsi" w:hAnsiTheme="minorHAnsi" w:cstheme="minorHAnsi"/>
          <w:sz w:val="22"/>
        </w:rPr>
        <w:t>m</w:t>
      </w:r>
      <w:r w:rsidRPr="00051339">
        <w:rPr>
          <w:rFonts w:asciiTheme="minorHAnsi" w:hAnsiTheme="minorHAnsi" w:cstheme="minorHAnsi"/>
          <w:sz w:val="22"/>
        </w:rPr>
        <w:t>ateriály k jednání včetně návrhů usnesení najdete na dokumentovém serveru IS MU na adrese:</w:t>
      </w:r>
    </w:p>
    <w:p w14:paraId="4599954C" w14:textId="77777777" w:rsidR="00895B2E" w:rsidRPr="00051339" w:rsidRDefault="004B5B16" w:rsidP="00895B2E">
      <w:pPr>
        <w:spacing w:before="120" w:after="120"/>
        <w:rPr>
          <w:rFonts w:asciiTheme="minorHAnsi" w:hAnsiTheme="minorHAnsi" w:cstheme="minorHAnsi"/>
          <w:sz w:val="22"/>
        </w:rPr>
      </w:pPr>
      <w:hyperlink r:id="rId47" w:history="1">
        <w:r w:rsidR="00895B2E" w:rsidRPr="006365DE">
          <w:rPr>
            <w:rStyle w:val="Hypertextovodkaz"/>
            <w:rFonts w:asciiTheme="minorHAnsi" w:hAnsiTheme="minorHAnsi" w:cstheme="minorHAnsi"/>
            <w:sz w:val="22"/>
          </w:rPr>
          <w:t>https://is.muni.cz/auth/do/rect/AS/podklady/obdobi_2018-2020/podklady_pro_251_zasedani_18_ledna_2021</w:t>
        </w:r>
      </w:hyperlink>
      <w:r w:rsidR="00895B2E" w:rsidRPr="00051339">
        <w:rPr>
          <w:rFonts w:asciiTheme="minorHAnsi" w:hAnsiTheme="minorHAnsi" w:cstheme="minorHAnsi"/>
          <w:sz w:val="22"/>
        </w:rPr>
        <w:t>.</w:t>
      </w:r>
    </w:p>
    <w:p w14:paraId="30014CFE" w14:textId="77777777" w:rsidR="00895B2E" w:rsidRPr="00051339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</w:p>
    <w:p w14:paraId="3CF37195" w14:textId="77777777" w:rsidR="00895B2E" w:rsidRPr="00051339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051339">
        <w:rPr>
          <w:rFonts w:asciiTheme="minorHAnsi" w:hAnsiTheme="minorHAnsi" w:cstheme="minorHAnsi"/>
          <w:sz w:val="22"/>
        </w:rPr>
        <w:t>Josef Menšík, předseda</w:t>
      </w:r>
    </w:p>
    <w:p w14:paraId="62593BA4" w14:textId="77777777" w:rsidR="00895B2E" w:rsidRDefault="00895B2E" w:rsidP="00895B2E">
      <w:pPr>
        <w:spacing w:before="120" w:after="120"/>
      </w:pPr>
    </w:p>
    <w:p w14:paraId="1451EC9B" w14:textId="77777777" w:rsidR="00895B2E" w:rsidRDefault="00895B2E" w:rsidP="00895B2E">
      <w:pPr>
        <w:spacing w:before="120" w:after="120"/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5EEAA9C" w14:textId="77777777" w:rsidR="00895B2E" w:rsidRDefault="00895B2E" w:rsidP="00895B2E">
      <w:pPr>
        <w:pStyle w:val="Nadpis1"/>
        <w:spacing w:before="120" w:after="120"/>
      </w:pPr>
      <w:bookmarkStart w:id="27" w:name="_Toc163466667"/>
      <w:r w:rsidRPr="00051339">
        <w:t>2</w:t>
      </w:r>
      <w:r>
        <w:t>50</w:t>
      </w:r>
      <w:r w:rsidRPr="00051339">
        <w:t xml:space="preserve">. zasedání Akademického senátu </w:t>
      </w:r>
      <w:r>
        <w:t>MU, 7.</w:t>
      </w:r>
      <w:r w:rsidRPr="00051339">
        <w:t xml:space="preserve"> </w:t>
      </w:r>
      <w:r>
        <w:t>12</w:t>
      </w:r>
      <w:r w:rsidRPr="00051339">
        <w:t>. 20</w:t>
      </w:r>
      <w:r>
        <w:t>20</w:t>
      </w:r>
      <w:bookmarkEnd w:id="27"/>
    </w:p>
    <w:p w14:paraId="5013F445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7A68B1">
        <w:rPr>
          <w:rFonts w:asciiTheme="minorHAnsi" w:hAnsiTheme="minorHAnsi" w:cstheme="minorHAnsi"/>
          <w:sz w:val="22"/>
        </w:rPr>
        <w:t>MU-IS/191451/2020/1271680/RMU</w:t>
      </w:r>
    </w:p>
    <w:p w14:paraId="288ECD7D" w14:textId="77777777" w:rsidR="00895B2E" w:rsidRPr="007A68B1" w:rsidRDefault="00895B2E" w:rsidP="00895B2E">
      <w:pPr>
        <w:tabs>
          <w:tab w:val="left" w:pos="121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</w:p>
    <w:p w14:paraId="096E06C3" w14:textId="77777777" w:rsidR="00895B2E" w:rsidRPr="007A68B1" w:rsidRDefault="00895B2E" w:rsidP="00895B2E">
      <w:pPr>
        <w:tabs>
          <w:tab w:val="left" w:pos="121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Vážené dámy, vážení pánové,</w:t>
      </w:r>
    </w:p>
    <w:p w14:paraId="5D060BDA" w14:textId="77777777" w:rsidR="00895B2E" w:rsidRPr="007A68B1" w:rsidRDefault="00895B2E" w:rsidP="00895B2E">
      <w:pPr>
        <w:tabs>
          <w:tab w:val="left" w:pos="121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dovoluji si Vás srdečně pozvat na 250. zasedání Akademického senátu Masarykovy univerzity,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7A68B1">
        <w:rPr>
          <w:rFonts w:asciiTheme="minorHAnsi" w:hAnsiTheme="minorHAnsi" w:cstheme="minorHAnsi"/>
          <w:sz w:val="22"/>
          <w:szCs w:val="20"/>
        </w:rPr>
        <w:t>které se bude konat v pondělí 7. prosince 2020 od 16 hod. v aplikaci MS Teams.</w:t>
      </w:r>
    </w:p>
    <w:p w14:paraId="4C01A00F" w14:textId="77777777" w:rsidR="00895B2E" w:rsidRPr="007A68B1" w:rsidRDefault="00895B2E" w:rsidP="00895B2E">
      <w:pPr>
        <w:tabs>
          <w:tab w:val="left" w:pos="121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Návrh programu:</w:t>
      </w:r>
    </w:p>
    <w:p w14:paraId="75662E92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Zahájení</w:t>
      </w:r>
    </w:p>
    <w:p w14:paraId="6C15900C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Kontrola úkolů</w:t>
      </w:r>
    </w:p>
    <w:p w14:paraId="124403B0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Zpráva rektora</w:t>
      </w:r>
    </w:p>
    <w:p w14:paraId="564E3CFF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Strategický záměr MU na léta 2021-2028</w:t>
      </w:r>
    </w:p>
    <w:p w14:paraId="1286D61C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Plán realizace Strategického záměru MU na rok 2021</w:t>
      </w:r>
    </w:p>
    <w:p w14:paraId="59D0B0FC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Pravidla sestavování rozpočtu pro kalendářní rok 2021</w:t>
      </w:r>
    </w:p>
    <w:p w14:paraId="362291F5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Záměr koupě budovy Biotechnologického inkubátoru INBIT</w:t>
      </w:r>
    </w:p>
    <w:p w14:paraId="674638BF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Řád habilitačního řízení a řízení ke jmenování profesorem na MU – změna</w:t>
      </w:r>
    </w:p>
    <w:p w14:paraId="0BFBE1F0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Statut MU – změna</w:t>
      </w:r>
    </w:p>
    <w:p w14:paraId="591772E7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Volební řád AS MU – změna</w:t>
      </w:r>
    </w:p>
    <w:p w14:paraId="739FE307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Záměr rektora odvolat členy Rady pro vnitřní hodnocení MU</w:t>
      </w:r>
    </w:p>
    <w:p w14:paraId="57D57EF3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Jednací řád Vědecké rady Přírodovědecké fakulty MU</w:t>
      </w:r>
    </w:p>
    <w:p w14:paraId="34741069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Disciplinární řád Fakulty informatiky MU</w:t>
      </w:r>
    </w:p>
    <w:p w14:paraId="63A667B4" w14:textId="77777777" w:rsidR="00895B2E" w:rsidRPr="007A68B1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Nominace zástupce MU do Rady vysokých škol na období 2021-2023</w:t>
      </w:r>
    </w:p>
    <w:p w14:paraId="01E56340" w14:textId="77777777" w:rsidR="00895B2E" w:rsidRDefault="00895B2E" w:rsidP="00895B2E">
      <w:pPr>
        <w:pStyle w:val="Odstavecseseznamem"/>
        <w:numPr>
          <w:ilvl w:val="0"/>
          <w:numId w:val="8"/>
        </w:numPr>
        <w:tabs>
          <w:tab w:val="left" w:pos="1210"/>
        </w:tabs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Různé.</w:t>
      </w:r>
    </w:p>
    <w:p w14:paraId="581D2F38" w14:textId="77777777" w:rsidR="00895B2E" w:rsidRPr="007A68B1" w:rsidRDefault="00895B2E" w:rsidP="00895B2E">
      <w:pPr>
        <w:pStyle w:val="Odstavecseseznamem"/>
        <w:numPr>
          <w:ilvl w:val="0"/>
          <w:numId w:val="0"/>
        </w:numPr>
        <w:tabs>
          <w:tab w:val="left" w:pos="1210"/>
        </w:tabs>
        <w:ind w:left="454"/>
        <w:rPr>
          <w:rFonts w:asciiTheme="minorHAnsi" w:hAnsiTheme="minorHAnsi" w:cstheme="minorHAnsi"/>
          <w:sz w:val="22"/>
          <w:szCs w:val="20"/>
        </w:rPr>
      </w:pPr>
    </w:p>
    <w:p w14:paraId="72A94E2F" w14:textId="77777777" w:rsidR="00895B2E" w:rsidRPr="007A68B1" w:rsidRDefault="00895B2E" w:rsidP="00895B2E">
      <w:pPr>
        <w:tabs>
          <w:tab w:val="left" w:pos="121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Podkladové materiály k jednání najdete na dokumentovém serveru IS MU na adrese:</w:t>
      </w:r>
    </w:p>
    <w:p w14:paraId="642965EC" w14:textId="77777777" w:rsidR="00895B2E" w:rsidRDefault="004B5B16" w:rsidP="00895B2E">
      <w:pPr>
        <w:tabs>
          <w:tab w:val="left" w:pos="121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hyperlink r:id="rId48" w:history="1">
        <w:r w:rsidR="00895B2E" w:rsidRPr="006458F2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https://is.muni.cz/auth/do/rect/AS/podklady/obdobi_2018-2020/podklady_pro_250_zasedani_7_prosince_2020/</w:t>
        </w:r>
      </w:hyperlink>
      <w:r w:rsidR="00895B2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2337EA86" w14:textId="77777777" w:rsidR="00895B2E" w:rsidRPr="007A68B1" w:rsidRDefault="00895B2E" w:rsidP="00895B2E">
      <w:pPr>
        <w:tabs>
          <w:tab w:val="left" w:pos="121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</w:p>
    <w:p w14:paraId="332CDDB6" w14:textId="77777777" w:rsidR="00895B2E" w:rsidRPr="007A68B1" w:rsidRDefault="00895B2E" w:rsidP="00895B2E">
      <w:pPr>
        <w:tabs>
          <w:tab w:val="left" w:pos="121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Žádám Ekonomickou komisi AS MU o projednání bodů 6 a 7, Legislativní komisi AS MU o</w:t>
      </w:r>
    </w:p>
    <w:p w14:paraId="5B427073" w14:textId="77777777" w:rsidR="00895B2E" w:rsidRDefault="00895B2E" w:rsidP="00895B2E">
      <w:pPr>
        <w:tabs>
          <w:tab w:val="left" w:pos="121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projednání bodů 8, 9, 10, 12 a 13, Volební a mandátovou komisi o projednání bodu 10. Děkuji.</w:t>
      </w:r>
    </w:p>
    <w:p w14:paraId="1EE0C3BF" w14:textId="77777777" w:rsidR="00895B2E" w:rsidRPr="007A68B1" w:rsidRDefault="00895B2E" w:rsidP="00895B2E">
      <w:pPr>
        <w:tabs>
          <w:tab w:val="left" w:pos="121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</w:p>
    <w:p w14:paraId="2FC2334E" w14:textId="77777777" w:rsidR="00895B2E" w:rsidRPr="007A68B1" w:rsidRDefault="00895B2E" w:rsidP="00895B2E">
      <w:pPr>
        <w:tabs>
          <w:tab w:val="left" w:pos="121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S pozdravem</w:t>
      </w:r>
    </w:p>
    <w:p w14:paraId="483704A9" w14:textId="77777777" w:rsidR="00895B2E" w:rsidRPr="007A68B1" w:rsidRDefault="00895B2E" w:rsidP="00895B2E">
      <w:pPr>
        <w:tabs>
          <w:tab w:val="left" w:pos="121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Josef Menšík</w:t>
      </w:r>
      <w:r>
        <w:rPr>
          <w:rFonts w:asciiTheme="minorHAnsi" w:hAnsiTheme="minorHAnsi" w:cstheme="minorHAnsi"/>
          <w:sz w:val="22"/>
          <w:szCs w:val="20"/>
        </w:rPr>
        <w:t xml:space="preserve">, </w:t>
      </w:r>
      <w:r w:rsidRPr="007A68B1">
        <w:rPr>
          <w:rFonts w:asciiTheme="minorHAnsi" w:hAnsiTheme="minorHAnsi" w:cstheme="minorHAnsi"/>
          <w:sz w:val="22"/>
          <w:szCs w:val="20"/>
        </w:rPr>
        <w:t>předseda</w:t>
      </w:r>
    </w:p>
    <w:p w14:paraId="01BAB29F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2632E76" w14:textId="77777777" w:rsidR="00895B2E" w:rsidRDefault="00895B2E" w:rsidP="00895B2E">
      <w:pPr>
        <w:pStyle w:val="Nadpis1"/>
        <w:spacing w:before="120" w:after="120"/>
      </w:pPr>
      <w:bookmarkStart w:id="28" w:name="_Toc163466668"/>
      <w:r w:rsidRPr="00051339">
        <w:t>2</w:t>
      </w:r>
      <w:r>
        <w:t>49</w:t>
      </w:r>
      <w:r w:rsidRPr="00051339">
        <w:t xml:space="preserve">. zasedání Akademického senátu </w:t>
      </w:r>
      <w:r>
        <w:t>MU, 2.</w:t>
      </w:r>
      <w:r w:rsidRPr="00051339">
        <w:t xml:space="preserve"> </w:t>
      </w:r>
      <w:r>
        <w:t>11</w:t>
      </w:r>
      <w:r w:rsidRPr="00051339">
        <w:t>. 20</w:t>
      </w:r>
      <w:r>
        <w:t>20</w:t>
      </w:r>
      <w:bookmarkEnd w:id="28"/>
    </w:p>
    <w:p w14:paraId="61FA679E" w14:textId="77777777" w:rsidR="00895B2E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FC3A4B">
        <w:rPr>
          <w:rFonts w:asciiTheme="minorHAnsi" w:hAnsiTheme="minorHAnsi" w:cstheme="minorHAnsi"/>
          <w:sz w:val="22"/>
          <w:szCs w:val="20"/>
        </w:rPr>
        <w:t>Spisová značka MU-IS/173632/2020/1253442/RMU</w:t>
      </w:r>
    </w:p>
    <w:p w14:paraId="5E6607D1" w14:textId="77777777" w:rsidR="00895B2E" w:rsidRPr="00FC3A4B" w:rsidRDefault="00895B2E" w:rsidP="00895B2E">
      <w:pPr>
        <w:rPr>
          <w:rFonts w:asciiTheme="minorHAnsi" w:hAnsiTheme="minorHAnsi" w:cstheme="minorHAnsi"/>
          <w:sz w:val="28"/>
          <w:szCs w:val="28"/>
        </w:rPr>
      </w:pPr>
    </w:p>
    <w:p w14:paraId="0B46BA97" w14:textId="77777777" w:rsidR="00895B2E" w:rsidRPr="00FC3A4B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FC3A4B">
        <w:rPr>
          <w:rFonts w:asciiTheme="minorHAnsi" w:hAnsiTheme="minorHAnsi" w:cstheme="minorHAnsi"/>
          <w:sz w:val="22"/>
          <w:szCs w:val="20"/>
        </w:rPr>
        <w:t>Vážené dámy, vážení pánové,</w:t>
      </w:r>
    </w:p>
    <w:p w14:paraId="3370E848" w14:textId="77777777" w:rsidR="00895B2E" w:rsidRPr="00FC3A4B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FC3A4B">
        <w:rPr>
          <w:rFonts w:asciiTheme="minorHAnsi" w:hAnsiTheme="minorHAnsi" w:cstheme="minorHAnsi"/>
          <w:sz w:val="22"/>
          <w:szCs w:val="20"/>
        </w:rPr>
        <w:t>dovoluji si Vás srdečně pozvat na 249. zasedání Akademického senátu Masarykovy univerzity,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FC3A4B">
        <w:rPr>
          <w:rFonts w:asciiTheme="minorHAnsi" w:hAnsiTheme="minorHAnsi" w:cstheme="minorHAnsi"/>
          <w:sz w:val="22"/>
          <w:szCs w:val="20"/>
        </w:rPr>
        <w:t>které se bude konat v pondělí 2. listopadu 2020 od 16 hod. v aplikaci MS Teams.</w:t>
      </w:r>
    </w:p>
    <w:p w14:paraId="0D8BD931" w14:textId="77777777" w:rsidR="00895B2E" w:rsidRPr="00FC3A4B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FC3A4B">
        <w:rPr>
          <w:rFonts w:asciiTheme="minorHAnsi" w:hAnsiTheme="minorHAnsi" w:cstheme="minorHAnsi"/>
          <w:sz w:val="22"/>
          <w:szCs w:val="20"/>
        </w:rPr>
        <w:t>Návrh programu:</w:t>
      </w:r>
    </w:p>
    <w:p w14:paraId="4917E7C5" w14:textId="77777777" w:rsidR="00895B2E" w:rsidRPr="006B1FF2" w:rsidRDefault="00895B2E" w:rsidP="00830C77">
      <w:pPr>
        <w:pStyle w:val="Odstavecseseznamem"/>
        <w:numPr>
          <w:ilvl w:val="0"/>
          <w:numId w:val="12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Zahájení</w:t>
      </w:r>
    </w:p>
    <w:p w14:paraId="35234889" w14:textId="77777777" w:rsidR="00895B2E" w:rsidRPr="006B1FF2" w:rsidRDefault="00895B2E" w:rsidP="00830C77">
      <w:pPr>
        <w:pStyle w:val="Odstavecseseznamem"/>
        <w:numPr>
          <w:ilvl w:val="0"/>
          <w:numId w:val="12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Informace o změnách členství v AS MU</w:t>
      </w:r>
    </w:p>
    <w:p w14:paraId="25A26CB0" w14:textId="77777777" w:rsidR="00895B2E" w:rsidRPr="006B1FF2" w:rsidRDefault="00895B2E" w:rsidP="00830C77">
      <w:pPr>
        <w:pStyle w:val="Odstavecseseznamem"/>
        <w:numPr>
          <w:ilvl w:val="0"/>
          <w:numId w:val="12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Kontrola úkolů</w:t>
      </w:r>
    </w:p>
    <w:p w14:paraId="63306943" w14:textId="77777777" w:rsidR="00895B2E" w:rsidRPr="006B1FF2" w:rsidRDefault="00895B2E" w:rsidP="00830C77">
      <w:pPr>
        <w:pStyle w:val="Odstavecseseznamem"/>
        <w:numPr>
          <w:ilvl w:val="0"/>
          <w:numId w:val="12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Zpráva rektora</w:t>
      </w:r>
    </w:p>
    <w:p w14:paraId="53431A90" w14:textId="77777777" w:rsidR="00895B2E" w:rsidRPr="006B1FF2" w:rsidRDefault="00895B2E" w:rsidP="00830C77">
      <w:pPr>
        <w:pStyle w:val="Odstavecseseznamem"/>
        <w:numPr>
          <w:ilvl w:val="0"/>
          <w:numId w:val="12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Jednací řád Vědecké rady Pedagogické fakulty MU – novela</w:t>
      </w:r>
    </w:p>
    <w:p w14:paraId="505EDD61" w14:textId="77777777" w:rsidR="00895B2E" w:rsidRPr="006B1FF2" w:rsidRDefault="00895B2E" w:rsidP="00830C77">
      <w:pPr>
        <w:pStyle w:val="Odstavecseseznamem"/>
        <w:numPr>
          <w:ilvl w:val="0"/>
          <w:numId w:val="12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Jednací řád Vědecké rady Lékařské fakulty MU – novela</w:t>
      </w:r>
    </w:p>
    <w:p w14:paraId="625FAEA0" w14:textId="77777777" w:rsidR="00895B2E" w:rsidRPr="006B1FF2" w:rsidRDefault="00895B2E" w:rsidP="00830C77">
      <w:pPr>
        <w:pStyle w:val="Odstavecseseznamem"/>
        <w:numPr>
          <w:ilvl w:val="0"/>
          <w:numId w:val="12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Organizační struktura Lékařské fakulty MU – změna</w:t>
      </w:r>
    </w:p>
    <w:p w14:paraId="0BBB088B" w14:textId="77777777" w:rsidR="00895B2E" w:rsidRPr="006B1FF2" w:rsidRDefault="00895B2E" w:rsidP="00830C77">
      <w:pPr>
        <w:pStyle w:val="Odstavecseseznamem"/>
        <w:numPr>
          <w:ilvl w:val="0"/>
          <w:numId w:val="12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Záměr rektora jmenovat členy Rady pro vnitřní hodnocení MU</w:t>
      </w:r>
    </w:p>
    <w:p w14:paraId="21437CDD" w14:textId="77777777" w:rsidR="00895B2E" w:rsidRPr="006B1FF2" w:rsidRDefault="00895B2E" w:rsidP="00830C77">
      <w:pPr>
        <w:pStyle w:val="Odstavecseseznamem"/>
        <w:numPr>
          <w:ilvl w:val="0"/>
          <w:numId w:val="12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Nominace zástupců MU do Rady vysokých škol na období 2021-2023</w:t>
      </w:r>
    </w:p>
    <w:p w14:paraId="3519DEE3" w14:textId="77777777" w:rsidR="00895B2E" w:rsidRPr="006B1FF2" w:rsidRDefault="00895B2E" w:rsidP="00830C77">
      <w:pPr>
        <w:pStyle w:val="Odstavecseseznamem"/>
        <w:numPr>
          <w:ilvl w:val="0"/>
          <w:numId w:val="12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Volba předsedy Ekonomické komise AS MU</w:t>
      </w:r>
    </w:p>
    <w:p w14:paraId="3C887193" w14:textId="77777777" w:rsidR="00895B2E" w:rsidRPr="006B1FF2" w:rsidRDefault="00895B2E" w:rsidP="00830C77">
      <w:pPr>
        <w:pStyle w:val="Odstavecseseznamem"/>
        <w:numPr>
          <w:ilvl w:val="0"/>
          <w:numId w:val="12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Harmonogram zasedání AS MU v roce 2021</w:t>
      </w:r>
    </w:p>
    <w:p w14:paraId="5979D657" w14:textId="77777777" w:rsidR="00895B2E" w:rsidRDefault="00895B2E" w:rsidP="00830C77">
      <w:pPr>
        <w:pStyle w:val="Odstavecseseznamem"/>
        <w:numPr>
          <w:ilvl w:val="0"/>
          <w:numId w:val="12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Různé.</w:t>
      </w:r>
    </w:p>
    <w:p w14:paraId="32209B74" w14:textId="77777777" w:rsidR="00895B2E" w:rsidRPr="006B1FF2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0"/>
        </w:rPr>
      </w:pPr>
    </w:p>
    <w:p w14:paraId="27F86E6F" w14:textId="77777777" w:rsidR="00895B2E" w:rsidRPr="00FC3A4B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FC3A4B">
        <w:rPr>
          <w:rFonts w:asciiTheme="minorHAnsi" w:hAnsiTheme="minorHAnsi" w:cstheme="minorHAnsi"/>
          <w:sz w:val="22"/>
          <w:szCs w:val="20"/>
        </w:rPr>
        <w:t>Podkladové materiály k jednání najdete na dokumentovém serveru IS MU na adrese:</w:t>
      </w:r>
    </w:p>
    <w:p w14:paraId="00B16222" w14:textId="77777777" w:rsidR="00895B2E" w:rsidRDefault="004B5B16" w:rsidP="00895B2E">
      <w:pPr>
        <w:rPr>
          <w:rFonts w:asciiTheme="minorHAnsi" w:hAnsiTheme="minorHAnsi" w:cstheme="minorHAnsi"/>
          <w:sz w:val="22"/>
          <w:szCs w:val="20"/>
        </w:rPr>
      </w:pPr>
      <w:hyperlink r:id="rId49" w:history="1">
        <w:r w:rsidR="00895B2E" w:rsidRPr="006458F2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https://is.muni.cz/auth/do/rect/AS/podklady/obdobi_2018-2020/podklady_pro_249_zasedani_2_listopadu_2020/</w:t>
        </w:r>
      </w:hyperlink>
      <w:r w:rsidR="00895B2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300E629B" w14:textId="77777777" w:rsidR="00895B2E" w:rsidRPr="00FC3A4B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32E9AD40" w14:textId="77777777" w:rsidR="00895B2E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FC3A4B">
        <w:rPr>
          <w:rFonts w:asciiTheme="minorHAnsi" w:hAnsiTheme="minorHAnsi" w:cstheme="minorHAnsi"/>
          <w:sz w:val="22"/>
          <w:szCs w:val="20"/>
        </w:rPr>
        <w:t>Žádám Legislativní komisi AS MU o projednání bodů 5 až 7. Děkuji.</w:t>
      </w:r>
    </w:p>
    <w:p w14:paraId="49A84688" w14:textId="77777777" w:rsidR="00895B2E" w:rsidRPr="00FC3A4B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57A69C2B" w14:textId="77777777" w:rsidR="00895B2E" w:rsidRPr="00FC3A4B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FC3A4B">
        <w:rPr>
          <w:rFonts w:asciiTheme="minorHAnsi" w:hAnsiTheme="minorHAnsi" w:cstheme="minorHAnsi"/>
          <w:sz w:val="22"/>
          <w:szCs w:val="20"/>
        </w:rPr>
        <w:t>Se srdečným pozdravem</w:t>
      </w:r>
    </w:p>
    <w:p w14:paraId="2DC20E2A" w14:textId="77777777" w:rsidR="00895B2E" w:rsidRPr="00FC3A4B" w:rsidRDefault="00895B2E" w:rsidP="00895B2E">
      <w:pPr>
        <w:rPr>
          <w:rFonts w:asciiTheme="minorHAnsi" w:eastAsiaTheme="majorEastAsia" w:hAnsiTheme="minorHAnsi" w:cstheme="minorHAnsi"/>
          <w:color w:val="365F91" w:themeColor="accent1" w:themeShade="BF"/>
          <w:sz w:val="28"/>
          <w:szCs w:val="28"/>
        </w:rPr>
      </w:pPr>
      <w:r w:rsidRPr="00FC3A4B">
        <w:rPr>
          <w:rFonts w:asciiTheme="minorHAnsi" w:hAnsiTheme="minorHAnsi" w:cstheme="minorHAnsi"/>
          <w:sz w:val="22"/>
          <w:szCs w:val="20"/>
        </w:rPr>
        <w:t>Josef Menšík,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FC3A4B">
        <w:rPr>
          <w:rFonts w:asciiTheme="minorHAnsi" w:hAnsiTheme="minorHAnsi" w:cstheme="minorHAnsi"/>
          <w:sz w:val="22"/>
          <w:szCs w:val="20"/>
        </w:rPr>
        <w:t>předseda</w:t>
      </w:r>
      <w:r w:rsidRPr="00FC3A4B">
        <w:rPr>
          <w:rFonts w:asciiTheme="minorHAnsi" w:hAnsiTheme="minorHAnsi" w:cstheme="minorHAnsi"/>
          <w:sz w:val="22"/>
          <w:szCs w:val="20"/>
        </w:rPr>
        <w:br w:type="page"/>
      </w:r>
    </w:p>
    <w:p w14:paraId="08A6345B" w14:textId="77777777" w:rsidR="00895B2E" w:rsidRDefault="00895B2E" w:rsidP="00895B2E">
      <w:pPr>
        <w:pStyle w:val="Nadpis1"/>
        <w:spacing w:before="120" w:after="120"/>
      </w:pPr>
      <w:bookmarkStart w:id="29" w:name="_Toc163466669"/>
      <w:r w:rsidRPr="00051339">
        <w:t>2</w:t>
      </w:r>
      <w:r>
        <w:t>48</w:t>
      </w:r>
      <w:r w:rsidRPr="00051339">
        <w:t xml:space="preserve">. zasedání Akademického senátu </w:t>
      </w:r>
      <w:r>
        <w:t>MU, 5.</w:t>
      </w:r>
      <w:r w:rsidRPr="00051339">
        <w:t xml:space="preserve"> </w:t>
      </w:r>
      <w:r>
        <w:t>10</w:t>
      </w:r>
      <w:r w:rsidRPr="00051339">
        <w:t>. 20</w:t>
      </w:r>
      <w:r>
        <w:t>20</w:t>
      </w:r>
      <w:bookmarkEnd w:id="29"/>
    </w:p>
    <w:p w14:paraId="6B334B64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7A68B1">
        <w:rPr>
          <w:rFonts w:asciiTheme="minorHAnsi" w:hAnsiTheme="minorHAnsi" w:cstheme="minorHAnsi"/>
          <w:sz w:val="22"/>
        </w:rPr>
        <w:t>MU-IS/152625/2020/1231944/RMU</w:t>
      </w:r>
    </w:p>
    <w:p w14:paraId="29E02E58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85EB8EB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Vážené dámy, vážení pánové,</w:t>
      </w:r>
    </w:p>
    <w:p w14:paraId="04E8C5C6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dovoluji si Vás srdečně pozvat na 248. zasedání Akademického senátu Masarykovy univerzity,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7A68B1">
        <w:rPr>
          <w:rFonts w:asciiTheme="minorHAnsi" w:hAnsiTheme="minorHAnsi" w:cstheme="minorHAnsi"/>
          <w:sz w:val="22"/>
          <w:szCs w:val="20"/>
        </w:rPr>
        <w:t>které se bude konat v pondělí 5. října 2020 od 16 hod. v aplikaci MS Teams.</w:t>
      </w:r>
    </w:p>
    <w:p w14:paraId="70F7EB75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Návrh programu:</w:t>
      </w:r>
    </w:p>
    <w:p w14:paraId="7210DFFC" w14:textId="77777777" w:rsidR="00895B2E" w:rsidRPr="007A68B1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Zahájení</w:t>
      </w:r>
    </w:p>
    <w:p w14:paraId="0C6DC9C0" w14:textId="77777777" w:rsidR="00895B2E" w:rsidRPr="007A68B1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Informace o změnách členství v AS MU</w:t>
      </w:r>
    </w:p>
    <w:p w14:paraId="6AE18052" w14:textId="77777777" w:rsidR="00895B2E" w:rsidRPr="007A68B1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Kontrola úkolů</w:t>
      </w:r>
    </w:p>
    <w:p w14:paraId="6804C51E" w14:textId="77777777" w:rsidR="00895B2E" w:rsidRPr="007A68B1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Zpráva rektora</w:t>
      </w:r>
    </w:p>
    <w:p w14:paraId="1A0B0F81" w14:textId="77777777" w:rsidR="00895B2E" w:rsidRPr="006B1FF2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Souhrnná zpráva o činnosti a hospodaření právnických osob, v nichž má MU účast, za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>rok 2019</w:t>
      </w:r>
    </w:p>
    <w:p w14:paraId="355E8827" w14:textId="77777777" w:rsidR="00895B2E" w:rsidRPr="007A68B1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Záměr prodeje akcií MU</w:t>
      </w:r>
    </w:p>
    <w:p w14:paraId="069A142B" w14:textId="77777777" w:rsidR="00895B2E" w:rsidRPr="007A68B1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Záměr realizace peněžitého vkladu do spin-</w:t>
      </w:r>
      <w:proofErr w:type="spellStart"/>
      <w:r w:rsidRPr="007A68B1">
        <w:rPr>
          <w:rFonts w:asciiTheme="minorHAnsi" w:hAnsiTheme="minorHAnsi" w:cstheme="minorHAnsi"/>
          <w:sz w:val="22"/>
          <w:szCs w:val="20"/>
        </w:rPr>
        <w:t>off</w:t>
      </w:r>
      <w:proofErr w:type="spellEnd"/>
      <w:r w:rsidRPr="007A68B1">
        <w:rPr>
          <w:rFonts w:asciiTheme="minorHAnsi" w:hAnsiTheme="minorHAnsi" w:cstheme="minorHAnsi"/>
          <w:sz w:val="22"/>
          <w:szCs w:val="20"/>
        </w:rPr>
        <w:t xml:space="preserve"> společnosti MU</w:t>
      </w:r>
    </w:p>
    <w:p w14:paraId="60045A7C" w14:textId="77777777" w:rsidR="00895B2E" w:rsidRPr="006B1FF2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Záměr uzavření Smlouvy o věcném břemenu pro umístění Trafostanice TS 700236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>Kamenice Kampus MU</w:t>
      </w:r>
    </w:p>
    <w:p w14:paraId="22102EF9" w14:textId="77777777" w:rsidR="00895B2E" w:rsidRPr="006B1FF2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Záměr uzavření Smlouvy o služebnosti pro umístění podzemního komunikačního vedení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>veřejné komunikační sítě a rozvaděče</w:t>
      </w:r>
    </w:p>
    <w:p w14:paraId="61E6DDD2" w14:textId="77777777" w:rsidR="00895B2E" w:rsidRPr="006B1FF2" w:rsidRDefault="00895B2E" w:rsidP="00830C77">
      <w:pPr>
        <w:pStyle w:val="Odstavecseseznamem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Záměr uzavření Smlouvy o smlouvě budoucí o zřízení věcného břemene k pozemku p. č.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 xml:space="preserve">350/6 v k. </w:t>
      </w:r>
      <w:proofErr w:type="spellStart"/>
      <w:r w:rsidRPr="006B1FF2">
        <w:rPr>
          <w:rFonts w:asciiTheme="minorHAnsi" w:hAnsiTheme="minorHAnsi" w:cstheme="minorHAnsi"/>
          <w:sz w:val="22"/>
          <w:szCs w:val="20"/>
        </w:rPr>
        <w:t>ú.</w:t>
      </w:r>
      <w:proofErr w:type="spellEnd"/>
      <w:r w:rsidRPr="006B1FF2">
        <w:rPr>
          <w:rFonts w:asciiTheme="minorHAnsi" w:hAnsiTheme="minorHAnsi" w:cstheme="minorHAnsi"/>
          <w:sz w:val="22"/>
          <w:szCs w:val="20"/>
        </w:rPr>
        <w:t xml:space="preserve"> Pisárky „distribuční zařízení Vinařská 13“</w:t>
      </w:r>
    </w:p>
    <w:p w14:paraId="70D8B98C" w14:textId="77777777" w:rsidR="00895B2E" w:rsidRPr="006B1FF2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Záměr uzavření Smlouvy o smlouvě budoucí o zřízení věcného břemene k pozemku p.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 xml:space="preserve">č. 350/6 v k. </w:t>
      </w:r>
      <w:proofErr w:type="spellStart"/>
      <w:r w:rsidRPr="006B1FF2">
        <w:rPr>
          <w:rFonts w:asciiTheme="minorHAnsi" w:hAnsiTheme="minorHAnsi" w:cstheme="minorHAnsi"/>
          <w:sz w:val="22"/>
          <w:szCs w:val="20"/>
        </w:rPr>
        <w:t>ú.</w:t>
      </w:r>
      <w:proofErr w:type="spellEnd"/>
      <w:r w:rsidRPr="006B1FF2">
        <w:rPr>
          <w:rFonts w:asciiTheme="minorHAnsi" w:hAnsiTheme="minorHAnsi" w:cstheme="minorHAnsi"/>
          <w:sz w:val="22"/>
          <w:szCs w:val="20"/>
        </w:rPr>
        <w:t xml:space="preserve"> Pisárky „distribuční zařízení Vinařská 11“</w:t>
      </w:r>
    </w:p>
    <w:p w14:paraId="45531E27" w14:textId="77777777" w:rsidR="00895B2E" w:rsidRPr="006B1FF2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Záměr uzavření Smlouvy o smlouvě budoucí o zřízení věcného břemene k pozemku p.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 xml:space="preserve">č. 350/6 v k. </w:t>
      </w:r>
      <w:proofErr w:type="spellStart"/>
      <w:r w:rsidRPr="006B1FF2">
        <w:rPr>
          <w:rFonts w:asciiTheme="minorHAnsi" w:hAnsiTheme="minorHAnsi" w:cstheme="minorHAnsi"/>
          <w:sz w:val="22"/>
          <w:szCs w:val="20"/>
        </w:rPr>
        <w:t>ú.</w:t>
      </w:r>
      <w:proofErr w:type="spellEnd"/>
      <w:r w:rsidRPr="006B1FF2">
        <w:rPr>
          <w:rFonts w:asciiTheme="minorHAnsi" w:hAnsiTheme="minorHAnsi" w:cstheme="minorHAnsi"/>
          <w:sz w:val="22"/>
          <w:szCs w:val="20"/>
        </w:rPr>
        <w:t xml:space="preserve"> Pisárky „kabel NN 377 m a pilířová skříň“</w:t>
      </w:r>
    </w:p>
    <w:p w14:paraId="20B8A665" w14:textId="77777777" w:rsidR="00895B2E" w:rsidRPr="007A68B1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Záměr uzavření Smlouvy o smlouvě budoucí o zřízení služebnosti Vinařská</w:t>
      </w:r>
    </w:p>
    <w:p w14:paraId="66D43D91" w14:textId="77777777" w:rsidR="00895B2E" w:rsidRPr="007A68B1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Záměr rektora jmenovat prorektory MU</w:t>
      </w:r>
    </w:p>
    <w:p w14:paraId="774ACB73" w14:textId="77777777" w:rsidR="00895B2E" w:rsidRPr="007A68B1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Návrh Akademického senátu MU na člena/členku Rady pro vnitřní hodnocení MU</w:t>
      </w:r>
    </w:p>
    <w:p w14:paraId="0B6BEA93" w14:textId="77777777" w:rsidR="00895B2E" w:rsidRPr="007A68B1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Doplnění Volební a mandátové komise AS MU</w:t>
      </w:r>
    </w:p>
    <w:p w14:paraId="4612BD2E" w14:textId="77777777" w:rsidR="00895B2E" w:rsidRDefault="00895B2E" w:rsidP="00830C77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Různé.</w:t>
      </w:r>
    </w:p>
    <w:p w14:paraId="57F054E4" w14:textId="77777777" w:rsidR="00895B2E" w:rsidRPr="007A68B1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0"/>
        </w:rPr>
      </w:pPr>
    </w:p>
    <w:p w14:paraId="39F59E19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Podkladové materiály k jednání najdete na dokumentovém serveru IS MU na adrese:</w:t>
      </w:r>
    </w:p>
    <w:p w14:paraId="1EBEF4CF" w14:textId="77777777" w:rsidR="00895B2E" w:rsidRDefault="004B5B16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hyperlink r:id="rId50" w:history="1">
        <w:r w:rsidR="00895B2E" w:rsidRPr="006458F2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https://is.muni.cz/auth/do/rect/AS/podklady/obdobi_2018-2020/podklady_pro_248_zasedani_5_rijna_2020/</w:t>
        </w:r>
      </w:hyperlink>
      <w:r w:rsidR="00895B2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EC266DE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</w:p>
    <w:p w14:paraId="22F118EF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Žádám Ekonomickou komisi o laskavé projednání bodů 5 až 13. Děkuji.</w:t>
      </w:r>
    </w:p>
    <w:p w14:paraId="16564AD7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</w:p>
    <w:p w14:paraId="0781CE8F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7A68B1">
        <w:rPr>
          <w:rFonts w:asciiTheme="minorHAnsi" w:hAnsiTheme="minorHAnsi" w:cstheme="minorHAnsi"/>
          <w:sz w:val="22"/>
          <w:szCs w:val="20"/>
        </w:rPr>
        <w:t>Se srdečným pozdravem</w:t>
      </w:r>
    </w:p>
    <w:p w14:paraId="19DDFD1F" w14:textId="77777777" w:rsidR="00895B2E" w:rsidRPr="007A68B1" w:rsidRDefault="00895B2E" w:rsidP="00895B2E">
      <w:pPr>
        <w:spacing w:before="120" w:after="120"/>
      </w:pPr>
      <w:r w:rsidRPr="007A68B1">
        <w:rPr>
          <w:rFonts w:asciiTheme="minorHAnsi" w:hAnsiTheme="minorHAnsi" w:cstheme="minorHAnsi"/>
          <w:sz w:val="22"/>
          <w:szCs w:val="20"/>
        </w:rPr>
        <w:t>Josef Menšík,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7A68B1">
        <w:rPr>
          <w:rFonts w:asciiTheme="minorHAnsi" w:hAnsiTheme="minorHAnsi" w:cstheme="minorHAnsi"/>
          <w:sz w:val="22"/>
          <w:szCs w:val="20"/>
        </w:rPr>
        <w:t>předseda</w:t>
      </w:r>
    </w:p>
    <w:p w14:paraId="42EBDC16" w14:textId="77777777" w:rsidR="00895B2E" w:rsidRDefault="00895B2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DC"/>
          <w:sz w:val="32"/>
          <w:szCs w:val="28"/>
          <w:lang w:eastAsia="ar-SA"/>
        </w:rPr>
      </w:pPr>
      <w:r>
        <w:br w:type="page"/>
      </w:r>
    </w:p>
    <w:p w14:paraId="74445870" w14:textId="196E98E2" w:rsidR="00895B2E" w:rsidRDefault="00895B2E" w:rsidP="00895B2E">
      <w:pPr>
        <w:pStyle w:val="Nadpis1"/>
        <w:spacing w:before="120" w:after="120"/>
      </w:pPr>
      <w:bookmarkStart w:id="30" w:name="_Toc163466670"/>
      <w:r w:rsidRPr="00051339">
        <w:t>2</w:t>
      </w:r>
      <w:r>
        <w:t>47</w:t>
      </w:r>
      <w:r w:rsidRPr="00051339">
        <w:t xml:space="preserve">. zasedání Akademického senátu </w:t>
      </w:r>
      <w:r>
        <w:t>MU, 14.</w:t>
      </w:r>
      <w:r w:rsidRPr="00051339">
        <w:t xml:space="preserve"> </w:t>
      </w:r>
      <w:r>
        <w:t>9</w:t>
      </w:r>
      <w:r w:rsidRPr="00051339">
        <w:t>. 20</w:t>
      </w:r>
      <w:r>
        <w:t>20</w:t>
      </w:r>
      <w:bookmarkEnd w:id="30"/>
    </w:p>
    <w:p w14:paraId="7D01BA25" w14:textId="77777777" w:rsidR="00895B2E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213564">
        <w:rPr>
          <w:rFonts w:asciiTheme="minorHAnsi" w:hAnsiTheme="minorHAnsi" w:cstheme="minorHAnsi"/>
          <w:sz w:val="22"/>
          <w:szCs w:val="20"/>
        </w:rPr>
        <w:t>Spisová značka MU-IS/127633/2020/1206322/RMU</w:t>
      </w:r>
    </w:p>
    <w:p w14:paraId="464F0837" w14:textId="77777777" w:rsidR="00895B2E" w:rsidRPr="00213564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60FAF9AC" w14:textId="77777777" w:rsidR="00895B2E" w:rsidRPr="00213564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213564">
        <w:rPr>
          <w:rFonts w:asciiTheme="minorHAnsi" w:hAnsiTheme="minorHAnsi" w:cstheme="minorHAnsi"/>
          <w:sz w:val="22"/>
          <w:szCs w:val="20"/>
        </w:rPr>
        <w:t>Vážené dámy, vážení pánové,</w:t>
      </w:r>
    </w:p>
    <w:p w14:paraId="17493792" w14:textId="77777777" w:rsidR="00895B2E" w:rsidRPr="00213564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213564">
        <w:rPr>
          <w:rFonts w:asciiTheme="minorHAnsi" w:hAnsiTheme="minorHAnsi" w:cstheme="minorHAnsi"/>
          <w:sz w:val="22"/>
          <w:szCs w:val="20"/>
        </w:rPr>
        <w:t>v souladu s čl. 11 odst. 1 Jednacího řádu Akademického senátu Masarykovy univerzity svolávám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213564">
        <w:rPr>
          <w:rFonts w:asciiTheme="minorHAnsi" w:hAnsiTheme="minorHAnsi" w:cstheme="minorHAnsi"/>
          <w:sz w:val="22"/>
          <w:szCs w:val="20"/>
        </w:rPr>
        <w:t>mimořádné zasedání Akademického senátu Masarykovy univerzity.</w:t>
      </w:r>
    </w:p>
    <w:p w14:paraId="6EE587B8" w14:textId="77777777" w:rsidR="00895B2E" w:rsidRPr="00213564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213564">
        <w:rPr>
          <w:rFonts w:asciiTheme="minorHAnsi" w:hAnsiTheme="minorHAnsi" w:cstheme="minorHAnsi"/>
          <w:sz w:val="22"/>
          <w:szCs w:val="20"/>
        </w:rPr>
        <w:t>Mimořádné zasedání se bude konat v pondělí 14. 9. 2020 od 16 hod. v aule Univerzitního kampusu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213564">
        <w:rPr>
          <w:rFonts w:asciiTheme="minorHAnsi" w:hAnsiTheme="minorHAnsi" w:cstheme="minorHAnsi"/>
          <w:sz w:val="22"/>
          <w:szCs w:val="20"/>
        </w:rPr>
        <w:t>Bohunice A22/116, Kamenice 753/5, https://www.muni.cz/mapa/budova-890.</w:t>
      </w:r>
    </w:p>
    <w:p w14:paraId="76949A12" w14:textId="77777777" w:rsidR="00895B2E" w:rsidRPr="00213564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213564">
        <w:rPr>
          <w:rFonts w:asciiTheme="minorHAnsi" w:hAnsiTheme="minorHAnsi" w:cstheme="minorHAnsi"/>
          <w:sz w:val="22"/>
          <w:szCs w:val="20"/>
        </w:rPr>
        <w:t>Návrh programu:</w:t>
      </w:r>
    </w:p>
    <w:p w14:paraId="3DE7AB09" w14:textId="77777777" w:rsidR="00895B2E" w:rsidRPr="00182992" w:rsidRDefault="00895B2E" w:rsidP="00830C77">
      <w:pPr>
        <w:pStyle w:val="Odstavecseseznamem"/>
        <w:numPr>
          <w:ilvl w:val="0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Zahájení</w:t>
      </w:r>
    </w:p>
    <w:p w14:paraId="7B9953E7" w14:textId="77777777" w:rsidR="00895B2E" w:rsidRPr="00182992" w:rsidRDefault="00895B2E" w:rsidP="00830C77">
      <w:pPr>
        <w:pStyle w:val="Odstavecseseznamem"/>
        <w:numPr>
          <w:ilvl w:val="0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Informace o změnách členství v Akademickém senátu MU</w:t>
      </w:r>
    </w:p>
    <w:p w14:paraId="4434CABD" w14:textId="77777777" w:rsidR="00895B2E" w:rsidRPr="00182992" w:rsidRDefault="00895B2E" w:rsidP="00830C77">
      <w:pPr>
        <w:pStyle w:val="Odstavecseseznamem"/>
        <w:numPr>
          <w:ilvl w:val="0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Kontrola úkolů</w:t>
      </w:r>
    </w:p>
    <w:p w14:paraId="38529E63" w14:textId="77777777" w:rsidR="00895B2E" w:rsidRPr="00182992" w:rsidRDefault="00895B2E" w:rsidP="00830C77">
      <w:pPr>
        <w:pStyle w:val="Odstavecseseznamem"/>
        <w:numPr>
          <w:ilvl w:val="0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Zpráva rektora</w:t>
      </w:r>
    </w:p>
    <w:p w14:paraId="5492FAC1" w14:textId="77777777" w:rsidR="00895B2E" w:rsidRPr="00182992" w:rsidRDefault="00895B2E" w:rsidP="00830C77">
      <w:pPr>
        <w:pStyle w:val="Odstavecseseznamem"/>
        <w:numPr>
          <w:ilvl w:val="0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Záměr rektora jmenovat členy Vědecké rady MU</w:t>
      </w:r>
    </w:p>
    <w:p w14:paraId="25AAA032" w14:textId="77777777" w:rsidR="00895B2E" w:rsidRPr="00182992" w:rsidRDefault="00895B2E" w:rsidP="00830C77">
      <w:pPr>
        <w:pStyle w:val="Odstavecseseznamem"/>
        <w:numPr>
          <w:ilvl w:val="0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Vnitřní předpisy Farmaceutické fakulty MU – návrhy</w:t>
      </w:r>
    </w:p>
    <w:p w14:paraId="1DD06F17" w14:textId="77777777" w:rsidR="00895B2E" w:rsidRPr="00182992" w:rsidRDefault="00895B2E" w:rsidP="00830C77">
      <w:pPr>
        <w:pStyle w:val="Odstavecseseznamem"/>
        <w:numPr>
          <w:ilvl w:val="1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Statut</w:t>
      </w:r>
    </w:p>
    <w:p w14:paraId="60427F6C" w14:textId="77777777" w:rsidR="00895B2E" w:rsidRPr="00182992" w:rsidRDefault="00895B2E" w:rsidP="00830C77">
      <w:pPr>
        <w:pStyle w:val="Odstavecseseznamem"/>
        <w:numPr>
          <w:ilvl w:val="1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Volební řád Akademického senátu</w:t>
      </w:r>
    </w:p>
    <w:p w14:paraId="721F49AB" w14:textId="77777777" w:rsidR="00895B2E" w:rsidRPr="00182992" w:rsidRDefault="00895B2E" w:rsidP="00830C77">
      <w:pPr>
        <w:pStyle w:val="Odstavecseseznamem"/>
        <w:numPr>
          <w:ilvl w:val="1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Jednací řád Akademického senátu</w:t>
      </w:r>
    </w:p>
    <w:p w14:paraId="355A137E" w14:textId="77777777" w:rsidR="00895B2E" w:rsidRPr="00182992" w:rsidRDefault="00895B2E" w:rsidP="00830C77">
      <w:pPr>
        <w:pStyle w:val="Odstavecseseznamem"/>
        <w:numPr>
          <w:ilvl w:val="1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Jednací řád Vědecké rady</w:t>
      </w:r>
    </w:p>
    <w:p w14:paraId="5BAA91AD" w14:textId="77777777" w:rsidR="00895B2E" w:rsidRPr="00182992" w:rsidRDefault="00895B2E" w:rsidP="00830C77">
      <w:pPr>
        <w:pStyle w:val="Odstavecseseznamem"/>
        <w:numPr>
          <w:ilvl w:val="1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Disciplinární řád</w:t>
      </w:r>
    </w:p>
    <w:p w14:paraId="39A38FEF" w14:textId="77777777" w:rsidR="00895B2E" w:rsidRPr="00182992" w:rsidRDefault="00895B2E" w:rsidP="00830C77">
      <w:pPr>
        <w:pStyle w:val="Odstavecseseznamem"/>
        <w:numPr>
          <w:ilvl w:val="0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Jednací řád Vědecké rady Filozofické fakulty MU – návrh novely</w:t>
      </w:r>
    </w:p>
    <w:p w14:paraId="52D5A7DA" w14:textId="77777777" w:rsidR="00895B2E" w:rsidRPr="00182992" w:rsidRDefault="00895B2E" w:rsidP="00830C77">
      <w:pPr>
        <w:pStyle w:val="Odstavecseseznamem"/>
        <w:numPr>
          <w:ilvl w:val="0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Záměr koupě nemovitosti Biotechnologického inkubátoru INBIT</w:t>
      </w:r>
    </w:p>
    <w:p w14:paraId="699542D7" w14:textId="77777777" w:rsidR="00895B2E" w:rsidRPr="00182992" w:rsidRDefault="00895B2E" w:rsidP="00830C77">
      <w:pPr>
        <w:pStyle w:val="Odstavecseseznamem"/>
        <w:numPr>
          <w:ilvl w:val="0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 xml:space="preserve">Založení zapsaného ústavu </w:t>
      </w:r>
      <w:proofErr w:type="spellStart"/>
      <w:r w:rsidRPr="00182992">
        <w:rPr>
          <w:rFonts w:asciiTheme="minorHAnsi" w:hAnsiTheme="minorHAnsi" w:cstheme="minorHAnsi"/>
          <w:sz w:val="22"/>
          <w:szCs w:val="20"/>
        </w:rPr>
        <w:t>CyberSecurity</w:t>
      </w:r>
      <w:proofErr w:type="spellEnd"/>
      <w:r w:rsidRPr="00182992">
        <w:rPr>
          <w:rFonts w:asciiTheme="minorHAnsi" w:hAnsiTheme="minorHAnsi" w:cstheme="minorHAnsi"/>
          <w:sz w:val="22"/>
          <w:szCs w:val="20"/>
        </w:rPr>
        <w:t xml:space="preserve"> Hub, </w:t>
      </w:r>
      <w:proofErr w:type="spellStart"/>
      <w:r w:rsidRPr="00182992">
        <w:rPr>
          <w:rFonts w:asciiTheme="minorHAnsi" w:hAnsiTheme="minorHAnsi" w:cstheme="minorHAnsi"/>
          <w:sz w:val="22"/>
          <w:szCs w:val="20"/>
        </w:rPr>
        <w:t>z.ú</w:t>
      </w:r>
      <w:proofErr w:type="spellEnd"/>
      <w:r w:rsidRPr="00182992">
        <w:rPr>
          <w:rFonts w:asciiTheme="minorHAnsi" w:hAnsiTheme="minorHAnsi" w:cstheme="minorHAnsi"/>
          <w:sz w:val="22"/>
          <w:szCs w:val="20"/>
        </w:rPr>
        <w:t>.</w:t>
      </w:r>
    </w:p>
    <w:p w14:paraId="1E321A7C" w14:textId="77777777" w:rsidR="00895B2E" w:rsidRPr="00182992" w:rsidRDefault="00895B2E" w:rsidP="00830C77">
      <w:pPr>
        <w:pStyle w:val="Odstavecseseznamem"/>
        <w:numPr>
          <w:ilvl w:val="0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Záměr realizace projektu spin-</w:t>
      </w:r>
      <w:proofErr w:type="spellStart"/>
      <w:r w:rsidRPr="00182992">
        <w:rPr>
          <w:rFonts w:asciiTheme="minorHAnsi" w:hAnsiTheme="minorHAnsi" w:cstheme="minorHAnsi"/>
          <w:sz w:val="22"/>
          <w:szCs w:val="20"/>
        </w:rPr>
        <w:t>off</w:t>
      </w:r>
      <w:proofErr w:type="spellEnd"/>
      <w:r w:rsidRPr="00182992">
        <w:rPr>
          <w:rFonts w:asciiTheme="minorHAnsi" w:hAnsiTheme="minorHAnsi" w:cstheme="minorHAnsi"/>
          <w:sz w:val="22"/>
          <w:szCs w:val="20"/>
        </w:rPr>
        <w:t xml:space="preserve"> společnosti </w:t>
      </w:r>
      <w:proofErr w:type="spellStart"/>
      <w:r w:rsidRPr="00182992">
        <w:rPr>
          <w:rFonts w:asciiTheme="minorHAnsi" w:hAnsiTheme="minorHAnsi" w:cstheme="minorHAnsi"/>
          <w:sz w:val="22"/>
          <w:szCs w:val="20"/>
        </w:rPr>
        <w:t>CasInvent</w:t>
      </w:r>
      <w:proofErr w:type="spellEnd"/>
      <w:r w:rsidRPr="00182992">
        <w:rPr>
          <w:rFonts w:asciiTheme="minorHAnsi" w:hAnsiTheme="minorHAnsi" w:cstheme="minorHAnsi"/>
          <w:sz w:val="22"/>
          <w:szCs w:val="20"/>
        </w:rPr>
        <w:t xml:space="preserve"> Pharma a.s. s podílem MU</w:t>
      </w:r>
    </w:p>
    <w:p w14:paraId="032EBB80" w14:textId="77777777" w:rsidR="00895B2E" w:rsidRPr="00182992" w:rsidRDefault="00895B2E" w:rsidP="00830C77">
      <w:pPr>
        <w:pStyle w:val="Odstavecseseznamem"/>
        <w:numPr>
          <w:ilvl w:val="0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 xml:space="preserve">Doplnění komisí AS MU o zástupce </w:t>
      </w:r>
      <w:proofErr w:type="spellStart"/>
      <w:r w:rsidRPr="00182992">
        <w:rPr>
          <w:rFonts w:asciiTheme="minorHAnsi" w:hAnsiTheme="minorHAnsi" w:cstheme="minorHAnsi"/>
          <w:sz w:val="22"/>
          <w:szCs w:val="20"/>
        </w:rPr>
        <w:t>FaF</w:t>
      </w:r>
      <w:proofErr w:type="spellEnd"/>
      <w:r w:rsidRPr="00182992">
        <w:rPr>
          <w:rFonts w:asciiTheme="minorHAnsi" w:hAnsiTheme="minorHAnsi" w:cstheme="minorHAnsi"/>
          <w:sz w:val="22"/>
          <w:szCs w:val="20"/>
        </w:rPr>
        <w:t xml:space="preserve"> MU</w:t>
      </w:r>
    </w:p>
    <w:p w14:paraId="32DBD6AC" w14:textId="77777777" w:rsidR="00895B2E" w:rsidRPr="00182992" w:rsidRDefault="00895B2E" w:rsidP="00830C77">
      <w:pPr>
        <w:pStyle w:val="Odstavecseseznamem"/>
        <w:numPr>
          <w:ilvl w:val="0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Harmonogram zasedání AS MU v podzimním semestru 2020</w:t>
      </w:r>
    </w:p>
    <w:p w14:paraId="36C74EAB" w14:textId="77777777" w:rsidR="00895B2E" w:rsidRDefault="00895B2E" w:rsidP="00830C77">
      <w:pPr>
        <w:pStyle w:val="Odstavecseseznamem"/>
        <w:numPr>
          <w:ilvl w:val="0"/>
          <w:numId w:val="31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182992">
        <w:rPr>
          <w:rFonts w:asciiTheme="minorHAnsi" w:hAnsiTheme="minorHAnsi" w:cstheme="minorHAnsi"/>
          <w:sz w:val="22"/>
          <w:szCs w:val="20"/>
        </w:rPr>
        <w:t>Různé</w:t>
      </w:r>
    </w:p>
    <w:p w14:paraId="1721B9DC" w14:textId="77777777" w:rsidR="00895B2E" w:rsidRPr="00182992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0"/>
        </w:rPr>
      </w:pPr>
    </w:p>
    <w:p w14:paraId="03E3E832" w14:textId="77777777" w:rsidR="00895B2E" w:rsidRPr="00213564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213564">
        <w:rPr>
          <w:rFonts w:asciiTheme="minorHAnsi" w:hAnsiTheme="minorHAnsi" w:cstheme="minorHAnsi"/>
          <w:sz w:val="22"/>
          <w:szCs w:val="20"/>
        </w:rPr>
        <w:t>Podkladové materiály k jednání najdete na dokumentovém serveru IS MU na adrese:</w:t>
      </w:r>
    </w:p>
    <w:p w14:paraId="57200F96" w14:textId="24244113" w:rsidR="00895B2E" w:rsidRDefault="004B5B16" w:rsidP="00895B2E">
      <w:pPr>
        <w:rPr>
          <w:rFonts w:asciiTheme="minorHAnsi" w:hAnsiTheme="minorHAnsi" w:cstheme="minorHAnsi"/>
          <w:sz w:val="22"/>
          <w:szCs w:val="20"/>
        </w:rPr>
      </w:pPr>
      <w:hyperlink r:id="rId51" w:history="1">
        <w:r w:rsidR="00895B2E" w:rsidRPr="0085020D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https://is.muni.cz/auth/do/rect/AS/podklady/obdobi_2018-2020/podklady_pro_247_zasedani_14_zari_2020/</w:t>
        </w:r>
      </w:hyperlink>
    </w:p>
    <w:p w14:paraId="1DE12D94" w14:textId="77777777" w:rsidR="00895B2E" w:rsidRPr="00213564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0402E2AF" w14:textId="77777777" w:rsidR="00895B2E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213564">
        <w:rPr>
          <w:rFonts w:asciiTheme="minorHAnsi" w:hAnsiTheme="minorHAnsi" w:cstheme="minorHAnsi"/>
          <w:sz w:val="22"/>
          <w:szCs w:val="20"/>
        </w:rPr>
        <w:t>Žádám Legislativní komisi AS MU o projednání bodů 6 a 7, Volební a mandátovou komisi AS MU o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213564">
        <w:rPr>
          <w:rFonts w:asciiTheme="minorHAnsi" w:hAnsiTheme="minorHAnsi" w:cstheme="minorHAnsi"/>
          <w:sz w:val="22"/>
          <w:szCs w:val="20"/>
        </w:rPr>
        <w:t>projednání bodu 6b a Ekonomickou komisi AS MU o projednání bodů 8, 9 a 10. Děkuji.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213564">
        <w:rPr>
          <w:rFonts w:asciiTheme="minorHAnsi" w:hAnsiTheme="minorHAnsi" w:cstheme="minorHAnsi"/>
          <w:sz w:val="22"/>
          <w:szCs w:val="20"/>
        </w:rPr>
        <w:t>Roušky, prosím, s sebou.</w:t>
      </w:r>
    </w:p>
    <w:p w14:paraId="7DBF0A58" w14:textId="77777777" w:rsidR="00895B2E" w:rsidRPr="00213564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24FCC9B5" w14:textId="77777777" w:rsidR="00895B2E" w:rsidRPr="00213564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213564">
        <w:rPr>
          <w:rFonts w:asciiTheme="minorHAnsi" w:hAnsiTheme="minorHAnsi" w:cstheme="minorHAnsi"/>
          <w:sz w:val="22"/>
          <w:szCs w:val="20"/>
        </w:rPr>
        <w:t>Se srdečným pozdravem</w:t>
      </w:r>
    </w:p>
    <w:p w14:paraId="10D2E26C" w14:textId="77777777" w:rsidR="00895B2E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213564">
        <w:rPr>
          <w:rFonts w:asciiTheme="minorHAnsi" w:hAnsiTheme="minorHAnsi" w:cstheme="minorHAnsi"/>
          <w:sz w:val="22"/>
          <w:szCs w:val="20"/>
        </w:rPr>
        <w:t>Josef Menšík</w:t>
      </w:r>
      <w:r>
        <w:rPr>
          <w:rFonts w:asciiTheme="minorHAnsi" w:hAnsiTheme="minorHAnsi" w:cstheme="minorHAnsi"/>
          <w:sz w:val="22"/>
          <w:szCs w:val="20"/>
        </w:rPr>
        <w:t xml:space="preserve">, </w:t>
      </w:r>
      <w:r w:rsidRPr="00213564">
        <w:rPr>
          <w:rFonts w:asciiTheme="minorHAnsi" w:hAnsiTheme="minorHAnsi" w:cstheme="minorHAnsi"/>
          <w:sz w:val="22"/>
          <w:szCs w:val="20"/>
        </w:rPr>
        <w:t>předseda</w:t>
      </w:r>
    </w:p>
    <w:p w14:paraId="05450F85" w14:textId="77777777" w:rsidR="00895B2E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45712354" w14:textId="77777777" w:rsidR="00895B2E" w:rsidRPr="00201DE0" w:rsidRDefault="00895B2E" w:rsidP="00895B2E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201DE0">
        <w:rPr>
          <w:rFonts w:asciiTheme="minorHAnsi" w:hAnsiTheme="minorHAnsi" w:cstheme="minorHAnsi"/>
          <w:b/>
          <w:bCs/>
          <w:sz w:val="22"/>
          <w:szCs w:val="20"/>
        </w:rPr>
        <w:t>Mimořádné – 247. zasedání AS MU, 14. 9. 2020, od 16.00 hod., proběhne distanční formou v aplikaci MS Teams.</w:t>
      </w:r>
    </w:p>
    <w:p w14:paraId="20652855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3C8FE0C" w14:textId="77777777" w:rsidR="00895B2E" w:rsidRDefault="00895B2E" w:rsidP="00895B2E">
      <w:pPr>
        <w:pStyle w:val="Nadpis1"/>
        <w:spacing w:before="120" w:after="120"/>
      </w:pPr>
      <w:bookmarkStart w:id="31" w:name="_Toc163466671"/>
      <w:r w:rsidRPr="00051339">
        <w:t>2</w:t>
      </w:r>
      <w:r>
        <w:t>46</w:t>
      </w:r>
      <w:r w:rsidRPr="00051339">
        <w:t xml:space="preserve">. zasedání Akademického senátu </w:t>
      </w:r>
      <w:r>
        <w:t>MU, 1.</w:t>
      </w:r>
      <w:r w:rsidRPr="00051339">
        <w:t xml:space="preserve"> </w:t>
      </w:r>
      <w:r>
        <w:t>6</w:t>
      </w:r>
      <w:r w:rsidRPr="00051339">
        <w:t>. 20</w:t>
      </w:r>
      <w:r>
        <w:t>20</w:t>
      </w:r>
      <w:bookmarkEnd w:id="31"/>
    </w:p>
    <w:p w14:paraId="30C702E7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7A68B1">
        <w:rPr>
          <w:rFonts w:asciiTheme="minorHAnsi" w:hAnsiTheme="minorHAnsi" w:cstheme="minorHAnsi"/>
          <w:sz w:val="22"/>
        </w:rPr>
        <w:t>MU-IS/104522/2020/1182673/RMU</w:t>
      </w:r>
    </w:p>
    <w:p w14:paraId="5DC72B03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</w:p>
    <w:p w14:paraId="3CC9FCCA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Vážené dámy, vážení pánové,</w:t>
      </w:r>
    </w:p>
    <w:p w14:paraId="2BF39E09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dovoluji si Vás srdečně pozvat na 246. zasedání Akademického senátu Masarykovy univerzity,</w:t>
      </w:r>
      <w:r>
        <w:rPr>
          <w:rFonts w:asciiTheme="minorHAnsi" w:hAnsiTheme="minorHAnsi" w:cstheme="minorHAnsi"/>
          <w:sz w:val="22"/>
        </w:rPr>
        <w:t xml:space="preserve"> </w:t>
      </w:r>
      <w:r w:rsidRPr="007A68B1">
        <w:rPr>
          <w:rFonts w:asciiTheme="minorHAnsi" w:hAnsiTheme="minorHAnsi" w:cstheme="minorHAnsi"/>
          <w:sz w:val="22"/>
        </w:rPr>
        <w:t>které se bude konat v pondělí 1. června 2020 od 16 hod. v aplikaci MS Teams.</w:t>
      </w:r>
    </w:p>
    <w:p w14:paraId="3C029224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Návrh programu:</w:t>
      </w:r>
    </w:p>
    <w:p w14:paraId="49AD44DF" w14:textId="77777777" w:rsidR="00895B2E" w:rsidRPr="007A68B1" w:rsidRDefault="00895B2E" w:rsidP="00830C77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Zahájení</w:t>
      </w:r>
    </w:p>
    <w:p w14:paraId="1737F808" w14:textId="77777777" w:rsidR="00895B2E" w:rsidRPr="007A68B1" w:rsidRDefault="00895B2E" w:rsidP="00830C77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Informace o změnách členství v AS MU</w:t>
      </w:r>
    </w:p>
    <w:p w14:paraId="5932F64A" w14:textId="77777777" w:rsidR="00895B2E" w:rsidRPr="007A68B1" w:rsidRDefault="00895B2E" w:rsidP="00830C77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Kontrola úkolů</w:t>
      </w:r>
    </w:p>
    <w:p w14:paraId="131F553E" w14:textId="77777777" w:rsidR="00895B2E" w:rsidRPr="007A68B1" w:rsidRDefault="00895B2E" w:rsidP="00830C77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Zpráva rektora</w:t>
      </w:r>
    </w:p>
    <w:p w14:paraId="3415F5A1" w14:textId="77777777" w:rsidR="00895B2E" w:rsidRPr="007A68B1" w:rsidRDefault="00895B2E" w:rsidP="00830C77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Rozpočet Masarykovy univerzity pro rok 2020 a střednědobý výhled neinvestičního</w:t>
      </w:r>
    </w:p>
    <w:p w14:paraId="497CED9D" w14:textId="77777777" w:rsidR="00895B2E" w:rsidRPr="007A68B1" w:rsidRDefault="00895B2E" w:rsidP="00246ADC">
      <w:pPr>
        <w:pStyle w:val="Odstavecseseznamem"/>
        <w:numPr>
          <w:ilvl w:val="0"/>
          <w:numId w:val="0"/>
        </w:numPr>
        <w:spacing w:line="276" w:lineRule="auto"/>
        <w:ind w:left="720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rozpočtu Masarykovy univerzity do roku 2022</w:t>
      </w:r>
    </w:p>
    <w:p w14:paraId="58B48EDA" w14:textId="77777777" w:rsidR="00895B2E" w:rsidRPr="007A68B1" w:rsidRDefault="00895B2E" w:rsidP="00830C77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Výroční zpráva o činnosti Masarykovy univerzity za rok 2019</w:t>
      </w:r>
    </w:p>
    <w:p w14:paraId="21D933D6" w14:textId="77777777" w:rsidR="00895B2E" w:rsidRPr="007A68B1" w:rsidRDefault="00895B2E" w:rsidP="00830C77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Výroční zpráva o hospodaření Masarykovy univerzity za rok 2019</w:t>
      </w:r>
    </w:p>
    <w:p w14:paraId="24A66F23" w14:textId="77777777" w:rsidR="00895B2E" w:rsidRPr="007A68B1" w:rsidRDefault="00895B2E" w:rsidP="00830C77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Dodatek ke zprávě o vnitřním hodnocení kvality Masarykovy univerzity za rok 2019</w:t>
      </w:r>
    </w:p>
    <w:p w14:paraId="200255C1" w14:textId="77777777" w:rsidR="00895B2E" w:rsidRPr="007A68B1" w:rsidRDefault="00895B2E" w:rsidP="00830C77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Volební řád Akademického senátu Fakulty sociálních studií MU</w:t>
      </w:r>
    </w:p>
    <w:p w14:paraId="14A07DE5" w14:textId="77777777" w:rsidR="00895B2E" w:rsidRPr="007A68B1" w:rsidRDefault="00895B2E" w:rsidP="00830C77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Vědecká rada CEITEC MU – návrh na jmenování členů</w:t>
      </w:r>
    </w:p>
    <w:p w14:paraId="6C0A772E" w14:textId="77777777" w:rsidR="00895B2E" w:rsidRDefault="00895B2E" w:rsidP="00830C77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Různé.</w:t>
      </w:r>
    </w:p>
    <w:p w14:paraId="688B1A5E" w14:textId="77777777" w:rsidR="00895B2E" w:rsidRPr="007A68B1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</w:rPr>
      </w:pPr>
    </w:p>
    <w:p w14:paraId="3B7F6F53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Podkladové materiály k jednání najdete na dokumentovém serveru IS MU na adrese:</w:t>
      </w:r>
    </w:p>
    <w:p w14:paraId="22DEA190" w14:textId="77777777" w:rsidR="00895B2E" w:rsidRDefault="004B5B16" w:rsidP="00895B2E">
      <w:pPr>
        <w:spacing w:before="120" w:after="120"/>
        <w:rPr>
          <w:rFonts w:asciiTheme="minorHAnsi" w:hAnsiTheme="minorHAnsi" w:cstheme="minorHAnsi"/>
          <w:sz w:val="22"/>
        </w:rPr>
      </w:pPr>
      <w:hyperlink r:id="rId52" w:history="1">
        <w:r w:rsidR="00895B2E" w:rsidRPr="006458F2">
          <w:rPr>
            <w:rStyle w:val="Hypertextovodkaz"/>
            <w:rFonts w:asciiTheme="minorHAnsi" w:hAnsiTheme="minorHAnsi" w:cstheme="minorHAnsi"/>
            <w:sz w:val="22"/>
          </w:rPr>
          <w:t>https://is.muni.cz/auth/do/rect/AS/podklady/obdobi_2018-2020/podklady_pro_246_zasedani_1_cervna_2020/</w:t>
        </w:r>
      </w:hyperlink>
      <w:r w:rsidR="00895B2E">
        <w:rPr>
          <w:rFonts w:asciiTheme="minorHAnsi" w:hAnsiTheme="minorHAnsi" w:cstheme="minorHAnsi"/>
          <w:sz w:val="22"/>
        </w:rPr>
        <w:t xml:space="preserve"> </w:t>
      </w:r>
    </w:p>
    <w:p w14:paraId="51E8E60E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</w:p>
    <w:p w14:paraId="6ECE91A2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S pozdravem</w:t>
      </w:r>
    </w:p>
    <w:p w14:paraId="05B5D8EF" w14:textId="77777777" w:rsidR="00895B2E" w:rsidRPr="007A68B1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A68B1">
        <w:rPr>
          <w:rFonts w:asciiTheme="minorHAnsi" w:hAnsiTheme="minorHAnsi" w:cstheme="minorHAnsi"/>
          <w:sz w:val="22"/>
        </w:rPr>
        <w:t>Josef Menšík</w:t>
      </w:r>
      <w:r>
        <w:rPr>
          <w:rFonts w:asciiTheme="minorHAnsi" w:hAnsiTheme="minorHAnsi" w:cstheme="minorHAnsi"/>
          <w:sz w:val="22"/>
        </w:rPr>
        <w:t xml:space="preserve">, </w:t>
      </w:r>
      <w:r w:rsidRPr="007A68B1">
        <w:rPr>
          <w:rFonts w:asciiTheme="minorHAnsi" w:hAnsiTheme="minorHAnsi" w:cstheme="minorHAnsi"/>
          <w:sz w:val="22"/>
        </w:rPr>
        <w:t>předseda</w:t>
      </w:r>
    </w:p>
    <w:p w14:paraId="2C4FFDA6" w14:textId="77777777" w:rsidR="00895B2E" w:rsidRDefault="00895B2E" w:rsidP="00895B2E">
      <w:pPr>
        <w:spacing w:before="120" w:after="120"/>
      </w:pPr>
    </w:p>
    <w:p w14:paraId="13C2A552" w14:textId="77777777" w:rsidR="00895B2E" w:rsidRDefault="00895B2E" w:rsidP="00895B2E">
      <w:pPr>
        <w:spacing w:before="120" w:after="120"/>
      </w:pPr>
    </w:p>
    <w:p w14:paraId="2D4CF05D" w14:textId="77777777" w:rsidR="00895B2E" w:rsidRPr="007A68B1" w:rsidRDefault="00895B2E" w:rsidP="00895B2E">
      <w:pPr>
        <w:spacing w:before="120" w:after="120"/>
      </w:pPr>
    </w:p>
    <w:p w14:paraId="7BADF4C0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B936934" w14:textId="77777777" w:rsidR="00895B2E" w:rsidRDefault="00895B2E" w:rsidP="00895B2E">
      <w:pPr>
        <w:pStyle w:val="Nadpis1"/>
        <w:spacing w:before="120" w:after="120"/>
      </w:pPr>
      <w:bookmarkStart w:id="32" w:name="_Toc163466672"/>
      <w:r w:rsidRPr="00051339">
        <w:t>2</w:t>
      </w:r>
      <w:r>
        <w:t>45</w:t>
      </w:r>
      <w:r w:rsidRPr="00051339">
        <w:t xml:space="preserve">. zasedání Akademického senátu </w:t>
      </w:r>
      <w:r>
        <w:t>MU, 4.</w:t>
      </w:r>
      <w:r w:rsidRPr="00051339">
        <w:t xml:space="preserve"> </w:t>
      </w:r>
      <w:r>
        <w:t>5</w:t>
      </w:r>
      <w:r w:rsidRPr="00051339">
        <w:t>. 20</w:t>
      </w:r>
      <w:r>
        <w:t>20</w:t>
      </w:r>
      <w:bookmarkEnd w:id="32"/>
    </w:p>
    <w:p w14:paraId="4137C8AE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693E84">
        <w:rPr>
          <w:rFonts w:asciiTheme="minorHAnsi" w:hAnsiTheme="minorHAnsi" w:cstheme="minorHAnsi"/>
          <w:sz w:val="22"/>
        </w:rPr>
        <w:t>MU-IS/81312/2020/1159241/RMU</w:t>
      </w:r>
    </w:p>
    <w:p w14:paraId="141A9E6B" w14:textId="77777777" w:rsidR="00895B2E" w:rsidRPr="00693E84" w:rsidRDefault="00895B2E" w:rsidP="00895B2E">
      <w:pPr>
        <w:rPr>
          <w:rFonts w:asciiTheme="minorHAnsi" w:hAnsiTheme="minorHAnsi" w:cstheme="minorHAnsi"/>
          <w:sz w:val="22"/>
        </w:rPr>
      </w:pPr>
    </w:p>
    <w:p w14:paraId="5C3C353A" w14:textId="77777777" w:rsidR="00895B2E" w:rsidRPr="00693E84" w:rsidRDefault="00895B2E" w:rsidP="00895B2E">
      <w:pPr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Vážené dámy, vážení pánové,</w:t>
      </w:r>
    </w:p>
    <w:p w14:paraId="0CD2E16B" w14:textId="77777777" w:rsidR="00895B2E" w:rsidRPr="00693E84" w:rsidRDefault="00895B2E" w:rsidP="00895B2E">
      <w:pPr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dovoluji si Vás informovat o předběžném programu 245. zasedání Akademického senátu</w:t>
      </w:r>
      <w:r>
        <w:rPr>
          <w:rFonts w:asciiTheme="minorHAnsi" w:hAnsiTheme="minorHAnsi" w:cstheme="minorHAnsi"/>
          <w:sz w:val="22"/>
        </w:rPr>
        <w:t xml:space="preserve"> </w:t>
      </w:r>
      <w:r w:rsidRPr="00693E84">
        <w:rPr>
          <w:rFonts w:asciiTheme="minorHAnsi" w:hAnsiTheme="minorHAnsi" w:cstheme="minorHAnsi"/>
          <w:sz w:val="22"/>
        </w:rPr>
        <w:t>Masarykovy univerzity, které se bude konat v pondělí 4. 5. 2020 od 16 hod.</w:t>
      </w:r>
    </w:p>
    <w:p w14:paraId="111E7634" w14:textId="77777777" w:rsidR="00895B2E" w:rsidRPr="00693E84" w:rsidRDefault="00895B2E" w:rsidP="00895B2E">
      <w:pPr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Předběžný program:</w:t>
      </w:r>
    </w:p>
    <w:p w14:paraId="58A9626F" w14:textId="77777777" w:rsidR="00895B2E" w:rsidRPr="00693E84" w:rsidRDefault="00895B2E" w:rsidP="00830C77">
      <w:pPr>
        <w:pStyle w:val="Odstavecseseznamem"/>
        <w:numPr>
          <w:ilvl w:val="0"/>
          <w:numId w:val="30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Zahájení</w:t>
      </w:r>
    </w:p>
    <w:p w14:paraId="75322958" w14:textId="77777777" w:rsidR="00895B2E" w:rsidRPr="00693E84" w:rsidRDefault="00895B2E" w:rsidP="00830C77">
      <w:pPr>
        <w:pStyle w:val="Odstavecseseznamem"/>
        <w:numPr>
          <w:ilvl w:val="0"/>
          <w:numId w:val="30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Kontrola úkolů</w:t>
      </w:r>
    </w:p>
    <w:p w14:paraId="2068F9D3" w14:textId="77777777" w:rsidR="00895B2E" w:rsidRPr="00693E84" w:rsidRDefault="00895B2E" w:rsidP="00830C77">
      <w:pPr>
        <w:pStyle w:val="Odstavecseseznamem"/>
        <w:numPr>
          <w:ilvl w:val="0"/>
          <w:numId w:val="30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Zpráva rektora</w:t>
      </w:r>
    </w:p>
    <w:p w14:paraId="7644DA02" w14:textId="77777777" w:rsidR="00895B2E" w:rsidRPr="00693E84" w:rsidRDefault="00895B2E" w:rsidP="00830C77">
      <w:pPr>
        <w:pStyle w:val="Odstavecseseznamem"/>
        <w:numPr>
          <w:ilvl w:val="0"/>
          <w:numId w:val="30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Návrh rektora na zřízení Farmaceutické fakulty Masarykovy univerzity</w:t>
      </w:r>
    </w:p>
    <w:p w14:paraId="4A6C6E12" w14:textId="77777777" w:rsidR="00895B2E" w:rsidRPr="00693E84" w:rsidRDefault="00895B2E" w:rsidP="00830C77">
      <w:pPr>
        <w:pStyle w:val="Odstavecseseznamem"/>
        <w:numPr>
          <w:ilvl w:val="0"/>
          <w:numId w:val="30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Statut Masarykovy univerzity – návrh II. změny</w:t>
      </w:r>
    </w:p>
    <w:p w14:paraId="3CC77F62" w14:textId="77777777" w:rsidR="00895B2E" w:rsidRPr="00693E84" w:rsidRDefault="00895B2E" w:rsidP="00830C77">
      <w:pPr>
        <w:pStyle w:val="Odstavecseseznamem"/>
        <w:numPr>
          <w:ilvl w:val="0"/>
          <w:numId w:val="30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Volební řád akademického senátu Masarykovy univerzity – návrh I. změny</w:t>
      </w:r>
    </w:p>
    <w:p w14:paraId="4C6E9A15" w14:textId="77777777" w:rsidR="00895B2E" w:rsidRPr="00693E84" w:rsidRDefault="00895B2E" w:rsidP="00830C77">
      <w:pPr>
        <w:pStyle w:val="Odstavecseseznamem"/>
        <w:numPr>
          <w:ilvl w:val="0"/>
          <w:numId w:val="30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Návrh rektora na zrušení Centrální řídicí struktury CEITEC</w:t>
      </w:r>
    </w:p>
    <w:p w14:paraId="4A19FC68" w14:textId="77777777" w:rsidR="00895B2E" w:rsidRPr="00693E84" w:rsidRDefault="00895B2E" w:rsidP="00830C77">
      <w:pPr>
        <w:pStyle w:val="Odstavecseseznamem"/>
        <w:numPr>
          <w:ilvl w:val="0"/>
          <w:numId w:val="30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Vnitřní mzdový předpis Masarykovy univerzity – návrh II. změny</w:t>
      </w:r>
    </w:p>
    <w:p w14:paraId="61F50762" w14:textId="77777777" w:rsidR="00895B2E" w:rsidRDefault="00895B2E" w:rsidP="00830C77">
      <w:pPr>
        <w:pStyle w:val="Odstavecseseznamem"/>
        <w:numPr>
          <w:ilvl w:val="0"/>
          <w:numId w:val="30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Různé</w:t>
      </w:r>
    </w:p>
    <w:p w14:paraId="10292022" w14:textId="77777777" w:rsidR="00895B2E" w:rsidRPr="00693E84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</w:rPr>
      </w:pPr>
    </w:p>
    <w:p w14:paraId="14C2708D" w14:textId="77777777" w:rsidR="00895B2E" w:rsidRPr="00693E84" w:rsidRDefault="00895B2E" w:rsidP="00895B2E">
      <w:pPr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Podkladové materiály k jednání najdete na dokumentovém serveru IS MU na adrese:</w:t>
      </w:r>
    </w:p>
    <w:p w14:paraId="02648D8B" w14:textId="77777777" w:rsidR="00895B2E" w:rsidRDefault="004B5B16" w:rsidP="00895B2E">
      <w:pPr>
        <w:rPr>
          <w:rFonts w:asciiTheme="minorHAnsi" w:hAnsiTheme="minorHAnsi" w:cstheme="minorHAnsi"/>
          <w:sz w:val="22"/>
        </w:rPr>
      </w:pPr>
      <w:hyperlink r:id="rId53" w:history="1">
        <w:r w:rsidR="00895B2E" w:rsidRPr="0085020D">
          <w:rPr>
            <w:rStyle w:val="Hypertextovodkaz"/>
            <w:rFonts w:asciiTheme="minorHAnsi" w:hAnsiTheme="minorHAnsi" w:cstheme="minorHAnsi"/>
            <w:sz w:val="22"/>
          </w:rPr>
          <w:t>https://is.muni.cz/auth/do/rect/AS/podklady/obdobi_2018-2020/podklady_pro_245_zasedani_as_mu_4_kvetna_2020/</w:t>
        </w:r>
      </w:hyperlink>
      <w:r w:rsidR="00895B2E">
        <w:rPr>
          <w:rFonts w:asciiTheme="minorHAnsi" w:hAnsiTheme="minorHAnsi" w:cstheme="minorHAnsi"/>
          <w:sz w:val="22"/>
        </w:rPr>
        <w:t xml:space="preserve"> </w:t>
      </w:r>
    </w:p>
    <w:p w14:paraId="6696C970" w14:textId="77777777" w:rsidR="00895B2E" w:rsidRPr="00693E84" w:rsidRDefault="00895B2E" w:rsidP="00895B2E">
      <w:pPr>
        <w:rPr>
          <w:rFonts w:asciiTheme="minorHAnsi" w:hAnsiTheme="minorHAnsi" w:cstheme="minorHAnsi"/>
          <w:sz w:val="22"/>
        </w:rPr>
      </w:pPr>
    </w:p>
    <w:p w14:paraId="41BAB385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Žádám Volební a mandátovou komisi AS MU o projednání bodu 6 a Legislativní komisi AS MU</w:t>
      </w:r>
      <w:r>
        <w:rPr>
          <w:rFonts w:asciiTheme="minorHAnsi" w:hAnsiTheme="minorHAnsi" w:cstheme="minorHAnsi"/>
          <w:sz w:val="22"/>
        </w:rPr>
        <w:t xml:space="preserve"> </w:t>
      </w:r>
      <w:r w:rsidRPr="00693E84">
        <w:rPr>
          <w:rFonts w:asciiTheme="minorHAnsi" w:hAnsiTheme="minorHAnsi" w:cstheme="minorHAnsi"/>
          <w:sz w:val="22"/>
        </w:rPr>
        <w:t>o projednání bodů 4 až 8. Děkuji.</w:t>
      </w:r>
    </w:p>
    <w:p w14:paraId="3285BA07" w14:textId="77777777" w:rsidR="00895B2E" w:rsidRPr="00693E84" w:rsidRDefault="00895B2E" w:rsidP="00895B2E">
      <w:pPr>
        <w:rPr>
          <w:rFonts w:asciiTheme="minorHAnsi" w:hAnsiTheme="minorHAnsi" w:cstheme="minorHAnsi"/>
          <w:sz w:val="22"/>
        </w:rPr>
      </w:pPr>
    </w:p>
    <w:p w14:paraId="4F3E67AC" w14:textId="77777777" w:rsidR="00895B2E" w:rsidRPr="00693E84" w:rsidRDefault="00895B2E" w:rsidP="00895B2E">
      <w:pPr>
        <w:rPr>
          <w:rFonts w:asciiTheme="minorHAnsi" w:hAnsiTheme="minorHAnsi" w:cstheme="minorHAnsi"/>
          <w:sz w:val="22"/>
        </w:rPr>
      </w:pPr>
      <w:r w:rsidRPr="00693E84">
        <w:rPr>
          <w:rFonts w:asciiTheme="minorHAnsi" w:hAnsiTheme="minorHAnsi" w:cstheme="minorHAnsi"/>
          <w:sz w:val="22"/>
        </w:rPr>
        <w:t>S pozdravem</w:t>
      </w:r>
    </w:p>
    <w:p w14:paraId="281C161D" w14:textId="77777777" w:rsidR="00895B2E" w:rsidRPr="006B1FF2" w:rsidRDefault="00895B2E" w:rsidP="00895B2E">
      <w:r w:rsidRPr="00693E84">
        <w:rPr>
          <w:rFonts w:asciiTheme="minorHAnsi" w:hAnsiTheme="minorHAnsi" w:cstheme="minorHAnsi"/>
          <w:sz w:val="22"/>
        </w:rPr>
        <w:t>Josef Menšík</w:t>
      </w:r>
      <w:r>
        <w:rPr>
          <w:rFonts w:asciiTheme="minorHAnsi" w:hAnsiTheme="minorHAnsi" w:cstheme="minorHAnsi"/>
          <w:sz w:val="22"/>
        </w:rPr>
        <w:t xml:space="preserve">, </w:t>
      </w:r>
      <w:r w:rsidRPr="00693E84">
        <w:rPr>
          <w:rFonts w:asciiTheme="minorHAnsi" w:hAnsiTheme="minorHAnsi" w:cstheme="minorHAnsi"/>
          <w:sz w:val="22"/>
        </w:rPr>
        <w:t>předseda</w:t>
      </w:r>
    </w:p>
    <w:p w14:paraId="58892E33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1BE484D" w14:textId="77777777" w:rsidR="00895B2E" w:rsidRDefault="00895B2E" w:rsidP="00895B2E">
      <w:pPr>
        <w:pStyle w:val="Nadpis1"/>
        <w:spacing w:before="120" w:after="120"/>
      </w:pPr>
      <w:bookmarkStart w:id="33" w:name="_Toc163466673"/>
      <w:r w:rsidRPr="00051339">
        <w:t>2</w:t>
      </w:r>
      <w:r>
        <w:t>44</w:t>
      </w:r>
      <w:r w:rsidRPr="00051339">
        <w:t xml:space="preserve">. zasedání Akademického senátu </w:t>
      </w:r>
      <w:r>
        <w:t>MU, 6. 4</w:t>
      </w:r>
      <w:r w:rsidRPr="00051339">
        <w:t>. 20</w:t>
      </w:r>
      <w:r>
        <w:t>20</w:t>
      </w:r>
      <w:bookmarkEnd w:id="33"/>
    </w:p>
    <w:p w14:paraId="1BE8696C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CC33FB">
        <w:rPr>
          <w:rFonts w:asciiTheme="minorHAnsi" w:hAnsiTheme="minorHAnsi" w:cstheme="minorHAnsi"/>
          <w:sz w:val="22"/>
        </w:rPr>
        <w:t>MU-IS/71874/2020/1149416/RMU</w:t>
      </w:r>
    </w:p>
    <w:p w14:paraId="3E211798" w14:textId="77777777" w:rsidR="00895B2E" w:rsidRPr="00CC33FB" w:rsidRDefault="00895B2E" w:rsidP="00895B2E">
      <w:pPr>
        <w:rPr>
          <w:rFonts w:asciiTheme="minorHAnsi" w:hAnsiTheme="minorHAnsi" w:cstheme="minorHAnsi"/>
          <w:sz w:val="22"/>
        </w:rPr>
      </w:pPr>
    </w:p>
    <w:p w14:paraId="16930760" w14:textId="77777777" w:rsidR="00895B2E" w:rsidRPr="00CC33FB" w:rsidRDefault="00895B2E" w:rsidP="00895B2E">
      <w:pPr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Vážené dámy, vážení pánové,</w:t>
      </w:r>
    </w:p>
    <w:p w14:paraId="218EA998" w14:textId="77777777" w:rsidR="00895B2E" w:rsidRPr="00CC33FB" w:rsidRDefault="00895B2E" w:rsidP="00895B2E">
      <w:pPr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dovoluji si Vás srdečně pozvat na 244. zasedání Akademického senátu Masarykovy univerzity,</w:t>
      </w:r>
      <w:r>
        <w:rPr>
          <w:rFonts w:asciiTheme="minorHAnsi" w:hAnsiTheme="minorHAnsi" w:cstheme="minorHAnsi"/>
          <w:sz w:val="22"/>
        </w:rPr>
        <w:t xml:space="preserve"> </w:t>
      </w:r>
      <w:r w:rsidRPr="00CC33FB">
        <w:rPr>
          <w:rFonts w:asciiTheme="minorHAnsi" w:hAnsiTheme="minorHAnsi" w:cstheme="minorHAnsi"/>
          <w:sz w:val="22"/>
        </w:rPr>
        <w:t>které se bude konat v pondělí 6. 4. 2020 od 16 hod. Zasedání Akademického senátu MU</w:t>
      </w:r>
      <w:r>
        <w:rPr>
          <w:rFonts w:asciiTheme="minorHAnsi" w:hAnsiTheme="minorHAnsi" w:cstheme="minorHAnsi"/>
          <w:sz w:val="22"/>
        </w:rPr>
        <w:t xml:space="preserve"> </w:t>
      </w:r>
      <w:r w:rsidRPr="00CC33FB">
        <w:rPr>
          <w:rFonts w:asciiTheme="minorHAnsi" w:hAnsiTheme="minorHAnsi" w:cstheme="minorHAnsi"/>
          <w:sz w:val="22"/>
        </w:rPr>
        <w:t>proběhne distanční formou.</w:t>
      </w:r>
    </w:p>
    <w:p w14:paraId="790CFD23" w14:textId="77777777" w:rsidR="00895B2E" w:rsidRPr="00CC33FB" w:rsidRDefault="00895B2E" w:rsidP="00895B2E">
      <w:pPr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Přímý přenos ze zasedání bude k dispozici na stránce senat.muni.cz 6. 4. 2020 od 16:00 hod</w:t>
      </w:r>
      <w:r>
        <w:rPr>
          <w:rFonts w:asciiTheme="minorHAnsi" w:hAnsiTheme="minorHAnsi" w:cstheme="minorHAnsi"/>
          <w:sz w:val="22"/>
        </w:rPr>
        <w:t xml:space="preserve">. </w:t>
      </w:r>
      <w:r w:rsidRPr="00CC33FB">
        <w:rPr>
          <w:rFonts w:asciiTheme="minorHAnsi" w:hAnsiTheme="minorHAnsi" w:cstheme="minorHAnsi"/>
          <w:sz w:val="22"/>
        </w:rPr>
        <w:t>Požadavky z veřejnosti na vystoupení v rámci diskuze je možné v době konání zasedání</w:t>
      </w:r>
      <w:r>
        <w:rPr>
          <w:rFonts w:asciiTheme="minorHAnsi" w:hAnsiTheme="minorHAnsi" w:cstheme="minorHAnsi"/>
          <w:sz w:val="22"/>
        </w:rPr>
        <w:t xml:space="preserve"> </w:t>
      </w:r>
      <w:r w:rsidRPr="00CC33FB">
        <w:rPr>
          <w:rFonts w:asciiTheme="minorHAnsi" w:hAnsiTheme="minorHAnsi" w:cstheme="minorHAnsi"/>
          <w:sz w:val="22"/>
        </w:rPr>
        <w:t xml:space="preserve">adresovat předsedovi AS MU prostřednictvím kontaktního e-mailu </w:t>
      </w:r>
      <w:hyperlink r:id="rId54" w:history="1">
        <w:r w:rsidRPr="0085020D">
          <w:rPr>
            <w:rStyle w:val="Hypertextovodkaz"/>
            <w:rFonts w:asciiTheme="minorHAnsi" w:hAnsiTheme="minorHAnsi" w:cstheme="minorHAnsi"/>
            <w:sz w:val="22"/>
          </w:rPr>
          <w:t>asmu.asistent@muni.cz</w:t>
        </w:r>
      </w:hyperlink>
      <w:r>
        <w:rPr>
          <w:rFonts w:asciiTheme="minorHAnsi" w:hAnsiTheme="minorHAnsi" w:cstheme="minorHAnsi"/>
          <w:sz w:val="22"/>
        </w:rPr>
        <w:t xml:space="preserve"> </w:t>
      </w:r>
      <w:r w:rsidRPr="00CC33FB">
        <w:rPr>
          <w:rFonts w:asciiTheme="minorHAnsi" w:hAnsiTheme="minorHAnsi" w:cstheme="minorHAnsi"/>
          <w:sz w:val="22"/>
        </w:rPr>
        <w:t>nebo telefonu 603 289 580.</w:t>
      </w:r>
    </w:p>
    <w:p w14:paraId="02582E84" w14:textId="77777777" w:rsidR="00895B2E" w:rsidRPr="00CC33FB" w:rsidRDefault="00895B2E" w:rsidP="00895B2E">
      <w:pPr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Návrh programu:</w:t>
      </w:r>
    </w:p>
    <w:p w14:paraId="0BFD28BE" w14:textId="77777777" w:rsidR="00895B2E" w:rsidRPr="00CC33FB" w:rsidRDefault="00895B2E" w:rsidP="00830C77">
      <w:pPr>
        <w:pStyle w:val="Odstavecseseznamem"/>
        <w:numPr>
          <w:ilvl w:val="0"/>
          <w:numId w:val="29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Zahájení</w:t>
      </w:r>
    </w:p>
    <w:p w14:paraId="0A10A9A4" w14:textId="77777777" w:rsidR="00895B2E" w:rsidRPr="00CC33FB" w:rsidRDefault="00895B2E" w:rsidP="00830C77">
      <w:pPr>
        <w:pStyle w:val="Odstavecseseznamem"/>
        <w:numPr>
          <w:ilvl w:val="0"/>
          <w:numId w:val="29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Informace o zvolení členem AS MU</w:t>
      </w:r>
    </w:p>
    <w:p w14:paraId="3C48ADEB" w14:textId="77777777" w:rsidR="00895B2E" w:rsidRPr="00CC33FB" w:rsidRDefault="00895B2E" w:rsidP="00830C77">
      <w:pPr>
        <w:pStyle w:val="Odstavecseseznamem"/>
        <w:numPr>
          <w:ilvl w:val="0"/>
          <w:numId w:val="29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Kontrola úkolů</w:t>
      </w:r>
    </w:p>
    <w:p w14:paraId="4B44E78A" w14:textId="77777777" w:rsidR="00895B2E" w:rsidRPr="00CC33FB" w:rsidRDefault="00895B2E" w:rsidP="00830C77">
      <w:pPr>
        <w:pStyle w:val="Odstavecseseznamem"/>
        <w:numPr>
          <w:ilvl w:val="0"/>
          <w:numId w:val="29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Zpráva rektora</w:t>
      </w:r>
    </w:p>
    <w:p w14:paraId="2D7383E8" w14:textId="77777777" w:rsidR="00895B2E" w:rsidRPr="00CC33FB" w:rsidRDefault="00895B2E" w:rsidP="00830C77">
      <w:pPr>
        <w:pStyle w:val="Odstavecseseznamem"/>
        <w:numPr>
          <w:ilvl w:val="0"/>
          <w:numId w:val="29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Záměr uzavření Smlouvy o smlouvě budoucí o zřízení věcného břemene k pozemku p.</w:t>
      </w:r>
      <w:r>
        <w:rPr>
          <w:rFonts w:asciiTheme="minorHAnsi" w:hAnsiTheme="minorHAnsi" w:cstheme="minorHAnsi"/>
          <w:sz w:val="22"/>
        </w:rPr>
        <w:t xml:space="preserve"> </w:t>
      </w:r>
      <w:r w:rsidRPr="00CC33FB">
        <w:rPr>
          <w:rFonts w:asciiTheme="minorHAnsi" w:hAnsiTheme="minorHAnsi" w:cstheme="minorHAnsi"/>
          <w:sz w:val="22"/>
        </w:rPr>
        <w:t>č. 1331/20</w:t>
      </w:r>
    </w:p>
    <w:p w14:paraId="43982EE7" w14:textId="77777777" w:rsidR="00895B2E" w:rsidRPr="00CC33FB" w:rsidRDefault="00895B2E" w:rsidP="00830C77">
      <w:pPr>
        <w:pStyle w:val="Odstavecseseznamem"/>
        <w:numPr>
          <w:ilvl w:val="0"/>
          <w:numId w:val="29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Záměr uzavření kupní smlouvy na pozemky pro Studentské centrum UKB</w:t>
      </w:r>
    </w:p>
    <w:p w14:paraId="404C22AB" w14:textId="77777777" w:rsidR="00895B2E" w:rsidRPr="00CC33FB" w:rsidRDefault="00895B2E" w:rsidP="00830C77">
      <w:pPr>
        <w:pStyle w:val="Odstavecseseznamem"/>
        <w:numPr>
          <w:ilvl w:val="0"/>
          <w:numId w:val="29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Záměr uzavření kupní smlouvy na pozemek pod schodištěm před vstupem do budovy</w:t>
      </w:r>
      <w:r>
        <w:rPr>
          <w:rFonts w:asciiTheme="minorHAnsi" w:hAnsiTheme="minorHAnsi" w:cstheme="minorHAnsi"/>
          <w:sz w:val="22"/>
        </w:rPr>
        <w:t xml:space="preserve"> </w:t>
      </w:r>
      <w:r w:rsidRPr="00CC33FB">
        <w:rPr>
          <w:rFonts w:asciiTheme="minorHAnsi" w:hAnsiTheme="minorHAnsi" w:cstheme="minorHAnsi"/>
          <w:sz w:val="22"/>
        </w:rPr>
        <w:t>Pedagogické fakulty MU</w:t>
      </w:r>
    </w:p>
    <w:p w14:paraId="43DAD04A" w14:textId="77777777" w:rsidR="00895B2E" w:rsidRPr="00CC33FB" w:rsidRDefault="00895B2E" w:rsidP="00830C77">
      <w:pPr>
        <w:pStyle w:val="Odstavecseseznamem"/>
        <w:numPr>
          <w:ilvl w:val="0"/>
          <w:numId w:val="29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 xml:space="preserve">Záměr uzavření kupní smlouvy na pozemek v k. </w:t>
      </w:r>
      <w:proofErr w:type="spellStart"/>
      <w:r w:rsidRPr="00CC33FB">
        <w:rPr>
          <w:rFonts w:asciiTheme="minorHAnsi" w:hAnsiTheme="minorHAnsi" w:cstheme="minorHAnsi"/>
          <w:sz w:val="22"/>
        </w:rPr>
        <w:t>ú.</w:t>
      </w:r>
      <w:proofErr w:type="spellEnd"/>
      <w:r w:rsidRPr="00CC33FB">
        <w:rPr>
          <w:rFonts w:asciiTheme="minorHAnsi" w:hAnsiTheme="minorHAnsi" w:cstheme="minorHAnsi"/>
          <w:sz w:val="22"/>
        </w:rPr>
        <w:t xml:space="preserve"> Tuřany</w:t>
      </w:r>
    </w:p>
    <w:p w14:paraId="3C757C60" w14:textId="77777777" w:rsidR="00895B2E" w:rsidRDefault="00895B2E" w:rsidP="00830C77">
      <w:pPr>
        <w:pStyle w:val="Odstavecseseznamem"/>
        <w:numPr>
          <w:ilvl w:val="0"/>
          <w:numId w:val="29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Různé</w:t>
      </w:r>
    </w:p>
    <w:p w14:paraId="02315262" w14:textId="77777777" w:rsidR="00895B2E" w:rsidRPr="00CC33FB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</w:rPr>
      </w:pPr>
    </w:p>
    <w:p w14:paraId="39323578" w14:textId="77777777" w:rsidR="00895B2E" w:rsidRPr="00CC33FB" w:rsidRDefault="00895B2E" w:rsidP="00895B2E">
      <w:pPr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Podkladové materiály k jednání najdete na dokumentovém serveru IS MU na adrese:</w:t>
      </w:r>
    </w:p>
    <w:p w14:paraId="563A1B74" w14:textId="77777777" w:rsidR="00895B2E" w:rsidRDefault="004B5B16" w:rsidP="00895B2E">
      <w:pPr>
        <w:rPr>
          <w:rFonts w:asciiTheme="minorHAnsi" w:hAnsiTheme="minorHAnsi" w:cstheme="minorHAnsi"/>
          <w:sz w:val="22"/>
        </w:rPr>
      </w:pPr>
      <w:hyperlink r:id="rId55" w:history="1">
        <w:r w:rsidR="00895B2E" w:rsidRPr="0085020D">
          <w:rPr>
            <w:rStyle w:val="Hypertextovodkaz"/>
            <w:rFonts w:asciiTheme="minorHAnsi" w:hAnsiTheme="minorHAnsi" w:cstheme="minorHAnsi"/>
            <w:sz w:val="22"/>
          </w:rPr>
          <w:t>https://is.muni.cz/auth/do/rect/AS/podklady/obdobi_2018-2020/podklady_pro_244_zasedani_6_dubna_2020/</w:t>
        </w:r>
      </w:hyperlink>
    </w:p>
    <w:p w14:paraId="0E3C2056" w14:textId="77777777" w:rsidR="00895B2E" w:rsidRPr="00CC33FB" w:rsidRDefault="00895B2E" w:rsidP="00895B2E">
      <w:pPr>
        <w:rPr>
          <w:rFonts w:asciiTheme="minorHAnsi" w:hAnsiTheme="minorHAnsi" w:cstheme="minorHAnsi"/>
          <w:sz w:val="22"/>
        </w:rPr>
      </w:pPr>
    </w:p>
    <w:p w14:paraId="33B14C00" w14:textId="77777777" w:rsidR="00895B2E" w:rsidRPr="00CC33FB" w:rsidRDefault="00895B2E" w:rsidP="00895B2E">
      <w:pPr>
        <w:rPr>
          <w:rFonts w:asciiTheme="minorHAnsi" w:hAnsiTheme="minorHAnsi" w:cstheme="minorHAnsi"/>
          <w:sz w:val="22"/>
        </w:rPr>
      </w:pPr>
      <w:r w:rsidRPr="00CC33FB">
        <w:rPr>
          <w:rFonts w:asciiTheme="minorHAnsi" w:hAnsiTheme="minorHAnsi" w:cstheme="minorHAnsi"/>
          <w:sz w:val="22"/>
        </w:rPr>
        <w:t>S pozdravem</w:t>
      </w:r>
    </w:p>
    <w:p w14:paraId="33BD5DCA" w14:textId="77777777" w:rsidR="00895B2E" w:rsidRPr="006B1FF2" w:rsidRDefault="00895B2E" w:rsidP="00895B2E">
      <w:r w:rsidRPr="00CC33FB">
        <w:rPr>
          <w:rFonts w:asciiTheme="minorHAnsi" w:hAnsiTheme="minorHAnsi" w:cstheme="minorHAnsi"/>
          <w:sz w:val="22"/>
        </w:rPr>
        <w:t>Josef Menšík</w:t>
      </w:r>
      <w:r>
        <w:rPr>
          <w:rFonts w:asciiTheme="minorHAnsi" w:hAnsiTheme="minorHAnsi" w:cstheme="minorHAnsi"/>
          <w:sz w:val="22"/>
        </w:rPr>
        <w:t xml:space="preserve">, </w:t>
      </w:r>
      <w:r w:rsidRPr="00CC33FB">
        <w:rPr>
          <w:rFonts w:asciiTheme="minorHAnsi" w:hAnsiTheme="minorHAnsi" w:cstheme="minorHAnsi"/>
          <w:sz w:val="22"/>
        </w:rPr>
        <w:t>předseda</w:t>
      </w:r>
    </w:p>
    <w:p w14:paraId="02C3D44C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DB406C8" w14:textId="77777777" w:rsidR="00895B2E" w:rsidRDefault="00895B2E" w:rsidP="00895B2E">
      <w:pPr>
        <w:pStyle w:val="Nadpis1"/>
        <w:spacing w:before="120" w:after="120"/>
      </w:pPr>
      <w:bookmarkStart w:id="34" w:name="_Toc163466674"/>
      <w:r w:rsidRPr="00051339">
        <w:t>2</w:t>
      </w:r>
      <w:r>
        <w:t>43</w:t>
      </w:r>
      <w:r w:rsidRPr="00051339">
        <w:t xml:space="preserve">. zasedání Akademického senátu </w:t>
      </w:r>
      <w:r>
        <w:t>MU, 2.</w:t>
      </w:r>
      <w:r w:rsidRPr="00051339">
        <w:t xml:space="preserve"> </w:t>
      </w:r>
      <w:r>
        <w:t>3</w:t>
      </w:r>
      <w:r w:rsidRPr="00051339">
        <w:t>. 20</w:t>
      </w:r>
      <w:r>
        <w:t>20</w:t>
      </w:r>
      <w:bookmarkEnd w:id="34"/>
    </w:p>
    <w:p w14:paraId="6E74EFB6" w14:textId="77777777" w:rsidR="00895B2E" w:rsidRPr="00534FF8" w:rsidRDefault="00895B2E" w:rsidP="00895B2E">
      <w:pPr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534FF8">
        <w:rPr>
          <w:rFonts w:asciiTheme="minorHAnsi" w:hAnsiTheme="minorHAnsi" w:cstheme="minorHAnsi"/>
          <w:sz w:val="22"/>
        </w:rPr>
        <w:t>MU-IS/8789/2020/1085377/RMU</w:t>
      </w:r>
    </w:p>
    <w:p w14:paraId="171D0DC9" w14:textId="77777777" w:rsidR="00895B2E" w:rsidRPr="00534FF8" w:rsidRDefault="00895B2E" w:rsidP="00895B2E">
      <w:pPr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Vážené dámy, vážení pánové,</w:t>
      </w:r>
    </w:p>
    <w:p w14:paraId="50A68474" w14:textId="77777777" w:rsidR="00895B2E" w:rsidRPr="00534FF8" w:rsidRDefault="00895B2E" w:rsidP="00895B2E">
      <w:pPr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dovoluji si Vás srdečně pozvat na 243. zasedání Akademického senátu Masarykovy univerzity,</w:t>
      </w:r>
      <w:r>
        <w:rPr>
          <w:rFonts w:asciiTheme="minorHAnsi" w:hAnsiTheme="minorHAnsi" w:cstheme="minorHAnsi"/>
          <w:sz w:val="22"/>
        </w:rPr>
        <w:t xml:space="preserve"> </w:t>
      </w:r>
      <w:r w:rsidRPr="00534FF8">
        <w:rPr>
          <w:rFonts w:asciiTheme="minorHAnsi" w:hAnsiTheme="minorHAnsi" w:cstheme="minorHAnsi"/>
          <w:sz w:val="22"/>
        </w:rPr>
        <w:t>které se bude konat v pondělí 2. 3. 2020 od 16 hod. v zasedací místnosti číslo 300 na</w:t>
      </w:r>
      <w:r>
        <w:rPr>
          <w:rFonts w:asciiTheme="minorHAnsi" w:hAnsiTheme="minorHAnsi" w:cstheme="minorHAnsi"/>
          <w:sz w:val="22"/>
        </w:rPr>
        <w:t xml:space="preserve"> </w:t>
      </w:r>
      <w:r w:rsidRPr="00534FF8">
        <w:rPr>
          <w:rFonts w:asciiTheme="minorHAnsi" w:hAnsiTheme="minorHAnsi" w:cstheme="minorHAnsi"/>
          <w:sz w:val="22"/>
        </w:rPr>
        <w:t>Komenského náměstí 2.</w:t>
      </w:r>
    </w:p>
    <w:p w14:paraId="1F3424F8" w14:textId="77777777" w:rsidR="00895B2E" w:rsidRPr="00534FF8" w:rsidRDefault="00895B2E" w:rsidP="00895B2E">
      <w:pPr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Návrh programu:</w:t>
      </w:r>
    </w:p>
    <w:p w14:paraId="2E7AF4DE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Zahájení</w:t>
      </w:r>
    </w:p>
    <w:p w14:paraId="3E10BA05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Předání osvědčení o zvolení členem AS MU</w:t>
      </w:r>
    </w:p>
    <w:p w14:paraId="22BD35B3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Kontrola úkolů</w:t>
      </w:r>
    </w:p>
    <w:p w14:paraId="4FC1CC5F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Zpráva rektora</w:t>
      </w:r>
    </w:p>
    <w:p w14:paraId="58CA4921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Zpráva o zasedání Mezinárodní vědecké rady MU v listopadu 2019</w:t>
      </w:r>
    </w:p>
    <w:p w14:paraId="6364510D" w14:textId="77777777" w:rsidR="00895B2E" w:rsidRPr="000221EF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Záměr rektora uzavřít smlouvy zajišťující podmínky přesunu Farmaceutické fakulty VFU</w:t>
      </w:r>
      <w:r>
        <w:rPr>
          <w:rFonts w:asciiTheme="minorHAnsi" w:hAnsiTheme="minorHAnsi" w:cstheme="minorHAnsi"/>
          <w:sz w:val="22"/>
        </w:rPr>
        <w:t xml:space="preserve"> </w:t>
      </w:r>
      <w:r w:rsidRPr="000221EF">
        <w:rPr>
          <w:rFonts w:asciiTheme="minorHAnsi" w:hAnsiTheme="minorHAnsi" w:cstheme="minorHAnsi"/>
          <w:sz w:val="22"/>
        </w:rPr>
        <w:t>na MU</w:t>
      </w:r>
    </w:p>
    <w:p w14:paraId="1A86464D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Volební řád Akademického senátu Přírodovědecké fakulty MU – návrh změn</w:t>
      </w:r>
    </w:p>
    <w:p w14:paraId="2C43C500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Jednací řád Akademického senátu Přírodovědecké fakulty MU – návrh změn</w:t>
      </w:r>
    </w:p>
    <w:p w14:paraId="3EE96059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Statut Fakulty informatiky MU – návrh změn</w:t>
      </w:r>
    </w:p>
    <w:p w14:paraId="1A221DE3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Statut Filozofické fakulty MU – návrh změn</w:t>
      </w:r>
    </w:p>
    <w:p w14:paraId="29E141FE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Volební řád Akademického senátu Filozofické fakulty MU – návrh změn</w:t>
      </w:r>
    </w:p>
    <w:p w14:paraId="41AD6D6A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Jednací řád Akademického senátu Filozofické fakulty MU – návrh změn</w:t>
      </w:r>
    </w:p>
    <w:p w14:paraId="354B4191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Organizační struktura Lékařské fakulty MU – návrh změn</w:t>
      </w:r>
    </w:p>
    <w:p w14:paraId="231F2B26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Aktuální situace na půdě Fakulty sportovních studií MU</w:t>
      </w:r>
    </w:p>
    <w:p w14:paraId="7DC7119D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Jmenování člena za SK AS do Doktorandské komise AS MU</w:t>
      </w:r>
    </w:p>
    <w:p w14:paraId="58FBB8CF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Jmenování člena za SK AS do Ekonomické komise AS MU</w:t>
      </w:r>
    </w:p>
    <w:p w14:paraId="4BEDB1F1" w14:textId="77777777" w:rsidR="00895B2E" w:rsidRPr="00534FF8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Volba náhradníka delegáta do Studentské komory Rady vysokých škol</w:t>
      </w:r>
    </w:p>
    <w:p w14:paraId="78D05518" w14:textId="77777777" w:rsidR="00895B2E" w:rsidRDefault="00895B2E" w:rsidP="00830C77">
      <w:pPr>
        <w:pStyle w:val="Odstavecseseznamem"/>
        <w:numPr>
          <w:ilvl w:val="0"/>
          <w:numId w:val="28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Různé</w:t>
      </w:r>
    </w:p>
    <w:p w14:paraId="6B5D8528" w14:textId="77777777" w:rsidR="00895B2E" w:rsidRPr="00534FF8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</w:rPr>
      </w:pPr>
    </w:p>
    <w:p w14:paraId="7DCA5114" w14:textId="77777777" w:rsidR="00895B2E" w:rsidRPr="00534FF8" w:rsidRDefault="00895B2E" w:rsidP="00895B2E">
      <w:pPr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Podkladové materiály k jednání najdete na dokumentovém serveru IS MU na adrese:</w:t>
      </w:r>
    </w:p>
    <w:p w14:paraId="55956EB7" w14:textId="77777777" w:rsidR="00895B2E" w:rsidRDefault="004B5B16" w:rsidP="00895B2E">
      <w:pPr>
        <w:rPr>
          <w:rFonts w:asciiTheme="minorHAnsi" w:hAnsiTheme="minorHAnsi" w:cstheme="minorHAnsi"/>
          <w:sz w:val="22"/>
        </w:rPr>
      </w:pPr>
      <w:hyperlink r:id="rId56" w:history="1">
        <w:r w:rsidR="00895B2E" w:rsidRPr="0085020D">
          <w:rPr>
            <w:rStyle w:val="Hypertextovodkaz"/>
            <w:rFonts w:asciiTheme="minorHAnsi" w:hAnsiTheme="minorHAnsi" w:cstheme="minorHAnsi"/>
            <w:sz w:val="22"/>
          </w:rPr>
          <w:t>https://is.muni.cz/auth/do/rect/AS/podklady/obdobi_2018-2020/podklady_pro_243_zasedani_2_brezna_2020/</w:t>
        </w:r>
      </w:hyperlink>
      <w:r w:rsidR="00895B2E">
        <w:rPr>
          <w:rFonts w:asciiTheme="minorHAnsi" w:hAnsiTheme="minorHAnsi" w:cstheme="minorHAnsi"/>
          <w:sz w:val="22"/>
        </w:rPr>
        <w:t xml:space="preserve"> </w:t>
      </w:r>
    </w:p>
    <w:p w14:paraId="60C54576" w14:textId="77777777" w:rsidR="00895B2E" w:rsidRPr="00534FF8" w:rsidRDefault="00895B2E" w:rsidP="00895B2E">
      <w:pPr>
        <w:rPr>
          <w:rFonts w:asciiTheme="minorHAnsi" w:hAnsiTheme="minorHAnsi" w:cstheme="minorHAnsi"/>
          <w:sz w:val="22"/>
        </w:rPr>
      </w:pPr>
    </w:p>
    <w:p w14:paraId="0B0697B0" w14:textId="77777777" w:rsidR="00895B2E" w:rsidRPr="00534FF8" w:rsidRDefault="00895B2E" w:rsidP="00895B2E">
      <w:pPr>
        <w:rPr>
          <w:rFonts w:asciiTheme="minorHAnsi" w:hAnsiTheme="minorHAnsi" w:cstheme="minorHAnsi"/>
          <w:sz w:val="22"/>
        </w:rPr>
      </w:pPr>
      <w:r w:rsidRPr="00534FF8">
        <w:rPr>
          <w:rFonts w:asciiTheme="minorHAnsi" w:hAnsiTheme="minorHAnsi" w:cstheme="minorHAnsi"/>
          <w:sz w:val="22"/>
        </w:rPr>
        <w:t>S pozdravem</w:t>
      </w:r>
    </w:p>
    <w:p w14:paraId="16F5E9EC" w14:textId="77777777" w:rsidR="00895B2E" w:rsidRPr="0001235F" w:rsidRDefault="00895B2E" w:rsidP="00895B2E">
      <w:r w:rsidRPr="00534FF8">
        <w:rPr>
          <w:rFonts w:asciiTheme="minorHAnsi" w:hAnsiTheme="minorHAnsi" w:cstheme="minorHAnsi"/>
          <w:sz w:val="22"/>
        </w:rPr>
        <w:t>Josef Menšík</w:t>
      </w:r>
      <w:r>
        <w:rPr>
          <w:rFonts w:asciiTheme="minorHAnsi" w:hAnsiTheme="minorHAnsi" w:cstheme="minorHAnsi"/>
          <w:sz w:val="22"/>
        </w:rPr>
        <w:t xml:space="preserve">, </w:t>
      </w:r>
      <w:r w:rsidRPr="00534FF8">
        <w:rPr>
          <w:rFonts w:asciiTheme="minorHAnsi" w:hAnsiTheme="minorHAnsi" w:cstheme="minorHAnsi"/>
          <w:sz w:val="22"/>
        </w:rPr>
        <w:t>předseda</w:t>
      </w:r>
      <w:r>
        <w:br w:type="page"/>
      </w:r>
    </w:p>
    <w:p w14:paraId="731BB1F0" w14:textId="77777777" w:rsidR="00895B2E" w:rsidRDefault="00895B2E" w:rsidP="00895B2E">
      <w:pPr>
        <w:pStyle w:val="Nadpis1"/>
        <w:spacing w:before="120" w:after="120"/>
      </w:pPr>
      <w:bookmarkStart w:id="35" w:name="_Toc163466675"/>
      <w:r w:rsidRPr="00051339">
        <w:t>2</w:t>
      </w:r>
      <w:r>
        <w:t>42</w:t>
      </w:r>
      <w:r w:rsidRPr="00051339">
        <w:t xml:space="preserve">. zasedání Akademického senátu </w:t>
      </w:r>
      <w:r>
        <w:t>MU, 20.</w:t>
      </w:r>
      <w:r w:rsidRPr="00051339">
        <w:t xml:space="preserve"> </w:t>
      </w:r>
      <w:r>
        <w:t>1</w:t>
      </w:r>
      <w:r w:rsidRPr="00051339">
        <w:t>. 20</w:t>
      </w:r>
      <w:r>
        <w:t>20</w:t>
      </w:r>
      <w:bookmarkEnd w:id="35"/>
    </w:p>
    <w:p w14:paraId="08862EAA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Spisová značka</w:t>
      </w:r>
      <w:r>
        <w:rPr>
          <w:rFonts w:asciiTheme="minorHAnsi" w:hAnsiTheme="minorHAnsi" w:cstheme="minorHAnsi"/>
          <w:sz w:val="22"/>
        </w:rPr>
        <w:t>:</w:t>
      </w:r>
      <w:r w:rsidRPr="0001235F">
        <w:rPr>
          <w:rFonts w:asciiTheme="minorHAnsi" w:hAnsiTheme="minorHAnsi" w:cstheme="minorHAnsi"/>
          <w:sz w:val="22"/>
        </w:rPr>
        <w:t xml:space="preserve"> MU-IS/239754/2019/1074731/RMU</w:t>
      </w:r>
    </w:p>
    <w:p w14:paraId="1EB8E795" w14:textId="77777777" w:rsidR="00895B2E" w:rsidRPr="0001235F" w:rsidRDefault="00895B2E" w:rsidP="00895B2E">
      <w:pPr>
        <w:rPr>
          <w:rFonts w:asciiTheme="minorHAnsi" w:hAnsiTheme="minorHAnsi" w:cstheme="minorHAnsi"/>
          <w:sz w:val="22"/>
        </w:rPr>
      </w:pPr>
    </w:p>
    <w:p w14:paraId="3698FEF8" w14:textId="77777777" w:rsidR="00895B2E" w:rsidRPr="0001235F" w:rsidRDefault="00895B2E" w:rsidP="00895B2E">
      <w:pPr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Vážené dámy, vážení pánové,</w:t>
      </w:r>
    </w:p>
    <w:p w14:paraId="267A40A5" w14:textId="77777777" w:rsidR="00895B2E" w:rsidRPr="0001235F" w:rsidRDefault="00895B2E" w:rsidP="00895B2E">
      <w:pPr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srdečně Vás zvu na 242. zasedání Akademického senátu Masarykovy univerzity, které se bude</w:t>
      </w:r>
      <w:r>
        <w:rPr>
          <w:rFonts w:asciiTheme="minorHAnsi" w:hAnsiTheme="minorHAnsi" w:cstheme="minorHAnsi"/>
          <w:sz w:val="22"/>
        </w:rPr>
        <w:t xml:space="preserve"> </w:t>
      </w:r>
      <w:r w:rsidRPr="0001235F">
        <w:rPr>
          <w:rFonts w:asciiTheme="minorHAnsi" w:hAnsiTheme="minorHAnsi" w:cstheme="minorHAnsi"/>
          <w:sz w:val="22"/>
        </w:rPr>
        <w:t>konat v pondělí 20. 1. 2020 od 16 hod. v zasedací místnosti 300 na Komenského náměstí 2.</w:t>
      </w:r>
    </w:p>
    <w:p w14:paraId="3B0EB788" w14:textId="77777777" w:rsidR="00895B2E" w:rsidRPr="0001235F" w:rsidRDefault="00895B2E" w:rsidP="00895B2E">
      <w:pPr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Návrh programu:</w:t>
      </w:r>
    </w:p>
    <w:p w14:paraId="3EA3C216" w14:textId="77777777" w:rsidR="00895B2E" w:rsidRPr="0001235F" w:rsidRDefault="00895B2E" w:rsidP="00830C77">
      <w:pPr>
        <w:pStyle w:val="Odstavecseseznamem"/>
        <w:numPr>
          <w:ilvl w:val="0"/>
          <w:numId w:val="27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Zahájení</w:t>
      </w:r>
    </w:p>
    <w:p w14:paraId="2B598C20" w14:textId="77777777" w:rsidR="00895B2E" w:rsidRPr="0001235F" w:rsidRDefault="00895B2E" w:rsidP="00830C77">
      <w:pPr>
        <w:pStyle w:val="Odstavecseseznamem"/>
        <w:numPr>
          <w:ilvl w:val="0"/>
          <w:numId w:val="27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Kontrola úkolů</w:t>
      </w:r>
    </w:p>
    <w:p w14:paraId="25618211" w14:textId="77777777" w:rsidR="00895B2E" w:rsidRPr="0001235F" w:rsidRDefault="00895B2E" w:rsidP="00830C77">
      <w:pPr>
        <w:pStyle w:val="Odstavecseseznamem"/>
        <w:numPr>
          <w:ilvl w:val="0"/>
          <w:numId w:val="27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Zpráva rektora</w:t>
      </w:r>
    </w:p>
    <w:p w14:paraId="28C782DF" w14:textId="77777777" w:rsidR="00895B2E" w:rsidRPr="0001235F" w:rsidRDefault="00895B2E" w:rsidP="00830C77">
      <w:pPr>
        <w:pStyle w:val="Odstavecseseznamem"/>
        <w:numPr>
          <w:ilvl w:val="0"/>
          <w:numId w:val="27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Záměr rektora zřídit Farmaceutický ústav MU</w:t>
      </w:r>
    </w:p>
    <w:p w14:paraId="08F45D70" w14:textId="77777777" w:rsidR="00895B2E" w:rsidRPr="0001235F" w:rsidRDefault="00895B2E" w:rsidP="00830C77">
      <w:pPr>
        <w:pStyle w:val="Odstavecseseznamem"/>
        <w:numPr>
          <w:ilvl w:val="0"/>
          <w:numId w:val="27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Záměr rektora jmenovat členku Rady pro vnitřní hodnocení MU</w:t>
      </w:r>
    </w:p>
    <w:p w14:paraId="21B13C8C" w14:textId="77777777" w:rsidR="00895B2E" w:rsidRPr="0001235F" w:rsidRDefault="00895B2E" w:rsidP="00830C77">
      <w:pPr>
        <w:pStyle w:val="Odstavecseseznamem"/>
        <w:numPr>
          <w:ilvl w:val="0"/>
          <w:numId w:val="27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Souhlas se jmenováním členů Vědecké rady CEITEC MU</w:t>
      </w:r>
    </w:p>
    <w:p w14:paraId="276C9CCE" w14:textId="77777777" w:rsidR="00895B2E" w:rsidRPr="0001235F" w:rsidRDefault="00895B2E" w:rsidP="00830C77">
      <w:pPr>
        <w:pStyle w:val="Odstavecseseznamem"/>
        <w:numPr>
          <w:ilvl w:val="0"/>
          <w:numId w:val="27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Nominace zástupce AS MU do Komise pro stravovací politiku MU</w:t>
      </w:r>
    </w:p>
    <w:p w14:paraId="0CC84B6D" w14:textId="77777777" w:rsidR="00895B2E" w:rsidRDefault="00895B2E" w:rsidP="00830C77">
      <w:pPr>
        <w:pStyle w:val="Odstavecseseznamem"/>
        <w:numPr>
          <w:ilvl w:val="0"/>
          <w:numId w:val="27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Různé</w:t>
      </w:r>
    </w:p>
    <w:p w14:paraId="7B025E19" w14:textId="77777777" w:rsidR="00895B2E" w:rsidRPr="0001235F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</w:rPr>
      </w:pPr>
    </w:p>
    <w:p w14:paraId="24E0EC8E" w14:textId="77777777" w:rsidR="00895B2E" w:rsidRPr="0001235F" w:rsidRDefault="00895B2E" w:rsidP="00895B2E">
      <w:pPr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Podkladové materiály k jednání včetně návrhů usnesení najdete na dokumentovém serveru IS</w:t>
      </w:r>
      <w:r>
        <w:rPr>
          <w:rFonts w:asciiTheme="minorHAnsi" w:hAnsiTheme="minorHAnsi" w:cstheme="minorHAnsi"/>
          <w:sz w:val="22"/>
        </w:rPr>
        <w:t xml:space="preserve"> </w:t>
      </w:r>
      <w:r w:rsidRPr="0001235F">
        <w:rPr>
          <w:rFonts w:asciiTheme="minorHAnsi" w:hAnsiTheme="minorHAnsi" w:cstheme="minorHAnsi"/>
          <w:sz w:val="22"/>
        </w:rPr>
        <w:t>MU na adrese:</w:t>
      </w:r>
    </w:p>
    <w:p w14:paraId="63DFC6A5" w14:textId="77777777" w:rsidR="00895B2E" w:rsidRDefault="004B5B16" w:rsidP="00895B2E">
      <w:pPr>
        <w:rPr>
          <w:rFonts w:asciiTheme="minorHAnsi" w:hAnsiTheme="minorHAnsi" w:cstheme="minorHAnsi"/>
          <w:sz w:val="22"/>
        </w:rPr>
      </w:pPr>
      <w:hyperlink r:id="rId57" w:history="1">
        <w:r w:rsidR="00895B2E" w:rsidRPr="0085020D">
          <w:rPr>
            <w:rStyle w:val="Hypertextovodkaz"/>
            <w:rFonts w:asciiTheme="minorHAnsi" w:hAnsiTheme="minorHAnsi" w:cstheme="minorHAnsi"/>
            <w:sz w:val="22"/>
          </w:rPr>
          <w:t>https://is.muni.cz/auth/do/rect/AS/podklady/obdobi_2018-2020/podklady_pro_242_zasedani_20_ledna_2020/</w:t>
        </w:r>
      </w:hyperlink>
      <w:r w:rsidR="00895B2E">
        <w:rPr>
          <w:rFonts w:asciiTheme="minorHAnsi" w:hAnsiTheme="minorHAnsi" w:cstheme="minorHAnsi"/>
          <w:sz w:val="22"/>
        </w:rPr>
        <w:t xml:space="preserve"> </w:t>
      </w:r>
    </w:p>
    <w:p w14:paraId="1AD49796" w14:textId="77777777" w:rsidR="00895B2E" w:rsidRPr="0001235F" w:rsidRDefault="00895B2E" w:rsidP="00895B2E">
      <w:pPr>
        <w:rPr>
          <w:rFonts w:asciiTheme="minorHAnsi" w:hAnsiTheme="minorHAnsi" w:cstheme="minorHAnsi"/>
          <w:sz w:val="22"/>
        </w:rPr>
      </w:pPr>
    </w:p>
    <w:p w14:paraId="68C821B1" w14:textId="77777777" w:rsidR="00895B2E" w:rsidRPr="0001235F" w:rsidRDefault="00895B2E" w:rsidP="00895B2E">
      <w:pPr>
        <w:rPr>
          <w:rFonts w:asciiTheme="minorHAnsi" w:hAnsiTheme="minorHAnsi" w:cstheme="minorHAnsi"/>
          <w:sz w:val="22"/>
        </w:rPr>
      </w:pPr>
      <w:r w:rsidRPr="0001235F">
        <w:rPr>
          <w:rFonts w:asciiTheme="minorHAnsi" w:hAnsiTheme="minorHAnsi" w:cstheme="minorHAnsi"/>
          <w:sz w:val="22"/>
        </w:rPr>
        <w:t>S pozdravem</w:t>
      </w:r>
    </w:p>
    <w:p w14:paraId="60C17916" w14:textId="77777777" w:rsidR="00895B2E" w:rsidRPr="0098497D" w:rsidRDefault="00895B2E" w:rsidP="00895B2E">
      <w:r w:rsidRPr="0001235F">
        <w:rPr>
          <w:rFonts w:asciiTheme="minorHAnsi" w:hAnsiTheme="minorHAnsi" w:cstheme="minorHAnsi"/>
          <w:sz w:val="22"/>
        </w:rPr>
        <w:t>Josef Menšík</w:t>
      </w:r>
      <w:r>
        <w:rPr>
          <w:rFonts w:asciiTheme="minorHAnsi" w:hAnsiTheme="minorHAnsi" w:cstheme="minorHAnsi"/>
          <w:sz w:val="22"/>
        </w:rPr>
        <w:t xml:space="preserve">, </w:t>
      </w:r>
      <w:r w:rsidRPr="0001235F">
        <w:rPr>
          <w:rFonts w:asciiTheme="minorHAnsi" w:hAnsiTheme="minorHAnsi" w:cstheme="minorHAnsi"/>
          <w:sz w:val="22"/>
        </w:rPr>
        <w:t>předseda</w:t>
      </w:r>
    </w:p>
    <w:p w14:paraId="794F2F82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DDE8B5B" w14:textId="77777777" w:rsidR="00895B2E" w:rsidRDefault="00895B2E" w:rsidP="00895B2E">
      <w:pPr>
        <w:pStyle w:val="Nadpis1"/>
        <w:spacing w:before="120" w:after="120"/>
      </w:pPr>
      <w:bookmarkStart w:id="36" w:name="_Toc163466676"/>
      <w:r w:rsidRPr="00051339">
        <w:t>2</w:t>
      </w:r>
      <w:r>
        <w:t>41</w:t>
      </w:r>
      <w:r w:rsidRPr="00051339">
        <w:t xml:space="preserve">. zasedání Akademického senátu </w:t>
      </w:r>
      <w:r>
        <w:t>MU, 2.</w:t>
      </w:r>
      <w:r w:rsidRPr="00051339">
        <w:t xml:space="preserve"> </w:t>
      </w:r>
      <w:r>
        <w:t>12</w:t>
      </w:r>
      <w:r w:rsidRPr="00051339">
        <w:t>. 20</w:t>
      </w:r>
      <w:r>
        <w:t>19</w:t>
      </w:r>
      <w:bookmarkEnd w:id="36"/>
    </w:p>
    <w:p w14:paraId="0D950917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8032CC">
        <w:rPr>
          <w:rFonts w:asciiTheme="minorHAnsi" w:hAnsiTheme="minorHAnsi" w:cstheme="minorHAnsi"/>
          <w:sz w:val="22"/>
        </w:rPr>
        <w:t>Spisová značka MU-IS/202660/2019/1037295/RMU</w:t>
      </w:r>
    </w:p>
    <w:p w14:paraId="298A618B" w14:textId="77777777" w:rsidR="00895B2E" w:rsidRPr="008032CC" w:rsidRDefault="00895B2E" w:rsidP="00895B2E">
      <w:pPr>
        <w:rPr>
          <w:rFonts w:asciiTheme="minorHAnsi" w:hAnsiTheme="minorHAnsi" w:cstheme="minorHAnsi"/>
          <w:sz w:val="22"/>
        </w:rPr>
      </w:pPr>
    </w:p>
    <w:p w14:paraId="3CCCCF16" w14:textId="77777777" w:rsidR="00895B2E" w:rsidRPr="008032CC" w:rsidRDefault="00895B2E" w:rsidP="00895B2E">
      <w:pPr>
        <w:rPr>
          <w:rFonts w:asciiTheme="minorHAnsi" w:hAnsiTheme="minorHAnsi" w:cstheme="minorHAnsi"/>
          <w:sz w:val="22"/>
        </w:rPr>
      </w:pPr>
      <w:r w:rsidRPr="008032CC">
        <w:rPr>
          <w:rFonts w:asciiTheme="minorHAnsi" w:hAnsiTheme="minorHAnsi" w:cstheme="minorHAnsi"/>
          <w:sz w:val="22"/>
        </w:rPr>
        <w:t>Vážené dámy, vážení pánové,</w:t>
      </w:r>
    </w:p>
    <w:p w14:paraId="183164AC" w14:textId="77777777" w:rsidR="00895B2E" w:rsidRPr="008032CC" w:rsidRDefault="00895B2E" w:rsidP="00895B2E">
      <w:pPr>
        <w:rPr>
          <w:rFonts w:asciiTheme="minorHAnsi" w:hAnsiTheme="minorHAnsi" w:cstheme="minorHAnsi"/>
          <w:sz w:val="22"/>
        </w:rPr>
      </w:pPr>
      <w:r w:rsidRPr="008032CC">
        <w:rPr>
          <w:rFonts w:asciiTheme="minorHAnsi" w:hAnsiTheme="minorHAnsi" w:cstheme="minorHAnsi"/>
          <w:sz w:val="22"/>
        </w:rPr>
        <w:t>srdečně Vás zvu na 241. zasedání Akademického senátu Masarykovy univerzity, které se bude</w:t>
      </w:r>
      <w:r>
        <w:rPr>
          <w:rFonts w:asciiTheme="minorHAnsi" w:hAnsiTheme="minorHAnsi" w:cstheme="minorHAnsi"/>
          <w:sz w:val="22"/>
        </w:rPr>
        <w:t xml:space="preserve"> </w:t>
      </w:r>
      <w:r w:rsidRPr="008032CC">
        <w:rPr>
          <w:rFonts w:asciiTheme="minorHAnsi" w:hAnsiTheme="minorHAnsi" w:cstheme="minorHAnsi"/>
          <w:sz w:val="22"/>
        </w:rPr>
        <w:t>konat v pondělí 2. 12. 2019 od 16 hod. v zasedací místnosti 300 na Komenského náměstí 2.</w:t>
      </w:r>
    </w:p>
    <w:p w14:paraId="39EFE09E" w14:textId="77777777" w:rsidR="00895B2E" w:rsidRPr="008032CC" w:rsidRDefault="00895B2E" w:rsidP="00895B2E">
      <w:pPr>
        <w:rPr>
          <w:rFonts w:asciiTheme="minorHAnsi" w:hAnsiTheme="minorHAnsi" w:cstheme="minorHAnsi"/>
          <w:sz w:val="22"/>
        </w:rPr>
      </w:pPr>
      <w:r w:rsidRPr="008032CC">
        <w:rPr>
          <w:rFonts w:asciiTheme="minorHAnsi" w:hAnsiTheme="minorHAnsi" w:cstheme="minorHAnsi"/>
          <w:sz w:val="22"/>
        </w:rPr>
        <w:t>Návrh programu:</w:t>
      </w:r>
    </w:p>
    <w:p w14:paraId="4288E7D6" w14:textId="77777777" w:rsidR="00895B2E" w:rsidRPr="00083515" w:rsidRDefault="00895B2E" w:rsidP="00830C77">
      <w:pPr>
        <w:pStyle w:val="Odstavecseseznamem"/>
        <w:numPr>
          <w:ilvl w:val="0"/>
          <w:numId w:val="26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83515">
        <w:rPr>
          <w:rFonts w:asciiTheme="minorHAnsi" w:hAnsiTheme="minorHAnsi" w:cstheme="minorHAnsi"/>
          <w:sz w:val="22"/>
        </w:rPr>
        <w:t>Zahájení</w:t>
      </w:r>
    </w:p>
    <w:p w14:paraId="1932DFCD" w14:textId="77777777" w:rsidR="00895B2E" w:rsidRPr="00083515" w:rsidRDefault="00895B2E" w:rsidP="00830C77">
      <w:pPr>
        <w:pStyle w:val="Odstavecseseznamem"/>
        <w:numPr>
          <w:ilvl w:val="0"/>
          <w:numId w:val="26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83515">
        <w:rPr>
          <w:rFonts w:asciiTheme="minorHAnsi" w:hAnsiTheme="minorHAnsi" w:cstheme="minorHAnsi"/>
          <w:sz w:val="22"/>
        </w:rPr>
        <w:t>Předání osvědčení o zvolení</w:t>
      </w:r>
    </w:p>
    <w:p w14:paraId="4FC073E5" w14:textId="77777777" w:rsidR="00895B2E" w:rsidRPr="00083515" w:rsidRDefault="00895B2E" w:rsidP="00830C77">
      <w:pPr>
        <w:pStyle w:val="Odstavecseseznamem"/>
        <w:numPr>
          <w:ilvl w:val="0"/>
          <w:numId w:val="26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83515">
        <w:rPr>
          <w:rFonts w:asciiTheme="minorHAnsi" w:hAnsiTheme="minorHAnsi" w:cstheme="minorHAnsi"/>
          <w:sz w:val="22"/>
        </w:rPr>
        <w:t>Kontrola úkolů</w:t>
      </w:r>
    </w:p>
    <w:p w14:paraId="252AE96A" w14:textId="77777777" w:rsidR="00895B2E" w:rsidRPr="00083515" w:rsidRDefault="00895B2E" w:rsidP="00830C77">
      <w:pPr>
        <w:pStyle w:val="Odstavecseseznamem"/>
        <w:numPr>
          <w:ilvl w:val="0"/>
          <w:numId w:val="26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83515">
        <w:rPr>
          <w:rFonts w:asciiTheme="minorHAnsi" w:hAnsiTheme="minorHAnsi" w:cstheme="minorHAnsi"/>
          <w:sz w:val="22"/>
        </w:rPr>
        <w:t>Zpráva rektora</w:t>
      </w:r>
    </w:p>
    <w:p w14:paraId="7A495D73" w14:textId="77777777" w:rsidR="00895B2E" w:rsidRPr="00083515" w:rsidRDefault="00895B2E" w:rsidP="00830C77">
      <w:pPr>
        <w:pStyle w:val="Odstavecseseznamem"/>
        <w:numPr>
          <w:ilvl w:val="0"/>
          <w:numId w:val="26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83515">
        <w:rPr>
          <w:rFonts w:asciiTheme="minorHAnsi" w:hAnsiTheme="minorHAnsi" w:cstheme="minorHAnsi"/>
          <w:sz w:val="22"/>
        </w:rPr>
        <w:t>Pravidla sestavování rozpočtu pro kalendářní rok 2020 – návrh směrnice MU</w:t>
      </w:r>
    </w:p>
    <w:p w14:paraId="6B92EBBA" w14:textId="77777777" w:rsidR="00895B2E" w:rsidRPr="00083515" w:rsidRDefault="00895B2E" w:rsidP="00830C77">
      <w:pPr>
        <w:pStyle w:val="Odstavecseseznamem"/>
        <w:numPr>
          <w:ilvl w:val="0"/>
          <w:numId w:val="26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83515">
        <w:rPr>
          <w:rFonts w:asciiTheme="minorHAnsi" w:hAnsiTheme="minorHAnsi" w:cstheme="minorHAnsi"/>
          <w:sz w:val="22"/>
        </w:rPr>
        <w:t>Záměr řešení majetkových vztahů se statutárním městem Brnem</w:t>
      </w:r>
    </w:p>
    <w:p w14:paraId="7E6A2E96" w14:textId="77777777" w:rsidR="00895B2E" w:rsidRPr="00083515" w:rsidRDefault="00895B2E" w:rsidP="00830C77">
      <w:pPr>
        <w:pStyle w:val="Odstavecseseznamem"/>
        <w:numPr>
          <w:ilvl w:val="0"/>
          <w:numId w:val="26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83515">
        <w:rPr>
          <w:rFonts w:asciiTheme="minorHAnsi" w:hAnsiTheme="minorHAnsi" w:cstheme="minorHAnsi"/>
          <w:sz w:val="22"/>
        </w:rPr>
        <w:t>Záměr rektora jmenovat členy Vědecké rady MU</w:t>
      </w:r>
    </w:p>
    <w:p w14:paraId="4A8A1F9C" w14:textId="77777777" w:rsidR="00895B2E" w:rsidRPr="00083515" w:rsidRDefault="00895B2E" w:rsidP="00830C77">
      <w:pPr>
        <w:pStyle w:val="Odstavecseseznamem"/>
        <w:numPr>
          <w:ilvl w:val="0"/>
          <w:numId w:val="26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83515">
        <w:rPr>
          <w:rFonts w:asciiTheme="minorHAnsi" w:hAnsiTheme="minorHAnsi" w:cstheme="minorHAnsi"/>
          <w:sz w:val="22"/>
        </w:rPr>
        <w:t>Návrh novely Statutu Fakulty sociálních studií MU</w:t>
      </w:r>
    </w:p>
    <w:p w14:paraId="2FEB8BE6" w14:textId="77777777" w:rsidR="00895B2E" w:rsidRDefault="00895B2E" w:rsidP="00830C77">
      <w:pPr>
        <w:pStyle w:val="Odstavecseseznamem"/>
        <w:numPr>
          <w:ilvl w:val="0"/>
          <w:numId w:val="26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083515">
        <w:rPr>
          <w:rFonts w:asciiTheme="minorHAnsi" w:hAnsiTheme="minorHAnsi" w:cstheme="minorHAnsi"/>
          <w:sz w:val="22"/>
        </w:rPr>
        <w:t>Různé</w:t>
      </w:r>
    </w:p>
    <w:p w14:paraId="7A62C36E" w14:textId="77777777" w:rsidR="00895B2E" w:rsidRPr="00083515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</w:rPr>
      </w:pPr>
    </w:p>
    <w:p w14:paraId="39F03ABD" w14:textId="77777777" w:rsidR="00895B2E" w:rsidRPr="008032CC" w:rsidRDefault="00895B2E" w:rsidP="00895B2E">
      <w:pPr>
        <w:rPr>
          <w:rFonts w:asciiTheme="minorHAnsi" w:hAnsiTheme="minorHAnsi" w:cstheme="minorHAnsi"/>
          <w:sz w:val="22"/>
        </w:rPr>
      </w:pPr>
      <w:r w:rsidRPr="008032CC">
        <w:rPr>
          <w:rFonts w:asciiTheme="minorHAnsi" w:hAnsiTheme="minorHAnsi" w:cstheme="minorHAnsi"/>
          <w:sz w:val="22"/>
        </w:rPr>
        <w:t>Podkladové materiály k jednání včetně návrhů usnesení najdete na dokumentovém serveru IS</w:t>
      </w:r>
      <w:r>
        <w:rPr>
          <w:rFonts w:asciiTheme="minorHAnsi" w:hAnsiTheme="minorHAnsi" w:cstheme="minorHAnsi"/>
          <w:sz w:val="22"/>
        </w:rPr>
        <w:t xml:space="preserve"> </w:t>
      </w:r>
      <w:r w:rsidRPr="008032CC">
        <w:rPr>
          <w:rFonts w:asciiTheme="minorHAnsi" w:hAnsiTheme="minorHAnsi" w:cstheme="minorHAnsi"/>
          <w:sz w:val="22"/>
        </w:rPr>
        <w:t>MU na adrese:</w:t>
      </w:r>
    </w:p>
    <w:p w14:paraId="500A2E2A" w14:textId="77777777" w:rsidR="00895B2E" w:rsidRDefault="004B5B16" w:rsidP="00895B2E">
      <w:pPr>
        <w:rPr>
          <w:rFonts w:asciiTheme="minorHAnsi" w:hAnsiTheme="minorHAnsi" w:cstheme="minorHAnsi"/>
          <w:sz w:val="22"/>
        </w:rPr>
      </w:pPr>
      <w:hyperlink r:id="rId58" w:history="1">
        <w:r w:rsidR="00895B2E" w:rsidRPr="0085020D">
          <w:rPr>
            <w:rStyle w:val="Hypertextovodkaz"/>
            <w:rFonts w:asciiTheme="minorHAnsi" w:hAnsiTheme="minorHAnsi" w:cstheme="minorHAnsi"/>
            <w:sz w:val="22"/>
          </w:rPr>
          <w:t>https://is.muni.cz/auth/do/rect/AS/podklady/obdobi_2018-2020/podklady_pro_241_zasedani_2_prosince_2019/</w:t>
        </w:r>
      </w:hyperlink>
      <w:r w:rsidR="00895B2E">
        <w:rPr>
          <w:rFonts w:asciiTheme="minorHAnsi" w:hAnsiTheme="minorHAnsi" w:cstheme="minorHAnsi"/>
          <w:sz w:val="22"/>
        </w:rPr>
        <w:t xml:space="preserve"> </w:t>
      </w:r>
    </w:p>
    <w:p w14:paraId="3199E25E" w14:textId="77777777" w:rsidR="00895B2E" w:rsidRPr="008032CC" w:rsidRDefault="00895B2E" w:rsidP="00895B2E">
      <w:pPr>
        <w:rPr>
          <w:rFonts w:asciiTheme="minorHAnsi" w:hAnsiTheme="minorHAnsi" w:cstheme="minorHAnsi"/>
          <w:sz w:val="22"/>
        </w:rPr>
      </w:pPr>
    </w:p>
    <w:p w14:paraId="778DF335" w14:textId="77777777" w:rsidR="00895B2E" w:rsidRPr="008032CC" w:rsidRDefault="00895B2E" w:rsidP="00895B2E">
      <w:pPr>
        <w:rPr>
          <w:rFonts w:asciiTheme="minorHAnsi" w:hAnsiTheme="minorHAnsi" w:cstheme="minorHAnsi"/>
          <w:sz w:val="22"/>
        </w:rPr>
      </w:pPr>
      <w:r w:rsidRPr="008032CC">
        <w:rPr>
          <w:rFonts w:asciiTheme="minorHAnsi" w:hAnsiTheme="minorHAnsi" w:cstheme="minorHAnsi"/>
          <w:sz w:val="22"/>
        </w:rPr>
        <w:t>S pozdravem</w:t>
      </w:r>
    </w:p>
    <w:p w14:paraId="1BB827E6" w14:textId="77777777" w:rsidR="00895B2E" w:rsidRPr="006B1FF2" w:rsidRDefault="00895B2E" w:rsidP="00895B2E">
      <w:r w:rsidRPr="008032CC">
        <w:rPr>
          <w:rFonts w:asciiTheme="minorHAnsi" w:hAnsiTheme="minorHAnsi" w:cstheme="minorHAnsi"/>
          <w:sz w:val="22"/>
        </w:rPr>
        <w:t>Josef Menšík</w:t>
      </w:r>
      <w:r>
        <w:rPr>
          <w:rFonts w:asciiTheme="minorHAnsi" w:hAnsiTheme="minorHAnsi" w:cstheme="minorHAnsi"/>
          <w:sz w:val="22"/>
        </w:rPr>
        <w:t xml:space="preserve">, </w:t>
      </w:r>
      <w:r w:rsidRPr="008032CC">
        <w:rPr>
          <w:rFonts w:asciiTheme="minorHAnsi" w:hAnsiTheme="minorHAnsi" w:cstheme="minorHAnsi"/>
          <w:sz w:val="22"/>
        </w:rPr>
        <w:t>předseda</w:t>
      </w:r>
    </w:p>
    <w:p w14:paraId="02DF6EE9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0AE97A4" w14:textId="77777777" w:rsidR="00895B2E" w:rsidRDefault="00895B2E" w:rsidP="00895B2E">
      <w:pPr>
        <w:pStyle w:val="Nadpis1"/>
        <w:spacing w:before="120" w:after="120"/>
      </w:pPr>
      <w:bookmarkStart w:id="37" w:name="_Toc163466677"/>
      <w:r w:rsidRPr="00051339">
        <w:t>2</w:t>
      </w:r>
      <w:r>
        <w:t>40</w:t>
      </w:r>
      <w:r w:rsidRPr="00051339">
        <w:t xml:space="preserve">. zasedání Akademického senátu </w:t>
      </w:r>
      <w:r>
        <w:t>MU, 4.</w:t>
      </w:r>
      <w:r w:rsidRPr="00051339">
        <w:t xml:space="preserve"> </w:t>
      </w:r>
      <w:r>
        <w:t>11</w:t>
      </w:r>
      <w:r w:rsidRPr="00051339">
        <w:t>. 20</w:t>
      </w:r>
      <w:r>
        <w:t>19</w:t>
      </w:r>
      <w:bookmarkEnd w:id="37"/>
    </w:p>
    <w:p w14:paraId="54FC54DB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20338C">
        <w:rPr>
          <w:rFonts w:asciiTheme="minorHAnsi" w:hAnsiTheme="minorHAnsi" w:cstheme="minorHAnsi"/>
          <w:sz w:val="22"/>
        </w:rPr>
        <w:t>MU-IS/191234/2019/1025700/RMU</w:t>
      </w:r>
    </w:p>
    <w:p w14:paraId="6F504413" w14:textId="77777777" w:rsidR="00895B2E" w:rsidRPr="00F32038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Vážené dámy, vážení pánové,</w:t>
      </w:r>
    </w:p>
    <w:p w14:paraId="75508A08" w14:textId="77777777" w:rsidR="00895B2E" w:rsidRPr="00F32038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srdečně Vás zvu na 240. zasedání Akademického senátu Masarykovy univerzity, které se bude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F32038">
        <w:rPr>
          <w:rFonts w:asciiTheme="minorHAnsi" w:hAnsiTheme="minorHAnsi" w:cstheme="minorHAnsi"/>
          <w:sz w:val="22"/>
          <w:szCs w:val="20"/>
        </w:rPr>
        <w:t>konat v pondělí 4. listopadu 2019 od 16 hod. v zasedací místnosti 300 na Komenského náměstí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F32038">
        <w:rPr>
          <w:rFonts w:asciiTheme="minorHAnsi" w:hAnsiTheme="minorHAnsi" w:cstheme="minorHAnsi"/>
          <w:sz w:val="22"/>
          <w:szCs w:val="20"/>
        </w:rPr>
        <w:t>2.</w:t>
      </w:r>
    </w:p>
    <w:p w14:paraId="2DCC3BEF" w14:textId="77777777" w:rsidR="00895B2E" w:rsidRPr="00F32038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Návrh programu:</w:t>
      </w:r>
    </w:p>
    <w:p w14:paraId="0F241060" w14:textId="77777777" w:rsidR="00895B2E" w:rsidRPr="00F32038" w:rsidRDefault="00895B2E" w:rsidP="00830C77">
      <w:pPr>
        <w:pStyle w:val="Odstavecseseznamem"/>
        <w:numPr>
          <w:ilvl w:val="0"/>
          <w:numId w:val="2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Zahájení</w:t>
      </w:r>
    </w:p>
    <w:p w14:paraId="7594F077" w14:textId="77777777" w:rsidR="00895B2E" w:rsidRPr="00F32038" w:rsidRDefault="00895B2E" w:rsidP="00830C77">
      <w:pPr>
        <w:pStyle w:val="Odstavecseseznamem"/>
        <w:numPr>
          <w:ilvl w:val="0"/>
          <w:numId w:val="2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Kontrola úkolů</w:t>
      </w:r>
    </w:p>
    <w:p w14:paraId="6DD9EAE8" w14:textId="77777777" w:rsidR="00895B2E" w:rsidRPr="00F32038" w:rsidRDefault="00895B2E" w:rsidP="00830C77">
      <w:pPr>
        <w:pStyle w:val="Odstavecseseznamem"/>
        <w:numPr>
          <w:ilvl w:val="0"/>
          <w:numId w:val="2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Zpráva rektora</w:t>
      </w:r>
    </w:p>
    <w:p w14:paraId="5C15B2DA" w14:textId="77777777" w:rsidR="00895B2E" w:rsidRPr="00F32038" w:rsidRDefault="00895B2E" w:rsidP="00830C77">
      <w:pPr>
        <w:pStyle w:val="Odstavecseseznamem"/>
        <w:numPr>
          <w:ilvl w:val="0"/>
          <w:numId w:val="2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Předání osvědčení o zvolení členem/členkou AS MU</w:t>
      </w:r>
    </w:p>
    <w:p w14:paraId="477B36AD" w14:textId="77777777" w:rsidR="00895B2E" w:rsidRPr="00F32038" w:rsidRDefault="00895B2E" w:rsidP="00830C77">
      <w:pPr>
        <w:pStyle w:val="Odstavecseseznamem"/>
        <w:numPr>
          <w:ilvl w:val="0"/>
          <w:numId w:val="2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Pracovní řád MU</w:t>
      </w:r>
    </w:p>
    <w:p w14:paraId="5CED70C0" w14:textId="77777777" w:rsidR="00895B2E" w:rsidRPr="00F32038" w:rsidRDefault="00895B2E" w:rsidP="00830C77">
      <w:pPr>
        <w:pStyle w:val="Odstavecseseznamem"/>
        <w:numPr>
          <w:ilvl w:val="0"/>
          <w:numId w:val="2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Návrh na použití dodatečného příspěvku MŠMT</w:t>
      </w:r>
    </w:p>
    <w:p w14:paraId="1C0B50CA" w14:textId="77777777" w:rsidR="00895B2E" w:rsidRPr="00F32038" w:rsidRDefault="00895B2E" w:rsidP="00830C77">
      <w:pPr>
        <w:pStyle w:val="Odstavecseseznamem"/>
        <w:numPr>
          <w:ilvl w:val="0"/>
          <w:numId w:val="2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Volba předsedy Ekonomické komise AS MU</w:t>
      </w:r>
    </w:p>
    <w:p w14:paraId="79272374" w14:textId="77777777" w:rsidR="00895B2E" w:rsidRPr="00F32038" w:rsidRDefault="00895B2E" w:rsidP="00830C77">
      <w:pPr>
        <w:pStyle w:val="Odstavecseseznamem"/>
        <w:numPr>
          <w:ilvl w:val="0"/>
          <w:numId w:val="2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Doplnění Doktorandské komise AS MU</w:t>
      </w:r>
    </w:p>
    <w:p w14:paraId="6D8823AE" w14:textId="77777777" w:rsidR="00895B2E" w:rsidRPr="00F32038" w:rsidRDefault="00895B2E" w:rsidP="00830C77">
      <w:pPr>
        <w:pStyle w:val="Odstavecseseznamem"/>
        <w:numPr>
          <w:ilvl w:val="0"/>
          <w:numId w:val="2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Stanovení harmonogramu zasedání AS MU na rok 2020</w:t>
      </w:r>
    </w:p>
    <w:p w14:paraId="1ACDC4DF" w14:textId="77777777" w:rsidR="00895B2E" w:rsidRDefault="00895B2E" w:rsidP="00830C77">
      <w:pPr>
        <w:pStyle w:val="Odstavecseseznamem"/>
        <w:numPr>
          <w:ilvl w:val="0"/>
          <w:numId w:val="2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Různé</w:t>
      </w:r>
    </w:p>
    <w:p w14:paraId="63065FD3" w14:textId="77777777" w:rsidR="00895B2E" w:rsidRPr="00F32038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0"/>
        </w:rPr>
      </w:pPr>
    </w:p>
    <w:p w14:paraId="06970011" w14:textId="77777777" w:rsidR="00895B2E" w:rsidRPr="00F32038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Podkladové materiály k jednání včetně návrhů usnesení najdete na dokumentovém serveru IS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F32038">
        <w:rPr>
          <w:rFonts w:asciiTheme="minorHAnsi" w:hAnsiTheme="minorHAnsi" w:cstheme="minorHAnsi"/>
          <w:sz w:val="22"/>
          <w:szCs w:val="20"/>
        </w:rPr>
        <w:t>MU na adrese:</w:t>
      </w:r>
    </w:p>
    <w:p w14:paraId="69EA3A8E" w14:textId="77777777" w:rsidR="00895B2E" w:rsidRDefault="004B5B16" w:rsidP="00895B2E">
      <w:pPr>
        <w:rPr>
          <w:rFonts w:asciiTheme="minorHAnsi" w:hAnsiTheme="minorHAnsi" w:cstheme="minorHAnsi"/>
          <w:sz w:val="22"/>
          <w:szCs w:val="20"/>
        </w:rPr>
      </w:pPr>
      <w:hyperlink r:id="rId59" w:history="1">
        <w:r w:rsidR="00895B2E" w:rsidRPr="0085020D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https://is.muni.cz/auth/do/rect/AS/podklady/obdobi_2018-2020/podklady_pro_240_zasedani_4_listopadu_2019/</w:t>
        </w:r>
      </w:hyperlink>
      <w:r w:rsidR="00895B2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59D54422" w14:textId="77777777" w:rsidR="00895B2E" w:rsidRPr="00F32038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65A3B16E" w14:textId="77777777" w:rsidR="00895B2E" w:rsidRPr="00F32038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S pozdravem</w:t>
      </w:r>
    </w:p>
    <w:p w14:paraId="53DAA413" w14:textId="77777777" w:rsidR="00895B2E" w:rsidRPr="00F32038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F32038">
        <w:rPr>
          <w:rFonts w:asciiTheme="minorHAnsi" w:hAnsiTheme="minorHAnsi" w:cstheme="minorHAnsi"/>
          <w:sz w:val="22"/>
          <w:szCs w:val="20"/>
        </w:rPr>
        <w:t>Josef Menšík</w:t>
      </w:r>
      <w:r>
        <w:rPr>
          <w:rFonts w:asciiTheme="minorHAnsi" w:hAnsiTheme="minorHAnsi" w:cstheme="minorHAnsi"/>
          <w:sz w:val="22"/>
          <w:szCs w:val="20"/>
        </w:rPr>
        <w:t xml:space="preserve">, </w:t>
      </w:r>
      <w:r w:rsidRPr="00F32038">
        <w:rPr>
          <w:rFonts w:asciiTheme="minorHAnsi" w:hAnsiTheme="minorHAnsi" w:cstheme="minorHAnsi"/>
          <w:sz w:val="22"/>
          <w:szCs w:val="20"/>
        </w:rPr>
        <w:t>předseda</w:t>
      </w:r>
    </w:p>
    <w:p w14:paraId="05D541F3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14FC0F8" w14:textId="77777777" w:rsidR="00895B2E" w:rsidRDefault="00895B2E" w:rsidP="00895B2E">
      <w:pPr>
        <w:pStyle w:val="Nadpis1"/>
        <w:spacing w:before="120" w:after="120"/>
      </w:pPr>
      <w:bookmarkStart w:id="38" w:name="_Toc163466678"/>
      <w:r w:rsidRPr="00051339">
        <w:t>2</w:t>
      </w:r>
      <w:r>
        <w:t>39</w:t>
      </w:r>
      <w:r w:rsidRPr="00051339">
        <w:t xml:space="preserve">. zasedání Akademického senátu </w:t>
      </w:r>
      <w:r>
        <w:t>MU, 7.</w:t>
      </w:r>
      <w:r w:rsidRPr="00051339">
        <w:t xml:space="preserve"> </w:t>
      </w:r>
      <w:r>
        <w:t>10</w:t>
      </w:r>
      <w:r w:rsidRPr="00051339">
        <w:t>. 20</w:t>
      </w:r>
      <w:r>
        <w:t>19</w:t>
      </w:r>
      <w:bookmarkEnd w:id="38"/>
    </w:p>
    <w:p w14:paraId="4BAAE50D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6B1FF2">
        <w:rPr>
          <w:rFonts w:asciiTheme="minorHAnsi" w:hAnsiTheme="minorHAnsi" w:cstheme="minorHAnsi"/>
          <w:sz w:val="22"/>
        </w:rPr>
        <w:t>MU-IS/173137/2019/1007258/RMU</w:t>
      </w:r>
    </w:p>
    <w:p w14:paraId="76220055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</w:p>
    <w:p w14:paraId="1173AA34" w14:textId="77777777" w:rsidR="00895B2E" w:rsidRPr="006B1FF2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Vážené dámy, vážení pánové,</w:t>
      </w:r>
    </w:p>
    <w:p w14:paraId="1D5540F8" w14:textId="77777777" w:rsidR="00895B2E" w:rsidRPr="006B1FF2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srdečně Vás zvu na 239. zasedání Akademického senátu Masarykovy univerzity, které se bude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>konat v pondělí 7. října 2019 od 16 hod. v zasedací místnosti 300 na Komenského náměstí 2.</w:t>
      </w:r>
    </w:p>
    <w:p w14:paraId="6AAA26C9" w14:textId="77777777" w:rsidR="00895B2E" w:rsidRPr="006B1FF2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Návrh programu:</w:t>
      </w:r>
    </w:p>
    <w:p w14:paraId="1C9ECBCE" w14:textId="77777777" w:rsidR="00895B2E" w:rsidRPr="006B1FF2" w:rsidRDefault="00895B2E" w:rsidP="00830C77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Zahájení</w:t>
      </w:r>
    </w:p>
    <w:p w14:paraId="12FD6F10" w14:textId="77777777" w:rsidR="00895B2E" w:rsidRPr="006B1FF2" w:rsidRDefault="00895B2E" w:rsidP="00830C77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Kontrola úkolů</w:t>
      </w:r>
    </w:p>
    <w:p w14:paraId="1F9A6865" w14:textId="77777777" w:rsidR="00895B2E" w:rsidRPr="006B1FF2" w:rsidRDefault="00895B2E" w:rsidP="00830C77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Zpráva rektora</w:t>
      </w:r>
    </w:p>
    <w:p w14:paraId="01A3AB49" w14:textId="77777777" w:rsidR="00895B2E" w:rsidRPr="006B1FF2" w:rsidRDefault="00895B2E" w:rsidP="00830C77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Plán realizace Dlouhodobého záměru MU na rok 2020</w:t>
      </w:r>
    </w:p>
    <w:p w14:paraId="7EEEB2A8" w14:textId="77777777" w:rsidR="00895B2E" w:rsidRPr="006B1FF2" w:rsidRDefault="00895B2E" w:rsidP="00830C77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Souhrnná zpráva o činnosti a hospodaření právnických osob, v nichž má Masarykova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>univerzita účast, za rok 2018</w:t>
      </w:r>
    </w:p>
    <w:p w14:paraId="2648DE81" w14:textId="77777777" w:rsidR="00895B2E" w:rsidRPr="006B1FF2" w:rsidRDefault="00895B2E" w:rsidP="00830C77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Návrh změn Statutu Právnické fakulty MU</w:t>
      </w:r>
    </w:p>
    <w:p w14:paraId="548CC976" w14:textId="77777777" w:rsidR="00895B2E" w:rsidRPr="006B1FF2" w:rsidRDefault="00895B2E" w:rsidP="00830C77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Záměr prodeje rekreačního střediska Cikháj</w:t>
      </w:r>
    </w:p>
    <w:p w14:paraId="3819A276" w14:textId="77777777" w:rsidR="00895B2E" w:rsidRPr="006B1FF2" w:rsidRDefault="00895B2E" w:rsidP="00830C77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Záměr nákupu zařízení s velkou kapacitou pro dlouhodobé skladování biotických vzorků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>při udržení jejich vysoké kvality</w:t>
      </w:r>
    </w:p>
    <w:p w14:paraId="4A7A669A" w14:textId="77777777" w:rsidR="00895B2E" w:rsidRPr="006B1FF2" w:rsidRDefault="00895B2E" w:rsidP="00830C77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Záměr narovnání majetkoprávních vztahů se společností E.ON Distribuce, a.s.</w:t>
      </w:r>
    </w:p>
    <w:p w14:paraId="54BF04B3" w14:textId="77777777" w:rsidR="00895B2E" w:rsidRPr="006B1FF2" w:rsidRDefault="00895B2E" w:rsidP="00830C77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Záměr zřízení služebností – E.ON Distribuce, a.s.</w:t>
      </w:r>
    </w:p>
    <w:p w14:paraId="3F24304D" w14:textId="77777777" w:rsidR="00895B2E" w:rsidRPr="006B1FF2" w:rsidRDefault="00895B2E" w:rsidP="00830C77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Záměr zřízení služebností umístění a užívání stavby pro Masarykovu univerzitu v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>Univerzitním kampusu Bohunice</w:t>
      </w:r>
    </w:p>
    <w:p w14:paraId="6A5DDBAD" w14:textId="77777777" w:rsidR="00895B2E" w:rsidRPr="006B1FF2" w:rsidRDefault="00895B2E" w:rsidP="00830C77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 xml:space="preserve">Záměr zřízení služebností pro Masarykovu univerzitu v </w:t>
      </w:r>
      <w:proofErr w:type="spellStart"/>
      <w:r w:rsidRPr="006B1FF2">
        <w:rPr>
          <w:rFonts w:asciiTheme="minorHAnsi" w:hAnsiTheme="minorHAnsi" w:cstheme="minorHAnsi"/>
          <w:sz w:val="22"/>
          <w:szCs w:val="20"/>
        </w:rPr>
        <w:t>k.ú</w:t>
      </w:r>
      <w:proofErr w:type="spellEnd"/>
      <w:r w:rsidRPr="006B1FF2">
        <w:rPr>
          <w:rFonts w:asciiTheme="minorHAnsi" w:hAnsiTheme="minorHAnsi" w:cstheme="minorHAnsi"/>
          <w:sz w:val="22"/>
          <w:szCs w:val="20"/>
        </w:rPr>
        <w:t>. Staré Brno</w:t>
      </w:r>
    </w:p>
    <w:p w14:paraId="2DC176A8" w14:textId="77777777" w:rsidR="00895B2E" w:rsidRDefault="00895B2E" w:rsidP="00830C77">
      <w:pPr>
        <w:pStyle w:val="Odstavecseseznamem"/>
        <w:numPr>
          <w:ilvl w:val="0"/>
          <w:numId w:val="15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Různé.</w:t>
      </w:r>
    </w:p>
    <w:p w14:paraId="71F1D9B4" w14:textId="77777777" w:rsidR="00895B2E" w:rsidRPr="006B1FF2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0"/>
        </w:rPr>
      </w:pPr>
    </w:p>
    <w:p w14:paraId="6639C3F3" w14:textId="77777777" w:rsidR="00895B2E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Podkladové materiály k jednání včetně návrhů usnesení najdete na dokumentovém serveru IS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>MU na adrese: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</w:p>
    <w:p w14:paraId="511F4154" w14:textId="77777777" w:rsidR="00895B2E" w:rsidRDefault="004B5B16" w:rsidP="00895B2E">
      <w:pPr>
        <w:rPr>
          <w:rFonts w:asciiTheme="minorHAnsi" w:hAnsiTheme="minorHAnsi" w:cstheme="minorHAnsi"/>
          <w:sz w:val="22"/>
          <w:szCs w:val="20"/>
        </w:rPr>
      </w:pPr>
      <w:hyperlink r:id="rId60" w:history="1">
        <w:r w:rsidR="00895B2E" w:rsidRPr="006458F2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https://is.muni.cz/auth/do/rect/AS/podklady/obdobi_2018-2020/podklady_pro_239_zasedani_7_rijna_2019/</w:t>
        </w:r>
      </w:hyperlink>
      <w:r w:rsidR="00895B2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371A1D9D" w14:textId="77777777" w:rsidR="00895B2E" w:rsidRPr="006B1FF2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7FEEF1AA" w14:textId="77777777" w:rsidR="00895B2E" w:rsidRPr="006B1FF2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S pozdravem</w:t>
      </w:r>
    </w:p>
    <w:p w14:paraId="0CB9FA9A" w14:textId="77777777" w:rsidR="00895B2E" w:rsidRPr="006B1FF2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Josef Menšík</w:t>
      </w:r>
      <w:r>
        <w:rPr>
          <w:rFonts w:asciiTheme="minorHAnsi" w:hAnsiTheme="minorHAnsi" w:cstheme="minorHAnsi"/>
          <w:sz w:val="22"/>
          <w:szCs w:val="20"/>
        </w:rPr>
        <w:t xml:space="preserve">, </w:t>
      </w:r>
      <w:r w:rsidRPr="006B1FF2">
        <w:rPr>
          <w:rFonts w:asciiTheme="minorHAnsi" w:hAnsiTheme="minorHAnsi" w:cstheme="minorHAnsi"/>
          <w:sz w:val="22"/>
          <w:szCs w:val="20"/>
        </w:rPr>
        <w:t>předseda</w:t>
      </w:r>
    </w:p>
    <w:p w14:paraId="55CF9287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73521CF" w14:textId="77777777" w:rsidR="00895B2E" w:rsidRDefault="00895B2E" w:rsidP="00895B2E">
      <w:pPr>
        <w:pStyle w:val="Nadpis1"/>
        <w:spacing w:before="120" w:after="120"/>
      </w:pPr>
      <w:bookmarkStart w:id="39" w:name="_Toc163466679"/>
      <w:r w:rsidRPr="00051339">
        <w:t>2</w:t>
      </w:r>
      <w:r>
        <w:t>38</w:t>
      </w:r>
      <w:r w:rsidRPr="00051339">
        <w:t xml:space="preserve">. zasedání Akademického senátu </w:t>
      </w:r>
      <w:r>
        <w:t>MU, 16.</w:t>
      </w:r>
      <w:r w:rsidRPr="00051339">
        <w:t xml:space="preserve"> </w:t>
      </w:r>
      <w:r>
        <w:t>9</w:t>
      </w:r>
      <w:r w:rsidRPr="00051339">
        <w:t>. 20</w:t>
      </w:r>
      <w:r>
        <w:t>19</w:t>
      </w:r>
      <w:bookmarkEnd w:id="39"/>
    </w:p>
    <w:p w14:paraId="6C5EB0BA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6B1FF2">
        <w:rPr>
          <w:rFonts w:asciiTheme="minorHAnsi" w:hAnsiTheme="minorHAnsi" w:cstheme="minorHAnsi"/>
          <w:sz w:val="22"/>
        </w:rPr>
        <w:t>MU-IS/158785/2019/992434/RMU</w:t>
      </w:r>
    </w:p>
    <w:p w14:paraId="07AEC80F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</w:p>
    <w:p w14:paraId="573D9DEC" w14:textId="77777777" w:rsidR="00895B2E" w:rsidRPr="006B1FF2" w:rsidRDefault="00895B2E" w:rsidP="00895B2E">
      <w:pPr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Vážené kolegyně, vážení kolegové,</w:t>
      </w:r>
    </w:p>
    <w:p w14:paraId="71E04298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rád bych vás pozval na zasedání AS MU, které se bude konat v pondělí 16. září 2019 od 16 hod. v zasedací místnosti 300 na Komenského náměstí 2.</w:t>
      </w:r>
    </w:p>
    <w:p w14:paraId="4367B595" w14:textId="77777777" w:rsidR="00895B2E" w:rsidRPr="006B1FF2" w:rsidRDefault="00895B2E" w:rsidP="00895B2E">
      <w:pPr>
        <w:rPr>
          <w:rFonts w:asciiTheme="minorHAnsi" w:hAnsiTheme="minorHAnsi" w:cstheme="minorHAnsi"/>
          <w:sz w:val="22"/>
        </w:rPr>
      </w:pPr>
    </w:p>
    <w:p w14:paraId="7CADF269" w14:textId="77777777" w:rsidR="00895B2E" w:rsidRPr="006B1FF2" w:rsidRDefault="00895B2E" w:rsidP="00895B2E">
      <w:pPr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Předběžný program zasedání:</w:t>
      </w:r>
    </w:p>
    <w:p w14:paraId="3839ABD1" w14:textId="77777777" w:rsidR="00895B2E" w:rsidRPr="006B1FF2" w:rsidRDefault="00895B2E" w:rsidP="00830C77">
      <w:pPr>
        <w:pStyle w:val="Odstavecseseznamem"/>
        <w:numPr>
          <w:ilvl w:val="0"/>
          <w:numId w:val="14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Zahájení</w:t>
      </w:r>
    </w:p>
    <w:p w14:paraId="17814C91" w14:textId="77777777" w:rsidR="00895B2E" w:rsidRPr="006B1FF2" w:rsidRDefault="00895B2E" w:rsidP="00830C77">
      <w:pPr>
        <w:pStyle w:val="Odstavecseseznamem"/>
        <w:numPr>
          <w:ilvl w:val="0"/>
          <w:numId w:val="14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Předání osvědčení o zvolení</w:t>
      </w:r>
    </w:p>
    <w:p w14:paraId="56630FC5" w14:textId="77777777" w:rsidR="00895B2E" w:rsidRPr="006B1FF2" w:rsidRDefault="00895B2E" w:rsidP="00830C77">
      <w:pPr>
        <w:pStyle w:val="Odstavecseseznamem"/>
        <w:numPr>
          <w:ilvl w:val="0"/>
          <w:numId w:val="14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Kontrola úkolů</w:t>
      </w:r>
    </w:p>
    <w:p w14:paraId="3160E224" w14:textId="77777777" w:rsidR="00895B2E" w:rsidRPr="006B1FF2" w:rsidRDefault="00895B2E" w:rsidP="00830C77">
      <w:pPr>
        <w:pStyle w:val="Odstavecseseznamem"/>
        <w:numPr>
          <w:ilvl w:val="0"/>
          <w:numId w:val="14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Zpráva rektora</w:t>
      </w:r>
    </w:p>
    <w:p w14:paraId="6CD0564B" w14:textId="77777777" w:rsidR="00895B2E" w:rsidRPr="006B1FF2" w:rsidRDefault="00895B2E" w:rsidP="00830C77">
      <w:pPr>
        <w:pStyle w:val="Odstavecseseznamem"/>
        <w:numPr>
          <w:ilvl w:val="0"/>
          <w:numId w:val="14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Záměr rektora jmenovat prorektory</w:t>
      </w:r>
    </w:p>
    <w:p w14:paraId="0F8B6593" w14:textId="77777777" w:rsidR="00895B2E" w:rsidRPr="006B1FF2" w:rsidRDefault="00895B2E" w:rsidP="00830C77">
      <w:pPr>
        <w:pStyle w:val="Odstavecseseznamem"/>
        <w:numPr>
          <w:ilvl w:val="0"/>
          <w:numId w:val="14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Záměr rektora odvolat a jmenovat členy Vědecké rady MU</w:t>
      </w:r>
    </w:p>
    <w:p w14:paraId="71C46249" w14:textId="77777777" w:rsidR="00895B2E" w:rsidRPr="006B1FF2" w:rsidRDefault="00895B2E" w:rsidP="00830C77">
      <w:pPr>
        <w:pStyle w:val="Odstavecseseznamem"/>
        <w:numPr>
          <w:ilvl w:val="0"/>
          <w:numId w:val="14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Návrh zástupce FI MU v RVŠ</w:t>
      </w:r>
    </w:p>
    <w:p w14:paraId="15FB78F7" w14:textId="77777777" w:rsidR="00895B2E" w:rsidRPr="006B1FF2" w:rsidRDefault="00895B2E" w:rsidP="00830C77">
      <w:pPr>
        <w:pStyle w:val="Odstavecseseznamem"/>
        <w:numPr>
          <w:ilvl w:val="0"/>
          <w:numId w:val="14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Různé</w:t>
      </w:r>
    </w:p>
    <w:p w14:paraId="6B5C6BAD" w14:textId="77777777" w:rsidR="00895B2E" w:rsidRPr="006B1FF2" w:rsidRDefault="00895B2E" w:rsidP="00895B2E">
      <w:pPr>
        <w:rPr>
          <w:rFonts w:asciiTheme="minorHAnsi" w:hAnsiTheme="minorHAnsi" w:cstheme="minorHAnsi"/>
          <w:sz w:val="22"/>
        </w:rPr>
      </w:pPr>
    </w:p>
    <w:p w14:paraId="539BC4C8" w14:textId="77777777" w:rsidR="00895B2E" w:rsidRPr="006B1FF2" w:rsidRDefault="00895B2E" w:rsidP="00895B2E">
      <w:pPr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 xml:space="preserve">Podkladové materiály k jednání včetně návrhů usnesení najdete zde:  </w:t>
      </w:r>
    </w:p>
    <w:p w14:paraId="19D90D17" w14:textId="77777777" w:rsidR="00895B2E" w:rsidRPr="006B1FF2" w:rsidRDefault="004B5B16" w:rsidP="00895B2E">
      <w:pPr>
        <w:rPr>
          <w:rFonts w:asciiTheme="minorHAnsi" w:hAnsiTheme="minorHAnsi" w:cstheme="minorHAnsi"/>
          <w:sz w:val="22"/>
        </w:rPr>
      </w:pPr>
      <w:hyperlink r:id="rId61" w:history="1">
        <w:r w:rsidR="00895B2E" w:rsidRPr="006458F2">
          <w:rPr>
            <w:rStyle w:val="Hypertextovodkaz"/>
            <w:rFonts w:asciiTheme="minorHAnsi" w:hAnsiTheme="minorHAnsi" w:cstheme="minorHAnsi"/>
            <w:sz w:val="22"/>
          </w:rPr>
          <w:t>https://is.muni.cz/auth/do/rect/AS/podklady/obdobi_2018-2020/podklady_pro_238_zasedani_16_zari_2019/</w:t>
        </w:r>
      </w:hyperlink>
      <w:r w:rsidR="00895B2E">
        <w:rPr>
          <w:rFonts w:asciiTheme="minorHAnsi" w:hAnsiTheme="minorHAnsi" w:cstheme="minorHAnsi"/>
          <w:sz w:val="22"/>
        </w:rPr>
        <w:t xml:space="preserve"> </w:t>
      </w:r>
    </w:p>
    <w:p w14:paraId="36D7FC6E" w14:textId="77777777" w:rsidR="00895B2E" w:rsidRPr="006B1FF2" w:rsidRDefault="00895B2E" w:rsidP="00895B2E">
      <w:pPr>
        <w:rPr>
          <w:rFonts w:asciiTheme="minorHAnsi" w:hAnsiTheme="minorHAnsi" w:cstheme="minorHAnsi"/>
          <w:sz w:val="22"/>
        </w:rPr>
      </w:pPr>
    </w:p>
    <w:p w14:paraId="16FBCFF8" w14:textId="77777777" w:rsidR="00895B2E" w:rsidRPr="006B1FF2" w:rsidRDefault="00895B2E" w:rsidP="00895B2E">
      <w:pPr>
        <w:rPr>
          <w:rFonts w:asciiTheme="minorHAnsi" w:hAnsiTheme="minorHAnsi" w:cstheme="minorHAnsi"/>
          <w:sz w:val="22"/>
        </w:rPr>
      </w:pPr>
      <w:r w:rsidRPr="006B1FF2">
        <w:rPr>
          <w:rFonts w:asciiTheme="minorHAnsi" w:hAnsiTheme="minorHAnsi" w:cstheme="minorHAnsi"/>
          <w:sz w:val="22"/>
        </w:rPr>
        <w:t>S pozdravem,</w:t>
      </w:r>
    </w:p>
    <w:p w14:paraId="556625EC" w14:textId="77777777" w:rsidR="00895B2E" w:rsidRDefault="00895B2E" w:rsidP="00895B2E">
      <w:r w:rsidRPr="006B1FF2">
        <w:rPr>
          <w:rFonts w:asciiTheme="minorHAnsi" w:hAnsiTheme="minorHAnsi" w:cstheme="minorHAnsi"/>
          <w:sz w:val="22"/>
        </w:rPr>
        <w:t>Josef Menšík</w:t>
      </w:r>
    </w:p>
    <w:p w14:paraId="4AC9BDDA" w14:textId="77777777" w:rsidR="00895B2E" w:rsidRDefault="00895B2E" w:rsidP="00895B2E"/>
    <w:p w14:paraId="38853C59" w14:textId="77777777" w:rsidR="00895B2E" w:rsidRPr="006B1FF2" w:rsidRDefault="00895B2E" w:rsidP="00895B2E"/>
    <w:p w14:paraId="6A68E83D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5A2580E" w14:textId="77777777" w:rsidR="00895B2E" w:rsidRDefault="00895B2E" w:rsidP="00895B2E">
      <w:pPr>
        <w:pStyle w:val="Nadpis1"/>
        <w:spacing w:before="120" w:after="120"/>
      </w:pPr>
      <w:bookmarkStart w:id="40" w:name="_Toc163466680"/>
      <w:r w:rsidRPr="00051339">
        <w:t>2</w:t>
      </w:r>
      <w:r>
        <w:t>37</w:t>
      </w:r>
      <w:r w:rsidRPr="00051339">
        <w:t xml:space="preserve">. zasedání Akademického senátu </w:t>
      </w:r>
      <w:r>
        <w:t>MU, 3.</w:t>
      </w:r>
      <w:r w:rsidRPr="00051339">
        <w:t xml:space="preserve"> </w:t>
      </w:r>
      <w:r>
        <w:t>6</w:t>
      </w:r>
      <w:r w:rsidRPr="00051339">
        <w:t>. 20</w:t>
      </w:r>
      <w:r>
        <w:t>19</w:t>
      </w:r>
      <w:bookmarkEnd w:id="40"/>
    </w:p>
    <w:p w14:paraId="50190081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7877EB">
        <w:rPr>
          <w:rFonts w:asciiTheme="minorHAnsi" w:hAnsiTheme="minorHAnsi" w:cstheme="minorHAnsi"/>
          <w:sz w:val="22"/>
        </w:rPr>
        <w:t>MU-IS/109156/2019/938933/RMU</w:t>
      </w:r>
    </w:p>
    <w:p w14:paraId="6A353285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</w:p>
    <w:p w14:paraId="15E01A78" w14:textId="77777777" w:rsidR="00895B2E" w:rsidRPr="00A6183E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Milé kolegyně, milí kolegové,</w:t>
      </w:r>
    </w:p>
    <w:p w14:paraId="516434A0" w14:textId="77777777" w:rsidR="00895B2E" w:rsidRPr="00A6183E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rád bych vás pozval na 237. schůzi AS MU, která se bude konat v pondělí 3.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A6183E">
        <w:rPr>
          <w:rFonts w:asciiTheme="minorHAnsi" w:hAnsiTheme="minorHAnsi" w:cstheme="minorHAnsi"/>
          <w:sz w:val="22"/>
          <w:szCs w:val="20"/>
        </w:rPr>
        <w:t>června 2019 od 16 hod. v zasedací místnosti 300 na Komenského náměstí 2.</w:t>
      </w:r>
    </w:p>
    <w:p w14:paraId="0C43BF76" w14:textId="77777777" w:rsidR="00895B2E" w:rsidRPr="00A6183E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Program doznal od minulého týdne drobných doplnění a úprav:</w:t>
      </w:r>
    </w:p>
    <w:p w14:paraId="1E14C379" w14:textId="77777777" w:rsidR="00895B2E" w:rsidRPr="00A6183E" w:rsidRDefault="00895B2E" w:rsidP="00830C77">
      <w:pPr>
        <w:pStyle w:val="Odstavecseseznamem"/>
        <w:numPr>
          <w:ilvl w:val="0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Zahájení</w:t>
      </w:r>
    </w:p>
    <w:p w14:paraId="1D9BB5E0" w14:textId="77777777" w:rsidR="00895B2E" w:rsidRPr="00A6183E" w:rsidRDefault="00895B2E" w:rsidP="00830C77">
      <w:pPr>
        <w:pStyle w:val="Odstavecseseznamem"/>
        <w:numPr>
          <w:ilvl w:val="0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Kontrola úkolů</w:t>
      </w:r>
    </w:p>
    <w:p w14:paraId="799D1FB3" w14:textId="77777777" w:rsidR="00895B2E" w:rsidRPr="00A6183E" w:rsidRDefault="00895B2E" w:rsidP="00830C77">
      <w:pPr>
        <w:pStyle w:val="Odstavecseseznamem"/>
        <w:numPr>
          <w:ilvl w:val="0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Volební řád AS MU</w:t>
      </w:r>
    </w:p>
    <w:p w14:paraId="1BD60141" w14:textId="77777777" w:rsidR="00895B2E" w:rsidRPr="00A6183E" w:rsidRDefault="00895B2E" w:rsidP="00830C77">
      <w:pPr>
        <w:pStyle w:val="Odstavecseseznamem"/>
        <w:numPr>
          <w:ilvl w:val="0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Schvalování, řízení a hodnocení kvality studijních programů MU</w:t>
      </w:r>
    </w:p>
    <w:p w14:paraId="7BFACB63" w14:textId="77777777" w:rsidR="00895B2E" w:rsidRPr="00A6183E" w:rsidRDefault="00895B2E" w:rsidP="00830C77">
      <w:pPr>
        <w:pStyle w:val="Odstavecseseznamem"/>
        <w:numPr>
          <w:ilvl w:val="0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Studijní a zkušební řád MU</w:t>
      </w:r>
    </w:p>
    <w:p w14:paraId="5F599EAE" w14:textId="77777777" w:rsidR="00895B2E" w:rsidRPr="00A6183E" w:rsidRDefault="00895B2E" w:rsidP="00830C77">
      <w:pPr>
        <w:pStyle w:val="Odstavecseseznamem"/>
        <w:numPr>
          <w:ilvl w:val="0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Výroční zpráva o činnosti MU a Výroční zpráva o hospodaření MU za rok 2018</w:t>
      </w:r>
    </w:p>
    <w:p w14:paraId="0C297406" w14:textId="77777777" w:rsidR="00895B2E" w:rsidRPr="00A6183E" w:rsidRDefault="00895B2E" w:rsidP="00830C77">
      <w:pPr>
        <w:pStyle w:val="Odstavecseseznamem"/>
        <w:numPr>
          <w:ilvl w:val="0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Dodatek ke zprávě o vnitřním hodnocení kvality vzdělávací, tvůrčí a s</w:t>
      </w:r>
      <w:r>
        <w:rPr>
          <w:rFonts w:asciiTheme="minorHAnsi" w:hAnsiTheme="minorHAnsi" w:cstheme="minorHAnsi"/>
          <w:sz w:val="22"/>
          <w:szCs w:val="20"/>
        </w:rPr>
        <w:t> </w:t>
      </w:r>
      <w:r w:rsidRPr="00A6183E">
        <w:rPr>
          <w:rFonts w:asciiTheme="minorHAnsi" w:hAnsiTheme="minorHAnsi" w:cstheme="minorHAnsi"/>
          <w:sz w:val="22"/>
          <w:szCs w:val="20"/>
        </w:rPr>
        <w:t>nimi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A6183E">
        <w:rPr>
          <w:rFonts w:asciiTheme="minorHAnsi" w:hAnsiTheme="minorHAnsi" w:cstheme="minorHAnsi"/>
          <w:sz w:val="22"/>
          <w:szCs w:val="20"/>
        </w:rPr>
        <w:t>souvisejících činností veřejné vysoké školy</w:t>
      </w:r>
    </w:p>
    <w:p w14:paraId="2D54B27E" w14:textId="77777777" w:rsidR="00895B2E" w:rsidRPr="00A6183E" w:rsidRDefault="00895B2E" w:rsidP="00830C77">
      <w:pPr>
        <w:pStyle w:val="Odstavecseseznamem"/>
        <w:numPr>
          <w:ilvl w:val="0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Vnitřní předpisy Filozofické fakulty MU</w:t>
      </w:r>
    </w:p>
    <w:p w14:paraId="25505AF9" w14:textId="77777777" w:rsidR="00895B2E" w:rsidRPr="00A6183E" w:rsidRDefault="00895B2E" w:rsidP="00830C77">
      <w:pPr>
        <w:pStyle w:val="Odstavecseseznamem"/>
        <w:numPr>
          <w:ilvl w:val="1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Statut Filozofické fakulty MU</w:t>
      </w:r>
    </w:p>
    <w:p w14:paraId="16BEDC13" w14:textId="77777777" w:rsidR="00895B2E" w:rsidRPr="00A6183E" w:rsidRDefault="00895B2E" w:rsidP="00830C77">
      <w:pPr>
        <w:pStyle w:val="Odstavecseseznamem"/>
        <w:numPr>
          <w:ilvl w:val="1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Volební řád Akademického senátu Filozofické fakulty MU</w:t>
      </w:r>
    </w:p>
    <w:p w14:paraId="330D81AC" w14:textId="77777777" w:rsidR="00895B2E" w:rsidRPr="00A6183E" w:rsidRDefault="00895B2E" w:rsidP="00830C77">
      <w:pPr>
        <w:pStyle w:val="Odstavecseseznamem"/>
        <w:numPr>
          <w:ilvl w:val="0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Pozemková agenda</w:t>
      </w:r>
    </w:p>
    <w:p w14:paraId="283462E0" w14:textId="77777777" w:rsidR="00895B2E" w:rsidRPr="00A6183E" w:rsidRDefault="00895B2E" w:rsidP="00830C77">
      <w:pPr>
        <w:pStyle w:val="Odstavecseseznamem"/>
        <w:numPr>
          <w:ilvl w:val="0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Změna v Doktorandské komisi AS MU</w:t>
      </w:r>
    </w:p>
    <w:p w14:paraId="7CC1F879" w14:textId="77777777" w:rsidR="00895B2E" w:rsidRPr="00A6183E" w:rsidRDefault="00895B2E" w:rsidP="00830C77">
      <w:pPr>
        <w:pStyle w:val="Odstavecseseznamem"/>
        <w:numPr>
          <w:ilvl w:val="0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Rezignace předsedy AS MU</w:t>
      </w:r>
    </w:p>
    <w:p w14:paraId="386636A3" w14:textId="77777777" w:rsidR="00895B2E" w:rsidRPr="00A6183E" w:rsidRDefault="00895B2E" w:rsidP="00830C77">
      <w:pPr>
        <w:pStyle w:val="Odstavecseseznamem"/>
        <w:numPr>
          <w:ilvl w:val="0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Volba nového předsedy AS MU</w:t>
      </w:r>
    </w:p>
    <w:p w14:paraId="444AEEA5" w14:textId="77777777" w:rsidR="00895B2E" w:rsidRDefault="00895B2E" w:rsidP="00830C77">
      <w:pPr>
        <w:pStyle w:val="Odstavecseseznamem"/>
        <w:numPr>
          <w:ilvl w:val="0"/>
          <w:numId w:val="24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Různé</w:t>
      </w:r>
    </w:p>
    <w:p w14:paraId="09B20B35" w14:textId="77777777" w:rsidR="00895B2E" w:rsidRPr="00A6183E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0"/>
        </w:rPr>
      </w:pPr>
    </w:p>
    <w:p w14:paraId="0E64ACE0" w14:textId="77777777" w:rsidR="00895B2E" w:rsidRPr="00A6183E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Podkladové materiály k jednání včetně návrhů usnesení:</w:t>
      </w:r>
    </w:p>
    <w:p w14:paraId="4748BED4" w14:textId="77777777" w:rsidR="00895B2E" w:rsidRDefault="004B5B16" w:rsidP="00895B2E">
      <w:pPr>
        <w:rPr>
          <w:rFonts w:asciiTheme="minorHAnsi" w:hAnsiTheme="minorHAnsi" w:cstheme="minorHAnsi"/>
          <w:sz w:val="22"/>
          <w:szCs w:val="20"/>
        </w:rPr>
      </w:pPr>
      <w:hyperlink r:id="rId62" w:history="1">
        <w:r w:rsidR="00895B2E" w:rsidRPr="0085020D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https://is.muni.cz/auth/do/rect/AS/podklady/obdobi_2018-2020/podklady_pro_237_zasedani_3_cervna_2019/</w:t>
        </w:r>
      </w:hyperlink>
      <w:r w:rsidR="00895B2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CCDA05C" w14:textId="77777777" w:rsidR="00895B2E" w:rsidRPr="00A6183E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078DBEFE" w14:textId="77777777" w:rsidR="00895B2E" w:rsidRPr="00A6183E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Srdečně</w:t>
      </w:r>
    </w:p>
    <w:p w14:paraId="63E4DA62" w14:textId="77777777" w:rsidR="00895B2E" w:rsidRPr="00A6183E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A6183E">
        <w:rPr>
          <w:rFonts w:asciiTheme="minorHAnsi" w:hAnsiTheme="minorHAnsi" w:cstheme="minorHAnsi"/>
          <w:sz w:val="22"/>
          <w:szCs w:val="20"/>
        </w:rPr>
        <w:t>Stanislav Balík</w:t>
      </w:r>
    </w:p>
    <w:p w14:paraId="5D9ABFB6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4B9885B" w14:textId="77777777" w:rsidR="00895B2E" w:rsidRDefault="00895B2E" w:rsidP="00895B2E">
      <w:pPr>
        <w:pStyle w:val="Nadpis1"/>
        <w:spacing w:before="120" w:after="120"/>
      </w:pPr>
      <w:bookmarkStart w:id="41" w:name="_Toc163466681"/>
      <w:r w:rsidRPr="00051339">
        <w:t>2</w:t>
      </w:r>
      <w:r>
        <w:t>36</w:t>
      </w:r>
      <w:r w:rsidRPr="00051339">
        <w:t xml:space="preserve">. zasedání Akademického senátu </w:t>
      </w:r>
      <w:r>
        <w:t>MU, 6.</w:t>
      </w:r>
      <w:r w:rsidRPr="00051339">
        <w:t xml:space="preserve"> </w:t>
      </w:r>
      <w:r>
        <w:t>5</w:t>
      </w:r>
      <w:r w:rsidRPr="00051339">
        <w:t>. 20</w:t>
      </w:r>
      <w:r>
        <w:t>19</w:t>
      </w:r>
      <w:bookmarkEnd w:id="41"/>
    </w:p>
    <w:p w14:paraId="2CB0B95E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362E66">
        <w:rPr>
          <w:rFonts w:asciiTheme="minorHAnsi" w:hAnsiTheme="minorHAnsi" w:cstheme="minorHAnsi"/>
          <w:sz w:val="22"/>
        </w:rPr>
        <w:t>MU-IS/83792/2019/913349/RMU</w:t>
      </w:r>
    </w:p>
    <w:p w14:paraId="12C4085E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</w:p>
    <w:p w14:paraId="0581C0FD" w14:textId="77777777" w:rsidR="00895B2E" w:rsidRPr="00C37AEC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C37AEC">
        <w:rPr>
          <w:rFonts w:asciiTheme="minorHAnsi" w:hAnsiTheme="minorHAnsi" w:cstheme="minorHAnsi"/>
          <w:sz w:val="22"/>
          <w:szCs w:val="20"/>
        </w:rPr>
        <w:t>Vážené kolegyně, vážení kolegové,</w:t>
      </w:r>
    </w:p>
    <w:p w14:paraId="5DD55E49" w14:textId="77777777" w:rsidR="00895B2E" w:rsidRPr="00C37AEC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C37AEC">
        <w:rPr>
          <w:rFonts w:asciiTheme="minorHAnsi" w:hAnsiTheme="minorHAnsi" w:cstheme="minorHAnsi"/>
          <w:sz w:val="22"/>
          <w:szCs w:val="20"/>
        </w:rPr>
        <w:t>zvu vás na 236. schůzi AS MU, která se bude konat v pondělí 6. května 2019 od 16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C37AEC">
        <w:rPr>
          <w:rFonts w:asciiTheme="minorHAnsi" w:hAnsiTheme="minorHAnsi" w:cstheme="minorHAnsi"/>
          <w:sz w:val="22"/>
          <w:szCs w:val="20"/>
        </w:rPr>
        <w:t>hod. v zasedací místnosti 300 na Komenského náměstí 2.</w:t>
      </w:r>
    </w:p>
    <w:p w14:paraId="5D8EEF15" w14:textId="77777777" w:rsidR="00895B2E" w:rsidRPr="00C37AEC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C37AEC">
        <w:rPr>
          <w:rFonts w:asciiTheme="minorHAnsi" w:hAnsiTheme="minorHAnsi" w:cstheme="minorHAnsi"/>
          <w:sz w:val="22"/>
          <w:szCs w:val="20"/>
        </w:rPr>
        <w:t>Program:</w:t>
      </w:r>
    </w:p>
    <w:p w14:paraId="4F76ED4B" w14:textId="77777777" w:rsidR="00895B2E" w:rsidRPr="00C37AEC" w:rsidRDefault="00895B2E" w:rsidP="00830C77">
      <w:pPr>
        <w:pStyle w:val="Odstavecseseznamem"/>
        <w:numPr>
          <w:ilvl w:val="0"/>
          <w:numId w:val="23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C37AEC">
        <w:rPr>
          <w:rFonts w:asciiTheme="minorHAnsi" w:hAnsiTheme="minorHAnsi" w:cstheme="minorHAnsi"/>
          <w:sz w:val="22"/>
          <w:szCs w:val="20"/>
        </w:rPr>
        <w:t>Zahájení</w:t>
      </w:r>
    </w:p>
    <w:p w14:paraId="207A28F8" w14:textId="77777777" w:rsidR="00895B2E" w:rsidRPr="00C37AEC" w:rsidRDefault="00895B2E" w:rsidP="00830C77">
      <w:pPr>
        <w:pStyle w:val="Odstavecseseznamem"/>
        <w:numPr>
          <w:ilvl w:val="0"/>
          <w:numId w:val="23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C37AEC">
        <w:rPr>
          <w:rFonts w:asciiTheme="minorHAnsi" w:hAnsiTheme="minorHAnsi" w:cstheme="minorHAnsi"/>
          <w:sz w:val="22"/>
          <w:szCs w:val="20"/>
        </w:rPr>
        <w:t>Kontrola úkolů</w:t>
      </w:r>
    </w:p>
    <w:p w14:paraId="098279F4" w14:textId="77777777" w:rsidR="00895B2E" w:rsidRPr="00C37AEC" w:rsidRDefault="00895B2E" w:rsidP="00830C77">
      <w:pPr>
        <w:pStyle w:val="Odstavecseseznamem"/>
        <w:numPr>
          <w:ilvl w:val="0"/>
          <w:numId w:val="23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C37AEC">
        <w:rPr>
          <w:rFonts w:asciiTheme="minorHAnsi" w:hAnsiTheme="minorHAnsi" w:cstheme="minorHAnsi"/>
          <w:sz w:val="22"/>
          <w:szCs w:val="20"/>
        </w:rPr>
        <w:t>Rozpočet MU pro rok 2019 a další rozpočtová agenda</w:t>
      </w:r>
    </w:p>
    <w:p w14:paraId="6D8D4088" w14:textId="77777777" w:rsidR="00895B2E" w:rsidRPr="00C37AEC" w:rsidRDefault="00895B2E" w:rsidP="00830C77">
      <w:pPr>
        <w:pStyle w:val="Odstavecseseznamem"/>
        <w:numPr>
          <w:ilvl w:val="0"/>
          <w:numId w:val="23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C37AEC">
        <w:rPr>
          <w:rFonts w:asciiTheme="minorHAnsi" w:hAnsiTheme="minorHAnsi" w:cstheme="minorHAnsi"/>
          <w:sz w:val="22"/>
          <w:szCs w:val="20"/>
        </w:rPr>
        <w:t>I. změna Statutu MU</w:t>
      </w:r>
    </w:p>
    <w:p w14:paraId="5EF198C4" w14:textId="77777777" w:rsidR="00895B2E" w:rsidRPr="00C37AEC" w:rsidRDefault="00895B2E" w:rsidP="00830C77">
      <w:pPr>
        <w:pStyle w:val="Odstavecseseznamem"/>
        <w:numPr>
          <w:ilvl w:val="0"/>
          <w:numId w:val="23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C37AEC">
        <w:rPr>
          <w:rFonts w:asciiTheme="minorHAnsi" w:hAnsiTheme="minorHAnsi" w:cstheme="minorHAnsi"/>
          <w:sz w:val="22"/>
          <w:szCs w:val="20"/>
        </w:rPr>
        <w:t>Různé</w:t>
      </w:r>
    </w:p>
    <w:p w14:paraId="757E7EAD" w14:textId="77777777" w:rsidR="00895B2E" w:rsidRPr="00C37AEC" w:rsidRDefault="00895B2E" w:rsidP="00830C77">
      <w:pPr>
        <w:pStyle w:val="Odstavecseseznamem"/>
        <w:numPr>
          <w:ilvl w:val="1"/>
          <w:numId w:val="23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C37AEC">
        <w:rPr>
          <w:rFonts w:asciiTheme="minorHAnsi" w:hAnsiTheme="minorHAnsi" w:cstheme="minorHAnsi"/>
          <w:sz w:val="22"/>
          <w:szCs w:val="20"/>
        </w:rPr>
        <w:t>Informace o plánované rezignaci předsedy AS MU na červnové schůzi</w:t>
      </w:r>
    </w:p>
    <w:p w14:paraId="10CEAD22" w14:textId="77777777" w:rsidR="00895B2E" w:rsidRPr="00C37AEC" w:rsidRDefault="00895B2E" w:rsidP="00830C77">
      <w:pPr>
        <w:pStyle w:val="Odstavecseseznamem"/>
        <w:numPr>
          <w:ilvl w:val="1"/>
          <w:numId w:val="23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C37AEC">
        <w:rPr>
          <w:rFonts w:asciiTheme="minorHAnsi" w:hAnsiTheme="minorHAnsi" w:cstheme="minorHAnsi"/>
          <w:sz w:val="22"/>
          <w:szCs w:val="20"/>
        </w:rPr>
        <w:t>Přidání zářijové schůze do harmonogramu zasedání AS MU - 16.9.2019</w:t>
      </w:r>
    </w:p>
    <w:p w14:paraId="63D4B59C" w14:textId="77777777" w:rsidR="00895B2E" w:rsidRPr="00C37AEC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72480DB7" w14:textId="77777777" w:rsidR="00895B2E" w:rsidRPr="00C37AEC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C37AEC">
        <w:rPr>
          <w:rFonts w:asciiTheme="minorHAnsi" w:hAnsiTheme="minorHAnsi" w:cstheme="minorHAnsi"/>
          <w:sz w:val="22"/>
          <w:szCs w:val="20"/>
        </w:rPr>
        <w:t>Podkladové materiály k jednání včetně návrhů usnesení:</w:t>
      </w:r>
    </w:p>
    <w:p w14:paraId="514322D6" w14:textId="77777777" w:rsidR="00895B2E" w:rsidRDefault="004B5B16" w:rsidP="00895B2E">
      <w:pPr>
        <w:rPr>
          <w:rFonts w:asciiTheme="minorHAnsi" w:hAnsiTheme="minorHAnsi" w:cstheme="minorHAnsi"/>
          <w:sz w:val="22"/>
          <w:szCs w:val="20"/>
        </w:rPr>
      </w:pPr>
      <w:hyperlink r:id="rId63" w:history="1">
        <w:r w:rsidR="00895B2E" w:rsidRPr="0085020D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https://is.muni.cz/auth/do/rect/AS/podklady/obdobi_2018-2020/podklady_pro_236_zasedani_6_kvetna_2019/</w:t>
        </w:r>
      </w:hyperlink>
      <w:r w:rsidR="00895B2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79C413D" w14:textId="77777777" w:rsidR="00895B2E" w:rsidRPr="00C37AEC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607F7E4D" w14:textId="77777777" w:rsidR="00895B2E" w:rsidRPr="00C37AEC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C37AEC">
        <w:rPr>
          <w:rFonts w:asciiTheme="minorHAnsi" w:hAnsiTheme="minorHAnsi" w:cstheme="minorHAnsi"/>
          <w:sz w:val="22"/>
          <w:szCs w:val="20"/>
        </w:rPr>
        <w:t>Srdečně</w:t>
      </w:r>
    </w:p>
    <w:p w14:paraId="161D3235" w14:textId="77777777" w:rsidR="00895B2E" w:rsidRPr="00C37AEC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C37AEC">
        <w:rPr>
          <w:rFonts w:asciiTheme="minorHAnsi" w:hAnsiTheme="minorHAnsi" w:cstheme="minorHAnsi"/>
          <w:sz w:val="22"/>
          <w:szCs w:val="20"/>
        </w:rPr>
        <w:t>Stanislav Balík</w:t>
      </w:r>
    </w:p>
    <w:p w14:paraId="791BD3BF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3B9744F1" w14:textId="77777777" w:rsidR="00895B2E" w:rsidRDefault="00895B2E" w:rsidP="00895B2E">
      <w:pPr>
        <w:pStyle w:val="Nadpis1"/>
        <w:spacing w:before="120" w:after="120"/>
      </w:pPr>
      <w:bookmarkStart w:id="42" w:name="_Toc163466682"/>
      <w:r w:rsidRPr="00051339">
        <w:t>2</w:t>
      </w:r>
      <w:r>
        <w:t>35</w:t>
      </w:r>
      <w:r w:rsidRPr="00051339">
        <w:t xml:space="preserve">. zasedání Akademického senátu </w:t>
      </w:r>
      <w:r>
        <w:t>MU, 1.</w:t>
      </w:r>
      <w:r w:rsidRPr="00051339">
        <w:t xml:space="preserve"> </w:t>
      </w:r>
      <w:r>
        <w:t>4</w:t>
      </w:r>
      <w:r w:rsidRPr="00051339">
        <w:t>. 20</w:t>
      </w:r>
      <w:r>
        <w:t>19</w:t>
      </w:r>
      <w:bookmarkEnd w:id="42"/>
    </w:p>
    <w:p w14:paraId="353CA373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353066">
        <w:rPr>
          <w:rFonts w:asciiTheme="minorHAnsi" w:hAnsiTheme="minorHAnsi" w:cstheme="minorHAnsi"/>
          <w:sz w:val="22"/>
        </w:rPr>
        <w:t>MU-IS/71839/2019/900876/RMU</w:t>
      </w:r>
    </w:p>
    <w:p w14:paraId="72573AB5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</w:p>
    <w:p w14:paraId="177419FB" w14:textId="77777777" w:rsidR="00895B2E" w:rsidRPr="006E3A19" w:rsidRDefault="00895B2E" w:rsidP="00895B2E">
      <w:pPr>
        <w:rPr>
          <w:rFonts w:asciiTheme="minorHAnsi" w:hAnsiTheme="minorHAnsi" w:cstheme="minorHAnsi"/>
          <w:sz w:val="22"/>
        </w:rPr>
      </w:pPr>
      <w:r w:rsidRPr="006E3A19">
        <w:rPr>
          <w:rFonts w:asciiTheme="minorHAnsi" w:hAnsiTheme="minorHAnsi" w:cstheme="minorHAnsi"/>
          <w:sz w:val="22"/>
        </w:rPr>
        <w:t>Vážené kolegyně, vážení kolegové,</w:t>
      </w:r>
    </w:p>
    <w:p w14:paraId="5C157F22" w14:textId="77777777" w:rsidR="00895B2E" w:rsidRPr="006E3A19" w:rsidRDefault="00895B2E" w:rsidP="00895B2E">
      <w:pPr>
        <w:rPr>
          <w:rFonts w:asciiTheme="minorHAnsi" w:hAnsiTheme="minorHAnsi" w:cstheme="minorHAnsi"/>
          <w:sz w:val="22"/>
        </w:rPr>
      </w:pPr>
      <w:r w:rsidRPr="006E3A19">
        <w:rPr>
          <w:rFonts w:asciiTheme="minorHAnsi" w:hAnsiTheme="minorHAnsi" w:cstheme="minorHAnsi"/>
          <w:sz w:val="22"/>
        </w:rPr>
        <w:t>rád bych vás pozval na shromáždění akademické obce Masarykovy univerzity spojené</w:t>
      </w:r>
      <w:r>
        <w:rPr>
          <w:rFonts w:asciiTheme="minorHAnsi" w:hAnsiTheme="minorHAnsi" w:cstheme="minorHAnsi"/>
          <w:sz w:val="22"/>
        </w:rPr>
        <w:t xml:space="preserve"> </w:t>
      </w:r>
      <w:r w:rsidRPr="006E3A19">
        <w:rPr>
          <w:rFonts w:asciiTheme="minorHAnsi" w:hAnsiTheme="minorHAnsi" w:cstheme="minorHAnsi"/>
          <w:sz w:val="22"/>
        </w:rPr>
        <w:t>s 235. schůzí jejího akademického senátu, které se uskuteční v pondělí 1. dubna</w:t>
      </w:r>
      <w:r>
        <w:rPr>
          <w:rFonts w:asciiTheme="minorHAnsi" w:hAnsiTheme="minorHAnsi" w:cstheme="minorHAnsi"/>
          <w:sz w:val="22"/>
        </w:rPr>
        <w:t xml:space="preserve"> </w:t>
      </w:r>
      <w:r w:rsidRPr="006E3A19">
        <w:rPr>
          <w:rFonts w:asciiTheme="minorHAnsi" w:hAnsiTheme="minorHAnsi" w:cstheme="minorHAnsi"/>
          <w:sz w:val="22"/>
        </w:rPr>
        <w:t>2019 ve 14 hodin v aule na Právnické fakultě MU (Veveří 70).</w:t>
      </w:r>
    </w:p>
    <w:p w14:paraId="3FBB2A19" w14:textId="77777777" w:rsidR="00895B2E" w:rsidRPr="006E3A19" w:rsidRDefault="00895B2E" w:rsidP="00895B2E">
      <w:pPr>
        <w:rPr>
          <w:rFonts w:asciiTheme="minorHAnsi" w:hAnsiTheme="minorHAnsi" w:cstheme="minorHAnsi"/>
          <w:sz w:val="22"/>
        </w:rPr>
      </w:pPr>
      <w:r w:rsidRPr="006E3A19">
        <w:rPr>
          <w:rFonts w:asciiTheme="minorHAnsi" w:hAnsiTheme="minorHAnsi" w:cstheme="minorHAnsi"/>
          <w:sz w:val="22"/>
        </w:rPr>
        <w:t>Program jednání:</w:t>
      </w:r>
    </w:p>
    <w:p w14:paraId="0A4AC665" w14:textId="77777777" w:rsidR="00895B2E" w:rsidRPr="006E3A19" w:rsidRDefault="00895B2E" w:rsidP="00830C77">
      <w:pPr>
        <w:pStyle w:val="Odstavecseseznamem"/>
        <w:numPr>
          <w:ilvl w:val="0"/>
          <w:numId w:val="22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E3A19">
        <w:rPr>
          <w:rFonts w:asciiTheme="minorHAnsi" w:hAnsiTheme="minorHAnsi" w:cstheme="minorHAnsi"/>
          <w:sz w:val="22"/>
        </w:rPr>
        <w:t>Zahájení</w:t>
      </w:r>
    </w:p>
    <w:p w14:paraId="71A9C4D7" w14:textId="77777777" w:rsidR="00895B2E" w:rsidRPr="006E3A19" w:rsidRDefault="00895B2E" w:rsidP="00830C77">
      <w:pPr>
        <w:pStyle w:val="Odstavecseseznamem"/>
        <w:numPr>
          <w:ilvl w:val="0"/>
          <w:numId w:val="22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E3A19">
        <w:rPr>
          <w:rFonts w:asciiTheme="minorHAnsi" w:hAnsiTheme="minorHAnsi" w:cstheme="minorHAnsi"/>
          <w:sz w:val="22"/>
        </w:rPr>
        <w:t>Představení jednotlivých kandidátů na rektora</w:t>
      </w:r>
    </w:p>
    <w:p w14:paraId="18F15622" w14:textId="77777777" w:rsidR="00895B2E" w:rsidRPr="006E3A19" w:rsidRDefault="00895B2E" w:rsidP="00830C77">
      <w:pPr>
        <w:pStyle w:val="Odstavecseseznamem"/>
        <w:numPr>
          <w:ilvl w:val="0"/>
          <w:numId w:val="22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E3A19">
        <w:rPr>
          <w:rFonts w:asciiTheme="minorHAnsi" w:hAnsiTheme="minorHAnsi" w:cstheme="minorHAnsi"/>
          <w:sz w:val="22"/>
        </w:rPr>
        <w:t>Diskuse s kandidáty na rektora</w:t>
      </w:r>
    </w:p>
    <w:p w14:paraId="7D820AB9" w14:textId="77777777" w:rsidR="00895B2E" w:rsidRDefault="00895B2E" w:rsidP="00830C77">
      <w:pPr>
        <w:pStyle w:val="Odstavecseseznamem"/>
        <w:numPr>
          <w:ilvl w:val="0"/>
          <w:numId w:val="22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6E3A19">
        <w:rPr>
          <w:rFonts w:asciiTheme="minorHAnsi" w:hAnsiTheme="minorHAnsi" w:cstheme="minorHAnsi"/>
          <w:sz w:val="22"/>
        </w:rPr>
        <w:t>Volba kandidáta na rektora – první a případné druhé kolo volby</w:t>
      </w:r>
    </w:p>
    <w:p w14:paraId="00E25A24" w14:textId="77777777" w:rsidR="00895B2E" w:rsidRPr="006E3A19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</w:rPr>
      </w:pPr>
    </w:p>
    <w:p w14:paraId="06A8BF2B" w14:textId="77777777" w:rsidR="00895B2E" w:rsidRPr="006E3A19" w:rsidRDefault="00895B2E" w:rsidP="00895B2E">
      <w:pPr>
        <w:rPr>
          <w:rFonts w:asciiTheme="minorHAnsi" w:hAnsiTheme="minorHAnsi" w:cstheme="minorHAnsi"/>
          <w:sz w:val="22"/>
        </w:rPr>
      </w:pPr>
      <w:r w:rsidRPr="006E3A19">
        <w:rPr>
          <w:rFonts w:asciiTheme="minorHAnsi" w:hAnsiTheme="minorHAnsi" w:cstheme="minorHAnsi"/>
          <w:sz w:val="22"/>
        </w:rPr>
        <w:t>Srdečně</w:t>
      </w:r>
    </w:p>
    <w:p w14:paraId="12BA8EEB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6E3A19">
        <w:rPr>
          <w:rFonts w:asciiTheme="minorHAnsi" w:hAnsiTheme="minorHAnsi" w:cstheme="minorHAnsi"/>
          <w:sz w:val="22"/>
        </w:rPr>
        <w:t>Stanislav Balík, předseda AS MU</w:t>
      </w:r>
    </w:p>
    <w:p w14:paraId="1A09987C" w14:textId="77777777" w:rsidR="00895B2E" w:rsidRPr="00DB5BF9" w:rsidRDefault="00895B2E" w:rsidP="00895B2E"/>
    <w:p w14:paraId="7D2B8FB6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B353422" w14:textId="77777777" w:rsidR="00895B2E" w:rsidRDefault="00895B2E" w:rsidP="00895B2E">
      <w:pPr>
        <w:pStyle w:val="Nadpis1"/>
        <w:spacing w:before="120" w:after="120"/>
      </w:pPr>
      <w:bookmarkStart w:id="43" w:name="_Toc163466683"/>
      <w:r w:rsidRPr="00051339">
        <w:t>2</w:t>
      </w:r>
      <w:r>
        <w:t>34</w:t>
      </w:r>
      <w:r w:rsidRPr="00051339">
        <w:t xml:space="preserve">. zasedání Akademického senátu </w:t>
      </w:r>
      <w:r>
        <w:t>MU, 4.</w:t>
      </w:r>
      <w:r w:rsidRPr="00051339">
        <w:t xml:space="preserve"> </w:t>
      </w:r>
      <w:r>
        <w:t>3</w:t>
      </w:r>
      <w:r w:rsidRPr="00051339">
        <w:t>. 20</w:t>
      </w:r>
      <w:r>
        <w:t>19</w:t>
      </w:r>
      <w:bookmarkEnd w:id="43"/>
    </w:p>
    <w:p w14:paraId="131DC183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Spisová značka: MU-IS/35494/2019/864267/RMU</w:t>
      </w:r>
    </w:p>
    <w:p w14:paraId="77958B2A" w14:textId="77777777" w:rsidR="00895B2E" w:rsidRPr="00B359CC" w:rsidRDefault="00895B2E" w:rsidP="00895B2E">
      <w:pPr>
        <w:rPr>
          <w:rFonts w:asciiTheme="minorHAnsi" w:hAnsiTheme="minorHAnsi" w:cstheme="minorHAnsi"/>
          <w:sz w:val="22"/>
        </w:rPr>
      </w:pPr>
    </w:p>
    <w:p w14:paraId="3F08BC86" w14:textId="77777777" w:rsidR="00895B2E" w:rsidRPr="00B359CC" w:rsidRDefault="00895B2E" w:rsidP="00895B2E">
      <w:pPr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Vážené kolegyně, vážení kolegové,</w:t>
      </w:r>
    </w:p>
    <w:p w14:paraId="4D353AAB" w14:textId="77777777" w:rsidR="00895B2E" w:rsidRPr="00B359CC" w:rsidRDefault="00895B2E" w:rsidP="00895B2E">
      <w:pPr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rád bych vás pozval na březnovou schůzi AS MU, která se bude konat v pondělí 4.</w:t>
      </w:r>
      <w:r>
        <w:rPr>
          <w:rFonts w:asciiTheme="minorHAnsi" w:hAnsiTheme="minorHAnsi" w:cstheme="minorHAnsi"/>
          <w:sz w:val="22"/>
        </w:rPr>
        <w:t xml:space="preserve"> </w:t>
      </w:r>
      <w:r w:rsidRPr="00B359CC">
        <w:rPr>
          <w:rFonts w:asciiTheme="minorHAnsi" w:hAnsiTheme="minorHAnsi" w:cstheme="minorHAnsi"/>
          <w:sz w:val="22"/>
        </w:rPr>
        <w:t>března 2019 od 16 hod. v zasedací místnosti 300 na Komenského náměstí 2.</w:t>
      </w:r>
    </w:p>
    <w:p w14:paraId="0E1891BC" w14:textId="77777777" w:rsidR="00895B2E" w:rsidRPr="00B359CC" w:rsidRDefault="00895B2E" w:rsidP="00895B2E">
      <w:pPr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Program zasedání byl od minulého týdne doplněn:</w:t>
      </w:r>
    </w:p>
    <w:p w14:paraId="5F9B8414" w14:textId="77777777" w:rsidR="00895B2E" w:rsidRPr="00B359CC" w:rsidRDefault="00895B2E" w:rsidP="00830C77">
      <w:pPr>
        <w:pStyle w:val="Odstavecseseznamem"/>
        <w:numPr>
          <w:ilvl w:val="0"/>
          <w:numId w:val="21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Zahájení</w:t>
      </w:r>
    </w:p>
    <w:p w14:paraId="6C26E89A" w14:textId="77777777" w:rsidR="00895B2E" w:rsidRPr="00B359CC" w:rsidRDefault="00895B2E" w:rsidP="00830C77">
      <w:pPr>
        <w:pStyle w:val="Odstavecseseznamem"/>
        <w:numPr>
          <w:ilvl w:val="0"/>
          <w:numId w:val="21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Kontrola úkolů</w:t>
      </w:r>
    </w:p>
    <w:p w14:paraId="2BB64705" w14:textId="77777777" w:rsidR="00895B2E" w:rsidRPr="00B359CC" w:rsidRDefault="00895B2E" w:rsidP="00830C77">
      <w:pPr>
        <w:pStyle w:val="Odstavecseseznamem"/>
        <w:numPr>
          <w:ilvl w:val="0"/>
          <w:numId w:val="21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Nový člen Vědecké rady MU</w:t>
      </w:r>
    </w:p>
    <w:p w14:paraId="0ACF5406" w14:textId="77777777" w:rsidR="00895B2E" w:rsidRPr="00B359CC" w:rsidRDefault="00895B2E" w:rsidP="00830C77">
      <w:pPr>
        <w:pStyle w:val="Odstavecseseznamem"/>
        <w:numPr>
          <w:ilvl w:val="0"/>
          <w:numId w:val="21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Informace o volbě kandidáta na rektora MU</w:t>
      </w:r>
    </w:p>
    <w:p w14:paraId="4ED72F6A" w14:textId="77777777" w:rsidR="00895B2E" w:rsidRPr="00B359CC" w:rsidRDefault="00895B2E" w:rsidP="00830C77">
      <w:pPr>
        <w:pStyle w:val="Odstavecseseznamem"/>
        <w:numPr>
          <w:ilvl w:val="0"/>
          <w:numId w:val="21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Informace o čerpání rozpočtu AS MU v roce 2018</w:t>
      </w:r>
    </w:p>
    <w:p w14:paraId="3042C90E" w14:textId="77777777" w:rsidR="00895B2E" w:rsidRPr="00B359CC" w:rsidRDefault="00895B2E" w:rsidP="00830C77">
      <w:pPr>
        <w:pStyle w:val="Odstavecseseznamem"/>
        <w:numPr>
          <w:ilvl w:val="0"/>
          <w:numId w:val="21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Doplnění Volební a mandátové komise AS MU</w:t>
      </w:r>
    </w:p>
    <w:p w14:paraId="0D27E5DF" w14:textId="77777777" w:rsidR="00895B2E" w:rsidRDefault="00895B2E" w:rsidP="00830C77">
      <w:pPr>
        <w:pStyle w:val="Odstavecseseznamem"/>
        <w:numPr>
          <w:ilvl w:val="0"/>
          <w:numId w:val="21"/>
        </w:numPr>
        <w:spacing w:before="0" w:after="200" w:line="276" w:lineRule="auto"/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Různé</w:t>
      </w:r>
    </w:p>
    <w:p w14:paraId="4EAA4FF0" w14:textId="77777777" w:rsidR="00895B2E" w:rsidRPr="00B359CC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</w:rPr>
      </w:pPr>
    </w:p>
    <w:p w14:paraId="76C97F4E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Veškeré podkladové materiály včetně navržených usnesení jsou dostupné na adrese:</w:t>
      </w:r>
      <w:r>
        <w:rPr>
          <w:rFonts w:asciiTheme="minorHAnsi" w:hAnsiTheme="minorHAnsi" w:cstheme="minorHAnsi"/>
          <w:sz w:val="22"/>
        </w:rPr>
        <w:t xml:space="preserve"> </w:t>
      </w:r>
    </w:p>
    <w:p w14:paraId="2B25BA5D" w14:textId="77777777" w:rsidR="00895B2E" w:rsidRDefault="004B5B16" w:rsidP="00895B2E">
      <w:pPr>
        <w:rPr>
          <w:rFonts w:asciiTheme="minorHAnsi" w:hAnsiTheme="minorHAnsi" w:cstheme="minorHAnsi"/>
          <w:sz w:val="22"/>
        </w:rPr>
      </w:pPr>
      <w:hyperlink r:id="rId64" w:history="1">
        <w:r w:rsidR="00895B2E" w:rsidRPr="0085020D">
          <w:rPr>
            <w:rStyle w:val="Hypertextovodkaz"/>
            <w:rFonts w:asciiTheme="minorHAnsi" w:hAnsiTheme="minorHAnsi" w:cstheme="minorHAnsi"/>
            <w:sz w:val="22"/>
          </w:rPr>
          <w:t>https://is.muni.cz/auth/do/rect/AS/podklady/obdobi_2018- 2020/podklady_pro_234_zasedani_4_brezna_2019/</w:t>
        </w:r>
      </w:hyperlink>
      <w:r w:rsidR="00895B2E">
        <w:rPr>
          <w:rFonts w:asciiTheme="minorHAnsi" w:hAnsiTheme="minorHAnsi" w:cstheme="minorHAnsi"/>
          <w:sz w:val="22"/>
        </w:rPr>
        <w:t xml:space="preserve"> </w:t>
      </w:r>
    </w:p>
    <w:p w14:paraId="616B5255" w14:textId="77777777" w:rsidR="00895B2E" w:rsidRPr="00B359CC" w:rsidRDefault="00895B2E" w:rsidP="00895B2E">
      <w:pPr>
        <w:rPr>
          <w:rFonts w:asciiTheme="minorHAnsi" w:hAnsiTheme="minorHAnsi" w:cstheme="minorHAnsi"/>
          <w:sz w:val="22"/>
        </w:rPr>
      </w:pPr>
    </w:p>
    <w:p w14:paraId="6D426AD5" w14:textId="77777777" w:rsidR="00895B2E" w:rsidRPr="00B359CC" w:rsidRDefault="00895B2E" w:rsidP="00895B2E">
      <w:pPr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S přáním pěkného víkendu</w:t>
      </w:r>
    </w:p>
    <w:p w14:paraId="2809530F" w14:textId="77777777" w:rsidR="00895B2E" w:rsidRPr="00347D1A" w:rsidRDefault="00895B2E" w:rsidP="00895B2E">
      <w:pPr>
        <w:rPr>
          <w:rFonts w:asciiTheme="minorHAnsi" w:hAnsiTheme="minorHAnsi" w:cstheme="minorHAnsi"/>
          <w:sz w:val="22"/>
        </w:rPr>
      </w:pPr>
      <w:r w:rsidRPr="00B359CC">
        <w:rPr>
          <w:rFonts w:asciiTheme="minorHAnsi" w:hAnsiTheme="minorHAnsi" w:cstheme="minorHAnsi"/>
          <w:sz w:val="22"/>
        </w:rPr>
        <w:t>Stanislav Balík</w:t>
      </w:r>
      <w:r>
        <w:br w:type="page"/>
      </w:r>
    </w:p>
    <w:p w14:paraId="08C42CA9" w14:textId="77777777" w:rsidR="00895B2E" w:rsidRDefault="00895B2E" w:rsidP="00895B2E">
      <w:pPr>
        <w:pStyle w:val="Nadpis1"/>
        <w:spacing w:before="120" w:after="120"/>
      </w:pPr>
      <w:bookmarkStart w:id="44" w:name="_Toc163466684"/>
      <w:r w:rsidRPr="00051339">
        <w:t>2</w:t>
      </w:r>
      <w:r>
        <w:t>33</w:t>
      </w:r>
      <w:r w:rsidRPr="00051339">
        <w:t xml:space="preserve">. zasedání Akademického senátu </w:t>
      </w:r>
      <w:r>
        <w:t>MU, 18.</w:t>
      </w:r>
      <w:r w:rsidRPr="00051339">
        <w:t xml:space="preserve"> </w:t>
      </w:r>
      <w:r>
        <w:t>2</w:t>
      </w:r>
      <w:r w:rsidRPr="00051339">
        <w:t>. 20</w:t>
      </w:r>
      <w:r>
        <w:t>19</w:t>
      </w:r>
      <w:bookmarkEnd w:id="44"/>
    </w:p>
    <w:p w14:paraId="68F20A70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BD7006">
        <w:rPr>
          <w:rFonts w:asciiTheme="minorHAnsi" w:hAnsiTheme="minorHAnsi" w:cstheme="minorHAnsi"/>
          <w:sz w:val="22"/>
        </w:rPr>
        <w:t>MU-IS/19465/2019/848014/RMU</w:t>
      </w:r>
    </w:p>
    <w:p w14:paraId="288749A0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</w:p>
    <w:p w14:paraId="692037EB" w14:textId="77777777" w:rsidR="00895B2E" w:rsidRPr="007E6552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Vážené kolegyně, vážení kolegové,</w:t>
      </w:r>
    </w:p>
    <w:p w14:paraId="140E2670" w14:textId="77777777" w:rsidR="00895B2E" w:rsidRPr="007E6552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rád bych vás pozval na únorovou schůzi AS MU, která se bude konat v pondělí 18.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7E6552">
        <w:rPr>
          <w:rFonts w:asciiTheme="minorHAnsi" w:hAnsiTheme="minorHAnsi" w:cstheme="minorHAnsi"/>
          <w:sz w:val="22"/>
          <w:szCs w:val="20"/>
        </w:rPr>
        <w:t>února 2019 od 16 hod. v zasedací místnosti 300 na Komenského náměstí 2.</w:t>
      </w:r>
    </w:p>
    <w:p w14:paraId="7DE55806" w14:textId="77777777" w:rsidR="00895B2E" w:rsidRPr="007E6552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Program zasedání byl od minulého týdne doplněn:</w:t>
      </w:r>
    </w:p>
    <w:p w14:paraId="626EC701" w14:textId="77777777" w:rsidR="00895B2E" w:rsidRPr="007E6552" w:rsidRDefault="00895B2E" w:rsidP="00830C77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Zahájení</w:t>
      </w:r>
    </w:p>
    <w:p w14:paraId="4ED54FB3" w14:textId="77777777" w:rsidR="00895B2E" w:rsidRPr="007E6552" w:rsidRDefault="00895B2E" w:rsidP="00830C77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Kontrola úkolů</w:t>
      </w:r>
    </w:p>
    <w:p w14:paraId="685F53CD" w14:textId="77777777" w:rsidR="00895B2E" w:rsidRPr="007E6552" w:rsidRDefault="00895B2E" w:rsidP="00830C77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Pozemková agenda</w:t>
      </w:r>
    </w:p>
    <w:p w14:paraId="2C1ECE25" w14:textId="77777777" w:rsidR="00895B2E" w:rsidRPr="00317F15" w:rsidRDefault="00895B2E" w:rsidP="00830C77">
      <w:pPr>
        <w:pStyle w:val="Odstavecseseznamem"/>
        <w:numPr>
          <w:ilvl w:val="1"/>
          <w:numId w:val="20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Koupě pozemků p. č. 1329/5, 1329/80, 1329/81, 1349/1 a 1350/1 v Bohunicích od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317F15">
        <w:rPr>
          <w:rFonts w:asciiTheme="minorHAnsi" w:hAnsiTheme="minorHAnsi" w:cstheme="minorHAnsi"/>
          <w:sz w:val="22"/>
          <w:szCs w:val="20"/>
        </w:rPr>
        <w:t>společnosti CAMPUS RESIDENTIAL AREA III, a.s.</w:t>
      </w:r>
    </w:p>
    <w:p w14:paraId="34D71FC8" w14:textId="77777777" w:rsidR="00895B2E" w:rsidRPr="007E6552" w:rsidRDefault="00895B2E" w:rsidP="00830C77">
      <w:pPr>
        <w:pStyle w:val="Odstavecseseznamem"/>
        <w:numPr>
          <w:ilvl w:val="1"/>
          <w:numId w:val="20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Prodej pozemku p. č. 1329/83 v Bohunicích společnosti Biology Park Brno a.s.</w:t>
      </w:r>
    </w:p>
    <w:p w14:paraId="3BEB1A4B" w14:textId="77777777" w:rsidR="00895B2E" w:rsidRPr="007E6552" w:rsidRDefault="00895B2E" w:rsidP="00830C77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Různé</w:t>
      </w:r>
    </w:p>
    <w:p w14:paraId="455C7288" w14:textId="77777777" w:rsidR="00895B2E" w:rsidRPr="007E6552" w:rsidRDefault="00895B2E" w:rsidP="00830C77">
      <w:pPr>
        <w:pStyle w:val="Odstavecseseznamem"/>
        <w:numPr>
          <w:ilvl w:val="1"/>
          <w:numId w:val="20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Informace o volbě rektora MU</w:t>
      </w:r>
    </w:p>
    <w:p w14:paraId="06A2A998" w14:textId="77777777" w:rsidR="00895B2E" w:rsidRPr="007E6552" w:rsidRDefault="00895B2E" w:rsidP="00830C77">
      <w:pPr>
        <w:pStyle w:val="Odstavecseseznamem"/>
        <w:numPr>
          <w:ilvl w:val="1"/>
          <w:numId w:val="20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Volební řád AS MU – diskuse</w:t>
      </w:r>
    </w:p>
    <w:p w14:paraId="2950EC0F" w14:textId="77777777" w:rsidR="00895B2E" w:rsidRDefault="00895B2E" w:rsidP="00830C77">
      <w:pPr>
        <w:pStyle w:val="Odstavecseseznamem"/>
        <w:numPr>
          <w:ilvl w:val="1"/>
          <w:numId w:val="20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Odměňování bývalých univerzitních/fakultních představitelů</w:t>
      </w:r>
    </w:p>
    <w:p w14:paraId="207CCC00" w14:textId="77777777" w:rsidR="00895B2E" w:rsidRPr="007E6552" w:rsidRDefault="00895B2E" w:rsidP="00895B2E">
      <w:pPr>
        <w:pStyle w:val="Odstavecseseznamem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0"/>
        </w:rPr>
      </w:pPr>
    </w:p>
    <w:p w14:paraId="6EAAD997" w14:textId="77777777" w:rsidR="00895B2E" w:rsidRPr="007E6552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Veškeré podkladové materiály včetně navržených usnesení jsou dostupné na adrese:</w:t>
      </w:r>
    </w:p>
    <w:p w14:paraId="2B6A5B89" w14:textId="77777777" w:rsidR="00895B2E" w:rsidRDefault="004B5B16" w:rsidP="00895B2E">
      <w:pPr>
        <w:rPr>
          <w:rFonts w:asciiTheme="minorHAnsi" w:hAnsiTheme="minorHAnsi" w:cstheme="minorHAnsi"/>
          <w:sz w:val="22"/>
          <w:szCs w:val="20"/>
        </w:rPr>
      </w:pPr>
      <w:hyperlink r:id="rId65" w:history="1">
        <w:r w:rsidR="00895B2E" w:rsidRPr="0085020D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https://is.muni.cz/auth/do/rect/AS/podklady/obdobi_2018-2020/podklady_pro_234_zasedani_18_unora_2019/</w:t>
        </w:r>
      </w:hyperlink>
      <w:r w:rsidR="00895B2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2A465CFB" w14:textId="77777777" w:rsidR="00895B2E" w:rsidRPr="007E6552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6869C43A" w14:textId="77777777" w:rsidR="00895B2E" w:rsidRPr="007E6552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Srdečně</w:t>
      </w:r>
    </w:p>
    <w:p w14:paraId="3C99C401" w14:textId="77777777" w:rsidR="00895B2E" w:rsidRPr="007E6552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7E6552">
        <w:rPr>
          <w:rFonts w:asciiTheme="minorHAnsi" w:hAnsiTheme="minorHAnsi" w:cstheme="minorHAnsi"/>
          <w:sz w:val="22"/>
          <w:szCs w:val="20"/>
        </w:rPr>
        <w:t>Stanislav Balík</w:t>
      </w:r>
    </w:p>
    <w:p w14:paraId="72013985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34089762" w14:textId="77777777" w:rsidR="00895B2E" w:rsidRDefault="00895B2E" w:rsidP="00895B2E">
      <w:pPr>
        <w:pStyle w:val="Nadpis1"/>
        <w:spacing w:before="120" w:after="120"/>
      </w:pPr>
      <w:bookmarkStart w:id="45" w:name="_Toc163466685"/>
      <w:r w:rsidRPr="00051339">
        <w:t>2</w:t>
      </w:r>
      <w:r>
        <w:t>32</w:t>
      </w:r>
      <w:r w:rsidRPr="00051339">
        <w:t xml:space="preserve">. zasedání Akademického senátu </w:t>
      </w:r>
      <w:r>
        <w:t>MU, 7.</w:t>
      </w:r>
      <w:r w:rsidRPr="00051339">
        <w:t xml:space="preserve"> </w:t>
      </w:r>
      <w:r>
        <w:t>1</w:t>
      </w:r>
      <w:r w:rsidRPr="00051339">
        <w:t>. 20</w:t>
      </w:r>
      <w:r>
        <w:t>19</w:t>
      </w:r>
      <w:bookmarkEnd w:id="45"/>
    </w:p>
    <w:p w14:paraId="48A44C04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983035">
        <w:rPr>
          <w:rFonts w:asciiTheme="minorHAnsi" w:hAnsiTheme="minorHAnsi" w:cstheme="minorHAnsi"/>
          <w:sz w:val="22"/>
        </w:rPr>
        <w:t>MU-IS/184013/2018/827120/RMU</w:t>
      </w:r>
    </w:p>
    <w:p w14:paraId="6204FEE2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</w:p>
    <w:p w14:paraId="74B2FE3D" w14:textId="77777777" w:rsidR="00895B2E" w:rsidRPr="00B31883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Vážené kolegyně, vážení kolegové,</w:t>
      </w:r>
    </w:p>
    <w:p w14:paraId="11D057B5" w14:textId="77777777" w:rsidR="00895B2E" w:rsidRPr="00B31883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posílám pozvánku na lednovou schůzi AS MU, která se bude konat v pondělí 7.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B31883">
        <w:rPr>
          <w:rFonts w:asciiTheme="minorHAnsi" w:hAnsiTheme="minorHAnsi" w:cstheme="minorHAnsi"/>
          <w:sz w:val="22"/>
          <w:szCs w:val="20"/>
        </w:rPr>
        <w:t>ledna 2019 od 16 hod. v zasedací místnosti 300 na Komenského náměstí 2.</w:t>
      </w:r>
    </w:p>
    <w:p w14:paraId="00C183D0" w14:textId="77777777" w:rsidR="00895B2E" w:rsidRPr="00B31883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Program:</w:t>
      </w:r>
    </w:p>
    <w:p w14:paraId="1AEA79DD" w14:textId="77777777" w:rsidR="00895B2E" w:rsidRPr="00B31883" w:rsidRDefault="00895B2E" w:rsidP="00830C77">
      <w:pPr>
        <w:pStyle w:val="Odstavecseseznamem"/>
        <w:numPr>
          <w:ilvl w:val="0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Zahájení</w:t>
      </w:r>
    </w:p>
    <w:p w14:paraId="3051C8B6" w14:textId="77777777" w:rsidR="00895B2E" w:rsidRPr="00B31883" w:rsidRDefault="00895B2E" w:rsidP="00830C77">
      <w:pPr>
        <w:pStyle w:val="Odstavecseseznamem"/>
        <w:numPr>
          <w:ilvl w:val="0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Kontrola úkolů</w:t>
      </w:r>
    </w:p>
    <w:p w14:paraId="4C8DC0A6" w14:textId="77777777" w:rsidR="00895B2E" w:rsidRPr="00B31883" w:rsidRDefault="00895B2E" w:rsidP="00830C77">
      <w:pPr>
        <w:pStyle w:val="Odstavecseseznamem"/>
        <w:numPr>
          <w:ilvl w:val="0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Volba volební komise pro volbu rektora MU</w:t>
      </w:r>
    </w:p>
    <w:p w14:paraId="75249048" w14:textId="77777777" w:rsidR="00895B2E" w:rsidRPr="00B31883" w:rsidRDefault="00895B2E" w:rsidP="00830C77">
      <w:pPr>
        <w:pStyle w:val="Odstavecseseznamem"/>
        <w:numPr>
          <w:ilvl w:val="0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Vnitřní předpisy LF MU</w:t>
      </w:r>
    </w:p>
    <w:p w14:paraId="16C018F0" w14:textId="77777777" w:rsidR="00895B2E" w:rsidRPr="00B31883" w:rsidRDefault="00895B2E" w:rsidP="00830C77">
      <w:pPr>
        <w:pStyle w:val="Odstavecseseznamem"/>
        <w:numPr>
          <w:ilvl w:val="1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Statut LF MU</w:t>
      </w:r>
    </w:p>
    <w:p w14:paraId="62896F8D" w14:textId="77777777" w:rsidR="00895B2E" w:rsidRPr="00B31883" w:rsidRDefault="00895B2E" w:rsidP="00830C77">
      <w:pPr>
        <w:pStyle w:val="Odstavecseseznamem"/>
        <w:numPr>
          <w:ilvl w:val="1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Volební řád AS LF MU</w:t>
      </w:r>
    </w:p>
    <w:p w14:paraId="4D894F2F" w14:textId="77777777" w:rsidR="00895B2E" w:rsidRPr="00B31883" w:rsidRDefault="00895B2E" w:rsidP="00830C77">
      <w:pPr>
        <w:pStyle w:val="Odstavecseseznamem"/>
        <w:numPr>
          <w:ilvl w:val="1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Jednací řád AS LF MU</w:t>
      </w:r>
    </w:p>
    <w:p w14:paraId="27AFAB8C" w14:textId="77777777" w:rsidR="00895B2E" w:rsidRPr="00B31883" w:rsidRDefault="00895B2E" w:rsidP="00830C77">
      <w:pPr>
        <w:pStyle w:val="Odstavecseseznamem"/>
        <w:numPr>
          <w:ilvl w:val="1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Organizační struktura LF MU</w:t>
      </w:r>
    </w:p>
    <w:p w14:paraId="1954DBCD" w14:textId="77777777" w:rsidR="00895B2E" w:rsidRPr="00B31883" w:rsidRDefault="00895B2E" w:rsidP="00830C77">
      <w:pPr>
        <w:pStyle w:val="Odstavecseseznamem"/>
        <w:numPr>
          <w:ilvl w:val="0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 xml:space="preserve">Vnitřní předpisy </w:t>
      </w:r>
      <w:proofErr w:type="spellStart"/>
      <w:r w:rsidRPr="00B31883">
        <w:rPr>
          <w:rFonts w:asciiTheme="minorHAnsi" w:hAnsiTheme="minorHAnsi" w:cstheme="minorHAnsi"/>
          <w:sz w:val="22"/>
          <w:szCs w:val="20"/>
        </w:rPr>
        <w:t>PřF</w:t>
      </w:r>
      <w:proofErr w:type="spellEnd"/>
      <w:r w:rsidRPr="00B31883">
        <w:rPr>
          <w:rFonts w:asciiTheme="minorHAnsi" w:hAnsiTheme="minorHAnsi" w:cstheme="minorHAnsi"/>
          <w:sz w:val="22"/>
          <w:szCs w:val="20"/>
        </w:rPr>
        <w:t xml:space="preserve"> MU</w:t>
      </w:r>
    </w:p>
    <w:p w14:paraId="6780F4F4" w14:textId="77777777" w:rsidR="00895B2E" w:rsidRPr="00B31883" w:rsidRDefault="00895B2E" w:rsidP="00830C77">
      <w:pPr>
        <w:pStyle w:val="Odstavecseseznamem"/>
        <w:numPr>
          <w:ilvl w:val="1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 xml:space="preserve">Statut </w:t>
      </w:r>
      <w:proofErr w:type="spellStart"/>
      <w:r w:rsidRPr="00B31883">
        <w:rPr>
          <w:rFonts w:asciiTheme="minorHAnsi" w:hAnsiTheme="minorHAnsi" w:cstheme="minorHAnsi"/>
          <w:sz w:val="22"/>
          <w:szCs w:val="20"/>
        </w:rPr>
        <w:t>PřF</w:t>
      </w:r>
      <w:proofErr w:type="spellEnd"/>
      <w:r w:rsidRPr="00B31883">
        <w:rPr>
          <w:rFonts w:asciiTheme="minorHAnsi" w:hAnsiTheme="minorHAnsi" w:cstheme="minorHAnsi"/>
          <w:sz w:val="22"/>
          <w:szCs w:val="20"/>
        </w:rPr>
        <w:t xml:space="preserve"> MU</w:t>
      </w:r>
    </w:p>
    <w:p w14:paraId="5942184B" w14:textId="77777777" w:rsidR="00895B2E" w:rsidRPr="00B31883" w:rsidRDefault="00895B2E" w:rsidP="00830C77">
      <w:pPr>
        <w:pStyle w:val="Odstavecseseznamem"/>
        <w:numPr>
          <w:ilvl w:val="1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 xml:space="preserve">Jednací řád VR </w:t>
      </w:r>
      <w:proofErr w:type="spellStart"/>
      <w:r w:rsidRPr="00B31883">
        <w:rPr>
          <w:rFonts w:asciiTheme="minorHAnsi" w:hAnsiTheme="minorHAnsi" w:cstheme="minorHAnsi"/>
          <w:sz w:val="22"/>
          <w:szCs w:val="20"/>
        </w:rPr>
        <w:t>PřF</w:t>
      </w:r>
      <w:proofErr w:type="spellEnd"/>
      <w:r w:rsidRPr="00B31883">
        <w:rPr>
          <w:rFonts w:asciiTheme="minorHAnsi" w:hAnsiTheme="minorHAnsi" w:cstheme="minorHAnsi"/>
          <w:sz w:val="22"/>
          <w:szCs w:val="20"/>
        </w:rPr>
        <w:t xml:space="preserve"> MU</w:t>
      </w:r>
    </w:p>
    <w:p w14:paraId="57AAE56A" w14:textId="77777777" w:rsidR="00895B2E" w:rsidRPr="00B31883" w:rsidRDefault="00895B2E" w:rsidP="00830C77">
      <w:pPr>
        <w:pStyle w:val="Odstavecseseznamem"/>
        <w:numPr>
          <w:ilvl w:val="0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Zřízení služebnosti</w:t>
      </w:r>
    </w:p>
    <w:p w14:paraId="522FEA20" w14:textId="77777777" w:rsidR="00895B2E" w:rsidRPr="00B31883" w:rsidRDefault="00895B2E" w:rsidP="00830C77">
      <w:pPr>
        <w:pStyle w:val="Odstavecseseznamem"/>
        <w:numPr>
          <w:ilvl w:val="0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Rozšíření anglické mutace senátních stránek o Agendu/program zasedání AS MU</w:t>
      </w:r>
    </w:p>
    <w:p w14:paraId="1335A691" w14:textId="77777777" w:rsidR="00895B2E" w:rsidRDefault="00895B2E" w:rsidP="00830C77">
      <w:pPr>
        <w:pStyle w:val="Odstavecseseznamem"/>
        <w:numPr>
          <w:ilvl w:val="0"/>
          <w:numId w:val="19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Různé</w:t>
      </w:r>
    </w:p>
    <w:p w14:paraId="0C43D375" w14:textId="77777777" w:rsidR="00895B2E" w:rsidRPr="00B31883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0"/>
        </w:rPr>
      </w:pPr>
    </w:p>
    <w:p w14:paraId="2113ED9F" w14:textId="77777777" w:rsidR="00895B2E" w:rsidRPr="00B31883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Podkladové materiály k jednání včetně návrhů usnesení:</w:t>
      </w:r>
    </w:p>
    <w:p w14:paraId="148FB67E" w14:textId="77777777" w:rsidR="00895B2E" w:rsidRPr="00B31883" w:rsidRDefault="004B5B16" w:rsidP="00895B2E">
      <w:pPr>
        <w:rPr>
          <w:rFonts w:asciiTheme="minorHAnsi" w:hAnsiTheme="minorHAnsi" w:cstheme="minorHAnsi"/>
          <w:sz w:val="22"/>
          <w:szCs w:val="20"/>
        </w:rPr>
      </w:pPr>
      <w:hyperlink r:id="rId66" w:history="1">
        <w:r w:rsidR="00895B2E" w:rsidRPr="0085020D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https://is.muni.cz/auth/do/rect/AS/podklady/obdobi_2018-2020/podklady_pro_232_zasedani_7_ledna_2018/</w:t>
        </w:r>
      </w:hyperlink>
      <w:r w:rsidR="00895B2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858CF6C" w14:textId="77777777" w:rsidR="00895B2E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321A3F4C" w14:textId="77777777" w:rsidR="00895B2E" w:rsidRPr="00B31883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Srdečně zdraví</w:t>
      </w:r>
    </w:p>
    <w:p w14:paraId="33FB1104" w14:textId="77777777" w:rsidR="00895B2E" w:rsidRPr="00B31883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B31883">
        <w:rPr>
          <w:rFonts w:asciiTheme="minorHAnsi" w:hAnsiTheme="minorHAnsi" w:cstheme="minorHAnsi"/>
          <w:sz w:val="22"/>
          <w:szCs w:val="20"/>
        </w:rPr>
        <w:t>Stanislav Balík</w:t>
      </w:r>
    </w:p>
    <w:p w14:paraId="41C88817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519B8B1" w14:textId="77777777" w:rsidR="00895B2E" w:rsidRDefault="00895B2E" w:rsidP="00895B2E">
      <w:pPr>
        <w:pStyle w:val="Nadpis1"/>
        <w:spacing w:before="120" w:after="120"/>
      </w:pPr>
      <w:bookmarkStart w:id="46" w:name="_Toc163466686"/>
      <w:r w:rsidRPr="00051339">
        <w:t>2</w:t>
      </w:r>
      <w:r>
        <w:t>31</w:t>
      </w:r>
      <w:r w:rsidRPr="00051339">
        <w:t xml:space="preserve">. zasedání Akademického senátu </w:t>
      </w:r>
      <w:r>
        <w:t>MU, 3.</w:t>
      </w:r>
      <w:r w:rsidRPr="00051339">
        <w:t xml:space="preserve"> </w:t>
      </w:r>
      <w:r>
        <w:t>12</w:t>
      </w:r>
      <w:r w:rsidRPr="00051339">
        <w:t>. 20</w:t>
      </w:r>
      <w:r>
        <w:t>18</w:t>
      </w:r>
      <w:bookmarkEnd w:id="46"/>
    </w:p>
    <w:p w14:paraId="06CF2C15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53002C">
        <w:rPr>
          <w:rFonts w:asciiTheme="minorHAnsi" w:hAnsiTheme="minorHAnsi" w:cstheme="minorHAnsi"/>
          <w:sz w:val="22"/>
        </w:rPr>
        <w:t>MU-IS/152930/2018/795304/RMU</w:t>
      </w:r>
    </w:p>
    <w:p w14:paraId="54DAC392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</w:p>
    <w:p w14:paraId="678D9CBE" w14:textId="77777777" w:rsidR="00895B2E" w:rsidRPr="00467CEC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Vážené kolegyně, vážení kolegové,</w:t>
      </w:r>
    </w:p>
    <w:p w14:paraId="3EC303A9" w14:textId="77777777" w:rsidR="00895B2E" w:rsidRPr="00467CEC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rád bych vás pozval na prosincovou schůzi AS MU, která se bude konat v</w:t>
      </w:r>
      <w:r>
        <w:rPr>
          <w:rFonts w:asciiTheme="minorHAnsi" w:hAnsiTheme="minorHAnsi" w:cstheme="minorHAnsi"/>
          <w:sz w:val="22"/>
          <w:szCs w:val="20"/>
        </w:rPr>
        <w:t> </w:t>
      </w:r>
      <w:r w:rsidRPr="00467CEC">
        <w:rPr>
          <w:rFonts w:asciiTheme="minorHAnsi" w:hAnsiTheme="minorHAnsi" w:cstheme="minorHAnsi"/>
          <w:sz w:val="22"/>
          <w:szCs w:val="20"/>
        </w:rPr>
        <w:t>pondělí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467CEC">
        <w:rPr>
          <w:rFonts w:asciiTheme="minorHAnsi" w:hAnsiTheme="minorHAnsi" w:cstheme="minorHAnsi"/>
          <w:sz w:val="22"/>
          <w:szCs w:val="20"/>
        </w:rPr>
        <w:t>3. prosince 2018 od 16 hod. v zasedací místnosti 300 na Komenského náměstí 2.</w:t>
      </w:r>
    </w:p>
    <w:p w14:paraId="5A702DAE" w14:textId="77777777" w:rsidR="00895B2E" w:rsidRPr="00467CEC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V programu došlo oproti před týdnem avizované verzi k několika doplněním.</w:t>
      </w:r>
    </w:p>
    <w:p w14:paraId="1C954A66" w14:textId="77777777" w:rsidR="00895B2E" w:rsidRPr="00467CEC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Současný návrh je tento:</w:t>
      </w:r>
    </w:p>
    <w:p w14:paraId="2653EAE5" w14:textId="77777777" w:rsidR="00895B2E" w:rsidRPr="00467CEC" w:rsidRDefault="00895B2E" w:rsidP="00830C77">
      <w:pPr>
        <w:pStyle w:val="Odstavecseseznamem"/>
        <w:numPr>
          <w:ilvl w:val="0"/>
          <w:numId w:val="18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Zahájení</w:t>
      </w:r>
    </w:p>
    <w:p w14:paraId="7C6723BC" w14:textId="77777777" w:rsidR="00895B2E" w:rsidRPr="00467CEC" w:rsidRDefault="00895B2E" w:rsidP="00830C77">
      <w:pPr>
        <w:pStyle w:val="Odstavecseseznamem"/>
        <w:numPr>
          <w:ilvl w:val="0"/>
          <w:numId w:val="18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Kontrola úkolů</w:t>
      </w:r>
    </w:p>
    <w:p w14:paraId="1BD2ED9E" w14:textId="77777777" w:rsidR="00895B2E" w:rsidRPr="00467CEC" w:rsidRDefault="00895B2E" w:rsidP="00830C77">
      <w:pPr>
        <w:pStyle w:val="Odstavecseseznamem"/>
        <w:numPr>
          <w:ilvl w:val="0"/>
          <w:numId w:val="18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Zřízení součásti MU Centrum rozvoje pedagogických kompetencí MU</w:t>
      </w:r>
    </w:p>
    <w:p w14:paraId="05F285DE" w14:textId="77777777" w:rsidR="00895B2E" w:rsidRPr="00467CEC" w:rsidRDefault="00895B2E" w:rsidP="00830C77">
      <w:pPr>
        <w:pStyle w:val="Odstavecseseznamem"/>
        <w:numPr>
          <w:ilvl w:val="0"/>
          <w:numId w:val="18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Studijní a zkušební řádu MU</w:t>
      </w:r>
    </w:p>
    <w:p w14:paraId="4406435B" w14:textId="77777777" w:rsidR="00895B2E" w:rsidRPr="00467CEC" w:rsidRDefault="00895B2E" w:rsidP="00830C77">
      <w:pPr>
        <w:pStyle w:val="Odstavecseseznamem"/>
        <w:numPr>
          <w:ilvl w:val="0"/>
          <w:numId w:val="18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Návrh směrnice MU Pravidla sestavování rozpočtu pro kalendářní rok 2019</w:t>
      </w:r>
    </w:p>
    <w:p w14:paraId="3F52CC41" w14:textId="77777777" w:rsidR="00895B2E" w:rsidRPr="00467CEC" w:rsidRDefault="00895B2E" w:rsidP="00830C77">
      <w:pPr>
        <w:pStyle w:val="Odstavecseseznamem"/>
        <w:numPr>
          <w:ilvl w:val="0"/>
          <w:numId w:val="18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Návrh použití dodatečného příspěvku MŠMT pro rok 2018 v rámci rozpočtového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467CEC">
        <w:rPr>
          <w:rFonts w:asciiTheme="minorHAnsi" w:hAnsiTheme="minorHAnsi" w:cstheme="minorHAnsi"/>
          <w:sz w:val="22"/>
          <w:szCs w:val="20"/>
        </w:rPr>
        <w:t>okruhu I</w:t>
      </w:r>
    </w:p>
    <w:p w14:paraId="6672BD6A" w14:textId="77777777" w:rsidR="00895B2E" w:rsidRPr="00467CEC" w:rsidRDefault="00895B2E" w:rsidP="00830C77">
      <w:pPr>
        <w:pStyle w:val="Odstavecseseznamem"/>
        <w:numPr>
          <w:ilvl w:val="0"/>
          <w:numId w:val="18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Zřízení služebnosti inženýrské sítě pro podzemní vedení optické komunikační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467CEC">
        <w:rPr>
          <w:rFonts w:asciiTheme="minorHAnsi" w:hAnsiTheme="minorHAnsi" w:cstheme="minorHAnsi"/>
          <w:sz w:val="22"/>
          <w:szCs w:val="20"/>
        </w:rPr>
        <w:t>sítě</w:t>
      </w:r>
    </w:p>
    <w:p w14:paraId="5AD9899C" w14:textId="77777777" w:rsidR="00895B2E" w:rsidRPr="00467CEC" w:rsidRDefault="00895B2E" w:rsidP="00830C77">
      <w:pPr>
        <w:pStyle w:val="Odstavecseseznamem"/>
        <w:numPr>
          <w:ilvl w:val="0"/>
          <w:numId w:val="18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 xml:space="preserve">Statut </w:t>
      </w:r>
      <w:proofErr w:type="spellStart"/>
      <w:r w:rsidRPr="00467CEC">
        <w:rPr>
          <w:rFonts w:asciiTheme="minorHAnsi" w:hAnsiTheme="minorHAnsi" w:cstheme="minorHAnsi"/>
          <w:sz w:val="22"/>
          <w:szCs w:val="20"/>
        </w:rPr>
        <w:t>PřF</w:t>
      </w:r>
      <w:proofErr w:type="spellEnd"/>
      <w:r w:rsidRPr="00467CEC">
        <w:rPr>
          <w:rFonts w:asciiTheme="minorHAnsi" w:hAnsiTheme="minorHAnsi" w:cstheme="minorHAnsi"/>
          <w:sz w:val="22"/>
          <w:szCs w:val="20"/>
        </w:rPr>
        <w:t xml:space="preserve"> MU</w:t>
      </w:r>
    </w:p>
    <w:p w14:paraId="66811A68" w14:textId="77777777" w:rsidR="00895B2E" w:rsidRPr="00467CEC" w:rsidRDefault="00895B2E" w:rsidP="00830C77">
      <w:pPr>
        <w:pStyle w:val="Odstavecseseznamem"/>
        <w:numPr>
          <w:ilvl w:val="0"/>
          <w:numId w:val="18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 xml:space="preserve">Jednací řád VR </w:t>
      </w:r>
      <w:proofErr w:type="spellStart"/>
      <w:r w:rsidRPr="00467CEC">
        <w:rPr>
          <w:rFonts w:asciiTheme="minorHAnsi" w:hAnsiTheme="minorHAnsi" w:cstheme="minorHAnsi"/>
          <w:sz w:val="22"/>
          <w:szCs w:val="20"/>
        </w:rPr>
        <w:t>PřF</w:t>
      </w:r>
      <w:proofErr w:type="spellEnd"/>
      <w:r w:rsidRPr="00467CEC">
        <w:rPr>
          <w:rFonts w:asciiTheme="minorHAnsi" w:hAnsiTheme="minorHAnsi" w:cstheme="minorHAnsi"/>
          <w:sz w:val="22"/>
          <w:szCs w:val="20"/>
        </w:rPr>
        <w:t xml:space="preserve"> MU</w:t>
      </w:r>
    </w:p>
    <w:p w14:paraId="01DF07D6" w14:textId="77777777" w:rsidR="00895B2E" w:rsidRPr="00467CEC" w:rsidRDefault="00895B2E" w:rsidP="00830C77">
      <w:pPr>
        <w:pStyle w:val="Odstavecseseznamem"/>
        <w:numPr>
          <w:ilvl w:val="0"/>
          <w:numId w:val="18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Volba členky EK AS MU</w:t>
      </w:r>
    </w:p>
    <w:p w14:paraId="643C607A" w14:textId="77777777" w:rsidR="00895B2E" w:rsidRDefault="00895B2E" w:rsidP="00830C77">
      <w:pPr>
        <w:pStyle w:val="Odstavecseseznamem"/>
        <w:numPr>
          <w:ilvl w:val="0"/>
          <w:numId w:val="18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Různé</w:t>
      </w:r>
    </w:p>
    <w:p w14:paraId="7B4E09F3" w14:textId="77777777" w:rsidR="00895B2E" w:rsidRPr="00467CEC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0"/>
        </w:rPr>
      </w:pPr>
    </w:p>
    <w:p w14:paraId="7BE0BA1E" w14:textId="77777777" w:rsidR="00895B2E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Prosím legislativní komisi o projednání bodů 4, 8 a 9 a ekonomickou komisi o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467CEC">
        <w:rPr>
          <w:rFonts w:asciiTheme="minorHAnsi" w:hAnsiTheme="minorHAnsi" w:cstheme="minorHAnsi"/>
          <w:sz w:val="22"/>
          <w:szCs w:val="20"/>
        </w:rPr>
        <w:t xml:space="preserve">projednání bodu 5, 6 a </w:t>
      </w:r>
      <w:r>
        <w:rPr>
          <w:rFonts w:asciiTheme="minorHAnsi" w:hAnsiTheme="minorHAnsi" w:cstheme="minorHAnsi"/>
          <w:sz w:val="22"/>
          <w:szCs w:val="20"/>
        </w:rPr>
        <w:t xml:space="preserve">7. </w:t>
      </w:r>
    </w:p>
    <w:p w14:paraId="77510110" w14:textId="77777777" w:rsidR="00895B2E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79A2BFDD" w14:textId="77777777" w:rsidR="00895B2E" w:rsidRPr="00467CEC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Podkladové materiály k jednání včetně návrhů usnesení:</w:t>
      </w:r>
    </w:p>
    <w:p w14:paraId="73A787A1" w14:textId="77777777" w:rsidR="00895B2E" w:rsidRDefault="004B5B16" w:rsidP="00895B2E">
      <w:pPr>
        <w:rPr>
          <w:rFonts w:asciiTheme="minorHAnsi" w:hAnsiTheme="minorHAnsi" w:cstheme="minorHAnsi"/>
          <w:sz w:val="22"/>
          <w:szCs w:val="20"/>
        </w:rPr>
      </w:pPr>
      <w:hyperlink r:id="rId67" w:history="1">
        <w:r w:rsidR="00895B2E" w:rsidRPr="0085020D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https://is.muni.cz/auth/do/rect/AS/podklady/obdobi_2018-2020/podklady_pro_231_zasedani_3_prosince_2018/</w:t>
        </w:r>
      </w:hyperlink>
    </w:p>
    <w:p w14:paraId="7D0B1F8C" w14:textId="77777777" w:rsidR="00895B2E" w:rsidRPr="00467CEC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2EC64C00" w14:textId="77777777" w:rsidR="00895B2E" w:rsidRPr="00467CEC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Srdečně</w:t>
      </w:r>
    </w:p>
    <w:p w14:paraId="085E6582" w14:textId="77777777" w:rsidR="00895B2E" w:rsidRPr="00467CEC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467CEC">
        <w:rPr>
          <w:rFonts w:asciiTheme="minorHAnsi" w:hAnsiTheme="minorHAnsi" w:cstheme="minorHAnsi"/>
          <w:sz w:val="22"/>
          <w:szCs w:val="20"/>
        </w:rPr>
        <w:t>Stanislav Balík</w:t>
      </w:r>
    </w:p>
    <w:p w14:paraId="2868E6F9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B71A184" w14:textId="77777777" w:rsidR="00895B2E" w:rsidRDefault="00895B2E" w:rsidP="00895B2E">
      <w:pPr>
        <w:pStyle w:val="Nadpis1"/>
        <w:spacing w:before="120" w:after="120"/>
      </w:pPr>
      <w:bookmarkStart w:id="47" w:name="_Toc163466687"/>
      <w:r w:rsidRPr="00051339">
        <w:t>2</w:t>
      </w:r>
      <w:r>
        <w:t>30</w:t>
      </w:r>
      <w:r w:rsidRPr="00051339">
        <w:t xml:space="preserve">. zasedání Akademického senátu </w:t>
      </w:r>
      <w:r>
        <w:t>MU, 5.</w:t>
      </w:r>
      <w:r w:rsidRPr="00051339">
        <w:t xml:space="preserve"> </w:t>
      </w:r>
      <w:r>
        <w:t>11</w:t>
      </w:r>
      <w:r w:rsidRPr="00051339">
        <w:t>. 20</w:t>
      </w:r>
      <w:r>
        <w:t>18</w:t>
      </w:r>
      <w:bookmarkEnd w:id="47"/>
    </w:p>
    <w:p w14:paraId="314E3499" w14:textId="77777777" w:rsidR="00895B2E" w:rsidRDefault="00895B2E" w:rsidP="00895B2E">
      <w:pPr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DB5BF9">
        <w:rPr>
          <w:rFonts w:asciiTheme="minorHAnsi" w:hAnsiTheme="minorHAnsi" w:cstheme="minorHAnsi"/>
          <w:sz w:val="22"/>
        </w:rPr>
        <w:t>MU-IS/138260/2018/780462/RMU</w:t>
      </w:r>
    </w:p>
    <w:p w14:paraId="20449DC9" w14:textId="77777777" w:rsidR="00895B2E" w:rsidRPr="00DB5BF9" w:rsidRDefault="00895B2E" w:rsidP="00895B2E">
      <w:pPr>
        <w:rPr>
          <w:rFonts w:asciiTheme="minorHAnsi" w:hAnsiTheme="minorHAnsi" w:cstheme="minorHAnsi"/>
          <w:sz w:val="20"/>
          <w:szCs w:val="20"/>
        </w:rPr>
      </w:pPr>
    </w:p>
    <w:p w14:paraId="0365F773" w14:textId="77777777" w:rsidR="00895B2E" w:rsidRPr="00DB5BF9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>Milé kolegyně, milí kolegové</w:t>
      </w:r>
    </w:p>
    <w:p w14:paraId="79D29891" w14:textId="77777777" w:rsidR="00895B2E" w:rsidRPr="00DB5BF9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>rád bych vás pozval na 230. schůzi AS MU, která se bude konat v pondělí 5.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DB5BF9">
        <w:rPr>
          <w:rFonts w:asciiTheme="minorHAnsi" w:hAnsiTheme="minorHAnsi" w:cstheme="minorHAnsi"/>
          <w:sz w:val="22"/>
          <w:szCs w:val="20"/>
        </w:rPr>
        <w:t>listopadu 2018 od 16 hod.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DB5BF9">
        <w:rPr>
          <w:rFonts w:asciiTheme="minorHAnsi" w:hAnsiTheme="minorHAnsi" w:cstheme="minorHAnsi"/>
          <w:sz w:val="22"/>
          <w:szCs w:val="20"/>
        </w:rPr>
        <w:t>v zasedací místnosti 300 na Komenského náměstí 2.</w:t>
      </w:r>
    </w:p>
    <w:p w14:paraId="1F33EFCF" w14:textId="77777777" w:rsidR="00895B2E" w:rsidRPr="00DB5BF9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>Program se od minulého týdne nezměnil:</w:t>
      </w:r>
    </w:p>
    <w:p w14:paraId="268398DD" w14:textId="77777777" w:rsidR="00895B2E" w:rsidRPr="00DB5BF9" w:rsidRDefault="00895B2E" w:rsidP="00830C77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>Zahájení</w:t>
      </w:r>
    </w:p>
    <w:p w14:paraId="218C26C3" w14:textId="77777777" w:rsidR="00895B2E" w:rsidRPr="00DB5BF9" w:rsidRDefault="00895B2E" w:rsidP="00830C77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>Předání osvědčení o zvolení</w:t>
      </w:r>
    </w:p>
    <w:p w14:paraId="18B7BD77" w14:textId="77777777" w:rsidR="00895B2E" w:rsidRPr="00DB5BF9" w:rsidRDefault="00895B2E" w:rsidP="00830C77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>Kontrola úkolů</w:t>
      </w:r>
    </w:p>
    <w:p w14:paraId="5BEC41AA" w14:textId="77777777" w:rsidR="00895B2E" w:rsidRPr="00DB5BF9" w:rsidRDefault="00895B2E" w:rsidP="00830C77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>Studijní a zkušební řád MU</w:t>
      </w:r>
    </w:p>
    <w:p w14:paraId="11A002E2" w14:textId="77777777" w:rsidR="00895B2E" w:rsidRPr="00DB5BF9" w:rsidRDefault="00895B2E" w:rsidP="00830C77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 xml:space="preserve">Statut </w:t>
      </w:r>
      <w:proofErr w:type="spellStart"/>
      <w:r w:rsidRPr="00DB5BF9">
        <w:rPr>
          <w:rFonts w:asciiTheme="minorHAnsi" w:hAnsiTheme="minorHAnsi" w:cstheme="minorHAnsi"/>
          <w:sz w:val="22"/>
          <w:szCs w:val="20"/>
        </w:rPr>
        <w:t>PrF</w:t>
      </w:r>
      <w:proofErr w:type="spellEnd"/>
      <w:r w:rsidRPr="00DB5BF9">
        <w:rPr>
          <w:rFonts w:asciiTheme="minorHAnsi" w:hAnsiTheme="minorHAnsi" w:cstheme="minorHAnsi"/>
          <w:sz w:val="22"/>
          <w:szCs w:val="20"/>
        </w:rPr>
        <w:t xml:space="preserve"> MU</w:t>
      </w:r>
    </w:p>
    <w:p w14:paraId="429B4FB3" w14:textId="77777777" w:rsidR="00895B2E" w:rsidRPr="00DB5BF9" w:rsidRDefault="00895B2E" w:rsidP="00830C77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>Záměr rektora jmenovat členy RVH MU</w:t>
      </w:r>
    </w:p>
    <w:p w14:paraId="5B4D5753" w14:textId="77777777" w:rsidR="00895B2E" w:rsidRPr="00DB5BF9" w:rsidRDefault="00895B2E" w:rsidP="00830C77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>Termíny zasedání AS MU v roce 2019</w:t>
      </w:r>
    </w:p>
    <w:p w14:paraId="411BE810" w14:textId="77777777" w:rsidR="00895B2E" w:rsidRDefault="00895B2E" w:rsidP="00830C77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>Různé</w:t>
      </w:r>
    </w:p>
    <w:p w14:paraId="66A290A4" w14:textId="77777777" w:rsidR="00895B2E" w:rsidRPr="00DB5BF9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0"/>
        </w:rPr>
      </w:pPr>
    </w:p>
    <w:p w14:paraId="0593D3D3" w14:textId="77777777" w:rsidR="00895B2E" w:rsidRPr="00DB5BF9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>Podkladové materiály včetně návrhů usnesení jsou přístupné zde:</w:t>
      </w:r>
    </w:p>
    <w:p w14:paraId="1331FCE1" w14:textId="77777777" w:rsidR="00895B2E" w:rsidRDefault="004B5B16" w:rsidP="00895B2E">
      <w:pPr>
        <w:rPr>
          <w:rFonts w:asciiTheme="minorHAnsi" w:hAnsiTheme="minorHAnsi" w:cstheme="minorHAnsi"/>
          <w:sz w:val="22"/>
          <w:szCs w:val="20"/>
        </w:rPr>
      </w:pPr>
      <w:hyperlink r:id="rId68" w:history="1">
        <w:r w:rsidR="00895B2E" w:rsidRPr="006458F2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https://is.muni.cz/auth/do/rect/AS/podklady/obdobi_2018-2020/podklady_pro_230_zasedani_5_listopadu_2018/</w:t>
        </w:r>
      </w:hyperlink>
      <w:r w:rsidR="00895B2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FBEF231" w14:textId="77777777" w:rsidR="00895B2E" w:rsidRPr="00DB5BF9" w:rsidRDefault="00895B2E" w:rsidP="00895B2E">
      <w:pPr>
        <w:rPr>
          <w:rFonts w:asciiTheme="minorHAnsi" w:hAnsiTheme="minorHAnsi" w:cstheme="minorHAnsi"/>
          <w:sz w:val="22"/>
          <w:szCs w:val="20"/>
        </w:rPr>
      </w:pPr>
    </w:p>
    <w:p w14:paraId="5B5E3351" w14:textId="77777777" w:rsidR="00895B2E" w:rsidRPr="00DB5BF9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>Srdečně</w:t>
      </w:r>
    </w:p>
    <w:p w14:paraId="47E38B75" w14:textId="77777777" w:rsidR="00895B2E" w:rsidRPr="00DB5BF9" w:rsidRDefault="00895B2E" w:rsidP="00895B2E">
      <w:pPr>
        <w:rPr>
          <w:rFonts w:asciiTheme="minorHAnsi" w:hAnsiTheme="minorHAnsi" w:cstheme="minorHAnsi"/>
          <w:sz w:val="22"/>
          <w:szCs w:val="20"/>
        </w:rPr>
      </w:pPr>
      <w:r w:rsidRPr="00DB5BF9">
        <w:rPr>
          <w:rFonts w:asciiTheme="minorHAnsi" w:hAnsiTheme="minorHAnsi" w:cstheme="minorHAnsi"/>
          <w:sz w:val="22"/>
          <w:szCs w:val="20"/>
        </w:rPr>
        <w:t>Stanislav Balík</w:t>
      </w:r>
    </w:p>
    <w:p w14:paraId="7F69E9F5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D414FC5" w14:textId="77777777" w:rsidR="00895B2E" w:rsidRPr="0020083D" w:rsidRDefault="00895B2E" w:rsidP="00895B2E">
      <w:pPr>
        <w:pStyle w:val="Nadpis1"/>
        <w:spacing w:before="120" w:after="120"/>
      </w:pPr>
      <w:bookmarkStart w:id="48" w:name="_Toc163466688"/>
      <w:r w:rsidRPr="00051339">
        <w:t>2</w:t>
      </w:r>
      <w:r>
        <w:t>29</w:t>
      </w:r>
      <w:r w:rsidRPr="00051339">
        <w:t xml:space="preserve">. zasedání Akademického senátu </w:t>
      </w:r>
      <w:r>
        <w:t>MU, 1.</w:t>
      </w:r>
      <w:r w:rsidRPr="00051339">
        <w:t xml:space="preserve"> </w:t>
      </w:r>
      <w:r>
        <w:t>10</w:t>
      </w:r>
      <w:r w:rsidRPr="00051339">
        <w:t>. 20</w:t>
      </w:r>
      <w:r>
        <w:t>18</w:t>
      </w:r>
      <w:bookmarkEnd w:id="48"/>
    </w:p>
    <w:p w14:paraId="6D9E0477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6B1FF2">
        <w:rPr>
          <w:rFonts w:asciiTheme="minorHAnsi" w:hAnsiTheme="minorHAnsi" w:cstheme="minorHAnsi"/>
          <w:sz w:val="22"/>
        </w:rPr>
        <w:t>MU-IS/115371/2018/757214/RMU</w:t>
      </w:r>
    </w:p>
    <w:p w14:paraId="621E4982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</w:p>
    <w:p w14:paraId="3EF6D8DE" w14:textId="77777777" w:rsidR="00895B2E" w:rsidRPr="006B1FF2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Vážené kolegyně, vážení kolegové,</w:t>
      </w:r>
    </w:p>
    <w:p w14:paraId="1EEA91EB" w14:textId="77777777" w:rsidR="00895B2E" w:rsidRPr="006B1FF2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níže posílám výrazně rozšířený program první schůze AS MU v novém semestru,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>která se bude konat v pondělí 1. října 2018 od 16 hod. v zasedací místnosti 300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>na Komenského náměstí 2.</w:t>
      </w:r>
    </w:p>
    <w:p w14:paraId="27ECB2F9" w14:textId="77777777" w:rsidR="00895B2E" w:rsidRPr="006B1FF2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Program:</w:t>
      </w:r>
    </w:p>
    <w:p w14:paraId="3E9AC2B0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Zahájení</w:t>
      </w:r>
    </w:p>
    <w:p w14:paraId="522BB7AC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Předání osvědčení o zvolení</w:t>
      </w:r>
    </w:p>
    <w:p w14:paraId="7232243D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Prohlídka zrekonstruované CPS</w:t>
      </w:r>
    </w:p>
    <w:p w14:paraId="08A52170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Kontrola úkolů</w:t>
      </w:r>
    </w:p>
    <w:p w14:paraId="4200811B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Návrh na použití dodatečného příspěvku MŠMT pro rok 2018</w:t>
      </w:r>
    </w:p>
    <w:p w14:paraId="2865C439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Plán realizace Dlouhodobého záměru MU na rok 2019</w:t>
      </w:r>
    </w:p>
    <w:p w14:paraId="63258942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Záměr směny nemovitostí se statutárním městem Brnem</w:t>
      </w:r>
    </w:p>
    <w:p w14:paraId="320F9EEA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Zpráva o stavu restitučních sporů s dopadem na MU</w:t>
      </w:r>
    </w:p>
    <w:p w14:paraId="1C504D1A" w14:textId="77777777" w:rsidR="00895B2E" w:rsidRPr="00DB5BF9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Souhrnná zpráva o činnosti a hospodaření právnických osob, v nichž má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DB5BF9">
        <w:rPr>
          <w:rFonts w:asciiTheme="minorHAnsi" w:hAnsiTheme="minorHAnsi" w:cstheme="minorHAnsi"/>
          <w:sz w:val="22"/>
          <w:szCs w:val="20"/>
        </w:rPr>
        <w:t>Masarykova univerzita účast, za rok 2017</w:t>
      </w:r>
    </w:p>
    <w:p w14:paraId="4FAAACF8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Prodej koleje Lomená statutárnímu městu Brnu</w:t>
      </w:r>
    </w:p>
    <w:p w14:paraId="61BA8DB8" w14:textId="77777777" w:rsidR="00895B2E" w:rsidRPr="00DB5BF9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Zřízení služebnosti inženýrské sítě pro podzemní vedení optické komunikační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DB5BF9">
        <w:rPr>
          <w:rFonts w:asciiTheme="minorHAnsi" w:hAnsiTheme="minorHAnsi" w:cstheme="minorHAnsi"/>
          <w:sz w:val="22"/>
          <w:szCs w:val="20"/>
        </w:rPr>
        <w:t>sítě</w:t>
      </w:r>
    </w:p>
    <w:p w14:paraId="4CDBADB3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Statut FI MU</w:t>
      </w:r>
    </w:p>
    <w:p w14:paraId="22A38E69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Změna Organizační struktury LF MU</w:t>
      </w:r>
    </w:p>
    <w:p w14:paraId="779B1893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Nominace do RVH MU – za AS MU</w:t>
      </w:r>
    </w:p>
    <w:p w14:paraId="140AB5B8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Vědecká rada CEITEC MU – doplnění členů</w:t>
      </w:r>
    </w:p>
    <w:p w14:paraId="79EA0020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Dokument o doktorském studiu na MU vypracovaný Doktorandskou komisí AS MU</w:t>
      </w:r>
    </w:p>
    <w:p w14:paraId="2113B2E1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Volba člena Volební a mandátové komise AS MU</w:t>
      </w:r>
    </w:p>
    <w:p w14:paraId="0BC220E8" w14:textId="77777777" w:rsidR="00895B2E" w:rsidRPr="006B1FF2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Volba zástupců AS MU do hodnotící komise FR MU</w:t>
      </w:r>
    </w:p>
    <w:p w14:paraId="31751C7B" w14:textId="77777777" w:rsidR="00895B2E" w:rsidRDefault="00895B2E" w:rsidP="00830C77">
      <w:pPr>
        <w:pStyle w:val="Odstavecseseznamem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Různé</w:t>
      </w:r>
    </w:p>
    <w:p w14:paraId="74D256FF" w14:textId="77777777" w:rsidR="00895B2E" w:rsidRPr="006B1FF2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0"/>
        </w:rPr>
      </w:pPr>
    </w:p>
    <w:p w14:paraId="44607D4E" w14:textId="77777777" w:rsidR="00895B2E" w:rsidRPr="006B1FF2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Prosím legislativní komisi o projednání bodů 12 a 13; ekonomickou komisi o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6B1FF2">
        <w:rPr>
          <w:rFonts w:asciiTheme="minorHAnsi" w:hAnsiTheme="minorHAnsi" w:cstheme="minorHAnsi"/>
          <w:sz w:val="22"/>
          <w:szCs w:val="20"/>
        </w:rPr>
        <w:t>projednání bodů 5, 6, 7, 8, 9, 10, 11.</w:t>
      </w:r>
    </w:p>
    <w:p w14:paraId="44B3FF2A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Nominace do RVH a do Volební a mandátové komise jsou v podkladových materiálech.</w:t>
      </w:r>
    </w:p>
    <w:p w14:paraId="4850C254" w14:textId="77777777" w:rsidR="00895B2E" w:rsidRPr="006B1FF2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</w:p>
    <w:p w14:paraId="5D3BE2B6" w14:textId="77777777" w:rsidR="00895B2E" w:rsidRPr="006B1FF2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Podkladové materiály k jednání:</w:t>
      </w:r>
    </w:p>
    <w:p w14:paraId="5D7543EC" w14:textId="77777777" w:rsidR="00895B2E" w:rsidRDefault="004B5B16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hyperlink r:id="rId69" w:history="1">
        <w:r w:rsidR="00895B2E" w:rsidRPr="006458F2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https://is.muni.cz/auth/do/rect/AS/podklady/obdobi_2018-2020/podklady_pro_229_zasedani_1_rijna_2018/</w:t>
        </w:r>
      </w:hyperlink>
      <w:r w:rsidR="00895B2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6BB8C79" w14:textId="77777777" w:rsidR="00895B2E" w:rsidRPr="006B1FF2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</w:p>
    <w:p w14:paraId="1408F2B3" w14:textId="77777777" w:rsidR="00895B2E" w:rsidRPr="006B1FF2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6B1FF2">
        <w:rPr>
          <w:rFonts w:asciiTheme="minorHAnsi" w:hAnsiTheme="minorHAnsi" w:cstheme="minorHAnsi"/>
          <w:sz w:val="22"/>
          <w:szCs w:val="20"/>
        </w:rPr>
        <w:t>Na setkání se těší</w:t>
      </w:r>
    </w:p>
    <w:p w14:paraId="36537081" w14:textId="77777777" w:rsidR="00895B2E" w:rsidRDefault="00895B2E" w:rsidP="00895B2E">
      <w:pPr>
        <w:spacing w:before="120" w:after="12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6B1FF2">
        <w:rPr>
          <w:rFonts w:asciiTheme="minorHAnsi" w:hAnsiTheme="minorHAnsi" w:cstheme="minorHAnsi"/>
          <w:sz w:val="22"/>
          <w:szCs w:val="20"/>
        </w:rPr>
        <w:t>Stanislav Balík</w:t>
      </w:r>
      <w:r>
        <w:br w:type="page"/>
      </w:r>
    </w:p>
    <w:p w14:paraId="3A0FD689" w14:textId="77777777" w:rsidR="00895B2E" w:rsidRDefault="00895B2E" w:rsidP="00895B2E">
      <w:pPr>
        <w:pStyle w:val="Nadpis1"/>
        <w:spacing w:before="120" w:after="120"/>
      </w:pPr>
      <w:bookmarkStart w:id="49" w:name="_Toc163466689"/>
      <w:r w:rsidRPr="00051339">
        <w:t>2</w:t>
      </w:r>
      <w:r>
        <w:t>28</w:t>
      </w:r>
      <w:r w:rsidRPr="00051339">
        <w:t xml:space="preserve">. zasedání Akademického senátu </w:t>
      </w:r>
      <w:r>
        <w:t>MU, 4.</w:t>
      </w:r>
      <w:r w:rsidRPr="00051339">
        <w:t xml:space="preserve"> </w:t>
      </w:r>
      <w:r>
        <w:t>6</w:t>
      </w:r>
      <w:r w:rsidRPr="00051339">
        <w:t>. 20</w:t>
      </w:r>
      <w:r>
        <w:t>18</w:t>
      </w:r>
      <w:bookmarkEnd w:id="49"/>
    </w:p>
    <w:p w14:paraId="0CA61F2A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79772A">
        <w:rPr>
          <w:rFonts w:asciiTheme="minorHAnsi" w:hAnsiTheme="minorHAnsi" w:cstheme="minorHAnsi"/>
          <w:sz w:val="22"/>
        </w:rPr>
        <w:t>Spisová značk</w:t>
      </w:r>
      <w:r>
        <w:rPr>
          <w:rFonts w:asciiTheme="minorHAnsi" w:hAnsiTheme="minorHAnsi" w:cstheme="minorHAnsi"/>
          <w:sz w:val="22"/>
        </w:rPr>
        <w:t xml:space="preserve">a: </w:t>
      </w:r>
      <w:r w:rsidRPr="00655BC7">
        <w:rPr>
          <w:rFonts w:asciiTheme="minorHAnsi" w:hAnsiTheme="minorHAnsi" w:cstheme="minorHAnsi"/>
          <w:sz w:val="22"/>
        </w:rPr>
        <w:t>MU-IS/66079/2018/706364/RMU</w:t>
      </w:r>
    </w:p>
    <w:p w14:paraId="5C06361E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</w:p>
    <w:p w14:paraId="75570F03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Vážené kolegyně, vážení kolegové,</w:t>
      </w:r>
    </w:p>
    <w:p w14:paraId="27E7D86F" w14:textId="77777777" w:rsidR="00895B2E" w:rsidRPr="00655BC7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zvu vás na červnovou schůzi AS MU, která se bude konat v pondělí 4. června 2018</w:t>
      </w:r>
      <w:r>
        <w:rPr>
          <w:rFonts w:asciiTheme="minorHAnsi" w:hAnsiTheme="minorHAnsi" w:cstheme="minorHAnsi"/>
          <w:sz w:val="22"/>
        </w:rPr>
        <w:t xml:space="preserve"> </w:t>
      </w:r>
      <w:r w:rsidRPr="00655BC7">
        <w:rPr>
          <w:rFonts w:asciiTheme="minorHAnsi" w:hAnsiTheme="minorHAnsi" w:cstheme="minorHAnsi"/>
          <w:sz w:val="22"/>
        </w:rPr>
        <w:t>od 16 hod. v zasedací místnosti 300 na Komenského náměstí 2.</w:t>
      </w:r>
    </w:p>
    <w:p w14:paraId="0466D4FF" w14:textId="77777777" w:rsidR="00895B2E" w:rsidRPr="00655BC7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Program:</w:t>
      </w:r>
    </w:p>
    <w:p w14:paraId="7805F6BA" w14:textId="77777777" w:rsidR="00895B2E" w:rsidRPr="00655BC7" w:rsidRDefault="00895B2E" w:rsidP="00895B2E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Zahájení</w:t>
      </w:r>
    </w:p>
    <w:p w14:paraId="17D73156" w14:textId="77777777" w:rsidR="00895B2E" w:rsidRPr="00655BC7" w:rsidRDefault="00895B2E" w:rsidP="00895B2E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Kontrola úkolů</w:t>
      </w:r>
    </w:p>
    <w:p w14:paraId="358C7C25" w14:textId="77777777" w:rsidR="00895B2E" w:rsidRPr="00655BC7" w:rsidRDefault="00895B2E" w:rsidP="00895B2E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Výroční zpráva o činnosti MU za rok 2017</w:t>
      </w:r>
    </w:p>
    <w:p w14:paraId="6983715A" w14:textId="77777777" w:rsidR="00895B2E" w:rsidRPr="00655BC7" w:rsidRDefault="00895B2E" w:rsidP="00895B2E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Výroční zpráva o hospodaření MU za rok 2017</w:t>
      </w:r>
    </w:p>
    <w:p w14:paraId="72A088B2" w14:textId="77777777" w:rsidR="00895B2E" w:rsidRPr="00655BC7" w:rsidRDefault="00895B2E" w:rsidP="00895B2E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Peněžitý vklad – Biology Park Brno, a.s.</w:t>
      </w:r>
    </w:p>
    <w:p w14:paraId="13A9104C" w14:textId="77777777" w:rsidR="00895B2E" w:rsidRPr="00655BC7" w:rsidRDefault="00895B2E" w:rsidP="00895B2E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Volba předsedy a člena Legislativní komise AS MU</w:t>
      </w:r>
    </w:p>
    <w:p w14:paraId="57E3025C" w14:textId="77777777" w:rsidR="00895B2E" w:rsidRPr="00655BC7" w:rsidRDefault="00895B2E" w:rsidP="00895B2E">
      <w:pPr>
        <w:pStyle w:val="Odstavecseseznamem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Různé</w:t>
      </w:r>
    </w:p>
    <w:p w14:paraId="3ADE5997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Prosím ekonomickou komisi o projednání bodu 4 a 5.</w:t>
      </w:r>
    </w:p>
    <w:p w14:paraId="7F1FCB58" w14:textId="77777777" w:rsidR="00895B2E" w:rsidRPr="00655BC7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</w:p>
    <w:p w14:paraId="01C8F8D7" w14:textId="77777777" w:rsidR="00895B2E" w:rsidRPr="00655BC7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Podkladové materiály k jednání:</w:t>
      </w:r>
    </w:p>
    <w:p w14:paraId="15FF0BFA" w14:textId="77777777" w:rsidR="00895B2E" w:rsidRDefault="004B5B16" w:rsidP="00895B2E">
      <w:pPr>
        <w:spacing w:before="120" w:after="120"/>
        <w:rPr>
          <w:rFonts w:asciiTheme="minorHAnsi" w:hAnsiTheme="minorHAnsi" w:cstheme="minorHAnsi"/>
          <w:sz w:val="22"/>
        </w:rPr>
      </w:pPr>
      <w:hyperlink r:id="rId70" w:history="1">
        <w:r w:rsidR="00895B2E" w:rsidRPr="006458F2">
          <w:rPr>
            <w:rStyle w:val="Hypertextovodkaz"/>
            <w:rFonts w:asciiTheme="minorHAnsi" w:hAnsiTheme="minorHAnsi" w:cstheme="minorHAnsi"/>
            <w:sz w:val="22"/>
          </w:rPr>
          <w:t>https://is.muni.cz/auth/do/rect/AS/podklady/obdobi_2018-2020/podklady_pro_228_zasedani_4_cervna_2018/</w:t>
        </w:r>
      </w:hyperlink>
      <w:r w:rsidR="00895B2E">
        <w:rPr>
          <w:rFonts w:asciiTheme="minorHAnsi" w:hAnsiTheme="minorHAnsi" w:cstheme="minorHAnsi"/>
          <w:sz w:val="22"/>
        </w:rPr>
        <w:t xml:space="preserve"> </w:t>
      </w:r>
    </w:p>
    <w:p w14:paraId="747B2E51" w14:textId="77777777" w:rsidR="00895B2E" w:rsidRPr="00655BC7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</w:p>
    <w:p w14:paraId="34ACC89F" w14:textId="77777777" w:rsidR="00895B2E" w:rsidRPr="00655BC7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Srdečně</w:t>
      </w:r>
    </w:p>
    <w:p w14:paraId="63994484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</w:rPr>
      </w:pPr>
      <w:r w:rsidRPr="00655BC7">
        <w:rPr>
          <w:rFonts w:asciiTheme="minorHAnsi" w:hAnsiTheme="minorHAnsi" w:cstheme="minorHAnsi"/>
          <w:sz w:val="22"/>
        </w:rPr>
        <w:t>Stanislav Balík</w:t>
      </w:r>
    </w:p>
    <w:p w14:paraId="09E6641B" w14:textId="77777777" w:rsidR="00895B2E" w:rsidRPr="00655BC7" w:rsidRDefault="00895B2E" w:rsidP="00895B2E">
      <w:pPr>
        <w:spacing w:before="120" w:after="120"/>
      </w:pPr>
    </w:p>
    <w:p w14:paraId="669B25B7" w14:textId="77777777" w:rsidR="00895B2E" w:rsidRDefault="00895B2E" w:rsidP="00895B2E">
      <w:pPr>
        <w:spacing w:before="120" w:after="120"/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902C960" w14:textId="77777777" w:rsidR="00895B2E" w:rsidRDefault="00895B2E" w:rsidP="00895B2E">
      <w:pPr>
        <w:pStyle w:val="Nadpis1"/>
        <w:spacing w:before="120" w:after="120"/>
      </w:pPr>
      <w:bookmarkStart w:id="50" w:name="_Toc163466690"/>
      <w:r w:rsidRPr="00051339">
        <w:t>2</w:t>
      </w:r>
      <w:r>
        <w:t>27</w:t>
      </w:r>
      <w:r w:rsidRPr="00051339">
        <w:t xml:space="preserve">. zasedání Akademického senátu </w:t>
      </w:r>
      <w:r>
        <w:t>MU, 14.</w:t>
      </w:r>
      <w:r w:rsidRPr="00051339">
        <w:t xml:space="preserve"> </w:t>
      </w:r>
      <w:r>
        <w:t>5</w:t>
      </w:r>
      <w:r w:rsidRPr="00051339">
        <w:t>. 20</w:t>
      </w:r>
      <w:r>
        <w:t>18</w:t>
      </w:r>
      <w:bookmarkEnd w:id="50"/>
    </w:p>
    <w:p w14:paraId="2AF4574C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Spisová značka: </w:t>
      </w:r>
      <w:r w:rsidRPr="00F67C45">
        <w:rPr>
          <w:rFonts w:asciiTheme="minorHAnsi" w:hAnsiTheme="minorHAnsi" w:cstheme="minorHAnsi"/>
          <w:sz w:val="22"/>
          <w:szCs w:val="20"/>
        </w:rPr>
        <w:t>MU-IS/64949/2018/705208/RMU</w:t>
      </w:r>
    </w:p>
    <w:p w14:paraId="7AC5B5E7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</w:p>
    <w:p w14:paraId="0DE06112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Milé kolegyně, milí kolegové,</w:t>
      </w:r>
    </w:p>
    <w:p w14:paraId="73F8B6A5" w14:textId="77777777" w:rsidR="00895B2E" w:rsidRPr="00F67C45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dovoluji si Vás pozvat na 227. zasedání AS MU, které se uskuteční v pondělí 14.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F67C45">
        <w:rPr>
          <w:rFonts w:asciiTheme="minorHAnsi" w:hAnsiTheme="minorHAnsi" w:cstheme="minorHAnsi"/>
          <w:sz w:val="22"/>
          <w:szCs w:val="20"/>
        </w:rPr>
        <w:t>května 2018 od 16 hodin v zasedací místnosti 300, Komenského náměstí.</w:t>
      </w:r>
    </w:p>
    <w:p w14:paraId="2783C03E" w14:textId="77777777" w:rsidR="00895B2E" w:rsidRPr="00F67C45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Návrh programu:</w:t>
      </w:r>
    </w:p>
    <w:p w14:paraId="0472DE5F" w14:textId="77777777" w:rsidR="00895B2E" w:rsidRPr="00F67C45" w:rsidRDefault="00895B2E" w:rsidP="00895B2E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Zahájení</w:t>
      </w:r>
    </w:p>
    <w:p w14:paraId="45C99FCE" w14:textId="77777777" w:rsidR="00895B2E" w:rsidRPr="00F67C45" w:rsidRDefault="00895B2E" w:rsidP="00895B2E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Předání osvědčení nově zvolenému senátorovi</w:t>
      </w:r>
    </w:p>
    <w:p w14:paraId="63046BA3" w14:textId="77777777" w:rsidR="00895B2E" w:rsidRPr="00F67C45" w:rsidRDefault="00895B2E" w:rsidP="00895B2E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Kontrola úkolů</w:t>
      </w:r>
    </w:p>
    <w:p w14:paraId="3BA24932" w14:textId="77777777" w:rsidR="00895B2E" w:rsidRPr="00F67C45" w:rsidRDefault="00895B2E" w:rsidP="00895B2E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Změna Vnitřního mzdového předpisu MU</w:t>
      </w:r>
    </w:p>
    <w:p w14:paraId="5BDEDC1A" w14:textId="77777777" w:rsidR="00895B2E" w:rsidRPr="00F67C45" w:rsidRDefault="00895B2E" w:rsidP="00895B2E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Rozpočet MU pro rok 2018 a další rozpočtová agenda</w:t>
      </w:r>
    </w:p>
    <w:p w14:paraId="0FAEC297" w14:textId="77777777" w:rsidR="00895B2E" w:rsidRPr="00F67C45" w:rsidRDefault="00895B2E" w:rsidP="00895B2E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Pozemková agenda</w:t>
      </w:r>
    </w:p>
    <w:p w14:paraId="3E6BD8F9" w14:textId="77777777" w:rsidR="00895B2E" w:rsidRPr="00F67C45" w:rsidRDefault="00895B2E" w:rsidP="00895B2E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Volba člena Volební a mandátové komise AS MU</w:t>
      </w:r>
    </w:p>
    <w:p w14:paraId="4A6F9230" w14:textId="77777777" w:rsidR="00895B2E" w:rsidRDefault="00895B2E" w:rsidP="00895B2E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Různé</w:t>
      </w:r>
    </w:p>
    <w:p w14:paraId="35480B16" w14:textId="77777777" w:rsidR="00895B2E" w:rsidRPr="00F67C45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0"/>
        </w:rPr>
      </w:pPr>
    </w:p>
    <w:p w14:paraId="27DE280E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Podkladové materiály k jednání zde: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0B36B7E" w14:textId="77777777" w:rsidR="00895B2E" w:rsidRDefault="004B5B16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hyperlink r:id="rId71" w:history="1">
        <w:r w:rsidR="00895B2E" w:rsidRPr="006458F2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https://is.muni.cz/auth/do/rect/AS/podklady/obdobi_2018-2020/podklady_pro_227_zasedani_14_kvetna_2018/</w:t>
        </w:r>
      </w:hyperlink>
      <w:r w:rsidR="00895B2E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E2F8269" w14:textId="77777777" w:rsidR="00895B2E" w:rsidRPr="00F67C45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</w:p>
    <w:p w14:paraId="0FAAD47C" w14:textId="77777777" w:rsidR="00895B2E" w:rsidRPr="00F67C45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S pozdravem</w:t>
      </w:r>
    </w:p>
    <w:p w14:paraId="27A64076" w14:textId="77777777" w:rsidR="00895B2E" w:rsidRPr="00655BC7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Stanislav Balík</w:t>
      </w:r>
    </w:p>
    <w:p w14:paraId="3003B72D" w14:textId="77777777" w:rsidR="00895B2E" w:rsidRDefault="00895B2E" w:rsidP="00895B2E">
      <w:pPr>
        <w:ind w:firstLine="34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996F7B1" w14:textId="77777777" w:rsidR="00895B2E" w:rsidRPr="00F67C45" w:rsidRDefault="00895B2E" w:rsidP="00895B2E">
      <w:pPr>
        <w:pStyle w:val="Nadpis1"/>
        <w:spacing w:before="120" w:after="120"/>
      </w:pPr>
      <w:bookmarkStart w:id="51" w:name="_Toc163466691"/>
      <w:r w:rsidRPr="00051339">
        <w:t>2</w:t>
      </w:r>
      <w:r>
        <w:t>26</w:t>
      </w:r>
      <w:r w:rsidRPr="00051339">
        <w:t xml:space="preserve">. zasedání Akademického senátu MU, </w:t>
      </w:r>
      <w:r>
        <w:t>5</w:t>
      </w:r>
      <w:r w:rsidRPr="00051339">
        <w:t xml:space="preserve">. </w:t>
      </w:r>
      <w:r>
        <w:t>3</w:t>
      </w:r>
      <w:r w:rsidRPr="00051339">
        <w:t>. 20</w:t>
      </w:r>
      <w:r>
        <w:t>18</w:t>
      </w:r>
      <w:bookmarkEnd w:id="51"/>
    </w:p>
    <w:p w14:paraId="4FA8F992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Spisová značka: </w:t>
      </w:r>
      <w:r w:rsidRPr="00F67C45">
        <w:rPr>
          <w:rFonts w:asciiTheme="minorHAnsi" w:hAnsiTheme="minorHAnsi" w:cstheme="minorHAnsi"/>
          <w:sz w:val="22"/>
          <w:szCs w:val="20"/>
        </w:rPr>
        <w:t>MU-IS/33358/2018/665917/RMU</w:t>
      </w:r>
    </w:p>
    <w:p w14:paraId="207B3FB1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</w:p>
    <w:p w14:paraId="33472120" w14:textId="77777777" w:rsidR="00895B2E" w:rsidRPr="00F67C45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Vážené kolegyně, vážení kolegové,</w:t>
      </w:r>
    </w:p>
    <w:p w14:paraId="4ACE8877" w14:textId="77777777" w:rsidR="00895B2E" w:rsidRPr="00F67C45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zvu vás na 226. schůzi AS MU, která se bude konat v pondělí 5.3.2018 od 16 hod.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F67C45">
        <w:rPr>
          <w:rFonts w:asciiTheme="minorHAnsi" w:hAnsiTheme="minorHAnsi" w:cstheme="minorHAnsi"/>
          <w:sz w:val="22"/>
          <w:szCs w:val="20"/>
        </w:rPr>
        <w:t>v zasedací místnosti 300 na Komenského náměstí 2.</w:t>
      </w:r>
    </w:p>
    <w:p w14:paraId="70560DC7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Návrh programu</w:t>
      </w:r>
      <w:r w:rsidRPr="00F67C45">
        <w:rPr>
          <w:rFonts w:asciiTheme="minorHAnsi" w:hAnsiTheme="minorHAnsi" w:cstheme="minorHAnsi"/>
          <w:sz w:val="22"/>
          <w:szCs w:val="20"/>
        </w:rPr>
        <w:t>:</w:t>
      </w:r>
    </w:p>
    <w:p w14:paraId="305B6F40" w14:textId="77777777" w:rsidR="00895B2E" w:rsidRPr="00F67C45" w:rsidRDefault="00895B2E" w:rsidP="00895B2E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Zahájení</w:t>
      </w:r>
    </w:p>
    <w:p w14:paraId="3EC7A9B7" w14:textId="77777777" w:rsidR="00895B2E" w:rsidRPr="00F67C45" w:rsidRDefault="00895B2E" w:rsidP="00895B2E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Kontrola úkolů</w:t>
      </w:r>
    </w:p>
    <w:p w14:paraId="0CC6A58E" w14:textId="77777777" w:rsidR="00895B2E" w:rsidRPr="00F67C45" w:rsidRDefault="00895B2E" w:rsidP="00895B2E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Pravidla sestavování rozpočtu MU pro rok 2018</w:t>
      </w:r>
    </w:p>
    <w:p w14:paraId="3BC9E46B" w14:textId="77777777" w:rsidR="00895B2E" w:rsidRPr="00F67C45" w:rsidRDefault="00895B2E" w:rsidP="00895B2E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Souhrnná zpráva o činnosti a hospodaření právnických osob, v nichž má MU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F67C45">
        <w:rPr>
          <w:rFonts w:asciiTheme="minorHAnsi" w:hAnsiTheme="minorHAnsi" w:cstheme="minorHAnsi"/>
          <w:sz w:val="22"/>
          <w:szCs w:val="20"/>
        </w:rPr>
        <w:t>účast, za rok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F67C45">
        <w:rPr>
          <w:rFonts w:asciiTheme="minorHAnsi" w:hAnsiTheme="minorHAnsi" w:cstheme="minorHAnsi"/>
          <w:sz w:val="22"/>
          <w:szCs w:val="20"/>
        </w:rPr>
        <w:t>2016</w:t>
      </w:r>
    </w:p>
    <w:p w14:paraId="4B4CC0AD" w14:textId="77777777" w:rsidR="00895B2E" w:rsidRPr="00F67C45" w:rsidRDefault="00895B2E" w:rsidP="00895B2E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Vědecká rada ÚVT MU</w:t>
      </w:r>
    </w:p>
    <w:p w14:paraId="5A888496" w14:textId="77777777" w:rsidR="00895B2E" w:rsidRDefault="00895B2E" w:rsidP="00895B2E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Různé</w:t>
      </w:r>
    </w:p>
    <w:p w14:paraId="4253633B" w14:textId="77777777" w:rsidR="00895B2E" w:rsidRPr="00F67C45" w:rsidRDefault="00895B2E" w:rsidP="00895B2E">
      <w:pPr>
        <w:pStyle w:val="Odstavecseseznamem"/>
        <w:numPr>
          <w:ilvl w:val="0"/>
          <w:numId w:val="0"/>
        </w:numPr>
        <w:ind w:left="454"/>
        <w:rPr>
          <w:rFonts w:asciiTheme="minorHAnsi" w:hAnsiTheme="minorHAnsi" w:cstheme="minorHAnsi"/>
          <w:sz w:val="22"/>
          <w:szCs w:val="20"/>
        </w:rPr>
      </w:pPr>
    </w:p>
    <w:p w14:paraId="1412A820" w14:textId="77777777" w:rsidR="00895B2E" w:rsidRPr="00F67C45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Podkladové materiály k jednání zde:</w:t>
      </w:r>
    </w:p>
    <w:p w14:paraId="2AC8975D" w14:textId="77777777" w:rsidR="00895B2E" w:rsidRDefault="004B5B16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hyperlink r:id="rId72" w:history="1">
        <w:r w:rsidR="00895B2E" w:rsidRPr="00F67C45">
          <w:rPr>
            <w:rStyle w:val="Hypertextovodkaz"/>
            <w:rFonts w:asciiTheme="minorHAnsi" w:hAnsiTheme="minorHAnsi" w:cstheme="minorHAnsi"/>
            <w:sz w:val="22"/>
            <w:szCs w:val="20"/>
          </w:rPr>
          <w:t>https://is.muni.cz/auth/do/rect/AS/podklady/obdobi_2018-2020/podklady_pro_226_zasedani_5_brezna_2018/</w:t>
        </w:r>
      </w:hyperlink>
      <w:r w:rsidR="00895B2E" w:rsidRPr="00F67C45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C63860D" w14:textId="77777777" w:rsidR="00895B2E" w:rsidRPr="00F67C45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</w:p>
    <w:p w14:paraId="411A9490" w14:textId="77777777" w:rsidR="00895B2E" w:rsidRPr="00F67C45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Na setkání se těší</w:t>
      </w:r>
    </w:p>
    <w:p w14:paraId="33C22B42" w14:textId="77777777" w:rsidR="00895B2E" w:rsidRDefault="00895B2E" w:rsidP="00895B2E">
      <w:pPr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67C45">
        <w:rPr>
          <w:rFonts w:asciiTheme="minorHAnsi" w:hAnsiTheme="minorHAnsi" w:cstheme="minorHAnsi"/>
          <w:sz w:val="22"/>
          <w:szCs w:val="20"/>
        </w:rPr>
        <w:t>Stanislav Balík</w:t>
      </w:r>
    </w:p>
    <w:p w14:paraId="1EBC388B" w14:textId="77777777" w:rsidR="00D15223" w:rsidRPr="00935DFA" w:rsidRDefault="00D15223" w:rsidP="00935DFA"/>
    <w:sectPr w:rsidR="00D15223" w:rsidRPr="00935DFA" w:rsidSect="007A5B14">
      <w:footerReference w:type="default" r:id="rId73"/>
      <w:headerReference w:type="first" r:id="rId74"/>
      <w:footerReference w:type="first" r:id="rId75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F2C8" w14:textId="77777777" w:rsidR="007A5B14" w:rsidRDefault="007A5B14" w:rsidP="0036679C">
      <w:r>
        <w:separator/>
      </w:r>
    </w:p>
    <w:p w14:paraId="3370AB6A" w14:textId="77777777" w:rsidR="007A5B14" w:rsidRDefault="007A5B14"/>
  </w:endnote>
  <w:endnote w:type="continuationSeparator" w:id="0">
    <w:p w14:paraId="5B8D0084" w14:textId="77777777" w:rsidR="007A5B14" w:rsidRDefault="007A5B14" w:rsidP="0036679C">
      <w:r>
        <w:continuationSeparator/>
      </w:r>
    </w:p>
    <w:p w14:paraId="4B59B3D9" w14:textId="77777777" w:rsidR="007A5B14" w:rsidRDefault="007A5B14"/>
  </w:endnote>
  <w:endnote w:type="continuationNotice" w:id="1">
    <w:p w14:paraId="296623E9" w14:textId="77777777" w:rsidR="007A5B14" w:rsidRDefault="007A5B14" w:rsidP="0036679C"/>
    <w:p w14:paraId="4E7C7D6E" w14:textId="77777777" w:rsidR="007A5B14" w:rsidRDefault="007A5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9B56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3EC7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A5BF" w14:textId="77777777" w:rsidR="007A5B14" w:rsidRPr="00A510E1" w:rsidRDefault="007A5B14" w:rsidP="0036679C">
      <w:r w:rsidRPr="00A510E1">
        <w:separator/>
      </w:r>
    </w:p>
  </w:footnote>
  <w:footnote w:type="continuationSeparator" w:id="0">
    <w:p w14:paraId="1CBBC26B" w14:textId="77777777" w:rsidR="007A5B14" w:rsidRDefault="007A5B14" w:rsidP="0036679C">
      <w:r>
        <w:continuationSeparator/>
      </w:r>
    </w:p>
    <w:p w14:paraId="6A1E3871" w14:textId="77777777" w:rsidR="007A5B14" w:rsidRDefault="007A5B14"/>
  </w:footnote>
  <w:footnote w:type="continuationNotice" w:id="1">
    <w:p w14:paraId="4EC782B1" w14:textId="77777777" w:rsidR="007A5B14" w:rsidRDefault="007A5B14" w:rsidP="0036679C"/>
    <w:p w14:paraId="56ED9904" w14:textId="77777777" w:rsidR="007A5B14" w:rsidRDefault="007A5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FE4B" w14:textId="77777777" w:rsidR="00D03DE5" w:rsidRDefault="001B28E1">
    <w:pPr>
      <w:pStyle w:val="Zhlav"/>
    </w:pPr>
    <w:r>
      <w:rPr>
        <w:noProof/>
      </w:rPr>
      <w:drawing>
        <wp:anchor distT="0" distB="431800" distL="114300" distR="114300" simplePos="0" relativeHeight="251661824" behindDoc="1" locked="1" layoutInCell="1" allowOverlap="1" wp14:anchorId="3EE7792B" wp14:editId="51203BA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114"/>
    <w:multiLevelType w:val="hybridMultilevel"/>
    <w:tmpl w:val="CEFA0A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64951"/>
    <w:multiLevelType w:val="hybridMultilevel"/>
    <w:tmpl w:val="EE780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A59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34E"/>
    <w:multiLevelType w:val="hybridMultilevel"/>
    <w:tmpl w:val="F1865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0253"/>
    <w:multiLevelType w:val="hybridMultilevel"/>
    <w:tmpl w:val="95C08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318B"/>
    <w:multiLevelType w:val="multilevel"/>
    <w:tmpl w:val="AB4A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C11FC"/>
    <w:multiLevelType w:val="multilevel"/>
    <w:tmpl w:val="4998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A26A7"/>
    <w:multiLevelType w:val="hybridMultilevel"/>
    <w:tmpl w:val="342CC6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8E4226"/>
    <w:multiLevelType w:val="multilevel"/>
    <w:tmpl w:val="CF84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9" w15:restartNumberingAfterBreak="0">
    <w:nsid w:val="0E921D64"/>
    <w:multiLevelType w:val="hybridMultilevel"/>
    <w:tmpl w:val="E70EB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B522C"/>
    <w:multiLevelType w:val="hybridMultilevel"/>
    <w:tmpl w:val="BE24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F2FEC"/>
    <w:multiLevelType w:val="hybridMultilevel"/>
    <w:tmpl w:val="263E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A01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D35CC"/>
    <w:multiLevelType w:val="hybridMultilevel"/>
    <w:tmpl w:val="44DE5FF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E3EBD94">
      <w:start w:val="1"/>
      <w:numFmt w:val="upperRoman"/>
      <w:lvlText w:val="%2."/>
      <w:lvlJc w:val="left"/>
      <w:pPr>
        <w:ind w:left="2149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1E4800"/>
    <w:multiLevelType w:val="hybridMultilevel"/>
    <w:tmpl w:val="ABD0F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6655E"/>
    <w:multiLevelType w:val="hybridMultilevel"/>
    <w:tmpl w:val="13146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50905"/>
    <w:multiLevelType w:val="multilevel"/>
    <w:tmpl w:val="46F4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3E0149"/>
    <w:multiLevelType w:val="hybridMultilevel"/>
    <w:tmpl w:val="CB96B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57BE"/>
    <w:multiLevelType w:val="hybridMultilevel"/>
    <w:tmpl w:val="A7AAA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F6C8D"/>
    <w:multiLevelType w:val="multilevel"/>
    <w:tmpl w:val="704C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935726"/>
    <w:multiLevelType w:val="multilevel"/>
    <w:tmpl w:val="200E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057F39"/>
    <w:multiLevelType w:val="hybridMultilevel"/>
    <w:tmpl w:val="D2A0F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9ABE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A002B"/>
    <w:multiLevelType w:val="multilevel"/>
    <w:tmpl w:val="2A2E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EA5328"/>
    <w:multiLevelType w:val="multilevel"/>
    <w:tmpl w:val="D2EC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EE6E31"/>
    <w:multiLevelType w:val="multilevel"/>
    <w:tmpl w:val="3014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1D7BA4"/>
    <w:multiLevelType w:val="multilevel"/>
    <w:tmpl w:val="3320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314FA0"/>
    <w:multiLevelType w:val="multilevel"/>
    <w:tmpl w:val="E33E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BD1CAC"/>
    <w:multiLevelType w:val="multilevel"/>
    <w:tmpl w:val="5F5C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9A4439"/>
    <w:multiLevelType w:val="hybridMultilevel"/>
    <w:tmpl w:val="75DAB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116C0"/>
    <w:multiLevelType w:val="hybridMultilevel"/>
    <w:tmpl w:val="D57CB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60BC5"/>
    <w:multiLevelType w:val="hybridMultilevel"/>
    <w:tmpl w:val="A54E4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83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D3E4D"/>
    <w:multiLevelType w:val="multilevel"/>
    <w:tmpl w:val="916C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966ACF"/>
    <w:multiLevelType w:val="multilevel"/>
    <w:tmpl w:val="8C2C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FD3D22"/>
    <w:multiLevelType w:val="multilevel"/>
    <w:tmpl w:val="0204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1E215B"/>
    <w:multiLevelType w:val="hybridMultilevel"/>
    <w:tmpl w:val="399C8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8659A5"/>
    <w:multiLevelType w:val="multilevel"/>
    <w:tmpl w:val="CBFC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305485"/>
    <w:multiLevelType w:val="multilevel"/>
    <w:tmpl w:val="7D7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C143EB"/>
    <w:multiLevelType w:val="hybridMultilevel"/>
    <w:tmpl w:val="74E61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38" w15:restartNumberingAfterBreak="0">
    <w:nsid w:val="423D6327"/>
    <w:multiLevelType w:val="hybridMultilevel"/>
    <w:tmpl w:val="62A48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024A5"/>
    <w:multiLevelType w:val="hybridMultilevel"/>
    <w:tmpl w:val="FA1E0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F6670A"/>
    <w:multiLevelType w:val="hybridMultilevel"/>
    <w:tmpl w:val="545A8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2B62D3"/>
    <w:multiLevelType w:val="multilevel"/>
    <w:tmpl w:val="0E66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BCC15F6"/>
    <w:multiLevelType w:val="hybridMultilevel"/>
    <w:tmpl w:val="89ECA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5406F"/>
    <w:multiLevelType w:val="multilevel"/>
    <w:tmpl w:val="37CA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DF0239"/>
    <w:multiLevelType w:val="hybridMultilevel"/>
    <w:tmpl w:val="A448E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C9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D701B7"/>
    <w:multiLevelType w:val="hybridMultilevel"/>
    <w:tmpl w:val="F73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30DB1"/>
    <w:multiLevelType w:val="multilevel"/>
    <w:tmpl w:val="EC5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C01057"/>
    <w:multiLevelType w:val="hybridMultilevel"/>
    <w:tmpl w:val="34982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C4252"/>
    <w:multiLevelType w:val="hybridMultilevel"/>
    <w:tmpl w:val="D1FC5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D2B37"/>
    <w:multiLevelType w:val="hybridMultilevel"/>
    <w:tmpl w:val="5DF88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A1E6F"/>
    <w:multiLevelType w:val="hybridMultilevel"/>
    <w:tmpl w:val="6AC2F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C4341"/>
    <w:multiLevelType w:val="hybridMultilevel"/>
    <w:tmpl w:val="90F0C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B32F19"/>
    <w:multiLevelType w:val="multilevel"/>
    <w:tmpl w:val="00E6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98C4848"/>
    <w:multiLevelType w:val="hybridMultilevel"/>
    <w:tmpl w:val="CC266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55" w15:restartNumberingAfterBreak="0">
    <w:nsid w:val="7E780809"/>
    <w:multiLevelType w:val="multilevel"/>
    <w:tmpl w:val="D68A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9545960">
    <w:abstractNumId w:val="8"/>
  </w:num>
  <w:num w:numId="2" w16cid:durableId="298994017">
    <w:abstractNumId w:val="54"/>
  </w:num>
  <w:num w:numId="3" w16cid:durableId="13505347">
    <w:abstractNumId w:val="37"/>
  </w:num>
  <w:num w:numId="4" w16cid:durableId="983966406">
    <w:abstractNumId w:val="28"/>
  </w:num>
  <w:num w:numId="5" w16cid:durableId="67462064">
    <w:abstractNumId w:val="45"/>
  </w:num>
  <w:num w:numId="6" w16cid:durableId="250894625">
    <w:abstractNumId w:val="14"/>
  </w:num>
  <w:num w:numId="7" w16cid:durableId="1117725289">
    <w:abstractNumId w:val="10"/>
  </w:num>
  <w:num w:numId="8" w16cid:durableId="655232700">
    <w:abstractNumId w:val="36"/>
  </w:num>
  <w:num w:numId="9" w16cid:durableId="252203933">
    <w:abstractNumId w:val="51"/>
  </w:num>
  <w:num w:numId="10" w16cid:durableId="974749635">
    <w:abstractNumId w:val="47"/>
  </w:num>
  <w:num w:numId="11" w16cid:durableId="966542629">
    <w:abstractNumId w:val="17"/>
  </w:num>
  <w:num w:numId="12" w16cid:durableId="2147357022">
    <w:abstractNumId w:val="2"/>
  </w:num>
  <w:num w:numId="13" w16cid:durableId="1823277991">
    <w:abstractNumId w:val="6"/>
  </w:num>
  <w:num w:numId="14" w16cid:durableId="1361592887">
    <w:abstractNumId w:val="50"/>
  </w:num>
  <w:num w:numId="15" w16cid:durableId="1813981180">
    <w:abstractNumId w:val="33"/>
  </w:num>
  <w:num w:numId="16" w16cid:durableId="1923562039">
    <w:abstractNumId w:val="9"/>
  </w:num>
  <w:num w:numId="17" w16cid:durableId="2142184329">
    <w:abstractNumId w:val="38"/>
  </w:num>
  <w:num w:numId="18" w16cid:durableId="1893341615">
    <w:abstractNumId w:val="39"/>
  </w:num>
  <w:num w:numId="19" w16cid:durableId="236288374">
    <w:abstractNumId w:val="11"/>
  </w:num>
  <w:num w:numId="20" w16cid:durableId="2055233074">
    <w:abstractNumId w:val="20"/>
  </w:num>
  <w:num w:numId="21" w16cid:durableId="2079934757">
    <w:abstractNumId w:val="3"/>
  </w:num>
  <w:num w:numId="22" w16cid:durableId="267203922">
    <w:abstractNumId w:val="16"/>
  </w:num>
  <w:num w:numId="23" w16cid:durableId="1445148311">
    <w:abstractNumId w:val="29"/>
  </w:num>
  <w:num w:numId="24" w16cid:durableId="1871186377">
    <w:abstractNumId w:val="44"/>
  </w:num>
  <w:num w:numId="25" w16cid:durableId="1855149337">
    <w:abstractNumId w:val="48"/>
  </w:num>
  <w:num w:numId="26" w16cid:durableId="824006643">
    <w:abstractNumId w:val="53"/>
  </w:num>
  <w:num w:numId="27" w16cid:durableId="256640916">
    <w:abstractNumId w:val="27"/>
  </w:num>
  <w:num w:numId="28" w16cid:durableId="749740742">
    <w:abstractNumId w:val="49"/>
  </w:num>
  <w:num w:numId="29" w16cid:durableId="1998798662">
    <w:abstractNumId w:val="13"/>
  </w:num>
  <w:num w:numId="30" w16cid:durableId="1621957816">
    <w:abstractNumId w:val="42"/>
  </w:num>
  <w:num w:numId="31" w16cid:durableId="884566716">
    <w:abstractNumId w:val="1"/>
  </w:num>
  <w:num w:numId="32" w16cid:durableId="1601914415">
    <w:abstractNumId w:val="40"/>
  </w:num>
  <w:num w:numId="33" w16cid:durableId="1134375635">
    <w:abstractNumId w:val="43"/>
  </w:num>
  <w:num w:numId="34" w16cid:durableId="1066151009">
    <w:abstractNumId w:val="34"/>
  </w:num>
  <w:num w:numId="35" w16cid:durableId="1901554951">
    <w:abstractNumId w:val="46"/>
  </w:num>
  <w:num w:numId="36" w16cid:durableId="218054553">
    <w:abstractNumId w:val="4"/>
  </w:num>
  <w:num w:numId="37" w16cid:durableId="1218321446">
    <w:abstractNumId w:val="5"/>
  </w:num>
  <w:num w:numId="38" w16cid:durableId="674773240">
    <w:abstractNumId w:val="52"/>
  </w:num>
  <w:num w:numId="39" w16cid:durableId="1483740620">
    <w:abstractNumId w:val="30"/>
  </w:num>
  <w:num w:numId="40" w16cid:durableId="1887796687">
    <w:abstractNumId w:val="23"/>
  </w:num>
  <w:num w:numId="41" w16cid:durableId="1004167240">
    <w:abstractNumId w:val="15"/>
  </w:num>
  <w:num w:numId="42" w16cid:durableId="2133937277">
    <w:abstractNumId w:val="21"/>
  </w:num>
  <w:num w:numId="43" w16cid:durableId="11008303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53647052">
    <w:abstractNumId w:val="31"/>
  </w:num>
  <w:num w:numId="45" w16cid:durableId="1213928930">
    <w:abstractNumId w:val="35"/>
  </w:num>
  <w:num w:numId="46" w16cid:durableId="112410303">
    <w:abstractNumId w:val="24"/>
  </w:num>
  <w:num w:numId="47" w16cid:durableId="1356926660">
    <w:abstractNumId w:val="32"/>
  </w:num>
  <w:num w:numId="48" w16cid:durableId="310452300">
    <w:abstractNumId w:val="19"/>
  </w:num>
  <w:num w:numId="49" w16cid:durableId="810247230">
    <w:abstractNumId w:val="22"/>
  </w:num>
  <w:num w:numId="50" w16cid:durableId="1480227392">
    <w:abstractNumId w:val="25"/>
  </w:num>
  <w:num w:numId="51" w16cid:durableId="1147864917">
    <w:abstractNumId w:val="26"/>
  </w:num>
  <w:num w:numId="52" w16cid:durableId="394157968">
    <w:abstractNumId w:val="7"/>
  </w:num>
  <w:num w:numId="53" w16cid:durableId="802387666">
    <w:abstractNumId w:val="41"/>
  </w:num>
  <w:num w:numId="54" w16cid:durableId="656231658">
    <w:abstractNumId w:val="18"/>
  </w:num>
  <w:num w:numId="55" w16cid:durableId="891766131">
    <w:abstractNumId w:val="0"/>
  </w:num>
  <w:num w:numId="56" w16cid:durableId="933247143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NTIxMzUwM7c0tzRW0lEKTi0uzszPAykwqQUArqJlVCwAAAA="/>
  </w:docVars>
  <w:rsids>
    <w:rsidRoot w:val="00895B2E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192"/>
    <w:rsid w:val="00037FE8"/>
    <w:rsid w:val="0004541F"/>
    <w:rsid w:val="00047225"/>
    <w:rsid w:val="000474CC"/>
    <w:rsid w:val="00052F90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02B9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1B09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06CFA"/>
    <w:rsid w:val="001156E2"/>
    <w:rsid w:val="00115D56"/>
    <w:rsid w:val="00115FE1"/>
    <w:rsid w:val="001166EB"/>
    <w:rsid w:val="001168B9"/>
    <w:rsid w:val="00116EBA"/>
    <w:rsid w:val="00116FFD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44CD3"/>
    <w:rsid w:val="0015157A"/>
    <w:rsid w:val="0015255B"/>
    <w:rsid w:val="001538B3"/>
    <w:rsid w:val="00153D59"/>
    <w:rsid w:val="00155F5E"/>
    <w:rsid w:val="00156BE5"/>
    <w:rsid w:val="001579B6"/>
    <w:rsid w:val="00161C22"/>
    <w:rsid w:val="0016251E"/>
    <w:rsid w:val="00162523"/>
    <w:rsid w:val="00165CAF"/>
    <w:rsid w:val="00171997"/>
    <w:rsid w:val="001757C2"/>
    <w:rsid w:val="001805F1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2583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6A6"/>
    <w:rsid w:val="001F0858"/>
    <w:rsid w:val="001F0C33"/>
    <w:rsid w:val="001F1958"/>
    <w:rsid w:val="001F1B33"/>
    <w:rsid w:val="001F257B"/>
    <w:rsid w:val="001F439E"/>
    <w:rsid w:val="001F5E64"/>
    <w:rsid w:val="002007EC"/>
    <w:rsid w:val="00200C90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6ADC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068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2B2"/>
    <w:rsid w:val="002A0F1D"/>
    <w:rsid w:val="002A227A"/>
    <w:rsid w:val="002A32B3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1AB9"/>
    <w:rsid w:val="00314D3A"/>
    <w:rsid w:val="003153A0"/>
    <w:rsid w:val="00321786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0452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A6A7F"/>
    <w:rsid w:val="003B0E90"/>
    <w:rsid w:val="003C03D6"/>
    <w:rsid w:val="003C1AB5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8DF"/>
    <w:rsid w:val="003F0F6D"/>
    <w:rsid w:val="003F21B6"/>
    <w:rsid w:val="003F2816"/>
    <w:rsid w:val="003F477B"/>
    <w:rsid w:val="003F5973"/>
    <w:rsid w:val="003F75D6"/>
    <w:rsid w:val="004008BD"/>
    <w:rsid w:val="004013FE"/>
    <w:rsid w:val="004018E9"/>
    <w:rsid w:val="004030D2"/>
    <w:rsid w:val="00403808"/>
    <w:rsid w:val="00404043"/>
    <w:rsid w:val="00404804"/>
    <w:rsid w:val="00407D75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452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5B16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7FB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5796"/>
    <w:rsid w:val="00557754"/>
    <w:rsid w:val="00557C60"/>
    <w:rsid w:val="005600FD"/>
    <w:rsid w:val="00561A23"/>
    <w:rsid w:val="00564B67"/>
    <w:rsid w:val="0056575F"/>
    <w:rsid w:val="00567195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1184"/>
    <w:rsid w:val="00595733"/>
    <w:rsid w:val="00595DAA"/>
    <w:rsid w:val="0059781B"/>
    <w:rsid w:val="005A0801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088A"/>
    <w:rsid w:val="005D78C3"/>
    <w:rsid w:val="005E21F6"/>
    <w:rsid w:val="005E5271"/>
    <w:rsid w:val="005E59E5"/>
    <w:rsid w:val="005E5F3C"/>
    <w:rsid w:val="005F1508"/>
    <w:rsid w:val="005F2147"/>
    <w:rsid w:val="005F2CF5"/>
    <w:rsid w:val="005F57E1"/>
    <w:rsid w:val="006010D4"/>
    <w:rsid w:val="00602226"/>
    <w:rsid w:val="006027CE"/>
    <w:rsid w:val="00602AE5"/>
    <w:rsid w:val="00604E22"/>
    <w:rsid w:val="0060535D"/>
    <w:rsid w:val="00606C75"/>
    <w:rsid w:val="0061000F"/>
    <w:rsid w:val="00610281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265B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2F2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57D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26D3"/>
    <w:rsid w:val="0072538C"/>
    <w:rsid w:val="00730F3F"/>
    <w:rsid w:val="007312E2"/>
    <w:rsid w:val="007319B3"/>
    <w:rsid w:val="007323AD"/>
    <w:rsid w:val="00741EC3"/>
    <w:rsid w:val="007430AA"/>
    <w:rsid w:val="00743805"/>
    <w:rsid w:val="00744431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2B0E"/>
    <w:rsid w:val="007A5B14"/>
    <w:rsid w:val="007A6648"/>
    <w:rsid w:val="007A67CF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17FC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07433"/>
    <w:rsid w:val="00812064"/>
    <w:rsid w:val="00812A1D"/>
    <w:rsid w:val="00813778"/>
    <w:rsid w:val="00813899"/>
    <w:rsid w:val="0082305C"/>
    <w:rsid w:val="008252A9"/>
    <w:rsid w:val="008277D2"/>
    <w:rsid w:val="00827998"/>
    <w:rsid w:val="00830C77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5B90"/>
    <w:rsid w:val="00886F5C"/>
    <w:rsid w:val="0088759F"/>
    <w:rsid w:val="00887F90"/>
    <w:rsid w:val="00890386"/>
    <w:rsid w:val="00892EDB"/>
    <w:rsid w:val="00895081"/>
    <w:rsid w:val="00895B2E"/>
    <w:rsid w:val="008A4D64"/>
    <w:rsid w:val="008A5E9E"/>
    <w:rsid w:val="008B08F5"/>
    <w:rsid w:val="008B105E"/>
    <w:rsid w:val="008B50D4"/>
    <w:rsid w:val="008B7918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C6A"/>
    <w:rsid w:val="00941DD1"/>
    <w:rsid w:val="009439E5"/>
    <w:rsid w:val="0094626C"/>
    <w:rsid w:val="009473ED"/>
    <w:rsid w:val="0094751C"/>
    <w:rsid w:val="00947991"/>
    <w:rsid w:val="009501FA"/>
    <w:rsid w:val="009509A5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2B2B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8E5"/>
    <w:rsid w:val="009C0F32"/>
    <w:rsid w:val="009C34D1"/>
    <w:rsid w:val="009C35F3"/>
    <w:rsid w:val="009C69C5"/>
    <w:rsid w:val="009C7BAB"/>
    <w:rsid w:val="009D1B40"/>
    <w:rsid w:val="009D3882"/>
    <w:rsid w:val="009D3C4D"/>
    <w:rsid w:val="009D5307"/>
    <w:rsid w:val="009D6DE7"/>
    <w:rsid w:val="009D7241"/>
    <w:rsid w:val="009E0A62"/>
    <w:rsid w:val="009E1910"/>
    <w:rsid w:val="009E380F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17376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1B4C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1343"/>
    <w:rsid w:val="00AE50B9"/>
    <w:rsid w:val="00AE58AA"/>
    <w:rsid w:val="00AE70D9"/>
    <w:rsid w:val="00AE7D4F"/>
    <w:rsid w:val="00AF4844"/>
    <w:rsid w:val="00AF6F82"/>
    <w:rsid w:val="00B00586"/>
    <w:rsid w:val="00B013E4"/>
    <w:rsid w:val="00B03906"/>
    <w:rsid w:val="00B03EDC"/>
    <w:rsid w:val="00B0599E"/>
    <w:rsid w:val="00B060E1"/>
    <w:rsid w:val="00B123A9"/>
    <w:rsid w:val="00B12D5C"/>
    <w:rsid w:val="00B133B1"/>
    <w:rsid w:val="00B13722"/>
    <w:rsid w:val="00B13D68"/>
    <w:rsid w:val="00B143F4"/>
    <w:rsid w:val="00B144EE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648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94477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0660E"/>
    <w:rsid w:val="00C109DD"/>
    <w:rsid w:val="00C1175B"/>
    <w:rsid w:val="00C11892"/>
    <w:rsid w:val="00C1227E"/>
    <w:rsid w:val="00C1743C"/>
    <w:rsid w:val="00C2080F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16A9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3552"/>
    <w:rsid w:val="00CB4429"/>
    <w:rsid w:val="00CB4876"/>
    <w:rsid w:val="00CC087A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0481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557"/>
    <w:rsid w:val="00D93F1A"/>
    <w:rsid w:val="00D948D9"/>
    <w:rsid w:val="00D95C42"/>
    <w:rsid w:val="00D960E2"/>
    <w:rsid w:val="00D961C4"/>
    <w:rsid w:val="00D96B31"/>
    <w:rsid w:val="00DA2656"/>
    <w:rsid w:val="00DA3537"/>
    <w:rsid w:val="00DA35F5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6B86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0CF9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94F31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4CE7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2E5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088C"/>
    <w:rsid w:val="00FE110A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DCE85"/>
  <w15:docId w15:val="{3B98B251-23B4-426C-B935-47D5FD53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B2E"/>
    <w:pPr>
      <w:spacing w:after="200" w:line="276" w:lineRule="auto"/>
    </w:pPr>
    <w:rPr>
      <w:rFonts w:ascii="Times New Roman" w:eastAsiaTheme="minorHAnsi" w:hAnsi="Times New Roman" w:cstheme="minorBidi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2"/>
      </w:numPr>
      <w:spacing w:before="120" w:after="120" w:line="240" w:lineRule="exact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uiPriority w:val="9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1"/>
      </w:numPr>
      <w:spacing w:after="120" w:line="240" w:lineRule="exact"/>
      <w:contextualSpacing/>
    </w:pPr>
    <w:rPr>
      <w:bCs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szCs w:val="14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</w:pPr>
    <w:rPr>
      <w:rFonts w:cs="Arial"/>
      <w:b/>
      <w:color w:val="0000DC"/>
      <w:sz w:val="16"/>
      <w:szCs w:val="16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555796"/>
    <w:pPr>
      <w:tabs>
        <w:tab w:val="right" w:leader="dot" w:pos="9174"/>
      </w:tabs>
      <w:spacing w:after="120" w:line="240" w:lineRule="auto"/>
      <w:ind w:left="567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hin">
    <w:name w:val="thin"/>
    <w:basedOn w:val="Standardnpsmoodstavce"/>
    <w:rsid w:val="006F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0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muni.cz/auth/do/rect/AS/podklady/volebni_obdobi_2021-2023/podklady_pro_275_zasedani_22_1_2024/" TargetMode="External"/><Relationship Id="rId18" Type="http://schemas.openxmlformats.org/officeDocument/2006/relationships/hyperlink" Target="https://is.muni.cz/auth/do/rect/AS/podklady/volebni_obdobi_2021-2023/podklady_pro_270_zasedani_15_5_2023/" TargetMode="External"/><Relationship Id="rId26" Type="http://schemas.openxmlformats.org/officeDocument/2006/relationships/hyperlink" Target="https://is.muni.cz/auth/do/rect/AS/podklady/volebni_obdobi_2021-2023/podklady_pro_263_zasedani_6_6_2022/" TargetMode="External"/><Relationship Id="rId39" Type="http://schemas.openxmlformats.org/officeDocument/2006/relationships/hyperlink" Target="https://is.muni.cz/auth/do/rect/AS/podklady/volebni_obdobi_2021-2023/podklady_pro_255_zasedani_7_6_2021/" TargetMode="External"/><Relationship Id="rId21" Type="http://schemas.openxmlformats.org/officeDocument/2006/relationships/hyperlink" Target="https://is.muni.cz/auth/do/rect/AS/podklady/volebni_obdobi_2021-2023/podklady_pro_267_zasedani_16_1_2023/" TargetMode="External"/><Relationship Id="rId34" Type="http://schemas.openxmlformats.org/officeDocument/2006/relationships/hyperlink" Target="https://is.muni.cz/auth/do/rect/AS/podklady/volebni_obdobi_2021-2023/podklady_pro_258_zasedani_6_12_2021/258_Planek_Kotlarska.jpg" TargetMode="External"/><Relationship Id="rId42" Type="http://schemas.openxmlformats.org/officeDocument/2006/relationships/hyperlink" Target="https://teams.microsoft.com/dl/launcher/launcher.html?url=%2F_%23%2Fl%2Fmeetup-join%2F19%3Ameeting_NmQxOWZhNzItNmEwMi00MjVkLWE1ODYtODZhMDE0NGUwNzQw%40thread.v2%2F0%3Fcontext%3D%257b%2522Tid%2522%253a%252211904f23-f0db-4cdc-96f7-390bd55fcee8%2522%252c%2522Oid%2522%253a%25222a410989-b53a-4dfe-9110-ee3e2efcb3c8%2522%257d%26anon%3Dtrue&amp;type=meetup-join&amp;deeplinkId=f29986f7-1667-4bc8-acb8-f1e610a9aacc&amp;directDl=true&amp;msLaunch=true&amp;enableMobilePage=true&amp;suppressPrompt=true" TargetMode="External"/><Relationship Id="rId47" Type="http://schemas.openxmlformats.org/officeDocument/2006/relationships/hyperlink" Target="https://is.muni.cz/auth/do/rect/AS/podklady/obdobi_2018-2020/podklady_pro_251_zasedani_18_ledna_2021" TargetMode="External"/><Relationship Id="rId50" Type="http://schemas.openxmlformats.org/officeDocument/2006/relationships/hyperlink" Target="https://is.muni.cz/auth/do/rect/AS/podklady/obdobi_2018-2020/podklady_pro_248_zasedani_5_rijna_2020/" TargetMode="External"/><Relationship Id="rId55" Type="http://schemas.openxmlformats.org/officeDocument/2006/relationships/hyperlink" Target="https://is.muni.cz/auth/do/rect/AS/podklady/obdobi_2018-2020/podklady_pro_244_zasedani_6_dubna_2020/" TargetMode="External"/><Relationship Id="rId63" Type="http://schemas.openxmlformats.org/officeDocument/2006/relationships/hyperlink" Target="https://is.muni.cz/auth/do/rect/AS/podklady/obdobi_2018-2020/podklady_pro_236_zasedani_6_kvetna_2019/" TargetMode="External"/><Relationship Id="rId68" Type="http://schemas.openxmlformats.org/officeDocument/2006/relationships/hyperlink" Target="https://is.muni.cz/auth/do/rect/AS/podklady/obdobi_2018-2020/podklady_pro_230_zasedani_5_listopadu_2018/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is.muni.cz/auth/do/rect/AS/podklady/obdobi_2018-2020/podklady_pro_227_zasedani_14_kvetna_201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.muni.cz/auth/do/rect/AS/podklady/volebni_obdobi_2021-2023/podklady_pro_272_zasedani_18_9_2023/" TargetMode="External"/><Relationship Id="rId29" Type="http://schemas.openxmlformats.org/officeDocument/2006/relationships/hyperlink" Target="https://is.muni.cz/auth/do/rect/AS/podklady/volebni_obdobi_2021-2023/podklady_pro_258_zasedani_6_12_2021/258_Planek_Kotlarska.jpg" TargetMode="External"/><Relationship Id="rId11" Type="http://schemas.openxmlformats.org/officeDocument/2006/relationships/hyperlink" Target="https://is.muni.cz/auth/do/rect/AS/podklady/volebni_obdobi_2021-2023/podklady_pro_276_zasedani_4_3_2024/" TargetMode="External"/><Relationship Id="rId24" Type="http://schemas.openxmlformats.org/officeDocument/2006/relationships/hyperlink" Target="https://is.muni.cz/auth/do/rect/AS/podklady/volebni_obdobi_2021-2023/podklady_pro_264_zasedani_3_10_2022/" TargetMode="External"/><Relationship Id="rId32" Type="http://schemas.openxmlformats.org/officeDocument/2006/relationships/hyperlink" Target="https://is.muni.cz/auth/do/rect/AS/podklady/volebni_obdobi_2021-2023/podklady_pro_258_zasedani_6_12_2021/258_Planek_Kotlarska.jpg" TargetMode="External"/><Relationship Id="rId37" Type="http://schemas.openxmlformats.org/officeDocument/2006/relationships/hyperlink" Target="https://is.muni.cz/auth/do/rect/AS/podklady/volebni_obdobi_2021-2023/podklady_pro_256_zasedani_4_10_2021/" TargetMode="External"/><Relationship Id="rId40" Type="http://schemas.openxmlformats.org/officeDocument/2006/relationships/hyperlink" Target="https://forms.office.com/r/r0LsZqMGHM" TargetMode="External"/><Relationship Id="rId45" Type="http://schemas.openxmlformats.org/officeDocument/2006/relationships/hyperlink" Target="https://is.muni.cz/auth/do/rect/AS/podklady/obdobi_2018-2020/podklady_pro_252_zasedani_1_brezna_2021/" TargetMode="External"/><Relationship Id="rId53" Type="http://schemas.openxmlformats.org/officeDocument/2006/relationships/hyperlink" Target="https://is.muni.cz/auth/do/rect/AS/podklady/obdobi_2018-2020/podklady_pro_245_zasedani_as_mu_4_kvetna_2020/" TargetMode="External"/><Relationship Id="rId58" Type="http://schemas.openxmlformats.org/officeDocument/2006/relationships/hyperlink" Target="https://is.muni.cz/auth/do/rect/AS/podklady/obdobi_2018-2020/podklady_pro_241_zasedani_2_prosince_2019/" TargetMode="External"/><Relationship Id="rId66" Type="http://schemas.openxmlformats.org/officeDocument/2006/relationships/hyperlink" Target="https://is.muni.cz/auth/do/rect/AS/podklady/obdobi_2018-2020/podklady_pro_232_zasedani_7_ledna_2018/" TargetMode="External"/><Relationship Id="rId7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s.muni.cz/auth/do/rect/AS/podklady/volebni_obdobi_2021-2023/podklady_pro_273_zasedani_6_11_2023/" TargetMode="External"/><Relationship Id="rId23" Type="http://schemas.openxmlformats.org/officeDocument/2006/relationships/hyperlink" Target="https://is.muni.cz/auth/do/rect/AS/podklady/volebni_obdobi_2021-2023/podklady_pro_265_zasedani_7_11_2022/" TargetMode="External"/><Relationship Id="rId28" Type="http://schemas.openxmlformats.org/officeDocument/2006/relationships/hyperlink" Target="https://is.muni.cz/auth/do/rect/AS/podklady/volebni_obdobi_2021-2023/podklady_pro_262_zasedani_2_5_2022/" TargetMode="External"/><Relationship Id="rId36" Type="http://schemas.openxmlformats.org/officeDocument/2006/relationships/hyperlink" Target="https://is.muni.cz/auth/do/rect/AS/podklady/volebni_obdobi_2021-2023/podklady_pro_257_zasedani_1_11_2021/" TargetMode="External"/><Relationship Id="rId49" Type="http://schemas.openxmlformats.org/officeDocument/2006/relationships/hyperlink" Target="https://is.muni.cz/auth/do/rect/AS/podklady/obdobi_2018-2020/podklady_pro_249_zasedani_2_listopadu_2020/" TargetMode="External"/><Relationship Id="rId57" Type="http://schemas.openxmlformats.org/officeDocument/2006/relationships/hyperlink" Target="https://is.muni.cz/auth/do/rect/AS/podklady/obdobi_2018-2020/podklady_pro_242_zasedani_20_ledna_2020/" TargetMode="External"/><Relationship Id="rId61" Type="http://schemas.openxmlformats.org/officeDocument/2006/relationships/hyperlink" Target="https://is.muni.cz/auth/do/rect/AS/podklady/obdobi_2018-2020/podklady_pro_238_zasedani_16_zari_2019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s.muni.cz/do/mu/volba-rektora-2023/index.html" TargetMode="External"/><Relationship Id="rId31" Type="http://schemas.openxmlformats.org/officeDocument/2006/relationships/hyperlink" Target="https://is.muni.cz/auth/do/rect/AS/podklady/volebni_obdobi_2021-2023/podklady_pro_260_zasedani_21_2_2022/" TargetMode="External"/><Relationship Id="rId44" Type="http://schemas.openxmlformats.org/officeDocument/2006/relationships/hyperlink" Target="https://is.muni.cz/go/3wsebn" TargetMode="External"/><Relationship Id="rId52" Type="http://schemas.openxmlformats.org/officeDocument/2006/relationships/hyperlink" Target="https://is.muni.cz/auth/do/rect/AS/podklady/obdobi_2018-2020/podklady_pro_246_zasedani_1_cervna_2020/" TargetMode="External"/><Relationship Id="rId60" Type="http://schemas.openxmlformats.org/officeDocument/2006/relationships/hyperlink" Target="https://is.muni.cz/auth/do/rect/AS/podklady/obdobi_2018-2020/podklady_pro_239_zasedani_7_rijna_2019/" TargetMode="External"/><Relationship Id="rId65" Type="http://schemas.openxmlformats.org/officeDocument/2006/relationships/hyperlink" Target="https://is.muni.cz/auth/do/rect/AS/podklady/obdobi_2018-2020/podklady_pro_234_zasedani_18_unora_2019/" TargetMode="External"/><Relationship Id="rId73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.muni.cz/auth/do/rect/AS/podklady/volebni_obdobi_2021-2023/podklady_pro_274_zasedani_4_12_2023/" TargetMode="External"/><Relationship Id="rId22" Type="http://schemas.openxmlformats.org/officeDocument/2006/relationships/hyperlink" Target="https://is.muni.cz/auth/do/rect/AS/podklady/volebni_obdobi_2021-2023/podklady_pro_266_zasedani_5_12_2022/" TargetMode="External"/><Relationship Id="rId27" Type="http://schemas.openxmlformats.org/officeDocument/2006/relationships/hyperlink" Target="https://is.muni.cz/auth/do/rect/AS/podklady/volebni_obdobi_2021-2023/podklady_pro_258_zasedani_6_12_2021/258_Planek_Kotlarska.jpg" TargetMode="External"/><Relationship Id="rId30" Type="http://schemas.openxmlformats.org/officeDocument/2006/relationships/hyperlink" Target="https://is.muni.cz/auth/do/rect/AS/podklady/volebni_obdobi_2021-2023/podklady_pro_261_zasedani_4_4_2022/" TargetMode="External"/><Relationship Id="rId35" Type="http://schemas.openxmlformats.org/officeDocument/2006/relationships/hyperlink" Target="https://is.muni.cz/auth/do/rect/AS/podklady/volebni_obdobi_2021-2023/podklady_pro_258_zasedani_6_12_2021/" TargetMode="External"/><Relationship Id="rId43" Type="http://schemas.openxmlformats.org/officeDocument/2006/relationships/hyperlink" Target="https://is.muni.cz/auth/do/rect/AS/podklady/obdobi_2018-2020/podklady_pro_253_zasedani_12%20_dubna_2021/" TargetMode="External"/><Relationship Id="rId48" Type="http://schemas.openxmlformats.org/officeDocument/2006/relationships/hyperlink" Target="https://is.muni.cz/auth/do/rect/AS/podklady/obdobi_2018-2020/podklady_pro_250_zasedani_7_prosince_2020/" TargetMode="External"/><Relationship Id="rId56" Type="http://schemas.openxmlformats.org/officeDocument/2006/relationships/hyperlink" Target="https://is.muni.cz/auth/do/rect/AS/podklady/obdobi_2018-2020/podklady_pro_243_zasedani_2_brezna_2020/" TargetMode="External"/><Relationship Id="rId64" Type="http://schemas.openxmlformats.org/officeDocument/2006/relationships/hyperlink" Target="https://is.muni.cz/auth/do/rect/AS/podklady/obdobi_2018-%202020/podklady_pro_234_zasedani_4_brezna_2019/" TargetMode="External"/><Relationship Id="rId69" Type="http://schemas.openxmlformats.org/officeDocument/2006/relationships/hyperlink" Target="https://is.muni.cz/auth/do/rect/AS/podklady/obdobi_2018-2020/podklady_pro_229_zasedani_1_rijna_2018/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is.muni.cz/auth/do/rect/AS/podklady/obdobi_2018-2020/podklady_pro_247_zasedani_14_zari_2020/" TargetMode="External"/><Relationship Id="rId72" Type="http://schemas.openxmlformats.org/officeDocument/2006/relationships/hyperlink" Target="https://is.muni.cz/auth/do/rect/AS/podklady/obdobi_2018-2020/podklady_pro_226_zasedani_5_brezna_2018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s.muni.cz/auth/do/rect/AS/podklady/volebni_obdobi_2021-2023/podklady_pro_276_zasedani_4_3_2024/" TargetMode="External"/><Relationship Id="rId17" Type="http://schemas.openxmlformats.org/officeDocument/2006/relationships/hyperlink" Target="https://is.muni.cz/auth/do/rect/AS/podklady/volebni_obdobi_2021-2023/podklady_pro_271_zasedani_5_6_2023/" TargetMode="External"/><Relationship Id="rId25" Type="http://schemas.openxmlformats.org/officeDocument/2006/relationships/hyperlink" Target="https://is.muni.cz/auth/do/rect/AS/podklady/volebni_obdobi_2021-2023/podklady_pro_258_zasedani_6_12_2021/258_Planek_Kotlarska.jpg" TargetMode="External"/><Relationship Id="rId33" Type="http://schemas.openxmlformats.org/officeDocument/2006/relationships/hyperlink" Target="https://is.muni.cz/auth/do/rect/AS/podklady/volebni_obdobi_2021-2023/podklady_pro_259_zase" TargetMode="External"/><Relationship Id="rId38" Type="http://schemas.openxmlformats.org/officeDocument/2006/relationships/hyperlink" Target="https://forms.office.com/r/mX9kVnXUGQ" TargetMode="External"/><Relationship Id="rId46" Type="http://schemas.openxmlformats.org/officeDocument/2006/relationships/hyperlink" Target="https://forms.office.com/Pages/ResponsePage.aspx?id=I0-QEdvw3EyW9zkL1V_O6P9KDGprLCZIgt5bw_ShlbVURFVFN1laQUlXNUhFTDQ0V1FETldYRVkyRSQlQCN0PWcu" TargetMode="External"/><Relationship Id="rId59" Type="http://schemas.openxmlformats.org/officeDocument/2006/relationships/hyperlink" Target="https://is.muni.cz/auth/do/rect/AS/podklady/obdobi_2018-2020/podklady_pro_240_zasedani_4_listopadu_2019/" TargetMode="External"/><Relationship Id="rId67" Type="http://schemas.openxmlformats.org/officeDocument/2006/relationships/hyperlink" Target="https://is.muni.cz/auth/do/rect/AS/podklady/obdobi_2018-2020/podklady_pro_231_zasedani_3_prosince_2018/" TargetMode="External"/><Relationship Id="rId20" Type="http://schemas.openxmlformats.org/officeDocument/2006/relationships/hyperlink" Target="https://is.muni.cz/auth/do/rect/AS/podklady/volebni_obdobi_2021-2023/podklady_pro_268_zasedani_6_3_2023/" TargetMode="External"/><Relationship Id="rId41" Type="http://schemas.openxmlformats.org/officeDocument/2006/relationships/hyperlink" Target="https://is.muni.cz/auth/do/rect/AS/podklady/obdobi_2018-2020/podklady_pro_254_zasedani_3_kvetna_2021/" TargetMode="External"/><Relationship Id="rId54" Type="http://schemas.openxmlformats.org/officeDocument/2006/relationships/hyperlink" Target="mailto:asmu.asistent@muni.cz" TargetMode="External"/><Relationship Id="rId62" Type="http://schemas.openxmlformats.org/officeDocument/2006/relationships/hyperlink" Target="https://is.muni.cz/auth/do/rect/AS/podklady/obdobi_2018-2020/podklady_pro_237_zasedani_3_cervna_2019/" TargetMode="External"/><Relationship Id="rId70" Type="http://schemas.openxmlformats.org/officeDocument/2006/relationships/hyperlink" Target="https://is.muni.cz/auth/do/rect/AS/podklady/obdobi_2018-2020/podklady_pro_228_zasedani_4_cervna_2018/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MUNI/muni_jednoduchy_dokument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AC94BA468D488F31B2478A655CDC" ma:contentTypeVersion="0" ma:contentTypeDescription="Create a new document." ma:contentTypeScope="" ma:versionID="95a052b0847fd16805d557ab7f313c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3BE85-EFD3-402C-9D3D-33148E68C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C0BBAA-3386-403B-ACF1-1EC5BF01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muni_jednoduchy_dokument_cz_barva</Template>
  <TotalTime>0</TotalTime>
  <Pages>3</Pages>
  <Words>9455</Words>
  <Characters>55787</Characters>
  <Application>Microsoft Office Word</Application>
  <DocSecurity>0</DocSecurity>
  <Lines>464</Lines>
  <Paragraphs>130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Prucková</dc:creator>
  <cp:lastModifiedBy>Marie Hynková</cp:lastModifiedBy>
  <cp:revision>2</cp:revision>
  <cp:lastPrinted>2024-02-28T18:48:00Z</cp:lastPrinted>
  <dcterms:created xsi:type="dcterms:W3CDTF">2024-04-08T09:04:00Z</dcterms:created>
  <dcterms:modified xsi:type="dcterms:W3CDTF">2024-04-08T09:04:00Z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0x0101008A8BAC94BA468D488F31B2478A655CDC</vt:lpwstr>
  </property>
</Properties>
</file>