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5A7A6" w14:textId="0CABAE5D" w:rsidR="00C8423A" w:rsidRPr="00DF0DA0" w:rsidRDefault="00C8423A" w:rsidP="00470032">
      <w:pPr>
        <w:pStyle w:val="NapisII"/>
        <w:spacing w:before="600" w:after="360" w:line="240" w:lineRule="auto"/>
      </w:pPr>
      <w:r w:rsidRPr="00DF0DA0">
        <w:t xml:space="preserve">NÁVRH </w:t>
      </w:r>
      <w:r w:rsidR="004B69E0" w:rsidRPr="00DF0DA0">
        <w:t xml:space="preserve">Na </w:t>
      </w:r>
      <w:r w:rsidRPr="00DF0DA0">
        <w:t>ZMĚN</w:t>
      </w:r>
      <w:r w:rsidR="004B69E0" w:rsidRPr="00DF0DA0">
        <w:t>u</w:t>
      </w:r>
      <w:r w:rsidRPr="00DF0DA0">
        <w:t xml:space="preserve"> GARANTA</w:t>
      </w:r>
      <w:r w:rsidR="00470032">
        <w:br/>
      </w:r>
      <w:r w:rsidRPr="00DF0DA0">
        <w:t>PROGRAMU</w:t>
      </w:r>
      <w:r w:rsidR="000D7C3D" w:rsidRPr="00DF0DA0">
        <w:t xml:space="preserve"> CŽV</w:t>
      </w:r>
    </w:p>
    <w:p w14:paraId="1C325491" w14:textId="52F9E824" w:rsidR="00276C94" w:rsidRPr="00A8798E" w:rsidRDefault="00276C94" w:rsidP="00BB30A6">
      <w:pPr>
        <w:pStyle w:val="NadpisMUII"/>
        <w:spacing w:after="120"/>
      </w:pPr>
      <w:r w:rsidRPr="00DF1467">
        <w:t>Identifikace</w:t>
      </w:r>
      <w:r w:rsidRPr="00A8798E">
        <w:t xml:space="preserve"> programu CŽV</w:t>
      </w:r>
    </w:p>
    <w:tbl>
      <w:tblPr>
        <w:tblStyle w:val="Mkatabulky"/>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968"/>
        <w:gridCol w:w="461"/>
        <w:gridCol w:w="2005"/>
        <w:gridCol w:w="5017"/>
      </w:tblGrid>
      <w:tr w:rsidR="008B004A" w:rsidRPr="00BC6E0C" w14:paraId="08F5C6CF" w14:textId="77777777" w:rsidTr="00195329">
        <w:trPr>
          <w:trHeight w:hRule="exact" w:val="454"/>
        </w:trPr>
        <w:tc>
          <w:tcPr>
            <w:tcW w:w="401" w:type="pct"/>
            <w:tcBorders>
              <w:right w:val="single" w:sz="4" w:space="0" w:color="auto"/>
            </w:tcBorders>
            <w:vAlign w:val="center"/>
          </w:tcPr>
          <w:p w14:paraId="51E30EED" w14:textId="77777777" w:rsidR="00276C94" w:rsidRPr="000004C3" w:rsidRDefault="00276C94" w:rsidP="00A85B39">
            <w:pPr>
              <w:spacing w:after="0" w:line="240" w:lineRule="auto"/>
              <w:ind w:left="-105"/>
            </w:pPr>
            <w:r>
              <w:t>Název:</w:t>
            </w:r>
          </w:p>
        </w:tc>
        <w:tc>
          <w:tcPr>
            <w:tcW w:w="4599" w:type="pct"/>
            <w:gridSpan w:val="4"/>
            <w:tcBorders>
              <w:top w:val="single" w:sz="4" w:space="0" w:color="auto"/>
              <w:left w:val="single" w:sz="4" w:space="0" w:color="auto"/>
              <w:bottom w:val="single" w:sz="4" w:space="0" w:color="auto"/>
              <w:right w:val="single" w:sz="4" w:space="0" w:color="auto"/>
            </w:tcBorders>
            <w:vAlign w:val="center"/>
          </w:tcPr>
          <w:p w14:paraId="0EC0792F" w14:textId="77777777" w:rsidR="00276C94" w:rsidRPr="00BC6E0C" w:rsidRDefault="00276C94" w:rsidP="00A85B39">
            <w:pPr>
              <w:spacing w:after="0" w:line="240" w:lineRule="auto"/>
              <w:ind w:left="-105"/>
            </w:pPr>
          </w:p>
        </w:tc>
      </w:tr>
      <w:tr w:rsidR="002F1EC8" w:rsidRPr="002F1EC8" w14:paraId="3BA40374" w14:textId="77777777" w:rsidTr="00195329">
        <w:trPr>
          <w:trHeight w:hRule="exact" w:val="90"/>
        </w:trPr>
        <w:tc>
          <w:tcPr>
            <w:tcW w:w="401" w:type="pct"/>
            <w:vAlign w:val="center"/>
          </w:tcPr>
          <w:p w14:paraId="6591FB47" w14:textId="77777777" w:rsidR="002F1EC8" w:rsidRPr="002F1EC8" w:rsidRDefault="002F1EC8" w:rsidP="00A85B39">
            <w:pPr>
              <w:spacing w:after="0" w:line="240" w:lineRule="auto"/>
              <w:ind w:left="-105"/>
              <w:rPr>
                <w:sz w:val="10"/>
                <w:szCs w:val="10"/>
              </w:rPr>
            </w:pPr>
          </w:p>
        </w:tc>
        <w:tc>
          <w:tcPr>
            <w:tcW w:w="4599" w:type="pct"/>
            <w:gridSpan w:val="4"/>
            <w:tcBorders>
              <w:top w:val="single" w:sz="4" w:space="0" w:color="auto"/>
            </w:tcBorders>
            <w:vAlign w:val="center"/>
          </w:tcPr>
          <w:p w14:paraId="2C61B686" w14:textId="77777777" w:rsidR="002F1EC8" w:rsidRPr="002F1EC8" w:rsidRDefault="002F1EC8" w:rsidP="00A85B39">
            <w:pPr>
              <w:spacing w:after="0" w:line="240" w:lineRule="auto"/>
              <w:ind w:left="-105"/>
              <w:rPr>
                <w:sz w:val="10"/>
                <w:szCs w:val="10"/>
              </w:rPr>
            </w:pPr>
          </w:p>
        </w:tc>
      </w:tr>
      <w:tr w:rsidR="008B004A" w:rsidRPr="00BC6E0C" w14:paraId="63C1D5A4" w14:textId="77777777" w:rsidTr="00195329">
        <w:trPr>
          <w:trHeight w:hRule="exact" w:val="454"/>
        </w:trPr>
        <w:tc>
          <w:tcPr>
            <w:tcW w:w="1179" w:type="pct"/>
            <w:gridSpan w:val="3"/>
            <w:tcBorders>
              <w:right w:val="single" w:sz="4" w:space="0" w:color="auto"/>
            </w:tcBorders>
            <w:vAlign w:val="center"/>
          </w:tcPr>
          <w:p w14:paraId="3030ED7C" w14:textId="6C7D5346" w:rsidR="00276C94" w:rsidRPr="000004C3" w:rsidRDefault="003D72D1" w:rsidP="00A85B39">
            <w:pPr>
              <w:spacing w:after="0" w:line="240" w:lineRule="auto"/>
              <w:ind w:left="-105"/>
            </w:pPr>
            <w:r>
              <w:t>T</w:t>
            </w:r>
            <w:r w:rsidR="00276C94" w:rsidRPr="000004C3">
              <w:t>yp programu CŽV</w:t>
            </w:r>
            <w:r w:rsidR="00276C94">
              <w:t>:</w:t>
            </w:r>
          </w:p>
        </w:tc>
        <w:sdt>
          <w:sdtPr>
            <w:rPr>
              <w:rStyle w:val="Styl2"/>
            </w:rPr>
            <w:id w:val="-417714614"/>
            <w:placeholder>
              <w:docPart w:val="D05CA1E8DA924982AD1EB22BB6410331"/>
            </w:placeholder>
            <w:showingPlcHdr/>
            <w:dropDownList>
              <w:listItem w:value="Zvolte typ programu CŽV"/>
              <w:listItem w:displayText="přiřazený" w:value="přiřazený"/>
              <w:listItem w:displayText="akreditovaný mimo MU" w:value="akreditovaný mimo MU"/>
              <w:listItem w:displayText="s jednotlivými předměty" w:value="s jednotlivými předměty"/>
              <w:listItem w:displayText="mezioborový" w:value="mezioborový"/>
              <w:listItem w:displayText="nefakultní" w:value="nefakultní"/>
              <w:listItem w:displayText="U3V" w:value="U3V"/>
            </w:dropDownList>
          </w:sdtPr>
          <w:sdtEndPr>
            <w:rPr>
              <w:rStyle w:val="Standardnpsmoodstavce"/>
            </w:rPr>
          </w:sdtEndPr>
          <w:sdtContent>
            <w:tc>
              <w:tcPr>
                <w:tcW w:w="3821" w:type="pct"/>
                <w:gridSpan w:val="2"/>
                <w:tcBorders>
                  <w:top w:val="single" w:sz="4" w:space="0" w:color="auto"/>
                  <w:left w:val="single" w:sz="4" w:space="0" w:color="auto"/>
                  <w:bottom w:val="single" w:sz="4" w:space="0" w:color="auto"/>
                  <w:right w:val="single" w:sz="4" w:space="0" w:color="auto"/>
                </w:tcBorders>
                <w:vAlign w:val="center"/>
              </w:tcPr>
              <w:p w14:paraId="60136977" w14:textId="77777777" w:rsidR="00276C94" w:rsidRPr="00AD1C65" w:rsidRDefault="00276C94" w:rsidP="00A85B39">
                <w:pPr>
                  <w:spacing w:after="0" w:line="240" w:lineRule="auto"/>
                  <w:ind w:left="-105"/>
                  <w:jc w:val="center"/>
                </w:pPr>
                <w:r w:rsidRPr="00EF2B74">
                  <w:rPr>
                    <w:rStyle w:val="Zstupntext"/>
                  </w:rPr>
                  <w:t xml:space="preserve">Zvolte </w:t>
                </w:r>
                <w:r>
                  <w:rPr>
                    <w:rStyle w:val="Zstupntext"/>
                  </w:rPr>
                  <w:t>typ programu CŽV</w:t>
                </w:r>
              </w:p>
            </w:tc>
          </w:sdtContent>
        </w:sdt>
      </w:tr>
      <w:tr w:rsidR="008B004A" w:rsidRPr="00BC6E0C" w14:paraId="27C44170" w14:textId="77777777" w:rsidTr="00195329">
        <w:trPr>
          <w:trHeight w:hRule="exact" w:val="90"/>
        </w:trPr>
        <w:tc>
          <w:tcPr>
            <w:tcW w:w="1179" w:type="pct"/>
            <w:gridSpan w:val="3"/>
            <w:vAlign w:val="center"/>
          </w:tcPr>
          <w:p w14:paraId="688BF731" w14:textId="77777777" w:rsidR="008B004A" w:rsidRPr="008B004A" w:rsidRDefault="008B004A" w:rsidP="00A85B39">
            <w:pPr>
              <w:spacing w:after="0" w:line="240" w:lineRule="auto"/>
              <w:ind w:left="-105"/>
              <w:rPr>
                <w:sz w:val="10"/>
                <w:szCs w:val="10"/>
              </w:rPr>
            </w:pPr>
          </w:p>
        </w:tc>
        <w:tc>
          <w:tcPr>
            <w:tcW w:w="3821" w:type="pct"/>
            <w:gridSpan w:val="2"/>
            <w:tcBorders>
              <w:top w:val="single" w:sz="4" w:space="0" w:color="auto"/>
              <w:bottom w:val="single" w:sz="4" w:space="0" w:color="auto"/>
            </w:tcBorders>
            <w:vAlign w:val="center"/>
          </w:tcPr>
          <w:p w14:paraId="5C96FF12" w14:textId="77777777" w:rsidR="008B004A" w:rsidRPr="008B004A" w:rsidRDefault="008B004A" w:rsidP="00A85B39">
            <w:pPr>
              <w:spacing w:after="0" w:line="240" w:lineRule="auto"/>
              <w:ind w:left="-105"/>
              <w:jc w:val="center"/>
              <w:rPr>
                <w:rStyle w:val="Styl2"/>
                <w:sz w:val="10"/>
                <w:szCs w:val="10"/>
              </w:rPr>
            </w:pPr>
          </w:p>
        </w:tc>
      </w:tr>
      <w:tr w:rsidR="00276C94" w:rsidRPr="00BC6E0C" w14:paraId="54575A24" w14:textId="77777777" w:rsidTr="00195329">
        <w:trPr>
          <w:trHeight w:hRule="exact" w:val="454"/>
        </w:trPr>
        <w:tc>
          <w:tcPr>
            <w:tcW w:w="1179" w:type="pct"/>
            <w:gridSpan w:val="3"/>
            <w:tcBorders>
              <w:right w:val="single" w:sz="4" w:space="0" w:color="auto"/>
            </w:tcBorders>
            <w:vAlign w:val="center"/>
          </w:tcPr>
          <w:p w14:paraId="61CA08B5" w14:textId="77777777" w:rsidR="00276C94" w:rsidRPr="000004C3" w:rsidRDefault="00276C94" w:rsidP="00A85B39">
            <w:pPr>
              <w:spacing w:after="0" w:line="240" w:lineRule="auto"/>
              <w:ind w:left="-105"/>
            </w:pPr>
            <w:r w:rsidRPr="000004C3">
              <w:t>Kategorie</w:t>
            </w:r>
            <w:r>
              <w:t>:</w:t>
            </w:r>
          </w:p>
        </w:tc>
        <w:sdt>
          <w:sdtPr>
            <w:rPr>
              <w:color w:val="808080" w:themeColor="background1" w:themeShade="80"/>
            </w:rPr>
            <w:id w:val="662980723"/>
            <w:placeholder>
              <w:docPart w:val="4F7BCBA6570842408800E293271AA0D7"/>
            </w:placeholder>
            <w:showingPlcHdr/>
            <w:dropDownList>
              <w:listItem w:value="Zvolte kategorii programu CŽV"/>
              <w:listItem w:displayText="C1 (1-15 ECTS)" w:value="C1 (1-15 ECTS)"/>
              <w:listItem w:displayText="C2 (16-64 ECTS)" w:value="C2 (16-64 ECTS)"/>
              <w:listItem w:displayText="C3 (nad 64 ECTS)" w:value="C3 (nad 64 ECTS)"/>
            </w:dropDownList>
          </w:sdtPr>
          <w:sdtContent>
            <w:tc>
              <w:tcPr>
                <w:tcW w:w="3821" w:type="pct"/>
                <w:gridSpan w:val="2"/>
                <w:tcBorders>
                  <w:top w:val="single" w:sz="4" w:space="0" w:color="auto"/>
                  <w:left w:val="single" w:sz="4" w:space="0" w:color="auto"/>
                  <w:bottom w:val="single" w:sz="4" w:space="0" w:color="auto"/>
                  <w:right w:val="single" w:sz="4" w:space="0" w:color="auto"/>
                </w:tcBorders>
                <w:vAlign w:val="center"/>
              </w:tcPr>
              <w:p w14:paraId="1EBD0436" w14:textId="77777777" w:rsidR="00276C94" w:rsidRPr="002C15DB" w:rsidRDefault="00276C94" w:rsidP="00A85B39">
                <w:pPr>
                  <w:spacing w:after="0" w:line="240" w:lineRule="auto"/>
                  <w:ind w:left="-105"/>
                  <w:jc w:val="center"/>
                  <w:rPr>
                    <w:color w:val="808080" w:themeColor="background1" w:themeShade="80"/>
                  </w:rPr>
                </w:pPr>
                <w:r w:rsidRPr="002C15DB">
                  <w:rPr>
                    <w:color w:val="808080" w:themeColor="background1" w:themeShade="80"/>
                  </w:rPr>
                  <w:t>Zvolte kategorii programu CŽV</w:t>
                </w:r>
              </w:p>
            </w:tc>
          </w:sdtContent>
        </w:sdt>
      </w:tr>
      <w:tr w:rsidR="008B004A" w:rsidRPr="00BC6E0C" w14:paraId="061ACF2A" w14:textId="77777777" w:rsidTr="00195329">
        <w:trPr>
          <w:trHeight w:hRule="exact" w:val="90"/>
        </w:trPr>
        <w:tc>
          <w:tcPr>
            <w:tcW w:w="1179" w:type="pct"/>
            <w:gridSpan w:val="3"/>
            <w:vAlign w:val="center"/>
          </w:tcPr>
          <w:p w14:paraId="34E571F3" w14:textId="77777777" w:rsidR="008B004A" w:rsidRPr="008B004A" w:rsidRDefault="008B004A" w:rsidP="00A85B39">
            <w:pPr>
              <w:spacing w:after="0" w:line="240" w:lineRule="auto"/>
              <w:ind w:left="-105"/>
              <w:rPr>
                <w:sz w:val="10"/>
                <w:szCs w:val="10"/>
              </w:rPr>
            </w:pPr>
          </w:p>
        </w:tc>
        <w:tc>
          <w:tcPr>
            <w:tcW w:w="3821" w:type="pct"/>
            <w:gridSpan w:val="2"/>
            <w:tcBorders>
              <w:top w:val="single" w:sz="4" w:space="0" w:color="auto"/>
            </w:tcBorders>
            <w:vAlign w:val="center"/>
          </w:tcPr>
          <w:p w14:paraId="615146ED" w14:textId="77777777" w:rsidR="008B004A" w:rsidRPr="008B004A" w:rsidRDefault="008B004A" w:rsidP="00A85B39">
            <w:pPr>
              <w:spacing w:after="0" w:line="240" w:lineRule="auto"/>
              <w:ind w:left="-105"/>
              <w:jc w:val="center"/>
              <w:rPr>
                <w:color w:val="808080" w:themeColor="background1" w:themeShade="80"/>
                <w:sz w:val="10"/>
                <w:szCs w:val="10"/>
              </w:rPr>
            </w:pPr>
          </w:p>
        </w:tc>
      </w:tr>
      <w:tr w:rsidR="00276C94" w:rsidRPr="00BC6E0C" w14:paraId="1DC12D80" w14:textId="77777777" w:rsidTr="00195329">
        <w:trPr>
          <w:trHeight w:hRule="exact" w:val="454"/>
        </w:trPr>
        <w:tc>
          <w:tcPr>
            <w:tcW w:w="2270" w:type="pct"/>
            <w:gridSpan w:val="4"/>
            <w:tcBorders>
              <w:right w:val="single" w:sz="4" w:space="0" w:color="auto"/>
            </w:tcBorders>
            <w:vAlign w:val="center"/>
          </w:tcPr>
          <w:p w14:paraId="041D2140" w14:textId="77777777" w:rsidR="00276C94" w:rsidRPr="000004C3" w:rsidRDefault="00276C94" w:rsidP="00A85B39">
            <w:pPr>
              <w:spacing w:after="0" w:line="240" w:lineRule="auto"/>
              <w:ind w:left="-105"/>
            </w:pPr>
            <w:r w:rsidRPr="000004C3">
              <w:t>Součást MU nebo organizační útvar RMU</w:t>
            </w:r>
            <w:r>
              <w:t>:</w:t>
            </w:r>
          </w:p>
        </w:tc>
        <w:sdt>
          <w:sdtPr>
            <w:rPr>
              <w:rStyle w:val="Zstupntext"/>
              <w:rFonts w:cs="Arial"/>
              <w:color w:val="808080" w:themeColor="background1" w:themeShade="80"/>
            </w:rPr>
            <w:id w:val="917910485"/>
            <w:placeholder>
              <w:docPart w:val="1D5426C7FC304A67B73FBC3DF429E8D4"/>
            </w:placeholder>
            <w:dropDownList>
              <w:listItem w:displayText="Zvolte součást MU" w:value="Zvolte součást MU"/>
              <w:listItem w:displayText="LF: Lékařská fakulta" w:value="LF: Lékařská fakulta"/>
              <w:listItem w:displayText="FaF: Farmaceutická fakulta" w:value="FaF: Farmaceutická fakulta"/>
              <w:listItem w:displayText="FF: Filozofická fakulta" w:value="FF: Filozofická fakulta"/>
              <w:listItem w:displayText="PrF: Právnická fakulta" w:value="PrF: Právnická fakulta"/>
              <w:listItem w:displayText="FSS: Fakulta sociálních studií" w:value="FSS: Fakulta sociálních studií"/>
              <w:listItem w:displayText="PřF: Přírodovědecká fakulta" w:value="PřF: Přírodovědecká fakulta"/>
              <w:listItem w:displayText="FI: Fakulta informatiky" w:value="FI: Fakulta informatiky"/>
              <w:listItem w:displayText="PdF: Pedagogická fakulta" w:value="PdF: Pedagogická fakulta"/>
              <w:listItem w:displayText="FSpS: Fakulta sportovních studií " w:value="FSpS: Fakulta sportovních studií "/>
              <w:listItem w:displayText="ESF: Ekonomicko-správní fakulta" w:value="ESF: Ekonomicko-správní fakulta"/>
              <w:listItem w:displayText="CST: Ústav výpočetní techniky" w:value="CST: Ústav výpočetní techniky"/>
              <w:listItem w:displayText="CST: CEITEC" w:value="CST: CEITEC"/>
              <w:listItem w:displayText="CST: Centrum jazykového vzdělávání" w:value="CST: Centrum jazykového vzdělávání"/>
              <w:listItem w:displayText="CST: Archiv MU" w:value="CST: Archiv MU"/>
              <w:listItem w:displayText="CST: Centrum zahraniční spolupráce" w:value="CST: Centrum zahraniční spolupráce"/>
              <w:listItem w:displayText="CST: Středisko pro pomoc studentům se specifickými nároky" w:value="CST: Středisko pro pomoc studentům se specifickými nároky"/>
              <w:listItem w:displayText="CST: Centrum pro transfer technologií" w:value="CST: Centrum pro transfer technologií"/>
              <w:listItem w:displayText="CST: Mendelovo muzeum" w:value="CST: Mendelovo muzeum"/>
              <w:listItem w:displayText="CST: Univerzitní centrum Telč" w:value="CST: Univerzitní centrum Telč"/>
              <w:listItem w:displayText="CST: Kariérní centrum" w:value="CST: Kariérní centrum"/>
              <w:listItem w:displayText="CST: Centrum rozvoje kompetencí" w:value="CST: Centrum rozvoje kompetencí"/>
              <w:listItem w:displayText="CST: Oddělení celoživotního vzdělávání" w:value="CST: Oddělení celoživotního vzdělávání"/>
            </w:dropDownList>
          </w:sdtPr>
          <w:sdtContent>
            <w:tc>
              <w:tcPr>
                <w:tcW w:w="2730" w:type="pct"/>
                <w:tcBorders>
                  <w:top w:val="single" w:sz="4" w:space="0" w:color="auto"/>
                  <w:left w:val="single" w:sz="4" w:space="0" w:color="auto"/>
                  <w:bottom w:val="single" w:sz="4" w:space="0" w:color="auto"/>
                  <w:right w:val="single" w:sz="4" w:space="0" w:color="auto"/>
                </w:tcBorders>
                <w:vAlign w:val="center"/>
              </w:tcPr>
              <w:p w14:paraId="6C915044" w14:textId="45E5B445" w:rsidR="00276C94" w:rsidRPr="002C15DB" w:rsidRDefault="001546A1" w:rsidP="00A85B39">
                <w:pPr>
                  <w:spacing w:after="0" w:line="240" w:lineRule="auto"/>
                  <w:ind w:left="-105"/>
                  <w:jc w:val="center"/>
                  <w:rPr>
                    <w:rStyle w:val="Zstupntext"/>
                    <w:rFonts w:cs="Arial"/>
                    <w:color w:val="808080" w:themeColor="background1" w:themeShade="80"/>
                  </w:rPr>
                </w:pPr>
                <w:r>
                  <w:rPr>
                    <w:rStyle w:val="Zstupntext"/>
                    <w:rFonts w:cs="Arial"/>
                    <w:color w:val="808080" w:themeColor="background1" w:themeShade="80"/>
                  </w:rPr>
                  <w:t xml:space="preserve">Zvolte </w:t>
                </w:r>
                <w:r w:rsidR="00D4657B">
                  <w:rPr>
                    <w:rStyle w:val="Zstupntext"/>
                    <w:rFonts w:cs="Arial"/>
                    <w:color w:val="808080" w:themeColor="background1" w:themeShade="80"/>
                  </w:rPr>
                  <w:t>nositele oprávnění</w:t>
                </w:r>
              </w:p>
            </w:tc>
          </w:sdtContent>
        </w:sdt>
      </w:tr>
      <w:tr w:rsidR="008B004A" w:rsidRPr="00BC6E0C" w14:paraId="728FAAE8" w14:textId="77777777" w:rsidTr="00195329">
        <w:trPr>
          <w:trHeight w:hRule="exact" w:val="90"/>
        </w:trPr>
        <w:tc>
          <w:tcPr>
            <w:tcW w:w="2270" w:type="pct"/>
            <w:gridSpan w:val="4"/>
            <w:vAlign w:val="center"/>
          </w:tcPr>
          <w:p w14:paraId="1B521728" w14:textId="77777777" w:rsidR="008B004A" w:rsidRPr="008B004A" w:rsidRDefault="008B004A" w:rsidP="00A85B39">
            <w:pPr>
              <w:spacing w:after="0" w:line="240" w:lineRule="auto"/>
              <w:ind w:left="-105"/>
              <w:rPr>
                <w:sz w:val="10"/>
                <w:szCs w:val="10"/>
              </w:rPr>
            </w:pPr>
          </w:p>
        </w:tc>
        <w:tc>
          <w:tcPr>
            <w:tcW w:w="2730" w:type="pct"/>
            <w:tcBorders>
              <w:top w:val="single" w:sz="4" w:space="0" w:color="auto"/>
              <w:bottom w:val="single" w:sz="4" w:space="0" w:color="auto"/>
            </w:tcBorders>
            <w:vAlign w:val="center"/>
          </w:tcPr>
          <w:p w14:paraId="374F26C8" w14:textId="77777777" w:rsidR="008B004A" w:rsidRPr="008B004A" w:rsidRDefault="008B004A" w:rsidP="00A85B39">
            <w:pPr>
              <w:spacing w:after="0" w:line="240" w:lineRule="auto"/>
              <w:ind w:left="-105"/>
              <w:jc w:val="center"/>
              <w:rPr>
                <w:rStyle w:val="Zstupntext"/>
                <w:rFonts w:cs="Arial"/>
                <w:color w:val="808080" w:themeColor="background1" w:themeShade="80"/>
                <w:sz w:val="10"/>
                <w:szCs w:val="10"/>
              </w:rPr>
            </w:pPr>
          </w:p>
        </w:tc>
      </w:tr>
      <w:tr w:rsidR="00276C94" w14:paraId="487DBF89" w14:textId="77777777" w:rsidTr="00195329">
        <w:trPr>
          <w:trHeight w:hRule="exact" w:val="454"/>
        </w:trPr>
        <w:tc>
          <w:tcPr>
            <w:tcW w:w="2270" w:type="pct"/>
            <w:gridSpan w:val="4"/>
            <w:tcBorders>
              <w:right w:val="single" w:sz="4" w:space="0" w:color="auto"/>
            </w:tcBorders>
            <w:vAlign w:val="center"/>
          </w:tcPr>
          <w:p w14:paraId="4356A959" w14:textId="77777777" w:rsidR="00276C94" w:rsidRPr="000D1399" w:rsidRDefault="00000000" w:rsidP="00A85B39">
            <w:pPr>
              <w:tabs>
                <w:tab w:val="left" w:pos="462"/>
              </w:tabs>
              <w:spacing w:after="0" w:line="240" w:lineRule="auto"/>
              <w:ind w:left="-105"/>
              <w:rPr>
                <w:szCs w:val="20"/>
              </w:rPr>
            </w:pPr>
            <w:sdt>
              <w:sdtPr>
                <w:rPr>
                  <w:color w:val="808080"/>
                  <w:sz w:val="24"/>
                  <w:szCs w:val="24"/>
                </w:rPr>
                <w:id w:val="2132363378"/>
                <w14:checkbox>
                  <w14:checked w14:val="0"/>
                  <w14:checkedState w14:val="2612" w14:font="MS Gothic"/>
                  <w14:uncheckedState w14:val="2610" w14:font="MS Gothic"/>
                </w14:checkbox>
              </w:sdtPr>
              <w:sdtContent>
                <w:r w:rsidR="00276C94">
                  <w:rPr>
                    <w:rFonts w:ascii="MS Gothic" w:eastAsia="MS Gothic" w:hAnsi="MS Gothic" w:hint="eastAsia"/>
                    <w:sz w:val="24"/>
                    <w:szCs w:val="24"/>
                  </w:rPr>
                  <w:t>☐</w:t>
                </w:r>
              </w:sdtContent>
            </w:sdt>
            <w:r w:rsidR="00276C94">
              <w:rPr>
                <w:szCs w:val="20"/>
              </w:rPr>
              <w:tab/>
              <w:t>Přiřazen ke studijnímu programu:</w:t>
            </w:r>
          </w:p>
        </w:tc>
        <w:tc>
          <w:tcPr>
            <w:tcW w:w="2730" w:type="pct"/>
            <w:tcBorders>
              <w:top w:val="single" w:sz="4" w:space="0" w:color="auto"/>
              <w:left w:val="single" w:sz="4" w:space="0" w:color="auto"/>
              <w:bottom w:val="single" w:sz="4" w:space="0" w:color="auto"/>
              <w:right w:val="single" w:sz="4" w:space="0" w:color="auto"/>
            </w:tcBorders>
            <w:vAlign w:val="center"/>
          </w:tcPr>
          <w:p w14:paraId="6EAB9B9D" w14:textId="6D97047F" w:rsidR="00276C94" w:rsidRPr="004B2AD4" w:rsidRDefault="00276C94" w:rsidP="00A85B39">
            <w:pPr>
              <w:spacing w:after="0" w:line="240" w:lineRule="auto"/>
              <w:ind w:left="-105"/>
              <w:rPr>
                <w:szCs w:val="20"/>
              </w:rPr>
            </w:pPr>
          </w:p>
        </w:tc>
      </w:tr>
      <w:tr w:rsidR="00276C94" w14:paraId="18F6255B" w14:textId="77777777" w:rsidTr="008B004A">
        <w:trPr>
          <w:trHeight w:val="454"/>
        </w:trPr>
        <w:tc>
          <w:tcPr>
            <w:tcW w:w="5000" w:type="pct"/>
            <w:gridSpan w:val="5"/>
            <w:vAlign w:val="center"/>
          </w:tcPr>
          <w:p w14:paraId="2AF876E6" w14:textId="77777777" w:rsidR="00276C94" w:rsidRDefault="00000000" w:rsidP="00A85B39">
            <w:pPr>
              <w:tabs>
                <w:tab w:val="left" w:pos="432"/>
              </w:tabs>
              <w:spacing w:after="0" w:line="240" w:lineRule="auto"/>
              <w:ind w:left="-105"/>
              <w:rPr>
                <w:sz w:val="10"/>
                <w:szCs w:val="10"/>
              </w:rPr>
            </w:pPr>
            <w:sdt>
              <w:sdtPr>
                <w:rPr>
                  <w:sz w:val="24"/>
                  <w:szCs w:val="24"/>
                </w:rPr>
                <w:id w:val="-722605324"/>
                <w14:checkbox>
                  <w14:checked w14:val="0"/>
                  <w14:checkedState w14:val="2612" w14:font="MS Gothic"/>
                  <w14:uncheckedState w14:val="2610" w14:font="MS Gothic"/>
                </w14:checkbox>
              </w:sdtPr>
              <w:sdtContent>
                <w:r w:rsidR="00276C94" w:rsidRPr="00B032E8">
                  <w:rPr>
                    <w:rFonts w:ascii="MS Gothic" w:eastAsia="MS Gothic" w:hAnsi="MS Gothic" w:hint="eastAsia"/>
                    <w:sz w:val="24"/>
                    <w:szCs w:val="24"/>
                  </w:rPr>
                  <w:t>☐</w:t>
                </w:r>
              </w:sdtContent>
            </w:sdt>
            <w:r w:rsidR="00276C94">
              <w:rPr>
                <w:szCs w:val="20"/>
              </w:rPr>
              <w:tab/>
              <w:t>Nepřiřazen ke studijnímu programu</w:t>
            </w:r>
          </w:p>
        </w:tc>
      </w:tr>
      <w:tr w:rsidR="00276C94" w:rsidRPr="00BC6E0C" w14:paraId="2D51E7B6" w14:textId="77777777" w:rsidTr="00195329">
        <w:trPr>
          <w:trHeight w:hRule="exact" w:val="454"/>
        </w:trPr>
        <w:tc>
          <w:tcPr>
            <w:tcW w:w="928" w:type="pct"/>
            <w:gridSpan w:val="2"/>
            <w:tcBorders>
              <w:right w:val="single" w:sz="4" w:space="0" w:color="auto"/>
            </w:tcBorders>
            <w:vAlign w:val="center"/>
          </w:tcPr>
          <w:p w14:paraId="4C9CE6D3" w14:textId="77777777" w:rsidR="00276C94" w:rsidRPr="000004C3" w:rsidRDefault="00276C94" w:rsidP="00A85B39">
            <w:pPr>
              <w:spacing w:after="0" w:line="240" w:lineRule="auto"/>
              <w:ind w:left="-105"/>
            </w:pPr>
            <w:r w:rsidRPr="000004C3">
              <w:t>Spolupráce</w:t>
            </w:r>
            <w:r>
              <w:t xml:space="preserve"> s:</w:t>
            </w:r>
          </w:p>
        </w:tc>
        <w:tc>
          <w:tcPr>
            <w:tcW w:w="4072" w:type="pct"/>
            <w:gridSpan w:val="3"/>
            <w:tcBorders>
              <w:top w:val="single" w:sz="4" w:space="0" w:color="auto"/>
              <w:left w:val="single" w:sz="4" w:space="0" w:color="auto"/>
              <w:bottom w:val="single" w:sz="4" w:space="0" w:color="auto"/>
              <w:right w:val="single" w:sz="4" w:space="0" w:color="auto"/>
            </w:tcBorders>
            <w:vAlign w:val="center"/>
          </w:tcPr>
          <w:p w14:paraId="3A501567" w14:textId="77777777" w:rsidR="00276C94" w:rsidRDefault="00276C94" w:rsidP="00A85B39">
            <w:pPr>
              <w:spacing w:after="0" w:line="240" w:lineRule="auto"/>
              <w:ind w:left="-105"/>
              <w:rPr>
                <w:rStyle w:val="Zstupntext"/>
                <w:rFonts w:cs="Arial"/>
                <w:szCs w:val="20"/>
              </w:rPr>
            </w:pPr>
          </w:p>
        </w:tc>
      </w:tr>
    </w:tbl>
    <w:p w14:paraId="3A32FC0C" w14:textId="15B562F0" w:rsidR="00276C94" w:rsidRPr="00A8798E" w:rsidRDefault="00276C94" w:rsidP="00BB30A6">
      <w:pPr>
        <w:pStyle w:val="NadpisMUII"/>
        <w:spacing w:after="120"/>
      </w:pPr>
      <w:r w:rsidRPr="00A8798E">
        <w:t xml:space="preserve">Návrh </w:t>
      </w:r>
      <w:r w:rsidR="00933DB4">
        <w:t xml:space="preserve">na změnu </w:t>
      </w:r>
      <w:r w:rsidRPr="00A8798E">
        <w:t>garanta programu CŽV</w:t>
      </w:r>
    </w:p>
    <w:tbl>
      <w:tblPr>
        <w:tblStyle w:val="Mkatabulky"/>
        <w:tblW w:w="502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275"/>
        <w:gridCol w:w="7473"/>
        <w:gridCol w:w="41"/>
      </w:tblGrid>
      <w:tr w:rsidR="00276C94" w14:paraId="740DB7FE" w14:textId="77777777" w:rsidTr="00A85B39">
        <w:trPr>
          <w:gridAfter w:val="1"/>
          <w:wAfter w:w="22" w:type="pct"/>
          <w:trHeight w:hRule="exact" w:val="454"/>
        </w:trPr>
        <w:tc>
          <w:tcPr>
            <w:tcW w:w="4978" w:type="pct"/>
            <w:gridSpan w:val="3"/>
            <w:tcBorders>
              <w:top w:val="single" w:sz="4" w:space="0" w:color="auto"/>
              <w:left w:val="single" w:sz="4" w:space="0" w:color="auto"/>
              <w:bottom w:val="single" w:sz="4" w:space="0" w:color="auto"/>
              <w:right w:val="single" w:sz="4" w:space="0" w:color="auto"/>
            </w:tcBorders>
            <w:vAlign w:val="center"/>
          </w:tcPr>
          <w:p w14:paraId="50FC2469" w14:textId="77777777" w:rsidR="00276C94" w:rsidRPr="00304A64" w:rsidRDefault="00276C94" w:rsidP="00A85B39">
            <w:pPr>
              <w:spacing w:after="0" w:line="240" w:lineRule="auto"/>
              <w:rPr>
                <w:rFonts w:cs="Arial"/>
                <w:bCs/>
                <w:szCs w:val="20"/>
              </w:rPr>
            </w:pPr>
            <w:r w:rsidRPr="00304A64">
              <w:rPr>
                <w:rFonts w:cs="Arial"/>
                <w:bCs/>
                <w:szCs w:val="20"/>
              </w:rPr>
              <w:t>Jméno, příjmení, titul</w:t>
            </w:r>
          </w:p>
        </w:tc>
      </w:tr>
      <w:tr w:rsidR="00EA6CE8" w:rsidRPr="00EE2BB5" w14:paraId="3BBDB663" w14:textId="77777777" w:rsidTr="00802D28">
        <w:trPr>
          <w:gridAfter w:val="1"/>
          <w:wAfter w:w="22" w:type="pct"/>
          <w:trHeight w:val="594"/>
        </w:trPr>
        <w:tc>
          <w:tcPr>
            <w:tcW w:w="4978" w:type="pct"/>
            <w:gridSpan w:val="3"/>
            <w:vAlign w:val="center"/>
          </w:tcPr>
          <w:p w14:paraId="5B613867" w14:textId="1DBEF3A7" w:rsidR="00EA6CE8" w:rsidRPr="00EE2BB5" w:rsidRDefault="00EA6CE8" w:rsidP="00802D28">
            <w:pPr>
              <w:spacing w:before="120" w:line="240" w:lineRule="auto"/>
              <w:ind w:left="-108"/>
              <w:rPr>
                <w:rFonts w:cs="Arial"/>
                <w:bCs/>
                <w:szCs w:val="20"/>
              </w:rPr>
            </w:pPr>
            <w:r w:rsidRPr="00857A3E">
              <w:rPr>
                <w:rFonts w:cs="Arial"/>
                <w:b/>
                <w:szCs w:val="20"/>
              </w:rPr>
              <w:t>Navrhovaný garant CŽV splňuje požadavky podle Řádu CŽV MU</w:t>
            </w:r>
            <w:r w:rsidR="008E7DEC">
              <w:rPr>
                <w:rFonts w:cs="Arial"/>
                <w:b/>
                <w:szCs w:val="20"/>
              </w:rPr>
              <w:t>,</w:t>
            </w:r>
            <w:r w:rsidR="00802D28" w:rsidRPr="00857A3E">
              <w:rPr>
                <w:rFonts w:cs="Arial"/>
                <w:b/>
                <w:szCs w:val="20"/>
              </w:rPr>
              <w:t xml:space="preserve"> je</w:t>
            </w:r>
            <w:r w:rsidRPr="00857A3E">
              <w:rPr>
                <w:rFonts w:cs="Arial"/>
                <w:b/>
                <w:szCs w:val="20"/>
              </w:rPr>
              <w:t xml:space="preserve"> </w:t>
            </w:r>
            <w:r w:rsidRPr="00857A3E">
              <w:rPr>
                <w:rFonts w:cs="Arial"/>
                <w:b/>
              </w:rPr>
              <w:t>akademickým pracovníkem nebo vedoucím zaměstnancem nositele oprávnění</w:t>
            </w:r>
            <w:r w:rsidR="00802D28" w:rsidRPr="00857A3E">
              <w:rPr>
                <w:rFonts w:cs="Arial"/>
                <w:b/>
              </w:rPr>
              <w:t xml:space="preserve"> a</w:t>
            </w:r>
            <w:r w:rsidRPr="00857A3E">
              <w:rPr>
                <w:rFonts w:cs="Arial"/>
                <w:b/>
                <w:szCs w:val="20"/>
              </w:rPr>
              <w:t xml:space="preserve"> (zaškrtněte</w:t>
            </w:r>
            <w:r>
              <w:rPr>
                <w:rFonts w:cs="Arial"/>
                <w:b/>
                <w:szCs w:val="20"/>
              </w:rPr>
              <w:t>)</w:t>
            </w:r>
            <w:r w:rsidR="005B7522">
              <w:rPr>
                <w:rFonts w:cs="Arial"/>
                <w:b/>
                <w:szCs w:val="20"/>
              </w:rPr>
              <w:t>:</w:t>
            </w:r>
          </w:p>
        </w:tc>
      </w:tr>
      <w:tr w:rsidR="00276C94" w14:paraId="0D5D8D9C" w14:textId="77777777" w:rsidTr="00A85B39">
        <w:trPr>
          <w:gridAfter w:val="1"/>
          <w:wAfter w:w="22" w:type="pct"/>
          <w:trHeight w:val="688"/>
        </w:trPr>
        <w:tc>
          <w:tcPr>
            <w:tcW w:w="231" w:type="pct"/>
          </w:tcPr>
          <w:p w14:paraId="421E9302" w14:textId="10149ED8" w:rsidR="00276C94" w:rsidRDefault="00000000" w:rsidP="00A85B39">
            <w:pPr>
              <w:spacing w:after="0" w:line="240" w:lineRule="auto"/>
              <w:ind w:left="-120"/>
              <w:rPr>
                <w:rStyle w:val="normaltextrun"/>
                <w:rFonts w:cs="Arial"/>
                <w:b/>
                <w:szCs w:val="20"/>
              </w:rPr>
            </w:pPr>
            <w:sdt>
              <w:sdtPr>
                <w:rPr>
                  <w:rFonts w:eastAsia="MS Gothic" w:cs="Arial"/>
                  <w:sz w:val="24"/>
                </w:rPr>
                <w:id w:val="545729486"/>
                <w14:checkbox>
                  <w14:checked w14:val="0"/>
                  <w14:checkedState w14:val="2612" w14:font="MS Gothic"/>
                  <w14:uncheckedState w14:val="2610" w14:font="MS Gothic"/>
                </w14:checkbox>
              </w:sdtPr>
              <w:sdtEndPr>
                <w:rPr>
                  <w:rFonts w:ascii="MS Gothic" w:hAnsi="MS Gothic" w:hint="eastAsia"/>
                </w:rPr>
              </w:sdtEndPr>
              <w:sdtContent/>
            </w:sdt>
            <w:r w:rsidR="00276C94">
              <w:rPr>
                <w:rFonts w:ascii="MS Gothic" w:eastAsia="MS Gothic" w:hAnsi="MS Gothic" w:cs="Arial" w:hint="eastAsia"/>
                <w:sz w:val="24"/>
              </w:rPr>
              <w:t>☐</w:t>
            </w:r>
          </w:p>
        </w:tc>
        <w:tc>
          <w:tcPr>
            <w:tcW w:w="4747" w:type="pct"/>
            <w:gridSpan w:val="2"/>
          </w:tcPr>
          <w:p w14:paraId="29FA961D" w14:textId="2D22B65E" w:rsidR="00276C94" w:rsidRPr="00683BF3" w:rsidRDefault="00683BF3" w:rsidP="00A85B39">
            <w:pPr>
              <w:pStyle w:val="W3MUZkonOdstavecslovan"/>
              <w:tabs>
                <w:tab w:val="clear" w:pos="510"/>
              </w:tabs>
              <w:ind w:left="27" w:firstLine="0"/>
              <w:rPr>
                <w:rStyle w:val="normaltextrun"/>
                <w:rFonts w:ascii="Arial" w:hAnsi="Arial" w:cs="Arial"/>
                <w:b/>
                <w:szCs w:val="20"/>
              </w:rPr>
            </w:pPr>
            <w:r w:rsidRPr="00683BF3">
              <w:rPr>
                <w:rFonts w:ascii="Arial" w:hAnsi="Arial" w:cs="Arial"/>
              </w:rPr>
              <w:t>v případě programu CŽV kategorie C1 a C2, má vysokoškolské vzdělání získané absolvováním alespoň magisterského studijního programu nebo jeho ekvivalent získaný na zahraniční vysoké škole a působí na MU v pracovním poměru s týdenní pracovní dobou odpovídající alespoň polovině stanovené týdenní pracovní doby</w:t>
            </w:r>
            <w:r w:rsidR="00276C94" w:rsidRPr="00683BF3">
              <w:rPr>
                <w:rFonts w:ascii="Arial" w:hAnsi="Arial" w:cs="Arial"/>
                <w:szCs w:val="20"/>
              </w:rPr>
              <w:t>;</w:t>
            </w:r>
          </w:p>
        </w:tc>
      </w:tr>
      <w:tr w:rsidR="00276C94" w14:paraId="2F9B4F65" w14:textId="77777777" w:rsidTr="00A85B39">
        <w:trPr>
          <w:gridAfter w:val="1"/>
          <w:wAfter w:w="22" w:type="pct"/>
          <w:trHeight w:val="632"/>
        </w:trPr>
        <w:tc>
          <w:tcPr>
            <w:tcW w:w="231" w:type="pct"/>
          </w:tcPr>
          <w:p w14:paraId="590E608E" w14:textId="625F5FBC" w:rsidR="00276C94" w:rsidRDefault="00000000" w:rsidP="00A85B39">
            <w:pPr>
              <w:spacing w:after="0" w:line="240" w:lineRule="auto"/>
              <w:ind w:left="-120"/>
              <w:rPr>
                <w:rStyle w:val="normaltextrun"/>
                <w:rFonts w:cs="Arial"/>
                <w:b/>
                <w:szCs w:val="20"/>
              </w:rPr>
            </w:pPr>
            <w:sdt>
              <w:sdtPr>
                <w:rPr>
                  <w:rStyle w:val="normaltextrun"/>
                  <w:rFonts w:eastAsia="MS Gothic" w:cs="Arial"/>
                  <w:color w:val="000000"/>
                  <w:sz w:val="24"/>
                  <w:szCs w:val="24"/>
                  <w:bdr w:val="none" w:sz="0" w:space="0" w:color="auto" w:frame="1"/>
                </w:rPr>
                <w:id w:val="1165440851"/>
                <w14:checkbox>
                  <w14:checked w14:val="0"/>
                  <w14:checkedState w14:val="2612" w14:font="MS Gothic"/>
                  <w14:uncheckedState w14:val="2610" w14:font="MS Gothic"/>
                </w14:checkbox>
              </w:sdtPr>
              <w:sdtContent>
                <w:r w:rsidR="007C493F">
                  <w:rPr>
                    <w:rStyle w:val="normaltextrun"/>
                    <w:rFonts w:ascii="MS Gothic" w:eastAsia="MS Gothic" w:hAnsi="MS Gothic" w:cs="Arial" w:hint="eastAsia"/>
                    <w:color w:val="000000"/>
                    <w:sz w:val="24"/>
                    <w:szCs w:val="24"/>
                    <w:bdr w:val="none" w:sz="0" w:space="0" w:color="auto" w:frame="1"/>
                  </w:rPr>
                  <w:t>☐</w:t>
                </w:r>
              </w:sdtContent>
            </w:sdt>
          </w:p>
        </w:tc>
        <w:tc>
          <w:tcPr>
            <w:tcW w:w="4747" w:type="pct"/>
            <w:gridSpan w:val="2"/>
          </w:tcPr>
          <w:p w14:paraId="179AFAFC" w14:textId="5B4CE2C7" w:rsidR="00276C94" w:rsidRDefault="000A06D7" w:rsidP="00A85B39">
            <w:pPr>
              <w:spacing w:after="0" w:line="240" w:lineRule="auto"/>
              <w:ind w:left="27"/>
              <w:jc w:val="both"/>
              <w:rPr>
                <w:rStyle w:val="normaltextrun"/>
                <w:rFonts w:cs="Arial"/>
                <w:b/>
                <w:szCs w:val="20"/>
              </w:rPr>
            </w:pPr>
            <w:r>
              <w:t>v případě programu CŽV kategorie C3, byl jmenován profesorem nebo docentem anebo má vědeckou hodnost „kandidát věd“ nebo vzdělání získané absolvováním doktorského studijního programu nebo jeho ekvivalent získaný na zahraniční vysoké škole a působí na MU na základě pracovního poměru s týdenní pracovní dobou odpovídající stanovené týdenní pracovní době</w:t>
            </w:r>
            <w:r w:rsidR="00276C94">
              <w:rPr>
                <w:rStyle w:val="normaltextrun"/>
                <w:rFonts w:cs="Arial"/>
                <w:color w:val="000000"/>
                <w:szCs w:val="20"/>
                <w:bdr w:val="none" w:sz="0" w:space="0" w:color="auto" w:frame="1"/>
              </w:rPr>
              <w:t>.</w:t>
            </w:r>
          </w:p>
        </w:tc>
      </w:tr>
      <w:tr w:rsidR="00237560" w14:paraId="2664D9B8" w14:textId="77777777" w:rsidTr="00A85B39">
        <w:trPr>
          <w:gridAfter w:val="1"/>
          <w:wAfter w:w="22" w:type="pct"/>
        </w:trPr>
        <w:tc>
          <w:tcPr>
            <w:tcW w:w="4978" w:type="pct"/>
            <w:gridSpan w:val="3"/>
            <w:tcBorders>
              <w:bottom w:val="single" w:sz="4" w:space="0" w:color="auto"/>
            </w:tcBorders>
          </w:tcPr>
          <w:p w14:paraId="1711F15A" w14:textId="2944C7A5" w:rsidR="00237560" w:rsidRDefault="00237560" w:rsidP="00A85B39">
            <w:pPr>
              <w:spacing w:before="120" w:line="240" w:lineRule="auto"/>
              <w:ind w:left="-85"/>
              <w:jc w:val="both"/>
              <w:rPr>
                <w:rStyle w:val="normaltextrun"/>
                <w:rFonts w:cs="Arial"/>
                <w:color w:val="000000"/>
                <w:szCs w:val="20"/>
                <w:bdr w:val="none" w:sz="0" w:space="0" w:color="auto" w:frame="1"/>
              </w:rPr>
            </w:pPr>
            <w:r>
              <w:rPr>
                <w:rFonts w:eastAsia="Calibri" w:cs="Arial"/>
                <w:b/>
                <w:szCs w:val="20"/>
              </w:rPr>
              <w:t>D</w:t>
            </w:r>
            <w:r>
              <w:rPr>
                <w:rFonts w:eastAsia="Calibri"/>
                <w:b/>
              </w:rPr>
              <w:t>ůvod změny garanta programu CŽV</w:t>
            </w:r>
            <w:r>
              <w:rPr>
                <w:rFonts w:eastAsia="Calibri" w:cs="Arial"/>
                <w:b/>
                <w:szCs w:val="20"/>
              </w:rPr>
              <w:t>:</w:t>
            </w:r>
          </w:p>
        </w:tc>
      </w:tr>
      <w:tr w:rsidR="007C493F" w14:paraId="4FE384DF" w14:textId="77777777" w:rsidTr="00567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pct"/>
          <w:trHeight w:val="851"/>
        </w:trPr>
        <w:tc>
          <w:tcPr>
            <w:tcW w:w="4978" w:type="pct"/>
            <w:gridSpan w:val="3"/>
            <w:tcBorders>
              <w:left w:val="single" w:sz="4" w:space="0" w:color="auto"/>
              <w:bottom w:val="single" w:sz="4" w:space="0" w:color="auto"/>
            </w:tcBorders>
          </w:tcPr>
          <w:p w14:paraId="718D2C25" w14:textId="01E53686" w:rsidR="00567202" w:rsidRDefault="00567202" w:rsidP="00A85B39">
            <w:pPr>
              <w:spacing w:before="60" w:after="60" w:line="240" w:lineRule="auto"/>
              <w:outlineLvl w:val="1"/>
              <w:rPr>
                <w:rFonts w:cs="Arial"/>
                <w:szCs w:val="20"/>
              </w:rPr>
            </w:pPr>
          </w:p>
        </w:tc>
      </w:tr>
      <w:tr w:rsidR="009667FE" w14:paraId="299E7DF4" w14:textId="77777777" w:rsidTr="00D26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pct"/>
          <w:trHeight w:val="70"/>
        </w:trPr>
        <w:tc>
          <w:tcPr>
            <w:tcW w:w="4978" w:type="pct"/>
            <w:gridSpan w:val="3"/>
            <w:tcBorders>
              <w:top w:val="single" w:sz="4" w:space="0" w:color="auto"/>
              <w:left w:val="nil"/>
              <w:bottom w:val="nil"/>
              <w:right w:val="nil"/>
            </w:tcBorders>
          </w:tcPr>
          <w:p w14:paraId="65CAA165" w14:textId="77777777" w:rsidR="009667FE" w:rsidRPr="00D26BF8" w:rsidRDefault="009667FE" w:rsidP="00A85B39">
            <w:pPr>
              <w:spacing w:after="0" w:line="240" w:lineRule="auto"/>
              <w:outlineLvl w:val="1"/>
              <w:rPr>
                <w:rFonts w:cs="Arial"/>
                <w:szCs w:val="20"/>
              </w:rPr>
            </w:pPr>
          </w:p>
        </w:tc>
      </w:tr>
      <w:tr w:rsidR="00980C9E" w14:paraId="26F519F0" w14:textId="77777777" w:rsidTr="00195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23" w:type="pct"/>
            <w:gridSpan w:val="2"/>
            <w:tcBorders>
              <w:top w:val="nil"/>
              <w:left w:val="nil"/>
              <w:bottom w:val="nil"/>
              <w:right w:val="single" w:sz="4" w:space="0" w:color="auto"/>
            </w:tcBorders>
            <w:vAlign w:val="center"/>
          </w:tcPr>
          <w:p w14:paraId="0B62E665" w14:textId="545084F7" w:rsidR="00980C9E" w:rsidRPr="009570C5" w:rsidRDefault="00A8798E" w:rsidP="00A85B39">
            <w:pPr>
              <w:spacing w:before="120" w:after="160" w:line="240" w:lineRule="auto"/>
              <w:ind w:left="-105"/>
              <w:contextualSpacing/>
              <w:rPr>
                <w:rFonts w:cs="Arial"/>
                <w:b/>
                <w:bCs/>
                <w:szCs w:val="20"/>
              </w:rPr>
            </w:pPr>
            <w:r w:rsidRPr="00E6358E">
              <w:rPr>
                <w:rFonts w:eastAsia="Calibri" w:cs="Arial"/>
                <w:b/>
                <w:szCs w:val="20"/>
              </w:rPr>
              <w:t>Datum změny</w:t>
            </w:r>
            <w:r>
              <w:rPr>
                <w:rFonts w:eastAsia="Calibri" w:cs="Arial"/>
                <w:b/>
                <w:szCs w:val="20"/>
              </w:rPr>
              <w:t>:</w:t>
            </w:r>
            <w:r>
              <w:rPr>
                <w:rStyle w:val="Znakapoznpodarou"/>
                <w:rFonts w:eastAsia="Calibri" w:cs="Arial"/>
                <w:b/>
                <w:szCs w:val="20"/>
              </w:rPr>
              <w:footnoteReference w:id="2"/>
            </w:r>
          </w:p>
        </w:tc>
        <w:sdt>
          <w:sdtPr>
            <w:rPr>
              <w:rFonts w:cs="Arial"/>
              <w:szCs w:val="20"/>
            </w:rPr>
            <w:id w:val="665897727"/>
            <w:placeholder>
              <w:docPart w:val="2563D0C1B61D452691233252D40868D0"/>
            </w:placeholder>
            <w:showingPlcHdr/>
            <w:date>
              <w:dateFormat w:val="dd.MM.yyyy"/>
              <w:lid w:val="cs-CZ"/>
              <w:storeMappedDataAs w:val="dateTime"/>
              <w:calendar w:val="gregorian"/>
            </w:date>
          </w:sdtPr>
          <w:sdtContent>
            <w:tc>
              <w:tcPr>
                <w:tcW w:w="4077" w:type="pct"/>
                <w:gridSpan w:val="2"/>
                <w:tcBorders>
                  <w:left w:val="single" w:sz="4" w:space="0" w:color="auto"/>
                </w:tcBorders>
                <w:vAlign w:val="center"/>
              </w:tcPr>
              <w:p w14:paraId="6C2D752C" w14:textId="77777777" w:rsidR="00980C9E" w:rsidRDefault="00980C9E" w:rsidP="00A85B39">
                <w:pPr>
                  <w:spacing w:after="0" w:line="240" w:lineRule="auto"/>
                  <w:jc w:val="center"/>
                  <w:outlineLvl w:val="1"/>
                  <w:rPr>
                    <w:rFonts w:cs="Arial"/>
                    <w:szCs w:val="20"/>
                  </w:rPr>
                </w:pPr>
                <w:r w:rsidRPr="0051336C">
                  <w:rPr>
                    <w:rFonts w:cs="Arial"/>
                    <w:color w:val="808080" w:themeColor="background1" w:themeShade="80"/>
                    <w:szCs w:val="20"/>
                  </w:rPr>
                  <w:t>Zadejte datum</w:t>
                </w:r>
              </w:p>
            </w:tc>
          </w:sdtContent>
        </w:sdt>
      </w:tr>
    </w:tbl>
    <w:p w14:paraId="23F0D6E5" w14:textId="77777777" w:rsidR="00980C9E" w:rsidRPr="007A7801" w:rsidRDefault="00980C9E" w:rsidP="00A85B39">
      <w:pPr>
        <w:spacing w:after="0" w:line="240" w:lineRule="auto"/>
        <w:rPr>
          <w:rFonts w:cs="Arial"/>
          <w:b/>
          <w:sz w:val="10"/>
          <w:szCs w:val="10"/>
        </w:rPr>
      </w:pPr>
    </w:p>
    <w:tbl>
      <w:tblPr>
        <w:tblStyle w:val="Mkatabulky"/>
        <w:tblW w:w="9214" w:type="dxa"/>
        <w:tblLook w:val="04A0" w:firstRow="1" w:lastRow="0" w:firstColumn="1" w:lastColumn="0" w:noHBand="0" w:noVBand="1"/>
      </w:tblPr>
      <w:tblGrid>
        <w:gridCol w:w="1701"/>
        <w:gridCol w:w="7513"/>
      </w:tblGrid>
      <w:tr w:rsidR="00980C9E" w14:paraId="60828FBA" w14:textId="77777777" w:rsidTr="00195329">
        <w:tc>
          <w:tcPr>
            <w:tcW w:w="1701" w:type="dxa"/>
            <w:tcBorders>
              <w:top w:val="nil"/>
              <w:left w:val="nil"/>
              <w:bottom w:val="nil"/>
              <w:right w:val="single" w:sz="4" w:space="0" w:color="auto"/>
            </w:tcBorders>
          </w:tcPr>
          <w:p w14:paraId="2675C575" w14:textId="08BAD8AD" w:rsidR="00980C9E" w:rsidRDefault="00980C9E" w:rsidP="00B25008">
            <w:pPr>
              <w:spacing w:after="0" w:line="240" w:lineRule="auto"/>
              <w:ind w:left="-105"/>
              <w:rPr>
                <w:rFonts w:cs="Arial"/>
                <w:b/>
                <w:szCs w:val="20"/>
              </w:rPr>
            </w:pPr>
            <w:r w:rsidRPr="00BD51EA">
              <w:rPr>
                <w:rFonts w:cs="Arial"/>
                <w:b/>
                <w:szCs w:val="20"/>
              </w:rPr>
              <w:t>Přílohy:</w:t>
            </w:r>
          </w:p>
        </w:tc>
        <w:tc>
          <w:tcPr>
            <w:tcW w:w="7513" w:type="dxa"/>
            <w:tcBorders>
              <w:left w:val="single" w:sz="4" w:space="0" w:color="auto"/>
            </w:tcBorders>
          </w:tcPr>
          <w:p w14:paraId="1602FAE1" w14:textId="7A0E8F51" w:rsidR="00980C9E" w:rsidRPr="00980C9E" w:rsidRDefault="00980C9E" w:rsidP="007150FA">
            <w:pPr>
              <w:tabs>
                <w:tab w:val="left" w:pos="1163"/>
              </w:tabs>
              <w:spacing w:before="120" w:line="240" w:lineRule="auto"/>
              <w:rPr>
                <w:rFonts w:cs="Arial"/>
              </w:rPr>
            </w:pPr>
            <w:r w:rsidRPr="00BD51EA">
              <w:rPr>
                <w:rFonts w:cs="Arial"/>
                <w:szCs w:val="20"/>
              </w:rPr>
              <w:t>Příloha č. 1:</w:t>
            </w:r>
            <w:r w:rsidR="003D72D1">
              <w:rPr>
                <w:rFonts w:cs="Arial"/>
                <w:szCs w:val="20"/>
              </w:rPr>
              <w:tab/>
            </w:r>
            <w:r w:rsidRPr="00BD51EA">
              <w:rPr>
                <w:rStyle w:val="normaltextrun"/>
                <w:rFonts w:cs="Arial"/>
                <w:szCs w:val="20"/>
              </w:rPr>
              <w:t>Personální list navrhovaného garanta</w:t>
            </w:r>
            <w:r>
              <w:rPr>
                <w:rStyle w:val="normaltextrun"/>
                <w:rFonts w:cs="Arial"/>
                <w:szCs w:val="20"/>
              </w:rPr>
              <w:t xml:space="preserve"> </w:t>
            </w:r>
            <w:r>
              <w:rPr>
                <w:rStyle w:val="normaltextrun"/>
                <w:szCs w:val="20"/>
              </w:rPr>
              <w:t>programu CŽV</w:t>
            </w:r>
          </w:p>
          <w:p w14:paraId="0B5F4263" w14:textId="1A6740EE" w:rsidR="00980C9E" w:rsidRPr="00DF0DA0" w:rsidRDefault="00980C9E" w:rsidP="007150FA">
            <w:pPr>
              <w:tabs>
                <w:tab w:val="left" w:pos="1163"/>
              </w:tabs>
              <w:spacing w:before="120" w:line="240" w:lineRule="auto"/>
              <w:ind w:left="1163" w:hanging="1163"/>
              <w:rPr>
                <w:rFonts w:cs="Arial"/>
                <w:bCs/>
                <w:szCs w:val="20"/>
              </w:rPr>
            </w:pPr>
            <w:r w:rsidRPr="00DF0DA0">
              <w:rPr>
                <w:rFonts w:cs="Arial"/>
                <w:bCs/>
                <w:szCs w:val="20"/>
              </w:rPr>
              <w:t xml:space="preserve">Příloha č. </w:t>
            </w:r>
            <w:r w:rsidR="003D72D1">
              <w:rPr>
                <w:rFonts w:cs="Arial"/>
                <w:bCs/>
                <w:szCs w:val="20"/>
              </w:rPr>
              <w:t>2</w:t>
            </w:r>
            <w:r w:rsidRPr="00DF0DA0">
              <w:rPr>
                <w:rFonts w:cs="Arial"/>
                <w:bCs/>
                <w:szCs w:val="20"/>
              </w:rPr>
              <w:t>:</w:t>
            </w:r>
            <w:r w:rsidR="003D72D1">
              <w:rPr>
                <w:rFonts w:cs="Arial"/>
                <w:bCs/>
                <w:szCs w:val="20"/>
              </w:rPr>
              <w:tab/>
            </w:r>
            <w:r w:rsidR="00DF0DA0" w:rsidRPr="0023744A">
              <w:rPr>
                <w:rFonts w:cs="Arial"/>
                <w:bCs/>
                <w:szCs w:val="20"/>
              </w:rPr>
              <w:t xml:space="preserve">Zápis z jednání VR fakulty, která </w:t>
            </w:r>
            <w:r w:rsidR="000F63ED">
              <w:rPr>
                <w:rFonts w:cs="Arial"/>
                <w:bCs/>
                <w:szCs w:val="20"/>
              </w:rPr>
              <w:t xml:space="preserve">návrh na </w:t>
            </w:r>
            <w:r w:rsidR="00DF0DA0" w:rsidRPr="0023744A">
              <w:rPr>
                <w:rFonts w:cs="Arial"/>
                <w:bCs/>
                <w:szCs w:val="20"/>
              </w:rPr>
              <w:t>změn</w:t>
            </w:r>
            <w:r w:rsidR="000F63ED">
              <w:rPr>
                <w:rFonts w:cs="Arial"/>
                <w:bCs/>
                <w:szCs w:val="20"/>
              </w:rPr>
              <w:t>u</w:t>
            </w:r>
            <w:r w:rsidR="00DF0DA0" w:rsidRPr="0023744A">
              <w:rPr>
                <w:rFonts w:cs="Arial"/>
                <w:bCs/>
                <w:szCs w:val="20"/>
              </w:rPr>
              <w:t xml:space="preserve"> garanta </w:t>
            </w:r>
            <w:r w:rsidR="00C9324B" w:rsidRPr="0023744A">
              <w:rPr>
                <w:rFonts w:cs="Arial"/>
                <w:bCs/>
                <w:szCs w:val="20"/>
              </w:rPr>
              <w:t xml:space="preserve">programu CŽV </w:t>
            </w:r>
            <w:r w:rsidR="000F63ED">
              <w:rPr>
                <w:rFonts w:cs="Arial"/>
                <w:bCs/>
                <w:szCs w:val="20"/>
              </w:rPr>
              <w:t>schvaluje</w:t>
            </w:r>
            <w:r w:rsidR="003B3A67">
              <w:rPr>
                <w:rFonts w:cs="Arial"/>
                <w:bCs/>
                <w:szCs w:val="20"/>
              </w:rPr>
              <w:t xml:space="preserve"> (kategorie C</w:t>
            </w:r>
            <w:r w:rsidR="00886889">
              <w:rPr>
                <w:rFonts w:cs="Arial"/>
                <w:bCs/>
                <w:szCs w:val="20"/>
              </w:rPr>
              <w:t xml:space="preserve">2 a </w:t>
            </w:r>
            <w:r w:rsidR="00614000">
              <w:rPr>
                <w:rFonts w:cs="Arial"/>
                <w:bCs/>
                <w:szCs w:val="20"/>
              </w:rPr>
              <w:t>C</w:t>
            </w:r>
            <w:r w:rsidR="003B3A67">
              <w:rPr>
                <w:rFonts w:cs="Arial"/>
                <w:bCs/>
                <w:szCs w:val="20"/>
              </w:rPr>
              <w:t>3</w:t>
            </w:r>
            <w:r w:rsidR="00614000">
              <w:rPr>
                <w:rFonts w:cs="Arial"/>
                <w:bCs/>
                <w:szCs w:val="20"/>
              </w:rPr>
              <w:t>)</w:t>
            </w:r>
          </w:p>
        </w:tc>
      </w:tr>
    </w:tbl>
    <w:p w14:paraId="63DF5266" w14:textId="77777777" w:rsidR="00C07E82" w:rsidRPr="009D59E9" w:rsidRDefault="00C07E82" w:rsidP="00A85B39">
      <w:pPr>
        <w:spacing w:after="160" w:line="240" w:lineRule="auto"/>
        <w:contextualSpacing/>
        <w:rPr>
          <w:rFonts w:cs="Arial"/>
          <w:b/>
          <w:sz w:val="2"/>
          <w:szCs w:val="2"/>
        </w:rPr>
      </w:pPr>
    </w:p>
    <w:sectPr w:rsidR="00C07E82" w:rsidRPr="009D59E9" w:rsidSect="00EA7B3E">
      <w:footerReference w:type="default" r:id="rId11"/>
      <w:headerReference w:type="first" r:id="rId12"/>
      <w:footerReference w:type="first" r:id="rId13"/>
      <w:pgSz w:w="11906" w:h="16838" w:code="9"/>
      <w:pgMar w:top="1390" w:right="1361" w:bottom="993" w:left="1361" w:header="709" w:footer="581"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B1F6E" w14:textId="77777777" w:rsidR="00C64EA5" w:rsidRDefault="00C64EA5" w:rsidP="003E302B">
      <w:r>
        <w:separator/>
      </w:r>
    </w:p>
  </w:endnote>
  <w:endnote w:type="continuationSeparator" w:id="0">
    <w:p w14:paraId="4C2DE755" w14:textId="77777777" w:rsidR="00C64EA5" w:rsidRDefault="00C64EA5" w:rsidP="003E302B">
      <w:r>
        <w:continuationSeparator/>
      </w:r>
    </w:p>
  </w:endnote>
  <w:endnote w:type="continuationNotice" w:id="1">
    <w:p w14:paraId="4EF0C320" w14:textId="77777777" w:rsidR="00C64EA5" w:rsidRDefault="00C64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EE"/>
    <w:family w:val="auto"/>
    <w:pitch w:val="default"/>
    <w:sig w:usb0="00000000"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uni">
    <w:panose1 w:val="00000500000000000000"/>
    <w:charset w:val="00"/>
    <w:family w:val="moder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Bidi"/>
        <w:color w:val="auto"/>
        <w:sz w:val="22"/>
        <w:szCs w:val="22"/>
      </w:rPr>
      <w:id w:val="804964874"/>
      <w:docPartObj>
        <w:docPartGallery w:val="Page Numbers (Top of Page)"/>
        <w:docPartUnique/>
      </w:docPartObj>
    </w:sdtPr>
    <w:sdtEndPr>
      <w:rPr>
        <w:color w:val="0000DC"/>
        <w:sz w:val="16"/>
        <w:szCs w:val="16"/>
      </w:rPr>
    </w:sdtEndPr>
    <w:sdtContent>
      <w:p w14:paraId="21BF71A2" w14:textId="51DE5CF2" w:rsidR="00A46807" w:rsidRDefault="00A46807" w:rsidP="00A46807">
        <w:pPr>
          <w:pStyle w:val="Zpatsslovnmstrnky"/>
          <w:ind w:left="708" w:hanging="708"/>
          <w:rPr>
            <w:rFonts w:eastAsia="Calibri"/>
            <w:noProof/>
          </w:rPr>
        </w:pPr>
        <w:r w:rsidRPr="009B2E26">
          <w:rPr>
            <w:rStyle w:val="slovnstrnkyChar"/>
          </w:rPr>
          <w:fldChar w:fldCharType="begin"/>
        </w:r>
        <w:r w:rsidRPr="009B2E26">
          <w:rPr>
            <w:rStyle w:val="slovnstrnkyChar"/>
          </w:rPr>
          <w:instrText>PAGE   \* MERGEFORMAT</w:instrText>
        </w:r>
        <w:r w:rsidRPr="009B2E26">
          <w:rPr>
            <w:rStyle w:val="slovnstrnkyChar"/>
          </w:rPr>
          <w:fldChar w:fldCharType="separate"/>
        </w:r>
        <w:r>
          <w:rPr>
            <w:rStyle w:val="slovnstrnkyChar"/>
          </w:rPr>
          <w:t>1</w:t>
        </w:r>
        <w:r w:rsidRPr="009B2E26">
          <w:rPr>
            <w:rStyle w:val="slovnstrnkyChar"/>
          </w:rPr>
          <w:fldChar w:fldCharType="end"/>
        </w:r>
        <w:r w:rsidRPr="009B2E26">
          <w:rPr>
            <w:rStyle w:val="slovnstrnkyChar"/>
          </w:rPr>
          <w:t>/</w:t>
        </w:r>
        <w:r w:rsidRPr="009B2E26">
          <w:rPr>
            <w:rStyle w:val="slovnstrnkyChar"/>
          </w:rPr>
          <w:fldChar w:fldCharType="begin"/>
        </w:r>
        <w:r w:rsidRPr="009B2E26">
          <w:rPr>
            <w:rStyle w:val="slovnstrnkyChar"/>
          </w:rPr>
          <w:instrText xml:space="preserve"> SECTIONPAGES   \* MERGEFORMAT </w:instrText>
        </w:r>
        <w:r w:rsidRPr="009B2E26">
          <w:rPr>
            <w:rStyle w:val="slovnstrnkyChar"/>
          </w:rPr>
          <w:fldChar w:fldCharType="separate"/>
        </w:r>
        <w:r w:rsidR="00472B88">
          <w:rPr>
            <w:rStyle w:val="slovnstrnkyChar"/>
            <w:noProof/>
          </w:rPr>
          <w:t>2</w:t>
        </w:r>
        <w:r w:rsidRPr="009B2E26">
          <w:rPr>
            <w:rStyle w:val="slovnstrnkyChar"/>
          </w:rPr>
          <w:fldChar w:fldCharType="end"/>
        </w:r>
        <w:r w:rsidRPr="00FB7180">
          <w:rPr>
            <w:rFonts w:eastAsia="Calibri"/>
            <w:noProof/>
          </w:rPr>
          <w:tab/>
        </w:r>
      </w:p>
      <w:p w14:paraId="4877120B" w14:textId="77777777" w:rsidR="00A46807" w:rsidRDefault="00000000" w:rsidP="00A46807">
        <w:pPr>
          <w:pStyle w:val="Zpatsslovnmstrnky"/>
        </w:pPr>
      </w:p>
    </w:sdtContent>
  </w:sdt>
  <w:p w14:paraId="74121AD8" w14:textId="19C7D191" w:rsidR="00BA6534" w:rsidRPr="00A46807" w:rsidRDefault="00BA6534" w:rsidP="00A4680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B9C4C" w14:textId="30F4D6AC" w:rsidR="00BA6534" w:rsidRPr="00BA6534" w:rsidRDefault="00BA6534" w:rsidP="00474777">
    <w:pPr>
      <w:pStyle w:val="Zpatsslovnmstrnky"/>
      <w:tabs>
        <w:tab w:val="left" w:pos="6946"/>
      </w:tabs>
    </w:pPr>
    <w:r w:rsidRPr="000F6900">
      <w:rPr>
        <w:color w:val="auto"/>
        <w:sz w:val="20"/>
        <w:szCs w:val="20"/>
      </w:rPr>
      <w:fldChar w:fldCharType="begin"/>
    </w:r>
    <w:r w:rsidRPr="000F6900">
      <w:rPr>
        <w:color w:val="auto"/>
        <w:sz w:val="20"/>
        <w:szCs w:val="20"/>
      </w:rPr>
      <w:instrText>PAGE   \* MERGEFORMAT</w:instrText>
    </w:r>
    <w:r w:rsidRPr="000F6900">
      <w:rPr>
        <w:color w:val="auto"/>
        <w:sz w:val="20"/>
        <w:szCs w:val="20"/>
      </w:rPr>
      <w:fldChar w:fldCharType="separate"/>
    </w:r>
    <w:r w:rsidR="00A04847">
      <w:rPr>
        <w:noProof/>
        <w:color w:val="auto"/>
        <w:sz w:val="20"/>
        <w:szCs w:val="20"/>
      </w:rPr>
      <w:t>2</w:t>
    </w:r>
    <w:r w:rsidRPr="000F6900">
      <w:rPr>
        <w:color w:val="auto"/>
        <w:sz w:val="20"/>
        <w:szCs w:val="20"/>
      </w:rPr>
      <w:fldChar w:fldCharType="end"/>
    </w:r>
    <w:r w:rsidRPr="000F6900">
      <w:rPr>
        <w:color w:val="auto"/>
        <w:sz w:val="20"/>
        <w:szCs w:val="20"/>
      </w:rPr>
      <w:t>/</w:t>
    </w:r>
    <w:r w:rsidRPr="000F6900">
      <w:rPr>
        <w:noProof/>
        <w:color w:val="auto"/>
        <w:sz w:val="20"/>
        <w:szCs w:val="20"/>
      </w:rPr>
      <w:fldChar w:fldCharType="begin"/>
    </w:r>
    <w:r w:rsidRPr="000F6900">
      <w:rPr>
        <w:noProof/>
        <w:color w:val="auto"/>
        <w:sz w:val="20"/>
        <w:szCs w:val="20"/>
      </w:rPr>
      <w:instrText xml:space="preserve"> SECTIONPAGES   \* MERGEFORMAT </w:instrText>
    </w:r>
    <w:r w:rsidRPr="000F6900">
      <w:rPr>
        <w:noProof/>
        <w:color w:val="auto"/>
        <w:sz w:val="20"/>
        <w:szCs w:val="20"/>
      </w:rPr>
      <w:fldChar w:fldCharType="separate"/>
    </w:r>
    <w:r w:rsidR="004856E1">
      <w:rPr>
        <w:noProof/>
        <w:color w:val="auto"/>
        <w:sz w:val="20"/>
        <w:szCs w:val="20"/>
      </w:rPr>
      <w:t>1</w:t>
    </w:r>
    <w:r w:rsidRPr="000F6900">
      <w:rPr>
        <w:noProof/>
        <w:color w:val="auto"/>
        <w:sz w:val="20"/>
        <w:szCs w:val="20"/>
      </w:rPr>
      <w:fldChar w:fldCharType="end"/>
    </w:r>
    <w:r>
      <w:tab/>
    </w:r>
    <w:r w:rsidR="00E6358E" w:rsidRPr="00E6358E">
      <w:rPr>
        <w:rFonts w:eastAsia="Calibri"/>
        <w:noProof/>
        <w:sz w:val="20"/>
        <w:szCs w:val="18"/>
      </w:rPr>
      <w:t>Návrh na změnu garanta programu</w:t>
    </w:r>
    <w:r w:rsidR="00DD363B">
      <w:rPr>
        <w:rFonts w:eastAsia="Calibri"/>
        <w:noProof/>
        <w:sz w:val="20"/>
        <w:szCs w:val="18"/>
      </w:rPr>
      <w:t xml:space="preserve"> CŽV</w:t>
    </w:r>
    <w:r w:rsidR="00E6358E">
      <w:rPr>
        <w:rFonts w:eastAsia="Calibri"/>
        <w:noProof/>
        <w:sz w:val="18"/>
        <w:szCs w:val="16"/>
      </w:rPr>
      <w:tab/>
    </w:r>
    <w:r w:rsidR="00E6358E" w:rsidRPr="00E6358E">
      <w:rPr>
        <w:rFonts w:eastAsia="Calibri"/>
        <w:noProof/>
        <w:sz w:val="18"/>
        <w:szCs w:val="16"/>
      </w:rPr>
      <w:t>formulář verze květen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24B81" w14:textId="77777777" w:rsidR="00C64EA5" w:rsidRDefault="00C64EA5" w:rsidP="003E302B">
      <w:r>
        <w:separator/>
      </w:r>
    </w:p>
  </w:footnote>
  <w:footnote w:type="continuationSeparator" w:id="0">
    <w:p w14:paraId="1FA8DA4B" w14:textId="77777777" w:rsidR="00C64EA5" w:rsidRDefault="00C64EA5" w:rsidP="003E302B">
      <w:r>
        <w:continuationSeparator/>
      </w:r>
    </w:p>
  </w:footnote>
  <w:footnote w:type="continuationNotice" w:id="1">
    <w:p w14:paraId="2CAC319C" w14:textId="77777777" w:rsidR="00C64EA5" w:rsidRDefault="00C64EA5">
      <w:pPr>
        <w:spacing w:after="0" w:line="240" w:lineRule="auto"/>
      </w:pPr>
    </w:p>
  </w:footnote>
  <w:footnote w:id="2">
    <w:p w14:paraId="5E3B4AF9" w14:textId="5567F942" w:rsidR="00A8798E" w:rsidRPr="00BF753A" w:rsidRDefault="00A8798E" w:rsidP="00A8798E">
      <w:pPr>
        <w:pStyle w:val="Textpoznpodarou"/>
        <w:jc w:val="both"/>
        <w:rPr>
          <w:sz w:val="18"/>
          <w:szCs w:val="18"/>
        </w:rPr>
      </w:pPr>
      <w:r w:rsidRPr="00BF753A">
        <w:rPr>
          <w:rStyle w:val="Znakapoznpodarou"/>
          <w:sz w:val="18"/>
          <w:szCs w:val="18"/>
        </w:rPr>
        <w:footnoteRef/>
      </w:r>
      <w:r w:rsidRPr="00BF753A">
        <w:rPr>
          <w:sz w:val="18"/>
          <w:szCs w:val="18"/>
        </w:rPr>
        <w:t xml:space="preserve"> Uveďte datum, od kterého bude změna účinná. Pokud nebude termín uveden, bude změna účinná ke dni jmenování nového garanta</w:t>
      </w:r>
      <w:r w:rsidR="00BF753A" w:rsidRPr="00BF753A">
        <w:rPr>
          <w:sz w:val="18"/>
          <w:szCs w:val="18"/>
        </w:rPr>
        <w:t xml:space="preserve"> programu CŽV</w:t>
      </w:r>
      <w:r w:rsidRPr="00BF753A">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58EC6" w14:textId="12D98C9E" w:rsidR="00D4417E" w:rsidRPr="006E7DD3" w:rsidRDefault="000A6D7E" w:rsidP="00486BAF">
    <w:pPr>
      <w:pStyle w:val="Zhlav"/>
      <w:tabs>
        <w:tab w:val="clear" w:pos="4536"/>
        <w:tab w:val="clear" w:pos="9072"/>
        <w:tab w:val="left" w:pos="2532"/>
      </w:tabs>
    </w:pPr>
    <w:r>
      <w:rPr>
        <w:noProof/>
        <w:lang w:eastAsia="cs-CZ"/>
      </w:rPr>
      <w:drawing>
        <wp:anchor distT="0" distB="0" distL="114300" distR="114300" simplePos="0" relativeHeight="251658240" behindDoc="1" locked="1" layoutInCell="1" allowOverlap="1" wp14:anchorId="13BB53D4" wp14:editId="487DE899">
          <wp:simplePos x="0" y="0"/>
          <wp:positionH relativeFrom="page">
            <wp:posOffset>396240</wp:posOffset>
          </wp:positionH>
          <wp:positionV relativeFrom="page">
            <wp:posOffset>419100</wp:posOffset>
          </wp:positionV>
          <wp:extent cx="1280160" cy="372110"/>
          <wp:effectExtent l="0" t="0" r="0" b="889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280160" cy="372110"/>
                  </a:xfrm>
                  <a:prstGeom prst="rect">
                    <a:avLst/>
                  </a:prstGeom>
                </pic:spPr>
              </pic:pic>
            </a:graphicData>
          </a:graphic>
          <wp14:sizeRelH relativeFrom="margin">
            <wp14:pctWidth>0</wp14:pctWidth>
          </wp14:sizeRelH>
          <wp14:sizeRelV relativeFrom="margin">
            <wp14:pctHeight>0</wp14:pctHeight>
          </wp14:sizeRelV>
        </wp:anchor>
      </w:drawing>
    </w:r>
    <w:r w:rsidR="00486BA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F7EDB"/>
    <w:multiLevelType w:val="hybridMultilevel"/>
    <w:tmpl w:val="BE94C006"/>
    <w:lvl w:ilvl="0" w:tplc="1B08864A">
      <w:numFmt w:val="bullet"/>
      <w:lvlText w:val="—"/>
      <w:lvlJc w:val="left"/>
      <w:pPr>
        <w:ind w:left="720" w:hanging="360"/>
      </w:pPr>
      <w:rPr>
        <w:rFonts w:ascii="Arial" w:eastAsiaTheme="minorHAnsi" w:hAnsi="Arial" w:hint="default"/>
        <w:b/>
        <w:color w:val="0000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662D2"/>
    <w:multiLevelType w:val="hybridMultilevel"/>
    <w:tmpl w:val="9DAEAC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502FDC"/>
    <w:multiLevelType w:val="hybridMultilevel"/>
    <w:tmpl w:val="A4E0B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820AB7"/>
    <w:multiLevelType w:val="hybridMultilevel"/>
    <w:tmpl w:val="B01CABA8"/>
    <w:lvl w:ilvl="0" w:tplc="6FB4E800">
      <w:start w:val="1"/>
      <w:numFmt w:val="decimal"/>
      <w:lvlText w:val="%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1762FF"/>
    <w:multiLevelType w:val="multilevel"/>
    <w:tmpl w:val="F184F368"/>
    <w:lvl w:ilvl="0">
      <w:start w:val="1"/>
      <w:numFmt w:val="upperRoman"/>
      <w:pStyle w:val="NadpisMUII"/>
      <w:lvlText w:val="%1."/>
      <w:lvlJc w:val="left"/>
      <w:pPr>
        <w:ind w:left="567" w:hanging="567"/>
      </w:pPr>
      <w:rPr>
        <w:rFonts w:hint="default"/>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5" w15:restartNumberingAfterBreak="0">
    <w:nsid w:val="0DDF4F96"/>
    <w:multiLevelType w:val="hybridMultilevel"/>
    <w:tmpl w:val="E4BC8AB2"/>
    <w:lvl w:ilvl="0" w:tplc="3328DE84">
      <w:numFmt w:val="bullet"/>
      <w:pStyle w:val="Odrka"/>
      <w:lvlText w:val="—"/>
      <w:lvlJc w:val="left"/>
      <w:pPr>
        <w:ind w:left="720" w:hanging="360"/>
      </w:pPr>
      <w:rPr>
        <w:rFonts w:ascii="Arial" w:eastAsiaTheme="minorHAnsi" w:hAnsi="Arial" w:hint="default"/>
        <w:b/>
        <w:color w:val="0000DC"/>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192A0F"/>
    <w:multiLevelType w:val="hybridMultilevel"/>
    <w:tmpl w:val="981E4AE6"/>
    <w:lvl w:ilvl="0" w:tplc="1B08864A">
      <w:numFmt w:val="bullet"/>
      <w:lvlText w:val="—"/>
      <w:lvlJc w:val="left"/>
      <w:pPr>
        <w:ind w:left="720" w:hanging="360"/>
      </w:pPr>
      <w:rPr>
        <w:rFonts w:ascii="Arial" w:eastAsiaTheme="minorHAnsi" w:hAnsi="Arial" w:hint="default"/>
        <w:b/>
        <w:color w:val="0000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13576"/>
    <w:multiLevelType w:val="hybridMultilevel"/>
    <w:tmpl w:val="00F2BFE8"/>
    <w:lvl w:ilvl="0" w:tplc="C114CE56">
      <w:start w:val="1"/>
      <w:numFmt w:val="lowerLetter"/>
      <w:lvlText w:val="%1."/>
      <w:lvlJc w:val="left"/>
      <w:pPr>
        <w:ind w:left="786" w:hanging="360"/>
      </w:pPr>
      <w:rPr>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1CFC1821"/>
    <w:multiLevelType w:val="hybridMultilevel"/>
    <w:tmpl w:val="E4BA5A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511EE8"/>
    <w:multiLevelType w:val="hybridMultilevel"/>
    <w:tmpl w:val="E75442E8"/>
    <w:lvl w:ilvl="0" w:tplc="1F00CDDA">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8EA4A06C">
      <w:start w:val="1"/>
      <w:numFmt w:val="bullet"/>
      <w:lvlText w:val=""/>
      <w:lvlJc w:val="left"/>
      <w:pPr>
        <w:ind w:left="1980" w:hanging="360"/>
      </w:pPr>
      <w:rPr>
        <w:rFonts w:ascii="Symbol" w:hAnsi="Symbol" w:hint="default"/>
      </w:rPr>
    </w:lvl>
    <w:lvl w:ilvl="3" w:tplc="BA98D6B2">
      <w:start w:val="1"/>
      <w:numFmt w:val="lowerRoman"/>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D9E33EF"/>
    <w:multiLevelType w:val="hybridMultilevel"/>
    <w:tmpl w:val="D9C6FF0E"/>
    <w:lvl w:ilvl="0" w:tplc="B78AD8C0">
      <w:start w:val="1"/>
      <w:numFmt w:val="decimal"/>
      <w:pStyle w:val="Odstavecseseznamem"/>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0B63C99"/>
    <w:multiLevelType w:val="hybridMultilevel"/>
    <w:tmpl w:val="6E6C8894"/>
    <w:lvl w:ilvl="0" w:tplc="B61011A4">
      <w:start w:val="1"/>
      <w:numFmt w:val="upperRoman"/>
      <w:pStyle w:val="Nadpis2"/>
      <w:lvlText w:val="%1."/>
      <w:lvlJc w:val="left"/>
      <w:pPr>
        <w:ind w:left="1894" w:hanging="1080"/>
      </w:pPr>
      <w:rPr>
        <w:rFonts w:hint="default"/>
      </w:rPr>
    </w:lvl>
    <w:lvl w:ilvl="1" w:tplc="3CC024A4">
      <w:start w:val="1"/>
      <w:numFmt w:val="decimal"/>
      <w:lvlText w:val="(%2)"/>
      <w:lvlJc w:val="left"/>
      <w:pPr>
        <w:ind w:left="1894" w:hanging="360"/>
      </w:pPr>
      <w:rPr>
        <w:rFonts w:ascii="TimesNewRoman" w:hAnsi="TimesNewRoman" w:cs="TimesNewRoman" w:hint="default"/>
      </w:r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2" w15:restartNumberingAfterBreak="0">
    <w:nsid w:val="42127AF6"/>
    <w:multiLevelType w:val="hybridMultilevel"/>
    <w:tmpl w:val="2CBEC32E"/>
    <w:lvl w:ilvl="0" w:tplc="57EECE1E">
      <w:start w:val="1"/>
      <w:numFmt w:val="decimal"/>
      <w:pStyle w:val="slovanodrka"/>
      <w:lvlText w:val="%1."/>
      <w:lvlJc w:val="left"/>
      <w:pPr>
        <w:ind w:left="360" w:hanging="360"/>
      </w:pPr>
      <w:rPr>
        <w:rFonts w:hint="default"/>
        <w:b w:val="0"/>
        <w:i w:val="0"/>
        <w:color w:val="0000DC"/>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54C3B9C"/>
    <w:multiLevelType w:val="hybridMultilevel"/>
    <w:tmpl w:val="DCFE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D5AA4"/>
    <w:multiLevelType w:val="hybridMultilevel"/>
    <w:tmpl w:val="1CE00F66"/>
    <w:lvl w:ilvl="0" w:tplc="40A4245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D742B1"/>
    <w:multiLevelType w:val="hybridMultilevel"/>
    <w:tmpl w:val="1CE00F6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4394DB7"/>
    <w:multiLevelType w:val="hybridMultilevel"/>
    <w:tmpl w:val="42D2ECC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9F13C42"/>
    <w:multiLevelType w:val="hybridMultilevel"/>
    <w:tmpl w:val="FC5C0064"/>
    <w:lvl w:ilvl="0" w:tplc="1B08864A">
      <w:numFmt w:val="bullet"/>
      <w:lvlText w:val="—"/>
      <w:lvlJc w:val="left"/>
      <w:pPr>
        <w:ind w:left="360" w:hanging="360"/>
      </w:pPr>
      <w:rPr>
        <w:rFonts w:ascii="Arial" w:eastAsiaTheme="minorHAnsi" w:hAnsi="Arial" w:hint="default"/>
        <w:b/>
        <w:color w:val="0000D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1032E0"/>
    <w:multiLevelType w:val="hybridMultilevel"/>
    <w:tmpl w:val="494E85D4"/>
    <w:lvl w:ilvl="0" w:tplc="F260DB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3703FA"/>
    <w:multiLevelType w:val="hybridMultilevel"/>
    <w:tmpl w:val="1CE00F6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4607530"/>
    <w:multiLevelType w:val="hybridMultilevel"/>
    <w:tmpl w:val="E372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776F8C"/>
    <w:multiLevelType w:val="hybridMultilevel"/>
    <w:tmpl w:val="53AC5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D57EC2"/>
    <w:multiLevelType w:val="hybridMultilevel"/>
    <w:tmpl w:val="85AA3B40"/>
    <w:lvl w:ilvl="0" w:tplc="FF562D9E">
      <w:start w:val="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9C2076D"/>
    <w:multiLevelType w:val="hybridMultilevel"/>
    <w:tmpl w:val="1CE00F6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8B0403"/>
    <w:multiLevelType w:val="hybridMultilevel"/>
    <w:tmpl w:val="0CC8A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B671DB"/>
    <w:multiLevelType w:val="hybridMultilevel"/>
    <w:tmpl w:val="6644A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BB0F15"/>
    <w:multiLevelType w:val="hybridMultilevel"/>
    <w:tmpl w:val="4B14CBE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0A3F0C"/>
    <w:multiLevelType w:val="hybridMultilevel"/>
    <w:tmpl w:val="DDE430F4"/>
    <w:lvl w:ilvl="0" w:tplc="1B08864A">
      <w:numFmt w:val="bullet"/>
      <w:lvlText w:val="—"/>
      <w:lvlJc w:val="left"/>
      <w:pPr>
        <w:ind w:left="720" w:hanging="360"/>
      </w:pPr>
      <w:rPr>
        <w:rFonts w:ascii="Arial" w:eastAsiaTheme="minorHAnsi" w:hAnsi="Arial" w:hint="default"/>
        <w:b/>
        <w:color w:val="0000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74752D"/>
    <w:multiLevelType w:val="hybridMultilevel"/>
    <w:tmpl w:val="E730A87C"/>
    <w:lvl w:ilvl="0" w:tplc="DA54692A">
      <w:start w:val="1"/>
      <w:numFmt w:val="decimal"/>
      <w:lvlText w:val="%1)"/>
      <w:lvlJc w:val="left"/>
      <w:pPr>
        <w:ind w:left="360" w:hanging="360"/>
      </w:pPr>
    </w:lvl>
    <w:lvl w:ilvl="1" w:tplc="17D82A7C">
      <w:start w:val="1"/>
      <w:numFmt w:val="lowerLetter"/>
      <w:pStyle w:val="Odstavecseseznamem2"/>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C9B1F5B"/>
    <w:multiLevelType w:val="hybridMultilevel"/>
    <w:tmpl w:val="11020022"/>
    <w:lvl w:ilvl="0" w:tplc="1B08864A">
      <w:numFmt w:val="bullet"/>
      <w:lvlText w:val="—"/>
      <w:lvlJc w:val="left"/>
      <w:pPr>
        <w:ind w:left="720" w:hanging="360"/>
      </w:pPr>
      <w:rPr>
        <w:rFonts w:ascii="Arial" w:eastAsiaTheme="minorHAnsi" w:hAnsi="Arial" w:hint="default"/>
        <w:b/>
        <w:color w:val="0000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4F153A"/>
    <w:multiLevelType w:val="hybridMultilevel"/>
    <w:tmpl w:val="F0CA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8688346">
    <w:abstractNumId w:val="5"/>
  </w:num>
  <w:num w:numId="2" w16cid:durableId="413402517">
    <w:abstractNumId w:val="11"/>
  </w:num>
  <w:num w:numId="3" w16cid:durableId="835220349">
    <w:abstractNumId w:val="10"/>
  </w:num>
  <w:num w:numId="4" w16cid:durableId="1232812236">
    <w:abstractNumId w:val="28"/>
  </w:num>
  <w:num w:numId="5" w16cid:durableId="876968308">
    <w:abstractNumId w:val="12"/>
  </w:num>
  <w:num w:numId="6" w16cid:durableId="1540976089">
    <w:abstractNumId w:val="12"/>
    <w:lvlOverride w:ilvl="0">
      <w:startOverride w:val="1"/>
    </w:lvlOverride>
  </w:num>
  <w:num w:numId="7" w16cid:durableId="1551840373">
    <w:abstractNumId w:val="18"/>
  </w:num>
  <w:num w:numId="8" w16cid:durableId="1420255100">
    <w:abstractNumId w:val="26"/>
  </w:num>
  <w:num w:numId="9" w16cid:durableId="757140565">
    <w:abstractNumId w:val="24"/>
  </w:num>
  <w:num w:numId="10" w16cid:durableId="1805998037">
    <w:abstractNumId w:val="29"/>
  </w:num>
  <w:num w:numId="11" w16cid:durableId="791485193">
    <w:abstractNumId w:val="27"/>
  </w:num>
  <w:num w:numId="12" w16cid:durableId="1817600549">
    <w:abstractNumId w:val="20"/>
  </w:num>
  <w:num w:numId="13" w16cid:durableId="600377918">
    <w:abstractNumId w:val="6"/>
  </w:num>
  <w:num w:numId="14" w16cid:durableId="869954517">
    <w:abstractNumId w:val="17"/>
  </w:num>
  <w:num w:numId="15" w16cid:durableId="1436244795">
    <w:abstractNumId w:val="0"/>
  </w:num>
  <w:num w:numId="16" w16cid:durableId="213930274">
    <w:abstractNumId w:val="2"/>
  </w:num>
  <w:num w:numId="17" w16cid:durableId="65038897">
    <w:abstractNumId w:val="21"/>
  </w:num>
  <w:num w:numId="18" w16cid:durableId="1142112794">
    <w:abstractNumId w:val="16"/>
  </w:num>
  <w:num w:numId="19" w16cid:durableId="109518962">
    <w:abstractNumId w:val="14"/>
  </w:num>
  <w:num w:numId="20" w16cid:durableId="1932081390">
    <w:abstractNumId w:val="9"/>
  </w:num>
  <w:num w:numId="21" w16cid:durableId="1875606518">
    <w:abstractNumId w:val="8"/>
  </w:num>
  <w:num w:numId="22" w16cid:durableId="1758553261">
    <w:abstractNumId w:val="7"/>
  </w:num>
  <w:num w:numId="23" w16cid:durableId="1479609370">
    <w:abstractNumId w:val="25"/>
  </w:num>
  <w:num w:numId="24" w16cid:durableId="1322851400">
    <w:abstractNumId w:val="19"/>
  </w:num>
  <w:num w:numId="25" w16cid:durableId="89476923">
    <w:abstractNumId w:val="23"/>
  </w:num>
  <w:num w:numId="26" w16cid:durableId="1286039974">
    <w:abstractNumId w:val="15"/>
  </w:num>
  <w:num w:numId="27" w16cid:durableId="187105423">
    <w:abstractNumId w:val="1"/>
  </w:num>
  <w:num w:numId="28" w16cid:durableId="1030961248">
    <w:abstractNumId w:val="22"/>
  </w:num>
  <w:num w:numId="29" w16cid:durableId="406919375">
    <w:abstractNumId w:val="13"/>
  </w:num>
  <w:num w:numId="30" w16cid:durableId="1479029399">
    <w:abstractNumId w:val="30"/>
  </w:num>
  <w:num w:numId="31" w16cid:durableId="1529179610">
    <w:abstractNumId w:val="3"/>
  </w:num>
  <w:num w:numId="32" w16cid:durableId="213910619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EwNjUwB0ITcxNTAyUdpeDU4uLM/DyQAuNaAK/zDQ8sAAAA"/>
  </w:docVars>
  <w:rsids>
    <w:rsidRoot w:val="00D80C2F"/>
    <w:rsid w:val="00003AEB"/>
    <w:rsid w:val="00015573"/>
    <w:rsid w:val="00020FF1"/>
    <w:rsid w:val="000218B9"/>
    <w:rsid w:val="00023684"/>
    <w:rsid w:val="00023718"/>
    <w:rsid w:val="000306AF"/>
    <w:rsid w:val="0003732D"/>
    <w:rsid w:val="00042835"/>
    <w:rsid w:val="00043D37"/>
    <w:rsid w:val="00063062"/>
    <w:rsid w:val="00065F65"/>
    <w:rsid w:val="00066330"/>
    <w:rsid w:val="00067233"/>
    <w:rsid w:val="00074ED4"/>
    <w:rsid w:val="00081E4F"/>
    <w:rsid w:val="0008346B"/>
    <w:rsid w:val="0008674A"/>
    <w:rsid w:val="00086D29"/>
    <w:rsid w:val="00087AFE"/>
    <w:rsid w:val="00090F6B"/>
    <w:rsid w:val="0009484A"/>
    <w:rsid w:val="000966EA"/>
    <w:rsid w:val="000A0037"/>
    <w:rsid w:val="000A06D7"/>
    <w:rsid w:val="000A3CDA"/>
    <w:rsid w:val="000A44DB"/>
    <w:rsid w:val="000A5AD7"/>
    <w:rsid w:val="000A5F8C"/>
    <w:rsid w:val="000A62DE"/>
    <w:rsid w:val="000A6D7E"/>
    <w:rsid w:val="000B5C7A"/>
    <w:rsid w:val="000C6547"/>
    <w:rsid w:val="000D2035"/>
    <w:rsid w:val="000D7C3D"/>
    <w:rsid w:val="000E3CDC"/>
    <w:rsid w:val="000E6E72"/>
    <w:rsid w:val="000E7806"/>
    <w:rsid w:val="000F63ED"/>
    <w:rsid w:val="000F6900"/>
    <w:rsid w:val="000F70D9"/>
    <w:rsid w:val="00100B44"/>
    <w:rsid w:val="00106790"/>
    <w:rsid w:val="0010686D"/>
    <w:rsid w:val="00107092"/>
    <w:rsid w:val="001227A1"/>
    <w:rsid w:val="001300AC"/>
    <w:rsid w:val="00130E03"/>
    <w:rsid w:val="0013516D"/>
    <w:rsid w:val="00142099"/>
    <w:rsid w:val="00150645"/>
    <w:rsid w:val="00150B9D"/>
    <w:rsid w:val="00152F82"/>
    <w:rsid w:val="001546A1"/>
    <w:rsid w:val="0015691D"/>
    <w:rsid w:val="00157ACD"/>
    <w:rsid w:val="001636D3"/>
    <w:rsid w:val="0017019F"/>
    <w:rsid w:val="001756BB"/>
    <w:rsid w:val="0017678F"/>
    <w:rsid w:val="00182BF2"/>
    <w:rsid w:val="0018736B"/>
    <w:rsid w:val="00193F85"/>
    <w:rsid w:val="00194E53"/>
    <w:rsid w:val="00195329"/>
    <w:rsid w:val="001A7E64"/>
    <w:rsid w:val="001B0DA8"/>
    <w:rsid w:val="001C2970"/>
    <w:rsid w:val="001D157D"/>
    <w:rsid w:val="001D7FB8"/>
    <w:rsid w:val="001E052F"/>
    <w:rsid w:val="001E21C5"/>
    <w:rsid w:val="001E4EEE"/>
    <w:rsid w:val="001E5E7D"/>
    <w:rsid w:val="001F0AF1"/>
    <w:rsid w:val="001F432E"/>
    <w:rsid w:val="00211634"/>
    <w:rsid w:val="00211F80"/>
    <w:rsid w:val="00216054"/>
    <w:rsid w:val="00217A18"/>
    <w:rsid w:val="00221B36"/>
    <w:rsid w:val="00227BC5"/>
    <w:rsid w:val="00231021"/>
    <w:rsid w:val="0023744A"/>
    <w:rsid w:val="00237560"/>
    <w:rsid w:val="00245464"/>
    <w:rsid w:val="00247E5F"/>
    <w:rsid w:val="00254626"/>
    <w:rsid w:val="0025462A"/>
    <w:rsid w:val="00264A60"/>
    <w:rsid w:val="0027104D"/>
    <w:rsid w:val="00274A4C"/>
    <w:rsid w:val="00276C94"/>
    <w:rsid w:val="0028464E"/>
    <w:rsid w:val="002862A5"/>
    <w:rsid w:val="002879AE"/>
    <w:rsid w:val="002935BC"/>
    <w:rsid w:val="002949AA"/>
    <w:rsid w:val="002A469F"/>
    <w:rsid w:val="002A51D9"/>
    <w:rsid w:val="002A52F4"/>
    <w:rsid w:val="002B231B"/>
    <w:rsid w:val="002B5A01"/>
    <w:rsid w:val="002B6264"/>
    <w:rsid w:val="002B6D09"/>
    <w:rsid w:val="002B6D8C"/>
    <w:rsid w:val="002C0A32"/>
    <w:rsid w:val="002C33A9"/>
    <w:rsid w:val="002C428F"/>
    <w:rsid w:val="002D69EE"/>
    <w:rsid w:val="002E3095"/>
    <w:rsid w:val="002E764E"/>
    <w:rsid w:val="002F1EC8"/>
    <w:rsid w:val="002F1F27"/>
    <w:rsid w:val="002F2DEA"/>
    <w:rsid w:val="002F6772"/>
    <w:rsid w:val="00303BC1"/>
    <w:rsid w:val="00304F72"/>
    <w:rsid w:val="00310D63"/>
    <w:rsid w:val="003221D2"/>
    <w:rsid w:val="00323952"/>
    <w:rsid w:val="00332338"/>
    <w:rsid w:val="0033294D"/>
    <w:rsid w:val="003369B4"/>
    <w:rsid w:val="0033753B"/>
    <w:rsid w:val="003425EF"/>
    <w:rsid w:val="00355363"/>
    <w:rsid w:val="00356B73"/>
    <w:rsid w:val="003604BF"/>
    <w:rsid w:val="0036682E"/>
    <w:rsid w:val="0037082F"/>
    <w:rsid w:val="003724D3"/>
    <w:rsid w:val="00380A0F"/>
    <w:rsid w:val="00394B2D"/>
    <w:rsid w:val="0039634A"/>
    <w:rsid w:val="003A35BF"/>
    <w:rsid w:val="003A4ED0"/>
    <w:rsid w:val="003B3A67"/>
    <w:rsid w:val="003B72E8"/>
    <w:rsid w:val="003C1873"/>
    <w:rsid w:val="003C240C"/>
    <w:rsid w:val="003C2B73"/>
    <w:rsid w:val="003C43CF"/>
    <w:rsid w:val="003C4C66"/>
    <w:rsid w:val="003C7432"/>
    <w:rsid w:val="003D2CEF"/>
    <w:rsid w:val="003D4425"/>
    <w:rsid w:val="003D6461"/>
    <w:rsid w:val="003D72D1"/>
    <w:rsid w:val="003D7762"/>
    <w:rsid w:val="003E1EB5"/>
    <w:rsid w:val="003E302B"/>
    <w:rsid w:val="003F2066"/>
    <w:rsid w:val="003F775B"/>
    <w:rsid w:val="00400E9A"/>
    <w:rsid w:val="004055F9"/>
    <w:rsid w:val="004067DE"/>
    <w:rsid w:val="00410CD4"/>
    <w:rsid w:val="0041218C"/>
    <w:rsid w:val="004121A1"/>
    <w:rsid w:val="00415001"/>
    <w:rsid w:val="00421B09"/>
    <w:rsid w:val="00421DA5"/>
    <w:rsid w:val="0042387A"/>
    <w:rsid w:val="00426E32"/>
    <w:rsid w:val="00427398"/>
    <w:rsid w:val="00435CAE"/>
    <w:rsid w:val="00437B15"/>
    <w:rsid w:val="00447DCB"/>
    <w:rsid w:val="00454BCA"/>
    <w:rsid w:val="00454CB0"/>
    <w:rsid w:val="00456D99"/>
    <w:rsid w:val="0046635A"/>
    <w:rsid w:val="00466430"/>
    <w:rsid w:val="00470032"/>
    <w:rsid w:val="00472B88"/>
    <w:rsid w:val="00474777"/>
    <w:rsid w:val="004761AA"/>
    <w:rsid w:val="004856E1"/>
    <w:rsid w:val="00486BAF"/>
    <w:rsid w:val="00490F37"/>
    <w:rsid w:val="0049270B"/>
    <w:rsid w:val="0049287E"/>
    <w:rsid w:val="004937BF"/>
    <w:rsid w:val="00495525"/>
    <w:rsid w:val="00496636"/>
    <w:rsid w:val="004A65E9"/>
    <w:rsid w:val="004A6FA7"/>
    <w:rsid w:val="004B5E58"/>
    <w:rsid w:val="004B69E0"/>
    <w:rsid w:val="004C4A93"/>
    <w:rsid w:val="004C657F"/>
    <w:rsid w:val="004D7948"/>
    <w:rsid w:val="004E1566"/>
    <w:rsid w:val="004E5990"/>
    <w:rsid w:val="004F349D"/>
    <w:rsid w:val="004F3B9D"/>
    <w:rsid w:val="004F6E23"/>
    <w:rsid w:val="004F6EBA"/>
    <w:rsid w:val="00501AB5"/>
    <w:rsid w:val="00511E3C"/>
    <w:rsid w:val="00512E29"/>
    <w:rsid w:val="00524DC4"/>
    <w:rsid w:val="00525CB6"/>
    <w:rsid w:val="00527E76"/>
    <w:rsid w:val="00532849"/>
    <w:rsid w:val="00543F1F"/>
    <w:rsid w:val="005479A4"/>
    <w:rsid w:val="0055249C"/>
    <w:rsid w:val="0055642D"/>
    <w:rsid w:val="005571FE"/>
    <w:rsid w:val="00561688"/>
    <w:rsid w:val="0056170E"/>
    <w:rsid w:val="00563CA0"/>
    <w:rsid w:val="00564723"/>
    <w:rsid w:val="00564BA7"/>
    <w:rsid w:val="0056511A"/>
    <w:rsid w:val="00567202"/>
    <w:rsid w:val="005718DA"/>
    <w:rsid w:val="0058167A"/>
    <w:rsid w:val="00582DFC"/>
    <w:rsid w:val="00585674"/>
    <w:rsid w:val="00592634"/>
    <w:rsid w:val="00594775"/>
    <w:rsid w:val="00597D2D"/>
    <w:rsid w:val="005A0BC6"/>
    <w:rsid w:val="005B03F8"/>
    <w:rsid w:val="005B357E"/>
    <w:rsid w:val="005B3DB6"/>
    <w:rsid w:val="005B615F"/>
    <w:rsid w:val="005B7522"/>
    <w:rsid w:val="005C0BDF"/>
    <w:rsid w:val="005C1BC3"/>
    <w:rsid w:val="005D1E16"/>
    <w:rsid w:val="005D1F84"/>
    <w:rsid w:val="005E6893"/>
    <w:rsid w:val="005F0F01"/>
    <w:rsid w:val="005F2A47"/>
    <w:rsid w:val="005F4CB2"/>
    <w:rsid w:val="005F57B0"/>
    <w:rsid w:val="006025A0"/>
    <w:rsid w:val="0060458D"/>
    <w:rsid w:val="00611EAC"/>
    <w:rsid w:val="00611F92"/>
    <w:rsid w:val="00614000"/>
    <w:rsid w:val="00616507"/>
    <w:rsid w:val="00620FE5"/>
    <w:rsid w:val="0062295E"/>
    <w:rsid w:val="0062533D"/>
    <w:rsid w:val="00626C27"/>
    <w:rsid w:val="00643325"/>
    <w:rsid w:val="00643E1A"/>
    <w:rsid w:val="0064447B"/>
    <w:rsid w:val="006509F1"/>
    <w:rsid w:val="00651E80"/>
    <w:rsid w:val="00652548"/>
    <w:rsid w:val="00653BC4"/>
    <w:rsid w:val="006601BF"/>
    <w:rsid w:val="0067390A"/>
    <w:rsid w:val="00683BF3"/>
    <w:rsid w:val="00692A59"/>
    <w:rsid w:val="00693C56"/>
    <w:rsid w:val="0069595F"/>
    <w:rsid w:val="006A39DF"/>
    <w:rsid w:val="006A606C"/>
    <w:rsid w:val="006A6B4E"/>
    <w:rsid w:val="006B4BF0"/>
    <w:rsid w:val="006B4BF5"/>
    <w:rsid w:val="006C6631"/>
    <w:rsid w:val="006D0AE9"/>
    <w:rsid w:val="006D1E63"/>
    <w:rsid w:val="006D4395"/>
    <w:rsid w:val="006E0DFE"/>
    <w:rsid w:val="006E4E49"/>
    <w:rsid w:val="006E5C00"/>
    <w:rsid w:val="006E7DD3"/>
    <w:rsid w:val="006F1A0B"/>
    <w:rsid w:val="00700660"/>
    <w:rsid w:val="00700BDD"/>
    <w:rsid w:val="00702F1D"/>
    <w:rsid w:val="007150FA"/>
    <w:rsid w:val="0072152B"/>
    <w:rsid w:val="00721AA4"/>
    <w:rsid w:val="007267C2"/>
    <w:rsid w:val="007272DA"/>
    <w:rsid w:val="00730F59"/>
    <w:rsid w:val="0073428B"/>
    <w:rsid w:val="0073481C"/>
    <w:rsid w:val="00742A86"/>
    <w:rsid w:val="00743072"/>
    <w:rsid w:val="0075540D"/>
    <w:rsid w:val="00755F25"/>
    <w:rsid w:val="00756259"/>
    <w:rsid w:val="00767E6F"/>
    <w:rsid w:val="00773CED"/>
    <w:rsid w:val="00775DB9"/>
    <w:rsid w:val="007814A2"/>
    <w:rsid w:val="00782447"/>
    <w:rsid w:val="00783FCA"/>
    <w:rsid w:val="00790002"/>
    <w:rsid w:val="00796080"/>
    <w:rsid w:val="00796769"/>
    <w:rsid w:val="0079758E"/>
    <w:rsid w:val="00797E05"/>
    <w:rsid w:val="007A563F"/>
    <w:rsid w:val="007C493F"/>
    <w:rsid w:val="007C738C"/>
    <w:rsid w:val="007D29B7"/>
    <w:rsid w:val="007D3D4A"/>
    <w:rsid w:val="007D77E7"/>
    <w:rsid w:val="007E3048"/>
    <w:rsid w:val="00802D28"/>
    <w:rsid w:val="00806FB2"/>
    <w:rsid w:val="00810177"/>
    <w:rsid w:val="00810299"/>
    <w:rsid w:val="00813A0F"/>
    <w:rsid w:val="00824279"/>
    <w:rsid w:val="008300B3"/>
    <w:rsid w:val="008301E5"/>
    <w:rsid w:val="00847285"/>
    <w:rsid w:val="008574E4"/>
    <w:rsid w:val="00857A3E"/>
    <w:rsid w:val="00860CFB"/>
    <w:rsid w:val="00862E69"/>
    <w:rsid w:val="008640E6"/>
    <w:rsid w:val="00864513"/>
    <w:rsid w:val="00864804"/>
    <w:rsid w:val="008758CC"/>
    <w:rsid w:val="00882169"/>
    <w:rsid w:val="0088356D"/>
    <w:rsid w:val="008863AB"/>
    <w:rsid w:val="00886889"/>
    <w:rsid w:val="008877B5"/>
    <w:rsid w:val="008A1753"/>
    <w:rsid w:val="008A21D2"/>
    <w:rsid w:val="008A4048"/>
    <w:rsid w:val="008A6EBC"/>
    <w:rsid w:val="008A7F28"/>
    <w:rsid w:val="008B004A"/>
    <w:rsid w:val="008B208E"/>
    <w:rsid w:val="008B474A"/>
    <w:rsid w:val="008B5304"/>
    <w:rsid w:val="008B6CA4"/>
    <w:rsid w:val="008B76AA"/>
    <w:rsid w:val="008C115F"/>
    <w:rsid w:val="008C31E1"/>
    <w:rsid w:val="008C3D6A"/>
    <w:rsid w:val="008C54FF"/>
    <w:rsid w:val="008D37F6"/>
    <w:rsid w:val="008D7716"/>
    <w:rsid w:val="008E056F"/>
    <w:rsid w:val="008E7463"/>
    <w:rsid w:val="008E7DEC"/>
    <w:rsid w:val="008F212F"/>
    <w:rsid w:val="008F5C8B"/>
    <w:rsid w:val="008F6C31"/>
    <w:rsid w:val="00900A4B"/>
    <w:rsid w:val="00902E61"/>
    <w:rsid w:val="00927D65"/>
    <w:rsid w:val="0093108E"/>
    <w:rsid w:val="00932F76"/>
    <w:rsid w:val="00933DB4"/>
    <w:rsid w:val="00935080"/>
    <w:rsid w:val="00935F68"/>
    <w:rsid w:val="0095624E"/>
    <w:rsid w:val="00961F10"/>
    <w:rsid w:val="009645A8"/>
    <w:rsid w:val="009667FE"/>
    <w:rsid w:val="00966B50"/>
    <w:rsid w:val="00967AA5"/>
    <w:rsid w:val="00980C9E"/>
    <w:rsid w:val="00984C58"/>
    <w:rsid w:val="009929DF"/>
    <w:rsid w:val="00993F65"/>
    <w:rsid w:val="0099491D"/>
    <w:rsid w:val="00997C13"/>
    <w:rsid w:val="00997D4E"/>
    <w:rsid w:val="009A05B9"/>
    <w:rsid w:val="009A17EB"/>
    <w:rsid w:val="009A592B"/>
    <w:rsid w:val="009A5A5B"/>
    <w:rsid w:val="009C069D"/>
    <w:rsid w:val="009C1644"/>
    <w:rsid w:val="009C2964"/>
    <w:rsid w:val="009C4C1B"/>
    <w:rsid w:val="009D10C2"/>
    <w:rsid w:val="009D44A4"/>
    <w:rsid w:val="009D59E9"/>
    <w:rsid w:val="009E478C"/>
    <w:rsid w:val="009F27E4"/>
    <w:rsid w:val="009F3DD7"/>
    <w:rsid w:val="009F4B74"/>
    <w:rsid w:val="00A01642"/>
    <w:rsid w:val="00A019F2"/>
    <w:rsid w:val="00A02235"/>
    <w:rsid w:val="00A04847"/>
    <w:rsid w:val="00A07A5F"/>
    <w:rsid w:val="00A10639"/>
    <w:rsid w:val="00A1371B"/>
    <w:rsid w:val="00A2129B"/>
    <w:rsid w:val="00A27490"/>
    <w:rsid w:val="00A34068"/>
    <w:rsid w:val="00A36C46"/>
    <w:rsid w:val="00A40453"/>
    <w:rsid w:val="00A410C3"/>
    <w:rsid w:val="00A4161D"/>
    <w:rsid w:val="00A4310A"/>
    <w:rsid w:val="00A46807"/>
    <w:rsid w:val="00A4775F"/>
    <w:rsid w:val="00A6261A"/>
    <w:rsid w:val="00A63644"/>
    <w:rsid w:val="00A71A6E"/>
    <w:rsid w:val="00A7538B"/>
    <w:rsid w:val="00A772D3"/>
    <w:rsid w:val="00A80979"/>
    <w:rsid w:val="00A85B39"/>
    <w:rsid w:val="00A8798E"/>
    <w:rsid w:val="00A921E7"/>
    <w:rsid w:val="00AB2587"/>
    <w:rsid w:val="00AC2D36"/>
    <w:rsid w:val="00AC3568"/>
    <w:rsid w:val="00AC44F4"/>
    <w:rsid w:val="00AC6B6B"/>
    <w:rsid w:val="00AD4F8E"/>
    <w:rsid w:val="00AD742C"/>
    <w:rsid w:val="00AE67E9"/>
    <w:rsid w:val="00AF7615"/>
    <w:rsid w:val="00B04D91"/>
    <w:rsid w:val="00B100E9"/>
    <w:rsid w:val="00B17F37"/>
    <w:rsid w:val="00B25008"/>
    <w:rsid w:val="00B41ECE"/>
    <w:rsid w:val="00B43F1E"/>
    <w:rsid w:val="00B44F80"/>
    <w:rsid w:val="00B56030"/>
    <w:rsid w:val="00B5608A"/>
    <w:rsid w:val="00B57B2B"/>
    <w:rsid w:val="00B63CE9"/>
    <w:rsid w:val="00B64089"/>
    <w:rsid w:val="00B65F20"/>
    <w:rsid w:val="00B67A16"/>
    <w:rsid w:val="00B7447A"/>
    <w:rsid w:val="00B7483B"/>
    <w:rsid w:val="00B904AA"/>
    <w:rsid w:val="00BA6534"/>
    <w:rsid w:val="00BB0032"/>
    <w:rsid w:val="00BB30A6"/>
    <w:rsid w:val="00BB455D"/>
    <w:rsid w:val="00BB463D"/>
    <w:rsid w:val="00BB6059"/>
    <w:rsid w:val="00BB6D1C"/>
    <w:rsid w:val="00BB71FC"/>
    <w:rsid w:val="00BC1CE3"/>
    <w:rsid w:val="00BC41CA"/>
    <w:rsid w:val="00BD554B"/>
    <w:rsid w:val="00BE0211"/>
    <w:rsid w:val="00BE23EE"/>
    <w:rsid w:val="00BE2DBE"/>
    <w:rsid w:val="00BE4829"/>
    <w:rsid w:val="00BF386B"/>
    <w:rsid w:val="00BF753A"/>
    <w:rsid w:val="00C0166E"/>
    <w:rsid w:val="00C01D1E"/>
    <w:rsid w:val="00C06373"/>
    <w:rsid w:val="00C07E82"/>
    <w:rsid w:val="00C15E2D"/>
    <w:rsid w:val="00C20847"/>
    <w:rsid w:val="00C270DF"/>
    <w:rsid w:val="00C278A5"/>
    <w:rsid w:val="00C31A51"/>
    <w:rsid w:val="00C348FD"/>
    <w:rsid w:val="00C3745F"/>
    <w:rsid w:val="00C41D92"/>
    <w:rsid w:val="00C44C72"/>
    <w:rsid w:val="00C5550D"/>
    <w:rsid w:val="00C62B38"/>
    <w:rsid w:val="00C64EA5"/>
    <w:rsid w:val="00C739AC"/>
    <w:rsid w:val="00C7459A"/>
    <w:rsid w:val="00C801ED"/>
    <w:rsid w:val="00C810F5"/>
    <w:rsid w:val="00C8317C"/>
    <w:rsid w:val="00C8423A"/>
    <w:rsid w:val="00C86EBA"/>
    <w:rsid w:val="00C90078"/>
    <w:rsid w:val="00C906B1"/>
    <w:rsid w:val="00C9324B"/>
    <w:rsid w:val="00CA2B81"/>
    <w:rsid w:val="00CA321A"/>
    <w:rsid w:val="00CA6D38"/>
    <w:rsid w:val="00CC2597"/>
    <w:rsid w:val="00CC2FC1"/>
    <w:rsid w:val="00CC48E7"/>
    <w:rsid w:val="00CD3E4D"/>
    <w:rsid w:val="00CD536C"/>
    <w:rsid w:val="00CE4937"/>
    <w:rsid w:val="00CE5D2D"/>
    <w:rsid w:val="00CF0FF2"/>
    <w:rsid w:val="00CF66CA"/>
    <w:rsid w:val="00D11923"/>
    <w:rsid w:val="00D13C3C"/>
    <w:rsid w:val="00D140C3"/>
    <w:rsid w:val="00D15C5D"/>
    <w:rsid w:val="00D26BF8"/>
    <w:rsid w:val="00D3597B"/>
    <w:rsid w:val="00D35C1F"/>
    <w:rsid w:val="00D43701"/>
    <w:rsid w:val="00D4417E"/>
    <w:rsid w:val="00D45579"/>
    <w:rsid w:val="00D4657B"/>
    <w:rsid w:val="00D47639"/>
    <w:rsid w:val="00D54496"/>
    <w:rsid w:val="00D560A5"/>
    <w:rsid w:val="00D65140"/>
    <w:rsid w:val="00D652CE"/>
    <w:rsid w:val="00D6563F"/>
    <w:rsid w:val="00D66C2E"/>
    <w:rsid w:val="00D7262E"/>
    <w:rsid w:val="00D72F9D"/>
    <w:rsid w:val="00D75112"/>
    <w:rsid w:val="00D75CAF"/>
    <w:rsid w:val="00D804BF"/>
    <w:rsid w:val="00D80C2F"/>
    <w:rsid w:val="00D84EC1"/>
    <w:rsid w:val="00D87462"/>
    <w:rsid w:val="00D9462A"/>
    <w:rsid w:val="00DA4830"/>
    <w:rsid w:val="00DA6B62"/>
    <w:rsid w:val="00DA7267"/>
    <w:rsid w:val="00DB0117"/>
    <w:rsid w:val="00DB100F"/>
    <w:rsid w:val="00DB47A7"/>
    <w:rsid w:val="00DB768B"/>
    <w:rsid w:val="00DC66E6"/>
    <w:rsid w:val="00DD0554"/>
    <w:rsid w:val="00DD1BD4"/>
    <w:rsid w:val="00DD363B"/>
    <w:rsid w:val="00DD4894"/>
    <w:rsid w:val="00DD5F08"/>
    <w:rsid w:val="00DE590E"/>
    <w:rsid w:val="00DE5B90"/>
    <w:rsid w:val="00DF00D8"/>
    <w:rsid w:val="00DF0DA0"/>
    <w:rsid w:val="00DF1467"/>
    <w:rsid w:val="00E00249"/>
    <w:rsid w:val="00E02F97"/>
    <w:rsid w:val="00E05F2B"/>
    <w:rsid w:val="00E17623"/>
    <w:rsid w:val="00E23599"/>
    <w:rsid w:val="00E26CA3"/>
    <w:rsid w:val="00E330C1"/>
    <w:rsid w:val="00E4225B"/>
    <w:rsid w:val="00E43F09"/>
    <w:rsid w:val="00E445C3"/>
    <w:rsid w:val="00E57024"/>
    <w:rsid w:val="00E60C95"/>
    <w:rsid w:val="00E61C49"/>
    <w:rsid w:val="00E6358E"/>
    <w:rsid w:val="00E726DB"/>
    <w:rsid w:val="00E730FE"/>
    <w:rsid w:val="00E760BF"/>
    <w:rsid w:val="00E8158B"/>
    <w:rsid w:val="00E84342"/>
    <w:rsid w:val="00E9135F"/>
    <w:rsid w:val="00EA6CE8"/>
    <w:rsid w:val="00EA7B3E"/>
    <w:rsid w:val="00EB0CFF"/>
    <w:rsid w:val="00EB747C"/>
    <w:rsid w:val="00EC6F09"/>
    <w:rsid w:val="00EC70A0"/>
    <w:rsid w:val="00ED185E"/>
    <w:rsid w:val="00EE2BB5"/>
    <w:rsid w:val="00EE434A"/>
    <w:rsid w:val="00EE5760"/>
    <w:rsid w:val="00EF1356"/>
    <w:rsid w:val="00F02D6F"/>
    <w:rsid w:val="00F07A51"/>
    <w:rsid w:val="00F07FBC"/>
    <w:rsid w:val="00F11F94"/>
    <w:rsid w:val="00F1232B"/>
    <w:rsid w:val="00F1434B"/>
    <w:rsid w:val="00F15B17"/>
    <w:rsid w:val="00F269A3"/>
    <w:rsid w:val="00F32999"/>
    <w:rsid w:val="00F5383E"/>
    <w:rsid w:val="00F53D98"/>
    <w:rsid w:val="00F57D00"/>
    <w:rsid w:val="00F604B2"/>
    <w:rsid w:val="00F607E3"/>
    <w:rsid w:val="00F621DC"/>
    <w:rsid w:val="00F64D1E"/>
    <w:rsid w:val="00F65574"/>
    <w:rsid w:val="00F669C3"/>
    <w:rsid w:val="00F70C91"/>
    <w:rsid w:val="00F72E1C"/>
    <w:rsid w:val="00F870DB"/>
    <w:rsid w:val="00F91D58"/>
    <w:rsid w:val="00F93820"/>
    <w:rsid w:val="00FA10BD"/>
    <w:rsid w:val="00FA763F"/>
    <w:rsid w:val="00FC014A"/>
    <w:rsid w:val="00FC2768"/>
    <w:rsid w:val="00FD21AD"/>
    <w:rsid w:val="00FD2309"/>
    <w:rsid w:val="00FD5C6C"/>
    <w:rsid w:val="00FE10CE"/>
    <w:rsid w:val="076E2D1B"/>
    <w:rsid w:val="14DF4A3D"/>
    <w:rsid w:val="16E4405C"/>
    <w:rsid w:val="17C022B4"/>
    <w:rsid w:val="3D1BE10E"/>
    <w:rsid w:val="5D643D9B"/>
    <w:rsid w:val="5F000DFC"/>
    <w:rsid w:val="61D8857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55A6F"/>
  <w15:docId w15:val="{941F2A55-4B65-4ADD-9D65-B58A1C59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302B"/>
    <w:pPr>
      <w:spacing w:after="120" w:line="240" w:lineRule="exact"/>
    </w:pPr>
    <w:rPr>
      <w:rFonts w:ascii="Arial" w:hAnsi="Arial"/>
      <w:sz w:val="20"/>
    </w:rPr>
  </w:style>
  <w:style w:type="paragraph" w:styleId="Nadpis1">
    <w:name w:val="heading 1"/>
    <w:basedOn w:val="Nadpis"/>
    <w:pPr>
      <w:outlineLvl w:val="0"/>
    </w:pPr>
  </w:style>
  <w:style w:type="paragraph" w:styleId="Nadpis2">
    <w:name w:val="heading 2"/>
    <w:basedOn w:val="Nadpis"/>
    <w:rsid w:val="009C4C1B"/>
    <w:pPr>
      <w:numPr>
        <w:numId w:val="2"/>
      </w:numPr>
      <w:tabs>
        <w:tab w:val="left" w:pos="0"/>
      </w:tabs>
      <w:spacing w:before="240" w:after="240" w:line="360" w:lineRule="exact"/>
      <w:ind w:left="425" w:hanging="425"/>
      <w:outlineLvl w:val="1"/>
    </w:pPr>
    <w:rPr>
      <w:sz w:val="24"/>
    </w:rPr>
  </w:style>
  <w:style w:type="paragraph" w:styleId="Nadpis3">
    <w:name w:val="heading 3"/>
    <w:basedOn w:val="Nadpis"/>
    <w:pPr>
      <w:outlineLvl w:val="2"/>
    </w:pPr>
  </w:style>
  <w:style w:type="paragraph" w:styleId="Nadpis4">
    <w:name w:val="heading 4"/>
    <w:basedOn w:val="Normln"/>
    <w:next w:val="Normln"/>
    <w:link w:val="Nadpis4Char"/>
    <w:uiPriority w:val="9"/>
    <w:semiHidden/>
    <w:unhideWhenUsed/>
    <w:rsid w:val="0062533D"/>
    <w:pPr>
      <w:keepNext/>
      <w:keepLines/>
      <w:spacing w:before="200" w:after="0"/>
      <w:outlineLvl w:val="3"/>
    </w:pPr>
    <w:rPr>
      <w:rFonts w:eastAsiaTheme="majorEastAsia" w:cstheme="majorBidi"/>
      <w:b/>
      <w:bCs/>
      <w:iCs/>
      <w:color w:val="0000DC"/>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adpisMU"/>
    <w:next w:val="Tlotextu"/>
    <w:rsid w:val="0062295E"/>
    <w:rPr>
      <w:caps/>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F6900"/>
    <w:pPr>
      <w:tabs>
        <w:tab w:val="center" w:pos="4536"/>
        <w:tab w:val="right" w:pos="9072"/>
      </w:tabs>
      <w:spacing w:after="0"/>
    </w:pPr>
    <w:rPr>
      <w:color w:val="0000DC"/>
      <w:sz w:val="16"/>
    </w:rPr>
  </w:style>
  <w:style w:type="paragraph" w:customStyle="1" w:styleId="Quotations">
    <w:name w:val="Quotations"/>
    <w:basedOn w:val="Normln"/>
  </w:style>
  <w:style w:type="paragraph" w:styleId="Nzev">
    <w:name w:val="Title"/>
    <w:basedOn w:val="Nadpis"/>
    <w:link w:val="NzevChar"/>
    <w:uiPriority w:val="10"/>
    <w:qFormat/>
  </w:style>
  <w:style w:type="paragraph" w:styleId="Podnadpis">
    <w:name w:val="Subtitle"/>
    <w:aliases w:val="TITUL"/>
    <w:basedOn w:val="Nadpis"/>
    <w:qFormat/>
    <w:rsid w:val="003C4C66"/>
    <w:pPr>
      <w:spacing w:before="360" w:line="360" w:lineRule="exact"/>
    </w:pPr>
    <w:rPr>
      <w:sz w:val="28"/>
    </w:rPr>
  </w:style>
  <w:style w:type="paragraph" w:customStyle="1" w:styleId="Adresa">
    <w:name w:val="Adresa"/>
    <w:rsid w:val="002E764E"/>
    <w:pPr>
      <w:spacing w:line="290" w:lineRule="exact"/>
      <w:ind w:left="5046"/>
    </w:pPr>
    <w:rPr>
      <w:rFonts w:ascii="Arial" w:hAnsi="Arial"/>
      <w:b/>
      <w:sz w:val="24"/>
    </w:rPr>
  </w:style>
  <w:style w:type="paragraph" w:customStyle="1" w:styleId="Vc">
    <w:name w:val="Věc"/>
    <w:rsid w:val="00D9462A"/>
    <w:pPr>
      <w:tabs>
        <w:tab w:val="left" w:pos="2126"/>
        <w:tab w:val="left" w:pos="5046"/>
        <w:tab w:val="left" w:pos="7088"/>
      </w:tabs>
      <w:spacing w:line="280" w:lineRule="exact"/>
    </w:pPr>
    <w:rPr>
      <w:rFonts w:ascii="Arial" w:hAnsi="Arial"/>
      <w:color w:val="0000DC"/>
      <w:sz w:val="16"/>
    </w:rPr>
  </w:style>
  <w:style w:type="character" w:styleId="Hypertextovodkaz">
    <w:name w:val="Hyperlink"/>
    <w:basedOn w:val="Standardnpsmoodstavce"/>
    <w:uiPriority w:val="99"/>
    <w:unhideWhenUsed/>
    <w:rsid w:val="003D7762"/>
    <w:rPr>
      <w:color w:val="0000DC"/>
      <w:u w:val="single"/>
    </w:rPr>
  </w:style>
  <w:style w:type="paragraph" w:customStyle="1" w:styleId="NadpisMU">
    <w:name w:val="Nadpis MU"/>
    <w:basedOn w:val="Tlo"/>
    <w:next w:val="Tlo"/>
    <w:qFormat/>
    <w:rsid w:val="003C4C66"/>
    <w:pPr>
      <w:spacing w:before="720" w:line="720" w:lineRule="exact"/>
    </w:pPr>
    <w:rPr>
      <w:rFonts w:cs="Arial"/>
      <w:b/>
      <w:color w:val="0000DC"/>
      <w:sz w:val="48"/>
      <w:szCs w:val="48"/>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rsid w:val="002E764E"/>
    <w:pPr>
      <w:spacing w:line="280" w:lineRule="exact"/>
    </w:pPr>
    <w:rPr>
      <w:rFonts w:ascii="Arial" w:hAnsi="Arial"/>
      <w:b/>
      <w:sz w:val="20"/>
    </w:rPr>
  </w:style>
  <w:style w:type="paragraph" w:customStyle="1" w:styleId="Funkce">
    <w:name w:val="Funkce"/>
    <w:basedOn w:val="JmnoPjmen"/>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rsid w:val="00A27490"/>
    <w:rPr>
      <w:color w:val="auto"/>
    </w:rPr>
  </w:style>
  <w:style w:type="paragraph" w:customStyle="1" w:styleId="Zpatsslovnmstrnky">
    <w:name w:val="Zápatí s číslováním stránky"/>
    <w:basedOn w:val="Zpat"/>
    <w:link w:val="ZpatsslovnmstrnkyChar"/>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rsid w:val="00D80C2F"/>
    <w:rPr>
      <w:rFonts w:cs="Arial"/>
      <w:szCs w:val="16"/>
    </w:rPr>
  </w:style>
  <w:style w:type="paragraph" w:customStyle="1" w:styleId="Tlo">
    <w:name w:val="Tělo"/>
    <w:qFormat/>
    <w:rsid w:val="00DE5B90"/>
    <w:pPr>
      <w:spacing w:after="120" w:line="240" w:lineRule="exact"/>
    </w:pPr>
    <w:rPr>
      <w:rFonts w:ascii="Arial" w:hAnsi="Arial"/>
      <w:sz w:val="20"/>
    </w:rPr>
  </w:style>
  <w:style w:type="paragraph" w:customStyle="1" w:styleId="Odrka">
    <w:name w:val="Odrážka"/>
    <w:basedOn w:val="Tlo"/>
    <w:qFormat/>
    <w:rsid w:val="002F1F27"/>
    <w:pPr>
      <w:numPr>
        <w:numId w:val="1"/>
      </w:numPr>
      <w:ind w:left="425" w:hanging="425"/>
      <w:contextualSpacing/>
    </w:pPr>
  </w:style>
  <w:style w:type="character" w:customStyle="1" w:styleId="Nevyeenzmnka1">
    <w:name w:val="Nevyřešená zmínka1"/>
    <w:basedOn w:val="Standardnpsmoodstavce"/>
    <w:uiPriority w:val="99"/>
    <w:semiHidden/>
    <w:unhideWhenUsed/>
    <w:rsid w:val="00F15B17"/>
    <w:rPr>
      <w:color w:val="605E5C"/>
      <w:shd w:val="clear" w:color="auto" w:fill="E1DFDD"/>
    </w:rPr>
  </w:style>
  <w:style w:type="character" w:customStyle="1" w:styleId="Nadpis4Char">
    <w:name w:val="Nadpis 4 Char"/>
    <w:basedOn w:val="Standardnpsmoodstavce"/>
    <w:link w:val="Nadpis4"/>
    <w:uiPriority w:val="9"/>
    <w:semiHidden/>
    <w:rsid w:val="0062533D"/>
    <w:rPr>
      <w:rFonts w:ascii="Arial" w:eastAsiaTheme="majorEastAsia" w:hAnsi="Arial" w:cstheme="majorBidi"/>
      <w:b/>
      <w:bCs/>
      <w:iCs/>
      <w:color w:val="0000DC"/>
      <w:sz w:val="20"/>
    </w:rPr>
  </w:style>
  <w:style w:type="paragraph" w:styleId="Odstavecseseznamem">
    <w:name w:val="List Paragraph"/>
    <w:basedOn w:val="Normln"/>
    <w:link w:val="OdstavecseseznamemChar"/>
    <w:uiPriority w:val="99"/>
    <w:qFormat/>
    <w:rsid w:val="008E056F"/>
    <w:pPr>
      <w:numPr>
        <w:numId w:val="3"/>
      </w:numPr>
      <w:spacing w:before="120"/>
    </w:pPr>
  </w:style>
  <w:style w:type="paragraph" w:customStyle="1" w:styleId="Odstavecseseznamem2">
    <w:name w:val="Odstavec se seznamem 2"/>
    <w:basedOn w:val="Odstavecseseznamem"/>
    <w:qFormat/>
    <w:rsid w:val="001F0AF1"/>
    <w:pPr>
      <w:numPr>
        <w:ilvl w:val="1"/>
        <w:numId w:val="4"/>
      </w:numPr>
      <w:ind w:left="709" w:hanging="284"/>
      <w:contextualSpacing/>
    </w:pPr>
  </w:style>
  <w:style w:type="character" w:customStyle="1" w:styleId="W3MUZvraznntexttun">
    <w:name w:val="W3MU: Zvýrazněný text (tučné)"/>
    <w:rsid w:val="005571FE"/>
    <w:rPr>
      <w:rFonts w:ascii="Verdana" w:hAnsi="Verdana"/>
      <w:b/>
      <w:sz w:val="20"/>
    </w:rPr>
  </w:style>
  <w:style w:type="character" w:customStyle="1" w:styleId="W3MUOdkaz">
    <w:name w:val="W3MU: Odkaz"/>
    <w:rsid w:val="005571FE"/>
    <w:rPr>
      <w:rFonts w:ascii="Verdana" w:hAnsi="Verdana"/>
      <w:sz w:val="20"/>
      <w:u w:val="single"/>
    </w:rPr>
  </w:style>
  <w:style w:type="paragraph" w:customStyle="1" w:styleId="W3MUPoznmka">
    <w:name w:val="W3MU: Poznámka"/>
    <w:basedOn w:val="W3MUNormln"/>
    <w:next w:val="W3MUNormln"/>
    <w:rsid w:val="005571FE"/>
    <w:rPr>
      <w:color w:val="808080"/>
      <w:sz w:val="18"/>
    </w:rPr>
  </w:style>
  <w:style w:type="paragraph" w:customStyle="1" w:styleId="W3MUNormln">
    <w:name w:val="W3MU: Normální"/>
    <w:link w:val="W3MUNormlnChar"/>
    <w:rsid w:val="005571FE"/>
    <w:pPr>
      <w:spacing w:after="120" w:line="240" w:lineRule="auto"/>
    </w:pPr>
    <w:rPr>
      <w:rFonts w:ascii="Verdana" w:eastAsia="Times New Roman" w:hAnsi="Verdana" w:cs="Times New Roman"/>
      <w:sz w:val="20"/>
      <w:szCs w:val="24"/>
      <w:lang w:eastAsia="cs-CZ"/>
    </w:rPr>
  </w:style>
  <w:style w:type="paragraph" w:customStyle="1" w:styleId="W3MUNadpis1">
    <w:name w:val="W3MU: Nadpis 1"/>
    <w:basedOn w:val="W3MUNormln"/>
    <w:next w:val="W3MUNormln"/>
    <w:rsid w:val="005571FE"/>
    <w:pPr>
      <w:keepNext/>
      <w:spacing w:before="240" w:after="60"/>
      <w:outlineLvl w:val="0"/>
    </w:pPr>
    <w:rPr>
      <w:rFonts w:ascii="Arial" w:hAnsi="Arial"/>
      <w:b/>
      <w:i/>
      <w:color w:val="000080"/>
      <w:sz w:val="32"/>
      <w:szCs w:val="32"/>
    </w:rPr>
  </w:style>
  <w:style w:type="paragraph" w:customStyle="1" w:styleId="W3MUNadpis3">
    <w:name w:val="W3MU: Nadpis 3"/>
    <w:basedOn w:val="W3MUNormln"/>
    <w:next w:val="W3MUNormln"/>
    <w:link w:val="W3MUNadpis3Char"/>
    <w:rsid w:val="005571FE"/>
    <w:pPr>
      <w:keepNext/>
      <w:spacing w:before="240" w:after="60"/>
      <w:outlineLvl w:val="1"/>
    </w:pPr>
    <w:rPr>
      <w:rFonts w:ascii="Arial" w:hAnsi="Arial"/>
      <w:b/>
      <w:color w:val="808080"/>
    </w:rPr>
  </w:style>
  <w:style w:type="character" w:customStyle="1" w:styleId="W3MUZvraznntextkurzva">
    <w:name w:val="W3MU: Zvýrazněný text (kurzíva)"/>
    <w:rsid w:val="005571FE"/>
    <w:rPr>
      <w:rFonts w:ascii="Verdana" w:hAnsi="Verdana"/>
      <w:i/>
      <w:sz w:val="20"/>
    </w:rPr>
  </w:style>
  <w:style w:type="character" w:styleId="Odkaznakoment">
    <w:name w:val="annotation reference"/>
    <w:uiPriority w:val="99"/>
    <w:semiHidden/>
    <w:rsid w:val="005571FE"/>
    <w:rPr>
      <w:sz w:val="16"/>
      <w:szCs w:val="16"/>
    </w:rPr>
  </w:style>
  <w:style w:type="paragraph" w:styleId="Textkomente">
    <w:name w:val="annotation text"/>
    <w:basedOn w:val="Normln"/>
    <w:link w:val="TextkomenteChar"/>
    <w:uiPriority w:val="99"/>
    <w:rsid w:val="005571FE"/>
    <w:pPr>
      <w:spacing w:line="240" w:lineRule="auto"/>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5571FE"/>
    <w:rPr>
      <w:rFonts w:ascii="Verdana" w:eastAsia="Times New Roman" w:hAnsi="Verdana" w:cs="Times New Roman"/>
      <w:sz w:val="20"/>
      <w:szCs w:val="20"/>
      <w:lang w:eastAsia="cs-CZ"/>
    </w:rPr>
  </w:style>
  <w:style w:type="paragraph" w:customStyle="1" w:styleId="W3MUTexttabulky">
    <w:name w:val="W3MU: Text tabulky"/>
    <w:basedOn w:val="W3MUNormln"/>
    <w:rsid w:val="005571FE"/>
    <w:pPr>
      <w:spacing w:after="0"/>
      <w:ind w:left="1440" w:hanging="360"/>
    </w:pPr>
  </w:style>
  <w:style w:type="paragraph" w:customStyle="1" w:styleId="W3MUZkonParagraf">
    <w:name w:val="W3MU: Zákon Paragraf"/>
    <w:basedOn w:val="W3MUNadpis3"/>
    <w:next w:val="W3MUZkonParagrafNzev"/>
    <w:rsid w:val="005571FE"/>
    <w:pPr>
      <w:tabs>
        <w:tab w:val="num" w:pos="0"/>
      </w:tabs>
      <w:jc w:val="center"/>
      <w:outlineLvl w:val="0"/>
    </w:pPr>
    <w:rPr>
      <w:b w:val="0"/>
    </w:rPr>
  </w:style>
  <w:style w:type="paragraph" w:customStyle="1" w:styleId="W3MUZkonParagrafNzev">
    <w:name w:val="W3MU: Zákon Paragraf Název"/>
    <w:basedOn w:val="W3MUZkonParagraf"/>
    <w:next w:val="Normln"/>
    <w:rsid w:val="005571FE"/>
    <w:pPr>
      <w:spacing w:before="60"/>
    </w:pPr>
    <w:rPr>
      <w:b/>
    </w:rPr>
  </w:style>
  <w:style w:type="paragraph" w:customStyle="1" w:styleId="W3MUZkonOdstavecslovan">
    <w:name w:val="W3MU: Zákon Odstavec Číslovaný"/>
    <w:basedOn w:val="Normln"/>
    <w:link w:val="W3MUZkonOdstavecslovanChar"/>
    <w:qFormat/>
    <w:rsid w:val="005571FE"/>
    <w:pPr>
      <w:tabs>
        <w:tab w:val="num" w:pos="510"/>
      </w:tabs>
      <w:spacing w:line="240" w:lineRule="auto"/>
      <w:ind w:left="510" w:hanging="510"/>
      <w:outlineLvl w:val="1"/>
    </w:pPr>
    <w:rPr>
      <w:rFonts w:ascii="Verdana" w:eastAsia="Times New Roman" w:hAnsi="Verdana" w:cs="Times New Roman"/>
      <w:szCs w:val="24"/>
      <w:lang w:eastAsia="cs-CZ"/>
    </w:rPr>
  </w:style>
  <w:style w:type="paragraph" w:customStyle="1" w:styleId="W3MUZkonPsmeno">
    <w:name w:val="W3MU: Zákon Písmeno"/>
    <w:basedOn w:val="W3MUNormln"/>
    <w:rsid w:val="005571FE"/>
    <w:pPr>
      <w:tabs>
        <w:tab w:val="num" w:pos="680"/>
      </w:tabs>
      <w:ind w:left="680" w:hanging="396"/>
      <w:outlineLvl w:val="2"/>
    </w:pPr>
  </w:style>
  <w:style w:type="paragraph" w:styleId="Zkladntext">
    <w:name w:val="Body Text"/>
    <w:basedOn w:val="Normln"/>
    <w:link w:val="ZkladntextChar"/>
    <w:rsid w:val="005571FE"/>
    <w:pPr>
      <w:spacing w:after="0" w:line="240" w:lineRule="auto"/>
      <w:jc w:val="both"/>
    </w:pPr>
    <w:rPr>
      <w:rFonts w:ascii="Verdana" w:eastAsia="Times New Roman" w:hAnsi="Verdana" w:cs="Times New Roman"/>
      <w:strike/>
      <w:szCs w:val="20"/>
      <w:lang w:eastAsia="cs-CZ"/>
    </w:rPr>
  </w:style>
  <w:style w:type="character" w:customStyle="1" w:styleId="ZkladntextChar">
    <w:name w:val="Základní text Char"/>
    <w:basedOn w:val="Standardnpsmoodstavce"/>
    <w:link w:val="Zkladntext"/>
    <w:rsid w:val="005571FE"/>
    <w:rPr>
      <w:rFonts w:ascii="Verdana" w:eastAsia="Times New Roman" w:hAnsi="Verdana" w:cs="Times New Roman"/>
      <w:strike/>
      <w:sz w:val="20"/>
      <w:szCs w:val="20"/>
      <w:lang w:eastAsia="cs-CZ"/>
    </w:rPr>
  </w:style>
  <w:style w:type="character" w:styleId="Znakapoznpodarou">
    <w:name w:val="footnote reference"/>
    <w:qFormat/>
    <w:rsid w:val="005571FE"/>
    <w:rPr>
      <w:vertAlign w:val="superscript"/>
    </w:rPr>
  </w:style>
  <w:style w:type="character" w:customStyle="1" w:styleId="W3MUNormlnChar">
    <w:name w:val="W3MU: Normální Char"/>
    <w:link w:val="W3MUNormln"/>
    <w:rsid w:val="005571FE"/>
    <w:rPr>
      <w:rFonts w:ascii="Verdana" w:eastAsia="Times New Roman" w:hAnsi="Verdana" w:cs="Times New Roman"/>
      <w:sz w:val="20"/>
      <w:szCs w:val="24"/>
      <w:lang w:eastAsia="cs-CZ"/>
    </w:rPr>
  </w:style>
  <w:style w:type="character" w:customStyle="1" w:styleId="W3MUZkonOdstavecslovanChar">
    <w:name w:val="W3MU: Zákon Odstavec Číslovaný Char"/>
    <w:link w:val="W3MUZkonOdstavecslovan"/>
    <w:qFormat/>
    <w:rsid w:val="005571FE"/>
    <w:rPr>
      <w:rFonts w:ascii="Verdana" w:eastAsia="Times New Roman" w:hAnsi="Verdana" w:cs="Times New Roman"/>
      <w:sz w:val="20"/>
      <w:szCs w:val="24"/>
      <w:lang w:eastAsia="cs-CZ"/>
    </w:rPr>
  </w:style>
  <w:style w:type="character" w:customStyle="1" w:styleId="W3MUNadpis3Char">
    <w:name w:val="W3MU: Nadpis 3 Char"/>
    <w:link w:val="W3MUNadpis3"/>
    <w:locked/>
    <w:rsid w:val="005571FE"/>
    <w:rPr>
      <w:rFonts w:ascii="Arial" w:eastAsia="Times New Roman" w:hAnsi="Arial" w:cs="Times New Roman"/>
      <w:b/>
      <w:color w:val="808080"/>
      <w:sz w:val="20"/>
      <w:szCs w:val="24"/>
      <w:lang w:eastAsia="cs-CZ"/>
    </w:rPr>
  </w:style>
  <w:style w:type="paragraph" w:customStyle="1" w:styleId="slovanodrka">
    <w:name w:val="Číslovaná odrážka"/>
    <w:basedOn w:val="Odrka"/>
    <w:qFormat/>
    <w:rsid w:val="004E5990"/>
    <w:pPr>
      <w:numPr>
        <w:numId w:val="5"/>
      </w:numPr>
    </w:pPr>
  </w:style>
  <w:style w:type="table" w:styleId="Mkatabulky">
    <w:name w:val="Table Grid"/>
    <w:basedOn w:val="Normlntabulka"/>
    <w:uiPriority w:val="39"/>
    <w:rsid w:val="009949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meek">
    <w:name w:val="Rámeček"/>
    <w:basedOn w:val="Normln"/>
    <w:qFormat/>
    <w:rsid w:val="009C069D"/>
    <w:pPr>
      <w:pBdr>
        <w:top w:val="single" w:sz="4" w:space="1" w:color="auto"/>
        <w:left w:val="single" w:sz="4" w:space="4" w:color="auto"/>
        <w:bottom w:val="single" w:sz="4" w:space="1" w:color="auto"/>
        <w:right w:val="single" w:sz="4" w:space="4" w:color="auto"/>
      </w:pBdr>
      <w:ind w:left="113" w:right="113"/>
    </w:pPr>
  </w:style>
  <w:style w:type="paragraph" w:customStyle="1" w:styleId="Usnesen">
    <w:name w:val="Usnesení"/>
    <w:basedOn w:val="Rmeek"/>
    <w:qFormat/>
    <w:rsid w:val="00DA4830"/>
    <w:rPr>
      <w:i/>
    </w:rPr>
  </w:style>
  <w:style w:type="paragraph" w:customStyle="1" w:styleId="l5">
    <w:name w:val="l5"/>
    <w:basedOn w:val="Normln"/>
    <w:rsid w:val="00421DA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PromnnHTML">
    <w:name w:val="HTML Variable"/>
    <w:basedOn w:val="Standardnpsmoodstavce"/>
    <w:uiPriority w:val="99"/>
    <w:semiHidden/>
    <w:unhideWhenUsed/>
    <w:rsid w:val="00421DA5"/>
    <w:rPr>
      <w:i/>
      <w:iCs/>
    </w:rPr>
  </w:style>
  <w:style w:type="paragraph" w:customStyle="1" w:styleId="l6">
    <w:name w:val="l6"/>
    <w:basedOn w:val="Normln"/>
    <w:rsid w:val="00421DA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4">
    <w:name w:val="l4"/>
    <w:basedOn w:val="Normln"/>
    <w:rsid w:val="00421DA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2">
    <w:name w:val="l2"/>
    <w:basedOn w:val="Normln"/>
    <w:rsid w:val="00421DA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3">
    <w:name w:val="l3"/>
    <w:basedOn w:val="Normln"/>
    <w:rsid w:val="00421DA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zevChar">
    <w:name w:val="Název Char"/>
    <w:basedOn w:val="Standardnpsmoodstavce"/>
    <w:link w:val="Nzev"/>
    <w:uiPriority w:val="10"/>
    <w:rsid w:val="00A10639"/>
    <w:rPr>
      <w:rFonts w:ascii="Arial" w:hAnsi="Arial" w:cs="Arial"/>
      <w:b/>
      <w:caps/>
      <w:color w:val="0000DC"/>
      <w:sz w:val="48"/>
      <w:szCs w:val="48"/>
    </w:rPr>
  </w:style>
  <w:style w:type="character" w:customStyle="1" w:styleId="normaltextrun">
    <w:name w:val="normaltextrun"/>
    <w:basedOn w:val="Standardnpsmoodstavce"/>
    <w:rsid w:val="00065F65"/>
  </w:style>
  <w:style w:type="character" w:customStyle="1" w:styleId="eop">
    <w:name w:val="eop"/>
    <w:basedOn w:val="Standardnpsmoodstavce"/>
    <w:rsid w:val="00065F65"/>
  </w:style>
  <w:style w:type="paragraph" w:styleId="Textpoznpodarou">
    <w:name w:val="footnote text"/>
    <w:basedOn w:val="Normln"/>
    <w:link w:val="TextpoznpodarouChar"/>
    <w:uiPriority w:val="99"/>
    <w:unhideWhenUsed/>
    <w:qFormat/>
    <w:rsid w:val="00065F65"/>
    <w:pPr>
      <w:spacing w:after="0" w:line="240" w:lineRule="auto"/>
    </w:pPr>
    <w:rPr>
      <w:szCs w:val="20"/>
    </w:rPr>
  </w:style>
  <w:style w:type="character" w:customStyle="1" w:styleId="TextpoznpodarouChar">
    <w:name w:val="Text pozn. pod čarou Char"/>
    <w:basedOn w:val="Standardnpsmoodstavce"/>
    <w:link w:val="Textpoznpodarou"/>
    <w:uiPriority w:val="99"/>
    <w:rsid w:val="00065F65"/>
    <w:rPr>
      <w:rFonts w:ascii="Arial" w:hAnsi="Arial"/>
      <w:sz w:val="20"/>
      <w:szCs w:val="20"/>
    </w:rPr>
  </w:style>
  <w:style w:type="paragraph" w:styleId="Citt">
    <w:name w:val="Quote"/>
    <w:aliases w:val="Pokyny"/>
    <w:basedOn w:val="Normln"/>
    <w:next w:val="Normln"/>
    <w:link w:val="CittChar"/>
    <w:autoRedefine/>
    <w:uiPriority w:val="29"/>
    <w:qFormat/>
    <w:rsid w:val="00E6358E"/>
    <w:pPr>
      <w:pBdr>
        <w:top w:val="dotted" w:sz="4" w:space="1" w:color="auto"/>
        <w:bottom w:val="dotted" w:sz="4" w:space="1" w:color="auto"/>
      </w:pBdr>
      <w:shd w:val="solid" w:color="EEECE1" w:themeColor="background2" w:fill="auto"/>
      <w:spacing w:after="240" w:line="259" w:lineRule="auto"/>
    </w:pPr>
    <w:rPr>
      <w:rFonts w:asciiTheme="minorHAnsi" w:hAnsiTheme="minorHAnsi" w:cstheme="minorHAnsi"/>
      <w:i/>
    </w:rPr>
  </w:style>
  <w:style w:type="character" w:customStyle="1" w:styleId="CittChar">
    <w:name w:val="Citát Char"/>
    <w:aliases w:val="Pokyny Char"/>
    <w:basedOn w:val="Standardnpsmoodstavce"/>
    <w:link w:val="Citt"/>
    <w:uiPriority w:val="29"/>
    <w:rsid w:val="00E6358E"/>
    <w:rPr>
      <w:rFonts w:cstheme="minorHAnsi"/>
      <w:i/>
      <w:sz w:val="20"/>
      <w:shd w:val="solid" w:color="EEECE1" w:themeColor="background2" w:fill="auto"/>
    </w:rPr>
  </w:style>
  <w:style w:type="character" w:styleId="Zstupntext">
    <w:name w:val="Placeholder Text"/>
    <w:basedOn w:val="Standardnpsmoodstavce"/>
    <w:uiPriority w:val="99"/>
    <w:semiHidden/>
    <w:rsid w:val="00D43701"/>
    <w:rPr>
      <w:color w:val="808080"/>
    </w:rPr>
  </w:style>
  <w:style w:type="paragraph" w:customStyle="1" w:styleId="NapisII">
    <w:name w:val="Napis II"/>
    <w:basedOn w:val="Nadpis2"/>
    <w:qFormat/>
    <w:rsid w:val="00DF0DA0"/>
    <w:pPr>
      <w:numPr>
        <w:numId w:val="0"/>
      </w:numPr>
      <w:spacing w:before="0" w:line="259" w:lineRule="auto"/>
      <w:contextualSpacing/>
    </w:pPr>
    <w:rPr>
      <w:rFonts w:ascii="Muni" w:eastAsia="Calibri" w:hAnsi="Muni" w:cs="Times New Roman"/>
      <w:b w:val="0"/>
      <w:bCs/>
      <w:color w:val="0000FA"/>
      <w:sz w:val="44"/>
      <w:szCs w:val="44"/>
    </w:rPr>
  </w:style>
  <w:style w:type="character" w:styleId="Sledovanodkaz">
    <w:name w:val="FollowedHyperlink"/>
    <w:basedOn w:val="Standardnpsmoodstavce"/>
    <w:uiPriority w:val="99"/>
    <w:semiHidden/>
    <w:unhideWhenUsed/>
    <w:rsid w:val="00A04847"/>
    <w:rPr>
      <w:color w:val="800080" w:themeColor="followedHyperlink"/>
      <w:u w:val="single"/>
    </w:rPr>
  </w:style>
  <w:style w:type="paragraph" w:styleId="Revize">
    <w:name w:val="Revision"/>
    <w:hidden/>
    <w:uiPriority w:val="99"/>
    <w:semiHidden/>
    <w:rsid w:val="008A7F28"/>
    <w:pPr>
      <w:spacing w:line="240" w:lineRule="auto"/>
    </w:pPr>
    <w:rPr>
      <w:rFonts w:ascii="Arial" w:hAnsi="Arial"/>
      <w:sz w:val="20"/>
    </w:rPr>
  </w:style>
  <w:style w:type="paragraph" w:customStyle="1" w:styleId="slovnstrnky">
    <w:name w:val="Číslování stránky"/>
    <w:basedOn w:val="Zpatsslovnmstrnky"/>
    <w:link w:val="slovnstrnkyChar"/>
    <w:qFormat/>
    <w:rsid w:val="00A46807"/>
    <w:rPr>
      <w:rFonts w:eastAsia="MS Mincho"/>
      <w:color w:val="000000" w:themeColor="text1"/>
      <w:sz w:val="20"/>
      <w:szCs w:val="20"/>
    </w:rPr>
  </w:style>
  <w:style w:type="character" w:customStyle="1" w:styleId="ZpatsslovnmstrnkyChar">
    <w:name w:val="Zápatí s číslováním stránky Char"/>
    <w:basedOn w:val="ZpatChar"/>
    <w:link w:val="Zpatsslovnmstrnky"/>
    <w:rsid w:val="00A46807"/>
    <w:rPr>
      <w:rFonts w:ascii="Arial" w:hAnsi="Arial" w:cs="Arial"/>
      <w:color w:val="0000DC"/>
      <w:sz w:val="16"/>
      <w:szCs w:val="14"/>
    </w:rPr>
  </w:style>
  <w:style w:type="character" w:customStyle="1" w:styleId="slovnstrnkyChar">
    <w:name w:val="Číslování stránky Char"/>
    <w:basedOn w:val="ZpatsslovnmstrnkyChar"/>
    <w:link w:val="slovnstrnky"/>
    <w:rsid w:val="00A46807"/>
    <w:rPr>
      <w:rFonts w:ascii="Arial" w:eastAsia="MS Mincho" w:hAnsi="Arial" w:cs="Arial"/>
      <w:color w:val="000000" w:themeColor="text1"/>
      <w:sz w:val="20"/>
      <w:szCs w:val="20"/>
    </w:rPr>
  </w:style>
  <w:style w:type="paragraph" w:styleId="Pedmtkomente">
    <w:name w:val="annotation subject"/>
    <w:basedOn w:val="Textkomente"/>
    <w:next w:val="Textkomente"/>
    <w:link w:val="PedmtkomenteChar"/>
    <w:uiPriority w:val="99"/>
    <w:semiHidden/>
    <w:unhideWhenUsed/>
    <w:rsid w:val="004A6FA7"/>
    <w:rPr>
      <w:rFonts w:ascii="Arial" w:eastAsiaTheme="minorHAnsi" w:hAnsi="Arial" w:cstheme="minorBidi"/>
      <w:b/>
      <w:bCs/>
      <w:lang w:eastAsia="en-US"/>
    </w:rPr>
  </w:style>
  <w:style w:type="character" w:customStyle="1" w:styleId="PedmtkomenteChar">
    <w:name w:val="Předmět komentáře Char"/>
    <w:basedOn w:val="TextkomenteChar"/>
    <w:link w:val="Pedmtkomente"/>
    <w:uiPriority w:val="99"/>
    <w:semiHidden/>
    <w:rsid w:val="004A6FA7"/>
    <w:rPr>
      <w:rFonts w:ascii="Arial" w:eastAsia="Times New Roman" w:hAnsi="Arial" w:cs="Times New Roman"/>
      <w:b/>
      <w:bCs/>
      <w:sz w:val="20"/>
      <w:szCs w:val="20"/>
      <w:lang w:eastAsia="cs-CZ"/>
    </w:rPr>
  </w:style>
  <w:style w:type="character" w:customStyle="1" w:styleId="Styl2">
    <w:name w:val="Styl2"/>
    <w:basedOn w:val="Standardnpsmoodstavce"/>
    <w:uiPriority w:val="1"/>
    <w:rsid w:val="00081E4F"/>
    <w:rPr>
      <w:rFonts w:ascii="Arial" w:hAnsi="Arial"/>
      <w:sz w:val="20"/>
    </w:rPr>
  </w:style>
  <w:style w:type="paragraph" w:customStyle="1" w:styleId="NadpisMUII">
    <w:name w:val="Nadpis MU II"/>
    <w:basedOn w:val="Odstavecseseznamem"/>
    <w:link w:val="NadpisMUIIChar"/>
    <w:qFormat/>
    <w:rsid w:val="00DF1467"/>
    <w:pPr>
      <w:numPr>
        <w:numId w:val="32"/>
      </w:numPr>
      <w:spacing w:before="240" w:after="240" w:line="240" w:lineRule="auto"/>
      <w:textAlignment w:val="center"/>
      <w:outlineLvl w:val="0"/>
    </w:pPr>
    <w:rPr>
      <w:rFonts w:eastAsia="Times New Roman" w:cs="Arial"/>
      <w:b/>
      <w:bCs/>
      <w:color w:val="0000DC"/>
      <w:sz w:val="24"/>
      <w:szCs w:val="24"/>
    </w:rPr>
  </w:style>
  <w:style w:type="character" w:customStyle="1" w:styleId="OdstavecseseznamemChar">
    <w:name w:val="Odstavec se seznamem Char"/>
    <w:basedOn w:val="Standardnpsmoodstavce"/>
    <w:link w:val="Odstavecseseznamem"/>
    <w:uiPriority w:val="99"/>
    <w:rsid w:val="00DF0DA0"/>
    <w:rPr>
      <w:rFonts w:ascii="Arial" w:hAnsi="Arial"/>
      <w:sz w:val="20"/>
    </w:rPr>
  </w:style>
  <w:style w:type="character" w:customStyle="1" w:styleId="NadpisMUIIChar">
    <w:name w:val="Nadpis MU II Char"/>
    <w:basedOn w:val="OdstavecseseznamemChar"/>
    <w:link w:val="NadpisMUII"/>
    <w:rsid w:val="00DF1467"/>
    <w:rPr>
      <w:rFonts w:ascii="Arial" w:eastAsia="Times New Roman" w:hAnsi="Arial" w:cs="Arial"/>
      <w:b/>
      <w:bCs/>
      <w:color w:val="0000D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710423">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183858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Data\work\mu%20cid%202018\Merkantilni-tiskoviny\Dopisni-papir-elektronicky\Dopisni-papir-elektronicky-cesky\mu_dopis_cz.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05CA1E8DA924982AD1EB22BB6410331"/>
        <w:category>
          <w:name w:val="Obecné"/>
          <w:gallery w:val="placeholder"/>
        </w:category>
        <w:types>
          <w:type w:val="bbPlcHdr"/>
        </w:types>
        <w:behaviors>
          <w:behavior w:val="content"/>
        </w:behaviors>
        <w:guid w:val="{40063592-2FAC-4CCC-BB27-101C2EC67CAD}"/>
      </w:docPartPr>
      <w:docPartBody>
        <w:p w:rsidR="00760960" w:rsidRDefault="007665AC" w:rsidP="007665AC">
          <w:pPr>
            <w:pStyle w:val="D05CA1E8DA924982AD1EB22BB64103312"/>
          </w:pPr>
          <w:r w:rsidRPr="00EF2B74">
            <w:rPr>
              <w:rStyle w:val="Zstupntext"/>
            </w:rPr>
            <w:t xml:space="preserve">Zvolte </w:t>
          </w:r>
          <w:r>
            <w:rPr>
              <w:rStyle w:val="Zstupntext"/>
            </w:rPr>
            <w:t>typ programu CŽV</w:t>
          </w:r>
        </w:p>
      </w:docPartBody>
    </w:docPart>
    <w:docPart>
      <w:docPartPr>
        <w:name w:val="4F7BCBA6570842408800E293271AA0D7"/>
        <w:category>
          <w:name w:val="Obecné"/>
          <w:gallery w:val="placeholder"/>
        </w:category>
        <w:types>
          <w:type w:val="bbPlcHdr"/>
        </w:types>
        <w:behaviors>
          <w:behavior w:val="content"/>
        </w:behaviors>
        <w:guid w:val="{D6F21879-0812-493A-A8F8-0E79D13E2EBB}"/>
      </w:docPartPr>
      <w:docPartBody>
        <w:p w:rsidR="00760960" w:rsidRDefault="007665AC" w:rsidP="007665AC">
          <w:pPr>
            <w:pStyle w:val="4F7BCBA6570842408800E293271AA0D72"/>
          </w:pPr>
          <w:r w:rsidRPr="002C15DB">
            <w:rPr>
              <w:color w:val="808080" w:themeColor="background1" w:themeShade="80"/>
            </w:rPr>
            <w:t>Zvolte kategorii programu CŽV</w:t>
          </w:r>
        </w:p>
      </w:docPartBody>
    </w:docPart>
    <w:docPart>
      <w:docPartPr>
        <w:name w:val="2563D0C1B61D452691233252D40868D0"/>
        <w:category>
          <w:name w:val="Obecné"/>
          <w:gallery w:val="placeholder"/>
        </w:category>
        <w:types>
          <w:type w:val="bbPlcHdr"/>
        </w:types>
        <w:behaviors>
          <w:behavior w:val="content"/>
        </w:behaviors>
        <w:guid w:val="{88B0B6CD-535F-4F2D-B668-D3D0CE8BAC86}"/>
      </w:docPartPr>
      <w:docPartBody>
        <w:p w:rsidR="00760960" w:rsidRDefault="007665AC" w:rsidP="007665AC">
          <w:pPr>
            <w:pStyle w:val="2563D0C1B61D452691233252D40868D02"/>
          </w:pPr>
          <w:r w:rsidRPr="0051336C">
            <w:rPr>
              <w:rFonts w:cs="Arial"/>
              <w:color w:val="808080" w:themeColor="background1" w:themeShade="80"/>
              <w:szCs w:val="20"/>
            </w:rPr>
            <w:t>Zadejte datum</w:t>
          </w:r>
        </w:p>
      </w:docPartBody>
    </w:docPart>
    <w:docPart>
      <w:docPartPr>
        <w:name w:val="1D5426C7FC304A67B73FBC3DF429E8D4"/>
        <w:category>
          <w:name w:val="Obecné"/>
          <w:gallery w:val="placeholder"/>
        </w:category>
        <w:types>
          <w:type w:val="bbPlcHdr"/>
        </w:types>
        <w:behaviors>
          <w:behavior w:val="content"/>
        </w:behaviors>
        <w:guid w:val="{0C0803D6-DA90-4DBC-BA69-ED4AE7F3B449}"/>
      </w:docPartPr>
      <w:docPartBody>
        <w:p w:rsidR="00906CEB" w:rsidRDefault="008C115F">
          <w:pPr>
            <w:pStyle w:val="1D5426C7FC304A67B73FBC3DF429E8D4"/>
          </w:pPr>
          <w:r w:rsidRPr="002C15DB">
            <w:rPr>
              <w:rStyle w:val="Zstupntext"/>
              <w:rFonts w:cs="Arial"/>
              <w:color w:val="808080" w:themeColor="background1" w:themeShade="80"/>
              <w:szCs w:val="20"/>
            </w:rPr>
            <w:t>Zvolte nositele oprávnění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EE"/>
    <w:family w:val="auto"/>
    <w:pitch w:val="default"/>
    <w:sig w:usb0="00000000"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uni">
    <w:panose1 w:val="00000500000000000000"/>
    <w:charset w:val="00"/>
    <w:family w:val="moder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32E"/>
    <w:rsid w:val="000A1E71"/>
    <w:rsid w:val="00136968"/>
    <w:rsid w:val="00190E0C"/>
    <w:rsid w:val="00195D9C"/>
    <w:rsid w:val="001C2970"/>
    <w:rsid w:val="001F432E"/>
    <w:rsid w:val="0034267A"/>
    <w:rsid w:val="00415985"/>
    <w:rsid w:val="004B7E81"/>
    <w:rsid w:val="00525D8C"/>
    <w:rsid w:val="0053121B"/>
    <w:rsid w:val="00613873"/>
    <w:rsid w:val="006146C2"/>
    <w:rsid w:val="00654F99"/>
    <w:rsid w:val="006B4BCE"/>
    <w:rsid w:val="00746CD8"/>
    <w:rsid w:val="00760960"/>
    <w:rsid w:val="00763E5E"/>
    <w:rsid w:val="007665AC"/>
    <w:rsid w:val="00820F24"/>
    <w:rsid w:val="008C115F"/>
    <w:rsid w:val="00906CEB"/>
    <w:rsid w:val="009E158B"/>
    <w:rsid w:val="00A1371B"/>
    <w:rsid w:val="00A27377"/>
    <w:rsid w:val="00A41CD6"/>
    <w:rsid w:val="00B11383"/>
    <w:rsid w:val="00BB71FC"/>
    <w:rsid w:val="00BC4C6A"/>
    <w:rsid w:val="00C07F23"/>
    <w:rsid w:val="00C33235"/>
    <w:rsid w:val="00D13C3C"/>
    <w:rsid w:val="00DD0554"/>
    <w:rsid w:val="00E504EE"/>
    <w:rsid w:val="00E82422"/>
    <w:rsid w:val="00F138BC"/>
    <w:rsid w:val="00F53D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665AC"/>
    <w:rPr>
      <w:color w:val="808080"/>
    </w:rPr>
  </w:style>
  <w:style w:type="paragraph" w:customStyle="1" w:styleId="1D5426C7FC304A67B73FBC3DF429E8D4">
    <w:name w:val="1D5426C7FC304A67B73FBC3DF429E8D4"/>
    <w:pPr>
      <w:spacing w:line="278" w:lineRule="auto"/>
    </w:pPr>
    <w:rPr>
      <w:kern w:val="2"/>
      <w:sz w:val="24"/>
      <w:szCs w:val="24"/>
      <w:lang w:val="cs-CZ" w:eastAsia="cs-CZ"/>
      <w14:ligatures w14:val="standardContextual"/>
    </w:rPr>
  </w:style>
  <w:style w:type="paragraph" w:customStyle="1" w:styleId="D05CA1E8DA924982AD1EB22BB64103312">
    <w:name w:val="D05CA1E8DA924982AD1EB22BB64103312"/>
    <w:rsid w:val="007665AC"/>
    <w:pPr>
      <w:spacing w:after="120" w:line="240" w:lineRule="exact"/>
    </w:pPr>
    <w:rPr>
      <w:rFonts w:ascii="Arial" w:eastAsiaTheme="minorHAnsi" w:hAnsi="Arial"/>
      <w:sz w:val="20"/>
      <w:lang w:val="cs-CZ" w:eastAsia="en-US"/>
    </w:rPr>
  </w:style>
  <w:style w:type="paragraph" w:customStyle="1" w:styleId="4F7BCBA6570842408800E293271AA0D72">
    <w:name w:val="4F7BCBA6570842408800E293271AA0D72"/>
    <w:rsid w:val="007665AC"/>
    <w:pPr>
      <w:spacing w:after="120" w:line="240" w:lineRule="exact"/>
    </w:pPr>
    <w:rPr>
      <w:rFonts w:ascii="Arial" w:eastAsiaTheme="minorHAnsi" w:hAnsi="Arial"/>
      <w:sz w:val="20"/>
      <w:lang w:val="cs-CZ" w:eastAsia="en-US"/>
    </w:rPr>
  </w:style>
  <w:style w:type="paragraph" w:customStyle="1" w:styleId="2563D0C1B61D452691233252D40868D02">
    <w:name w:val="2563D0C1B61D452691233252D40868D02"/>
    <w:rsid w:val="007665AC"/>
    <w:pPr>
      <w:spacing w:after="120" w:line="240" w:lineRule="exact"/>
    </w:pPr>
    <w:rPr>
      <w:rFonts w:ascii="Arial" w:eastAsiaTheme="minorHAnsi" w:hAnsi="Arial"/>
      <w:sz w:val="20"/>
      <w:lang w:val="cs-CZ"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BF03AD50CB24448B9C5A73C5665F6B4" ma:contentTypeVersion="6" ma:contentTypeDescription="Vytvoří nový dokument" ma:contentTypeScope="" ma:versionID="e699f91c4d95711e744ed1ce419994c4">
  <xsd:schema xmlns:xsd="http://www.w3.org/2001/XMLSchema" xmlns:xs="http://www.w3.org/2001/XMLSchema" xmlns:p="http://schemas.microsoft.com/office/2006/metadata/properties" xmlns:ns2="c8e21993-90c6-4bd0-abcc-19eefb0abbb6" xmlns:ns3="0314ba93-2dd7-45f4-9aec-792aecbc411f" targetNamespace="http://schemas.microsoft.com/office/2006/metadata/properties" ma:root="true" ma:fieldsID="80ad66c25250a610ea228629abf80988" ns2:_="" ns3:_="">
    <xsd:import namespace="c8e21993-90c6-4bd0-abcc-19eefb0abbb6"/>
    <xsd:import namespace="0314ba93-2dd7-45f4-9aec-792aecbc41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21993-90c6-4bd0-abcc-19eefb0abb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4ba93-2dd7-45f4-9aec-792aecbc411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BE54A-9F7D-4787-9BD6-7FE4EB761BB8}">
  <ds:schemaRefs>
    <ds:schemaRef ds:uri="http://schemas.openxmlformats.org/officeDocument/2006/bibliography"/>
  </ds:schemaRefs>
</ds:datastoreItem>
</file>

<file path=customXml/itemProps2.xml><?xml version="1.0" encoding="utf-8"?>
<ds:datastoreItem xmlns:ds="http://schemas.openxmlformats.org/officeDocument/2006/customXml" ds:itemID="{F7809CEA-9120-4491-B664-0E82ABCC89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1AF00E-AE96-4C84-A69F-0E374862FC5C}">
  <ds:schemaRefs>
    <ds:schemaRef ds:uri="http://schemas.microsoft.com/sharepoint/v3/contenttype/forms"/>
  </ds:schemaRefs>
</ds:datastoreItem>
</file>

<file path=customXml/itemProps4.xml><?xml version="1.0" encoding="utf-8"?>
<ds:datastoreItem xmlns:ds="http://schemas.openxmlformats.org/officeDocument/2006/customXml" ds:itemID="{24A897C4-3558-4CB0-B797-AE33D9E66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21993-90c6-4bd0-abcc-19eefb0abbb6"/>
    <ds:schemaRef ds:uri="0314ba93-2dd7-45f4-9aec-792aecbc4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mu_dopis_cz</Template>
  <TotalTime>1</TotalTime>
  <Pages>1</Pages>
  <Words>211</Words>
  <Characters>1265</Characters>
  <Application>Microsoft Office Word</Application>
  <DocSecurity>0</DocSecurity>
  <Lines>50</Lines>
  <Paragraphs>29</Paragraphs>
  <ScaleCrop>false</ScaleCrop>
  <Company>ATC</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c:creator>
  <cp:keywords/>
  <cp:lastModifiedBy>Pavlína Studená</cp:lastModifiedBy>
  <cp:revision>2</cp:revision>
  <cp:lastPrinted>2018-10-30T05:38:00Z</cp:lastPrinted>
  <dcterms:created xsi:type="dcterms:W3CDTF">2024-05-22T11:32:00Z</dcterms:created>
  <dcterms:modified xsi:type="dcterms:W3CDTF">2024-05-22T11:32:00Z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diaServiceImageTags">
    <vt:lpwstr/>
  </property>
  <property fmtid="{D5CDD505-2E9C-101B-9397-08002B2CF9AE}" pid="9" name="GrammarlyDocumentId">
    <vt:lpwstr>8573d873d7df210e4f76dfea21c2cd196d2417575db6ee4c0568e452de1132d2</vt:lpwstr>
  </property>
  <property fmtid="{D5CDD505-2E9C-101B-9397-08002B2CF9AE}" pid="10" name="ContentTypeId">
    <vt:lpwstr>0x0101000BF03AD50CB24448B9C5A73C5665F6B4</vt:lpwstr>
  </property>
</Properties>
</file>