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5A7A6" w14:textId="2427F5C2" w:rsidR="00C8423A" w:rsidRPr="00DF0DA0" w:rsidRDefault="00CC205C" w:rsidP="1871543F">
      <w:pPr>
        <w:pStyle w:val="NapisII"/>
        <w:spacing w:before="600" w:after="360"/>
      </w:pPr>
      <w:r>
        <w:t>NÁVRH NA</w:t>
      </w:r>
      <w:r w:rsidR="00F63EB3">
        <w:t xml:space="preserve"> </w:t>
      </w:r>
      <w:r w:rsidR="003C0B07">
        <w:t>ZMĚNU</w:t>
      </w:r>
      <w:r w:rsidR="00F63EB3">
        <w:t xml:space="preserve"> programu cžv</w:t>
      </w:r>
      <w:r w:rsidR="00A13998">
        <w:t xml:space="preserve"> kategori</w:t>
      </w:r>
      <w:r w:rsidR="00213978">
        <w:t>e</w:t>
      </w:r>
      <w:r w:rsidR="00A13998">
        <w:t xml:space="preserve"> c3</w:t>
      </w:r>
    </w:p>
    <w:p w14:paraId="1C325491" w14:textId="52F9E824" w:rsidR="00276C94" w:rsidRPr="00A8798E" w:rsidRDefault="00276C94" w:rsidP="00DF1467">
      <w:pPr>
        <w:pStyle w:val="NadpisMUII"/>
      </w:pPr>
      <w:r w:rsidRPr="00DF1467">
        <w:t>Identifikace</w:t>
      </w:r>
      <w:r w:rsidRPr="00A8798E">
        <w:t xml:space="preserve"> programu CŽV</w:t>
      </w:r>
    </w:p>
    <w:tbl>
      <w:tblPr>
        <w:tblStyle w:val="Mkatabulky"/>
        <w:tblW w:w="91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126"/>
        <w:gridCol w:w="5984"/>
        <w:gridCol w:w="7"/>
      </w:tblGrid>
      <w:tr w:rsidR="008B004A" w:rsidRPr="00BC6E0C" w14:paraId="08F5C6CF" w14:textId="77777777" w:rsidTr="00484076">
        <w:trPr>
          <w:trHeight w:hRule="exact" w:val="454"/>
        </w:trPr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51E30EED" w14:textId="77777777" w:rsidR="00276C94" w:rsidRPr="000004C3" w:rsidRDefault="00276C94" w:rsidP="003D72D1">
            <w:pPr>
              <w:spacing w:after="0" w:line="259" w:lineRule="auto"/>
              <w:ind w:left="-105"/>
            </w:pPr>
            <w:r>
              <w:t>Název:</w:t>
            </w:r>
          </w:p>
        </w:tc>
        <w:tc>
          <w:tcPr>
            <w:tcW w:w="8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92F" w14:textId="77777777" w:rsidR="00276C94" w:rsidRPr="00BC6E0C" w:rsidRDefault="00276C94" w:rsidP="00CB23F0">
            <w:pPr>
              <w:spacing w:after="0" w:line="259" w:lineRule="auto"/>
              <w:ind w:left="55"/>
            </w:pPr>
          </w:p>
        </w:tc>
      </w:tr>
      <w:tr w:rsidR="002F1EC8" w:rsidRPr="002F1EC8" w14:paraId="3BA40374" w14:textId="77777777" w:rsidTr="00484076">
        <w:trPr>
          <w:trHeight w:hRule="exact" w:val="90"/>
        </w:trPr>
        <w:tc>
          <w:tcPr>
            <w:tcW w:w="998" w:type="dxa"/>
            <w:vAlign w:val="center"/>
          </w:tcPr>
          <w:p w14:paraId="6591FB47" w14:textId="77777777" w:rsidR="002F1EC8" w:rsidRPr="002F1EC8" w:rsidRDefault="002F1EC8" w:rsidP="003D72D1">
            <w:pPr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  <w:tc>
          <w:tcPr>
            <w:tcW w:w="811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C61B686" w14:textId="77777777" w:rsidR="002F1EC8" w:rsidRPr="002F1EC8" w:rsidRDefault="002F1EC8" w:rsidP="003D72D1">
            <w:pPr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</w:tr>
      <w:tr w:rsidR="00F17332" w:rsidRPr="002F1EC8" w14:paraId="0CA0C825" w14:textId="77777777" w:rsidTr="00484076">
        <w:trPr>
          <w:trHeight w:hRule="exact" w:val="393"/>
        </w:trPr>
        <w:tc>
          <w:tcPr>
            <w:tcW w:w="998" w:type="dxa"/>
            <w:tcBorders>
              <w:right w:val="single" w:sz="2" w:space="0" w:color="auto"/>
            </w:tcBorders>
            <w:vAlign w:val="center"/>
          </w:tcPr>
          <w:p w14:paraId="0220D476" w14:textId="0E39A2E5" w:rsidR="00F17332" w:rsidRPr="00F17332" w:rsidRDefault="00F17332" w:rsidP="003D72D1">
            <w:pPr>
              <w:spacing w:after="0" w:line="259" w:lineRule="auto"/>
              <w:ind w:left="-105"/>
              <w:rPr>
                <w:szCs w:val="20"/>
              </w:rPr>
            </w:pPr>
            <w:r>
              <w:rPr>
                <w:szCs w:val="20"/>
              </w:rPr>
              <w:t>Garant:</w:t>
            </w:r>
          </w:p>
        </w:tc>
        <w:tc>
          <w:tcPr>
            <w:tcW w:w="8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36AB0" w14:textId="77777777" w:rsidR="00F17332" w:rsidRPr="00F17332" w:rsidRDefault="00F17332" w:rsidP="003D72D1">
            <w:pPr>
              <w:spacing w:after="0" w:line="259" w:lineRule="auto"/>
              <w:ind w:left="-105"/>
              <w:rPr>
                <w:szCs w:val="20"/>
              </w:rPr>
            </w:pPr>
          </w:p>
        </w:tc>
      </w:tr>
      <w:tr w:rsidR="00F17332" w:rsidRPr="002F1EC8" w14:paraId="0258AE94" w14:textId="77777777" w:rsidTr="00484076">
        <w:trPr>
          <w:trHeight w:hRule="exact" w:val="80"/>
        </w:trPr>
        <w:tc>
          <w:tcPr>
            <w:tcW w:w="998" w:type="dxa"/>
            <w:vAlign w:val="center"/>
          </w:tcPr>
          <w:p w14:paraId="2FA402FE" w14:textId="77777777" w:rsidR="00F17332" w:rsidRPr="002F1EC8" w:rsidRDefault="00F17332" w:rsidP="003D72D1">
            <w:pPr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  <w:tc>
          <w:tcPr>
            <w:tcW w:w="8117" w:type="dxa"/>
            <w:gridSpan w:val="3"/>
            <w:tcBorders>
              <w:top w:val="single" w:sz="2" w:space="0" w:color="auto"/>
            </w:tcBorders>
            <w:vAlign w:val="center"/>
          </w:tcPr>
          <w:p w14:paraId="42138817" w14:textId="77777777" w:rsidR="00F17332" w:rsidRPr="002F1EC8" w:rsidRDefault="00F17332" w:rsidP="003D72D1">
            <w:pPr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</w:tr>
      <w:tr w:rsidR="00B95338" w14:paraId="487DBF89" w14:textId="77777777" w:rsidTr="003066CD">
        <w:trPr>
          <w:trHeight w:hRule="exact" w:val="454"/>
        </w:trPr>
        <w:tc>
          <w:tcPr>
            <w:tcW w:w="3124" w:type="dxa"/>
            <w:gridSpan w:val="2"/>
            <w:tcBorders>
              <w:right w:val="single" w:sz="2" w:space="0" w:color="auto"/>
            </w:tcBorders>
            <w:vAlign w:val="center"/>
          </w:tcPr>
          <w:p w14:paraId="4356A959" w14:textId="3F66BD9D" w:rsidR="00276C94" w:rsidRPr="000D1399" w:rsidRDefault="00276C94" w:rsidP="003D72D1">
            <w:pPr>
              <w:tabs>
                <w:tab w:val="left" w:pos="462"/>
              </w:tabs>
              <w:spacing w:after="0" w:line="259" w:lineRule="auto"/>
              <w:ind w:left="-105"/>
              <w:rPr>
                <w:szCs w:val="20"/>
              </w:rPr>
            </w:pPr>
            <w:r>
              <w:rPr>
                <w:szCs w:val="20"/>
              </w:rPr>
              <w:t>Přiřazen ke studijnímu programu:</w:t>
            </w:r>
          </w:p>
        </w:tc>
        <w:tc>
          <w:tcPr>
            <w:tcW w:w="5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B9B9D" w14:textId="77777777" w:rsidR="00276C94" w:rsidRPr="004B2AD4" w:rsidRDefault="00276C94" w:rsidP="00CB23F0">
            <w:pPr>
              <w:spacing w:after="0" w:line="259" w:lineRule="auto"/>
              <w:rPr>
                <w:szCs w:val="20"/>
              </w:rPr>
            </w:pPr>
          </w:p>
        </w:tc>
      </w:tr>
      <w:tr w:rsidR="00EA310B" w14:paraId="10C484E2" w14:textId="77777777" w:rsidTr="003066CD">
        <w:trPr>
          <w:trHeight w:hRule="exact" w:val="80"/>
        </w:trPr>
        <w:tc>
          <w:tcPr>
            <w:tcW w:w="3124" w:type="dxa"/>
            <w:gridSpan w:val="2"/>
            <w:vAlign w:val="center"/>
          </w:tcPr>
          <w:p w14:paraId="0DFB6A5C" w14:textId="77777777" w:rsidR="00EA310B" w:rsidRPr="00EA310B" w:rsidRDefault="00EA310B" w:rsidP="003D72D1">
            <w:pPr>
              <w:tabs>
                <w:tab w:val="left" w:pos="462"/>
              </w:tabs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  <w:tc>
          <w:tcPr>
            <w:tcW w:w="5991" w:type="dxa"/>
            <w:gridSpan w:val="2"/>
            <w:tcBorders>
              <w:top w:val="single" w:sz="2" w:space="0" w:color="auto"/>
            </w:tcBorders>
            <w:vAlign w:val="center"/>
          </w:tcPr>
          <w:p w14:paraId="012C04E5" w14:textId="77777777" w:rsidR="00EA310B" w:rsidRPr="00EA310B" w:rsidRDefault="00EA310B" w:rsidP="00CB23F0">
            <w:pPr>
              <w:spacing w:after="0" w:line="259" w:lineRule="auto"/>
              <w:rPr>
                <w:sz w:val="10"/>
                <w:szCs w:val="10"/>
              </w:rPr>
            </w:pPr>
          </w:p>
        </w:tc>
      </w:tr>
      <w:tr w:rsidR="00484076" w:rsidRPr="00BC6E0C" w14:paraId="0DAC1C30" w14:textId="77777777" w:rsidTr="003066CD">
        <w:trPr>
          <w:trHeight w:hRule="exact" w:val="454"/>
        </w:trPr>
        <w:tc>
          <w:tcPr>
            <w:tcW w:w="3124" w:type="dxa"/>
            <w:gridSpan w:val="2"/>
            <w:tcBorders>
              <w:right w:val="single" w:sz="4" w:space="0" w:color="auto"/>
            </w:tcBorders>
            <w:vAlign w:val="center"/>
          </w:tcPr>
          <w:p w14:paraId="71860A33" w14:textId="77777777" w:rsidR="00484076" w:rsidRPr="000004C3" w:rsidRDefault="00484076" w:rsidP="00456F64">
            <w:pPr>
              <w:spacing w:after="0" w:line="259" w:lineRule="auto"/>
              <w:ind w:left="-105"/>
            </w:pPr>
            <w:r>
              <w:t>Fakulta:</w:t>
            </w:r>
          </w:p>
        </w:tc>
        <w:sdt>
          <w:sdtPr>
            <w:rPr>
              <w:rStyle w:val="Zstupntext"/>
              <w:rFonts w:cs="Arial"/>
              <w:color w:val="808080" w:themeColor="background1" w:themeShade="80"/>
            </w:rPr>
            <w:id w:val="917910485"/>
            <w:placeholder>
              <w:docPart w:val="76C4A589562C4A4CBD841DEC412F5A82"/>
            </w:placeholder>
            <w:showingPlcHdr/>
            <w:dropDownList>
              <w:listItem w:displayText="LF: Lékařská fakulta" w:value="LF: Lékařská fakulta"/>
              <w:listItem w:displayText="FaF: Farmaceutická fakulta" w:value="FaF: Farmaceutická fakulta"/>
              <w:listItem w:displayText="FF: Filozofická fakulta" w:value="FF: Filozofická fakulta"/>
              <w:listItem w:displayText="PrF: Právnická fakulta" w:value="PrF: Právnická fakulta"/>
              <w:listItem w:displayText="FSS: Fakulta sociálních studií" w:value="FSS: Fakulta sociálních studií"/>
              <w:listItem w:displayText="PřF: Přírodovědecká fakulta" w:value="PřF: Přírodovědecká fakulta"/>
              <w:listItem w:displayText="FI: Fakulta informatiky" w:value="FI: Fakulta informatiky"/>
              <w:listItem w:displayText="PdF: Pedagogická fakulta" w:value="PdF: Pedagogická fakulta"/>
              <w:listItem w:displayText="FSpS: Fakulta sportovních studií " w:value="FSpS: Fakulta sportovních studií "/>
              <w:listItem w:displayText="ESF: Ekonomicko-správní fakulta" w:value="ESF: Ekonomicko-správní fakulta"/>
            </w:dropDownList>
          </w:sdtPr>
          <w:sdtContent>
            <w:tc>
              <w:tcPr>
                <w:tcW w:w="5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4239B1" w14:textId="77777777" w:rsidR="00484076" w:rsidRPr="002C15DB" w:rsidRDefault="00484076" w:rsidP="00456F64">
                <w:pPr>
                  <w:spacing w:after="0" w:line="259" w:lineRule="auto"/>
                  <w:ind w:left="-105"/>
                  <w:jc w:val="center"/>
                  <w:rPr>
                    <w:rStyle w:val="Zstupntext"/>
                    <w:rFonts w:cs="Arial"/>
                    <w:color w:val="808080" w:themeColor="background1" w:themeShade="80"/>
                    <w:szCs w:val="20"/>
                  </w:rPr>
                </w:pPr>
                <w:r w:rsidRPr="002C15DB">
                  <w:rPr>
                    <w:rStyle w:val="Zstupntext"/>
                    <w:rFonts w:cs="Arial"/>
                    <w:color w:val="808080" w:themeColor="background1" w:themeShade="80"/>
                    <w:szCs w:val="20"/>
                  </w:rPr>
                  <w:t xml:space="preserve">Zvolte </w:t>
                </w:r>
                <w:r>
                  <w:rPr>
                    <w:rStyle w:val="Zstupntext"/>
                    <w:rFonts w:cs="Arial"/>
                    <w:color w:val="808080" w:themeColor="background1" w:themeShade="80"/>
                    <w:szCs w:val="20"/>
                  </w:rPr>
                  <w:t>u</w:t>
                </w:r>
                <w:r>
                  <w:rPr>
                    <w:rStyle w:val="Zstupntext"/>
                    <w:rFonts w:cs="Arial"/>
                    <w:color w:val="808080" w:themeColor="background1" w:themeShade="80"/>
                  </w:rPr>
                  <w:t>skutečňující fakultu</w:t>
                </w:r>
              </w:p>
            </w:tc>
          </w:sdtContent>
        </w:sdt>
      </w:tr>
      <w:tr w:rsidR="00484076" w:rsidRPr="00BC6E0C" w14:paraId="5DBF385D" w14:textId="77777777" w:rsidTr="003066CD">
        <w:trPr>
          <w:trHeight w:hRule="exact" w:val="90"/>
        </w:trPr>
        <w:tc>
          <w:tcPr>
            <w:tcW w:w="3124" w:type="dxa"/>
            <w:gridSpan w:val="2"/>
            <w:vAlign w:val="center"/>
          </w:tcPr>
          <w:p w14:paraId="1EC20B98" w14:textId="77777777" w:rsidR="00484076" w:rsidRPr="008B004A" w:rsidRDefault="00484076" w:rsidP="00456F64">
            <w:pPr>
              <w:spacing w:after="0" w:line="259" w:lineRule="auto"/>
              <w:ind w:left="-105"/>
              <w:rPr>
                <w:sz w:val="10"/>
                <w:szCs w:val="10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5439BDD" w14:textId="77777777" w:rsidR="00484076" w:rsidRPr="008B004A" w:rsidRDefault="00484076" w:rsidP="00456F64">
            <w:pPr>
              <w:spacing w:after="0" w:line="259" w:lineRule="auto"/>
              <w:ind w:left="-105"/>
              <w:jc w:val="center"/>
              <w:rPr>
                <w:rStyle w:val="Zstupntext"/>
                <w:rFonts w:cs="Arial"/>
                <w:color w:val="808080" w:themeColor="background1" w:themeShade="80"/>
                <w:sz w:val="10"/>
                <w:szCs w:val="10"/>
              </w:rPr>
            </w:pPr>
          </w:p>
        </w:tc>
      </w:tr>
      <w:tr w:rsidR="00B95338" w:rsidRPr="00BC6E0C" w14:paraId="2D51E7B6" w14:textId="77777777" w:rsidTr="003066CD">
        <w:trPr>
          <w:gridAfter w:val="1"/>
          <w:wAfter w:w="7" w:type="dxa"/>
          <w:trHeight w:hRule="exact" w:val="454"/>
        </w:trPr>
        <w:tc>
          <w:tcPr>
            <w:tcW w:w="3124" w:type="dxa"/>
            <w:gridSpan w:val="2"/>
            <w:tcBorders>
              <w:right w:val="single" w:sz="4" w:space="0" w:color="auto"/>
            </w:tcBorders>
            <w:vAlign w:val="center"/>
          </w:tcPr>
          <w:p w14:paraId="4C9CE6D3" w14:textId="2EA96CBE" w:rsidR="00276C94" w:rsidRPr="000004C3" w:rsidRDefault="730899AE" w:rsidP="00DC4EE7">
            <w:pPr>
              <w:spacing w:before="60" w:after="60" w:line="259" w:lineRule="auto"/>
              <w:ind w:left="-105"/>
            </w:pPr>
            <w:r>
              <w:t>Ve s</w:t>
            </w:r>
            <w:r w:rsidR="00276C94">
              <w:t>poluprác</w:t>
            </w:r>
            <w:r w:rsidR="4C7E6A86">
              <w:t>i</w:t>
            </w:r>
            <w:r w:rsidR="00276C94">
              <w:t xml:space="preserve"> s: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1567" w14:textId="77777777" w:rsidR="00276C94" w:rsidRDefault="00276C94" w:rsidP="00DC4EE7">
            <w:pPr>
              <w:spacing w:before="60" w:after="60" w:line="259" w:lineRule="auto"/>
              <w:ind w:left="31"/>
              <w:rPr>
                <w:rStyle w:val="Zstupntext"/>
                <w:rFonts w:cs="Arial"/>
                <w:szCs w:val="20"/>
              </w:rPr>
            </w:pPr>
          </w:p>
        </w:tc>
      </w:tr>
    </w:tbl>
    <w:p w14:paraId="13B2DD57" w14:textId="621980C0" w:rsidR="00135991" w:rsidRDefault="00BB3799" w:rsidP="0061197C">
      <w:pPr>
        <w:pStyle w:val="NadpisMUII"/>
      </w:pPr>
      <w:r>
        <w:t>Popis navrhovaných změn</w:t>
      </w:r>
    </w:p>
    <w:p w14:paraId="140985C6" w14:textId="6DCE1703" w:rsidR="00551229" w:rsidRPr="00A71E5E" w:rsidRDefault="00A71E5E" w:rsidP="00A71E5E">
      <w:pPr>
        <w:rPr>
          <w:b/>
          <w:bCs/>
        </w:rPr>
      </w:pPr>
      <w:r w:rsidRPr="00A71E5E">
        <w:rPr>
          <w:b/>
          <w:bCs/>
        </w:rPr>
        <w:t>Zaškrtněte typ změny, o kterou žádáte</w:t>
      </w:r>
      <w:r>
        <w:rPr>
          <w:b/>
          <w:bCs/>
        </w:rPr>
        <w:t>:</w:t>
      </w:r>
    </w:p>
    <w:tbl>
      <w:tblPr>
        <w:tblStyle w:val="Mkatabulky"/>
        <w:tblW w:w="5001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8850"/>
      </w:tblGrid>
      <w:tr w:rsidR="00551229" w14:paraId="2E754474" w14:textId="77777777" w:rsidTr="00264721">
        <w:trPr>
          <w:trHeight w:val="285"/>
        </w:trPr>
        <w:tc>
          <w:tcPr>
            <w:tcW w:w="183" w:type="pct"/>
          </w:tcPr>
          <w:p w14:paraId="33C8C690" w14:textId="77777777" w:rsidR="00551229" w:rsidRDefault="00000000">
            <w:pPr>
              <w:ind w:left="-120"/>
              <w:rPr>
                <w:rStyle w:val="normaltextrun"/>
                <w:rFonts w:cs="Arial"/>
                <w:b/>
                <w:szCs w:val="20"/>
              </w:rPr>
            </w:pPr>
            <w:sdt>
              <w:sdtPr>
                <w:rPr>
                  <w:rStyle w:val="normaltextrun"/>
                  <w:rFonts w:eastAsia="MS Gothic" w:cs="Arial"/>
                  <w:sz w:val="24"/>
                  <w:szCs w:val="24"/>
                  <w:shd w:val="clear" w:color="auto" w:fill="FFFFFF"/>
                </w:rPr>
                <w:id w:val="5457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229">
                  <w:rPr>
                    <w:rStyle w:val="normaltextrun"/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4817" w:type="pct"/>
          </w:tcPr>
          <w:p w14:paraId="387653AF" w14:textId="6EBC3407" w:rsidR="00551229" w:rsidRDefault="00A71E5E" w:rsidP="0034308E">
            <w:pPr>
              <w:jc w:val="both"/>
              <w:rPr>
                <w:rStyle w:val="normaltextrun"/>
                <w:rFonts w:cs="Arial"/>
                <w:b/>
                <w:szCs w:val="20"/>
              </w:rPr>
            </w:pPr>
            <w:r>
              <w:rPr>
                <w:rStyle w:val="normaltextrun"/>
                <w:rFonts w:cs="Arial"/>
                <w:szCs w:val="20"/>
                <w:shd w:val="clear" w:color="auto" w:fill="FFFFFF"/>
              </w:rPr>
              <w:t>Změna cílů studia nebo profilu absolventů</w:t>
            </w:r>
          </w:p>
        </w:tc>
      </w:tr>
      <w:tr w:rsidR="00551229" w14:paraId="2B6A2AD8" w14:textId="77777777" w:rsidTr="00264721">
        <w:trPr>
          <w:trHeight w:val="159"/>
        </w:trPr>
        <w:tc>
          <w:tcPr>
            <w:tcW w:w="183" w:type="pct"/>
          </w:tcPr>
          <w:p w14:paraId="63CFF4D9" w14:textId="77777777" w:rsidR="00551229" w:rsidRDefault="00000000">
            <w:pPr>
              <w:ind w:left="-120"/>
              <w:rPr>
                <w:rStyle w:val="normaltextrun"/>
                <w:rFonts w:cs="Arial"/>
                <w:b/>
                <w:szCs w:val="20"/>
              </w:rPr>
            </w:pPr>
            <w:sdt>
              <w:sdtPr>
                <w:rPr>
                  <w:rFonts w:eastAsia="MS Gothic" w:cs="Arial"/>
                  <w:sz w:val="24"/>
                </w:rPr>
                <w:id w:val="-6620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22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817" w:type="pct"/>
          </w:tcPr>
          <w:p w14:paraId="3BF11973" w14:textId="42FBA6F4" w:rsidR="00551229" w:rsidRPr="0034308E" w:rsidRDefault="13F707C6" w:rsidP="0034308E">
            <w:pPr>
              <w:rPr>
                <w:rStyle w:val="normaltextrun"/>
              </w:rPr>
            </w:pPr>
            <w:r w:rsidRPr="1230E862">
              <w:rPr>
                <w:rStyle w:val="normaltextrun"/>
                <w:rFonts w:cs="Arial"/>
              </w:rPr>
              <w:t>Z</w:t>
            </w:r>
            <w:r w:rsidRPr="1230E862">
              <w:rPr>
                <w:rStyle w:val="normaltextrun"/>
              </w:rPr>
              <w:t>měna plán</w:t>
            </w:r>
            <w:r w:rsidR="52B4797F" w:rsidRPr="1230E862">
              <w:rPr>
                <w:rStyle w:val="normaltextrun"/>
              </w:rPr>
              <w:t>u</w:t>
            </w:r>
            <w:r w:rsidRPr="1230E862">
              <w:rPr>
                <w:rStyle w:val="normaltextrun"/>
              </w:rPr>
              <w:t xml:space="preserve"> </w:t>
            </w:r>
            <w:r w:rsidR="758A7E13" w:rsidRPr="1230E862">
              <w:rPr>
                <w:rStyle w:val="normaltextrun"/>
              </w:rPr>
              <w:t>CŽV</w:t>
            </w:r>
            <w:r w:rsidRPr="1230E862">
              <w:rPr>
                <w:rStyle w:val="normaltextrun"/>
              </w:rPr>
              <w:t>/ plánů</w:t>
            </w:r>
            <w:r w:rsidR="1DEDC27C" w:rsidRPr="1230E862">
              <w:rPr>
                <w:rStyle w:val="normaltextrun"/>
              </w:rPr>
              <w:t xml:space="preserve"> CŽV</w:t>
            </w:r>
          </w:p>
        </w:tc>
      </w:tr>
      <w:tr w:rsidR="00551229" w14:paraId="32AA714C" w14:textId="77777777" w:rsidTr="00264721">
        <w:trPr>
          <w:trHeight w:val="80"/>
        </w:trPr>
        <w:tc>
          <w:tcPr>
            <w:tcW w:w="183" w:type="pct"/>
          </w:tcPr>
          <w:p w14:paraId="22FA60AF" w14:textId="2CEC8816" w:rsidR="00551229" w:rsidRDefault="00000000">
            <w:pPr>
              <w:ind w:left="-120"/>
              <w:rPr>
                <w:rStyle w:val="normaltextrun"/>
                <w:rFonts w:cs="Arial"/>
                <w:b/>
                <w:szCs w:val="20"/>
              </w:rPr>
            </w:pPr>
            <w:sdt>
              <w:sdtPr>
                <w:rPr>
                  <w:rStyle w:val="normaltextrun"/>
                  <w:rFonts w:eastAsia="MS Gothic" w:cs="Arial"/>
                  <w:color w:val="000000"/>
                  <w:sz w:val="24"/>
                  <w:szCs w:val="24"/>
                  <w:bdr w:val="none" w:sz="0" w:space="0" w:color="auto" w:frame="1"/>
                </w:rPr>
                <w:id w:val="116544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7C4"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</w:p>
        </w:tc>
        <w:tc>
          <w:tcPr>
            <w:tcW w:w="4817" w:type="pct"/>
          </w:tcPr>
          <w:p w14:paraId="7A5BE699" w14:textId="60A8FDA3" w:rsidR="00B147C4" w:rsidRPr="00B147C4" w:rsidRDefault="0029710B" w:rsidP="0029710B">
            <w:pPr>
              <w:jc w:val="both"/>
              <w:rPr>
                <w:rStyle w:val="normaltextrun"/>
                <w:rFonts w:cs="Arial"/>
                <w:color w:val="00000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rFonts w:cs="Arial"/>
                <w:color w:val="000000"/>
                <w:szCs w:val="20"/>
                <w:bdr w:val="none" w:sz="0" w:space="0" w:color="auto" w:frame="1"/>
              </w:rPr>
              <w:t>Jiná podstatná změna</w:t>
            </w:r>
          </w:p>
        </w:tc>
      </w:tr>
    </w:tbl>
    <w:p w14:paraId="03531438" w14:textId="6AD056A4" w:rsidR="00137E37" w:rsidRPr="00E731AE" w:rsidRDefault="00264721" w:rsidP="00E731AE">
      <w:pPr>
        <w:spacing w:before="120"/>
      </w:pPr>
      <w:r>
        <w:t>Konkretizujte a odůvodněte změny, které zamýšlíte v</w:t>
      </w:r>
      <w:r w:rsidR="00CC636C">
        <w:t xml:space="preserve"> </w:t>
      </w:r>
      <w:r>
        <w:t xml:space="preserve">programu </w:t>
      </w:r>
      <w:r w:rsidR="00CC636C">
        <w:t xml:space="preserve">CŽV </w:t>
      </w:r>
      <w:r>
        <w:t>realizovat</w:t>
      </w:r>
      <w:r w:rsidR="00137E37">
        <w:rPr>
          <w:rFonts w:cs="Arial"/>
          <w:iCs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E37" w14:paraId="6EF9B316" w14:textId="77777777">
        <w:trPr>
          <w:trHeight w:hRule="exact" w:val="1276"/>
        </w:trPr>
        <w:tc>
          <w:tcPr>
            <w:tcW w:w="9062" w:type="dxa"/>
          </w:tcPr>
          <w:p w14:paraId="253B4CB0" w14:textId="3953445E" w:rsidR="00137E37" w:rsidRPr="00DE5322" w:rsidRDefault="00137E37">
            <w:pPr>
              <w:spacing w:before="60" w:after="60"/>
              <w:jc w:val="both"/>
              <w:rPr>
                <w:rFonts w:cs="Arial"/>
                <w:iCs/>
                <w:szCs w:val="20"/>
              </w:rPr>
            </w:pPr>
          </w:p>
        </w:tc>
      </w:tr>
    </w:tbl>
    <w:p w14:paraId="7B5C9179" w14:textId="77777777" w:rsidR="00521E45" w:rsidRDefault="00521E45" w:rsidP="00521E45">
      <w:pPr>
        <w:spacing w:after="0"/>
        <w:rPr>
          <w:rFonts w:cs="Arial"/>
          <w:szCs w:val="20"/>
        </w:rPr>
      </w:pPr>
    </w:p>
    <w:tbl>
      <w:tblPr>
        <w:tblStyle w:val="Mkatabulky"/>
        <w:tblW w:w="4944" w:type="pct"/>
        <w:tblInd w:w="-5" w:type="dxa"/>
        <w:tblLook w:val="04A0" w:firstRow="1" w:lastRow="0" w:firstColumn="1" w:lastColumn="0" w:noHBand="0" w:noVBand="1"/>
      </w:tblPr>
      <w:tblGrid>
        <w:gridCol w:w="1703"/>
        <w:gridCol w:w="7373"/>
      </w:tblGrid>
      <w:tr w:rsidR="00521E45" w14:paraId="7BC355F3" w14:textId="77777777" w:rsidTr="00E22249">
        <w:trPr>
          <w:trHeight w:hRule="exact" w:val="454"/>
        </w:trPr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B692C" w14:textId="77777777" w:rsidR="00521E45" w:rsidRPr="009570C5" w:rsidRDefault="00521E45">
            <w:pPr>
              <w:spacing w:before="120" w:after="160" w:line="240" w:lineRule="auto"/>
              <w:ind w:left="-105"/>
              <w:contextualSpacing/>
              <w:rPr>
                <w:rFonts w:cs="Arial"/>
                <w:b/>
                <w:bCs/>
                <w:szCs w:val="20"/>
              </w:rPr>
            </w:pPr>
            <w:r w:rsidRPr="00E6358E">
              <w:rPr>
                <w:rFonts w:eastAsia="Calibri" w:cs="Arial"/>
                <w:b/>
                <w:szCs w:val="20"/>
              </w:rPr>
              <w:t>Datum změny</w:t>
            </w:r>
            <w:r>
              <w:rPr>
                <w:rFonts w:eastAsia="Calibri" w:cs="Arial"/>
                <w:b/>
                <w:szCs w:val="20"/>
              </w:rPr>
              <w:t>:</w:t>
            </w:r>
            <w:r>
              <w:rPr>
                <w:rStyle w:val="Znakapoznpodarou"/>
                <w:rFonts w:eastAsia="Calibri" w:cs="Arial"/>
                <w:b/>
                <w:szCs w:val="20"/>
              </w:rPr>
              <w:footnoteReference w:id="2"/>
            </w:r>
          </w:p>
        </w:tc>
        <w:sdt>
          <w:sdtPr>
            <w:rPr>
              <w:rFonts w:cs="Arial"/>
              <w:szCs w:val="20"/>
            </w:rPr>
            <w:id w:val="665897727"/>
            <w:placeholder>
              <w:docPart w:val="963D3CB41CF343E6B6BEC160CCFB617B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4062" w:type="pct"/>
                <w:tcBorders>
                  <w:left w:val="single" w:sz="4" w:space="0" w:color="auto"/>
                </w:tcBorders>
                <w:vAlign w:val="center"/>
              </w:tcPr>
              <w:p w14:paraId="7D7E9266" w14:textId="77777777" w:rsidR="00521E45" w:rsidRDefault="00521E45">
                <w:pPr>
                  <w:spacing w:after="0" w:line="240" w:lineRule="auto"/>
                  <w:jc w:val="center"/>
                  <w:outlineLvl w:val="1"/>
                  <w:rPr>
                    <w:rFonts w:cs="Arial"/>
                    <w:szCs w:val="20"/>
                  </w:rPr>
                </w:pPr>
                <w:r w:rsidRPr="0051336C">
                  <w:rPr>
                    <w:rFonts w:cs="Arial"/>
                    <w:color w:val="808080" w:themeColor="background1" w:themeShade="80"/>
                    <w:szCs w:val="20"/>
                  </w:rPr>
                  <w:t>Zadejte datum</w:t>
                </w:r>
              </w:p>
            </w:tc>
          </w:sdtContent>
        </w:sdt>
      </w:tr>
    </w:tbl>
    <w:p w14:paraId="6B2D5BA2" w14:textId="0055EC72" w:rsidR="008055D9" w:rsidRPr="00592828" w:rsidRDefault="007551FF" w:rsidP="00CC636C">
      <w:pPr>
        <w:spacing w:before="480" w:after="480"/>
      </w:pPr>
      <w:r w:rsidRPr="00B23C4B">
        <w:rPr>
          <w:rFonts w:cs="Arial"/>
          <w:szCs w:val="20"/>
        </w:rPr>
        <w:t xml:space="preserve">Žádám </w:t>
      </w:r>
      <w:r>
        <w:rPr>
          <w:rFonts w:cs="Arial"/>
          <w:szCs w:val="20"/>
        </w:rPr>
        <w:t xml:space="preserve">Radu pro vnitřní hodnocení MU </w:t>
      </w:r>
      <w:r w:rsidR="00B50610" w:rsidRPr="00B23C4B">
        <w:rPr>
          <w:rFonts w:cs="Arial"/>
          <w:szCs w:val="20"/>
        </w:rPr>
        <w:t xml:space="preserve">o schválení </w:t>
      </w:r>
      <w:r w:rsidR="00384531">
        <w:rPr>
          <w:rFonts w:cs="Arial"/>
          <w:szCs w:val="20"/>
        </w:rPr>
        <w:t>navrhovan</w:t>
      </w:r>
      <w:r w:rsidR="00CC636C">
        <w:rPr>
          <w:rFonts w:cs="Arial"/>
          <w:szCs w:val="20"/>
        </w:rPr>
        <w:t>é</w:t>
      </w:r>
      <w:r w:rsidR="00384531">
        <w:rPr>
          <w:rFonts w:cs="Arial"/>
          <w:szCs w:val="20"/>
        </w:rPr>
        <w:t xml:space="preserve"> změn</w:t>
      </w:r>
      <w:r w:rsidR="00CC636C">
        <w:rPr>
          <w:rFonts w:cs="Arial"/>
          <w:szCs w:val="20"/>
        </w:rPr>
        <w:t>y / navrhovaných změn</w:t>
      </w:r>
      <w:r w:rsidR="00B50610" w:rsidRPr="00B23C4B">
        <w:rPr>
          <w:rFonts w:cs="Arial"/>
          <w:szCs w:val="20"/>
        </w:rPr>
        <w:t xml:space="preserve"> program</w:t>
      </w:r>
      <w:r w:rsidR="00B50610">
        <w:rPr>
          <w:rFonts w:cs="Arial"/>
          <w:szCs w:val="20"/>
        </w:rPr>
        <w:t xml:space="preserve">u CŽV </w:t>
      </w:r>
      <w:r w:rsidR="00B50610" w:rsidRPr="00B23C4B">
        <w:rPr>
          <w:rFonts w:cs="Arial"/>
          <w:szCs w:val="20"/>
        </w:rPr>
        <w:t>v</w:t>
      </w:r>
      <w:r w:rsidR="00B50610">
        <w:rPr>
          <w:rFonts w:cs="Arial"/>
          <w:szCs w:val="20"/>
        </w:rPr>
        <w:t> </w:t>
      </w:r>
      <w:r w:rsidR="00B50610" w:rsidRPr="00B23C4B">
        <w:rPr>
          <w:rFonts w:cs="Arial"/>
          <w:szCs w:val="20"/>
        </w:rPr>
        <w:t>soulad</w:t>
      </w:r>
      <w:r w:rsidR="00B50610">
        <w:rPr>
          <w:rFonts w:cs="Arial"/>
          <w:szCs w:val="20"/>
        </w:rPr>
        <w:t xml:space="preserve">u s čl. </w:t>
      </w:r>
      <w:r w:rsidR="00BC78FF">
        <w:rPr>
          <w:rFonts w:cs="Arial"/>
          <w:szCs w:val="20"/>
        </w:rPr>
        <w:t xml:space="preserve">6 odst. </w:t>
      </w:r>
      <w:r w:rsidR="001944C3">
        <w:rPr>
          <w:rFonts w:cs="Arial"/>
          <w:szCs w:val="20"/>
        </w:rPr>
        <w:t>3 písm. j)</w:t>
      </w:r>
      <w:r w:rsidR="00B50610" w:rsidRPr="00B23C4B">
        <w:rPr>
          <w:rFonts w:cs="Arial"/>
          <w:szCs w:val="20"/>
        </w:rPr>
        <w:t xml:space="preserve"> </w:t>
      </w:r>
      <w:r w:rsidR="00B50610" w:rsidRPr="00592828">
        <w:rPr>
          <w:rFonts w:cs="Arial"/>
          <w:szCs w:val="20"/>
        </w:rPr>
        <w:t>Řád</w:t>
      </w:r>
      <w:r w:rsidR="00592828" w:rsidRPr="00592828">
        <w:rPr>
          <w:rFonts w:cs="Arial"/>
          <w:szCs w:val="20"/>
        </w:rPr>
        <w:t>u</w:t>
      </w:r>
      <w:r w:rsidR="00B50610" w:rsidRPr="00592828">
        <w:rPr>
          <w:rFonts w:cs="Arial"/>
          <w:szCs w:val="20"/>
        </w:rPr>
        <w:t xml:space="preserve"> </w:t>
      </w:r>
      <w:r w:rsidR="00592828">
        <w:rPr>
          <w:rFonts w:cs="Arial"/>
          <w:szCs w:val="20"/>
        </w:rPr>
        <w:t>CŽV MU</w:t>
      </w:r>
      <w:r w:rsidR="008055D9" w:rsidRPr="00592828">
        <w:t>.</w:t>
      </w:r>
    </w:p>
    <w:tbl>
      <w:tblPr>
        <w:tblStyle w:val="Mkatabul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54"/>
      </w:tblGrid>
      <w:tr w:rsidR="005A39EE" w14:paraId="4786DD91" w14:textId="77777777" w:rsidTr="1871543F">
        <w:trPr>
          <w:trHeight w:val="454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2B6C85F5" w14:textId="77777777" w:rsidR="005A39EE" w:rsidRPr="009570C5" w:rsidRDefault="005A39EE" w:rsidP="00DC4EE7">
            <w:pPr>
              <w:spacing w:before="60" w:after="60" w:line="259" w:lineRule="auto"/>
              <w:ind w:left="-105"/>
              <w:outlineLvl w:val="1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Dne:</w:t>
            </w:r>
          </w:p>
        </w:tc>
        <w:sdt>
          <w:sdtPr>
            <w:rPr>
              <w:rFonts w:cs="Arial"/>
              <w:szCs w:val="20"/>
            </w:rPr>
            <w:id w:val="-877314400"/>
            <w:placeholder>
              <w:docPart w:val="C9C0A393214D40738FBB024782F81FD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BD853" w14:textId="77777777" w:rsidR="005A39EE" w:rsidRDefault="005A39EE" w:rsidP="00DC4EE7">
                <w:pPr>
                  <w:spacing w:before="60" w:after="60" w:line="259" w:lineRule="auto"/>
                  <w:jc w:val="center"/>
                  <w:outlineLvl w:val="1"/>
                  <w:rPr>
                    <w:rFonts w:cs="Arial"/>
                    <w:szCs w:val="20"/>
                  </w:rPr>
                </w:pPr>
                <w:r>
                  <w:rPr>
                    <w:rStyle w:val="Zstupntext"/>
                  </w:rPr>
                  <w:t>Za</w:t>
                </w:r>
                <w:r w:rsidRPr="00A27D97">
                  <w:rPr>
                    <w:rStyle w:val="Zstupntext"/>
                  </w:rPr>
                  <w:t>dejte datum</w:t>
                </w:r>
              </w:p>
            </w:tc>
          </w:sdtContent>
        </w:sdt>
      </w:tr>
      <w:tr w:rsidR="002305A6" w14:paraId="78BCD86A" w14:textId="77777777" w:rsidTr="1871543F">
        <w:trPr>
          <w:trHeight w:val="70"/>
        </w:trPr>
        <w:tc>
          <w:tcPr>
            <w:tcW w:w="1423" w:type="dxa"/>
            <w:vAlign w:val="center"/>
          </w:tcPr>
          <w:p w14:paraId="27E31BC9" w14:textId="77777777" w:rsidR="002305A6" w:rsidRPr="002305A6" w:rsidRDefault="002305A6" w:rsidP="002305A6">
            <w:pPr>
              <w:spacing w:after="0" w:line="259" w:lineRule="auto"/>
              <w:ind w:left="-105"/>
              <w:outlineLvl w:val="1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B31A" w14:textId="77777777" w:rsidR="002305A6" w:rsidRPr="002305A6" w:rsidRDefault="002305A6" w:rsidP="002305A6">
            <w:pPr>
              <w:spacing w:after="0" w:line="259" w:lineRule="auto"/>
              <w:jc w:val="center"/>
              <w:outlineLvl w:val="1"/>
              <w:rPr>
                <w:rFonts w:cs="Arial"/>
                <w:sz w:val="10"/>
                <w:szCs w:val="10"/>
              </w:rPr>
            </w:pPr>
          </w:p>
        </w:tc>
      </w:tr>
      <w:tr w:rsidR="00B95338" w14:paraId="60828FBA" w14:textId="77777777" w:rsidTr="1871543F">
        <w:trPr>
          <w:trHeight w:val="295"/>
        </w:trPr>
        <w:tc>
          <w:tcPr>
            <w:tcW w:w="1423" w:type="dxa"/>
            <w:tcBorders>
              <w:right w:val="single" w:sz="4" w:space="0" w:color="auto"/>
            </w:tcBorders>
          </w:tcPr>
          <w:p w14:paraId="2675C575" w14:textId="0BD32336" w:rsidR="00E22249" w:rsidRPr="00E22249" w:rsidRDefault="00980C9E" w:rsidP="1871543F">
            <w:pPr>
              <w:spacing w:after="0" w:line="259" w:lineRule="auto"/>
              <w:ind w:left="-105"/>
              <w:rPr>
                <w:rFonts w:cs="Arial"/>
              </w:rPr>
            </w:pPr>
            <w:r w:rsidRPr="1871543F">
              <w:rPr>
                <w:rFonts w:cs="Arial"/>
                <w:b/>
                <w:bCs/>
              </w:rPr>
              <w:t>Přílohy: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263" w14:textId="0401BA14" w:rsidR="00980C9E" w:rsidRPr="000E309B" w:rsidRDefault="00980C9E" w:rsidP="000E309B">
            <w:pPr>
              <w:spacing w:before="120" w:line="240" w:lineRule="auto"/>
              <w:ind w:left="1313" w:hanging="1313"/>
            </w:pPr>
            <w:r>
              <w:t>Příloha č. 1:</w:t>
            </w:r>
            <w:r>
              <w:tab/>
            </w:r>
            <w:r w:rsidR="00B71747">
              <w:t>Export údajů o programu CŽV (export z IS MU)</w:t>
            </w:r>
          </w:p>
        </w:tc>
      </w:tr>
    </w:tbl>
    <w:p w14:paraId="63DF5266" w14:textId="77777777" w:rsidR="00C07E82" w:rsidRPr="009D59E9" w:rsidRDefault="00C07E82" w:rsidP="00ED2386">
      <w:pPr>
        <w:spacing w:after="160" w:line="259" w:lineRule="auto"/>
        <w:contextualSpacing/>
        <w:rPr>
          <w:rFonts w:cs="Arial"/>
          <w:b/>
          <w:sz w:val="2"/>
          <w:szCs w:val="2"/>
        </w:rPr>
      </w:pPr>
    </w:p>
    <w:sectPr w:rsidR="00C07E82" w:rsidRPr="009D59E9" w:rsidSect="00E22249">
      <w:footerReference w:type="default" r:id="rId11"/>
      <w:headerReference w:type="first" r:id="rId12"/>
      <w:footerReference w:type="first" r:id="rId13"/>
      <w:pgSz w:w="11906" w:h="16838" w:code="9"/>
      <w:pgMar w:top="1390" w:right="1361" w:bottom="1276" w:left="1361" w:header="709" w:footer="57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542C9" w14:textId="77777777" w:rsidR="00304B7F" w:rsidRDefault="00304B7F" w:rsidP="003E302B">
      <w:r>
        <w:separator/>
      </w:r>
    </w:p>
  </w:endnote>
  <w:endnote w:type="continuationSeparator" w:id="0">
    <w:p w14:paraId="71EC7FCE" w14:textId="77777777" w:rsidR="00304B7F" w:rsidRDefault="00304B7F" w:rsidP="003E302B">
      <w:r>
        <w:continuationSeparator/>
      </w:r>
    </w:p>
  </w:endnote>
  <w:endnote w:type="continuationNotice" w:id="1">
    <w:p w14:paraId="47F8D476" w14:textId="77777777" w:rsidR="00304B7F" w:rsidRDefault="00304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ni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Bidi"/>
        <w:color w:val="auto"/>
        <w:sz w:val="22"/>
        <w:szCs w:val="22"/>
      </w:rPr>
      <w:id w:val="804964874"/>
      <w:docPartObj>
        <w:docPartGallery w:val="Page Numbers (Top of Page)"/>
        <w:docPartUnique/>
      </w:docPartObj>
    </w:sdtPr>
    <w:sdtEndPr>
      <w:rPr>
        <w:color w:val="0000DC"/>
        <w:sz w:val="16"/>
        <w:szCs w:val="16"/>
      </w:rPr>
    </w:sdtEndPr>
    <w:sdtContent>
      <w:p w14:paraId="21BF71A2" w14:textId="7BCE0F6E" w:rsidR="00A46807" w:rsidRDefault="00A46807" w:rsidP="00A46807">
        <w:pPr>
          <w:pStyle w:val="Zpatsslovnmstrnky"/>
          <w:ind w:left="708" w:hanging="708"/>
          <w:rPr>
            <w:rFonts w:eastAsia="Calibri"/>
            <w:noProof/>
          </w:rPr>
        </w:pPr>
        <w:r w:rsidRPr="009B2E26">
          <w:rPr>
            <w:rStyle w:val="slovnstrnkyChar"/>
          </w:rPr>
          <w:fldChar w:fldCharType="begin"/>
        </w:r>
        <w:r w:rsidRPr="009B2E26">
          <w:rPr>
            <w:rStyle w:val="slovnstrnkyChar"/>
          </w:rPr>
          <w:instrText>PAGE   \* MERGEFORMAT</w:instrText>
        </w:r>
        <w:r w:rsidRPr="009B2E26">
          <w:rPr>
            <w:rStyle w:val="slovnstrnkyChar"/>
          </w:rPr>
          <w:fldChar w:fldCharType="separate"/>
        </w:r>
        <w:r>
          <w:rPr>
            <w:rStyle w:val="slovnstrnkyChar"/>
          </w:rPr>
          <w:t>1</w:t>
        </w:r>
        <w:r w:rsidRPr="009B2E26">
          <w:rPr>
            <w:rStyle w:val="slovnstrnkyChar"/>
          </w:rPr>
          <w:fldChar w:fldCharType="end"/>
        </w:r>
        <w:r w:rsidRPr="009B2E26">
          <w:rPr>
            <w:rStyle w:val="slovnstrnkyChar"/>
          </w:rPr>
          <w:t>/</w:t>
        </w:r>
        <w:r w:rsidRPr="009B2E26">
          <w:rPr>
            <w:rStyle w:val="slovnstrnkyChar"/>
          </w:rPr>
          <w:fldChar w:fldCharType="begin"/>
        </w:r>
        <w:r w:rsidRPr="009B2E26">
          <w:rPr>
            <w:rStyle w:val="slovnstrnkyChar"/>
          </w:rPr>
          <w:instrText xml:space="preserve"> SECTIONPAGES   \* MERGEFORMAT </w:instrText>
        </w:r>
        <w:r w:rsidRPr="009B2E26">
          <w:rPr>
            <w:rStyle w:val="slovnstrnkyChar"/>
          </w:rPr>
          <w:fldChar w:fldCharType="separate"/>
        </w:r>
        <w:r w:rsidR="00484076">
          <w:rPr>
            <w:rStyle w:val="slovnstrnkyChar"/>
            <w:noProof/>
          </w:rPr>
          <w:t>2</w:t>
        </w:r>
        <w:r w:rsidRPr="009B2E26">
          <w:rPr>
            <w:rStyle w:val="slovnstrnkyChar"/>
          </w:rPr>
          <w:fldChar w:fldCharType="end"/>
        </w:r>
        <w:r w:rsidRPr="00FB7180">
          <w:rPr>
            <w:rFonts w:eastAsia="Calibri"/>
            <w:noProof/>
          </w:rPr>
          <w:tab/>
        </w:r>
      </w:p>
      <w:p w14:paraId="4877120B" w14:textId="77777777" w:rsidR="00A46807" w:rsidRDefault="00000000" w:rsidP="00A46807">
        <w:pPr>
          <w:pStyle w:val="Zpatsslovnmstrnky"/>
        </w:pPr>
      </w:p>
    </w:sdtContent>
  </w:sdt>
  <w:p w14:paraId="74121AD8" w14:textId="19C7D191" w:rsidR="00BA6534" w:rsidRPr="00A46807" w:rsidRDefault="00BA6534" w:rsidP="00A468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9C4C" w14:textId="4D8280E6" w:rsidR="00BA6534" w:rsidRPr="00BA6534" w:rsidRDefault="00BA6534" w:rsidP="00E22249">
    <w:pPr>
      <w:pStyle w:val="Zpatsslovnmstrnky"/>
      <w:tabs>
        <w:tab w:val="left" w:pos="6663"/>
      </w:tabs>
    </w:pPr>
    <w:r w:rsidRPr="000F6900">
      <w:rPr>
        <w:color w:val="auto"/>
        <w:sz w:val="20"/>
        <w:szCs w:val="20"/>
      </w:rPr>
      <w:fldChar w:fldCharType="begin"/>
    </w:r>
    <w:r w:rsidRPr="000F6900">
      <w:rPr>
        <w:color w:val="auto"/>
        <w:sz w:val="20"/>
        <w:szCs w:val="20"/>
      </w:rPr>
      <w:instrText>PAGE   \* MERGEFORMAT</w:instrText>
    </w:r>
    <w:r w:rsidRPr="000F6900">
      <w:rPr>
        <w:color w:val="auto"/>
        <w:sz w:val="20"/>
        <w:szCs w:val="20"/>
      </w:rPr>
      <w:fldChar w:fldCharType="separate"/>
    </w:r>
    <w:r w:rsidR="00A04847">
      <w:rPr>
        <w:noProof/>
        <w:color w:val="auto"/>
        <w:sz w:val="20"/>
        <w:szCs w:val="20"/>
      </w:rPr>
      <w:t>2</w:t>
    </w:r>
    <w:r w:rsidRPr="000F6900">
      <w:rPr>
        <w:color w:val="auto"/>
        <w:sz w:val="20"/>
        <w:szCs w:val="20"/>
      </w:rPr>
      <w:fldChar w:fldCharType="end"/>
    </w:r>
    <w:r w:rsidRPr="000F6900">
      <w:rPr>
        <w:color w:val="auto"/>
        <w:sz w:val="20"/>
        <w:szCs w:val="20"/>
      </w:rPr>
      <w:t>/</w:t>
    </w:r>
    <w:r w:rsidRPr="000F6900">
      <w:rPr>
        <w:noProof/>
        <w:color w:val="auto"/>
        <w:sz w:val="20"/>
        <w:szCs w:val="20"/>
      </w:rPr>
      <w:fldChar w:fldCharType="begin"/>
    </w:r>
    <w:r w:rsidRPr="000F6900">
      <w:rPr>
        <w:noProof/>
        <w:color w:val="auto"/>
        <w:sz w:val="20"/>
        <w:szCs w:val="20"/>
      </w:rPr>
      <w:instrText xml:space="preserve"> SECTIONPAGES   \* MERGEFORMAT </w:instrText>
    </w:r>
    <w:r w:rsidRPr="000F6900">
      <w:rPr>
        <w:noProof/>
        <w:color w:val="auto"/>
        <w:sz w:val="20"/>
        <w:szCs w:val="20"/>
      </w:rPr>
      <w:fldChar w:fldCharType="separate"/>
    </w:r>
    <w:r w:rsidR="003066CD">
      <w:rPr>
        <w:noProof/>
        <w:color w:val="auto"/>
        <w:sz w:val="20"/>
        <w:szCs w:val="20"/>
      </w:rPr>
      <w:t>1</w:t>
    </w:r>
    <w:r w:rsidRPr="000F6900">
      <w:rPr>
        <w:noProof/>
        <w:color w:val="auto"/>
        <w:sz w:val="20"/>
        <w:szCs w:val="20"/>
      </w:rPr>
      <w:fldChar w:fldCharType="end"/>
    </w:r>
    <w:r>
      <w:tab/>
    </w:r>
    <w:r w:rsidR="00E22249">
      <w:rPr>
        <w:rFonts w:eastAsia="Calibri"/>
        <w:noProof/>
        <w:sz w:val="20"/>
        <w:szCs w:val="18"/>
      </w:rPr>
      <w:t>Žádost o změnu programu CŽV v kategorii C3</w:t>
    </w:r>
    <w:r w:rsidR="00E6358E">
      <w:rPr>
        <w:rFonts w:eastAsia="Calibri"/>
        <w:noProof/>
        <w:sz w:val="18"/>
        <w:szCs w:val="16"/>
      </w:rPr>
      <w:tab/>
    </w:r>
    <w:r w:rsidR="00E6358E" w:rsidRPr="00E6358E">
      <w:rPr>
        <w:rFonts w:eastAsia="Calibri"/>
        <w:noProof/>
        <w:sz w:val="18"/>
        <w:szCs w:val="16"/>
      </w:rPr>
      <w:t xml:space="preserve">formulář verze </w:t>
    </w:r>
    <w:r w:rsidR="00E22249">
      <w:rPr>
        <w:rFonts w:eastAsia="Calibri"/>
        <w:noProof/>
        <w:sz w:val="18"/>
        <w:szCs w:val="16"/>
      </w:rPr>
      <w:t>červenec</w:t>
    </w:r>
    <w:r w:rsidR="00E6358E" w:rsidRPr="00E6358E">
      <w:rPr>
        <w:rFonts w:eastAsia="Calibri"/>
        <w:noProof/>
        <w:sz w:val="18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2D56D" w14:textId="77777777" w:rsidR="00304B7F" w:rsidRDefault="00304B7F" w:rsidP="003E302B">
      <w:r>
        <w:separator/>
      </w:r>
    </w:p>
  </w:footnote>
  <w:footnote w:type="continuationSeparator" w:id="0">
    <w:p w14:paraId="39C6DECF" w14:textId="77777777" w:rsidR="00304B7F" w:rsidRDefault="00304B7F" w:rsidP="003E302B">
      <w:r>
        <w:continuationSeparator/>
      </w:r>
    </w:p>
  </w:footnote>
  <w:footnote w:type="continuationNotice" w:id="1">
    <w:p w14:paraId="4EE8F961" w14:textId="77777777" w:rsidR="00304B7F" w:rsidRDefault="00304B7F">
      <w:pPr>
        <w:spacing w:after="0" w:line="240" w:lineRule="auto"/>
      </w:pPr>
    </w:p>
  </w:footnote>
  <w:footnote w:id="2">
    <w:p w14:paraId="0FC55812" w14:textId="31F86D07" w:rsidR="00521E45" w:rsidRPr="00BF753A" w:rsidRDefault="00521E45" w:rsidP="00521E45">
      <w:pPr>
        <w:pStyle w:val="Textpoznpodarou"/>
        <w:jc w:val="both"/>
        <w:rPr>
          <w:sz w:val="18"/>
          <w:szCs w:val="18"/>
        </w:rPr>
      </w:pPr>
      <w:r w:rsidRPr="00BF753A">
        <w:rPr>
          <w:rStyle w:val="Znakapoznpodarou"/>
          <w:sz w:val="18"/>
          <w:szCs w:val="18"/>
        </w:rPr>
        <w:footnoteRef/>
      </w:r>
      <w:r w:rsidRPr="00BF753A">
        <w:rPr>
          <w:sz w:val="18"/>
          <w:szCs w:val="18"/>
        </w:rPr>
        <w:t xml:space="preserve"> Uveďte datum, od kterého bude změna účinná. Pokud nebude termín uveden, bude změna účinná ke dni </w:t>
      </w:r>
      <w:r w:rsidR="001E5560">
        <w:rPr>
          <w:sz w:val="18"/>
          <w:szCs w:val="18"/>
        </w:rPr>
        <w:t>schválení</w:t>
      </w:r>
      <w:r w:rsidRPr="00BF753A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8EC6" w14:textId="12D98C9E" w:rsidR="00D4417E" w:rsidRPr="006E7DD3" w:rsidRDefault="000A6D7E" w:rsidP="00486BAF">
    <w:pPr>
      <w:pStyle w:val="Zhlav"/>
      <w:tabs>
        <w:tab w:val="clear" w:pos="4536"/>
        <w:tab w:val="clear" w:pos="9072"/>
        <w:tab w:val="left" w:pos="253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3BB53D4" wp14:editId="487DE899">
          <wp:simplePos x="0" y="0"/>
          <wp:positionH relativeFrom="page">
            <wp:posOffset>396240</wp:posOffset>
          </wp:positionH>
          <wp:positionV relativeFrom="page">
            <wp:posOffset>419100</wp:posOffset>
          </wp:positionV>
          <wp:extent cx="1280160" cy="372110"/>
          <wp:effectExtent l="0" t="0" r="0" b="8890"/>
          <wp:wrapNone/>
          <wp:docPr id="1177264834" name="Obrázek 1177264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B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7EDB"/>
    <w:multiLevelType w:val="hybridMultilevel"/>
    <w:tmpl w:val="BE94C006"/>
    <w:lvl w:ilvl="0" w:tplc="1B08864A">
      <w:numFmt w:val="bullet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62D2"/>
    <w:multiLevelType w:val="hybridMultilevel"/>
    <w:tmpl w:val="9DAEA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02FDC"/>
    <w:multiLevelType w:val="hybridMultilevel"/>
    <w:tmpl w:val="A4E0B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20AB7"/>
    <w:multiLevelType w:val="hybridMultilevel"/>
    <w:tmpl w:val="B01CABA8"/>
    <w:lvl w:ilvl="0" w:tplc="6FB4E80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62FF"/>
    <w:multiLevelType w:val="multilevel"/>
    <w:tmpl w:val="F184F368"/>
    <w:lvl w:ilvl="0">
      <w:start w:val="1"/>
      <w:numFmt w:val="upperRoman"/>
      <w:pStyle w:val="NadpisMUII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0DDF4F96"/>
    <w:multiLevelType w:val="hybridMultilevel"/>
    <w:tmpl w:val="E4BC8AB2"/>
    <w:lvl w:ilvl="0" w:tplc="3328DE84">
      <w:numFmt w:val="bullet"/>
      <w:pStyle w:val="Odrka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5F06"/>
    <w:multiLevelType w:val="hybridMultilevel"/>
    <w:tmpl w:val="69AE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92A0F"/>
    <w:multiLevelType w:val="hybridMultilevel"/>
    <w:tmpl w:val="981E4AE6"/>
    <w:lvl w:ilvl="0" w:tplc="1B08864A">
      <w:numFmt w:val="bullet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3576"/>
    <w:multiLevelType w:val="hybridMultilevel"/>
    <w:tmpl w:val="00F2BFE8"/>
    <w:lvl w:ilvl="0" w:tplc="C114CE56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FC1821"/>
    <w:multiLevelType w:val="hybridMultilevel"/>
    <w:tmpl w:val="E4BA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71455"/>
    <w:multiLevelType w:val="multilevel"/>
    <w:tmpl w:val="7DB05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11EE8"/>
    <w:multiLevelType w:val="hybridMultilevel"/>
    <w:tmpl w:val="E75442E8"/>
    <w:lvl w:ilvl="0" w:tplc="1F00CD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EA4A06C">
      <w:start w:val="1"/>
      <w:numFmt w:val="bullet"/>
      <w:lvlText w:val=""/>
      <w:lvlJc w:val="left"/>
      <w:pPr>
        <w:ind w:left="1980" w:hanging="360"/>
      </w:pPr>
      <w:rPr>
        <w:rFonts w:ascii="Symbol" w:hAnsi="Symbol" w:hint="default"/>
      </w:rPr>
    </w:lvl>
    <w:lvl w:ilvl="3" w:tplc="BA98D6B2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E33EF"/>
    <w:multiLevelType w:val="hybridMultilevel"/>
    <w:tmpl w:val="D9C6FF0E"/>
    <w:lvl w:ilvl="0" w:tplc="B78AD8C0">
      <w:start w:val="1"/>
      <w:numFmt w:val="decimal"/>
      <w:pStyle w:val="Odstavecseseznamem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63C99"/>
    <w:multiLevelType w:val="hybridMultilevel"/>
    <w:tmpl w:val="6E6C8894"/>
    <w:lvl w:ilvl="0" w:tplc="B61011A4">
      <w:start w:val="1"/>
      <w:numFmt w:val="upperRoman"/>
      <w:pStyle w:val="Nadpis2"/>
      <w:lvlText w:val="%1."/>
      <w:lvlJc w:val="left"/>
      <w:pPr>
        <w:ind w:left="1894" w:hanging="1080"/>
      </w:pPr>
      <w:rPr>
        <w:rFonts w:hint="default"/>
      </w:rPr>
    </w:lvl>
    <w:lvl w:ilvl="1" w:tplc="3CC024A4">
      <w:start w:val="1"/>
      <w:numFmt w:val="decimal"/>
      <w:lvlText w:val="(%2)"/>
      <w:lvlJc w:val="left"/>
      <w:pPr>
        <w:ind w:left="1894" w:hanging="360"/>
      </w:pPr>
      <w:rPr>
        <w:rFonts w:ascii="TimesNewRoman" w:hAnsi="TimesNewRoman" w:cs="TimesNewRoman" w:hint="default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42127AF6"/>
    <w:multiLevelType w:val="hybridMultilevel"/>
    <w:tmpl w:val="2CBEC32E"/>
    <w:lvl w:ilvl="0" w:tplc="57EECE1E">
      <w:start w:val="1"/>
      <w:numFmt w:val="decimal"/>
      <w:pStyle w:val="slovanodrka"/>
      <w:lvlText w:val="%1."/>
      <w:lvlJc w:val="left"/>
      <w:pPr>
        <w:ind w:left="360" w:hanging="360"/>
      </w:pPr>
      <w:rPr>
        <w:rFonts w:hint="default"/>
        <w:b w:val="0"/>
        <w:i w:val="0"/>
        <w:color w:val="0000DC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C3B9C"/>
    <w:multiLevelType w:val="hybridMultilevel"/>
    <w:tmpl w:val="DCFE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D5AA4"/>
    <w:multiLevelType w:val="hybridMultilevel"/>
    <w:tmpl w:val="1CE00F66"/>
    <w:lvl w:ilvl="0" w:tplc="40A42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42B1"/>
    <w:multiLevelType w:val="hybridMultilevel"/>
    <w:tmpl w:val="1CE00F6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4DB7"/>
    <w:multiLevelType w:val="hybridMultilevel"/>
    <w:tmpl w:val="42D2EC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13C42"/>
    <w:multiLevelType w:val="hybridMultilevel"/>
    <w:tmpl w:val="FC5C0064"/>
    <w:lvl w:ilvl="0" w:tplc="1B08864A">
      <w:numFmt w:val="bullet"/>
      <w:lvlText w:val="—"/>
      <w:lvlJc w:val="left"/>
      <w:pPr>
        <w:ind w:left="36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032E0"/>
    <w:multiLevelType w:val="hybridMultilevel"/>
    <w:tmpl w:val="494E85D4"/>
    <w:lvl w:ilvl="0" w:tplc="F260D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03FA"/>
    <w:multiLevelType w:val="hybridMultilevel"/>
    <w:tmpl w:val="1CE00F6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07530"/>
    <w:multiLevelType w:val="hybridMultilevel"/>
    <w:tmpl w:val="E372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76F8C"/>
    <w:multiLevelType w:val="hybridMultilevel"/>
    <w:tmpl w:val="53AC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57EC2"/>
    <w:multiLevelType w:val="hybridMultilevel"/>
    <w:tmpl w:val="85AA3B40"/>
    <w:lvl w:ilvl="0" w:tplc="FF562D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2076D"/>
    <w:multiLevelType w:val="hybridMultilevel"/>
    <w:tmpl w:val="1CE00F6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B0403"/>
    <w:multiLevelType w:val="hybridMultilevel"/>
    <w:tmpl w:val="0CC8A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671DB"/>
    <w:multiLevelType w:val="hybridMultilevel"/>
    <w:tmpl w:val="6644A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B0F15"/>
    <w:multiLevelType w:val="hybridMultilevel"/>
    <w:tmpl w:val="4B14CB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A3F0C"/>
    <w:multiLevelType w:val="hybridMultilevel"/>
    <w:tmpl w:val="DDE430F4"/>
    <w:lvl w:ilvl="0" w:tplc="1B08864A">
      <w:numFmt w:val="bullet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4752D"/>
    <w:multiLevelType w:val="hybridMultilevel"/>
    <w:tmpl w:val="E730A87C"/>
    <w:lvl w:ilvl="0" w:tplc="DA54692A">
      <w:start w:val="1"/>
      <w:numFmt w:val="decimal"/>
      <w:lvlText w:val="%1)"/>
      <w:lvlJc w:val="left"/>
      <w:pPr>
        <w:ind w:left="360" w:hanging="360"/>
      </w:pPr>
    </w:lvl>
    <w:lvl w:ilvl="1" w:tplc="17D82A7C">
      <w:start w:val="1"/>
      <w:numFmt w:val="lowerLetter"/>
      <w:pStyle w:val="Odstavecseseznamem2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9B1F5B"/>
    <w:multiLevelType w:val="hybridMultilevel"/>
    <w:tmpl w:val="11020022"/>
    <w:lvl w:ilvl="0" w:tplc="1B08864A">
      <w:numFmt w:val="bullet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F153A"/>
    <w:multiLevelType w:val="hybridMultilevel"/>
    <w:tmpl w:val="F0CA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88346">
    <w:abstractNumId w:val="5"/>
  </w:num>
  <w:num w:numId="2" w16cid:durableId="413402517">
    <w:abstractNumId w:val="13"/>
  </w:num>
  <w:num w:numId="3" w16cid:durableId="835220349">
    <w:abstractNumId w:val="12"/>
  </w:num>
  <w:num w:numId="4" w16cid:durableId="1232812236">
    <w:abstractNumId w:val="30"/>
  </w:num>
  <w:num w:numId="5" w16cid:durableId="876968308">
    <w:abstractNumId w:val="14"/>
  </w:num>
  <w:num w:numId="6" w16cid:durableId="1540976089">
    <w:abstractNumId w:val="14"/>
    <w:lvlOverride w:ilvl="0">
      <w:startOverride w:val="1"/>
    </w:lvlOverride>
  </w:num>
  <w:num w:numId="7" w16cid:durableId="1551840373">
    <w:abstractNumId w:val="20"/>
  </w:num>
  <w:num w:numId="8" w16cid:durableId="1420255100">
    <w:abstractNumId w:val="28"/>
  </w:num>
  <w:num w:numId="9" w16cid:durableId="757140565">
    <w:abstractNumId w:val="26"/>
  </w:num>
  <w:num w:numId="10" w16cid:durableId="1805998037">
    <w:abstractNumId w:val="31"/>
  </w:num>
  <w:num w:numId="11" w16cid:durableId="791485193">
    <w:abstractNumId w:val="29"/>
  </w:num>
  <w:num w:numId="12" w16cid:durableId="1817600549">
    <w:abstractNumId w:val="22"/>
  </w:num>
  <w:num w:numId="13" w16cid:durableId="600377918">
    <w:abstractNumId w:val="7"/>
  </w:num>
  <w:num w:numId="14" w16cid:durableId="869954517">
    <w:abstractNumId w:val="19"/>
  </w:num>
  <w:num w:numId="15" w16cid:durableId="1436244795">
    <w:abstractNumId w:val="0"/>
  </w:num>
  <w:num w:numId="16" w16cid:durableId="213930274">
    <w:abstractNumId w:val="2"/>
  </w:num>
  <w:num w:numId="17" w16cid:durableId="65038897">
    <w:abstractNumId w:val="23"/>
  </w:num>
  <w:num w:numId="18" w16cid:durableId="1142112794">
    <w:abstractNumId w:val="18"/>
  </w:num>
  <w:num w:numId="19" w16cid:durableId="109518962">
    <w:abstractNumId w:val="16"/>
  </w:num>
  <w:num w:numId="20" w16cid:durableId="1932081390">
    <w:abstractNumId w:val="11"/>
  </w:num>
  <w:num w:numId="21" w16cid:durableId="1875606518">
    <w:abstractNumId w:val="9"/>
  </w:num>
  <w:num w:numId="22" w16cid:durableId="1758553261">
    <w:abstractNumId w:val="8"/>
  </w:num>
  <w:num w:numId="23" w16cid:durableId="1479609370">
    <w:abstractNumId w:val="27"/>
  </w:num>
  <w:num w:numId="24" w16cid:durableId="1322851400">
    <w:abstractNumId w:val="21"/>
  </w:num>
  <w:num w:numId="25" w16cid:durableId="89476923">
    <w:abstractNumId w:val="25"/>
  </w:num>
  <w:num w:numId="26" w16cid:durableId="1286039974">
    <w:abstractNumId w:val="17"/>
  </w:num>
  <w:num w:numId="27" w16cid:durableId="187105423">
    <w:abstractNumId w:val="1"/>
  </w:num>
  <w:num w:numId="28" w16cid:durableId="1030961248">
    <w:abstractNumId w:val="24"/>
  </w:num>
  <w:num w:numId="29" w16cid:durableId="406919375">
    <w:abstractNumId w:val="15"/>
  </w:num>
  <w:num w:numId="30" w16cid:durableId="1479029399">
    <w:abstractNumId w:val="32"/>
  </w:num>
  <w:num w:numId="31" w16cid:durableId="1529179610">
    <w:abstractNumId w:val="3"/>
  </w:num>
  <w:num w:numId="32" w16cid:durableId="2139106191">
    <w:abstractNumId w:val="4"/>
  </w:num>
  <w:num w:numId="33" w16cid:durableId="737441179">
    <w:abstractNumId w:val="6"/>
  </w:num>
  <w:num w:numId="34" w16cid:durableId="2479312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jUwB0ITcxNTAyUdpeDU4uLM/DyQAuNaAK/zDQ8sAAAA"/>
  </w:docVars>
  <w:rsids>
    <w:rsidRoot w:val="00D80C2F"/>
    <w:rsid w:val="00003AEB"/>
    <w:rsid w:val="00015573"/>
    <w:rsid w:val="00020FF1"/>
    <w:rsid w:val="000218B9"/>
    <w:rsid w:val="00023684"/>
    <w:rsid w:val="00023718"/>
    <w:rsid w:val="000306AF"/>
    <w:rsid w:val="00041ACA"/>
    <w:rsid w:val="00041D4F"/>
    <w:rsid w:val="00042835"/>
    <w:rsid w:val="000524DB"/>
    <w:rsid w:val="00063062"/>
    <w:rsid w:val="00065F65"/>
    <w:rsid w:val="00066330"/>
    <w:rsid w:val="00074ED4"/>
    <w:rsid w:val="00081E4F"/>
    <w:rsid w:val="00082226"/>
    <w:rsid w:val="00086D29"/>
    <w:rsid w:val="0008740D"/>
    <w:rsid w:val="0009484A"/>
    <w:rsid w:val="000966EA"/>
    <w:rsid w:val="000A0037"/>
    <w:rsid w:val="000A44DB"/>
    <w:rsid w:val="000A5AD7"/>
    <w:rsid w:val="000A62DE"/>
    <w:rsid w:val="000A6D7E"/>
    <w:rsid w:val="000B5C7A"/>
    <w:rsid w:val="000C6547"/>
    <w:rsid w:val="000D2035"/>
    <w:rsid w:val="000D7C3D"/>
    <w:rsid w:val="000E309B"/>
    <w:rsid w:val="000F1775"/>
    <w:rsid w:val="000F6900"/>
    <w:rsid w:val="000F70D9"/>
    <w:rsid w:val="00100B44"/>
    <w:rsid w:val="00100CE2"/>
    <w:rsid w:val="00106790"/>
    <w:rsid w:val="0010686D"/>
    <w:rsid w:val="00107092"/>
    <w:rsid w:val="00115481"/>
    <w:rsid w:val="001300AC"/>
    <w:rsid w:val="00130E03"/>
    <w:rsid w:val="0013516D"/>
    <w:rsid w:val="00135991"/>
    <w:rsid w:val="001363D7"/>
    <w:rsid w:val="00137D00"/>
    <w:rsid w:val="00137E37"/>
    <w:rsid w:val="00142099"/>
    <w:rsid w:val="00150B9D"/>
    <w:rsid w:val="00152F82"/>
    <w:rsid w:val="0015691D"/>
    <w:rsid w:val="00157ACD"/>
    <w:rsid w:val="001636D3"/>
    <w:rsid w:val="00164009"/>
    <w:rsid w:val="0017019F"/>
    <w:rsid w:val="0017678F"/>
    <w:rsid w:val="00182BF2"/>
    <w:rsid w:val="0018736B"/>
    <w:rsid w:val="00193F85"/>
    <w:rsid w:val="001944C3"/>
    <w:rsid w:val="00194E53"/>
    <w:rsid w:val="001A5C5E"/>
    <w:rsid w:val="001A7E64"/>
    <w:rsid w:val="001D0C46"/>
    <w:rsid w:val="001D575E"/>
    <w:rsid w:val="001D7FB8"/>
    <w:rsid w:val="001E21C5"/>
    <w:rsid w:val="001E5560"/>
    <w:rsid w:val="001E5E7D"/>
    <w:rsid w:val="001F0AF1"/>
    <w:rsid w:val="001F432E"/>
    <w:rsid w:val="001F5522"/>
    <w:rsid w:val="00200B2F"/>
    <w:rsid w:val="00204711"/>
    <w:rsid w:val="002111EA"/>
    <w:rsid w:val="00211634"/>
    <w:rsid w:val="00211F80"/>
    <w:rsid w:val="00213978"/>
    <w:rsid w:val="00216054"/>
    <w:rsid w:val="00221B36"/>
    <w:rsid w:val="00227BC5"/>
    <w:rsid w:val="002305A6"/>
    <w:rsid w:val="00231021"/>
    <w:rsid w:val="00237560"/>
    <w:rsid w:val="00247E5F"/>
    <w:rsid w:val="00254626"/>
    <w:rsid w:val="0025462A"/>
    <w:rsid w:val="002559FA"/>
    <w:rsid w:val="00264721"/>
    <w:rsid w:val="00264A60"/>
    <w:rsid w:val="0027104D"/>
    <w:rsid w:val="00274A4C"/>
    <w:rsid w:val="00276C94"/>
    <w:rsid w:val="0028464E"/>
    <w:rsid w:val="002879AE"/>
    <w:rsid w:val="002949AA"/>
    <w:rsid w:val="0029710B"/>
    <w:rsid w:val="002A469F"/>
    <w:rsid w:val="002A51D9"/>
    <w:rsid w:val="002A52F4"/>
    <w:rsid w:val="002B231B"/>
    <w:rsid w:val="002B31CA"/>
    <w:rsid w:val="002B5A01"/>
    <w:rsid w:val="002B6D09"/>
    <w:rsid w:val="002B6D8C"/>
    <w:rsid w:val="002C0A32"/>
    <w:rsid w:val="002C33A9"/>
    <w:rsid w:val="002C428F"/>
    <w:rsid w:val="002D5173"/>
    <w:rsid w:val="002D69EE"/>
    <w:rsid w:val="002E3095"/>
    <w:rsid w:val="002E764E"/>
    <w:rsid w:val="002F05F0"/>
    <w:rsid w:val="002F1EC8"/>
    <w:rsid w:val="002F1F27"/>
    <w:rsid w:val="002F2DEA"/>
    <w:rsid w:val="00304B7F"/>
    <w:rsid w:val="00304F72"/>
    <w:rsid w:val="003066CD"/>
    <w:rsid w:val="00310D63"/>
    <w:rsid w:val="00323952"/>
    <w:rsid w:val="00332338"/>
    <w:rsid w:val="0033294D"/>
    <w:rsid w:val="0033753B"/>
    <w:rsid w:val="003425EF"/>
    <w:rsid w:val="0034308E"/>
    <w:rsid w:val="003474F8"/>
    <w:rsid w:val="00355363"/>
    <w:rsid w:val="00356B73"/>
    <w:rsid w:val="003604BF"/>
    <w:rsid w:val="0036682E"/>
    <w:rsid w:val="0037082F"/>
    <w:rsid w:val="003724D3"/>
    <w:rsid w:val="00380A0F"/>
    <w:rsid w:val="00384531"/>
    <w:rsid w:val="00394B2D"/>
    <w:rsid w:val="003B6A2B"/>
    <w:rsid w:val="003B72E8"/>
    <w:rsid w:val="003C0B07"/>
    <w:rsid w:val="003C240C"/>
    <w:rsid w:val="003C2B73"/>
    <w:rsid w:val="003C4C66"/>
    <w:rsid w:val="003C7432"/>
    <w:rsid w:val="003C776E"/>
    <w:rsid w:val="003D2CEF"/>
    <w:rsid w:val="003D4425"/>
    <w:rsid w:val="003D6461"/>
    <w:rsid w:val="003D72D1"/>
    <w:rsid w:val="003D7762"/>
    <w:rsid w:val="003E1EB5"/>
    <w:rsid w:val="003E302B"/>
    <w:rsid w:val="003F2066"/>
    <w:rsid w:val="003F4046"/>
    <w:rsid w:val="003F775B"/>
    <w:rsid w:val="00402FAD"/>
    <w:rsid w:val="004041D9"/>
    <w:rsid w:val="004055F9"/>
    <w:rsid w:val="004067DE"/>
    <w:rsid w:val="00410CD4"/>
    <w:rsid w:val="00411974"/>
    <w:rsid w:val="0041218C"/>
    <w:rsid w:val="00421B09"/>
    <w:rsid w:val="00421DA5"/>
    <w:rsid w:val="0042387A"/>
    <w:rsid w:val="00426E32"/>
    <w:rsid w:val="00435CAE"/>
    <w:rsid w:val="00437B15"/>
    <w:rsid w:val="00454BCA"/>
    <w:rsid w:val="00454CB0"/>
    <w:rsid w:val="00456D99"/>
    <w:rsid w:val="004622B1"/>
    <w:rsid w:val="004648C1"/>
    <w:rsid w:val="00466430"/>
    <w:rsid w:val="00474777"/>
    <w:rsid w:val="00475417"/>
    <w:rsid w:val="004761AA"/>
    <w:rsid w:val="00484076"/>
    <w:rsid w:val="00486BAF"/>
    <w:rsid w:val="00490F37"/>
    <w:rsid w:val="004923CF"/>
    <w:rsid w:val="0049270B"/>
    <w:rsid w:val="004937BF"/>
    <w:rsid w:val="0049413E"/>
    <w:rsid w:val="00495525"/>
    <w:rsid w:val="00496636"/>
    <w:rsid w:val="004A65E9"/>
    <w:rsid w:val="004A6FA7"/>
    <w:rsid w:val="004B5E58"/>
    <w:rsid w:val="004B69E0"/>
    <w:rsid w:val="004C657F"/>
    <w:rsid w:val="004D7948"/>
    <w:rsid w:val="004E1566"/>
    <w:rsid w:val="004E5990"/>
    <w:rsid w:val="004E67A9"/>
    <w:rsid w:val="004F349D"/>
    <w:rsid w:val="004F3B9D"/>
    <w:rsid w:val="004F5A84"/>
    <w:rsid w:val="004F6E23"/>
    <w:rsid w:val="004F6EBA"/>
    <w:rsid w:val="00501AB5"/>
    <w:rsid w:val="00511E3C"/>
    <w:rsid w:val="00521E45"/>
    <w:rsid w:val="00525CB6"/>
    <w:rsid w:val="00527E76"/>
    <w:rsid w:val="00532849"/>
    <w:rsid w:val="005413CF"/>
    <w:rsid w:val="00543F1F"/>
    <w:rsid w:val="005479A4"/>
    <w:rsid w:val="00551229"/>
    <w:rsid w:val="0055249C"/>
    <w:rsid w:val="005571FE"/>
    <w:rsid w:val="0056170E"/>
    <w:rsid w:val="00563CA0"/>
    <w:rsid w:val="00564BA7"/>
    <w:rsid w:val="0056511A"/>
    <w:rsid w:val="005718DA"/>
    <w:rsid w:val="00582DFC"/>
    <w:rsid w:val="00592634"/>
    <w:rsid w:val="00592828"/>
    <w:rsid w:val="00594775"/>
    <w:rsid w:val="0059484C"/>
    <w:rsid w:val="00594E6D"/>
    <w:rsid w:val="00597D2D"/>
    <w:rsid w:val="005A0BC6"/>
    <w:rsid w:val="005A39EE"/>
    <w:rsid w:val="005B03F8"/>
    <w:rsid w:val="005B357E"/>
    <w:rsid w:val="005B615F"/>
    <w:rsid w:val="005C0BDF"/>
    <w:rsid w:val="005C1BC3"/>
    <w:rsid w:val="005D1E16"/>
    <w:rsid w:val="005D1F84"/>
    <w:rsid w:val="005E6893"/>
    <w:rsid w:val="005F0F01"/>
    <w:rsid w:val="005F4A7C"/>
    <w:rsid w:val="005F4CB2"/>
    <w:rsid w:val="005F57B0"/>
    <w:rsid w:val="005F776C"/>
    <w:rsid w:val="006025A0"/>
    <w:rsid w:val="0060458D"/>
    <w:rsid w:val="00606A04"/>
    <w:rsid w:val="0061197C"/>
    <w:rsid w:val="00611EAC"/>
    <w:rsid w:val="00611F92"/>
    <w:rsid w:val="00616507"/>
    <w:rsid w:val="00617024"/>
    <w:rsid w:val="00620FE5"/>
    <w:rsid w:val="0062295E"/>
    <w:rsid w:val="0062533D"/>
    <w:rsid w:val="00626C27"/>
    <w:rsid w:val="00643325"/>
    <w:rsid w:val="00643E1A"/>
    <w:rsid w:val="006509F1"/>
    <w:rsid w:val="00651E80"/>
    <w:rsid w:val="00652548"/>
    <w:rsid w:val="00653BC4"/>
    <w:rsid w:val="0067390A"/>
    <w:rsid w:val="00692A59"/>
    <w:rsid w:val="0069595F"/>
    <w:rsid w:val="006A23D7"/>
    <w:rsid w:val="006A39DF"/>
    <w:rsid w:val="006A606C"/>
    <w:rsid w:val="006A6B4E"/>
    <w:rsid w:val="006B4BF0"/>
    <w:rsid w:val="006B4BF5"/>
    <w:rsid w:val="006C6631"/>
    <w:rsid w:val="006D0AE9"/>
    <w:rsid w:val="006D1E63"/>
    <w:rsid w:val="006D4395"/>
    <w:rsid w:val="006E4E49"/>
    <w:rsid w:val="006E5C00"/>
    <w:rsid w:val="006E7DD3"/>
    <w:rsid w:val="006F1A0B"/>
    <w:rsid w:val="006F3E2B"/>
    <w:rsid w:val="00700660"/>
    <w:rsid w:val="00700BDD"/>
    <w:rsid w:val="00702F1D"/>
    <w:rsid w:val="0072152B"/>
    <w:rsid w:val="00721AA4"/>
    <w:rsid w:val="007267C2"/>
    <w:rsid w:val="007272DA"/>
    <w:rsid w:val="00730F59"/>
    <w:rsid w:val="00733345"/>
    <w:rsid w:val="0073428B"/>
    <w:rsid w:val="0073481C"/>
    <w:rsid w:val="00741FBF"/>
    <w:rsid w:val="00742A86"/>
    <w:rsid w:val="00743072"/>
    <w:rsid w:val="00751C43"/>
    <w:rsid w:val="007551FF"/>
    <w:rsid w:val="0075540D"/>
    <w:rsid w:val="00756259"/>
    <w:rsid w:val="00767E6F"/>
    <w:rsid w:val="00773CED"/>
    <w:rsid w:val="00775DB9"/>
    <w:rsid w:val="007814A2"/>
    <w:rsid w:val="00782447"/>
    <w:rsid w:val="00790002"/>
    <w:rsid w:val="00796080"/>
    <w:rsid w:val="0079758E"/>
    <w:rsid w:val="00797E05"/>
    <w:rsid w:val="007A1FD1"/>
    <w:rsid w:val="007A563F"/>
    <w:rsid w:val="007C493F"/>
    <w:rsid w:val="007C738C"/>
    <w:rsid w:val="007D3D4A"/>
    <w:rsid w:val="007D77E7"/>
    <w:rsid w:val="007E3048"/>
    <w:rsid w:val="00802F82"/>
    <w:rsid w:val="008055D9"/>
    <w:rsid w:val="00806FB2"/>
    <w:rsid w:val="00810299"/>
    <w:rsid w:val="00813A0F"/>
    <w:rsid w:val="00824279"/>
    <w:rsid w:val="008300B3"/>
    <w:rsid w:val="008301E5"/>
    <w:rsid w:val="0083111C"/>
    <w:rsid w:val="00847285"/>
    <w:rsid w:val="008552D5"/>
    <w:rsid w:val="008574E4"/>
    <w:rsid w:val="00860CFB"/>
    <w:rsid w:val="00862E69"/>
    <w:rsid w:val="008640E6"/>
    <w:rsid w:val="00864513"/>
    <w:rsid w:val="00864804"/>
    <w:rsid w:val="008758CC"/>
    <w:rsid w:val="00880DE1"/>
    <w:rsid w:val="0088356D"/>
    <w:rsid w:val="008849D8"/>
    <w:rsid w:val="008863AB"/>
    <w:rsid w:val="008877B5"/>
    <w:rsid w:val="00893D35"/>
    <w:rsid w:val="008A1753"/>
    <w:rsid w:val="008A21D2"/>
    <w:rsid w:val="008A4048"/>
    <w:rsid w:val="008A6EBC"/>
    <w:rsid w:val="008A7F28"/>
    <w:rsid w:val="008B004A"/>
    <w:rsid w:val="008B208E"/>
    <w:rsid w:val="008B474A"/>
    <w:rsid w:val="008B5304"/>
    <w:rsid w:val="008B5BC3"/>
    <w:rsid w:val="008B6CA4"/>
    <w:rsid w:val="008B76AA"/>
    <w:rsid w:val="008C31E1"/>
    <w:rsid w:val="008C3D6A"/>
    <w:rsid w:val="008D37F6"/>
    <w:rsid w:val="008D7716"/>
    <w:rsid w:val="008E056F"/>
    <w:rsid w:val="008E7463"/>
    <w:rsid w:val="008F212F"/>
    <w:rsid w:val="008F6C31"/>
    <w:rsid w:val="00900A4B"/>
    <w:rsid w:val="009145C9"/>
    <w:rsid w:val="009152BB"/>
    <w:rsid w:val="00924296"/>
    <w:rsid w:val="00927D65"/>
    <w:rsid w:val="0093108E"/>
    <w:rsid w:val="00932F76"/>
    <w:rsid w:val="00935080"/>
    <w:rsid w:val="00951D03"/>
    <w:rsid w:val="00954E7F"/>
    <w:rsid w:val="0095624E"/>
    <w:rsid w:val="00961F10"/>
    <w:rsid w:val="009645A8"/>
    <w:rsid w:val="009667FE"/>
    <w:rsid w:val="009736FC"/>
    <w:rsid w:val="00980C9E"/>
    <w:rsid w:val="00984C58"/>
    <w:rsid w:val="00991BB0"/>
    <w:rsid w:val="009929DF"/>
    <w:rsid w:val="00993F65"/>
    <w:rsid w:val="0099467E"/>
    <w:rsid w:val="0099491D"/>
    <w:rsid w:val="00997C13"/>
    <w:rsid w:val="00997D4E"/>
    <w:rsid w:val="009A05B9"/>
    <w:rsid w:val="009A17EB"/>
    <w:rsid w:val="009A592B"/>
    <w:rsid w:val="009C069D"/>
    <w:rsid w:val="009C1644"/>
    <w:rsid w:val="009C2964"/>
    <w:rsid w:val="009C4C1B"/>
    <w:rsid w:val="009D10C2"/>
    <w:rsid w:val="009D59E9"/>
    <w:rsid w:val="009D600A"/>
    <w:rsid w:val="009E478C"/>
    <w:rsid w:val="009F27E4"/>
    <w:rsid w:val="009F4B74"/>
    <w:rsid w:val="00A01642"/>
    <w:rsid w:val="00A02235"/>
    <w:rsid w:val="00A04847"/>
    <w:rsid w:val="00A05EBD"/>
    <w:rsid w:val="00A07A5F"/>
    <w:rsid w:val="00A10639"/>
    <w:rsid w:val="00A13998"/>
    <w:rsid w:val="00A2129B"/>
    <w:rsid w:val="00A27490"/>
    <w:rsid w:val="00A34068"/>
    <w:rsid w:val="00A410C3"/>
    <w:rsid w:val="00A46807"/>
    <w:rsid w:val="00A4775F"/>
    <w:rsid w:val="00A53503"/>
    <w:rsid w:val="00A6174E"/>
    <w:rsid w:val="00A6261A"/>
    <w:rsid w:val="00A63644"/>
    <w:rsid w:val="00A71A6E"/>
    <w:rsid w:val="00A71E5E"/>
    <w:rsid w:val="00A7538B"/>
    <w:rsid w:val="00A772D3"/>
    <w:rsid w:val="00A80979"/>
    <w:rsid w:val="00A8798E"/>
    <w:rsid w:val="00A921E7"/>
    <w:rsid w:val="00A95A28"/>
    <w:rsid w:val="00AA3734"/>
    <w:rsid w:val="00AB2587"/>
    <w:rsid w:val="00AC2D36"/>
    <w:rsid w:val="00AC3568"/>
    <w:rsid w:val="00AC44F4"/>
    <w:rsid w:val="00AC6B6B"/>
    <w:rsid w:val="00AD4F8E"/>
    <w:rsid w:val="00AD742C"/>
    <w:rsid w:val="00AE67E9"/>
    <w:rsid w:val="00AE6F34"/>
    <w:rsid w:val="00AF7615"/>
    <w:rsid w:val="00B147C4"/>
    <w:rsid w:val="00B17F37"/>
    <w:rsid w:val="00B41ECE"/>
    <w:rsid w:val="00B43F1E"/>
    <w:rsid w:val="00B44F80"/>
    <w:rsid w:val="00B50610"/>
    <w:rsid w:val="00B56030"/>
    <w:rsid w:val="00B5608A"/>
    <w:rsid w:val="00B57B2B"/>
    <w:rsid w:val="00B63CE9"/>
    <w:rsid w:val="00B65F20"/>
    <w:rsid w:val="00B67A16"/>
    <w:rsid w:val="00B71747"/>
    <w:rsid w:val="00B7447A"/>
    <w:rsid w:val="00B904AA"/>
    <w:rsid w:val="00B95338"/>
    <w:rsid w:val="00BA6534"/>
    <w:rsid w:val="00BB0032"/>
    <w:rsid w:val="00BB3799"/>
    <w:rsid w:val="00BB455D"/>
    <w:rsid w:val="00BB463D"/>
    <w:rsid w:val="00BB6059"/>
    <w:rsid w:val="00BB6D1C"/>
    <w:rsid w:val="00BC1CE3"/>
    <w:rsid w:val="00BC41CA"/>
    <w:rsid w:val="00BC78FF"/>
    <w:rsid w:val="00BD554B"/>
    <w:rsid w:val="00BE0211"/>
    <w:rsid w:val="00BE23EE"/>
    <w:rsid w:val="00BE2DBE"/>
    <w:rsid w:val="00BE58EB"/>
    <w:rsid w:val="00BF386B"/>
    <w:rsid w:val="00BF753A"/>
    <w:rsid w:val="00C01D1E"/>
    <w:rsid w:val="00C06373"/>
    <w:rsid w:val="00C07E82"/>
    <w:rsid w:val="00C15622"/>
    <w:rsid w:val="00C20847"/>
    <w:rsid w:val="00C270DF"/>
    <w:rsid w:val="00C278A5"/>
    <w:rsid w:val="00C31A51"/>
    <w:rsid w:val="00C348FD"/>
    <w:rsid w:val="00C3745F"/>
    <w:rsid w:val="00C41D92"/>
    <w:rsid w:val="00C41F0F"/>
    <w:rsid w:val="00C44C72"/>
    <w:rsid w:val="00C571F7"/>
    <w:rsid w:val="00C62B38"/>
    <w:rsid w:val="00C739AC"/>
    <w:rsid w:val="00C7459A"/>
    <w:rsid w:val="00C80190"/>
    <w:rsid w:val="00C801ED"/>
    <w:rsid w:val="00C810F5"/>
    <w:rsid w:val="00C8317C"/>
    <w:rsid w:val="00C8423A"/>
    <w:rsid w:val="00C86EBA"/>
    <w:rsid w:val="00C87EFE"/>
    <w:rsid w:val="00C906B1"/>
    <w:rsid w:val="00CA2B81"/>
    <w:rsid w:val="00CA321A"/>
    <w:rsid w:val="00CA6D38"/>
    <w:rsid w:val="00CB23F0"/>
    <w:rsid w:val="00CC00EC"/>
    <w:rsid w:val="00CC205C"/>
    <w:rsid w:val="00CC2597"/>
    <w:rsid w:val="00CC48E7"/>
    <w:rsid w:val="00CC636C"/>
    <w:rsid w:val="00CD3E4D"/>
    <w:rsid w:val="00CD536C"/>
    <w:rsid w:val="00CD7D20"/>
    <w:rsid w:val="00CE4937"/>
    <w:rsid w:val="00CE5D2D"/>
    <w:rsid w:val="00CF0FF2"/>
    <w:rsid w:val="00CF66CA"/>
    <w:rsid w:val="00D13C3C"/>
    <w:rsid w:val="00D140C3"/>
    <w:rsid w:val="00D15C5D"/>
    <w:rsid w:val="00D33756"/>
    <w:rsid w:val="00D3597B"/>
    <w:rsid w:val="00D35C1F"/>
    <w:rsid w:val="00D43701"/>
    <w:rsid w:val="00D4417E"/>
    <w:rsid w:val="00D45579"/>
    <w:rsid w:val="00D47639"/>
    <w:rsid w:val="00D54496"/>
    <w:rsid w:val="00D65140"/>
    <w:rsid w:val="00D652CE"/>
    <w:rsid w:val="00D6563F"/>
    <w:rsid w:val="00D66C2E"/>
    <w:rsid w:val="00D7262E"/>
    <w:rsid w:val="00D72F9D"/>
    <w:rsid w:val="00D75112"/>
    <w:rsid w:val="00D75CAF"/>
    <w:rsid w:val="00D80C2F"/>
    <w:rsid w:val="00D84EC1"/>
    <w:rsid w:val="00D87462"/>
    <w:rsid w:val="00D9462A"/>
    <w:rsid w:val="00DA4830"/>
    <w:rsid w:val="00DA6B62"/>
    <w:rsid w:val="00DA7267"/>
    <w:rsid w:val="00DB0117"/>
    <w:rsid w:val="00DB100F"/>
    <w:rsid w:val="00DB47A7"/>
    <w:rsid w:val="00DB768B"/>
    <w:rsid w:val="00DC4EE7"/>
    <w:rsid w:val="00DC66E6"/>
    <w:rsid w:val="00DD4894"/>
    <w:rsid w:val="00DD5F08"/>
    <w:rsid w:val="00DE590E"/>
    <w:rsid w:val="00DE5B90"/>
    <w:rsid w:val="00DF00D8"/>
    <w:rsid w:val="00DF0DA0"/>
    <w:rsid w:val="00DF1467"/>
    <w:rsid w:val="00E02F97"/>
    <w:rsid w:val="00E05F2B"/>
    <w:rsid w:val="00E1263F"/>
    <w:rsid w:val="00E17623"/>
    <w:rsid w:val="00E22249"/>
    <w:rsid w:val="00E23599"/>
    <w:rsid w:val="00E26CA3"/>
    <w:rsid w:val="00E324F5"/>
    <w:rsid w:val="00E32C90"/>
    <w:rsid w:val="00E330C1"/>
    <w:rsid w:val="00E43F09"/>
    <w:rsid w:val="00E57024"/>
    <w:rsid w:val="00E60C95"/>
    <w:rsid w:val="00E61C49"/>
    <w:rsid w:val="00E6358E"/>
    <w:rsid w:val="00E726DB"/>
    <w:rsid w:val="00E730FE"/>
    <w:rsid w:val="00E731AE"/>
    <w:rsid w:val="00E7381A"/>
    <w:rsid w:val="00E760BF"/>
    <w:rsid w:val="00E8158B"/>
    <w:rsid w:val="00E82826"/>
    <w:rsid w:val="00E83D21"/>
    <w:rsid w:val="00E84342"/>
    <w:rsid w:val="00E9135F"/>
    <w:rsid w:val="00EA310B"/>
    <w:rsid w:val="00EB0CFF"/>
    <w:rsid w:val="00EB747C"/>
    <w:rsid w:val="00EC6F09"/>
    <w:rsid w:val="00EC70A0"/>
    <w:rsid w:val="00ED185E"/>
    <w:rsid w:val="00ED2386"/>
    <w:rsid w:val="00EE2BB5"/>
    <w:rsid w:val="00EE434A"/>
    <w:rsid w:val="00EE5760"/>
    <w:rsid w:val="00EF1356"/>
    <w:rsid w:val="00F02D6F"/>
    <w:rsid w:val="00F07A51"/>
    <w:rsid w:val="00F07FBC"/>
    <w:rsid w:val="00F11F94"/>
    <w:rsid w:val="00F1232B"/>
    <w:rsid w:val="00F1434B"/>
    <w:rsid w:val="00F15B17"/>
    <w:rsid w:val="00F17332"/>
    <w:rsid w:val="00F269A3"/>
    <w:rsid w:val="00F32999"/>
    <w:rsid w:val="00F340AB"/>
    <w:rsid w:val="00F41164"/>
    <w:rsid w:val="00F5383E"/>
    <w:rsid w:val="00F53D98"/>
    <w:rsid w:val="00F57D00"/>
    <w:rsid w:val="00F604B2"/>
    <w:rsid w:val="00F607E3"/>
    <w:rsid w:val="00F621DC"/>
    <w:rsid w:val="00F63EB3"/>
    <w:rsid w:val="00F64D1E"/>
    <w:rsid w:val="00F65574"/>
    <w:rsid w:val="00F65E84"/>
    <w:rsid w:val="00F669C3"/>
    <w:rsid w:val="00F70C91"/>
    <w:rsid w:val="00F72E1C"/>
    <w:rsid w:val="00F7374E"/>
    <w:rsid w:val="00F870DB"/>
    <w:rsid w:val="00F91D58"/>
    <w:rsid w:val="00F93820"/>
    <w:rsid w:val="00FA10BD"/>
    <w:rsid w:val="00FA7E0F"/>
    <w:rsid w:val="00FC014A"/>
    <w:rsid w:val="00FC2768"/>
    <w:rsid w:val="00FD5C6C"/>
    <w:rsid w:val="00FE10CE"/>
    <w:rsid w:val="00FE4A34"/>
    <w:rsid w:val="076E2D1B"/>
    <w:rsid w:val="0D4DC581"/>
    <w:rsid w:val="1230E862"/>
    <w:rsid w:val="13F707C6"/>
    <w:rsid w:val="14DF4A3D"/>
    <w:rsid w:val="17C022B4"/>
    <w:rsid w:val="1871543F"/>
    <w:rsid w:val="1DEDC27C"/>
    <w:rsid w:val="44F12F9E"/>
    <w:rsid w:val="4BDA60C4"/>
    <w:rsid w:val="4C7E6A86"/>
    <w:rsid w:val="52B4797F"/>
    <w:rsid w:val="54913256"/>
    <w:rsid w:val="5D643D9B"/>
    <w:rsid w:val="5F000DFC"/>
    <w:rsid w:val="61D8857B"/>
    <w:rsid w:val="64713D23"/>
    <w:rsid w:val="730899AE"/>
    <w:rsid w:val="758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55A6F"/>
  <w15:docId w15:val="{8F797805-747B-4512-837E-5C8B0F1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02B"/>
    <w:pPr>
      <w:spacing w:after="120" w:line="240" w:lineRule="exact"/>
    </w:pPr>
    <w:rPr>
      <w:rFonts w:ascii="Arial" w:hAnsi="Arial"/>
      <w:sz w:val="20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rsid w:val="009C4C1B"/>
    <w:pPr>
      <w:numPr>
        <w:numId w:val="2"/>
      </w:numPr>
      <w:tabs>
        <w:tab w:val="left" w:pos="0"/>
      </w:tabs>
      <w:spacing w:before="240" w:after="240" w:line="360" w:lineRule="exact"/>
      <w:ind w:left="425" w:hanging="425"/>
      <w:outlineLvl w:val="1"/>
    </w:pPr>
    <w:rPr>
      <w:sz w:val="24"/>
    </w:r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62533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D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adpisMU"/>
    <w:next w:val="Tlotextu"/>
    <w:rsid w:val="0062295E"/>
    <w:rPr>
      <w:caps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/>
    </w:pPr>
    <w:rPr>
      <w:color w:val="0000DC"/>
      <w:sz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  <w:link w:val="NzevChar"/>
    <w:uiPriority w:val="10"/>
    <w:qFormat/>
  </w:style>
  <w:style w:type="paragraph" w:styleId="Podnadpis">
    <w:name w:val="Subtitle"/>
    <w:aliases w:val="TITUL"/>
    <w:basedOn w:val="Nadpis"/>
    <w:qFormat/>
    <w:rsid w:val="003C4C66"/>
    <w:pPr>
      <w:spacing w:before="360" w:line="360" w:lineRule="exact"/>
    </w:pPr>
    <w:rPr>
      <w:sz w:val="28"/>
    </w:rPr>
  </w:style>
  <w:style w:type="paragraph" w:customStyle="1" w:styleId="Adresa">
    <w:name w:val="Adresa"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rsid w:val="00D9462A"/>
    <w:pPr>
      <w:tabs>
        <w:tab w:val="left" w:pos="2126"/>
        <w:tab w:val="left" w:pos="5046"/>
        <w:tab w:val="left" w:pos="7088"/>
      </w:tabs>
      <w:spacing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3D7762"/>
    <w:rPr>
      <w:color w:val="0000DC"/>
      <w:u w:val="single"/>
    </w:rPr>
  </w:style>
  <w:style w:type="paragraph" w:customStyle="1" w:styleId="NadpisMU">
    <w:name w:val="Nadpis MU"/>
    <w:basedOn w:val="Tlo"/>
    <w:next w:val="Tlo"/>
    <w:qFormat/>
    <w:rsid w:val="003C4C66"/>
    <w:pPr>
      <w:spacing w:before="720" w:line="720" w:lineRule="exact"/>
    </w:pPr>
    <w:rPr>
      <w:rFonts w:cs="Arial"/>
      <w:b/>
      <w:color w:val="0000DC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rsid w:val="00A27490"/>
    <w:rPr>
      <w:color w:val="auto"/>
    </w:rPr>
  </w:style>
  <w:style w:type="paragraph" w:customStyle="1" w:styleId="Zpatsslovnmstrnky">
    <w:name w:val="Zápatí s číslováním stránky"/>
    <w:basedOn w:val="Zpat"/>
    <w:link w:val="ZpatsslovnmstrnkyChar"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rsid w:val="00D80C2F"/>
    <w:rPr>
      <w:rFonts w:cs="Arial"/>
      <w:szCs w:val="16"/>
    </w:rPr>
  </w:style>
  <w:style w:type="paragraph" w:customStyle="1" w:styleId="Tlo">
    <w:name w:val="Tělo"/>
    <w:qFormat/>
    <w:rsid w:val="00DE5B90"/>
    <w:pPr>
      <w:spacing w:after="120" w:line="240" w:lineRule="exact"/>
    </w:pPr>
    <w:rPr>
      <w:rFonts w:ascii="Arial" w:hAnsi="Arial"/>
      <w:sz w:val="20"/>
    </w:rPr>
  </w:style>
  <w:style w:type="paragraph" w:customStyle="1" w:styleId="Odrka">
    <w:name w:val="Odrážka"/>
    <w:basedOn w:val="Tlo"/>
    <w:qFormat/>
    <w:rsid w:val="002F1F27"/>
    <w:pPr>
      <w:numPr>
        <w:numId w:val="1"/>
      </w:numPr>
      <w:ind w:left="425" w:hanging="425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B1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533D"/>
    <w:rPr>
      <w:rFonts w:ascii="Arial" w:eastAsiaTheme="majorEastAsia" w:hAnsi="Arial" w:cstheme="majorBidi"/>
      <w:b/>
      <w:bCs/>
      <w:iCs/>
      <w:color w:val="0000DC"/>
      <w:sz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8E056F"/>
    <w:pPr>
      <w:numPr>
        <w:numId w:val="3"/>
      </w:numPr>
      <w:spacing w:before="120"/>
    </w:pPr>
  </w:style>
  <w:style w:type="paragraph" w:customStyle="1" w:styleId="Odstavecseseznamem2">
    <w:name w:val="Odstavec se seznamem 2"/>
    <w:basedOn w:val="Odstavecseseznamem"/>
    <w:qFormat/>
    <w:rsid w:val="001F0AF1"/>
    <w:pPr>
      <w:numPr>
        <w:ilvl w:val="1"/>
        <w:numId w:val="4"/>
      </w:numPr>
      <w:ind w:left="709" w:hanging="284"/>
      <w:contextualSpacing/>
    </w:pPr>
  </w:style>
  <w:style w:type="character" w:customStyle="1" w:styleId="W3MUZvraznntexttun">
    <w:name w:val="W3MU: Zvýrazněný text (tučné)"/>
    <w:rsid w:val="005571FE"/>
    <w:rPr>
      <w:rFonts w:ascii="Verdana" w:hAnsi="Verdana"/>
      <w:b/>
      <w:sz w:val="20"/>
    </w:rPr>
  </w:style>
  <w:style w:type="character" w:customStyle="1" w:styleId="W3MUOdkaz">
    <w:name w:val="W3MU: Odkaz"/>
    <w:rsid w:val="005571FE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5571FE"/>
    <w:rPr>
      <w:color w:val="808080"/>
      <w:sz w:val="18"/>
    </w:rPr>
  </w:style>
  <w:style w:type="paragraph" w:customStyle="1" w:styleId="W3MUNormln">
    <w:name w:val="W3MU: Normální"/>
    <w:link w:val="W3MUNormlnChar"/>
    <w:rsid w:val="005571FE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Nadpis1">
    <w:name w:val="W3MU: Nadpis 1"/>
    <w:basedOn w:val="W3MUNormln"/>
    <w:next w:val="W3MUNormln"/>
    <w:rsid w:val="005571FE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3">
    <w:name w:val="W3MU: Nadpis 3"/>
    <w:basedOn w:val="W3MUNormln"/>
    <w:next w:val="W3MUNormln"/>
    <w:link w:val="W3MUNadpis3Char"/>
    <w:rsid w:val="005571FE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Zvraznntextkurzva">
    <w:name w:val="W3MU: Zvýrazněný text (kurzíva)"/>
    <w:rsid w:val="005571FE"/>
    <w:rPr>
      <w:rFonts w:ascii="Verdana" w:hAnsi="Verdana"/>
      <w:i/>
      <w:sz w:val="20"/>
    </w:rPr>
  </w:style>
  <w:style w:type="character" w:styleId="Odkaznakoment">
    <w:name w:val="annotation reference"/>
    <w:uiPriority w:val="99"/>
    <w:semiHidden/>
    <w:rsid w:val="00557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571FE"/>
    <w:pPr>
      <w:spacing w:line="240" w:lineRule="auto"/>
    </w:pPr>
    <w:rPr>
      <w:rFonts w:ascii="Verdana" w:eastAsia="Times New Roman" w:hAnsi="Verdana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71FE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W3MUTexttabulky">
    <w:name w:val="W3MU: Text tabulky"/>
    <w:basedOn w:val="W3MUNormln"/>
    <w:rsid w:val="005571FE"/>
    <w:pPr>
      <w:spacing w:after="0"/>
      <w:ind w:left="1440" w:hanging="360"/>
    </w:pPr>
  </w:style>
  <w:style w:type="paragraph" w:customStyle="1" w:styleId="W3MUZkonParagraf">
    <w:name w:val="W3MU: Zákon Paragraf"/>
    <w:basedOn w:val="W3MUNadpis3"/>
    <w:next w:val="W3MUZkonParagrafNzev"/>
    <w:rsid w:val="005571FE"/>
    <w:pPr>
      <w:tabs>
        <w:tab w:val="num" w:pos="0"/>
      </w:tabs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Normln"/>
    <w:rsid w:val="005571FE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5571FE"/>
    <w:pPr>
      <w:tabs>
        <w:tab w:val="num" w:pos="510"/>
      </w:tabs>
      <w:spacing w:line="240" w:lineRule="auto"/>
      <w:ind w:left="510" w:hanging="510"/>
      <w:outlineLvl w:val="1"/>
    </w:pPr>
    <w:rPr>
      <w:rFonts w:ascii="Verdana" w:eastAsia="Times New Roman" w:hAnsi="Verdana" w:cs="Times New Roman"/>
      <w:szCs w:val="24"/>
      <w:lang w:eastAsia="cs-CZ"/>
    </w:rPr>
  </w:style>
  <w:style w:type="paragraph" w:customStyle="1" w:styleId="W3MUZkonPsmeno">
    <w:name w:val="W3MU: Zákon Písmeno"/>
    <w:basedOn w:val="W3MUNormln"/>
    <w:rsid w:val="005571FE"/>
    <w:pPr>
      <w:tabs>
        <w:tab w:val="num" w:pos="680"/>
      </w:tabs>
      <w:ind w:left="680" w:hanging="396"/>
      <w:outlineLvl w:val="2"/>
    </w:pPr>
  </w:style>
  <w:style w:type="paragraph" w:styleId="Zkladntext">
    <w:name w:val="Body Text"/>
    <w:basedOn w:val="Normln"/>
    <w:link w:val="ZkladntextChar"/>
    <w:rsid w:val="005571FE"/>
    <w:pPr>
      <w:spacing w:after="0" w:line="240" w:lineRule="auto"/>
      <w:jc w:val="both"/>
    </w:pPr>
    <w:rPr>
      <w:rFonts w:ascii="Verdana" w:eastAsia="Times New Roman" w:hAnsi="Verdana" w:cs="Times New Roman"/>
      <w:strike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71FE"/>
    <w:rPr>
      <w:rFonts w:ascii="Verdana" w:eastAsia="Times New Roman" w:hAnsi="Verdana" w:cs="Times New Roman"/>
      <w:strike/>
      <w:sz w:val="20"/>
      <w:szCs w:val="20"/>
      <w:lang w:eastAsia="cs-CZ"/>
    </w:rPr>
  </w:style>
  <w:style w:type="character" w:styleId="Znakapoznpodarou">
    <w:name w:val="footnote reference"/>
    <w:qFormat/>
    <w:rsid w:val="005571FE"/>
    <w:rPr>
      <w:vertAlign w:val="superscript"/>
    </w:rPr>
  </w:style>
  <w:style w:type="character" w:customStyle="1" w:styleId="W3MUNormlnChar">
    <w:name w:val="W3MU: Normální Char"/>
    <w:link w:val="W3MUNormln"/>
    <w:rsid w:val="005571FE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qFormat/>
    <w:rsid w:val="005571FE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Nadpis3Char">
    <w:name w:val="W3MU: Nadpis 3 Char"/>
    <w:link w:val="W3MUNadpis3"/>
    <w:locked/>
    <w:rsid w:val="005571FE"/>
    <w:rPr>
      <w:rFonts w:ascii="Arial" w:eastAsia="Times New Roman" w:hAnsi="Arial" w:cs="Times New Roman"/>
      <w:b/>
      <w:color w:val="808080"/>
      <w:sz w:val="20"/>
      <w:szCs w:val="24"/>
      <w:lang w:eastAsia="cs-CZ"/>
    </w:rPr>
  </w:style>
  <w:style w:type="paragraph" w:customStyle="1" w:styleId="slovanodrka">
    <w:name w:val="Číslovaná odrážka"/>
    <w:basedOn w:val="Odrka"/>
    <w:qFormat/>
    <w:rsid w:val="004E5990"/>
    <w:pPr>
      <w:numPr>
        <w:numId w:val="5"/>
      </w:numPr>
    </w:pPr>
  </w:style>
  <w:style w:type="table" w:styleId="Mkatabulky">
    <w:name w:val="Table Grid"/>
    <w:basedOn w:val="Normlntabulka"/>
    <w:uiPriority w:val="39"/>
    <w:rsid w:val="009949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eek">
    <w:name w:val="Rámeček"/>
    <w:basedOn w:val="Normln"/>
    <w:qFormat/>
    <w:rsid w:val="009C06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</w:style>
  <w:style w:type="paragraph" w:customStyle="1" w:styleId="Usnesen">
    <w:name w:val="Usnesení"/>
    <w:basedOn w:val="Rmeek"/>
    <w:qFormat/>
    <w:rsid w:val="00DA4830"/>
    <w:rPr>
      <w:i/>
    </w:rPr>
  </w:style>
  <w:style w:type="paragraph" w:customStyle="1" w:styleId="l5">
    <w:name w:val="l5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romnnHTML">
    <w:name w:val="HTML Variable"/>
    <w:basedOn w:val="Standardnpsmoodstavce"/>
    <w:uiPriority w:val="99"/>
    <w:semiHidden/>
    <w:unhideWhenUsed/>
    <w:rsid w:val="00421DA5"/>
    <w:rPr>
      <w:i/>
      <w:iCs/>
    </w:rPr>
  </w:style>
  <w:style w:type="paragraph" w:customStyle="1" w:styleId="l6">
    <w:name w:val="l6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4">
    <w:name w:val="l4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2">
    <w:name w:val="l2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3">
    <w:name w:val="l3"/>
    <w:basedOn w:val="Normln"/>
    <w:rsid w:val="004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zevChar">
    <w:name w:val="Název Char"/>
    <w:basedOn w:val="Standardnpsmoodstavce"/>
    <w:link w:val="Nzev"/>
    <w:uiPriority w:val="10"/>
    <w:rsid w:val="00A10639"/>
    <w:rPr>
      <w:rFonts w:ascii="Arial" w:hAnsi="Arial" w:cs="Arial"/>
      <w:b/>
      <w:caps/>
      <w:color w:val="0000DC"/>
      <w:sz w:val="48"/>
      <w:szCs w:val="48"/>
    </w:rPr>
  </w:style>
  <w:style w:type="character" w:customStyle="1" w:styleId="normaltextrun">
    <w:name w:val="normaltextrun"/>
    <w:basedOn w:val="Standardnpsmoodstavce"/>
    <w:rsid w:val="00065F65"/>
  </w:style>
  <w:style w:type="character" w:customStyle="1" w:styleId="eop">
    <w:name w:val="eop"/>
    <w:basedOn w:val="Standardnpsmoodstavce"/>
    <w:rsid w:val="00065F65"/>
  </w:style>
  <w:style w:type="paragraph" w:styleId="Textpoznpodarou">
    <w:name w:val="footnote text"/>
    <w:basedOn w:val="Normln"/>
    <w:link w:val="TextpoznpodarouChar"/>
    <w:uiPriority w:val="99"/>
    <w:unhideWhenUsed/>
    <w:qFormat/>
    <w:rsid w:val="00065F6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65F65"/>
    <w:rPr>
      <w:rFonts w:ascii="Arial" w:hAnsi="Arial"/>
      <w:sz w:val="20"/>
      <w:szCs w:val="20"/>
    </w:rPr>
  </w:style>
  <w:style w:type="paragraph" w:styleId="Citt">
    <w:name w:val="Quote"/>
    <w:aliases w:val="Pokyny"/>
    <w:basedOn w:val="Normln"/>
    <w:next w:val="Normln"/>
    <w:link w:val="CittChar"/>
    <w:autoRedefine/>
    <w:uiPriority w:val="29"/>
    <w:qFormat/>
    <w:rsid w:val="00E6358E"/>
    <w:pPr>
      <w:pBdr>
        <w:top w:val="dotted" w:sz="4" w:space="1" w:color="auto"/>
        <w:bottom w:val="dotted" w:sz="4" w:space="1" w:color="auto"/>
      </w:pBdr>
      <w:shd w:val="solid" w:color="EEECE1" w:themeColor="background2" w:fill="auto"/>
      <w:spacing w:after="240" w:line="259" w:lineRule="auto"/>
    </w:pPr>
    <w:rPr>
      <w:rFonts w:asciiTheme="minorHAnsi" w:hAnsiTheme="minorHAnsi" w:cstheme="minorHAnsi"/>
      <w:i/>
    </w:rPr>
  </w:style>
  <w:style w:type="character" w:customStyle="1" w:styleId="CittChar">
    <w:name w:val="Citát Char"/>
    <w:aliases w:val="Pokyny Char"/>
    <w:basedOn w:val="Standardnpsmoodstavce"/>
    <w:link w:val="Citt"/>
    <w:uiPriority w:val="29"/>
    <w:rsid w:val="00E6358E"/>
    <w:rPr>
      <w:rFonts w:cstheme="minorHAnsi"/>
      <w:i/>
      <w:sz w:val="20"/>
      <w:shd w:val="solid" w:color="EEECE1" w:themeColor="background2" w:fill="auto"/>
    </w:rPr>
  </w:style>
  <w:style w:type="character" w:styleId="Zstupntext">
    <w:name w:val="Placeholder Text"/>
    <w:basedOn w:val="Standardnpsmoodstavce"/>
    <w:uiPriority w:val="99"/>
    <w:semiHidden/>
    <w:rsid w:val="00D43701"/>
    <w:rPr>
      <w:color w:val="808080"/>
    </w:rPr>
  </w:style>
  <w:style w:type="paragraph" w:customStyle="1" w:styleId="NapisII">
    <w:name w:val="Napis II"/>
    <w:basedOn w:val="Nadpis2"/>
    <w:qFormat/>
    <w:rsid w:val="00DF0DA0"/>
    <w:pPr>
      <w:numPr>
        <w:numId w:val="0"/>
      </w:numPr>
      <w:spacing w:before="0" w:line="259" w:lineRule="auto"/>
      <w:contextualSpacing/>
    </w:pPr>
    <w:rPr>
      <w:rFonts w:ascii="Muni" w:eastAsia="Calibri" w:hAnsi="Muni" w:cs="Times New Roman"/>
      <w:b w:val="0"/>
      <w:bCs/>
      <w:color w:val="0000FA"/>
      <w:sz w:val="44"/>
      <w:szCs w:val="44"/>
    </w:rPr>
  </w:style>
  <w:style w:type="character" w:styleId="Sledovanodkaz">
    <w:name w:val="FollowedHyperlink"/>
    <w:basedOn w:val="Standardnpsmoodstavce"/>
    <w:uiPriority w:val="99"/>
    <w:semiHidden/>
    <w:unhideWhenUsed/>
    <w:rsid w:val="00A0484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A7F28"/>
    <w:pPr>
      <w:spacing w:line="240" w:lineRule="auto"/>
    </w:pPr>
    <w:rPr>
      <w:rFonts w:ascii="Arial" w:hAnsi="Arial"/>
      <w:sz w:val="20"/>
    </w:rPr>
  </w:style>
  <w:style w:type="paragraph" w:customStyle="1" w:styleId="slovnstrnky">
    <w:name w:val="Číslování stránky"/>
    <w:basedOn w:val="Zpatsslovnmstrnky"/>
    <w:link w:val="slovnstrnkyChar"/>
    <w:qFormat/>
    <w:rsid w:val="00A46807"/>
    <w:rPr>
      <w:rFonts w:eastAsia="MS Mincho"/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A46807"/>
    <w:rPr>
      <w:rFonts w:ascii="Arial" w:hAnsi="Arial" w:cs="Arial"/>
      <w:color w:val="0000DC"/>
      <w:sz w:val="16"/>
      <w:szCs w:val="14"/>
    </w:rPr>
  </w:style>
  <w:style w:type="character" w:customStyle="1" w:styleId="slovnstrnkyChar">
    <w:name w:val="Číslování stránky Char"/>
    <w:basedOn w:val="ZpatsslovnmstrnkyChar"/>
    <w:link w:val="slovnstrnky"/>
    <w:rsid w:val="00A46807"/>
    <w:rPr>
      <w:rFonts w:ascii="Arial" w:eastAsia="MS Mincho" w:hAnsi="Arial" w:cs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FA7"/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6FA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yl2">
    <w:name w:val="Styl2"/>
    <w:basedOn w:val="Standardnpsmoodstavce"/>
    <w:uiPriority w:val="1"/>
    <w:rsid w:val="00081E4F"/>
    <w:rPr>
      <w:rFonts w:ascii="Arial" w:hAnsi="Arial"/>
      <w:sz w:val="20"/>
    </w:rPr>
  </w:style>
  <w:style w:type="paragraph" w:customStyle="1" w:styleId="NadpisMUII">
    <w:name w:val="Nadpis MU II"/>
    <w:basedOn w:val="Odstavecseseznamem"/>
    <w:link w:val="NadpisMUIIChar"/>
    <w:qFormat/>
    <w:rsid w:val="00DF1467"/>
    <w:pPr>
      <w:numPr>
        <w:numId w:val="32"/>
      </w:numPr>
      <w:spacing w:before="240" w:after="240" w:line="240" w:lineRule="auto"/>
      <w:textAlignment w:val="center"/>
      <w:outlineLvl w:val="0"/>
    </w:pPr>
    <w:rPr>
      <w:rFonts w:eastAsia="Times New Roman" w:cs="Arial"/>
      <w:b/>
      <w:bCs/>
      <w:color w:val="0000DC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F0DA0"/>
    <w:rPr>
      <w:rFonts w:ascii="Arial" w:hAnsi="Arial"/>
      <w:sz w:val="20"/>
    </w:rPr>
  </w:style>
  <w:style w:type="character" w:customStyle="1" w:styleId="NadpisMUIIChar">
    <w:name w:val="Nadpis MU II Char"/>
    <w:basedOn w:val="OdstavecseseznamemChar"/>
    <w:link w:val="NadpisMUII"/>
    <w:rsid w:val="00DF1467"/>
    <w:rPr>
      <w:rFonts w:ascii="Arial" w:eastAsia="Times New Roman" w:hAnsi="Arial" w:cs="Arial"/>
      <w:b/>
      <w:bCs/>
      <w:color w:val="0000D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work\mu%20cid%202018\Merkantilni-tiskoviny\Dopisni-papir-elektronicky\Dopisni-papir-elektronicky-cesky\mu_dopis_c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C0A393214D40738FBB024782F81F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C3234-3212-4119-99B9-076DD93336E6}"/>
      </w:docPartPr>
      <w:docPartBody>
        <w:p w:rsidR="007E186D" w:rsidRDefault="00CD7D20" w:rsidP="00CD7D20">
          <w:pPr>
            <w:pStyle w:val="C9C0A393214D40738FBB024782F81FD7"/>
          </w:pPr>
          <w:r>
            <w:rPr>
              <w:rStyle w:val="Zstupntext"/>
            </w:rPr>
            <w:t>Za</w:t>
          </w:r>
          <w:r w:rsidRPr="00A27D97">
            <w:rPr>
              <w:rStyle w:val="Zstupntext"/>
            </w:rPr>
            <w:t>dejte datum</w:t>
          </w:r>
        </w:p>
      </w:docPartBody>
    </w:docPart>
    <w:docPart>
      <w:docPartPr>
        <w:name w:val="963D3CB41CF343E6B6BEC160CCFB6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AEC67-3F15-4C6D-87C3-01BD118F8D26}"/>
      </w:docPartPr>
      <w:docPartBody>
        <w:p w:rsidR="00C66FDB" w:rsidRDefault="00CD7D20" w:rsidP="00CD7D20">
          <w:pPr>
            <w:pStyle w:val="963D3CB41CF343E6B6BEC160CCFB617B"/>
          </w:pPr>
          <w:r w:rsidRPr="0051336C">
            <w:rPr>
              <w:rFonts w:cs="Arial"/>
              <w:color w:val="808080" w:themeColor="background1" w:themeShade="80"/>
              <w:szCs w:val="20"/>
            </w:rPr>
            <w:t>Zadejte datum</w:t>
          </w:r>
        </w:p>
      </w:docPartBody>
    </w:docPart>
    <w:docPart>
      <w:docPartPr>
        <w:name w:val="76C4A589562C4A4CBD841DEC412F5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ACEC5-96DD-4410-AE72-014BBE249560}"/>
      </w:docPartPr>
      <w:docPartBody>
        <w:p w:rsidR="00000000" w:rsidRDefault="007254E4" w:rsidP="007254E4">
          <w:pPr>
            <w:pStyle w:val="76C4A589562C4A4CBD841DEC412F5A82"/>
          </w:pPr>
          <w:r w:rsidRPr="002C15DB">
            <w:rPr>
              <w:rStyle w:val="Zstupntext"/>
              <w:rFonts w:cs="Arial"/>
              <w:color w:val="808080" w:themeColor="background1" w:themeShade="80"/>
              <w:szCs w:val="20"/>
            </w:rPr>
            <w:t xml:space="preserve">Zvolte </w:t>
          </w:r>
          <w:r>
            <w:rPr>
              <w:rStyle w:val="Zstupntext"/>
              <w:rFonts w:cs="Arial"/>
              <w:color w:val="808080" w:themeColor="background1" w:themeShade="80"/>
              <w:szCs w:val="20"/>
            </w:rPr>
            <w:t>u</w:t>
          </w:r>
          <w:r>
            <w:rPr>
              <w:rStyle w:val="Zstupntext"/>
              <w:rFonts w:cs="Arial"/>
              <w:color w:val="808080" w:themeColor="background1" w:themeShade="80"/>
            </w:rPr>
            <w:t>skutečňující fakultu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ni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2E"/>
    <w:rsid w:val="000A1E71"/>
    <w:rsid w:val="00195D9C"/>
    <w:rsid w:val="001F432E"/>
    <w:rsid w:val="00264BBA"/>
    <w:rsid w:val="0034267A"/>
    <w:rsid w:val="00395E46"/>
    <w:rsid w:val="00415985"/>
    <w:rsid w:val="004B7E81"/>
    <w:rsid w:val="004D4155"/>
    <w:rsid w:val="00501948"/>
    <w:rsid w:val="00525D8C"/>
    <w:rsid w:val="0053121B"/>
    <w:rsid w:val="005E5B20"/>
    <w:rsid w:val="00613873"/>
    <w:rsid w:val="006146C2"/>
    <w:rsid w:val="00654F99"/>
    <w:rsid w:val="00695847"/>
    <w:rsid w:val="007254E4"/>
    <w:rsid w:val="00746CD8"/>
    <w:rsid w:val="00763E5E"/>
    <w:rsid w:val="007E186D"/>
    <w:rsid w:val="00820F24"/>
    <w:rsid w:val="008C115F"/>
    <w:rsid w:val="00954E7F"/>
    <w:rsid w:val="00A27377"/>
    <w:rsid w:val="00B04A29"/>
    <w:rsid w:val="00C15622"/>
    <w:rsid w:val="00C33235"/>
    <w:rsid w:val="00C41F0F"/>
    <w:rsid w:val="00C66FDB"/>
    <w:rsid w:val="00CD7D20"/>
    <w:rsid w:val="00D13C3C"/>
    <w:rsid w:val="00F53D98"/>
    <w:rsid w:val="00F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54E4"/>
    <w:rPr>
      <w:color w:val="808080"/>
    </w:rPr>
  </w:style>
  <w:style w:type="paragraph" w:customStyle="1" w:styleId="C7BE90BC5E82466993D6AFE01C9D46E2">
    <w:name w:val="C7BE90BC5E82466993D6AFE01C9D46E2"/>
    <w:rsid w:val="00CD7D20"/>
    <w:pPr>
      <w:spacing w:after="120" w:line="240" w:lineRule="exact"/>
    </w:pPr>
    <w:rPr>
      <w:rFonts w:ascii="Arial" w:eastAsiaTheme="minorHAnsi" w:hAnsi="Arial"/>
      <w:sz w:val="20"/>
      <w:lang w:val="cs-CZ" w:eastAsia="en-US"/>
    </w:rPr>
  </w:style>
  <w:style w:type="paragraph" w:customStyle="1" w:styleId="C9C0A393214D40738FBB024782F81FD7">
    <w:name w:val="C9C0A393214D40738FBB024782F81FD7"/>
    <w:rsid w:val="00CD7D20"/>
    <w:pPr>
      <w:spacing w:after="120" w:line="240" w:lineRule="exact"/>
    </w:pPr>
    <w:rPr>
      <w:rFonts w:ascii="Arial" w:eastAsiaTheme="minorHAnsi" w:hAnsi="Arial"/>
      <w:sz w:val="20"/>
      <w:lang w:val="cs-CZ" w:eastAsia="en-US"/>
    </w:rPr>
  </w:style>
  <w:style w:type="paragraph" w:customStyle="1" w:styleId="963D3CB41CF343E6B6BEC160CCFB617B">
    <w:name w:val="963D3CB41CF343E6B6BEC160CCFB617B"/>
    <w:rsid w:val="00CD7D20"/>
    <w:pPr>
      <w:spacing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A38F6CD55A4843659E8C3BFA0B69F57D">
    <w:name w:val="A38F6CD55A4843659E8C3BFA0B69F57D"/>
    <w:rsid w:val="007254E4"/>
    <w:pPr>
      <w:spacing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76C4A589562C4A4CBD841DEC412F5A82">
    <w:name w:val="76C4A589562C4A4CBD841DEC412F5A82"/>
    <w:rsid w:val="007254E4"/>
    <w:pPr>
      <w:spacing w:line="278" w:lineRule="auto"/>
    </w:pPr>
    <w:rPr>
      <w:kern w:val="2"/>
      <w:sz w:val="24"/>
      <w:szCs w:val="24"/>
      <w:lang w:val="cs-CZ" w:eastAsia="cs-CZ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45e41-5aa8-4454-a6c6-9d0132ea7e2e" xsi:nil="true"/>
    <lcf76f155ced4ddcb4097134ff3c332f xmlns="dd848609-fbb3-4385-918f-60f3d78125a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88F0A945CDD4EA5190D722148D5BC" ma:contentTypeVersion="12" ma:contentTypeDescription="Vytvoří nový dokument" ma:contentTypeScope="" ma:versionID="4fa3fbf2838fcd6a6c5f7be6fb7757ab">
  <xsd:schema xmlns:xsd="http://www.w3.org/2001/XMLSchema" xmlns:xs="http://www.w3.org/2001/XMLSchema" xmlns:p="http://schemas.microsoft.com/office/2006/metadata/properties" xmlns:ns2="dd848609-fbb3-4385-918f-60f3d78125ab" xmlns:ns3="ec945e41-5aa8-4454-a6c6-9d0132ea7e2e" targetNamespace="http://schemas.microsoft.com/office/2006/metadata/properties" ma:root="true" ma:fieldsID="84f6e934263d7b45af76f8d15a777611" ns2:_="" ns3:_="">
    <xsd:import namespace="dd848609-fbb3-4385-918f-60f3d78125ab"/>
    <xsd:import namespace="ec945e41-5aa8-4454-a6c6-9d0132ea7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8609-fbb3-4385-918f-60f3d7812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5e41-5aa8-4454-a6c6-9d0132ea7e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d61b60-befd-43c5-83a2-6b45e5e19a7f}" ma:internalName="TaxCatchAll" ma:showField="CatchAllData" ma:web="ec945e41-5aa8-4454-a6c6-9d0132ea7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09CEA-9120-4491-B664-0E82ABCC8902}">
  <ds:schemaRefs>
    <ds:schemaRef ds:uri="http://schemas.microsoft.com/office/2006/metadata/properties"/>
    <ds:schemaRef ds:uri="http://schemas.microsoft.com/office/infopath/2007/PartnerControls"/>
    <ds:schemaRef ds:uri="8978f24f-3f33-40ee-be27-a65176c5d561"/>
    <ds:schemaRef ds:uri="58e9af5f-a3ab-4c34-93fb-44b3008fae2f"/>
  </ds:schemaRefs>
</ds:datastoreItem>
</file>

<file path=customXml/itemProps2.xml><?xml version="1.0" encoding="utf-8"?>
<ds:datastoreItem xmlns:ds="http://schemas.openxmlformats.org/officeDocument/2006/customXml" ds:itemID="{C55BE54A-9F7D-4787-9BD6-7FE4EB761B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9EFEA-BF7D-401E-947E-F0BA42944F2B}"/>
</file>

<file path=customXml/itemProps4.xml><?xml version="1.0" encoding="utf-8"?>
<ds:datastoreItem xmlns:ds="http://schemas.openxmlformats.org/officeDocument/2006/customXml" ds:itemID="{EB1AF00E-AE96-4C84-A69F-0E374862FC5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mu_dopis_cz</Template>
  <TotalTime>2</TotalTime>
  <Pages>1</Pages>
  <Words>103</Words>
  <Characters>610</Characters>
  <Application>Microsoft Office Word</Application>
  <DocSecurity>0</DocSecurity>
  <Lines>5</Lines>
  <Paragraphs>1</Paragraphs>
  <ScaleCrop>false</ScaleCrop>
  <Company>ATC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cp:lastModifiedBy>Tomáš Chaloupka</cp:lastModifiedBy>
  <cp:revision>43</cp:revision>
  <cp:lastPrinted>2018-10-29T13:38:00Z</cp:lastPrinted>
  <dcterms:created xsi:type="dcterms:W3CDTF">2024-07-09T14:24:00Z</dcterms:created>
  <dcterms:modified xsi:type="dcterms:W3CDTF">2024-07-10T05:33:00Z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0x010100C5F88F0A945CDD4EA5190D722148D5BC</vt:lpwstr>
  </property>
  <property fmtid="{D5CDD505-2E9C-101B-9397-08002B2CF9AE}" pid="9" name="MediaServiceImageTags">
    <vt:lpwstr/>
  </property>
  <property fmtid="{D5CDD505-2E9C-101B-9397-08002B2CF9AE}" pid="10" name="GrammarlyDocumentId">
    <vt:lpwstr>8573d873d7df210e4f76dfea21c2cd196d2417575db6ee4c0568e452de1132d2</vt:lpwstr>
  </property>
</Properties>
</file>