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5A7A6" w14:textId="7A1C499B" w:rsidR="00C8423A" w:rsidRPr="00DF0DA0" w:rsidRDefault="00A85D1E" w:rsidP="0B263882">
      <w:pPr>
        <w:pStyle w:val="NapisII"/>
        <w:spacing w:before="600" w:after="360"/>
      </w:pPr>
      <w:r>
        <w:t xml:space="preserve">ZPRÁVA O USKUTEČŇOVÁNÍ </w:t>
      </w:r>
      <w:r w:rsidR="00F63EB3">
        <w:t>programu cžv</w:t>
      </w:r>
    </w:p>
    <w:p w14:paraId="1C325491" w14:textId="52F9E824" w:rsidR="00276C94" w:rsidRDefault="00276C94" w:rsidP="00DF1467">
      <w:pPr>
        <w:pStyle w:val="NadpisMUII"/>
      </w:pPr>
      <w:r w:rsidRPr="00DF1467">
        <w:t>Identifikace</w:t>
      </w:r>
      <w:r w:rsidRPr="00A8798E">
        <w:t xml:space="preserve"> programu CŽV</w:t>
      </w:r>
    </w:p>
    <w:tbl>
      <w:tblPr>
        <w:tblStyle w:val="Mkatabulky"/>
        <w:tblW w:w="91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708"/>
        <w:gridCol w:w="1843"/>
        <w:gridCol w:w="5559"/>
        <w:gridCol w:w="7"/>
      </w:tblGrid>
      <w:tr w:rsidR="00247E13" w:rsidRPr="00BC6E0C" w14:paraId="79D5EB14" w14:textId="77777777" w:rsidTr="00132C9A">
        <w:trPr>
          <w:trHeight w:hRule="exact" w:val="454"/>
        </w:trPr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14:paraId="450A3074" w14:textId="77777777" w:rsidR="00247E13" w:rsidRPr="000004C3" w:rsidRDefault="00247E13" w:rsidP="00456F64">
            <w:pPr>
              <w:spacing w:after="0" w:line="259" w:lineRule="auto"/>
              <w:ind w:left="-105"/>
            </w:pPr>
            <w:r>
              <w:t>Název: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B0C" w14:textId="77777777" w:rsidR="00247E13" w:rsidRPr="00BC6E0C" w:rsidRDefault="00247E13" w:rsidP="00456F64">
            <w:pPr>
              <w:spacing w:after="0" w:line="259" w:lineRule="auto"/>
              <w:ind w:left="55"/>
            </w:pPr>
          </w:p>
        </w:tc>
      </w:tr>
      <w:tr w:rsidR="00247E13" w:rsidRPr="002F1EC8" w14:paraId="1EB87219" w14:textId="77777777" w:rsidTr="00132C9A">
        <w:trPr>
          <w:trHeight w:hRule="exact" w:val="90"/>
        </w:trPr>
        <w:tc>
          <w:tcPr>
            <w:tcW w:w="998" w:type="dxa"/>
            <w:vAlign w:val="center"/>
          </w:tcPr>
          <w:p w14:paraId="1EA868A9" w14:textId="77777777" w:rsidR="00247E13" w:rsidRPr="002F1EC8" w:rsidRDefault="00247E13" w:rsidP="00456F64">
            <w:pPr>
              <w:spacing w:after="0" w:line="259" w:lineRule="auto"/>
              <w:ind w:left="-105"/>
              <w:rPr>
                <w:sz w:val="10"/>
                <w:szCs w:val="10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DC3E1C1" w14:textId="77777777" w:rsidR="00247E13" w:rsidRPr="002F1EC8" w:rsidRDefault="00247E13" w:rsidP="00456F64">
            <w:pPr>
              <w:spacing w:after="0" w:line="259" w:lineRule="auto"/>
              <w:ind w:left="-105"/>
              <w:rPr>
                <w:sz w:val="10"/>
                <w:szCs w:val="10"/>
              </w:rPr>
            </w:pPr>
          </w:p>
        </w:tc>
      </w:tr>
      <w:tr w:rsidR="00247E13" w:rsidRPr="002F1EC8" w14:paraId="0F1FECBF" w14:textId="77777777" w:rsidTr="00132C9A">
        <w:trPr>
          <w:trHeight w:hRule="exact" w:val="393"/>
        </w:trPr>
        <w:tc>
          <w:tcPr>
            <w:tcW w:w="998" w:type="dxa"/>
            <w:tcBorders>
              <w:right w:val="single" w:sz="2" w:space="0" w:color="auto"/>
            </w:tcBorders>
            <w:vAlign w:val="center"/>
          </w:tcPr>
          <w:p w14:paraId="24FDD96A" w14:textId="77777777" w:rsidR="00247E13" w:rsidRPr="00F17332" w:rsidRDefault="00247E13" w:rsidP="00456F64">
            <w:pPr>
              <w:spacing w:after="0" w:line="259" w:lineRule="auto"/>
              <w:ind w:left="-105"/>
              <w:rPr>
                <w:szCs w:val="20"/>
              </w:rPr>
            </w:pPr>
            <w:r>
              <w:rPr>
                <w:szCs w:val="20"/>
              </w:rPr>
              <w:t>Garant:</w:t>
            </w:r>
          </w:p>
        </w:tc>
        <w:tc>
          <w:tcPr>
            <w:tcW w:w="81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A710E" w14:textId="77777777" w:rsidR="00247E13" w:rsidRPr="00F17332" w:rsidRDefault="00247E13" w:rsidP="00456F64">
            <w:pPr>
              <w:spacing w:after="0" w:line="259" w:lineRule="auto"/>
              <w:ind w:left="-105"/>
              <w:rPr>
                <w:szCs w:val="20"/>
              </w:rPr>
            </w:pPr>
          </w:p>
        </w:tc>
      </w:tr>
      <w:tr w:rsidR="00247E13" w:rsidRPr="002F1EC8" w14:paraId="61C52F52" w14:textId="77777777" w:rsidTr="00132C9A">
        <w:trPr>
          <w:trHeight w:hRule="exact" w:val="80"/>
        </w:trPr>
        <w:tc>
          <w:tcPr>
            <w:tcW w:w="998" w:type="dxa"/>
            <w:vAlign w:val="center"/>
          </w:tcPr>
          <w:p w14:paraId="56CA19E0" w14:textId="77777777" w:rsidR="00247E13" w:rsidRPr="002F1EC8" w:rsidRDefault="00247E13" w:rsidP="00456F64">
            <w:pPr>
              <w:spacing w:after="0" w:line="259" w:lineRule="auto"/>
              <w:ind w:left="-105"/>
              <w:rPr>
                <w:sz w:val="10"/>
                <w:szCs w:val="10"/>
              </w:rPr>
            </w:pPr>
          </w:p>
        </w:tc>
        <w:tc>
          <w:tcPr>
            <w:tcW w:w="8117" w:type="dxa"/>
            <w:gridSpan w:val="4"/>
            <w:tcBorders>
              <w:top w:val="single" w:sz="2" w:space="0" w:color="auto"/>
            </w:tcBorders>
            <w:vAlign w:val="center"/>
          </w:tcPr>
          <w:p w14:paraId="224F92F3" w14:textId="77777777" w:rsidR="00247E13" w:rsidRPr="002F1EC8" w:rsidRDefault="00247E13" w:rsidP="00456F64">
            <w:pPr>
              <w:spacing w:after="0" w:line="259" w:lineRule="auto"/>
              <w:ind w:left="-105"/>
              <w:rPr>
                <w:sz w:val="10"/>
                <w:szCs w:val="10"/>
              </w:rPr>
            </w:pPr>
          </w:p>
        </w:tc>
      </w:tr>
      <w:tr w:rsidR="00247E13" w14:paraId="63446ED9" w14:textId="77777777" w:rsidTr="00132C9A">
        <w:trPr>
          <w:trHeight w:hRule="exact" w:val="454"/>
        </w:trPr>
        <w:tc>
          <w:tcPr>
            <w:tcW w:w="3549" w:type="dxa"/>
            <w:gridSpan w:val="3"/>
            <w:tcBorders>
              <w:right w:val="single" w:sz="2" w:space="0" w:color="auto"/>
            </w:tcBorders>
            <w:vAlign w:val="center"/>
          </w:tcPr>
          <w:p w14:paraId="64B53BB9" w14:textId="3118B443" w:rsidR="00247E13" w:rsidRPr="000D1399" w:rsidRDefault="00247E13" w:rsidP="00247E13">
            <w:pPr>
              <w:tabs>
                <w:tab w:val="left" w:pos="179"/>
              </w:tabs>
              <w:spacing w:after="0" w:line="259" w:lineRule="auto"/>
              <w:ind w:left="-105"/>
              <w:rPr>
                <w:szCs w:val="20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16845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ab/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Přiřazen ke studijnímu programu:</w:t>
            </w:r>
          </w:p>
        </w:tc>
        <w:tc>
          <w:tcPr>
            <w:tcW w:w="5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1075E" w14:textId="77777777" w:rsidR="00247E13" w:rsidRPr="004B2AD4" w:rsidRDefault="00247E13" w:rsidP="00456F64">
            <w:pPr>
              <w:spacing w:after="0" w:line="259" w:lineRule="auto"/>
              <w:rPr>
                <w:szCs w:val="20"/>
              </w:rPr>
            </w:pPr>
          </w:p>
        </w:tc>
      </w:tr>
      <w:tr w:rsidR="00247E13" w14:paraId="6AD589B1" w14:textId="77777777" w:rsidTr="00132C9A">
        <w:trPr>
          <w:trHeight w:hRule="exact" w:val="80"/>
        </w:trPr>
        <w:tc>
          <w:tcPr>
            <w:tcW w:w="3549" w:type="dxa"/>
            <w:gridSpan w:val="3"/>
            <w:vAlign w:val="center"/>
          </w:tcPr>
          <w:p w14:paraId="535D6288" w14:textId="77777777" w:rsidR="00247E13" w:rsidRPr="00EA310B" w:rsidRDefault="00247E13" w:rsidP="00456F64">
            <w:pPr>
              <w:tabs>
                <w:tab w:val="left" w:pos="462"/>
              </w:tabs>
              <w:spacing w:after="0" w:line="259" w:lineRule="auto"/>
              <w:ind w:left="-105"/>
              <w:rPr>
                <w:sz w:val="10"/>
                <w:szCs w:val="10"/>
              </w:rPr>
            </w:pPr>
          </w:p>
        </w:tc>
        <w:tc>
          <w:tcPr>
            <w:tcW w:w="5566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099E43B" w14:textId="77777777" w:rsidR="00247E13" w:rsidRPr="00EA310B" w:rsidRDefault="00247E13" w:rsidP="00456F64">
            <w:pPr>
              <w:spacing w:after="0" w:line="259" w:lineRule="auto"/>
              <w:rPr>
                <w:sz w:val="10"/>
                <w:szCs w:val="10"/>
              </w:rPr>
            </w:pPr>
          </w:p>
        </w:tc>
      </w:tr>
      <w:tr w:rsidR="00247E13" w:rsidRPr="002C15DB" w14:paraId="6C305148" w14:textId="77777777" w:rsidTr="00132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B78F59" w14:textId="77777777" w:rsidR="00247E13" w:rsidRPr="000004C3" w:rsidRDefault="00247E13" w:rsidP="00456F64">
            <w:pPr>
              <w:spacing w:after="0" w:line="240" w:lineRule="auto"/>
              <w:ind w:left="-105"/>
            </w:pPr>
            <w:r w:rsidRPr="000004C3">
              <w:t>Součást MU nebo org</w:t>
            </w:r>
            <w:r>
              <w:t>.</w:t>
            </w:r>
            <w:r w:rsidRPr="000004C3">
              <w:t xml:space="preserve"> útvar RMU</w:t>
            </w:r>
            <w:r>
              <w:t>:</w:t>
            </w:r>
          </w:p>
        </w:tc>
        <w:sdt>
          <w:sdtPr>
            <w:rPr>
              <w:rStyle w:val="Zstupntext"/>
              <w:rFonts w:cs="Arial"/>
              <w:color w:val="808080" w:themeColor="background1" w:themeShade="80"/>
            </w:rPr>
            <w:id w:val="-1042751704"/>
            <w:placeholder>
              <w:docPart w:val="4F9D6F450733484BA068FF3208CC84A7"/>
            </w:placeholder>
            <w:dropDownList>
              <w:listItem w:displayText="Zvolte součást MU" w:value="Zvolte součást MU"/>
              <w:listItem w:displayText="LF: Lékařská fakulta" w:value="LF: Lékařská fakulta"/>
              <w:listItem w:displayText="FaF: Farmaceutická fakulta" w:value="FaF: Farmaceutická fakulta"/>
              <w:listItem w:displayText="FF: Filozofická fakulta" w:value="FF: Filozofická fakulta"/>
              <w:listItem w:displayText="PrF: Právnická fakulta" w:value="PrF: Právnická fakulta"/>
              <w:listItem w:displayText="FSS: Fakulta sociálních studií" w:value="FSS: Fakulta sociálních studií"/>
              <w:listItem w:displayText="PřF: Přírodovědecká fakulta" w:value="PřF: Přírodovědecká fakulta"/>
              <w:listItem w:displayText="FI: Fakulta informatiky" w:value="FI: Fakulta informatiky"/>
              <w:listItem w:displayText="PdF: Pedagogická fakulta" w:value="PdF: Pedagogická fakulta"/>
              <w:listItem w:displayText="FSpS: Fakulta sportovních studií " w:value="FSpS: Fakulta sportovních studií "/>
              <w:listItem w:displayText="ESF: Ekonomicko-správní fakulta" w:value="ESF: Ekonomicko-správní fakulta"/>
              <w:listItem w:displayText="CST: Ústav výpočetní techniky" w:value="CST: Ústav výpočetní techniky"/>
              <w:listItem w:displayText="CST: CEITEC" w:value="CST: CEITEC"/>
              <w:listItem w:displayText="CST: Centrum jazykového vzdělávání" w:value="CST: Centrum jazykového vzdělávání"/>
              <w:listItem w:displayText="CST: Archiv MU" w:value="CST: Archiv MU"/>
              <w:listItem w:displayText="CST: Centrum zahraniční spolupráce" w:value="CST: Centrum zahraniční spolupráce"/>
              <w:listItem w:displayText="CST: Středisko pro pomoc studentům se specifickými nároky" w:value="CST: Středisko pro pomoc studentům se specifickými nároky"/>
              <w:listItem w:displayText="CST: Centrum pro transfer technologií" w:value="CST: Centrum pro transfer technologií"/>
              <w:listItem w:displayText="CST: Mendelovo muzeum" w:value="CST: Mendelovo muzeum"/>
              <w:listItem w:displayText="CST: Univerzitní centrum Telč" w:value="CST: Univerzitní centrum Telč"/>
              <w:listItem w:displayText="CST: Kariérní centrum" w:value="CST: Kariérní centrum"/>
              <w:listItem w:displayText="CST: Centrum rozvoje kompetencí" w:value="CST: Centrum rozvoje kompetencí"/>
              <w:listItem w:displayText="CST: Oddělení celoživotního vzdělávání" w:value="CST: Oddělení celoživotního vzdělávání"/>
            </w:dropDownList>
          </w:sdtPr>
          <w:sdtContent>
            <w:tc>
              <w:tcPr>
                <w:tcW w:w="55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030701" w14:textId="77777777" w:rsidR="00247E13" w:rsidRPr="002C15DB" w:rsidRDefault="00247E13" w:rsidP="00456F64">
                <w:pPr>
                  <w:spacing w:after="0" w:line="240" w:lineRule="auto"/>
                  <w:ind w:left="-105"/>
                  <w:jc w:val="center"/>
                  <w:rPr>
                    <w:rStyle w:val="Zstupntext"/>
                    <w:rFonts w:cs="Arial"/>
                    <w:color w:val="808080" w:themeColor="background1" w:themeShade="80"/>
                  </w:rPr>
                </w:pPr>
                <w:r>
                  <w:rPr>
                    <w:rStyle w:val="Zstupntext"/>
                    <w:rFonts w:cs="Arial"/>
                    <w:color w:val="808080" w:themeColor="background1" w:themeShade="80"/>
                  </w:rPr>
                  <w:t>Zvolte nositele oprávnění</w:t>
                </w:r>
              </w:p>
            </w:tc>
          </w:sdtContent>
        </w:sdt>
      </w:tr>
      <w:tr w:rsidR="00247E13" w:rsidRPr="008B004A" w14:paraId="180BF2D6" w14:textId="77777777" w:rsidTr="00132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B1F89" w14:textId="77777777" w:rsidR="00247E13" w:rsidRPr="008B004A" w:rsidRDefault="00247E13" w:rsidP="00456F64">
            <w:pPr>
              <w:spacing w:after="0" w:line="240" w:lineRule="auto"/>
              <w:ind w:left="-105"/>
              <w:rPr>
                <w:sz w:val="10"/>
                <w:szCs w:val="10"/>
              </w:rPr>
            </w:pP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E58AD6" w14:textId="77777777" w:rsidR="00247E13" w:rsidRPr="008B004A" w:rsidRDefault="00247E13" w:rsidP="00456F64">
            <w:pPr>
              <w:spacing w:after="0" w:line="240" w:lineRule="auto"/>
              <w:ind w:left="-105"/>
              <w:jc w:val="center"/>
              <w:rPr>
                <w:rStyle w:val="Zstupntext"/>
                <w:rFonts w:cs="Arial"/>
                <w:color w:val="808080" w:themeColor="background1" w:themeShade="80"/>
                <w:sz w:val="10"/>
                <w:szCs w:val="10"/>
              </w:rPr>
            </w:pPr>
          </w:p>
        </w:tc>
      </w:tr>
      <w:tr w:rsidR="00247E13" w:rsidRPr="00BC6E0C" w14:paraId="72BBD070" w14:textId="77777777" w:rsidTr="00132C9A">
        <w:trPr>
          <w:gridAfter w:val="1"/>
          <w:wAfter w:w="7" w:type="dxa"/>
          <w:trHeight w:hRule="exact" w:val="454"/>
        </w:trPr>
        <w:tc>
          <w:tcPr>
            <w:tcW w:w="1706" w:type="dxa"/>
            <w:gridSpan w:val="2"/>
            <w:tcBorders>
              <w:right w:val="single" w:sz="4" w:space="0" w:color="auto"/>
            </w:tcBorders>
            <w:vAlign w:val="center"/>
          </w:tcPr>
          <w:p w14:paraId="6F97D384" w14:textId="77777777" w:rsidR="00247E13" w:rsidRPr="000004C3" w:rsidRDefault="00247E13" w:rsidP="00456F64">
            <w:pPr>
              <w:spacing w:before="60" w:after="60" w:line="259" w:lineRule="auto"/>
              <w:ind w:left="-105"/>
            </w:pPr>
            <w:r>
              <w:t>Ve spolupráci s: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BAD" w14:textId="77777777" w:rsidR="00247E13" w:rsidRDefault="00247E13" w:rsidP="00456F64">
            <w:pPr>
              <w:spacing w:before="60" w:after="60" w:line="259" w:lineRule="auto"/>
              <w:ind w:left="31"/>
              <w:rPr>
                <w:rStyle w:val="Zstupntext"/>
                <w:rFonts w:cs="Arial"/>
                <w:szCs w:val="20"/>
              </w:rPr>
            </w:pPr>
          </w:p>
        </w:tc>
      </w:tr>
    </w:tbl>
    <w:p w14:paraId="13B2DD57" w14:textId="35B8E9D6" w:rsidR="00135991" w:rsidRDefault="00987A8E" w:rsidP="0061197C">
      <w:pPr>
        <w:pStyle w:val="NadpisMUII"/>
      </w:pPr>
      <w:r>
        <w:t>Hodnocení programu CŽV</w:t>
      </w:r>
    </w:p>
    <w:p w14:paraId="7EB291B2" w14:textId="26A11E80" w:rsidR="0089196E" w:rsidRPr="00360265" w:rsidRDefault="00360265" w:rsidP="00360265">
      <w:r>
        <w:t>Stručně z</w:t>
      </w:r>
      <w:r w:rsidR="0089196E" w:rsidRPr="00360265">
        <w:t>hodnoťte uplynulý rok uskutečňování</w:t>
      </w:r>
      <w:r>
        <w:t xml:space="preserve"> programu CŽV</w:t>
      </w:r>
      <w:r w:rsidR="0089196E" w:rsidRPr="00360265">
        <w:t>, popište změny a plány pro další rozvoj programu CŽV na základě zpětné vazby účastníků.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E37" w14:paraId="6EF9B316" w14:textId="77777777" w:rsidTr="003A2CA7">
        <w:trPr>
          <w:trHeight w:val="2835"/>
        </w:trPr>
        <w:tc>
          <w:tcPr>
            <w:tcW w:w="9062" w:type="dxa"/>
          </w:tcPr>
          <w:p w14:paraId="253B4CB0" w14:textId="3953445E" w:rsidR="00FA0098" w:rsidRPr="00DE5322" w:rsidRDefault="00FA0098" w:rsidP="0081599A">
            <w:pPr>
              <w:spacing w:before="60" w:after="60"/>
              <w:jc w:val="both"/>
              <w:rPr>
                <w:rFonts w:cs="Arial"/>
                <w:iCs/>
                <w:szCs w:val="20"/>
              </w:rPr>
            </w:pPr>
          </w:p>
        </w:tc>
      </w:tr>
    </w:tbl>
    <w:p w14:paraId="7B5C9179" w14:textId="77777777" w:rsidR="00521E45" w:rsidRDefault="00521E45" w:rsidP="00521E45">
      <w:pPr>
        <w:spacing w:after="0"/>
        <w:rPr>
          <w:rFonts w:cs="Arial"/>
          <w:szCs w:val="20"/>
        </w:rPr>
      </w:pPr>
    </w:p>
    <w:tbl>
      <w:tblPr>
        <w:tblStyle w:val="Mkatabulky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654"/>
      </w:tblGrid>
      <w:tr w:rsidR="005A39EE" w14:paraId="4786DD91" w14:textId="77777777" w:rsidTr="00E22249">
        <w:trPr>
          <w:trHeight w:val="454"/>
        </w:trPr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2B6C85F5" w14:textId="77777777" w:rsidR="005A39EE" w:rsidRPr="009570C5" w:rsidRDefault="005A39EE" w:rsidP="00DC4EE7">
            <w:pPr>
              <w:spacing w:before="60" w:after="60" w:line="259" w:lineRule="auto"/>
              <w:ind w:left="-105"/>
              <w:outlineLvl w:val="1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Dne:</w:t>
            </w:r>
          </w:p>
        </w:tc>
        <w:sdt>
          <w:sdtPr>
            <w:rPr>
              <w:rFonts w:cs="Arial"/>
              <w:szCs w:val="20"/>
            </w:rPr>
            <w:id w:val="-877314400"/>
            <w:placeholder>
              <w:docPart w:val="C9C0A393214D40738FBB024782F81FD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7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BD853" w14:textId="77777777" w:rsidR="005A39EE" w:rsidRDefault="005A39EE" w:rsidP="00DC4EE7">
                <w:pPr>
                  <w:spacing w:before="60" w:after="60" w:line="259" w:lineRule="auto"/>
                  <w:jc w:val="center"/>
                  <w:outlineLvl w:val="1"/>
                  <w:rPr>
                    <w:rFonts w:cs="Arial"/>
                    <w:szCs w:val="20"/>
                  </w:rPr>
                </w:pPr>
                <w:r>
                  <w:rPr>
                    <w:rStyle w:val="Zstupntext"/>
                  </w:rPr>
                  <w:t>Za</w:t>
                </w:r>
                <w:r w:rsidRPr="00A27D97">
                  <w:rPr>
                    <w:rStyle w:val="Zstupntext"/>
                  </w:rPr>
                  <w:t>dejte datum</w:t>
                </w:r>
              </w:p>
            </w:tc>
          </w:sdtContent>
        </w:sdt>
      </w:tr>
      <w:tr w:rsidR="002305A6" w14:paraId="78BCD86A" w14:textId="77777777" w:rsidTr="00E22249">
        <w:trPr>
          <w:trHeight w:val="70"/>
        </w:trPr>
        <w:tc>
          <w:tcPr>
            <w:tcW w:w="1423" w:type="dxa"/>
            <w:vAlign w:val="center"/>
          </w:tcPr>
          <w:p w14:paraId="27E31BC9" w14:textId="77777777" w:rsidR="002305A6" w:rsidRPr="002305A6" w:rsidRDefault="002305A6" w:rsidP="002305A6">
            <w:pPr>
              <w:spacing w:after="0" w:line="259" w:lineRule="auto"/>
              <w:ind w:left="-105"/>
              <w:outlineLvl w:val="1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B31A" w14:textId="77777777" w:rsidR="002305A6" w:rsidRPr="002305A6" w:rsidRDefault="002305A6" w:rsidP="002305A6">
            <w:pPr>
              <w:spacing w:after="0" w:line="259" w:lineRule="auto"/>
              <w:jc w:val="center"/>
              <w:outlineLvl w:val="1"/>
              <w:rPr>
                <w:rFonts w:cs="Arial"/>
                <w:sz w:val="10"/>
                <w:szCs w:val="10"/>
              </w:rPr>
            </w:pPr>
          </w:p>
        </w:tc>
      </w:tr>
      <w:tr w:rsidR="00B95338" w14:paraId="60828FBA" w14:textId="77777777" w:rsidTr="00D6184D">
        <w:trPr>
          <w:trHeight w:val="306"/>
        </w:trPr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2675C575" w14:textId="0873D1C6" w:rsidR="00E22249" w:rsidRPr="00E22249" w:rsidRDefault="00980C9E" w:rsidP="00D6184D">
            <w:pPr>
              <w:spacing w:after="0" w:line="259" w:lineRule="auto"/>
              <w:ind w:left="-105"/>
              <w:rPr>
                <w:rFonts w:cs="Arial"/>
                <w:szCs w:val="20"/>
              </w:rPr>
            </w:pPr>
            <w:r w:rsidRPr="00BD51EA">
              <w:rPr>
                <w:rFonts w:cs="Arial"/>
                <w:b/>
                <w:szCs w:val="20"/>
              </w:rPr>
              <w:t>Přílohy: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263" w14:textId="1D1166A3" w:rsidR="00980C9E" w:rsidRPr="00987A8E" w:rsidRDefault="00980C9E" w:rsidP="00987A8E">
            <w:pPr>
              <w:spacing w:before="120" w:line="240" w:lineRule="auto"/>
              <w:ind w:left="1313" w:hanging="1313"/>
            </w:pPr>
            <w:r w:rsidRPr="00A53503">
              <w:t>Příloha č. 1:</w:t>
            </w:r>
            <w:r w:rsidR="00B71747" w:rsidRPr="00A53503">
              <w:tab/>
              <w:t>Export údajů o programu CŽV (export z IS MU)</w:t>
            </w:r>
          </w:p>
        </w:tc>
      </w:tr>
    </w:tbl>
    <w:p w14:paraId="63DF5266" w14:textId="77777777" w:rsidR="00C07E82" w:rsidRPr="009D59E9" w:rsidRDefault="00C07E82" w:rsidP="00ED2386">
      <w:pPr>
        <w:spacing w:after="160" w:line="259" w:lineRule="auto"/>
        <w:contextualSpacing/>
        <w:rPr>
          <w:rFonts w:cs="Arial"/>
          <w:b/>
          <w:sz w:val="2"/>
          <w:szCs w:val="2"/>
        </w:rPr>
      </w:pPr>
    </w:p>
    <w:sectPr w:rsidR="00C07E82" w:rsidRPr="009D59E9" w:rsidSect="00E22249">
      <w:footerReference w:type="default" r:id="rId11"/>
      <w:headerReference w:type="first" r:id="rId12"/>
      <w:footerReference w:type="first" r:id="rId13"/>
      <w:pgSz w:w="11906" w:h="16838" w:code="9"/>
      <w:pgMar w:top="1390" w:right="1361" w:bottom="1276" w:left="1361" w:header="709" w:footer="57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DA582" w14:textId="77777777" w:rsidR="003C77A0" w:rsidRDefault="003C77A0" w:rsidP="003E302B">
      <w:r>
        <w:separator/>
      </w:r>
    </w:p>
  </w:endnote>
  <w:endnote w:type="continuationSeparator" w:id="0">
    <w:p w14:paraId="4889090F" w14:textId="77777777" w:rsidR="003C77A0" w:rsidRDefault="003C77A0" w:rsidP="003E302B">
      <w:r>
        <w:continuationSeparator/>
      </w:r>
    </w:p>
  </w:endnote>
  <w:endnote w:type="continuationNotice" w:id="1">
    <w:p w14:paraId="040E287B" w14:textId="77777777" w:rsidR="003C77A0" w:rsidRDefault="003C7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ni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Bidi"/>
        <w:color w:val="auto"/>
        <w:sz w:val="22"/>
        <w:szCs w:val="22"/>
      </w:rPr>
      <w:id w:val="804964874"/>
      <w:docPartObj>
        <w:docPartGallery w:val="Page Numbers (Top of Page)"/>
        <w:docPartUnique/>
      </w:docPartObj>
    </w:sdtPr>
    <w:sdtEndPr>
      <w:rPr>
        <w:color w:val="0000DC"/>
        <w:sz w:val="16"/>
        <w:szCs w:val="16"/>
      </w:rPr>
    </w:sdtEndPr>
    <w:sdtContent>
      <w:p w14:paraId="21BF71A2" w14:textId="01D19CDF" w:rsidR="00A46807" w:rsidRDefault="00A46807" w:rsidP="00A46807">
        <w:pPr>
          <w:pStyle w:val="Zpatsslovnmstrnky"/>
          <w:ind w:left="708" w:hanging="708"/>
          <w:rPr>
            <w:rFonts w:eastAsia="Calibri"/>
            <w:noProof/>
          </w:rPr>
        </w:pPr>
        <w:r w:rsidRPr="009B2E26">
          <w:rPr>
            <w:rStyle w:val="slovnstrnkyChar"/>
          </w:rPr>
          <w:fldChar w:fldCharType="begin"/>
        </w:r>
        <w:r w:rsidRPr="009B2E26">
          <w:rPr>
            <w:rStyle w:val="slovnstrnkyChar"/>
          </w:rPr>
          <w:instrText>PAGE   \* MERGEFORMAT</w:instrText>
        </w:r>
        <w:r w:rsidRPr="009B2E26">
          <w:rPr>
            <w:rStyle w:val="slovnstrnkyChar"/>
          </w:rPr>
          <w:fldChar w:fldCharType="separate"/>
        </w:r>
        <w:r>
          <w:rPr>
            <w:rStyle w:val="slovnstrnkyChar"/>
          </w:rPr>
          <w:t>1</w:t>
        </w:r>
        <w:r w:rsidRPr="009B2E26">
          <w:rPr>
            <w:rStyle w:val="slovnstrnkyChar"/>
          </w:rPr>
          <w:fldChar w:fldCharType="end"/>
        </w:r>
        <w:r w:rsidRPr="009B2E26">
          <w:rPr>
            <w:rStyle w:val="slovnstrnkyChar"/>
          </w:rPr>
          <w:t>/</w:t>
        </w:r>
        <w:r w:rsidRPr="009B2E26">
          <w:rPr>
            <w:rStyle w:val="slovnstrnkyChar"/>
          </w:rPr>
          <w:fldChar w:fldCharType="begin"/>
        </w:r>
        <w:r w:rsidRPr="009B2E26">
          <w:rPr>
            <w:rStyle w:val="slovnstrnkyChar"/>
          </w:rPr>
          <w:instrText xml:space="preserve"> SECTIONPAGES   \* MERGEFORMAT </w:instrText>
        </w:r>
        <w:r w:rsidRPr="009B2E26">
          <w:rPr>
            <w:rStyle w:val="slovnstrnkyChar"/>
          </w:rPr>
          <w:fldChar w:fldCharType="separate"/>
        </w:r>
        <w:r w:rsidR="00132C9A">
          <w:rPr>
            <w:rStyle w:val="slovnstrnkyChar"/>
            <w:noProof/>
          </w:rPr>
          <w:t>2</w:t>
        </w:r>
        <w:r w:rsidRPr="009B2E26">
          <w:rPr>
            <w:rStyle w:val="slovnstrnkyChar"/>
          </w:rPr>
          <w:fldChar w:fldCharType="end"/>
        </w:r>
        <w:r w:rsidRPr="00FB7180">
          <w:rPr>
            <w:rFonts w:eastAsia="Calibri"/>
            <w:noProof/>
          </w:rPr>
          <w:tab/>
        </w:r>
      </w:p>
      <w:p w14:paraId="4877120B" w14:textId="77777777" w:rsidR="00A46807" w:rsidRDefault="00000000" w:rsidP="00A46807">
        <w:pPr>
          <w:pStyle w:val="Zpatsslovnmstrnky"/>
        </w:pPr>
      </w:p>
    </w:sdtContent>
  </w:sdt>
  <w:p w14:paraId="74121AD8" w14:textId="19C7D191" w:rsidR="00BA6534" w:rsidRPr="00A46807" w:rsidRDefault="00BA6534" w:rsidP="00A468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B9C4C" w14:textId="36A19580" w:rsidR="00BA6534" w:rsidRPr="00BA6534" w:rsidRDefault="00BA6534" w:rsidP="003E33BB">
    <w:pPr>
      <w:pStyle w:val="Zpatsslovnmstrnky"/>
      <w:tabs>
        <w:tab w:val="left" w:pos="7088"/>
      </w:tabs>
    </w:pPr>
    <w:r w:rsidRPr="000F6900">
      <w:rPr>
        <w:color w:val="auto"/>
        <w:sz w:val="20"/>
        <w:szCs w:val="20"/>
      </w:rPr>
      <w:fldChar w:fldCharType="begin"/>
    </w:r>
    <w:r w:rsidRPr="000F6900">
      <w:rPr>
        <w:color w:val="auto"/>
        <w:sz w:val="20"/>
        <w:szCs w:val="20"/>
      </w:rPr>
      <w:instrText>PAGE   \* MERGEFORMAT</w:instrText>
    </w:r>
    <w:r w:rsidRPr="000F6900">
      <w:rPr>
        <w:color w:val="auto"/>
        <w:sz w:val="20"/>
        <w:szCs w:val="20"/>
      </w:rPr>
      <w:fldChar w:fldCharType="separate"/>
    </w:r>
    <w:r w:rsidR="00A04847">
      <w:rPr>
        <w:noProof/>
        <w:color w:val="auto"/>
        <w:sz w:val="20"/>
        <w:szCs w:val="20"/>
      </w:rPr>
      <w:t>2</w:t>
    </w:r>
    <w:r w:rsidRPr="000F6900">
      <w:rPr>
        <w:color w:val="auto"/>
        <w:sz w:val="20"/>
        <w:szCs w:val="20"/>
      </w:rPr>
      <w:fldChar w:fldCharType="end"/>
    </w:r>
    <w:r w:rsidRPr="000F6900">
      <w:rPr>
        <w:color w:val="auto"/>
        <w:sz w:val="20"/>
        <w:szCs w:val="20"/>
      </w:rPr>
      <w:t>/</w:t>
    </w:r>
    <w:r w:rsidRPr="000F6900">
      <w:rPr>
        <w:noProof/>
        <w:color w:val="auto"/>
        <w:sz w:val="20"/>
        <w:szCs w:val="20"/>
      </w:rPr>
      <w:fldChar w:fldCharType="begin"/>
    </w:r>
    <w:r w:rsidRPr="000F6900">
      <w:rPr>
        <w:noProof/>
        <w:color w:val="auto"/>
        <w:sz w:val="20"/>
        <w:szCs w:val="20"/>
      </w:rPr>
      <w:instrText xml:space="preserve"> SECTIONPAGES   \* MERGEFORMAT </w:instrText>
    </w:r>
    <w:r w:rsidRPr="000F6900">
      <w:rPr>
        <w:noProof/>
        <w:color w:val="auto"/>
        <w:sz w:val="20"/>
        <w:szCs w:val="20"/>
      </w:rPr>
      <w:fldChar w:fldCharType="separate"/>
    </w:r>
    <w:r w:rsidR="00843529">
      <w:rPr>
        <w:noProof/>
        <w:color w:val="auto"/>
        <w:sz w:val="20"/>
        <w:szCs w:val="20"/>
      </w:rPr>
      <w:t>1</w:t>
    </w:r>
    <w:r w:rsidRPr="000F6900">
      <w:rPr>
        <w:noProof/>
        <w:color w:val="auto"/>
        <w:sz w:val="20"/>
        <w:szCs w:val="20"/>
      </w:rPr>
      <w:fldChar w:fldCharType="end"/>
    </w:r>
    <w:r>
      <w:tab/>
    </w:r>
    <w:r w:rsidR="001F5E5F">
      <w:rPr>
        <w:rFonts w:eastAsia="Calibri"/>
        <w:noProof/>
        <w:sz w:val="20"/>
        <w:szCs w:val="18"/>
      </w:rPr>
      <w:t>Zpráva o uskutečňování pr</w:t>
    </w:r>
    <w:r w:rsidR="00E22249">
      <w:rPr>
        <w:rFonts w:eastAsia="Calibri"/>
        <w:noProof/>
        <w:sz w:val="20"/>
        <w:szCs w:val="18"/>
      </w:rPr>
      <w:t>ogramu CŽV</w:t>
    </w:r>
    <w:r w:rsidR="00E6358E">
      <w:rPr>
        <w:rFonts w:eastAsia="Calibri"/>
        <w:noProof/>
        <w:sz w:val="18"/>
        <w:szCs w:val="16"/>
      </w:rPr>
      <w:tab/>
    </w:r>
    <w:r w:rsidR="00E6358E" w:rsidRPr="00E6358E">
      <w:rPr>
        <w:rFonts w:eastAsia="Calibri"/>
        <w:noProof/>
        <w:sz w:val="18"/>
        <w:szCs w:val="16"/>
      </w:rPr>
      <w:t xml:space="preserve">formulář verze </w:t>
    </w:r>
    <w:r w:rsidR="001F5E5F">
      <w:rPr>
        <w:rFonts w:eastAsia="Calibri"/>
        <w:noProof/>
        <w:sz w:val="18"/>
        <w:szCs w:val="16"/>
      </w:rPr>
      <w:t>07/</w:t>
    </w:r>
    <w:r w:rsidR="00E6358E" w:rsidRPr="00E6358E">
      <w:rPr>
        <w:rFonts w:eastAsia="Calibri"/>
        <w:noProof/>
        <w:sz w:val="18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7294E" w14:textId="77777777" w:rsidR="003C77A0" w:rsidRDefault="003C77A0" w:rsidP="003E302B">
      <w:r>
        <w:separator/>
      </w:r>
    </w:p>
  </w:footnote>
  <w:footnote w:type="continuationSeparator" w:id="0">
    <w:p w14:paraId="3C081F07" w14:textId="77777777" w:rsidR="003C77A0" w:rsidRDefault="003C77A0" w:rsidP="003E302B">
      <w:r>
        <w:continuationSeparator/>
      </w:r>
    </w:p>
  </w:footnote>
  <w:footnote w:type="continuationNotice" w:id="1">
    <w:p w14:paraId="40984866" w14:textId="77777777" w:rsidR="003C77A0" w:rsidRDefault="003C7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8EC6" w14:textId="12D98C9E" w:rsidR="00D4417E" w:rsidRPr="006E7DD3" w:rsidRDefault="000A6D7E" w:rsidP="00486BAF">
    <w:pPr>
      <w:pStyle w:val="Zhlav"/>
      <w:tabs>
        <w:tab w:val="clear" w:pos="4536"/>
        <w:tab w:val="clear" w:pos="9072"/>
        <w:tab w:val="left" w:pos="253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13BB53D4" wp14:editId="487DE899">
          <wp:simplePos x="0" y="0"/>
          <wp:positionH relativeFrom="page">
            <wp:posOffset>396240</wp:posOffset>
          </wp:positionH>
          <wp:positionV relativeFrom="page">
            <wp:posOffset>419100</wp:posOffset>
          </wp:positionV>
          <wp:extent cx="1280160" cy="372110"/>
          <wp:effectExtent l="0" t="0" r="0" b="8890"/>
          <wp:wrapNone/>
          <wp:docPr id="1177264834" name="Obrázek 1177264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B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F7EDB"/>
    <w:multiLevelType w:val="hybridMultilevel"/>
    <w:tmpl w:val="BE94C006"/>
    <w:lvl w:ilvl="0" w:tplc="1B08864A">
      <w:numFmt w:val="bullet"/>
      <w:lvlText w:val="—"/>
      <w:lvlJc w:val="left"/>
      <w:pPr>
        <w:ind w:left="720" w:hanging="360"/>
      </w:pPr>
      <w:rPr>
        <w:rFonts w:ascii="Arial" w:eastAsiaTheme="minorHAnsi" w:hAnsi="Arial" w:hint="default"/>
        <w:b/>
        <w:color w:val="0000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62D2"/>
    <w:multiLevelType w:val="hybridMultilevel"/>
    <w:tmpl w:val="9DAEAC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02FDC"/>
    <w:multiLevelType w:val="hybridMultilevel"/>
    <w:tmpl w:val="A4E0B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20AB7"/>
    <w:multiLevelType w:val="hybridMultilevel"/>
    <w:tmpl w:val="B01CABA8"/>
    <w:lvl w:ilvl="0" w:tplc="6FB4E80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62FF"/>
    <w:multiLevelType w:val="multilevel"/>
    <w:tmpl w:val="F184F368"/>
    <w:lvl w:ilvl="0">
      <w:start w:val="1"/>
      <w:numFmt w:val="upperRoman"/>
      <w:pStyle w:val="NadpisMUII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0DDF4F96"/>
    <w:multiLevelType w:val="hybridMultilevel"/>
    <w:tmpl w:val="E4BC8AB2"/>
    <w:lvl w:ilvl="0" w:tplc="3328DE84">
      <w:numFmt w:val="bullet"/>
      <w:pStyle w:val="Odrka"/>
      <w:lvlText w:val="—"/>
      <w:lvlJc w:val="left"/>
      <w:pPr>
        <w:ind w:left="720" w:hanging="360"/>
      </w:pPr>
      <w:rPr>
        <w:rFonts w:ascii="Arial" w:eastAsiaTheme="minorHAnsi" w:hAnsi="Arial" w:hint="default"/>
        <w:b/>
        <w:color w:val="0000D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25F06"/>
    <w:multiLevelType w:val="hybridMultilevel"/>
    <w:tmpl w:val="69AE9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92A0F"/>
    <w:multiLevelType w:val="hybridMultilevel"/>
    <w:tmpl w:val="981E4AE6"/>
    <w:lvl w:ilvl="0" w:tplc="1B08864A">
      <w:numFmt w:val="bullet"/>
      <w:lvlText w:val="—"/>
      <w:lvlJc w:val="left"/>
      <w:pPr>
        <w:ind w:left="720" w:hanging="360"/>
      </w:pPr>
      <w:rPr>
        <w:rFonts w:ascii="Arial" w:eastAsiaTheme="minorHAnsi" w:hAnsi="Arial" w:hint="default"/>
        <w:b/>
        <w:color w:val="0000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16512"/>
    <w:multiLevelType w:val="hybridMultilevel"/>
    <w:tmpl w:val="C194EA02"/>
    <w:lvl w:ilvl="0" w:tplc="70BAEB6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13576"/>
    <w:multiLevelType w:val="hybridMultilevel"/>
    <w:tmpl w:val="00F2BFE8"/>
    <w:lvl w:ilvl="0" w:tplc="C114CE56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FC1821"/>
    <w:multiLevelType w:val="hybridMultilevel"/>
    <w:tmpl w:val="E4BA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71455"/>
    <w:multiLevelType w:val="multilevel"/>
    <w:tmpl w:val="7DB05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511EE8"/>
    <w:multiLevelType w:val="hybridMultilevel"/>
    <w:tmpl w:val="E75442E8"/>
    <w:lvl w:ilvl="0" w:tplc="1F00CD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EA4A06C">
      <w:start w:val="1"/>
      <w:numFmt w:val="bullet"/>
      <w:lvlText w:val=""/>
      <w:lvlJc w:val="left"/>
      <w:pPr>
        <w:ind w:left="1980" w:hanging="360"/>
      </w:pPr>
      <w:rPr>
        <w:rFonts w:ascii="Symbol" w:hAnsi="Symbol" w:hint="default"/>
      </w:rPr>
    </w:lvl>
    <w:lvl w:ilvl="3" w:tplc="BA98D6B2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E33EF"/>
    <w:multiLevelType w:val="hybridMultilevel"/>
    <w:tmpl w:val="D9C6FF0E"/>
    <w:lvl w:ilvl="0" w:tplc="B78AD8C0">
      <w:start w:val="1"/>
      <w:numFmt w:val="decimal"/>
      <w:pStyle w:val="Odstavecseseznamem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B63C99"/>
    <w:multiLevelType w:val="hybridMultilevel"/>
    <w:tmpl w:val="6E6C8894"/>
    <w:lvl w:ilvl="0" w:tplc="B61011A4">
      <w:start w:val="1"/>
      <w:numFmt w:val="upperRoman"/>
      <w:pStyle w:val="Nadpis2"/>
      <w:lvlText w:val="%1."/>
      <w:lvlJc w:val="left"/>
      <w:pPr>
        <w:ind w:left="1894" w:hanging="1080"/>
      </w:pPr>
      <w:rPr>
        <w:rFonts w:hint="default"/>
      </w:rPr>
    </w:lvl>
    <w:lvl w:ilvl="1" w:tplc="3CC024A4">
      <w:start w:val="1"/>
      <w:numFmt w:val="decimal"/>
      <w:lvlText w:val="(%2)"/>
      <w:lvlJc w:val="left"/>
      <w:pPr>
        <w:ind w:left="1894" w:hanging="360"/>
      </w:pPr>
      <w:rPr>
        <w:rFonts w:ascii="TimesNewRoman" w:hAnsi="TimesNewRoman" w:cs="TimesNewRoman" w:hint="default"/>
      </w:r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42127AF6"/>
    <w:multiLevelType w:val="hybridMultilevel"/>
    <w:tmpl w:val="2CBEC32E"/>
    <w:lvl w:ilvl="0" w:tplc="57EECE1E">
      <w:start w:val="1"/>
      <w:numFmt w:val="decimal"/>
      <w:pStyle w:val="slovanodrka"/>
      <w:lvlText w:val="%1."/>
      <w:lvlJc w:val="left"/>
      <w:pPr>
        <w:ind w:left="360" w:hanging="360"/>
      </w:pPr>
      <w:rPr>
        <w:rFonts w:hint="default"/>
        <w:b w:val="0"/>
        <w:i w:val="0"/>
        <w:color w:val="0000DC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C3B9C"/>
    <w:multiLevelType w:val="hybridMultilevel"/>
    <w:tmpl w:val="DCFE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D5AA4"/>
    <w:multiLevelType w:val="hybridMultilevel"/>
    <w:tmpl w:val="1CE00F66"/>
    <w:lvl w:ilvl="0" w:tplc="40A42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742B1"/>
    <w:multiLevelType w:val="hybridMultilevel"/>
    <w:tmpl w:val="1CE00F6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94DB7"/>
    <w:multiLevelType w:val="hybridMultilevel"/>
    <w:tmpl w:val="42D2EC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13C42"/>
    <w:multiLevelType w:val="hybridMultilevel"/>
    <w:tmpl w:val="FC5C0064"/>
    <w:lvl w:ilvl="0" w:tplc="1B08864A">
      <w:numFmt w:val="bullet"/>
      <w:lvlText w:val="—"/>
      <w:lvlJc w:val="left"/>
      <w:pPr>
        <w:ind w:left="360" w:hanging="360"/>
      </w:pPr>
      <w:rPr>
        <w:rFonts w:ascii="Arial" w:eastAsiaTheme="minorHAnsi" w:hAnsi="Arial" w:hint="default"/>
        <w:b/>
        <w:color w:val="0000D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032E0"/>
    <w:multiLevelType w:val="hybridMultilevel"/>
    <w:tmpl w:val="494E85D4"/>
    <w:lvl w:ilvl="0" w:tplc="F260D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03FA"/>
    <w:multiLevelType w:val="hybridMultilevel"/>
    <w:tmpl w:val="1CE00F6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07530"/>
    <w:multiLevelType w:val="hybridMultilevel"/>
    <w:tmpl w:val="E372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76F8C"/>
    <w:multiLevelType w:val="hybridMultilevel"/>
    <w:tmpl w:val="53AC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57EC2"/>
    <w:multiLevelType w:val="hybridMultilevel"/>
    <w:tmpl w:val="85AA3B40"/>
    <w:lvl w:ilvl="0" w:tplc="FF562D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2076D"/>
    <w:multiLevelType w:val="hybridMultilevel"/>
    <w:tmpl w:val="1CE00F6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B0403"/>
    <w:multiLevelType w:val="hybridMultilevel"/>
    <w:tmpl w:val="0CC8A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B671DB"/>
    <w:multiLevelType w:val="hybridMultilevel"/>
    <w:tmpl w:val="6644A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B0F15"/>
    <w:multiLevelType w:val="hybridMultilevel"/>
    <w:tmpl w:val="4B14CBE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A3F0C"/>
    <w:multiLevelType w:val="hybridMultilevel"/>
    <w:tmpl w:val="DDE430F4"/>
    <w:lvl w:ilvl="0" w:tplc="1B08864A">
      <w:numFmt w:val="bullet"/>
      <w:lvlText w:val="—"/>
      <w:lvlJc w:val="left"/>
      <w:pPr>
        <w:ind w:left="720" w:hanging="360"/>
      </w:pPr>
      <w:rPr>
        <w:rFonts w:ascii="Arial" w:eastAsiaTheme="minorHAnsi" w:hAnsi="Arial" w:hint="default"/>
        <w:b/>
        <w:color w:val="0000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4752D"/>
    <w:multiLevelType w:val="hybridMultilevel"/>
    <w:tmpl w:val="E730A87C"/>
    <w:lvl w:ilvl="0" w:tplc="DA54692A">
      <w:start w:val="1"/>
      <w:numFmt w:val="decimal"/>
      <w:lvlText w:val="%1)"/>
      <w:lvlJc w:val="left"/>
      <w:pPr>
        <w:ind w:left="360" w:hanging="360"/>
      </w:pPr>
    </w:lvl>
    <w:lvl w:ilvl="1" w:tplc="17D82A7C">
      <w:start w:val="1"/>
      <w:numFmt w:val="lowerLetter"/>
      <w:pStyle w:val="Odstavecseseznamem2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9B1F5B"/>
    <w:multiLevelType w:val="hybridMultilevel"/>
    <w:tmpl w:val="11020022"/>
    <w:lvl w:ilvl="0" w:tplc="1B08864A">
      <w:numFmt w:val="bullet"/>
      <w:lvlText w:val="—"/>
      <w:lvlJc w:val="left"/>
      <w:pPr>
        <w:ind w:left="720" w:hanging="360"/>
      </w:pPr>
      <w:rPr>
        <w:rFonts w:ascii="Arial" w:eastAsiaTheme="minorHAnsi" w:hAnsi="Arial" w:hint="default"/>
        <w:b/>
        <w:color w:val="0000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F153A"/>
    <w:multiLevelType w:val="hybridMultilevel"/>
    <w:tmpl w:val="F0CA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88346">
    <w:abstractNumId w:val="5"/>
  </w:num>
  <w:num w:numId="2" w16cid:durableId="413402517">
    <w:abstractNumId w:val="14"/>
  </w:num>
  <w:num w:numId="3" w16cid:durableId="835220349">
    <w:abstractNumId w:val="13"/>
  </w:num>
  <w:num w:numId="4" w16cid:durableId="1232812236">
    <w:abstractNumId w:val="31"/>
  </w:num>
  <w:num w:numId="5" w16cid:durableId="876968308">
    <w:abstractNumId w:val="15"/>
  </w:num>
  <w:num w:numId="6" w16cid:durableId="1540976089">
    <w:abstractNumId w:val="15"/>
    <w:lvlOverride w:ilvl="0">
      <w:startOverride w:val="1"/>
    </w:lvlOverride>
  </w:num>
  <w:num w:numId="7" w16cid:durableId="1551840373">
    <w:abstractNumId w:val="21"/>
  </w:num>
  <w:num w:numId="8" w16cid:durableId="1420255100">
    <w:abstractNumId w:val="29"/>
  </w:num>
  <w:num w:numId="9" w16cid:durableId="757140565">
    <w:abstractNumId w:val="27"/>
  </w:num>
  <w:num w:numId="10" w16cid:durableId="1805998037">
    <w:abstractNumId w:val="32"/>
  </w:num>
  <w:num w:numId="11" w16cid:durableId="791485193">
    <w:abstractNumId w:val="30"/>
  </w:num>
  <w:num w:numId="12" w16cid:durableId="1817600549">
    <w:abstractNumId w:val="23"/>
  </w:num>
  <w:num w:numId="13" w16cid:durableId="600377918">
    <w:abstractNumId w:val="7"/>
  </w:num>
  <w:num w:numId="14" w16cid:durableId="869954517">
    <w:abstractNumId w:val="20"/>
  </w:num>
  <w:num w:numId="15" w16cid:durableId="1436244795">
    <w:abstractNumId w:val="0"/>
  </w:num>
  <w:num w:numId="16" w16cid:durableId="213930274">
    <w:abstractNumId w:val="2"/>
  </w:num>
  <w:num w:numId="17" w16cid:durableId="65038897">
    <w:abstractNumId w:val="24"/>
  </w:num>
  <w:num w:numId="18" w16cid:durableId="1142112794">
    <w:abstractNumId w:val="19"/>
  </w:num>
  <w:num w:numId="19" w16cid:durableId="109518962">
    <w:abstractNumId w:val="17"/>
  </w:num>
  <w:num w:numId="20" w16cid:durableId="1932081390">
    <w:abstractNumId w:val="12"/>
  </w:num>
  <w:num w:numId="21" w16cid:durableId="1875606518">
    <w:abstractNumId w:val="10"/>
  </w:num>
  <w:num w:numId="22" w16cid:durableId="1758553261">
    <w:abstractNumId w:val="9"/>
  </w:num>
  <w:num w:numId="23" w16cid:durableId="1479609370">
    <w:abstractNumId w:val="28"/>
  </w:num>
  <w:num w:numId="24" w16cid:durableId="1322851400">
    <w:abstractNumId w:val="22"/>
  </w:num>
  <w:num w:numId="25" w16cid:durableId="89476923">
    <w:abstractNumId w:val="26"/>
  </w:num>
  <w:num w:numId="26" w16cid:durableId="1286039974">
    <w:abstractNumId w:val="18"/>
  </w:num>
  <w:num w:numId="27" w16cid:durableId="187105423">
    <w:abstractNumId w:val="1"/>
  </w:num>
  <w:num w:numId="28" w16cid:durableId="1030961248">
    <w:abstractNumId w:val="25"/>
  </w:num>
  <w:num w:numId="29" w16cid:durableId="406919375">
    <w:abstractNumId w:val="16"/>
  </w:num>
  <w:num w:numId="30" w16cid:durableId="1479029399">
    <w:abstractNumId w:val="33"/>
  </w:num>
  <w:num w:numId="31" w16cid:durableId="1529179610">
    <w:abstractNumId w:val="3"/>
  </w:num>
  <w:num w:numId="32" w16cid:durableId="2139106191">
    <w:abstractNumId w:val="4"/>
  </w:num>
  <w:num w:numId="33" w16cid:durableId="737441179">
    <w:abstractNumId w:val="6"/>
  </w:num>
  <w:num w:numId="34" w16cid:durableId="247931230">
    <w:abstractNumId w:val="11"/>
  </w:num>
  <w:num w:numId="35" w16cid:durableId="23135634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NjUwB0ITcxNTAyUdpeDU4uLM/DyQAuNaAK/zDQ8sAAAA"/>
  </w:docVars>
  <w:rsids>
    <w:rsidRoot w:val="00D80C2F"/>
    <w:rsid w:val="00003AEB"/>
    <w:rsid w:val="00015573"/>
    <w:rsid w:val="00020FF1"/>
    <w:rsid w:val="000218B9"/>
    <w:rsid w:val="00023684"/>
    <w:rsid w:val="00023718"/>
    <w:rsid w:val="000306AF"/>
    <w:rsid w:val="00036942"/>
    <w:rsid w:val="00042835"/>
    <w:rsid w:val="00063062"/>
    <w:rsid w:val="00065F65"/>
    <w:rsid w:val="00066330"/>
    <w:rsid w:val="00074ED4"/>
    <w:rsid w:val="00081E4F"/>
    <w:rsid w:val="00082226"/>
    <w:rsid w:val="00086D29"/>
    <w:rsid w:val="0008740D"/>
    <w:rsid w:val="0009484A"/>
    <w:rsid w:val="000966EA"/>
    <w:rsid w:val="000A0037"/>
    <w:rsid w:val="000A44DB"/>
    <w:rsid w:val="000A5AD7"/>
    <w:rsid w:val="000A62DE"/>
    <w:rsid w:val="000A6D7E"/>
    <w:rsid w:val="000B5C7A"/>
    <w:rsid w:val="000C6547"/>
    <w:rsid w:val="000D2035"/>
    <w:rsid w:val="000D7C3D"/>
    <w:rsid w:val="000F1775"/>
    <w:rsid w:val="000F6900"/>
    <w:rsid w:val="000F70D9"/>
    <w:rsid w:val="00100B44"/>
    <w:rsid w:val="00100CE2"/>
    <w:rsid w:val="00106790"/>
    <w:rsid w:val="0010686D"/>
    <w:rsid w:val="00107092"/>
    <w:rsid w:val="00115481"/>
    <w:rsid w:val="001300AC"/>
    <w:rsid w:val="00130E03"/>
    <w:rsid w:val="00132C9A"/>
    <w:rsid w:val="0013516D"/>
    <w:rsid w:val="00135991"/>
    <w:rsid w:val="001363D7"/>
    <w:rsid w:val="00137D00"/>
    <w:rsid w:val="00137E37"/>
    <w:rsid w:val="00142099"/>
    <w:rsid w:val="00150B9D"/>
    <w:rsid w:val="00152F82"/>
    <w:rsid w:val="0015691D"/>
    <w:rsid w:val="00157ACD"/>
    <w:rsid w:val="001636D3"/>
    <w:rsid w:val="00164009"/>
    <w:rsid w:val="0017019F"/>
    <w:rsid w:val="0017678F"/>
    <w:rsid w:val="00182BF2"/>
    <w:rsid w:val="0018736B"/>
    <w:rsid w:val="00193F85"/>
    <w:rsid w:val="001944C3"/>
    <w:rsid w:val="00194E53"/>
    <w:rsid w:val="00195AEF"/>
    <w:rsid w:val="001A5C5E"/>
    <w:rsid w:val="001A7E64"/>
    <w:rsid w:val="001C2521"/>
    <w:rsid w:val="001D0C46"/>
    <w:rsid w:val="001D7FB8"/>
    <w:rsid w:val="001E21C5"/>
    <w:rsid w:val="001E5560"/>
    <w:rsid w:val="001E5E7D"/>
    <w:rsid w:val="001F0AF1"/>
    <w:rsid w:val="001F432E"/>
    <w:rsid w:val="001F5522"/>
    <w:rsid w:val="001F5E5F"/>
    <w:rsid w:val="001F7AC1"/>
    <w:rsid w:val="00200B2F"/>
    <w:rsid w:val="00200BA1"/>
    <w:rsid w:val="00204711"/>
    <w:rsid w:val="00211634"/>
    <w:rsid w:val="00211F80"/>
    <w:rsid w:val="00213978"/>
    <w:rsid w:val="00216054"/>
    <w:rsid w:val="00221B36"/>
    <w:rsid w:val="00227BC5"/>
    <w:rsid w:val="002305A6"/>
    <w:rsid w:val="00231021"/>
    <w:rsid w:val="00237560"/>
    <w:rsid w:val="00247E13"/>
    <w:rsid w:val="00247E5F"/>
    <w:rsid w:val="00254626"/>
    <w:rsid w:val="0025462A"/>
    <w:rsid w:val="00264721"/>
    <w:rsid w:val="00264A60"/>
    <w:rsid w:val="0027104D"/>
    <w:rsid w:val="00274A4C"/>
    <w:rsid w:val="00276C94"/>
    <w:rsid w:val="0028464E"/>
    <w:rsid w:val="002879AE"/>
    <w:rsid w:val="002949AA"/>
    <w:rsid w:val="002959C0"/>
    <w:rsid w:val="0029710B"/>
    <w:rsid w:val="002A469F"/>
    <w:rsid w:val="002A51D9"/>
    <w:rsid w:val="002A52F4"/>
    <w:rsid w:val="002B231B"/>
    <w:rsid w:val="002B31CA"/>
    <w:rsid w:val="002B56C3"/>
    <w:rsid w:val="002B5A01"/>
    <w:rsid w:val="002B6D09"/>
    <w:rsid w:val="002B6D8C"/>
    <w:rsid w:val="002C0A32"/>
    <w:rsid w:val="002C33A9"/>
    <w:rsid w:val="002C428F"/>
    <w:rsid w:val="002D5173"/>
    <w:rsid w:val="002D69EE"/>
    <w:rsid w:val="002E3095"/>
    <w:rsid w:val="002E764E"/>
    <w:rsid w:val="002F1EC8"/>
    <w:rsid w:val="002F1F27"/>
    <w:rsid w:val="002F2DEA"/>
    <w:rsid w:val="00304F72"/>
    <w:rsid w:val="00310D63"/>
    <w:rsid w:val="00323952"/>
    <w:rsid w:val="00332338"/>
    <w:rsid w:val="0033294D"/>
    <w:rsid w:val="0033753B"/>
    <w:rsid w:val="003425EF"/>
    <w:rsid w:val="0034306A"/>
    <w:rsid w:val="0034308E"/>
    <w:rsid w:val="003474F8"/>
    <w:rsid w:val="00355363"/>
    <w:rsid w:val="00356B73"/>
    <w:rsid w:val="00360265"/>
    <w:rsid w:val="003604BF"/>
    <w:rsid w:val="0036682E"/>
    <w:rsid w:val="00367B7B"/>
    <w:rsid w:val="0037082F"/>
    <w:rsid w:val="003724D3"/>
    <w:rsid w:val="00380A0F"/>
    <w:rsid w:val="00384531"/>
    <w:rsid w:val="00394B2D"/>
    <w:rsid w:val="003A2CA7"/>
    <w:rsid w:val="003B72E8"/>
    <w:rsid w:val="003C0B07"/>
    <w:rsid w:val="003C240C"/>
    <w:rsid w:val="003C2B73"/>
    <w:rsid w:val="003C4C66"/>
    <w:rsid w:val="003C7432"/>
    <w:rsid w:val="003C776E"/>
    <w:rsid w:val="003C77A0"/>
    <w:rsid w:val="003D2CEF"/>
    <w:rsid w:val="003D4425"/>
    <w:rsid w:val="003D6461"/>
    <w:rsid w:val="003D72D1"/>
    <w:rsid w:val="003D7762"/>
    <w:rsid w:val="003E1EB5"/>
    <w:rsid w:val="003E302B"/>
    <w:rsid w:val="003E33BB"/>
    <w:rsid w:val="003F2066"/>
    <w:rsid w:val="003F4046"/>
    <w:rsid w:val="003F775B"/>
    <w:rsid w:val="00402FAD"/>
    <w:rsid w:val="004041D9"/>
    <w:rsid w:val="004055F9"/>
    <w:rsid w:val="004067DE"/>
    <w:rsid w:val="00410CD4"/>
    <w:rsid w:val="00411974"/>
    <w:rsid w:val="0041218C"/>
    <w:rsid w:val="00421B09"/>
    <w:rsid w:val="00421DA5"/>
    <w:rsid w:val="0042387A"/>
    <w:rsid w:val="00426E32"/>
    <w:rsid w:val="00435CAE"/>
    <w:rsid w:val="00437B15"/>
    <w:rsid w:val="00454BCA"/>
    <w:rsid w:val="00454CB0"/>
    <w:rsid w:val="00456D99"/>
    <w:rsid w:val="004648C1"/>
    <w:rsid w:val="00466430"/>
    <w:rsid w:val="00474777"/>
    <w:rsid w:val="004761AA"/>
    <w:rsid w:val="00486BAF"/>
    <w:rsid w:val="00490F37"/>
    <w:rsid w:val="004923CF"/>
    <w:rsid w:val="0049270B"/>
    <w:rsid w:val="004937BF"/>
    <w:rsid w:val="0049413E"/>
    <w:rsid w:val="00495525"/>
    <w:rsid w:val="00496636"/>
    <w:rsid w:val="004A65E9"/>
    <w:rsid w:val="004A6FA7"/>
    <w:rsid w:val="004B5E58"/>
    <w:rsid w:val="004B69E0"/>
    <w:rsid w:val="004C657F"/>
    <w:rsid w:val="004D7948"/>
    <w:rsid w:val="004E1566"/>
    <w:rsid w:val="004E5990"/>
    <w:rsid w:val="004E67A9"/>
    <w:rsid w:val="004F349D"/>
    <w:rsid w:val="004F3B9D"/>
    <w:rsid w:val="004F5A84"/>
    <w:rsid w:val="004F6E23"/>
    <w:rsid w:val="004F6EBA"/>
    <w:rsid w:val="00501AB5"/>
    <w:rsid w:val="00511E3C"/>
    <w:rsid w:val="00521E45"/>
    <w:rsid w:val="00525CB6"/>
    <w:rsid w:val="00527E76"/>
    <w:rsid w:val="00532849"/>
    <w:rsid w:val="005413CF"/>
    <w:rsid w:val="00543F1F"/>
    <w:rsid w:val="005479A4"/>
    <w:rsid w:val="00551229"/>
    <w:rsid w:val="0055249C"/>
    <w:rsid w:val="005571FE"/>
    <w:rsid w:val="0056170E"/>
    <w:rsid w:val="00563CA0"/>
    <w:rsid w:val="00564BA7"/>
    <w:rsid w:val="0056511A"/>
    <w:rsid w:val="005718DA"/>
    <w:rsid w:val="00582DFC"/>
    <w:rsid w:val="0058362D"/>
    <w:rsid w:val="00592634"/>
    <w:rsid w:val="00592828"/>
    <w:rsid w:val="00594775"/>
    <w:rsid w:val="00594E6D"/>
    <w:rsid w:val="00597D2D"/>
    <w:rsid w:val="005A0BC6"/>
    <w:rsid w:val="005A39EE"/>
    <w:rsid w:val="005B03F8"/>
    <w:rsid w:val="005B357E"/>
    <w:rsid w:val="005B615F"/>
    <w:rsid w:val="005C0BDF"/>
    <w:rsid w:val="005C1BC3"/>
    <w:rsid w:val="005D1E16"/>
    <w:rsid w:val="005D1F84"/>
    <w:rsid w:val="005E6893"/>
    <w:rsid w:val="005F0F01"/>
    <w:rsid w:val="005F4CB2"/>
    <w:rsid w:val="005F57B0"/>
    <w:rsid w:val="005F776C"/>
    <w:rsid w:val="006025A0"/>
    <w:rsid w:val="0060458D"/>
    <w:rsid w:val="00606A04"/>
    <w:rsid w:val="0061197C"/>
    <w:rsid w:val="00611EAC"/>
    <w:rsid w:val="00611F92"/>
    <w:rsid w:val="00616507"/>
    <w:rsid w:val="00617024"/>
    <w:rsid w:val="00620FE5"/>
    <w:rsid w:val="0062295E"/>
    <w:rsid w:val="0062533D"/>
    <w:rsid w:val="00626C27"/>
    <w:rsid w:val="00643325"/>
    <w:rsid w:val="00643E1A"/>
    <w:rsid w:val="006509F1"/>
    <w:rsid w:val="00651E80"/>
    <w:rsid w:val="00652548"/>
    <w:rsid w:val="00653BC4"/>
    <w:rsid w:val="0067390A"/>
    <w:rsid w:val="00692A59"/>
    <w:rsid w:val="0069595F"/>
    <w:rsid w:val="006A39DF"/>
    <w:rsid w:val="006A606C"/>
    <w:rsid w:val="006A6B4E"/>
    <w:rsid w:val="006B4BF0"/>
    <w:rsid w:val="006B4BF5"/>
    <w:rsid w:val="006C6631"/>
    <w:rsid w:val="006D0AE9"/>
    <w:rsid w:val="006D1E63"/>
    <w:rsid w:val="006D4395"/>
    <w:rsid w:val="006E390C"/>
    <w:rsid w:val="006E4E49"/>
    <w:rsid w:val="006E5C00"/>
    <w:rsid w:val="006E7DD3"/>
    <w:rsid w:val="006F1A0B"/>
    <w:rsid w:val="006F3E2B"/>
    <w:rsid w:val="00700660"/>
    <w:rsid w:val="00700BDD"/>
    <w:rsid w:val="00702F1D"/>
    <w:rsid w:val="0072152B"/>
    <w:rsid w:val="00721AA4"/>
    <w:rsid w:val="007267C2"/>
    <w:rsid w:val="007272DA"/>
    <w:rsid w:val="00730F59"/>
    <w:rsid w:val="00733345"/>
    <w:rsid w:val="0073428B"/>
    <w:rsid w:val="0073481C"/>
    <w:rsid w:val="00741FBF"/>
    <w:rsid w:val="00742A86"/>
    <w:rsid w:val="00743072"/>
    <w:rsid w:val="00751C43"/>
    <w:rsid w:val="007551FF"/>
    <w:rsid w:val="0075540D"/>
    <w:rsid w:val="00756259"/>
    <w:rsid w:val="00767E6F"/>
    <w:rsid w:val="00773CED"/>
    <w:rsid w:val="00775DB9"/>
    <w:rsid w:val="007814A2"/>
    <w:rsid w:val="00782447"/>
    <w:rsid w:val="00790002"/>
    <w:rsid w:val="00796080"/>
    <w:rsid w:val="0079758E"/>
    <w:rsid w:val="00797E05"/>
    <w:rsid w:val="007A167F"/>
    <w:rsid w:val="007A563F"/>
    <w:rsid w:val="007C493F"/>
    <w:rsid w:val="007C5C0C"/>
    <w:rsid w:val="007C738C"/>
    <w:rsid w:val="007D3D4A"/>
    <w:rsid w:val="007D77E7"/>
    <w:rsid w:val="007E3048"/>
    <w:rsid w:val="00802F82"/>
    <w:rsid w:val="008055D9"/>
    <w:rsid w:val="00806FB2"/>
    <w:rsid w:val="00810299"/>
    <w:rsid w:val="00813A0F"/>
    <w:rsid w:val="00824279"/>
    <w:rsid w:val="008300B3"/>
    <w:rsid w:val="008301E5"/>
    <w:rsid w:val="0083311D"/>
    <w:rsid w:val="00843529"/>
    <w:rsid w:val="00847285"/>
    <w:rsid w:val="008552D5"/>
    <w:rsid w:val="008574E4"/>
    <w:rsid w:val="00860CFB"/>
    <w:rsid w:val="00862E69"/>
    <w:rsid w:val="008640E6"/>
    <w:rsid w:val="00864513"/>
    <w:rsid w:val="00864804"/>
    <w:rsid w:val="008717BB"/>
    <w:rsid w:val="008758CC"/>
    <w:rsid w:val="00880DE1"/>
    <w:rsid w:val="0088356D"/>
    <w:rsid w:val="008863AB"/>
    <w:rsid w:val="008877B5"/>
    <w:rsid w:val="0089196E"/>
    <w:rsid w:val="00893D35"/>
    <w:rsid w:val="008A1753"/>
    <w:rsid w:val="008A21D2"/>
    <w:rsid w:val="008A4048"/>
    <w:rsid w:val="008A6EBC"/>
    <w:rsid w:val="008A7F28"/>
    <w:rsid w:val="008B004A"/>
    <w:rsid w:val="008B208E"/>
    <w:rsid w:val="008B474A"/>
    <w:rsid w:val="008B5304"/>
    <w:rsid w:val="008B5BC3"/>
    <w:rsid w:val="008B6CA4"/>
    <w:rsid w:val="008B76AA"/>
    <w:rsid w:val="008C31E1"/>
    <w:rsid w:val="008C3D6A"/>
    <w:rsid w:val="008D37F6"/>
    <w:rsid w:val="008D7716"/>
    <w:rsid w:val="008E056F"/>
    <w:rsid w:val="008E7463"/>
    <w:rsid w:val="008F212F"/>
    <w:rsid w:val="008F6C31"/>
    <w:rsid w:val="00900A4B"/>
    <w:rsid w:val="009145C9"/>
    <w:rsid w:val="009152BB"/>
    <w:rsid w:val="00924296"/>
    <w:rsid w:val="00927D65"/>
    <w:rsid w:val="0093108E"/>
    <w:rsid w:val="00932F76"/>
    <w:rsid w:val="00935080"/>
    <w:rsid w:val="00951D03"/>
    <w:rsid w:val="00954E7F"/>
    <w:rsid w:val="0095624E"/>
    <w:rsid w:val="00961F10"/>
    <w:rsid w:val="009645A8"/>
    <w:rsid w:val="009667FE"/>
    <w:rsid w:val="009736FC"/>
    <w:rsid w:val="00980C9E"/>
    <w:rsid w:val="00984C58"/>
    <w:rsid w:val="00987A8E"/>
    <w:rsid w:val="00991BB0"/>
    <w:rsid w:val="009929DF"/>
    <w:rsid w:val="00993F65"/>
    <w:rsid w:val="0099467E"/>
    <w:rsid w:val="0099491D"/>
    <w:rsid w:val="00997C13"/>
    <w:rsid w:val="00997D4E"/>
    <w:rsid w:val="009A05B9"/>
    <w:rsid w:val="009A17EB"/>
    <w:rsid w:val="009A592B"/>
    <w:rsid w:val="009A7DB2"/>
    <w:rsid w:val="009C069D"/>
    <w:rsid w:val="009C1644"/>
    <w:rsid w:val="009C2964"/>
    <w:rsid w:val="009C4C1B"/>
    <w:rsid w:val="009D10C2"/>
    <w:rsid w:val="009D59E9"/>
    <w:rsid w:val="009D600A"/>
    <w:rsid w:val="009E478C"/>
    <w:rsid w:val="009F27E4"/>
    <w:rsid w:val="009F4B74"/>
    <w:rsid w:val="00A01642"/>
    <w:rsid w:val="00A02235"/>
    <w:rsid w:val="00A04847"/>
    <w:rsid w:val="00A05EBD"/>
    <w:rsid w:val="00A07A5F"/>
    <w:rsid w:val="00A10639"/>
    <w:rsid w:val="00A13998"/>
    <w:rsid w:val="00A2129B"/>
    <w:rsid w:val="00A27490"/>
    <w:rsid w:val="00A34068"/>
    <w:rsid w:val="00A410C3"/>
    <w:rsid w:val="00A46807"/>
    <w:rsid w:val="00A4775F"/>
    <w:rsid w:val="00A53503"/>
    <w:rsid w:val="00A6261A"/>
    <w:rsid w:val="00A63644"/>
    <w:rsid w:val="00A71A6E"/>
    <w:rsid w:val="00A71E5E"/>
    <w:rsid w:val="00A7538B"/>
    <w:rsid w:val="00A772D3"/>
    <w:rsid w:val="00A80979"/>
    <w:rsid w:val="00A85D1E"/>
    <w:rsid w:val="00A8798E"/>
    <w:rsid w:val="00A921E7"/>
    <w:rsid w:val="00A95A28"/>
    <w:rsid w:val="00AA3734"/>
    <w:rsid w:val="00AB2587"/>
    <w:rsid w:val="00AC2D36"/>
    <w:rsid w:val="00AC3568"/>
    <w:rsid w:val="00AC44F4"/>
    <w:rsid w:val="00AC6B6B"/>
    <w:rsid w:val="00AD064C"/>
    <w:rsid w:val="00AD4F8E"/>
    <w:rsid w:val="00AD742C"/>
    <w:rsid w:val="00AE67E9"/>
    <w:rsid w:val="00AE6F34"/>
    <w:rsid w:val="00AF7615"/>
    <w:rsid w:val="00B147C4"/>
    <w:rsid w:val="00B17F37"/>
    <w:rsid w:val="00B41ECE"/>
    <w:rsid w:val="00B43F1E"/>
    <w:rsid w:val="00B44F80"/>
    <w:rsid w:val="00B50610"/>
    <w:rsid w:val="00B56030"/>
    <w:rsid w:val="00B5608A"/>
    <w:rsid w:val="00B57B2B"/>
    <w:rsid w:val="00B63CE9"/>
    <w:rsid w:val="00B65F20"/>
    <w:rsid w:val="00B67A16"/>
    <w:rsid w:val="00B71747"/>
    <w:rsid w:val="00B7447A"/>
    <w:rsid w:val="00B904AA"/>
    <w:rsid w:val="00B95338"/>
    <w:rsid w:val="00BA6534"/>
    <w:rsid w:val="00BB0032"/>
    <w:rsid w:val="00BB3799"/>
    <w:rsid w:val="00BB455D"/>
    <w:rsid w:val="00BB463D"/>
    <w:rsid w:val="00BB6059"/>
    <w:rsid w:val="00BB6D1C"/>
    <w:rsid w:val="00BC1CE3"/>
    <w:rsid w:val="00BC41CA"/>
    <w:rsid w:val="00BC78FF"/>
    <w:rsid w:val="00BD554B"/>
    <w:rsid w:val="00BE0211"/>
    <w:rsid w:val="00BE23EE"/>
    <w:rsid w:val="00BE2DBE"/>
    <w:rsid w:val="00BE58EB"/>
    <w:rsid w:val="00BF386B"/>
    <w:rsid w:val="00BF753A"/>
    <w:rsid w:val="00C01D1E"/>
    <w:rsid w:val="00C06373"/>
    <w:rsid w:val="00C07E82"/>
    <w:rsid w:val="00C15622"/>
    <w:rsid w:val="00C20847"/>
    <w:rsid w:val="00C270DF"/>
    <w:rsid w:val="00C278A5"/>
    <w:rsid w:val="00C31A51"/>
    <w:rsid w:val="00C348FD"/>
    <w:rsid w:val="00C3745F"/>
    <w:rsid w:val="00C41D92"/>
    <w:rsid w:val="00C44C72"/>
    <w:rsid w:val="00C571F7"/>
    <w:rsid w:val="00C62B38"/>
    <w:rsid w:val="00C739AC"/>
    <w:rsid w:val="00C7459A"/>
    <w:rsid w:val="00C801ED"/>
    <w:rsid w:val="00C810F5"/>
    <w:rsid w:val="00C8317C"/>
    <w:rsid w:val="00C8423A"/>
    <w:rsid w:val="00C86EBA"/>
    <w:rsid w:val="00C87EFE"/>
    <w:rsid w:val="00C906B1"/>
    <w:rsid w:val="00CA2B81"/>
    <w:rsid w:val="00CA321A"/>
    <w:rsid w:val="00CA6D38"/>
    <w:rsid w:val="00CB23F0"/>
    <w:rsid w:val="00CC00EC"/>
    <w:rsid w:val="00CC2597"/>
    <w:rsid w:val="00CC48E7"/>
    <w:rsid w:val="00CC636C"/>
    <w:rsid w:val="00CD3E4D"/>
    <w:rsid w:val="00CD536C"/>
    <w:rsid w:val="00CD7D20"/>
    <w:rsid w:val="00CE4937"/>
    <w:rsid w:val="00CE5D2D"/>
    <w:rsid w:val="00CF0FF2"/>
    <w:rsid w:val="00CF66CA"/>
    <w:rsid w:val="00D13C3C"/>
    <w:rsid w:val="00D140C3"/>
    <w:rsid w:val="00D15C5D"/>
    <w:rsid w:val="00D33756"/>
    <w:rsid w:val="00D3597B"/>
    <w:rsid w:val="00D35C1F"/>
    <w:rsid w:val="00D43701"/>
    <w:rsid w:val="00D4417E"/>
    <w:rsid w:val="00D45579"/>
    <w:rsid w:val="00D47639"/>
    <w:rsid w:val="00D54496"/>
    <w:rsid w:val="00D6184D"/>
    <w:rsid w:val="00D65140"/>
    <w:rsid w:val="00D652CE"/>
    <w:rsid w:val="00D6563F"/>
    <w:rsid w:val="00D66C2E"/>
    <w:rsid w:val="00D7262E"/>
    <w:rsid w:val="00D72958"/>
    <w:rsid w:val="00D72F9D"/>
    <w:rsid w:val="00D75112"/>
    <w:rsid w:val="00D75CAF"/>
    <w:rsid w:val="00D80C2F"/>
    <w:rsid w:val="00D84EC1"/>
    <w:rsid w:val="00D87462"/>
    <w:rsid w:val="00D9462A"/>
    <w:rsid w:val="00DA0F30"/>
    <w:rsid w:val="00DA4830"/>
    <w:rsid w:val="00DA6B62"/>
    <w:rsid w:val="00DA7267"/>
    <w:rsid w:val="00DB0117"/>
    <w:rsid w:val="00DB100F"/>
    <w:rsid w:val="00DB47A7"/>
    <w:rsid w:val="00DB768B"/>
    <w:rsid w:val="00DC4EE7"/>
    <w:rsid w:val="00DC66E6"/>
    <w:rsid w:val="00DD4894"/>
    <w:rsid w:val="00DD5F08"/>
    <w:rsid w:val="00DE590E"/>
    <w:rsid w:val="00DE5B90"/>
    <w:rsid w:val="00DE7910"/>
    <w:rsid w:val="00DF00D8"/>
    <w:rsid w:val="00DF0DA0"/>
    <w:rsid w:val="00DF1467"/>
    <w:rsid w:val="00E02F97"/>
    <w:rsid w:val="00E05F2B"/>
    <w:rsid w:val="00E1263F"/>
    <w:rsid w:val="00E17623"/>
    <w:rsid w:val="00E22249"/>
    <w:rsid w:val="00E23599"/>
    <w:rsid w:val="00E26CA3"/>
    <w:rsid w:val="00E324F5"/>
    <w:rsid w:val="00E32C90"/>
    <w:rsid w:val="00E330C1"/>
    <w:rsid w:val="00E43F09"/>
    <w:rsid w:val="00E54625"/>
    <w:rsid w:val="00E57024"/>
    <w:rsid w:val="00E60C95"/>
    <w:rsid w:val="00E61C49"/>
    <w:rsid w:val="00E6358E"/>
    <w:rsid w:val="00E726DB"/>
    <w:rsid w:val="00E730FE"/>
    <w:rsid w:val="00E731AE"/>
    <w:rsid w:val="00E7381A"/>
    <w:rsid w:val="00E760BF"/>
    <w:rsid w:val="00E8158B"/>
    <w:rsid w:val="00E82826"/>
    <w:rsid w:val="00E83D21"/>
    <w:rsid w:val="00E84342"/>
    <w:rsid w:val="00E9135F"/>
    <w:rsid w:val="00EA310B"/>
    <w:rsid w:val="00EB0CFF"/>
    <w:rsid w:val="00EB747C"/>
    <w:rsid w:val="00EC6F09"/>
    <w:rsid w:val="00EC70A0"/>
    <w:rsid w:val="00ED185E"/>
    <w:rsid w:val="00ED2386"/>
    <w:rsid w:val="00EE2BB5"/>
    <w:rsid w:val="00EE434A"/>
    <w:rsid w:val="00EE5760"/>
    <w:rsid w:val="00EF1356"/>
    <w:rsid w:val="00EF4455"/>
    <w:rsid w:val="00F001C0"/>
    <w:rsid w:val="00F02D6F"/>
    <w:rsid w:val="00F07A51"/>
    <w:rsid w:val="00F07FBC"/>
    <w:rsid w:val="00F11F94"/>
    <w:rsid w:val="00F1232B"/>
    <w:rsid w:val="00F1434B"/>
    <w:rsid w:val="00F15B17"/>
    <w:rsid w:val="00F17332"/>
    <w:rsid w:val="00F269A3"/>
    <w:rsid w:val="00F32999"/>
    <w:rsid w:val="00F340AB"/>
    <w:rsid w:val="00F41164"/>
    <w:rsid w:val="00F5383E"/>
    <w:rsid w:val="00F53D98"/>
    <w:rsid w:val="00F57D00"/>
    <w:rsid w:val="00F604B2"/>
    <w:rsid w:val="00F607E3"/>
    <w:rsid w:val="00F621DC"/>
    <w:rsid w:val="00F63EB3"/>
    <w:rsid w:val="00F64D1E"/>
    <w:rsid w:val="00F65574"/>
    <w:rsid w:val="00F65E84"/>
    <w:rsid w:val="00F669C3"/>
    <w:rsid w:val="00F70C91"/>
    <w:rsid w:val="00F72E1C"/>
    <w:rsid w:val="00F7374E"/>
    <w:rsid w:val="00F870DB"/>
    <w:rsid w:val="00F91D58"/>
    <w:rsid w:val="00F93820"/>
    <w:rsid w:val="00FA0098"/>
    <w:rsid w:val="00FA10BD"/>
    <w:rsid w:val="00FA7E0F"/>
    <w:rsid w:val="00FC014A"/>
    <w:rsid w:val="00FC2768"/>
    <w:rsid w:val="00FD5C6C"/>
    <w:rsid w:val="00FE10CE"/>
    <w:rsid w:val="00FE4A34"/>
    <w:rsid w:val="076E2D1B"/>
    <w:rsid w:val="0B263882"/>
    <w:rsid w:val="0D4DC581"/>
    <w:rsid w:val="14DF4A3D"/>
    <w:rsid w:val="17C022B4"/>
    <w:rsid w:val="4C7E6A86"/>
    <w:rsid w:val="54913256"/>
    <w:rsid w:val="5D643D9B"/>
    <w:rsid w:val="5F000DFC"/>
    <w:rsid w:val="61D8857B"/>
    <w:rsid w:val="64713D23"/>
    <w:rsid w:val="73089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55A6F"/>
  <w15:docId w15:val="{49567E5F-154E-454B-B0F7-5704064F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02B"/>
    <w:pPr>
      <w:spacing w:after="120" w:line="240" w:lineRule="exact"/>
    </w:pPr>
    <w:rPr>
      <w:rFonts w:ascii="Arial" w:hAnsi="Arial"/>
      <w:sz w:val="20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rsid w:val="009C4C1B"/>
    <w:pPr>
      <w:numPr>
        <w:numId w:val="2"/>
      </w:numPr>
      <w:tabs>
        <w:tab w:val="left" w:pos="0"/>
      </w:tabs>
      <w:spacing w:before="240" w:after="240" w:line="360" w:lineRule="exact"/>
      <w:ind w:left="425" w:hanging="425"/>
      <w:outlineLvl w:val="1"/>
    </w:pPr>
    <w:rPr>
      <w:sz w:val="24"/>
    </w:r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62533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D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adpisMU"/>
    <w:next w:val="Tlotextu"/>
    <w:rsid w:val="0062295E"/>
    <w:rPr>
      <w:caps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/>
    </w:pPr>
    <w:rPr>
      <w:color w:val="0000DC"/>
      <w:sz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  <w:link w:val="NzevChar"/>
    <w:uiPriority w:val="10"/>
    <w:qFormat/>
  </w:style>
  <w:style w:type="paragraph" w:styleId="Podnadpis">
    <w:name w:val="Subtitle"/>
    <w:aliases w:val="TITUL"/>
    <w:basedOn w:val="Nadpis"/>
    <w:qFormat/>
    <w:rsid w:val="003C4C66"/>
    <w:pPr>
      <w:spacing w:before="360" w:line="360" w:lineRule="exact"/>
    </w:pPr>
    <w:rPr>
      <w:sz w:val="28"/>
    </w:rPr>
  </w:style>
  <w:style w:type="paragraph" w:customStyle="1" w:styleId="Adresa">
    <w:name w:val="Adresa"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rsid w:val="00D9462A"/>
    <w:pPr>
      <w:tabs>
        <w:tab w:val="left" w:pos="2126"/>
        <w:tab w:val="left" w:pos="5046"/>
        <w:tab w:val="left" w:pos="7088"/>
      </w:tabs>
      <w:spacing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3D7762"/>
    <w:rPr>
      <w:color w:val="0000DC"/>
      <w:u w:val="single"/>
    </w:rPr>
  </w:style>
  <w:style w:type="paragraph" w:customStyle="1" w:styleId="NadpisMU">
    <w:name w:val="Nadpis MU"/>
    <w:basedOn w:val="Tlo"/>
    <w:next w:val="Tlo"/>
    <w:qFormat/>
    <w:rsid w:val="003C4C66"/>
    <w:pPr>
      <w:spacing w:before="720" w:line="720" w:lineRule="exact"/>
    </w:pPr>
    <w:rPr>
      <w:rFonts w:cs="Arial"/>
      <w:b/>
      <w:color w:val="0000DC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rsid w:val="00A27490"/>
    <w:rPr>
      <w:color w:val="auto"/>
    </w:rPr>
  </w:style>
  <w:style w:type="paragraph" w:customStyle="1" w:styleId="Zpatsslovnmstrnky">
    <w:name w:val="Zápatí s číslováním stránky"/>
    <w:basedOn w:val="Zpat"/>
    <w:link w:val="ZpatsslovnmstrnkyChar"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rsid w:val="00D80C2F"/>
    <w:rPr>
      <w:rFonts w:cs="Arial"/>
      <w:szCs w:val="16"/>
    </w:rPr>
  </w:style>
  <w:style w:type="paragraph" w:customStyle="1" w:styleId="Tlo">
    <w:name w:val="Tělo"/>
    <w:qFormat/>
    <w:rsid w:val="00DE5B90"/>
    <w:pPr>
      <w:spacing w:after="120" w:line="240" w:lineRule="exact"/>
    </w:pPr>
    <w:rPr>
      <w:rFonts w:ascii="Arial" w:hAnsi="Arial"/>
      <w:sz w:val="20"/>
    </w:rPr>
  </w:style>
  <w:style w:type="paragraph" w:customStyle="1" w:styleId="Odrka">
    <w:name w:val="Odrážka"/>
    <w:basedOn w:val="Tlo"/>
    <w:qFormat/>
    <w:rsid w:val="002F1F27"/>
    <w:pPr>
      <w:numPr>
        <w:numId w:val="1"/>
      </w:numPr>
      <w:ind w:left="425" w:hanging="425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B17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533D"/>
    <w:rPr>
      <w:rFonts w:ascii="Arial" w:eastAsiaTheme="majorEastAsia" w:hAnsi="Arial" w:cstheme="majorBidi"/>
      <w:b/>
      <w:bCs/>
      <w:iCs/>
      <w:color w:val="0000DC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E056F"/>
    <w:pPr>
      <w:numPr>
        <w:numId w:val="3"/>
      </w:numPr>
      <w:spacing w:before="120"/>
    </w:pPr>
  </w:style>
  <w:style w:type="paragraph" w:customStyle="1" w:styleId="Odstavecseseznamem2">
    <w:name w:val="Odstavec se seznamem 2"/>
    <w:basedOn w:val="Odstavecseseznamem"/>
    <w:qFormat/>
    <w:rsid w:val="001F0AF1"/>
    <w:pPr>
      <w:numPr>
        <w:ilvl w:val="1"/>
        <w:numId w:val="4"/>
      </w:numPr>
      <w:ind w:left="709" w:hanging="284"/>
      <w:contextualSpacing/>
    </w:pPr>
  </w:style>
  <w:style w:type="character" w:customStyle="1" w:styleId="W3MUZvraznntexttun">
    <w:name w:val="W3MU: Zvýrazněný text (tučné)"/>
    <w:rsid w:val="005571FE"/>
    <w:rPr>
      <w:rFonts w:ascii="Verdana" w:hAnsi="Verdana"/>
      <w:b/>
      <w:sz w:val="20"/>
    </w:rPr>
  </w:style>
  <w:style w:type="character" w:customStyle="1" w:styleId="W3MUOdkaz">
    <w:name w:val="W3MU: Odkaz"/>
    <w:rsid w:val="005571FE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5571FE"/>
    <w:rPr>
      <w:color w:val="808080"/>
      <w:sz w:val="18"/>
    </w:rPr>
  </w:style>
  <w:style w:type="paragraph" w:customStyle="1" w:styleId="W3MUNormln">
    <w:name w:val="W3MU: Normální"/>
    <w:link w:val="W3MUNormlnChar"/>
    <w:rsid w:val="005571FE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Nadpis1">
    <w:name w:val="W3MU: Nadpis 1"/>
    <w:basedOn w:val="W3MUNormln"/>
    <w:next w:val="W3MUNormln"/>
    <w:rsid w:val="005571FE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3">
    <w:name w:val="W3MU: Nadpis 3"/>
    <w:basedOn w:val="W3MUNormln"/>
    <w:next w:val="W3MUNormln"/>
    <w:link w:val="W3MUNadpis3Char"/>
    <w:rsid w:val="005571FE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character" w:customStyle="1" w:styleId="W3MUZvraznntextkurzva">
    <w:name w:val="W3MU: Zvýrazněný text (kurzíva)"/>
    <w:rsid w:val="005571FE"/>
    <w:rPr>
      <w:rFonts w:ascii="Verdana" w:hAnsi="Verdana"/>
      <w:i/>
      <w:sz w:val="20"/>
    </w:rPr>
  </w:style>
  <w:style w:type="character" w:styleId="Odkaznakoment">
    <w:name w:val="annotation reference"/>
    <w:uiPriority w:val="99"/>
    <w:semiHidden/>
    <w:rsid w:val="00557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571FE"/>
    <w:pPr>
      <w:spacing w:line="240" w:lineRule="auto"/>
    </w:pPr>
    <w:rPr>
      <w:rFonts w:ascii="Verdana" w:eastAsia="Times New Roman" w:hAnsi="Verdana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71FE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W3MUTexttabulky">
    <w:name w:val="W3MU: Text tabulky"/>
    <w:basedOn w:val="W3MUNormln"/>
    <w:rsid w:val="005571FE"/>
    <w:pPr>
      <w:spacing w:after="0"/>
      <w:ind w:left="1440" w:hanging="360"/>
    </w:pPr>
  </w:style>
  <w:style w:type="paragraph" w:customStyle="1" w:styleId="W3MUZkonParagraf">
    <w:name w:val="W3MU: Zákon Paragraf"/>
    <w:basedOn w:val="W3MUNadpis3"/>
    <w:next w:val="W3MUZkonParagrafNzev"/>
    <w:rsid w:val="005571FE"/>
    <w:pPr>
      <w:tabs>
        <w:tab w:val="num" w:pos="0"/>
      </w:tabs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Normln"/>
    <w:rsid w:val="005571FE"/>
    <w:pPr>
      <w:spacing w:before="60"/>
    </w:pPr>
    <w:rPr>
      <w:b/>
    </w:rPr>
  </w:style>
  <w:style w:type="paragraph" w:customStyle="1" w:styleId="W3MUZkonOdstavecslovan">
    <w:name w:val="W3MU: Zákon Odstavec Číslovaný"/>
    <w:basedOn w:val="Normln"/>
    <w:link w:val="W3MUZkonOdstavecslovanChar"/>
    <w:qFormat/>
    <w:rsid w:val="005571FE"/>
    <w:pPr>
      <w:tabs>
        <w:tab w:val="num" w:pos="510"/>
      </w:tabs>
      <w:spacing w:line="240" w:lineRule="auto"/>
      <w:ind w:left="510" w:hanging="510"/>
      <w:outlineLvl w:val="1"/>
    </w:pPr>
    <w:rPr>
      <w:rFonts w:ascii="Verdana" w:eastAsia="Times New Roman" w:hAnsi="Verdana" w:cs="Times New Roman"/>
      <w:szCs w:val="24"/>
      <w:lang w:eastAsia="cs-CZ"/>
    </w:rPr>
  </w:style>
  <w:style w:type="paragraph" w:customStyle="1" w:styleId="W3MUZkonPsmeno">
    <w:name w:val="W3MU: Zákon Písmeno"/>
    <w:basedOn w:val="W3MUNormln"/>
    <w:rsid w:val="005571FE"/>
    <w:pPr>
      <w:tabs>
        <w:tab w:val="num" w:pos="680"/>
      </w:tabs>
      <w:ind w:left="680" w:hanging="396"/>
      <w:outlineLvl w:val="2"/>
    </w:pPr>
  </w:style>
  <w:style w:type="paragraph" w:styleId="Zkladntext">
    <w:name w:val="Body Text"/>
    <w:basedOn w:val="Normln"/>
    <w:link w:val="ZkladntextChar"/>
    <w:rsid w:val="005571FE"/>
    <w:pPr>
      <w:spacing w:after="0" w:line="240" w:lineRule="auto"/>
      <w:jc w:val="both"/>
    </w:pPr>
    <w:rPr>
      <w:rFonts w:ascii="Verdana" w:eastAsia="Times New Roman" w:hAnsi="Verdana" w:cs="Times New Roman"/>
      <w:strike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571FE"/>
    <w:rPr>
      <w:rFonts w:ascii="Verdana" w:eastAsia="Times New Roman" w:hAnsi="Verdana" w:cs="Times New Roman"/>
      <w:strike/>
      <w:sz w:val="20"/>
      <w:szCs w:val="20"/>
      <w:lang w:eastAsia="cs-CZ"/>
    </w:rPr>
  </w:style>
  <w:style w:type="character" w:styleId="Znakapoznpodarou">
    <w:name w:val="footnote reference"/>
    <w:qFormat/>
    <w:rsid w:val="005571FE"/>
    <w:rPr>
      <w:vertAlign w:val="superscript"/>
    </w:rPr>
  </w:style>
  <w:style w:type="character" w:customStyle="1" w:styleId="W3MUNormlnChar">
    <w:name w:val="W3MU: Normální Char"/>
    <w:link w:val="W3MUNormln"/>
    <w:rsid w:val="005571FE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link w:val="W3MUZkonOdstavecslovan"/>
    <w:qFormat/>
    <w:rsid w:val="005571FE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Nadpis3Char">
    <w:name w:val="W3MU: Nadpis 3 Char"/>
    <w:link w:val="W3MUNadpis3"/>
    <w:locked/>
    <w:rsid w:val="005571FE"/>
    <w:rPr>
      <w:rFonts w:ascii="Arial" w:eastAsia="Times New Roman" w:hAnsi="Arial" w:cs="Times New Roman"/>
      <w:b/>
      <w:color w:val="808080"/>
      <w:sz w:val="20"/>
      <w:szCs w:val="24"/>
      <w:lang w:eastAsia="cs-CZ"/>
    </w:rPr>
  </w:style>
  <w:style w:type="paragraph" w:customStyle="1" w:styleId="slovanodrka">
    <w:name w:val="Číslovaná odrážka"/>
    <w:basedOn w:val="Odrka"/>
    <w:qFormat/>
    <w:rsid w:val="004E5990"/>
    <w:pPr>
      <w:numPr>
        <w:numId w:val="5"/>
      </w:numPr>
    </w:pPr>
  </w:style>
  <w:style w:type="table" w:styleId="Mkatabulky">
    <w:name w:val="Table Grid"/>
    <w:basedOn w:val="Normlntabulka"/>
    <w:uiPriority w:val="39"/>
    <w:rsid w:val="009949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eek">
    <w:name w:val="Rámeček"/>
    <w:basedOn w:val="Normln"/>
    <w:qFormat/>
    <w:rsid w:val="009C06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</w:pPr>
  </w:style>
  <w:style w:type="paragraph" w:customStyle="1" w:styleId="Usnesen">
    <w:name w:val="Usnesení"/>
    <w:basedOn w:val="Rmeek"/>
    <w:qFormat/>
    <w:rsid w:val="00DA4830"/>
    <w:rPr>
      <w:i/>
    </w:rPr>
  </w:style>
  <w:style w:type="paragraph" w:customStyle="1" w:styleId="l5">
    <w:name w:val="l5"/>
    <w:basedOn w:val="Normln"/>
    <w:rsid w:val="0042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romnnHTML">
    <w:name w:val="HTML Variable"/>
    <w:basedOn w:val="Standardnpsmoodstavce"/>
    <w:uiPriority w:val="99"/>
    <w:semiHidden/>
    <w:unhideWhenUsed/>
    <w:rsid w:val="00421DA5"/>
    <w:rPr>
      <w:i/>
      <w:iCs/>
    </w:rPr>
  </w:style>
  <w:style w:type="paragraph" w:customStyle="1" w:styleId="l6">
    <w:name w:val="l6"/>
    <w:basedOn w:val="Normln"/>
    <w:rsid w:val="0042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4">
    <w:name w:val="l4"/>
    <w:basedOn w:val="Normln"/>
    <w:rsid w:val="0042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2">
    <w:name w:val="l2"/>
    <w:basedOn w:val="Normln"/>
    <w:rsid w:val="0042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3">
    <w:name w:val="l3"/>
    <w:basedOn w:val="Normln"/>
    <w:rsid w:val="0042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zevChar">
    <w:name w:val="Název Char"/>
    <w:basedOn w:val="Standardnpsmoodstavce"/>
    <w:link w:val="Nzev"/>
    <w:uiPriority w:val="10"/>
    <w:rsid w:val="00A10639"/>
    <w:rPr>
      <w:rFonts w:ascii="Arial" w:hAnsi="Arial" w:cs="Arial"/>
      <w:b/>
      <w:caps/>
      <w:color w:val="0000DC"/>
      <w:sz w:val="48"/>
      <w:szCs w:val="48"/>
    </w:rPr>
  </w:style>
  <w:style w:type="character" w:customStyle="1" w:styleId="normaltextrun">
    <w:name w:val="normaltextrun"/>
    <w:basedOn w:val="Standardnpsmoodstavce"/>
    <w:rsid w:val="00065F65"/>
  </w:style>
  <w:style w:type="character" w:customStyle="1" w:styleId="eop">
    <w:name w:val="eop"/>
    <w:basedOn w:val="Standardnpsmoodstavce"/>
    <w:rsid w:val="00065F65"/>
  </w:style>
  <w:style w:type="paragraph" w:styleId="Textpoznpodarou">
    <w:name w:val="footnote text"/>
    <w:basedOn w:val="Normln"/>
    <w:link w:val="TextpoznpodarouChar"/>
    <w:uiPriority w:val="99"/>
    <w:unhideWhenUsed/>
    <w:qFormat/>
    <w:rsid w:val="00065F65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65F65"/>
    <w:rPr>
      <w:rFonts w:ascii="Arial" w:hAnsi="Arial"/>
      <w:sz w:val="20"/>
      <w:szCs w:val="20"/>
    </w:rPr>
  </w:style>
  <w:style w:type="paragraph" w:styleId="Citt">
    <w:name w:val="Quote"/>
    <w:aliases w:val="Pokyny"/>
    <w:basedOn w:val="Normln"/>
    <w:next w:val="Normln"/>
    <w:link w:val="CittChar"/>
    <w:autoRedefine/>
    <w:uiPriority w:val="29"/>
    <w:qFormat/>
    <w:rsid w:val="00E6358E"/>
    <w:pPr>
      <w:pBdr>
        <w:top w:val="dotted" w:sz="4" w:space="1" w:color="auto"/>
        <w:bottom w:val="dotted" w:sz="4" w:space="1" w:color="auto"/>
      </w:pBdr>
      <w:shd w:val="solid" w:color="EEECE1" w:themeColor="background2" w:fill="auto"/>
      <w:spacing w:after="240" w:line="259" w:lineRule="auto"/>
    </w:pPr>
    <w:rPr>
      <w:rFonts w:asciiTheme="minorHAnsi" w:hAnsiTheme="minorHAnsi" w:cstheme="minorHAnsi"/>
      <w:i/>
    </w:rPr>
  </w:style>
  <w:style w:type="character" w:customStyle="1" w:styleId="CittChar">
    <w:name w:val="Citát Char"/>
    <w:aliases w:val="Pokyny Char"/>
    <w:basedOn w:val="Standardnpsmoodstavce"/>
    <w:link w:val="Citt"/>
    <w:uiPriority w:val="29"/>
    <w:rsid w:val="00E6358E"/>
    <w:rPr>
      <w:rFonts w:cstheme="minorHAnsi"/>
      <w:i/>
      <w:sz w:val="20"/>
      <w:shd w:val="solid" w:color="EEECE1" w:themeColor="background2" w:fill="auto"/>
    </w:rPr>
  </w:style>
  <w:style w:type="character" w:styleId="Zstupntext">
    <w:name w:val="Placeholder Text"/>
    <w:basedOn w:val="Standardnpsmoodstavce"/>
    <w:uiPriority w:val="99"/>
    <w:semiHidden/>
    <w:rsid w:val="00D43701"/>
    <w:rPr>
      <w:color w:val="808080"/>
    </w:rPr>
  </w:style>
  <w:style w:type="paragraph" w:customStyle="1" w:styleId="NapisII">
    <w:name w:val="Napis II"/>
    <w:basedOn w:val="Nadpis2"/>
    <w:qFormat/>
    <w:rsid w:val="00DF0DA0"/>
    <w:pPr>
      <w:numPr>
        <w:numId w:val="0"/>
      </w:numPr>
      <w:spacing w:before="0" w:line="259" w:lineRule="auto"/>
      <w:contextualSpacing/>
    </w:pPr>
    <w:rPr>
      <w:rFonts w:ascii="Muni" w:eastAsia="Calibri" w:hAnsi="Muni" w:cs="Times New Roman"/>
      <w:b w:val="0"/>
      <w:bCs/>
      <w:color w:val="0000FA"/>
      <w:sz w:val="44"/>
      <w:szCs w:val="44"/>
    </w:rPr>
  </w:style>
  <w:style w:type="character" w:styleId="Sledovanodkaz">
    <w:name w:val="FollowedHyperlink"/>
    <w:basedOn w:val="Standardnpsmoodstavce"/>
    <w:uiPriority w:val="99"/>
    <w:semiHidden/>
    <w:unhideWhenUsed/>
    <w:rsid w:val="00A0484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8A7F28"/>
    <w:pPr>
      <w:spacing w:line="240" w:lineRule="auto"/>
    </w:pPr>
    <w:rPr>
      <w:rFonts w:ascii="Arial" w:hAnsi="Arial"/>
      <w:sz w:val="20"/>
    </w:rPr>
  </w:style>
  <w:style w:type="paragraph" w:customStyle="1" w:styleId="slovnstrnky">
    <w:name w:val="Číslování stránky"/>
    <w:basedOn w:val="Zpatsslovnmstrnky"/>
    <w:link w:val="slovnstrnkyChar"/>
    <w:qFormat/>
    <w:rsid w:val="00A46807"/>
    <w:rPr>
      <w:rFonts w:eastAsia="MS Mincho"/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A46807"/>
    <w:rPr>
      <w:rFonts w:ascii="Arial" w:hAnsi="Arial" w:cs="Arial"/>
      <w:color w:val="0000DC"/>
      <w:sz w:val="16"/>
      <w:szCs w:val="14"/>
    </w:rPr>
  </w:style>
  <w:style w:type="character" w:customStyle="1" w:styleId="slovnstrnkyChar">
    <w:name w:val="Číslování stránky Char"/>
    <w:basedOn w:val="ZpatsslovnmstrnkyChar"/>
    <w:link w:val="slovnstrnky"/>
    <w:rsid w:val="00A46807"/>
    <w:rPr>
      <w:rFonts w:ascii="Arial" w:eastAsia="MS Mincho" w:hAnsi="Arial" w:cs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6FA7"/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6FA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Styl2">
    <w:name w:val="Styl2"/>
    <w:basedOn w:val="Standardnpsmoodstavce"/>
    <w:uiPriority w:val="1"/>
    <w:rsid w:val="00081E4F"/>
    <w:rPr>
      <w:rFonts w:ascii="Arial" w:hAnsi="Arial"/>
      <w:sz w:val="20"/>
    </w:rPr>
  </w:style>
  <w:style w:type="paragraph" w:customStyle="1" w:styleId="NadpisMUII">
    <w:name w:val="Nadpis MU II"/>
    <w:basedOn w:val="Odstavecseseznamem"/>
    <w:link w:val="NadpisMUIIChar"/>
    <w:qFormat/>
    <w:rsid w:val="00DF1467"/>
    <w:pPr>
      <w:numPr>
        <w:numId w:val="32"/>
      </w:numPr>
      <w:spacing w:before="240" w:after="240" w:line="240" w:lineRule="auto"/>
      <w:textAlignment w:val="center"/>
      <w:outlineLvl w:val="0"/>
    </w:pPr>
    <w:rPr>
      <w:rFonts w:eastAsia="Times New Roman" w:cs="Arial"/>
      <w:b/>
      <w:bCs/>
      <w:color w:val="0000DC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DF0DA0"/>
    <w:rPr>
      <w:rFonts w:ascii="Arial" w:hAnsi="Arial"/>
      <w:sz w:val="20"/>
    </w:rPr>
  </w:style>
  <w:style w:type="character" w:customStyle="1" w:styleId="NadpisMUIIChar">
    <w:name w:val="Nadpis MU II Char"/>
    <w:basedOn w:val="OdstavecseseznamemChar"/>
    <w:link w:val="NadpisMUII"/>
    <w:rsid w:val="00DF1467"/>
    <w:rPr>
      <w:rFonts w:ascii="Arial" w:eastAsia="Times New Roman" w:hAnsi="Arial" w:cs="Arial"/>
      <w:b/>
      <w:bCs/>
      <w:color w:val="0000D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work\mu%20cid%202018\Merkantilni-tiskoviny\Dopisni-papir-elektronicky\Dopisni-papir-elektronicky-cesky\mu_dopis_c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9C0A393214D40738FBB024782F81F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C3234-3212-4119-99B9-076DD93336E6}"/>
      </w:docPartPr>
      <w:docPartBody>
        <w:p w:rsidR="007E186D" w:rsidRDefault="00CD7D20" w:rsidP="00CD7D20">
          <w:pPr>
            <w:pStyle w:val="C9C0A393214D40738FBB024782F81FD7"/>
          </w:pPr>
          <w:r>
            <w:rPr>
              <w:rStyle w:val="Zstupntext"/>
            </w:rPr>
            <w:t>Za</w:t>
          </w:r>
          <w:r w:rsidRPr="00A27D97">
            <w:rPr>
              <w:rStyle w:val="Zstupntext"/>
            </w:rPr>
            <w:t>dejte datum</w:t>
          </w:r>
        </w:p>
      </w:docPartBody>
    </w:docPart>
    <w:docPart>
      <w:docPartPr>
        <w:name w:val="4F9D6F450733484BA068FF3208CC8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DC4B7-13C4-459C-A583-4ECC8431E364}"/>
      </w:docPartPr>
      <w:docPartBody>
        <w:p w:rsidR="00000000" w:rsidRDefault="00000341" w:rsidP="00000341">
          <w:pPr>
            <w:pStyle w:val="4F9D6F450733484BA068FF3208CC84A7"/>
          </w:pPr>
          <w:r w:rsidRPr="002C15DB">
            <w:rPr>
              <w:rStyle w:val="Zstupntext"/>
              <w:rFonts w:cs="Arial"/>
              <w:color w:val="808080" w:themeColor="background1" w:themeShade="80"/>
              <w:szCs w:val="20"/>
            </w:rPr>
            <w:t>Zvolte nositele oprávnění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ni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2E"/>
    <w:rsid w:val="00000341"/>
    <w:rsid w:val="000A1E71"/>
    <w:rsid w:val="00195AEF"/>
    <w:rsid w:val="00195D9C"/>
    <w:rsid w:val="001F432E"/>
    <w:rsid w:val="00264BBA"/>
    <w:rsid w:val="0034267A"/>
    <w:rsid w:val="00395E46"/>
    <w:rsid w:val="00415985"/>
    <w:rsid w:val="004B7E81"/>
    <w:rsid w:val="00525D8C"/>
    <w:rsid w:val="0053121B"/>
    <w:rsid w:val="0055310D"/>
    <w:rsid w:val="00613873"/>
    <w:rsid w:val="006146C2"/>
    <w:rsid w:val="00654F99"/>
    <w:rsid w:val="00695847"/>
    <w:rsid w:val="00746CD8"/>
    <w:rsid w:val="00763E5E"/>
    <w:rsid w:val="007E186D"/>
    <w:rsid w:val="00820F24"/>
    <w:rsid w:val="008C115F"/>
    <w:rsid w:val="00954E7F"/>
    <w:rsid w:val="00A27377"/>
    <w:rsid w:val="00BA2815"/>
    <w:rsid w:val="00C15622"/>
    <w:rsid w:val="00C33235"/>
    <w:rsid w:val="00C66FDB"/>
    <w:rsid w:val="00CD7D20"/>
    <w:rsid w:val="00D13C3C"/>
    <w:rsid w:val="00D27811"/>
    <w:rsid w:val="00EF4455"/>
    <w:rsid w:val="00F53D98"/>
    <w:rsid w:val="00F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0341"/>
    <w:rPr>
      <w:color w:val="808080"/>
    </w:rPr>
  </w:style>
  <w:style w:type="paragraph" w:customStyle="1" w:styleId="15DC31A1F7EA410A937ACDAACD4ECE44">
    <w:name w:val="15DC31A1F7EA410A937ACDAACD4ECE44"/>
    <w:rsid w:val="00000341"/>
    <w:pPr>
      <w:spacing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C9C0A393214D40738FBB024782F81FD7">
    <w:name w:val="C9C0A393214D40738FBB024782F81FD7"/>
    <w:rsid w:val="00CD7D20"/>
    <w:pPr>
      <w:spacing w:after="120" w:line="240" w:lineRule="exact"/>
    </w:pPr>
    <w:rPr>
      <w:rFonts w:ascii="Arial" w:eastAsiaTheme="minorHAnsi" w:hAnsi="Arial"/>
      <w:sz w:val="20"/>
      <w:lang w:val="cs-CZ" w:eastAsia="en-US"/>
    </w:rPr>
  </w:style>
  <w:style w:type="paragraph" w:customStyle="1" w:styleId="4F9D6F450733484BA068FF3208CC84A7">
    <w:name w:val="4F9D6F450733484BA068FF3208CC84A7"/>
    <w:rsid w:val="00000341"/>
    <w:pPr>
      <w:spacing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51B9D1B975F24F09BFAD4ACB5A95942C">
    <w:name w:val="51B9D1B975F24F09BFAD4ACB5A95942C"/>
    <w:rsid w:val="00195AEF"/>
    <w:pPr>
      <w:spacing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376625EC4D9D444F949040CE9378C177">
    <w:name w:val="376625EC4D9D444F949040CE9378C177"/>
    <w:rsid w:val="00195AEF"/>
    <w:pPr>
      <w:spacing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F4EDFECCD2C044A8BAA5B1ECDF6F293F">
    <w:name w:val="F4EDFECCD2C044A8BAA5B1ECDF6F293F"/>
    <w:rsid w:val="00195AEF"/>
    <w:pPr>
      <w:spacing w:line="278" w:lineRule="auto"/>
    </w:pPr>
    <w:rPr>
      <w:kern w:val="2"/>
      <w:sz w:val="24"/>
      <w:szCs w:val="24"/>
      <w:lang w:val="cs-CZ" w:eastAsia="cs-CZ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945e41-5aa8-4454-a6c6-9d0132ea7e2e" xsi:nil="true"/>
    <lcf76f155ced4ddcb4097134ff3c332f xmlns="dd848609-fbb3-4385-918f-60f3d78125a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F88F0A945CDD4EA5190D722148D5BC" ma:contentTypeVersion="12" ma:contentTypeDescription="Vytvoří nový dokument" ma:contentTypeScope="" ma:versionID="4fa3fbf2838fcd6a6c5f7be6fb7757ab">
  <xsd:schema xmlns:xsd="http://www.w3.org/2001/XMLSchema" xmlns:xs="http://www.w3.org/2001/XMLSchema" xmlns:p="http://schemas.microsoft.com/office/2006/metadata/properties" xmlns:ns2="dd848609-fbb3-4385-918f-60f3d78125ab" xmlns:ns3="ec945e41-5aa8-4454-a6c6-9d0132ea7e2e" targetNamespace="http://schemas.microsoft.com/office/2006/metadata/properties" ma:root="true" ma:fieldsID="84f6e934263d7b45af76f8d15a777611" ns2:_="" ns3:_="">
    <xsd:import namespace="dd848609-fbb3-4385-918f-60f3d78125ab"/>
    <xsd:import namespace="ec945e41-5aa8-4454-a6c6-9d0132ea7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8609-fbb3-4385-918f-60f3d7812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5e41-5aa8-4454-a6c6-9d0132ea7e2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8d61b60-befd-43c5-83a2-6b45e5e19a7f}" ma:internalName="TaxCatchAll" ma:showField="CatchAllData" ma:web="ec945e41-5aa8-4454-a6c6-9d0132ea7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09CEA-9120-4491-B664-0E82ABCC8902}">
  <ds:schemaRefs>
    <ds:schemaRef ds:uri="http://schemas.microsoft.com/office/2006/metadata/properties"/>
    <ds:schemaRef ds:uri="http://schemas.microsoft.com/office/infopath/2007/PartnerControls"/>
    <ds:schemaRef ds:uri="8978f24f-3f33-40ee-be27-a65176c5d561"/>
    <ds:schemaRef ds:uri="58e9af5f-a3ab-4c34-93fb-44b3008fae2f"/>
  </ds:schemaRefs>
</ds:datastoreItem>
</file>

<file path=customXml/itemProps2.xml><?xml version="1.0" encoding="utf-8"?>
<ds:datastoreItem xmlns:ds="http://schemas.openxmlformats.org/officeDocument/2006/customXml" ds:itemID="{C55BE54A-9F7D-4787-9BD6-7FE4EB761B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1CA027-79E8-46F5-BD7C-7259F8E38C25}"/>
</file>

<file path=customXml/itemProps4.xml><?xml version="1.0" encoding="utf-8"?>
<ds:datastoreItem xmlns:ds="http://schemas.openxmlformats.org/officeDocument/2006/customXml" ds:itemID="{EB1AF00E-AE96-4C84-A69F-0E374862FC5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mu_dopis_cz</Template>
  <TotalTime>14</TotalTime>
  <Pages>1</Pages>
  <Words>69</Words>
  <Characters>411</Characters>
  <Application>Microsoft Office Word</Application>
  <DocSecurity>0</DocSecurity>
  <Lines>3</Lines>
  <Paragraphs>1</Paragraphs>
  <ScaleCrop>false</ScaleCrop>
  <Company>ATC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cp:lastModifiedBy>Tomáš Chaloupka</cp:lastModifiedBy>
  <cp:revision>31</cp:revision>
  <cp:lastPrinted>2018-10-29T05:38:00Z</cp:lastPrinted>
  <dcterms:created xsi:type="dcterms:W3CDTF">2024-07-09T10:52:00Z</dcterms:created>
  <dcterms:modified xsi:type="dcterms:W3CDTF">2024-07-10T05:36:00Z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0x010100C5F88F0A945CDD4EA5190D722148D5BC</vt:lpwstr>
  </property>
  <property fmtid="{D5CDD505-2E9C-101B-9397-08002B2CF9AE}" pid="9" name="MediaServiceImageTags">
    <vt:lpwstr/>
  </property>
  <property fmtid="{D5CDD505-2E9C-101B-9397-08002B2CF9AE}" pid="10" name="GrammarlyDocumentId">
    <vt:lpwstr>8573d873d7df210e4f76dfea21c2cd196d2417575db6ee4c0568e452de1132d2</vt:lpwstr>
  </property>
</Properties>
</file>