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CD371" w14:textId="77777777" w:rsidR="0002399E" w:rsidRDefault="00AD7E7B" w:rsidP="00AD7E7B">
      <w:pPr>
        <w:spacing w:after="0"/>
        <w:rPr>
          <w:rFonts w:ascii="Syntax LT CE" w:hAnsi="Syntax LT CE" w:cs="Tahoma"/>
        </w:rPr>
        <w:sectPr w:rsidR="0002399E" w:rsidSect="00070AF0">
          <w:footerReference w:type="default" r:id="rId11"/>
          <w:headerReference w:type="first" r:id="rId12"/>
          <w:pgSz w:w="11906" w:h="16838"/>
          <w:pgMar w:top="14317" w:right="991" w:bottom="1276" w:left="1276" w:header="991" w:footer="701" w:gutter="0"/>
          <w:cols w:space="708"/>
          <w:titlePg/>
          <w:docGrid w:linePitch="360"/>
        </w:sectPr>
      </w:pPr>
      <w:r w:rsidRPr="00B2096D">
        <w:rPr>
          <w:rFonts w:ascii="Syntax LT CE" w:hAnsi="Syntax LT CE" w:cs="Tahoma"/>
          <w:b/>
          <w:i/>
          <w:noProof/>
          <w:color w:val="003366"/>
          <w:sz w:val="24"/>
          <w:szCs w:val="24"/>
        </w:rPr>
        <mc:AlternateContent>
          <mc:Choice Requires="wps">
            <w:drawing>
              <wp:anchor distT="0" distB="0" distL="114300" distR="114300" simplePos="0" relativeHeight="251659264" behindDoc="0" locked="1" layoutInCell="1" allowOverlap="1" wp14:anchorId="5C81976D" wp14:editId="729B1F6A">
                <wp:simplePos x="0" y="0"/>
                <wp:positionH relativeFrom="page">
                  <wp:posOffset>1076325</wp:posOffset>
                </wp:positionH>
                <wp:positionV relativeFrom="page">
                  <wp:posOffset>2390775</wp:posOffset>
                </wp:positionV>
                <wp:extent cx="5302250" cy="838200"/>
                <wp:effectExtent l="0" t="0" r="1270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838200"/>
                        </a:xfrm>
                        <a:prstGeom prst="rect">
                          <a:avLst/>
                        </a:prstGeom>
                        <a:noFill/>
                        <a:ln>
                          <a:noFill/>
                        </a:ln>
                        <a:extLst/>
                      </wps:spPr>
                      <wps:txbx>
                        <w:txbxContent>
                          <w:p w14:paraId="336659FA" w14:textId="54D0FB91" w:rsidR="00526457" w:rsidRPr="00C610CB" w:rsidRDefault="00526457" w:rsidP="00C610CB">
                            <w:pPr>
                              <w:spacing w:after="0"/>
                              <w:rPr>
                                <w:rFonts w:ascii="Arial" w:hAnsi="Arial" w:cs="Arial"/>
                                <w:color w:val="002776"/>
                                <w:sz w:val="24"/>
                                <w:szCs w:val="52"/>
                              </w:rPr>
                            </w:pPr>
                            <w:r w:rsidRPr="00C610CB">
                              <w:rPr>
                                <w:rFonts w:ascii="Arial" w:hAnsi="Arial" w:cs="Arial"/>
                                <w:color w:val="002776"/>
                                <w:sz w:val="24"/>
                                <w:szCs w:val="52"/>
                              </w:rPr>
                              <w:t xml:space="preserve">Směrnice MU </w:t>
                            </w:r>
                            <w:r w:rsidR="00074455">
                              <w:rPr>
                                <w:rFonts w:ascii="Arial" w:hAnsi="Arial" w:cs="Arial"/>
                                <w:color w:val="002776"/>
                                <w:sz w:val="24"/>
                                <w:szCs w:val="52"/>
                              </w:rPr>
                              <w:t>-</w:t>
                            </w:r>
                            <w:r w:rsidRPr="00C610CB">
                              <w:rPr>
                                <w:rFonts w:ascii="Arial" w:hAnsi="Arial" w:cs="Arial"/>
                                <w:color w:val="002776"/>
                                <w:sz w:val="24"/>
                                <w:szCs w:val="52"/>
                              </w:rPr>
                              <w:t xml:space="preserve"> Grantová agentura M</w:t>
                            </w:r>
                            <w:r w:rsidR="00074455">
                              <w:rPr>
                                <w:rFonts w:ascii="Arial" w:hAnsi="Arial" w:cs="Arial"/>
                                <w:color w:val="002776"/>
                                <w:sz w:val="24"/>
                                <w:szCs w:val="52"/>
                              </w:rPr>
                              <w:t>asarykovy univerzity</w:t>
                            </w:r>
                          </w:p>
                          <w:p w14:paraId="7896AD99" w14:textId="77777777" w:rsidR="00526457" w:rsidRDefault="00526457" w:rsidP="00AD7E7B">
                            <w:pPr>
                              <w:spacing w:after="0"/>
                              <w:rPr>
                                <w:rFonts w:ascii="Arial" w:hAnsi="Arial" w:cs="Arial"/>
                                <w:b/>
                                <w:color w:val="002776"/>
                                <w:sz w:val="24"/>
                                <w:szCs w:val="52"/>
                              </w:rPr>
                            </w:pPr>
                          </w:p>
                          <w:p w14:paraId="478EC85C" w14:textId="6C10B189" w:rsidR="00526457" w:rsidRPr="00C610CB" w:rsidRDefault="0062736D" w:rsidP="00AD7E7B">
                            <w:pPr>
                              <w:spacing w:after="0"/>
                              <w:rPr>
                                <w:rFonts w:ascii="Arial" w:hAnsi="Arial" w:cs="Arial"/>
                                <w:b/>
                                <w:color w:val="002776"/>
                                <w:sz w:val="24"/>
                                <w:szCs w:val="52"/>
                              </w:rPr>
                            </w:pPr>
                            <w:r>
                              <w:rPr>
                                <w:rFonts w:ascii="Arial" w:hAnsi="Arial" w:cs="Arial"/>
                                <w:b/>
                                <w:color w:val="002776"/>
                                <w:sz w:val="24"/>
                                <w:szCs w:val="52"/>
                              </w:rPr>
                              <w:t>Příloha č.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976D" id="_x0000_t202" coordsize="21600,21600" o:spt="202" path="m,l,21600r21600,l21600,xe">
                <v:stroke joinstyle="miter"/>
                <v:path gradientshapeok="t" o:connecttype="rect"/>
              </v:shapetype>
              <v:shape id="Textové pole 62" o:spid="_x0000_s1026" type="#_x0000_t202" style="position:absolute;margin-left:84.75pt;margin-top:188.25pt;width:417.5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" filled="f" stroked="f">
                <v:textbox inset="0,0,0,0">
                  <w:txbxContent>
                    <w:p w14:paraId="336659FA" w14:textId="54D0FB91" w:rsidR="00526457" w:rsidRPr="00C610CB" w:rsidRDefault="00526457" w:rsidP="00C610CB">
                      <w:pPr>
                        <w:spacing w:after="0"/>
                        <w:rPr>
                          <w:rFonts w:ascii="Arial" w:hAnsi="Arial" w:cs="Arial"/>
                          <w:color w:val="002776"/>
                          <w:sz w:val="24"/>
                          <w:szCs w:val="52"/>
                        </w:rPr>
                      </w:pPr>
                      <w:r w:rsidRPr="00C610CB">
                        <w:rPr>
                          <w:rFonts w:ascii="Arial" w:hAnsi="Arial" w:cs="Arial"/>
                          <w:color w:val="002776"/>
                          <w:sz w:val="24"/>
                          <w:szCs w:val="52"/>
                        </w:rPr>
                        <w:t xml:space="preserve">Směrnice MU </w:t>
                      </w:r>
                      <w:r w:rsidR="00074455">
                        <w:rPr>
                          <w:rFonts w:ascii="Arial" w:hAnsi="Arial" w:cs="Arial"/>
                          <w:color w:val="002776"/>
                          <w:sz w:val="24"/>
                          <w:szCs w:val="52"/>
                        </w:rPr>
                        <w:t>-</w:t>
                      </w:r>
                      <w:r w:rsidRPr="00C610CB">
                        <w:rPr>
                          <w:rFonts w:ascii="Arial" w:hAnsi="Arial" w:cs="Arial"/>
                          <w:color w:val="002776"/>
                          <w:sz w:val="24"/>
                          <w:szCs w:val="52"/>
                        </w:rPr>
                        <w:t xml:space="preserve"> Grantová agentura M</w:t>
                      </w:r>
                      <w:r w:rsidR="00074455">
                        <w:rPr>
                          <w:rFonts w:ascii="Arial" w:hAnsi="Arial" w:cs="Arial"/>
                          <w:color w:val="002776"/>
                          <w:sz w:val="24"/>
                          <w:szCs w:val="52"/>
                        </w:rPr>
                        <w:t>asarykovy univerzity</w:t>
                      </w:r>
                    </w:p>
                    <w:p w14:paraId="7896AD99" w14:textId="77777777" w:rsidR="00526457" w:rsidRDefault="00526457" w:rsidP="00AD7E7B">
                      <w:pPr>
                        <w:spacing w:after="0"/>
                        <w:rPr>
                          <w:rFonts w:ascii="Arial" w:hAnsi="Arial" w:cs="Arial"/>
                          <w:b/>
                          <w:color w:val="002776"/>
                          <w:sz w:val="24"/>
                          <w:szCs w:val="52"/>
                        </w:rPr>
                      </w:pPr>
                    </w:p>
                    <w:p w14:paraId="478EC85C" w14:textId="6C10B189" w:rsidR="00526457" w:rsidRPr="00C610CB" w:rsidRDefault="0062736D" w:rsidP="00AD7E7B">
                      <w:pPr>
                        <w:spacing w:after="0"/>
                        <w:rPr>
                          <w:rFonts w:ascii="Arial" w:hAnsi="Arial" w:cs="Arial"/>
                          <w:b/>
                          <w:color w:val="002776"/>
                          <w:sz w:val="24"/>
                          <w:szCs w:val="52"/>
                        </w:rPr>
                      </w:pPr>
                      <w:r>
                        <w:rPr>
                          <w:rFonts w:ascii="Arial" w:hAnsi="Arial" w:cs="Arial"/>
                          <w:b/>
                          <w:color w:val="002776"/>
                          <w:sz w:val="24"/>
                          <w:szCs w:val="52"/>
                        </w:rPr>
                        <w:t>Příloha č. 2</w:t>
                      </w:r>
                    </w:p>
                  </w:txbxContent>
                </v:textbox>
                <w10:wrap anchorx="page" anchory="page"/>
                <w10:anchorlock/>
              </v:shape>
            </w:pict>
          </mc:Fallback>
        </mc:AlternateContent>
      </w:r>
      <w:r w:rsidR="00116EBA" w:rsidRPr="00B2096D">
        <w:rPr>
          <w:rFonts w:ascii="Syntax LT CE" w:hAnsi="Syntax LT CE" w:cs="Tahoma"/>
          <w:b/>
          <w:i/>
          <w:noProof/>
          <w:color w:val="003366"/>
          <w:sz w:val="24"/>
          <w:szCs w:val="24"/>
        </w:rPr>
        <mc:AlternateContent>
          <mc:Choice Requires="wps">
            <w:drawing>
              <wp:anchor distT="0" distB="0" distL="114300" distR="114300" simplePos="0" relativeHeight="251657216" behindDoc="0" locked="1" layoutInCell="1" allowOverlap="1" wp14:anchorId="44111826" wp14:editId="5602C4B5">
                <wp:simplePos x="0" y="0"/>
                <wp:positionH relativeFrom="page">
                  <wp:posOffset>1085850</wp:posOffset>
                </wp:positionH>
                <wp:positionV relativeFrom="page">
                  <wp:posOffset>5886450</wp:posOffset>
                </wp:positionV>
                <wp:extent cx="5557520" cy="2890520"/>
                <wp:effectExtent l="0" t="0" r="508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890520"/>
                        </a:xfrm>
                        <a:prstGeom prst="rect">
                          <a:avLst/>
                        </a:prstGeom>
                        <a:noFill/>
                        <a:ln>
                          <a:noFill/>
                        </a:ln>
                        <a:extLst/>
                      </wps:spPr>
                      <wps:txbx>
                        <w:txbxContent>
                          <w:p w14:paraId="366EB565" w14:textId="1F2D559E"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PROGRAMU </w:t>
                            </w:r>
                            <w:r w:rsidR="00C46B4C">
                              <w:rPr>
                                <w:rFonts w:ascii="Arial" w:eastAsia="Times New Roman" w:hAnsi="Arial" w:cs="Arial"/>
                                <w:b/>
                                <w:caps/>
                                <w:color w:val="003366"/>
                                <w:sz w:val="52"/>
                                <w:szCs w:val="52"/>
                                <w:lang w:val="en-US" w:eastAsia="en-US"/>
                              </w:rPr>
                              <w:t>REktora</w:t>
                            </w:r>
                            <w:r w:rsidRPr="00C610CB">
                              <w:rPr>
                                <w:rFonts w:ascii="Arial" w:eastAsia="Times New Roman" w:hAnsi="Arial" w:cs="Arial"/>
                                <w:b/>
                                <w:caps/>
                                <w:color w:val="003366"/>
                                <w:sz w:val="52"/>
                                <w:szCs w:val="52"/>
                                <w:lang w:val="en-US" w:eastAsia="en-US"/>
                              </w:rPr>
                              <w:t xml:space="preserve"> </w:t>
                            </w:r>
                          </w:p>
                          <w:p w14:paraId="5031B9C9" w14:textId="5A9FD6C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1826" id="Textové pole 2" o:spid="_x0000_s1027" type="#_x0000_t202" style="position:absolute;margin-left:85.5pt;margin-top:463.5pt;width:437.6pt;height:2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" filled="f" stroked="f">
                <v:textbox inset="0,0,0,0">
                  <w:txbxContent>
                    <w:p w14:paraId="366EB565" w14:textId="1F2D559E"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PROGRAMU </w:t>
                      </w:r>
                      <w:r w:rsidR="00C46B4C">
                        <w:rPr>
                          <w:rFonts w:ascii="Arial" w:eastAsia="Times New Roman" w:hAnsi="Arial" w:cs="Arial"/>
                          <w:b/>
                          <w:caps/>
                          <w:color w:val="003366"/>
                          <w:sz w:val="52"/>
                          <w:szCs w:val="52"/>
                          <w:lang w:val="en-US" w:eastAsia="en-US"/>
                        </w:rPr>
                        <w:t>REktora</w:t>
                      </w:r>
                      <w:r w:rsidRPr="00C610CB">
                        <w:rPr>
                          <w:rFonts w:ascii="Arial" w:eastAsia="Times New Roman" w:hAnsi="Arial" w:cs="Arial"/>
                          <w:b/>
                          <w:caps/>
                          <w:color w:val="003366"/>
                          <w:sz w:val="52"/>
                          <w:szCs w:val="52"/>
                          <w:lang w:val="en-US" w:eastAsia="en-US"/>
                        </w:rPr>
                        <w:t xml:space="preserve"> </w:t>
                      </w:r>
                    </w:p>
                    <w:p w14:paraId="5031B9C9" w14:textId="5A9FD6C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v:textbox>
                <w10:wrap anchorx="page" anchory="page"/>
                <w10:anchorlock/>
              </v:shape>
            </w:pict>
          </mc:Fallback>
        </mc:AlternateContent>
      </w:r>
    </w:p>
    <w:p w14:paraId="2A84BA30" w14:textId="4928E943" w:rsidR="005B3A86" w:rsidRDefault="005B3A86" w:rsidP="00D16197">
      <w:pPr>
        <w:pStyle w:val="Nadpis1"/>
      </w:pPr>
      <w:bookmarkStart w:id="0" w:name="_Toc488413794"/>
      <w:r>
        <w:lastRenderedPageBreak/>
        <w:t>Struktura GAMU</w:t>
      </w:r>
      <w:bookmarkEnd w:id="0"/>
    </w:p>
    <w:p w14:paraId="40E79C27" w14:textId="20D70543" w:rsidR="005B3A86" w:rsidRPr="00FC6FEF" w:rsidRDefault="00F73536" w:rsidP="005B3A86">
      <w:pPr>
        <w:rPr>
          <w:lang w:eastAsia="ar-SA"/>
        </w:rPr>
      </w:pPr>
      <w:r>
        <w:rPr>
          <w:lang w:eastAsia="ar-SA"/>
        </w:rPr>
        <w:t xml:space="preserve"> </w:t>
      </w:r>
      <w:r w:rsidR="001800F1">
        <w:rPr>
          <w:noProof/>
        </w:rPr>
        <w:drawing>
          <wp:inline distT="0" distB="0" distL="0" distR="0" wp14:anchorId="30228ECC" wp14:editId="57A898C7">
            <wp:extent cx="5780454" cy="36480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830" cy="3650837"/>
                    </a:xfrm>
                    <a:prstGeom prst="rect">
                      <a:avLst/>
                    </a:prstGeom>
                    <a:noFill/>
                  </pic:spPr>
                </pic:pic>
              </a:graphicData>
            </a:graphic>
          </wp:inline>
        </w:drawing>
      </w:r>
    </w:p>
    <w:p w14:paraId="08B407E1" w14:textId="43DCB957" w:rsidR="0095396E" w:rsidRDefault="0095396E" w:rsidP="0095396E">
      <w:pPr>
        <w:rPr>
          <w:lang w:eastAsia="ar-SA"/>
        </w:rPr>
      </w:pPr>
    </w:p>
    <w:p w14:paraId="7A057E84" w14:textId="5445F5DB" w:rsidR="002224D0" w:rsidRPr="002224D0" w:rsidRDefault="002224D0" w:rsidP="002224D0">
      <w:pPr>
        <w:rPr>
          <w:rFonts w:asciiTheme="majorHAnsi" w:hAnsiTheme="majorHAnsi" w:cstheme="majorHAnsi"/>
          <w:b/>
          <w:color w:val="002776"/>
          <w:sz w:val="32"/>
          <w:szCs w:val="32"/>
        </w:rPr>
      </w:pPr>
      <w:r w:rsidRPr="002224D0">
        <w:rPr>
          <w:rFonts w:asciiTheme="majorHAnsi" w:hAnsiTheme="majorHAnsi" w:cstheme="majorHAnsi"/>
          <w:b/>
          <w:color w:val="002776"/>
          <w:sz w:val="32"/>
          <w:szCs w:val="32"/>
        </w:rPr>
        <w:t>Obsah</w:t>
      </w:r>
    </w:p>
    <w:sdt>
      <w:sdtPr>
        <w:rPr>
          <w:rFonts w:ascii="Times New Roman" w:eastAsia="MS Mincho" w:hAnsi="Times New Roman" w:cs="Times New Roman"/>
          <w:color w:val="auto"/>
          <w:sz w:val="22"/>
          <w:szCs w:val="22"/>
        </w:rPr>
        <w:id w:val="2114790050"/>
        <w:docPartObj>
          <w:docPartGallery w:val="Table of Contents"/>
          <w:docPartUnique/>
        </w:docPartObj>
      </w:sdtPr>
      <w:sdtEndPr>
        <w:rPr>
          <w:b/>
          <w:bCs/>
        </w:rPr>
      </w:sdtEndPr>
      <w:sdtContent>
        <w:p w14:paraId="1243B8D7" w14:textId="4124F494" w:rsidR="002224D0" w:rsidRDefault="002224D0" w:rsidP="00D16197">
          <w:pPr>
            <w:pStyle w:val="Nadpisobsahu"/>
          </w:pPr>
        </w:p>
        <w:p w14:paraId="59F8504D" w14:textId="4431396E" w:rsidR="00D16197" w:rsidRDefault="002224D0">
          <w:pPr>
            <w:pStyle w:val="Obsah1"/>
            <w:tabs>
              <w:tab w:val="right" w:leader="dot" w:pos="8494"/>
            </w:tabs>
            <w:rPr>
              <w:rFonts w:cstheme="minorBidi"/>
              <w:noProof/>
            </w:rPr>
          </w:pPr>
          <w:r>
            <w:fldChar w:fldCharType="begin"/>
          </w:r>
          <w:r>
            <w:instrText xml:space="preserve"> TOC \o "1-1" \h \z \u </w:instrText>
          </w:r>
          <w:r>
            <w:fldChar w:fldCharType="separate"/>
          </w:r>
          <w:hyperlink w:anchor="_Toc488413794" w:history="1">
            <w:r w:rsidR="00D16197" w:rsidRPr="0093164B">
              <w:rPr>
                <w:rStyle w:val="Hypertextovodkaz"/>
                <w:noProof/>
              </w:rPr>
              <w:t>Struktura GAMU</w:t>
            </w:r>
            <w:r w:rsidR="00D16197">
              <w:rPr>
                <w:noProof/>
                <w:webHidden/>
              </w:rPr>
              <w:tab/>
            </w:r>
            <w:r w:rsidR="00D16197">
              <w:rPr>
                <w:noProof/>
                <w:webHidden/>
              </w:rPr>
              <w:fldChar w:fldCharType="begin"/>
            </w:r>
            <w:r w:rsidR="00D16197">
              <w:rPr>
                <w:noProof/>
                <w:webHidden/>
              </w:rPr>
              <w:instrText xml:space="preserve"> PAGEREF _Toc488413794 \h </w:instrText>
            </w:r>
            <w:r w:rsidR="00D16197">
              <w:rPr>
                <w:noProof/>
                <w:webHidden/>
              </w:rPr>
            </w:r>
            <w:r w:rsidR="00D16197">
              <w:rPr>
                <w:noProof/>
                <w:webHidden/>
              </w:rPr>
              <w:fldChar w:fldCharType="separate"/>
            </w:r>
            <w:r w:rsidR="00D16197">
              <w:rPr>
                <w:noProof/>
                <w:webHidden/>
              </w:rPr>
              <w:t>2</w:t>
            </w:r>
            <w:r w:rsidR="00D16197">
              <w:rPr>
                <w:noProof/>
                <w:webHidden/>
              </w:rPr>
              <w:fldChar w:fldCharType="end"/>
            </w:r>
          </w:hyperlink>
        </w:p>
        <w:p w14:paraId="262D8A11" w14:textId="791B7A68" w:rsidR="00D16197" w:rsidRDefault="001800F1">
          <w:pPr>
            <w:pStyle w:val="Obsah1"/>
            <w:tabs>
              <w:tab w:val="right" w:leader="dot" w:pos="8494"/>
            </w:tabs>
            <w:rPr>
              <w:rFonts w:cstheme="minorBidi"/>
              <w:noProof/>
            </w:rPr>
          </w:pPr>
          <w:hyperlink w:anchor="_Toc488413795" w:history="1">
            <w:r w:rsidR="00D16197" w:rsidRPr="0093164B">
              <w:rPr>
                <w:rStyle w:val="Hypertextovodkaz"/>
                <w:noProof/>
              </w:rPr>
              <w:t>ZÁKLADNÍ PRAVIDLA SOUTĚŽE</w:t>
            </w:r>
            <w:r w:rsidR="00D16197">
              <w:rPr>
                <w:noProof/>
                <w:webHidden/>
              </w:rPr>
              <w:tab/>
            </w:r>
            <w:r w:rsidR="00D16197">
              <w:rPr>
                <w:noProof/>
                <w:webHidden/>
              </w:rPr>
              <w:fldChar w:fldCharType="begin"/>
            </w:r>
            <w:r w:rsidR="00D16197">
              <w:rPr>
                <w:noProof/>
                <w:webHidden/>
              </w:rPr>
              <w:instrText xml:space="preserve"> PAGEREF _Toc488413795 \h </w:instrText>
            </w:r>
            <w:r w:rsidR="00D16197">
              <w:rPr>
                <w:noProof/>
                <w:webHidden/>
              </w:rPr>
            </w:r>
            <w:r w:rsidR="00D16197">
              <w:rPr>
                <w:noProof/>
                <w:webHidden/>
              </w:rPr>
              <w:fldChar w:fldCharType="separate"/>
            </w:r>
            <w:r w:rsidR="00D16197">
              <w:rPr>
                <w:noProof/>
                <w:webHidden/>
              </w:rPr>
              <w:t>3</w:t>
            </w:r>
            <w:r w:rsidR="00D16197">
              <w:rPr>
                <w:noProof/>
                <w:webHidden/>
              </w:rPr>
              <w:fldChar w:fldCharType="end"/>
            </w:r>
          </w:hyperlink>
        </w:p>
        <w:p w14:paraId="3C167DD3" w14:textId="62C51562" w:rsidR="00D16197" w:rsidRDefault="001800F1">
          <w:pPr>
            <w:pStyle w:val="Obsah1"/>
            <w:tabs>
              <w:tab w:val="right" w:leader="dot" w:pos="8494"/>
            </w:tabs>
            <w:rPr>
              <w:rFonts w:cstheme="minorBidi"/>
              <w:noProof/>
            </w:rPr>
          </w:pPr>
          <w:hyperlink w:anchor="_Toc488413796" w:history="1">
            <w:r w:rsidR="00D16197" w:rsidRPr="0093164B">
              <w:rPr>
                <w:rStyle w:val="Hypertextovodkaz"/>
                <w:noProof/>
              </w:rPr>
              <w:t>NÁVRHY PROJEKTŮ</w:t>
            </w:r>
            <w:r w:rsidR="00D16197">
              <w:rPr>
                <w:noProof/>
                <w:webHidden/>
              </w:rPr>
              <w:tab/>
            </w:r>
            <w:r w:rsidR="00D16197">
              <w:rPr>
                <w:noProof/>
                <w:webHidden/>
              </w:rPr>
              <w:fldChar w:fldCharType="begin"/>
            </w:r>
            <w:r w:rsidR="00D16197">
              <w:rPr>
                <w:noProof/>
                <w:webHidden/>
              </w:rPr>
              <w:instrText xml:space="preserve"> PAGEREF _Toc488413796 \h </w:instrText>
            </w:r>
            <w:r w:rsidR="00D16197">
              <w:rPr>
                <w:noProof/>
                <w:webHidden/>
              </w:rPr>
            </w:r>
            <w:r w:rsidR="00D16197">
              <w:rPr>
                <w:noProof/>
                <w:webHidden/>
              </w:rPr>
              <w:fldChar w:fldCharType="separate"/>
            </w:r>
            <w:r w:rsidR="00D16197">
              <w:rPr>
                <w:noProof/>
                <w:webHidden/>
              </w:rPr>
              <w:t>3</w:t>
            </w:r>
            <w:r w:rsidR="00D16197">
              <w:rPr>
                <w:noProof/>
                <w:webHidden/>
              </w:rPr>
              <w:fldChar w:fldCharType="end"/>
            </w:r>
          </w:hyperlink>
        </w:p>
        <w:p w14:paraId="45E5E4B7" w14:textId="33BF71AB" w:rsidR="00D16197" w:rsidRDefault="001800F1">
          <w:pPr>
            <w:pStyle w:val="Obsah1"/>
            <w:tabs>
              <w:tab w:val="right" w:leader="dot" w:pos="8494"/>
            </w:tabs>
            <w:rPr>
              <w:rFonts w:cstheme="minorBidi"/>
              <w:noProof/>
            </w:rPr>
          </w:pPr>
          <w:hyperlink w:anchor="_Toc488413797" w:history="1">
            <w:r w:rsidR="00D16197" w:rsidRPr="0093164B">
              <w:rPr>
                <w:rStyle w:val="Hypertextovodkaz"/>
                <w:noProof/>
              </w:rPr>
              <w:t>HODNOCENÍ PROJEKTŮ</w:t>
            </w:r>
            <w:r w:rsidR="00D16197">
              <w:rPr>
                <w:noProof/>
                <w:webHidden/>
              </w:rPr>
              <w:tab/>
            </w:r>
            <w:r w:rsidR="00D16197">
              <w:rPr>
                <w:noProof/>
                <w:webHidden/>
              </w:rPr>
              <w:fldChar w:fldCharType="begin"/>
            </w:r>
            <w:r w:rsidR="00D16197">
              <w:rPr>
                <w:noProof/>
                <w:webHidden/>
              </w:rPr>
              <w:instrText xml:space="preserve"> PAGEREF _Toc488413797 \h </w:instrText>
            </w:r>
            <w:r w:rsidR="00D16197">
              <w:rPr>
                <w:noProof/>
                <w:webHidden/>
              </w:rPr>
            </w:r>
            <w:r w:rsidR="00D16197">
              <w:rPr>
                <w:noProof/>
                <w:webHidden/>
              </w:rPr>
              <w:fldChar w:fldCharType="separate"/>
            </w:r>
            <w:r w:rsidR="00D16197">
              <w:rPr>
                <w:noProof/>
                <w:webHidden/>
              </w:rPr>
              <w:t>5</w:t>
            </w:r>
            <w:r w:rsidR="00D16197">
              <w:rPr>
                <w:noProof/>
                <w:webHidden/>
              </w:rPr>
              <w:fldChar w:fldCharType="end"/>
            </w:r>
          </w:hyperlink>
        </w:p>
        <w:p w14:paraId="1F840AE3" w14:textId="1A81EDB8" w:rsidR="00D16197" w:rsidRDefault="001800F1">
          <w:pPr>
            <w:pStyle w:val="Obsah1"/>
            <w:tabs>
              <w:tab w:val="right" w:leader="dot" w:pos="8494"/>
            </w:tabs>
            <w:rPr>
              <w:rFonts w:cstheme="minorBidi"/>
              <w:noProof/>
            </w:rPr>
          </w:pPr>
          <w:hyperlink w:anchor="_Toc488413798" w:history="1">
            <w:r w:rsidR="00D16197" w:rsidRPr="0093164B">
              <w:rPr>
                <w:rStyle w:val="Hypertextovodkaz"/>
                <w:noProof/>
              </w:rPr>
              <w:t>REALIZACE A ZMĚNY V PROJEKTECH</w:t>
            </w:r>
            <w:r w:rsidR="00D16197">
              <w:rPr>
                <w:noProof/>
                <w:webHidden/>
              </w:rPr>
              <w:tab/>
            </w:r>
            <w:r w:rsidR="00D16197">
              <w:rPr>
                <w:noProof/>
                <w:webHidden/>
              </w:rPr>
              <w:fldChar w:fldCharType="begin"/>
            </w:r>
            <w:r w:rsidR="00D16197">
              <w:rPr>
                <w:noProof/>
                <w:webHidden/>
              </w:rPr>
              <w:instrText xml:space="preserve"> PAGEREF _Toc488413798 \h </w:instrText>
            </w:r>
            <w:r w:rsidR="00D16197">
              <w:rPr>
                <w:noProof/>
                <w:webHidden/>
              </w:rPr>
            </w:r>
            <w:r w:rsidR="00D16197">
              <w:rPr>
                <w:noProof/>
                <w:webHidden/>
              </w:rPr>
              <w:fldChar w:fldCharType="separate"/>
            </w:r>
            <w:r w:rsidR="00D16197">
              <w:rPr>
                <w:noProof/>
                <w:webHidden/>
              </w:rPr>
              <w:t>6</w:t>
            </w:r>
            <w:r w:rsidR="00D16197">
              <w:rPr>
                <w:noProof/>
                <w:webHidden/>
              </w:rPr>
              <w:fldChar w:fldCharType="end"/>
            </w:r>
          </w:hyperlink>
        </w:p>
        <w:p w14:paraId="27A2681B" w14:textId="62AB19A8" w:rsidR="00D16197" w:rsidRDefault="001800F1">
          <w:pPr>
            <w:pStyle w:val="Obsah1"/>
            <w:tabs>
              <w:tab w:val="right" w:leader="dot" w:pos="8494"/>
            </w:tabs>
            <w:rPr>
              <w:rFonts w:cstheme="minorBidi"/>
              <w:noProof/>
            </w:rPr>
          </w:pPr>
          <w:hyperlink w:anchor="_Toc488413799" w:history="1">
            <w:r w:rsidR="00D16197" w:rsidRPr="0093164B">
              <w:rPr>
                <w:rStyle w:val="Hypertextovodkaz"/>
                <w:noProof/>
              </w:rPr>
              <w:t>ZPŮSOB FINANCOVÁNÍ</w:t>
            </w:r>
            <w:r w:rsidR="00D16197">
              <w:rPr>
                <w:noProof/>
                <w:webHidden/>
              </w:rPr>
              <w:tab/>
            </w:r>
            <w:r w:rsidR="00D16197">
              <w:rPr>
                <w:noProof/>
                <w:webHidden/>
              </w:rPr>
              <w:fldChar w:fldCharType="begin"/>
            </w:r>
            <w:r w:rsidR="00D16197">
              <w:rPr>
                <w:noProof/>
                <w:webHidden/>
              </w:rPr>
              <w:instrText xml:space="preserve"> PAGEREF _Toc488413799 \h </w:instrText>
            </w:r>
            <w:r w:rsidR="00D16197">
              <w:rPr>
                <w:noProof/>
                <w:webHidden/>
              </w:rPr>
            </w:r>
            <w:r w:rsidR="00D16197">
              <w:rPr>
                <w:noProof/>
                <w:webHidden/>
              </w:rPr>
              <w:fldChar w:fldCharType="separate"/>
            </w:r>
            <w:r w:rsidR="00D16197">
              <w:rPr>
                <w:noProof/>
                <w:webHidden/>
              </w:rPr>
              <w:t>7</w:t>
            </w:r>
            <w:r w:rsidR="00D16197">
              <w:rPr>
                <w:noProof/>
                <w:webHidden/>
              </w:rPr>
              <w:fldChar w:fldCharType="end"/>
            </w:r>
          </w:hyperlink>
        </w:p>
        <w:p w14:paraId="1C808BC8" w14:textId="0F009CA2" w:rsidR="00D16197" w:rsidRDefault="001800F1">
          <w:pPr>
            <w:pStyle w:val="Obsah1"/>
            <w:tabs>
              <w:tab w:val="right" w:leader="dot" w:pos="8494"/>
            </w:tabs>
            <w:rPr>
              <w:rFonts w:cstheme="minorBidi"/>
              <w:noProof/>
            </w:rPr>
          </w:pPr>
          <w:hyperlink w:anchor="_Toc488413800" w:history="1">
            <w:r w:rsidR="00D16197" w:rsidRPr="0093164B">
              <w:rPr>
                <w:rStyle w:val="Hypertextovodkaz"/>
                <w:noProof/>
              </w:rPr>
              <w:t>PRŮBĚŽNÉ A ZÁVĚREČNÉ OPONENTNÍ ŘÍZENÍ</w:t>
            </w:r>
            <w:r w:rsidR="00D16197">
              <w:rPr>
                <w:noProof/>
                <w:webHidden/>
              </w:rPr>
              <w:tab/>
            </w:r>
            <w:r w:rsidR="00D16197">
              <w:rPr>
                <w:noProof/>
                <w:webHidden/>
              </w:rPr>
              <w:fldChar w:fldCharType="begin"/>
            </w:r>
            <w:r w:rsidR="00D16197">
              <w:rPr>
                <w:noProof/>
                <w:webHidden/>
              </w:rPr>
              <w:instrText xml:space="preserve"> PAGEREF _Toc488413800 \h </w:instrText>
            </w:r>
            <w:r w:rsidR="00D16197">
              <w:rPr>
                <w:noProof/>
                <w:webHidden/>
              </w:rPr>
            </w:r>
            <w:r w:rsidR="00D16197">
              <w:rPr>
                <w:noProof/>
                <w:webHidden/>
              </w:rPr>
              <w:fldChar w:fldCharType="separate"/>
            </w:r>
            <w:r w:rsidR="00D16197">
              <w:rPr>
                <w:noProof/>
                <w:webHidden/>
              </w:rPr>
              <w:t>7</w:t>
            </w:r>
            <w:r w:rsidR="00D16197">
              <w:rPr>
                <w:noProof/>
                <w:webHidden/>
              </w:rPr>
              <w:fldChar w:fldCharType="end"/>
            </w:r>
          </w:hyperlink>
        </w:p>
        <w:p w14:paraId="7D4375A5" w14:textId="20D657F0" w:rsidR="002224D0" w:rsidRDefault="002224D0" w:rsidP="002224D0">
          <w:r>
            <w:rPr>
              <w:rFonts w:asciiTheme="minorHAnsi" w:eastAsiaTheme="minorEastAsia" w:hAnsiTheme="minorHAnsi"/>
            </w:rPr>
            <w:fldChar w:fldCharType="end"/>
          </w:r>
        </w:p>
      </w:sdtContent>
    </w:sdt>
    <w:p w14:paraId="63C7B9D3" w14:textId="77777777" w:rsidR="002224D0" w:rsidRPr="0095396E" w:rsidRDefault="002224D0" w:rsidP="0095396E">
      <w:pPr>
        <w:rPr>
          <w:lang w:eastAsia="ar-SA"/>
        </w:rPr>
      </w:pPr>
    </w:p>
    <w:p w14:paraId="06F44771" w14:textId="5420DD77" w:rsidR="00D37631" w:rsidRPr="0095396E" w:rsidRDefault="00C46B4C" w:rsidP="00D16197">
      <w:pPr>
        <w:pStyle w:val="Nadpis1"/>
      </w:pPr>
      <w:bookmarkStart w:id="1" w:name="_Toc488413795"/>
      <w:r w:rsidRPr="0095396E">
        <w:lastRenderedPageBreak/>
        <w:t>ZÁKLADNÍ PRAVIDLA SOUTĚŽE</w:t>
      </w:r>
      <w:bookmarkStart w:id="2" w:name="_GoBack"/>
      <w:bookmarkEnd w:id="1"/>
      <w:bookmarkEnd w:id="2"/>
    </w:p>
    <w:p w14:paraId="5BE35B63" w14:textId="0541C8E5" w:rsidR="00C46B4C" w:rsidRPr="00C46B4C" w:rsidRDefault="00C46B4C" w:rsidP="00D16197">
      <w:pPr>
        <w:spacing w:line="312" w:lineRule="auto"/>
        <w:jc w:val="both"/>
        <w:rPr>
          <w:lang w:eastAsia="ar-SA"/>
        </w:rPr>
      </w:pPr>
      <w:r w:rsidRPr="00C46B4C">
        <w:rPr>
          <w:lang w:eastAsia="ar-SA"/>
        </w:rPr>
        <w:t>Rektor MU vyhlašuje</w:t>
      </w:r>
      <w:r w:rsidR="00BF4FB9">
        <w:rPr>
          <w:lang w:eastAsia="ar-SA"/>
        </w:rPr>
        <w:t xml:space="preserve"> </w:t>
      </w:r>
      <w:r w:rsidRPr="00C46B4C">
        <w:rPr>
          <w:lang w:eastAsia="ar-SA"/>
        </w:rPr>
        <w:t>soutěž o podporu projektů v těchto kategoriích:</w:t>
      </w:r>
    </w:p>
    <w:p w14:paraId="3C35C3D3" w14:textId="77777777" w:rsidR="00C46B4C" w:rsidRPr="00C46B4C" w:rsidRDefault="00C46B4C" w:rsidP="00D16197">
      <w:pPr>
        <w:numPr>
          <w:ilvl w:val="0"/>
          <w:numId w:val="20"/>
        </w:numPr>
        <w:spacing w:after="0" w:line="312" w:lineRule="auto"/>
        <w:jc w:val="both"/>
        <w:rPr>
          <w:lang w:eastAsia="ar-SA"/>
        </w:rPr>
      </w:pPr>
      <w:r w:rsidRPr="00C46B4C">
        <w:rPr>
          <w:lang w:eastAsia="ar-SA"/>
        </w:rPr>
        <w:t xml:space="preserve">Podpora vynikajících diplomových prací v oborech lékařství, zdravotnictví, přírodovědy, informatiky, humanitních věd, společenských věd, sportovních věd práva a ekonomie v rámci programu rektora – </w:t>
      </w:r>
      <w:r w:rsidRPr="00C46B4C">
        <w:rPr>
          <w:b/>
          <w:lang w:eastAsia="ar-SA"/>
        </w:rPr>
        <w:t>kategorie C</w:t>
      </w:r>
      <w:r w:rsidRPr="00C46B4C">
        <w:rPr>
          <w:lang w:eastAsia="ar-SA"/>
        </w:rPr>
        <w:t>,</w:t>
      </w:r>
    </w:p>
    <w:p w14:paraId="75A64DD7" w14:textId="77777777" w:rsidR="00C46B4C" w:rsidRPr="00C46B4C" w:rsidRDefault="00C46B4C" w:rsidP="00D16197">
      <w:pPr>
        <w:numPr>
          <w:ilvl w:val="0"/>
          <w:numId w:val="20"/>
        </w:numPr>
        <w:spacing w:after="0" w:line="312" w:lineRule="auto"/>
        <w:jc w:val="both"/>
        <w:rPr>
          <w:lang w:eastAsia="ar-SA"/>
        </w:rPr>
      </w:pPr>
      <w:r w:rsidRPr="00C46B4C">
        <w:rPr>
          <w:lang w:eastAsia="ar-SA"/>
        </w:rPr>
        <w:t xml:space="preserve">Podpora tvorby studentských časopisů zaměřených na vzdělávání, vědu a akademické dění – </w:t>
      </w:r>
      <w:r w:rsidRPr="00C46B4C">
        <w:rPr>
          <w:b/>
          <w:lang w:eastAsia="ar-SA"/>
        </w:rPr>
        <w:t>kategorie D</w:t>
      </w:r>
      <w:r w:rsidRPr="00C46B4C">
        <w:rPr>
          <w:lang w:eastAsia="ar-SA"/>
        </w:rPr>
        <w:t>.</w:t>
      </w:r>
    </w:p>
    <w:p w14:paraId="7F46DB14" w14:textId="77777777" w:rsidR="00BF4FB9" w:rsidRDefault="00BF4FB9" w:rsidP="00D16197">
      <w:pPr>
        <w:spacing w:line="312" w:lineRule="auto"/>
        <w:jc w:val="both"/>
        <w:rPr>
          <w:lang w:eastAsia="ar-SA"/>
        </w:rPr>
      </w:pPr>
      <w:r>
        <w:rPr>
          <w:lang w:eastAsia="ar-SA"/>
        </w:rPr>
        <w:t xml:space="preserve">Soutěž se vyhlašuje každoročně, zpravidla v průběhu podzimního semestru. </w:t>
      </w:r>
      <w:r w:rsidR="00C46B4C" w:rsidRPr="00C46B4C">
        <w:rPr>
          <w:lang w:eastAsia="ar-SA"/>
        </w:rPr>
        <w:t xml:space="preserve">Soutěž nemusí být vyhlášena každoročně nebo nemusí být v kategorii C vyhlášena ve všech skupinách oborů. </w:t>
      </w:r>
    </w:p>
    <w:p w14:paraId="0805294B" w14:textId="25F33BB8" w:rsidR="00C46B4C" w:rsidRPr="00C46B4C" w:rsidRDefault="00C46B4C" w:rsidP="00D16197">
      <w:pPr>
        <w:spacing w:line="312" w:lineRule="auto"/>
        <w:jc w:val="both"/>
        <w:rPr>
          <w:lang w:eastAsia="ar-SA"/>
        </w:rPr>
      </w:pPr>
      <w:r w:rsidRPr="00C46B4C">
        <w:rPr>
          <w:lang w:eastAsia="ar-SA"/>
        </w:rPr>
        <w:t xml:space="preserve">Doba řešení projektů je jeden rok. </w:t>
      </w:r>
    </w:p>
    <w:p w14:paraId="4D03DEE0" w14:textId="3A9AC10D" w:rsidR="00C46B4C" w:rsidRDefault="00C46B4C" w:rsidP="00D16197">
      <w:pPr>
        <w:spacing w:line="312" w:lineRule="auto"/>
        <w:jc w:val="both"/>
        <w:rPr>
          <w:lang w:eastAsia="ar-SA"/>
        </w:rPr>
      </w:pPr>
      <w:r w:rsidRPr="00C46B4C">
        <w:rPr>
          <w:lang w:eastAsia="ar-SA"/>
        </w:rPr>
        <w:t xml:space="preserve">Současně s vyhlášením stanoví rektor orientační finanční limit pro </w:t>
      </w:r>
      <w:r w:rsidR="00BF4FB9">
        <w:rPr>
          <w:lang w:eastAsia="ar-SA"/>
        </w:rPr>
        <w:t xml:space="preserve">jednotlivé kategorie. </w:t>
      </w:r>
    </w:p>
    <w:p w14:paraId="17346E8E" w14:textId="36CA7C2F" w:rsidR="002224D0" w:rsidRPr="00C46B4C" w:rsidRDefault="002224D0" w:rsidP="00D16197">
      <w:pPr>
        <w:spacing w:line="312" w:lineRule="auto"/>
        <w:jc w:val="both"/>
        <w:rPr>
          <w:lang w:eastAsia="ar-SA"/>
        </w:rPr>
      </w:pPr>
      <w:r>
        <w:rPr>
          <w:lang w:eastAsia="ar-SA"/>
        </w:rPr>
        <w:t xml:space="preserve">Za diplomovou práci lze pro Program rektora považovat i </w:t>
      </w:r>
      <w:r w:rsidRPr="002224D0">
        <w:rPr>
          <w:b/>
          <w:lang w:eastAsia="ar-SA"/>
        </w:rPr>
        <w:t>Samostatnou práci studentů LF</w:t>
      </w:r>
      <w:r>
        <w:rPr>
          <w:lang w:eastAsia="ar-SA"/>
        </w:rPr>
        <w:t>.</w:t>
      </w:r>
    </w:p>
    <w:p w14:paraId="288A1423" w14:textId="63CA3996" w:rsidR="00C46B4C" w:rsidRDefault="00C46B4C" w:rsidP="00D16197">
      <w:pPr>
        <w:spacing w:line="312" w:lineRule="auto"/>
        <w:jc w:val="both"/>
        <w:rPr>
          <w:lang w:eastAsia="ar-SA"/>
        </w:rPr>
      </w:pPr>
      <w:r w:rsidRPr="00C46B4C">
        <w:rPr>
          <w:lang w:eastAsia="ar-SA"/>
        </w:rPr>
        <w:t>Na udělení podpory nevzniká právní nárok.</w:t>
      </w:r>
    </w:p>
    <w:p w14:paraId="742D8491" w14:textId="1F274109" w:rsidR="009C153D" w:rsidRDefault="009C153D" w:rsidP="00D16197">
      <w:pPr>
        <w:pStyle w:val="Nadpis1"/>
      </w:pPr>
      <w:bookmarkStart w:id="3" w:name="_Toc488413796"/>
      <w:r>
        <w:t>NÁVRHY PROJEKTŮ</w:t>
      </w:r>
      <w:bookmarkEnd w:id="3"/>
    </w:p>
    <w:p w14:paraId="07D07047" w14:textId="38BFDACB" w:rsidR="00693574" w:rsidRDefault="00693574" w:rsidP="00D16197">
      <w:pPr>
        <w:spacing w:line="312" w:lineRule="auto"/>
        <w:rPr>
          <w:b/>
          <w:lang w:eastAsia="ar-SA"/>
        </w:rPr>
      </w:pPr>
      <w:r>
        <w:rPr>
          <w:b/>
          <w:lang w:eastAsia="ar-SA"/>
        </w:rPr>
        <w:t>Navrhovatelé:</w:t>
      </w:r>
    </w:p>
    <w:p w14:paraId="1E385087" w14:textId="3C32E6E3" w:rsidR="00722B36" w:rsidRPr="00722B36" w:rsidRDefault="00722B36" w:rsidP="00304CA8">
      <w:pPr>
        <w:spacing w:line="312" w:lineRule="auto"/>
        <w:jc w:val="both"/>
        <w:rPr>
          <w:b/>
          <w:lang w:eastAsia="ar-SA"/>
        </w:rPr>
      </w:pPr>
      <w:r w:rsidRPr="00722B36">
        <w:rPr>
          <w:b/>
          <w:lang w:eastAsia="ar-SA"/>
        </w:rPr>
        <w:t>O podporu projektů se v případě kategorie C mohou ucházet:</w:t>
      </w:r>
    </w:p>
    <w:p w14:paraId="717608B5" w14:textId="67BB8485" w:rsidR="00722B36" w:rsidRDefault="00722B36" w:rsidP="00304CA8">
      <w:pPr>
        <w:pStyle w:val="Odstavecseseznamem"/>
        <w:numPr>
          <w:ilvl w:val="0"/>
          <w:numId w:val="42"/>
        </w:numPr>
        <w:spacing w:line="312" w:lineRule="auto"/>
        <w:jc w:val="both"/>
        <w:rPr>
          <w:lang w:eastAsia="ar-SA"/>
        </w:rPr>
      </w:pPr>
      <w:r>
        <w:rPr>
          <w:lang w:eastAsia="ar-SA"/>
        </w:rPr>
        <w:t>studenti magisterských studijních programů MU zapsaní v sedmém semestru svého magisterského studia, resp. v osmém semestru svého magisterského studia, pokud započali toto studium v jarním semestru nebo</w:t>
      </w:r>
    </w:p>
    <w:p w14:paraId="386B642A" w14:textId="5A5A0B2F" w:rsidR="00693574" w:rsidRDefault="00722B36" w:rsidP="00304CA8">
      <w:pPr>
        <w:pStyle w:val="Odstavecseseznamem"/>
        <w:numPr>
          <w:ilvl w:val="0"/>
          <w:numId w:val="42"/>
        </w:numPr>
        <w:spacing w:line="312" w:lineRule="auto"/>
        <w:jc w:val="both"/>
        <w:rPr>
          <w:lang w:eastAsia="ar-SA"/>
        </w:rPr>
      </w:pPr>
      <w:r>
        <w:rPr>
          <w:lang w:eastAsia="ar-SA"/>
        </w:rPr>
        <w:t xml:space="preserve">studenti navazujících studijních programů MU zapsaní v prvním semestru svého navazujícího magisterského studia, resp. ve druhém semestru svého magisterského studia, pokud započali toto studium v jarním semestru. </w:t>
      </w:r>
    </w:p>
    <w:p w14:paraId="4B6BDF44" w14:textId="135B73B1" w:rsidR="00693574" w:rsidRDefault="00693574" w:rsidP="00304CA8">
      <w:pPr>
        <w:spacing w:line="312" w:lineRule="auto"/>
        <w:jc w:val="both"/>
        <w:rPr>
          <w:lang w:eastAsia="ar-SA"/>
        </w:rPr>
      </w:pPr>
      <w:r w:rsidRPr="00693574">
        <w:rPr>
          <w:lang w:eastAsia="ar-SA"/>
        </w:rPr>
        <w:t>V případě kategorie C může návrh podat pouze student, jehož bakalářská práce byla hodnocena známkami A od vedoucího a oponenta práce a rovněž známkou A z obhajoby bakalářské práce, byla-li součástí předchozího úspěšně ukončeného studia. Pokud nebyla bakalářská práce součástí předchozího úspěšně ukončeného studia, návrh může podat student patřící mezi 15 % nejlepších studentů programu podle dosaženého studijního průměru.</w:t>
      </w:r>
    </w:p>
    <w:p w14:paraId="1C04D595" w14:textId="0D9A84AD" w:rsidR="00722B36" w:rsidRDefault="00722B36" w:rsidP="00304CA8">
      <w:pPr>
        <w:spacing w:line="312" w:lineRule="auto"/>
        <w:jc w:val="both"/>
        <w:rPr>
          <w:b/>
          <w:lang w:eastAsia="ar-SA"/>
        </w:rPr>
      </w:pPr>
      <w:r w:rsidRPr="00722B36">
        <w:rPr>
          <w:b/>
          <w:lang w:eastAsia="ar-SA"/>
        </w:rPr>
        <w:t>V případě kategorie D se o podporu mohou ucházet studenti MU.</w:t>
      </w:r>
    </w:p>
    <w:p w14:paraId="7B108C25" w14:textId="77777777" w:rsidR="00D16197" w:rsidRDefault="00D16197" w:rsidP="00D16197">
      <w:pPr>
        <w:spacing w:line="312" w:lineRule="auto"/>
        <w:rPr>
          <w:b/>
          <w:lang w:eastAsia="ar-SA"/>
        </w:rPr>
      </w:pPr>
    </w:p>
    <w:p w14:paraId="01C4B6FB" w14:textId="77777777" w:rsidR="00D16197" w:rsidRDefault="00D16197" w:rsidP="00D16197">
      <w:pPr>
        <w:spacing w:line="312" w:lineRule="auto"/>
        <w:rPr>
          <w:b/>
          <w:lang w:eastAsia="ar-SA"/>
        </w:rPr>
      </w:pPr>
    </w:p>
    <w:p w14:paraId="1B311962" w14:textId="5B450459" w:rsidR="00693574" w:rsidRPr="00693574" w:rsidRDefault="00693574" w:rsidP="00D16197">
      <w:pPr>
        <w:spacing w:line="312" w:lineRule="auto"/>
        <w:rPr>
          <w:b/>
          <w:lang w:eastAsia="ar-SA"/>
        </w:rPr>
      </w:pPr>
      <w:r w:rsidRPr="00693574">
        <w:rPr>
          <w:b/>
          <w:lang w:eastAsia="ar-SA"/>
        </w:rPr>
        <w:lastRenderedPageBreak/>
        <w:t>Garant projektu:</w:t>
      </w:r>
    </w:p>
    <w:p w14:paraId="282FDA3F" w14:textId="7B0D578B" w:rsidR="00722B36" w:rsidRDefault="00722B36" w:rsidP="00304CA8">
      <w:pPr>
        <w:spacing w:line="312" w:lineRule="auto"/>
        <w:jc w:val="both"/>
        <w:rPr>
          <w:lang w:eastAsia="ar-SA"/>
        </w:rPr>
      </w:pPr>
      <w:r>
        <w:rPr>
          <w:lang w:eastAsia="ar-SA"/>
        </w:rPr>
        <w:t>Vedoucí diplomové práce je odborným garantem projektu kat. C. Svým souhlasem s návrhem projektu potvrzuje odbornou hodnotu navrhovaného projektu, nadstandardní úroveň plánovaných výstupů a jejich realizovatelnost v období jednoho kalendářního roku. Zavazuje se ke konzultační činnosti související s projektem po dobu jeho řešení a k vypracování posudku vedoucího-školitele pro průběžné, resp. závěrečné oponentní řízení.</w:t>
      </w:r>
    </w:p>
    <w:p w14:paraId="2413E31D" w14:textId="4D7D336B" w:rsidR="00722B36" w:rsidRDefault="00722B36" w:rsidP="00304CA8">
      <w:pPr>
        <w:spacing w:line="312" w:lineRule="auto"/>
        <w:jc w:val="both"/>
        <w:rPr>
          <w:lang w:eastAsia="ar-SA"/>
        </w:rPr>
      </w:pPr>
      <w:r>
        <w:rPr>
          <w:lang w:eastAsia="ar-SA"/>
        </w:rPr>
        <w:t>Garantem projektu kat. D je člen Ediční rady, kterého Ediční rada stanoví při jednání o podpoře návrhů projektů.</w:t>
      </w:r>
    </w:p>
    <w:p w14:paraId="41217762" w14:textId="113709F6" w:rsidR="008335C5" w:rsidRPr="008335C5" w:rsidRDefault="008335C5" w:rsidP="00D16197">
      <w:pPr>
        <w:spacing w:line="312" w:lineRule="auto"/>
        <w:jc w:val="both"/>
        <w:rPr>
          <w:b/>
          <w:lang w:eastAsia="ar-SA"/>
        </w:rPr>
      </w:pPr>
      <w:r>
        <w:rPr>
          <w:b/>
          <w:lang w:eastAsia="ar-SA"/>
        </w:rPr>
        <w:t>Návrh projektu</w:t>
      </w:r>
      <w:r w:rsidRPr="008335C5">
        <w:rPr>
          <w:b/>
          <w:lang w:eastAsia="ar-SA"/>
        </w:rPr>
        <w:t>:</w:t>
      </w:r>
    </w:p>
    <w:p w14:paraId="1956C59C" w14:textId="77777777" w:rsidR="008335C5" w:rsidRDefault="009C153D" w:rsidP="00D16197">
      <w:pPr>
        <w:spacing w:line="312" w:lineRule="auto"/>
        <w:jc w:val="both"/>
        <w:rPr>
          <w:lang w:eastAsia="ar-SA"/>
        </w:rPr>
      </w:pPr>
      <w:r w:rsidRPr="009C153D">
        <w:rPr>
          <w:lang w:eastAsia="ar-SA"/>
        </w:rPr>
        <w:t xml:space="preserve">Přihláškou do soutěže je návrh projektu zpracovaný v systému ISEP. </w:t>
      </w:r>
    </w:p>
    <w:p w14:paraId="1F21EC2B" w14:textId="5582E34C" w:rsidR="009C153D" w:rsidRPr="009C153D" w:rsidRDefault="009C153D" w:rsidP="00D16197">
      <w:pPr>
        <w:spacing w:line="312" w:lineRule="auto"/>
        <w:jc w:val="both"/>
        <w:rPr>
          <w:lang w:eastAsia="ar-SA"/>
        </w:rPr>
      </w:pPr>
      <w:r w:rsidRPr="009C153D">
        <w:rPr>
          <w:lang w:eastAsia="ar-SA"/>
        </w:rPr>
        <w:t>Návrhy projektů musí mít následující náležitosti:</w:t>
      </w:r>
    </w:p>
    <w:p w14:paraId="736DF15A" w14:textId="77777777" w:rsidR="009C153D" w:rsidRPr="009C153D" w:rsidRDefault="009C153D" w:rsidP="00D16197">
      <w:pPr>
        <w:pStyle w:val="Nadpis3"/>
        <w:spacing w:line="312" w:lineRule="auto"/>
        <w:jc w:val="both"/>
      </w:pPr>
      <w:r w:rsidRPr="009C153D">
        <w:t>Kategorie C</w:t>
      </w:r>
    </w:p>
    <w:p w14:paraId="5BD111B0"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anotace,</w:t>
      </w:r>
    </w:p>
    <w:p w14:paraId="7EA080D9"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odborná charakteristika projektu, ve které bude stručně uvedeno:</w:t>
      </w:r>
    </w:p>
    <w:p w14:paraId="6E7C04F5"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charakteristika řešené problematiky,</w:t>
      </w:r>
    </w:p>
    <w:p w14:paraId="26D71C39"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současný stav řešení,</w:t>
      </w:r>
    </w:p>
    <w:p w14:paraId="25627BDE"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cíle projektu a způsob jejich dosažení,</w:t>
      </w:r>
    </w:p>
    <w:p w14:paraId="4E36C03A"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časový harmonogram řešení.</w:t>
      </w:r>
    </w:p>
    <w:p w14:paraId="25793CFA"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předpokládané výstupy,</w:t>
      </w:r>
    </w:p>
    <w:p w14:paraId="3724F65F"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v případě plánované účasti na konferenci, workshopu či jiné prezentační akci předpokládané uvedení příspěvků (poster, přednáška, publikace ve sborníku),</w:t>
      </w:r>
    </w:p>
    <w:p w14:paraId="200C7327"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seznam dosavadních dosažených odborných výsledků v dané problematice (popis výsledků, vystoupení na odborných seminářích, výsledky v odborných soutěžích, ceny, publikace, apod.),</w:t>
      </w:r>
    </w:p>
    <w:p w14:paraId="18AA7470"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požadavek na výši podpory a odpovídající finanční rozpočet,</w:t>
      </w:r>
    </w:p>
    <w:p w14:paraId="5E41BB49"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 xml:space="preserve">návrh na rozložení požadované finanční podpory do období 1. 1. až 30. </w:t>
      </w:r>
      <w:smartTag w:uri="urn:schemas-microsoft-com:office:smarttags" w:element="metricconverter">
        <w:smartTagPr>
          <w:attr w:name="ProductID" w:val="6. a"/>
        </w:smartTagPr>
        <w:r w:rsidRPr="009C153D">
          <w:rPr>
            <w:lang w:eastAsia="ar-SA"/>
          </w:rPr>
          <w:t>6. a</w:t>
        </w:r>
      </w:smartTag>
      <w:r w:rsidRPr="009C153D">
        <w:rPr>
          <w:lang w:eastAsia="ar-SA"/>
        </w:rPr>
        <w:t xml:space="preserve"> </w:t>
      </w:r>
    </w:p>
    <w:p w14:paraId="1ABACE1E" w14:textId="7771AD93" w:rsidR="009C153D" w:rsidRPr="009C153D" w:rsidRDefault="009C153D" w:rsidP="00D16197">
      <w:pPr>
        <w:pStyle w:val="Odstavecseseznamem"/>
        <w:numPr>
          <w:ilvl w:val="0"/>
          <w:numId w:val="34"/>
        </w:numPr>
        <w:spacing w:line="312" w:lineRule="auto"/>
        <w:jc w:val="both"/>
        <w:rPr>
          <w:lang w:eastAsia="ar-SA"/>
        </w:rPr>
      </w:pPr>
      <w:r w:rsidRPr="009C153D">
        <w:rPr>
          <w:lang w:eastAsia="ar-SA"/>
        </w:rPr>
        <w:t>7. až 31. 12. daného kalendářního roku.</w:t>
      </w:r>
    </w:p>
    <w:p w14:paraId="0B820C46" w14:textId="77777777" w:rsidR="009C153D" w:rsidRPr="009C153D" w:rsidRDefault="009C153D" w:rsidP="00D16197">
      <w:pPr>
        <w:spacing w:after="120" w:line="312" w:lineRule="auto"/>
        <w:jc w:val="both"/>
        <w:outlineLvl w:val="1"/>
        <w:rPr>
          <w:lang w:eastAsia="ar-SA"/>
        </w:rPr>
      </w:pPr>
    </w:p>
    <w:p w14:paraId="171D95D3" w14:textId="77777777" w:rsidR="009C153D" w:rsidRPr="009C153D" w:rsidRDefault="009C153D" w:rsidP="00D16197">
      <w:pPr>
        <w:pStyle w:val="Nadpis3"/>
        <w:spacing w:line="312" w:lineRule="auto"/>
        <w:jc w:val="both"/>
      </w:pPr>
      <w:r w:rsidRPr="009C153D">
        <w:t>Kategorie D</w:t>
      </w:r>
    </w:p>
    <w:p w14:paraId="65098290"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anotace charakterizující celkové zaměření časopisu,</w:t>
      </w:r>
    </w:p>
    <w:p w14:paraId="38E2B005"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explicitní vymezení odborného nebo vzdělávacího zaměření časopisu,</w:t>
      </w:r>
    </w:p>
    <w:p w14:paraId="6B878442"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explicitní popis zaměření na akademický život obecně a na MU,</w:t>
      </w:r>
    </w:p>
    <w:p w14:paraId="48E9CD04"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specifikace obsahových rubrik,</w:t>
      </w:r>
    </w:p>
    <w:p w14:paraId="4C6AE1CD"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explicitní popis fakultního přesahu,</w:t>
      </w:r>
    </w:p>
    <w:p w14:paraId="3B655D06"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popis cílové skupiny čtenářů a odhad její početnosti,</w:t>
      </w:r>
    </w:p>
    <w:p w14:paraId="3AAE8A11"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lastRenderedPageBreak/>
        <w:t>typ časopisu (elektronický, tištěný), odhad rozsahu (počet znaků), podíl obrazových a grafických příloh na celkovém rozsahu (v % plochy), počet vydaných čísel v roce,</w:t>
      </w:r>
    </w:p>
    <w:p w14:paraId="54F394AD"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složení studentské redakce,</w:t>
      </w:r>
    </w:p>
    <w:p w14:paraId="1F9B9D45"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popis způsobu udržitelnosti po ukončení podpory projektu,</w:t>
      </w:r>
    </w:p>
    <w:p w14:paraId="2FED338A"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seznam a stručný popis dosavadních dosažených výsledků v dané problematice,</w:t>
      </w:r>
    </w:p>
    <w:p w14:paraId="39DEF5F2" w14:textId="53E8BB2F" w:rsidR="009C153D" w:rsidRDefault="009C153D" w:rsidP="00D16197">
      <w:pPr>
        <w:numPr>
          <w:ilvl w:val="0"/>
          <w:numId w:val="21"/>
        </w:numPr>
        <w:spacing w:after="0" w:line="312" w:lineRule="auto"/>
        <w:jc w:val="both"/>
        <w:outlineLvl w:val="2"/>
        <w:rPr>
          <w:lang w:eastAsia="ar-SA"/>
        </w:rPr>
      </w:pPr>
      <w:r w:rsidRPr="009C153D">
        <w:rPr>
          <w:lang w:eastAsia="ar-SA"/>
        </w:rPr>
        <w:t>požadavek na výši podpory a odpovídající finanční rozpočet, včetně spolufinancování.</w:t>
      </w:r>
    </w:p>
    <w:p w14:paraId="2261DCC2" w14:textId="25977967" w:rsidR="008335C5" w:rsidRPr="009C153D" w:rsidRDefault="008335C5" w:rsidP="00D16197">
      <w:pPr>
        <w:numPr>
          <w:ilvl w:val="0"/>
          <w:numId w:val="21"/>
        </w:numPr>
        <w:spacing w:after="0" w:line="312" w:lineRule="auto"/>
        <w:jc w:val="both"/>
        <w:outlineLvl w:val="2"/>
        <w:rPr>
          <w:lang w:eastAsia="ar-SA"/>
        </w:rPr>
      </w:pPr>
      <w:r>
        <w:rPr>
          <w:lang w:eastAsia="ar-SA"/>
        </w:rPr>
        <w:t>popis, jaký přínos pro rozvoj časopisu bude podpora mít.</w:t>
      </w:r>
    </w:p>
    <w:p w14:paraId="398E2353" w14:textId="77777777" w:rsidR="009C153D" w:rsidRPr="009C153D" w:rsidRDefault="009C153D" w:rsidP="00D16197">
      <w:pPr>
        <w:spacing w:after="120" w:line="312" w:lineRule="auto"/>
        <w:jc w:val="both"/>
        <w:outlineLvl w:val="1"/>
        <w:rPr>
          <w:lang w:eastAsia="ar-SA"/>
        </w:rPr>
      </w:pPr>
    </w:p>
    <w:p w14:paraId="70E56ABD" w14:textId="77777777" w:rsidR="009C153D" w:rsidRPr="009C153D" w:rsidRDefault="009C153D" w:rsidP="00D16197">
      <w:pPr>
        <w:spacing w:line="312" w:lineRule="auto"/>
        <w:jc w:val="both"/>
        <w:rPr>
          <w:lang w:eastAsia="ar-SA"/>
        </w:rPr>
      </w:pPr>
      <w:r w:rsidRPr="009B4E08">
        <w:rPr>
          <w:lang w:eastAsia="ar-SA"/>
        </w:rPr>
        <w:t>Podáním návrhu v případě kategorie C se student zavazuje, že pokud získá finanční podporu projektu, uvede tuto skutečnost ve své diplomové práci.</w:t>
      </w:r>
      <w:r w:rsidRPr="009C153D">
        <w:rPr>
          <w:lang w:eastAsia="ar-SA"/>
        </w:rPr>
        <w:t xml:space="preserve"> </w:t>
      </w:r>
    </w:p>
    <w:p w14:paraId="58E8D8C1" w14:textId="40E448E4" w:rsidR="009C153D" w:rsidRPr="005B3A86" w:rsidRDefault="009C153D" w:rsidP="00D16197">
      <w:pPr>
        <w:spacing w:line="312" w:lineRule="auto"/>
        <w:jc w:val="both"/>
        <w:rPr>
          <w:lang w:eastAsia="ar-SA"/>
        </w:rPr>
      </w:pPr>
      <w:r w:rsidRPr="009C153D">
        <w:rPr>
          <w:lang w:eastAsia="ar-SA"/>
        </w:rPr>
        <w:t xml:space="preserve">Návrh projektu vygenerovaný z ISEP </w:t>
      </w:r>
      <w:r w:rsidR="00C9206D">
        <w:rPr>
          <w:lang w:eastAsia="ar-SA"/>
        </w:rPr>
        <w:t xml:space="preserve">podepsaný navrhovatelem (v případě kat. C také </w:t>
      </w:r>
      <w:r w:rsidR="001611D1">
        <w:rPr>
          <w:lang w:eastAsia="ar-SA"/>
        </w:rPr>
        <w:t>vedoucím diplomové práce</w:t>
      </w:r>
      <w:r w:rsidR="00C9206D">
        <w:rPr>
          <w:lang w:eastAsia="ar-SA"/>
        </w:rPr>
        <w:t>)</w:t>
      </w:r>
      <w:r w:rsidR="001611D1">
        <w:rPr>
          <w:lang w:eastAsia="ar-SA"/>
        </w:rPr>
        <w:t xml:space="preserve"> musí být doručen na OV RMU nejpozději</w:t>
      </w:r>
      <w:r w:rsidRPr="009C153D">
        <w:rPr>
          <w:lang w:eastAsia="ar-SA"/>
        </w:rPr>
        <w:t xml:space="preserve"> </w:t>
      </w:r>
      <w:r w:rsidR="001611D1">
        <w:rPr>
          <w:lang w:eastAsia="ar-SA"/>
        </w:rPr>
        <w:t>poslední den</w:t>
      </w:r>
      <w:r w:rsidRPr="009C153D">
        <w:rPr>
          <w:lang w:eastAsia="ar-SA"/>
        </w:rPr>
        <w:t xml:space="preserve"> soutěžní lhůty. </w:t>
      </w:r>
    </w:p>
    <w:p w14:paraId="716D1893" w14:textId="792F7812" w:rsidR="009C153D" w:rsidRPr="009C153D" w:rsidRDefault="009C153D" w:rsidP="00D16197">
      <w:pPr>
        <w:pStyle w:val="Nadpis1"/>
      </w:pPr>
      <w:bookmarkStart w:id="4" w:name="_Toc488413797"/>
      <w:r>
        <w:t>HODNOCENÍ PROJEKTŮ</w:t>
      </w:r>
      <w:bookmarkEnd w:id="4"/>
    </w:p>
    <w:p w14:paraId="2911289C" w14:textId="21468DBF" w:rsidR="009C153D" w:rsidRPr="009C153D" w:rsidRDefault="009C153D" w:rsidP="00D16197">
      <w:pPr>
        <w:spacing w:after="0" w:line="312" w:lineRule="auto"/>
        <w:jc w:val="both"/>
        <w:rPr>
          <w:rFonts w:asciiTheme="minorHAnsi" w:hAnsiTheme="minorHAnsi" w:cstheme="minorHAnsi"/>
        </w:rPr>
      </w:pPr>
      <w:r w:rsidRPr="005B3A86">
        <w:t>Návrhy projektů jsou hodnoceny ve vstupním oponentním řízení dle následujících pravidel</w:t>
      </w:r>
      <w:r w:rsidRPr="009C153D">
        <w:rPr>
          <w:rFonts w:asciiTheme="minorHAnsi" w:hAnsiTheme="minorHAnsi" w:cstheme="minorHAnsi"/>
        </w:rPr>
        <w:t>.</w:t>
      </w:r>
    </w:p>
    <w:p w14:paraId="124FAFDC" w14:textId="77777777" w:rsidR="009C153D" w:rsidRPr="009C153D" w:rsidRDefault="009C153D" w:rsidP="00D16197">
      <w:pPr>
        <w:pStyle w:val="Nadpis3"/>
        <w:spacing w:before="240" w:line="312" w:lineRule="auto"/>
        <w:jc w:val="both"/>
      </w:pPr>
      <w:r w:rsidRPr="009C153D">
        <w:t>Kategorie C</w:t>
      </w:r>
    </w:p>
    <w:p w14:paraId="161A38F8" w14:textId="77777777" w:rsidR="009C153D" w:rsidRPr="009C153D" w:rsidRDefault="009C153D" w:rsidP="00304CA8">
      <w:pPr>
        <w:spacing w:line="312" w:lineRule="auto"/>
        <w:jc w:val="both"/>
      </w:pPr>
      <w:r w:rsidRPr="009C153D">
        <w:t xml:space="preserve">Projekt je hodnocen </w:t>
      </w:r>
      <w:r w:rsidRPr="001611D1">
        <w:rPr>
          <w:b/>
        </w:rPr>
        <w:t>Komisí MU</w:t>
      </w:r>
      <w:r w:rsidRPr="009C153D">
        <w:t xml:space="preserve">. </w:t>
      </w:r>
    </w:p>
    <w:p w14:paraId="61A9DBE3" w14:textId="6975D59D" w:rsidR="009C153D" w:rsidRPr="009C153D" w:rsidRDefault="009C153D" w:rsidP="00304CA8">
      <w:pPr>
        <w:spacing w:line="312" w:lineRule="auto"/>
        <w:jc w:val="both"/>
      </w:pPr>
      <w:r w:rsidRPr="009C153D">
        <w:t xml:space="preserve">Členem hodnoticí komise MU je děkan za každou zainteresovanou fakultu (tj. fakultu, jejíž studenti se do soutěže hlásí), popřípadě jím pověřený proděkan. Předsedou komise je prorektor pro výzkum. Komise se usnáší na návrhu na udělení podpory a doporučené výše finanční podpory. </w:t>
      </w:r>
    </w:p>
    <w:p w14:paraId="4C656CE4" w14:textId="77777777" w:rsidR="009C153D" w:rsidRPr="005B3A86" w:rsidRDefault="009C153D" w:rsidP="00304CA8">
      <w:pPr>
        <w:spacing w:line="312" w:lineRule="auto"/>
        <w:jc w:val="both"/>
        <w:rPr>
          <w:b/>
        </w:rPr>
      </w:pPr>
      <w:r w:rsidRPr="005B3A86">
        <w:rPr>
          <w:b/>
        </w:rPr>
        <w:t>Kritérii pro hodnocení návrhů projektů jsou zejména:</w:t>
      </w:r>
    </w:p>
    <w:p w14:paraId="6A0F4BAE" w14:textId="77777777" w:rsidR="009C153D" w:rsidRPr="009C153D" w:rsidRDefault="009C153D" w:rsidP="00304CA8">
      <w:pPr>
        <w:pStyle w:val="Odstavecseseznamem"/>
        <w:numPr>
          <w:ilvl w:val="0"/>
          <w:numId w:val="35"/>
        </w:numPr>
        <w:spacing w:line="312" w:lineRule="auto"/>
        <w:jc w:val="both"/>
      </w:pPr>
      <w:r w:rsidRPr="009C153D">
        <w:t>odborná úroveň výsledků navrhovatele v bakalářské práci, byla-li součástí předchozího studia; v případě, že bakalářská práce nebyla součástí předchozího studia navrhovatele projektu, nahrazuje se toto kritérium studijním průměrem v předchozích semestrech,</w:t>
      </w:r>
    </w:p>
    <w:p w14:paraId="67D73EC8" w14:textId="77777777" w:rsidR="009C153D" w:rsidRPr="009C153D" w:rsidRDefault="009C153D" w:rsidP="00304CA8">
      <w:pPr>
        <w:pStyle w:val="Odstavecseseznamem"/>
        <w:numPr>
          <w:ilvl w:val="0"/>
          <w:numId w:val="35"/>
        </w:numPr>
        <w:spacing w:line="312" w:lineRule="auto"/>
        <w:jc w:val="both"/>
      </w:pPr>
      <w:r w:rsidRPr="009C153D">
        <w:t>odborná úroveň předpokládaných výsledků projektu včetně možností jejich prezentace,</w:t>
      </w:r>
    </w:p>
    <w:p w14:paraId="47906010" w14:textId="77777777" w:rsidR="009C153D" w:rsidRPr="009C153D" w:rsidRDefault="009C153D" w:rsidP="00304CA8">
      <w:pPr>
        <w:pStyle w:val="Odstavecseseznamem"/>
        <w:numPr>
          <w:ilvl w:val="0"/>
          <w:numId w:val="35"/>
        </w:numPr>
        <w:spacing w:line="312" w:lineRule="auto"/>
        <w:jc w:val="both"/>
      </w:pPr>
      <w:r w:rsidRPr="009C153D">
        <w:t>nadstandardní úroveň plánovaných výstupů v porovnání s obvyklými výstupy diplomových prací,</w:t>
      </w:r>
    </w:p>
    <w:p w14:paraId="08C224C0" w14:textId="77777777" w:rsidR="009C153D" w:rsidRPr="009C153D" w:rsidRDefault="009C153D" w:rsidP="00304CA8">
      <w:pPr>
        <w:pStyle w:val="Odstavecseseznamem"/>
        <w:numPr>
          <w:ilvl w:val="0"/>
          <w:numId w:val="35"/>
        </w:numPr>
        <w:spacing w:line="312" w:lineRule="auto"/>
        <w:jc w:val="both"/>
      </w:pPr>
      <w:r w:rsidRPr="009C153D">
        <w:t>přiměřenost celkového rozpočtu a finanční rozvahy plánovaným výsledkům projektu,</w:t>
      </w:r>
    </w:p>
    <w:p w14:paraId="32EAD290" w14:textId="15879B33" w:rsidR="009C153D" w:rsidRPr="009C153D" w:rsidRDefault="009C153D" w:rsidP="00304CA8">
      <w:pPr>
        <w:pStyle w:val="Odstavecseseznamem"/>
        <w:numPr>
          <w:ilvl w:val="0"/>
          <w:numId w:val="35"/>
        </w:numPr>
        <w:spacing w:line="312" w:lineRule="auto"/>
        <w:jc w:val="both"/>
      </w:pPr>
      <w:r w:rsidRPr="009C153D">
        <w:t>odborná úroveň vedoucího diplomové práce.</w:t>
      </w:r>
    </w:p>
    <w:p w14:paraId="759C9FA6" w14:textId="77777777" w:rsidR="009C153D" w:rsidRPr="009C153D" w:rsidRDefault="009C153D" w:rsidP="00304CA8">
      <w:pPr>
        <w:spacing w:line="312" w:lineRule="auto"/>
        <w:jc w:val="both"/>
      </w:pPr>
      <w:r w:rsidRPr="009C153D">
        <w:t xml:space="preserve">Návrhy projektů mohou být posouzeny jedním nezávislým odborníkem, který není vůči MU v pracovním poměru (dále jen „oponent“). O provedení externího hodnocení rozhodne prorektor pro výzkum. </w:t>
      </w:r>
    </w:p>
    <w:p w14:paraId="77C8B9ED" w14:textId="77777777" w:rsidR="009C153D" w:rsidRPr="009C153D" w:rsidRDefault="009C153D" w:rsidP="00D16197">
      <w:pPr>
        <w:pStyle w:val="Nadpis3"/>
        <w:spacing w:line="312" w:lineRule="auto"/>
        <w:jc w:val="both"/>
      </w:pPr>
      <w:r w:rsidRPr="009C153D">
        <w:lastRenderedPageBreak/>
        <w:t>Kategorie D</w:t>
      </w:r>
    </w:p>
    <w:p w14:paraId="6A91A7C4" w14:textId="77777777" w:rsidR="009C153D" w:rsidRPr="009C153D" w:rsidRDefault="009C153D" w:rsidP="00D16197">
      <w:pPr>
        <w:spacing w:line="312" w:lineRule="auto"/>
        <w:jc w:val="both"/>
      </w:pPr>
      <w:r w:rsidRPr="009C153D">
        <w:t xml:space="preserve">V rámci vstupního oponentního řízení je každý návrh projektu hodnocen jedním oponentem – členem Ediční rady MU nebo oponentem určeným ER MU. </w:t>
      </w:r>
    </w:p>
    <w:p w14:paraId="70DDEEFB" w14:textId="77777777" w:rsidR="009C153D" w:rsidRPr="009C153D" w:rsidRDefault="009C153D" w:rsidP="00D16197">
      <w:pPr>
        <w:spacing w:line="312" w:lineRule="auto"/>
        <w:jc w:val="both"/>
      </w:pPr>
      <w:r w:rsidRPr="009C153D">
        <w:t xml:space="preserve">Komise Ediční rady složená z oponentů projektů a předsedy Ediční rady (popř. jím pověřeným jiným členem ER) se usnáší na návrhu na udělení podpory a doporučené výše finanční podpory. </w:t>
      </w:r>
    </w:p>
    <w:p w14:paraId="04C61C8D" w14:textId="67F2BE49" w:rsidR="009C153D" w:rsidRPr="005B3A86" w:rsidRDefault="009C153D" w:rsidP="00D16197">
      <w:pPr>
        <w:spacing w:line="312" w:lineRule="auto"/>
        <w:jc w:val="both"/>
      </w:pPr>
      <w:r w:rsidRPr="009C153D">
        <w:t xml:space="preserve">Pro projekt přijatý k poskytnutí podpory je komisí ER stanoven garant, který provádí odbornou konzultační činnost k projektu po dobu jeho řešení a vypracovává Posudek garanta pro závěrečné oponentní řízení. </w:t>
      </w:r>
    </w:p>
    <w:p w14:paraId="3F42056B" w14:textId="07C07D63" w:rsidR="009C153D" w:rsidRPr="009C153D" w:rsidRDefault="009C153D" w:rsidP="00D16197">
      <w:pPr>
        <w:pStyle w:val="Nadpis1"/>
      </w:pPr>
      <w:bookmarkStart w:id="5" w:name="_Toc488413798"/>
      <w:r>
        <w:t>REALIZACE A ZMĚNY V PROJEKTECH</w:t>
      </w:r>
      <w:bookmarkEnd w:id="5"/>
    </w:p>
    <w:p w14:paraId="62D6BC8D" w14:textId="1A79DF57" w:rsidR="009C153D" w:rsidRPr="009C153D" w:rsidRDefault="009C153D" w:rsidP="00D16197">
      <w:pPr>
        <w:spacing w:line="312" w:lineRule="auto"/>
        <w:jc w:val="both"/>
      </w:pPr>
      <w:r w:rsidRPr="009C153D">
        <w:t xml:space="preserve">O žádostech o změny v projektu rozhoduje prorektor pro výzkum. Žádosti s vyjádřením garanta předkládá řešitel prorektorovi cestou OV RMU. Žádosti jsou podávány prostřednictvím </w:t>
      </w:r>
      <w:r w:rsidR="001611D1">
        <w:t>O</w:t>
      </w:r>
      <w:r w:rsidR="005B3A86">
        <w:t>dboru v</w:t>
      </w:r>
      <w:r w:rsidR="001611D1">
        <w:t>ýzkumu RMU</w:t>
      </w:r>
      <w:r w:rsidRPr="009C153D">
        <w:t xml:space="preserve">. </w:t>
      </w:r>
    </w:p>
    <w:p w14:paraId="630C4F87" w14:textId="77777777" w:rsidR="009C153D" w:rsidRPr="009C153D" w:rsidRDefault="009C153D" w:rsidP="00D16197">
      <w:pPr>
        <w:spacing w:line="312" w:lineRule="auto"/>
        <w:jc w:val="both"/>
      </w:pPr>
      <w:r w:rsidRPr="009C153D">
        <w:t xml:space="preserve">Ze závažných důvodů může řešitel požádat o přerušení projektu. Prorektor pro výzkum tuto žádost posoudí a v případě kladného rozhodnutí stanoví pravidla a lhůty pro pokračování projektu. </w:t>
      </w:r>
    </w:p>
    <w:p w14:paraId="6A53D3DE" w14:textId="77777777" w:rsidR="009C153D" w:rsidRPr="009C153D" w:rsidRDefault="009C153D" w:rsidP="00D16197">
      <w:pPr>
        <w:spacing w:line="312" w:lineRule="auto"/>
        <w:jc w:val="both"/>
      </w:pPr>
      <w:r w:rsidRPr="009C153D">
        <w:t xml:space="preserve">Pokud řešitel od řešení projektu zcela odstoupí a projekt předčasně ukončí, je povinen oznámit tuto skutečnost neprodleně OV RMU. Současně s tímto oznámením předloží: </w:t>
      </w:r>
    </w:p>
    <w:p w14:paraId="2CF3E615" w14:textId="77777777" w:rsidR="009C153D" w:rsidRPr="009C153D" w:rsidRDefault="009C153D" w:rsidP="00D16197">
      <w:pPr>
        <w:pStyle w:val="Odstavecseseznamem"/>
        <w:numPr>
          <w:ilvl w:val="0"/>
          <w:numId w:val="36"/>
        </w:numPr>
        <w:spacing w:line="312" w:lineRule="auto"/>
        <w:jc w:val="both"/>
      </w:pPr>
      <w:r w:rsidRPr="009C153D">
        <w:t>zprávu o dílčích výsledcích dosažených při řešení projektu včetně vyúčtování finančních prostředků, které již byly pro řešení projektu vynaloženy, a včetně příslušných účetních dokladů,</w:t>
      </w:r>
    </w:p>
    <w:p w14:paraId="23CE85D4" w14:textId="77777777" w:rsidR="009C153D" w:rsidRPr="009C153D" w:rsidRDefault="009C153D" w:rsidP="00D16197">
      <w:pPr>
        <w:pStyle w:val="Odstavecseseznamem"/>
        <w:numPr>
          <w:ilvl w:val="0"/>
          <w:numId w:val="36"/>
        </w:numPr>
        <w:spacing w:line="312" w:lineRule="auto"/>
        <w:jc w:val="both"/>
      </w:pPr>
      <w:r w:rsidRPr="009C153D">
        <w:t>vyjádření garanta a jeho souhlas se skutečnostmi uvedenými ve zprávě.</w:t>
      </w:r>
    </w:p>
    <w:p w14:paraId="44F0D375" w14:textId="10CD18E4" w:rsidR="009C153D" w:rsidRDefault="009C153D" w:rsidP="00D16197">
      <w:pPr>
        <w:spacing w:line="312" w:lineRule="auto"/>
        <w:jc w:val="both"/>
      </w:pPr>
      <w:r w:rsidRPr="009C153D">
        <w:t>V případě předčasného ukončení projektu je řešitel povinen vrátit všechny přidělené finanční prostředky, nebo jejich stanovenou část. O výši finančních prostředků určených k vrácení rozhodne komise MU na základě stavu řešení projektu, čerpání finančních prostředků a vyjádření garanta. Řešitel je povinen provést úhradu do 30 dnů ode dne rozhodnutí komise. Způsob vrácení prostředků dohodne řešitel s OV RMU.</w:t>
      </w:r>
    </w:p>
    <w:p w14:paraId="72FEEF18" w14:textId="77777777" w:rsidR="00BF4FB9" w:rsidRDefault="00BF4FB9" w:rsidP="00D16197">
      <w:pPr>
        <w:spacing w:line="312" w:lineRule="auto"/>
        <w:jc w:val="both"/>
      </w:pPr>
    </w:p>
    <w:p w14:paraId="28ABBA45" w14:textId="7AA29089" w:rsidR="007E04F1" w:rsidRPr="007E04F1" w:rsidRDefault="007E04F1" w:rsidP="00D16197">
      <w:pPr>
        <w:pStyle w:val="Nadpis1"/>
      </w:pPr>
      <w:bookmarkStart w:id="6" w:name="_Toc488413799"/>
      <w:r>
        <w:t>ZPŮSOB FINANCOVÁNÍ</w:t>
      </w:r>
      <w:bookmarkEnd w:id="6"/>
    </w:p>
    <w:p w14:paraId="5FC09243" w14:textId="77777777" w:rsidR="001611D1" w:rsidRDefault="007E04F1" w:rsidP="00D16197">
      <w:pPr>
        <w:spacing w:line="312" w:lineRule="auto"/>
        <w:jc w:val="both"/>
      </w:pPr>
      <w:r w:rsidRPr="008335C5">
        <w:rPr>
          <w:b/>
        </w:rPr>
        <w:t>Finanční podpora projektu v kategorii C činí nejvýše 60 tis. Kč, v kategorii D nejvýše 80 tis. Kč.</w:t>
      </w:r>
      <w:r w:rsidRPr="007E04F1">
        <w:t xml:space="preserve"> Jedná se o běžné prostředky (tzv. </w:t>
      </w:r>
      <w:proofErr w:type="spellStart"/>
      <w:r w:rsidRPr="007E04F1">
        <w:t>neinvestice</w:t>
      </w:r>
      <w:proofErr w:type="spellEnd"/>
      <w:r w:rsidRPr="007E04F1">
        <w:t xml:space="preserve">). Podpora je vyplácena formou stipendia. Zdrojem podpory jsou centralizované prostředky MU z příspěvku MŠMT. </w:t>
      </w:r>
    </w:p>
    <w:p w14:paraId="5F159EDE" w14:textId="63055CA8" w:rsidR="007E04F1" w:rsidRPr="007E04F1" w:rsidRDefault="007E04F1" w:rsidP="00D16197">
      <w:pPr>
        <w:spacing w:line="312" w:lineRule="auto"/>
        <w:jc w:val="both"/>
      </w:pPr>
      <w:r w:rsidRPr="007E04F1">
        <w:lastRenderedPageBreak/>
        <w:t xml:space="preserve">Část stipendia určená jako odměna řešiteli smí činit u kategorie C nejvýše 18 tis. Kč, u kategorie D nejvýše 15 tis. Kč. </w:t>
      </w:r>
    </w:p>
    <w:p w14:paraId="5B7C8529" w14:textId="6AEAF78A" w:rsidR="007E04F1" w:rsidRPr="007E04F1" w:rsidRDefault="007E04F1" w:rsidP="00D16197">
      <w:pPr>
        <w:spacing w:line="312" w:lineRule="auto"/>
        <w:jc w:val="both"/>
      </w:pPr>
      <w:r w:rsidRPr="007E04F1">
        <w:t>U projektů v kategorii C je finanční podpora rozdělena do dvou splátek. První část podpory,</w:t>
      </w:r>
      <w:r w:rsidR="001611D1">
        <w:t xml:space="preserve"> které připadá na období od 1. 1.</w:t>
      </w:r>
      <w:r w:rsidRPr="007E04F1">
        <w:t xml:space="preserve"> do 30.</w:t>
      </w:r>
      <w:r w:rsidR="001611D1">
        <w:t xml:space="preserve"> </w:t>
      </w:r>
      <w:r w:rsidRPr="007E04F1">
        <w:t xml:space="preserve">6. je poskytována od započetí řešení projektu, druhá část podpory je poskytována od měsíce září podle výsledku průběžného oponentního řízení. </w:t>
      </w:r>
    </w:p>
    <w:p w14:paraId="13D34BDF" w14:textId="6AD6F5C2" w:rsidR="007E04F1" w:rsidRPr="002224D0" w:rsidRDefault="007E04F1" w:rsidP="00D16197">
      <w:pPr>
        <w:spacing w:line="312" w:lineRule="auto"/>
        <w:jc w:val="both"/>
        <w:rPr>
          <w:bCs/>
        </w:rPr>
      </w:pPr>
      <w:r w:rsidRPr="007E04F1">
        <w:t xml:space="preserve">Studijní literatura pořízená z podpory projektu, financované formou stipendia, je majetkem studenta. </w:t>
      </w:r>
    </w:p>
    <w:p w14:paraId="10DE4724" w14:textId="3D41DCE0" w:rsidR="001611D1" w:rsidRDefault="007E04F1" w:rsidP="00D16197">
      <w:pPr>
        <w:pStyle w:val="Nadpis1"/>
      </w:pPr>
      <w:bookmarkStart w:id="7" w:name="_Toc488413800"/>
      <w:r>
        <w:t>PRŮBĚŽNÉ A ZÁVĚREČNÉ OPONENTNÍ ŘÍZENÍ</w:t>
      </w:r>
      <w:bookmarkEnd w:id="7"/>
    </w:p>
    <w:p w14:paraId="1042F956" w14:textId="70087E32" w:rsidR="007E04F1" w:rsidRPr="007E04F1" w:rsidRDefault="007E04F1" w:rsidP="00D16197">
      <w:pPr>
        <w:pStyle w:val="Nadpis3"/>
        <w:spacing w:line="312" w:lineRule="auto"/>
        <w:jc w:val="both"/>
      </w:pPr>
      <w:r w:rsidRPr="007E04F1">
        <w:t>Kategorie C</w:t>
      </w:r>
    </w:p>
    <w:p w14:paraId="74640A97" w14:textId="77777777" w:rsidR="007E04F1" w:rsidRPr="007E04F1" w:rsidRDefault="007E04F1" w:rsidP="00D16197">
      <w:pPr>
        <w:spacing w:line="312" w:lineRule="auto"/>
        <w:jc w:val="both"/>
      </w:pPr>
      <w:r w:rsidRPr="007E04F1">
        <w:t xml:space="preserve">Projekty v kategorii C se hodnotí i v </w:t>
      </w:r>
      <w:r w:rsidRPr="007E04F1">
        <w:rPr>
          <w:b/>
        </w:rPr>
        <w:t>průběžném oponentním řízení</w:t>
      </w:r>
      <w:r w:rsidRPr="007E04F1">
        <w:t xml:space="preserve">. To probíhá v období 1. července až 15. srpna daného kalendářního roku. </w:t>
      </w:r>
    </w:p>
    <w:p w14:paraId="3CF74575" w14:textId="77777777" w:rsidR="007E04F1" w:rsidRPr="007E04F1" w:rsidRDefault="007E04F1" w:rsidP="00D16197">
      <w:pPr>
        <w:spacing w:line="312" w:lineRule="auto"/>
        <w:jc w:val="both"/>
      </w:pPr>
      <w:r w:rsidRPr="007E04F1">
        <w:t>Pro účely průběžného oponentního řízení zpracuje řešitel dílčí zprávu o výsledcích projektu včetně přehledu čerpání finančních prostředků v systému ISEP. OV RMU předá řešitel průběžnou zprávu a účetní doklady o čerpání finančních prostředků.</w:t>
      </w:r>
    </w:p>
    <w:p w14:paraId="7530640E" w14:textId="77777777" w:rsidR="007E04F1" w:rsidRPr="007E04F1" w:rsidRDefault="007E04F1" w:rsidP="00D16197">
      <w:pPr>
        <w:spacing w:line="312" w:lineRule="auto"/>
        <w:jc w:val="both"/>
      </w:pPr>
      <w:r w:rsidRPr="007E04F1">
        <w:t>V průběžném oponentním řízení jsou výsledky projektu a účelnost využívání finančních prostředků shrnuté vedoucím diplomové práce. Na základě hodnocení vedoucího se komise MU usnáší na návrhu, zda pokračovat v podpoře projektu nebo projekt ukončit a podporu zastavit. Zdůvodněný návrh schválený většinou hlasů svých členů předkládá komise rektorovi. Nejpozději do 15. srpna rozhodne rektor o pokračování podpory resp. zastavení projektu a ukončení podpory.</w:t>
      </w:r>
    </w:p>
    <w:p w14:paraId="5C7B6306" w14:textId="77777777" w:rsidR="007E04F1" w:rsidRPr="007E04F1" w:rsidRDefault="007E04F1" w:rsidP="00D16197">
      <w:pPr>
        <w:spacing w:line="312" w:lineRule="auto"/>
        <w:jc w:val="both"/>
      </w:pPr>
      <w:r w:rsidRPr="007E04F1">
        <w:t>Výsledky řešení projektů se hodnotí v </w:t>
      </w:r>
      <w:r w:rsidRPr="007E04F1">
        <w:rPr>
          <w:b/>
        </w:rPr>
        <w:t>závěrečném oponentním řízení</w:t>
      </w:r>
      <w:r w:rsidRPr="007E04F1">
        <w:t>, které probíhá v období 1. ledna až 31. března následujícího kalendářního roku.</w:t>
      </w:r>
    </w:p>
    <w:p w14:paraId="0492B36D" w14:textId="77777777" w:rsidR="007E04F1" w:rsidRPr="007E04F1" w:rsidRDefault="007E04F1" w:rsidP="00D16197">
      <w:pPr>
        <w:spacing w:line="312" w:lineRule="auto"/>
        <w:jc w:val="both"/>
      </w:pPr>
      <w:r w:rsidRPr="007E04F1">
        <w:t>Pro účely závěrečného oponentního řízení zpracuje řešitel v ISEP závěrečnou zprávu o výsledcích projektu včetně přehledu čerpání finančních prostředků, a to nejpozději do 31. ledna kalendářního roku následujícího bezprostředně po roce řešení projektu. Student dodá na OV RMU závěrečnou zprávu a účetní doklady o čerpání finančních prostředků.</w:t>
      </w:r>
    </w:p>
    <w:p w14:paraId="0AFA12B3" w14:textId="77777777" w:rsidR="007E04F1" w:rsidRPr="007E04F1" w:rsidRDefault="007E04F1" w:rsidP="00D16197">
      <w:pPr>
        <w:spacing w:line="312" w:lineRule="auto"/>
        <w:jc w:val="both"/>
      </w:pPr>
      <w:r w:rsidRPr="007E04F1">
        <w:t>Výsledky projektu a účelnost využívání finančních prostředků jsou v </w:t>
      </w:r>
      <w:r w:rsidRPr="007E04F1">
        <w:rPr>
          <w:b/>
        </w:rPr>
        <w:t>kategorii C</w:t>
      </w:r>
      <w:r w:rsidRPr="007E04F1">
        <w:t xml:space="preserve"> hodnoceny vedoucím diplomové práce. </w:t>
      </w:r>
    </w:p>
    <w:p w14:paraId="092AFFB3" w14:textId="5E945404" w:rsidR="0095396E" w:rsidRDefault="0095396E" w:rsidP="00D16197">
      <w:pPr>
        <w:spacing w:line="312" w:lineRule="auto"/>
        <w:jc w:val="both"/>
      </w:pPr>
      <w:r w:rsidRPr="007E04F1">
        <w:t>Závěrečné oponentní řízení je ukončeno formou veřejného semináře před komisí MU, kde řešitel přednese zprávu o výsledcích svého projektu. Vedoucí diplomové práce se může účastnit neveřejné části jednání komise s hlasem poradním. V závěrečném oponentním řízení je hodnotící komise schopná usnášení, jsou-li přítomny nejméně dvě třetiny jejích členů. Komise se usnáší na návrhu závěrů o výsledcích projektu většinou hlasů svých členů. Tento návrh následně předkládá rektorovi.</w:t>
      </w:r>
    </w:p>
    <w:p w14:paraId="00B65B12" w14:textId="3C93B246" w:rsidR="007E04F1" w:rsidRPr="007E04F1" w:rsidRDefault="007E04F1" w:rsidP="00D16197">
      <w:pPr>
        <w:pStyle w:val="Nadpis3"/>
        <w:spacing w:line="312" w:lineRule="auto"/>
        <w:jc w:val="both"/>
      </w:pPr>
      <w:r w:rsidRPr="007E04F1">
        <w:lastRenderedPageBreak/>
        <w:t>Kategorie D</w:t>
      </w:r>
    </w:p>
    <w:p w14:paraId="6ED08520" w14:textId="77777777" w:rsidR="007E04F1" w:rsidRPr="007E04F1" w:rsidRDefault="007E04F1" w:rsidP="00D16197">
      <w:pPr>
        <w:spacing w:line="312" w:lineRule="auto"/>
        <w:jc w:val="both"/>
      </w:pPr>
      <w:r w:rsidRPr="007E04F1">
        <w:t xml:space="preserve">Projekty </w:t>
      </w:r>
      <w:r w:rsidRPr="007E04F1">
        <w:rPr>
          <w:b/>
        </w:rPr>
        <w:t>kategorie D</w:t>
      </w:r>
      <w:r w:rsidRPr="007E04F1">
        <w:t xml:space="preserve"> jsou hodnoceny pouze v rámci závěrečného oponentního řízení garantem projektu. </w:t>
      </w:r>
    </w:p>
    <w:p w14:paraId="50900751" w14:textId="77777777" w:rsidR="007E04F1" w:rsidRPr="007E04F1" w:rsidRDefault="007E04F1" w:rsidP="00D16197">
      <w:pPr>
        <w:spacing w:line="312" w:lineRule="auto"/>
        <w:jc w:val="both"/>
      </w:pPr>
      <w:r w:rsidRPr="007E04F1">
        <w:t>Pro účely závěrečného oponentního řízení zpracuje řešitel v ISEP závěrečnou zprávu o výsledcích projektu včetně přehledu čerpání finančních prostředků, a to nejpozději do 31. ledna kalendářního roku následujícího bezprostředně po roce řešení projektu. Student dodá na OV RMU závěrečnou zprávu a účetní doklady o čerpání finančních prostředků.</w:t>
      </w:r>
    </w:p>
    <w:p w14:paraId="796BB5A0" w14:textId="1CF2EF36" w:rsidR="007E04F1" w:rsidRPr="00782063" w:rsidRDefault="007E04F1" w:rsidP="00D16197">
      <w:pPr>
        <w:spacing w:line="312" w:lineRule="auto"/>
        <w:jc w:val="both"/>
      </w:pPr>
      <w:r w:rsidRPr="007E04F1">
        <w:t xml:space="preserve">Závěrečné oponentní řízení je ukončeno formou veřejného semináře před komisí </w:t>
      </w:r>
      <w:proofErr w:type="spellStart"/>
      <w:r w:rsidRPr="007E04F1">
        <w:t>komisí</w:t>
      </w:r>
      <w:proofErr w:type="spellEnd"/>
      <w:r w:rsidRPr="007E04F1">
        <w:t xml:space="preserve"> ER, kde řešitel přednese zprávu o výsledcích svého projektu. Vedoucí diplomové práce se může účastnit neveřejné části jednání komise s hlasem poradním. V závěrečném oponentním řízení je hodnotící komise schopná usnášení, jsou-li přítomny nejméně dvě třetiny jejích členů. Komise se usnáší na návrhu závěrů o výsledcích projektu většinou hlasů svých členů. Tento návrh následně předkládá rektorovi.</w:t>
      </w:r>
    </w:p>
    <w:p w14:paraId="3423C658" w14:textId="77777777" w:rsidR="007E04F1" w:rsidRDefault="007E04F1" w:rsidP="00D16197">
      <w:pPr>
        <w:pStyle w:val="W3MUZkonOdstavecslovan"/>
        <w:numPr>
          <w:ilvl w:val="0"/>
          <w:numId w:val="0"/>
        </w:numPr>
        <w:spacing w:line="312" w:lineRule="auto"/>
        <w:rPr>
          <w:szCs w:val="20"/>
        </w:rPr>
      </w:pPr>
    </w:p>
    <w:p w14:paraId="6256E22C" w14:textId="4C49529A" w:rsidR="007E04F1" w:rsidRPr="007E04F1" w:rsidRDefault="007E04F1" w:rsidP="00D16197">
      <w:pPr>
        <w:spacing w:line="312" w:lineRule="auto"/>
        <w:jc w:val="center"/>
        <w:rPr>
          <w:i/>
        </w:rPr>
      </w:pPr>
    </w:p>
    <w:sectPr w:rsidR="007E04F1" w:rsidRPr="007E04F1" w:rsidSect="00BC4D08">
      <w:headerReference w:type="default" r:id="rId14"/>
      <w:footerReference w:type="default" r:id="rId15"/>
      <w:headerReference w:type="first" r:id="rId16"/>
      <w:footerReference w:type="first" r:id="rId17"/>
      <w:pgSz w:w="11906" w:h="16838"/>
      <w:pgMar w:top="1701" w:right="1701" w:bottom="1418" w:left="1701" w:header="992" w:footer="6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344A" w14:textId="77777777" w:rsidR="00BC1358" w:rsidRDefault="00BC1358" w:rsidP="00E64D97">
      <w:pPr>
        <w:spacing w:after="0" w:line="240" w:lineRule="auto"/>
      </w:pPr>
      <w:r>
        <w:separator/>
      </w:r>
    </w:p>
  </w:endnote>
  <w:endnote w:type="continuationSeparator" w:id="0">
    <w:p w14:paraId="67698BDD" w14:textId="77777777" w:rsidR="00BC1358" w:rsidRDefault="00BC1358" w:rsidP="00E64D97">
      <w:pPr>
        <w:spacing w:after="0" w:line="240" w:lineRule="auto"/>
      </w:pPr>
      <w:r>
        <w:continuationSeparator/>
      </w:r>
    </w:p>
  </w:endnote>
  <w:endnote w:type="continuationNotice" w:id="1">
    <w:p w14:paraId="2233FFBA" w14:textId="77777777" w:rsidR="00BC1358" w:rsidRDefault="00BC1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yntax LT CE">
    <w:altName w:val="Cambria Math"/>
    <w:panose1 w:val="00000000000000000000"/>
    <w:charset w:val="00"/>
    <w:family w:val="modern"/>
    <w:notTrueType/>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15C2" w14:textId="77777777" w:rsidR="00526457" w:rsidRPr="00D77F27" w:rsidRDefault="00526457" w:rsidP="00F6519A">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3CC6ABBD" w14:textId="77777777" w:rsidR="00526457" w:rsidRPr="00F6519A" w:rsidRDefault="00526457" w:rsidP="00F651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02D5" w14:textId="54CF49D4" w:rsidR="00526457" w:rsidRPr="00FB7180" w:rsidRDefault="00526457" w:rsidP="00F6519A">
    <w:pPr>
      <w:tabs>
        <w:tab w:val="left" w:pos="0"/>
      </w:tabs>
      <w:spacing w:after="0" w:line="180" w:lineRule="exact"/>
      <w:ind w:left="-907"/>
      <w:rPr>
        <w:rFonts w:ascii="Arial" w:eastAsia="Calibri" w:hAnsi="Arial" w:cs="Arial"/>
        <w:color w:val="002776"/>
        <w:sz w:val="14"/>
        <w:szCs w:val="14"/>
        <w:lang w:eastAsia="en-US"/>
      </w:rPr>
    </w:pPr>
    <w:r w:rsidRPr="00FB7180">
      <w:rPr>
        <w:rFonts w:ascii="Arial" w:eastAsia="Calibri" w:hAnsi="Arial" w:cs="Arial"/>
        <w:noProof/>
        <w:color w:val="002776"/>
        <w:sz w:val="14"/>
        <w:szCs w:val="14"/>
        <w:lang w:eastAsia="en-US"/>
      </w:rPr>
      <w:tab/>
      <w:t xml:space="preserve">Grantová agentura Masarykovy univerzity / </w:t>
    </w:r>
    <w:r w:rsidR="00D16197">
      <w:rPr>
        <w:rFonts w:ascii="Arial" w:eastAsia="Calibri" w:hAnsi="Arial" w:cs="Arial"/>
        <w:noProof/>
        <w:color w:val="002776"/>
        <w:sz w:val="14"/>
        <w:szCs w:val="14"/>
        <w:lang w:eastAsia="en-US"/>
      </w:rPr>
      <w:t>Pravidla programu rektora</w:t>
    </w:r>
    <w:r w:rsidR="00BC4D08">
      <w:rPr>
        <w:rFonts w:ascii="Arial" w:eastAsia="Calibri" w:hAnsi="Arial" w:cs="Arial"/>
        <w:noProof/>
        <w:color w:val="002776"/>
        <w:sz w:val="14"/>
        <w:szCs w:val="14"/>
        <w:lang w:eastAsia="en-US"/>
      </w:rPr>
      <w:tab/>
    </w:r>
    <w:r w:rsidR="00BC4D08">
      <w:rPr>
        <w:rFonts w:ascii="Arial" w:eastAsia="Calibri" w:hAnsi="Arial" w:cs="Arial"/>
        <w:noProof/>
        <w:color w:val="002776"/>
        <w:sz w:val="14"/>
        <w:szCs w:val="14"/>
        <w:lang w:eastAsia="en-US"/>
      </w:rPr>
      <w:tab/>
    </w:r>
    <w:r w:rsidR="00BC4D08">
      <w:rPr>
        <w:rFonts w:ascii="Arial" w:eastAsia="Calibri" w:hAnsi="Arial" w:cs="Arial"/>
        <w:noProof/>
        <w:color w:val="002776"/>
        <w:sz w:val="14"/>
        <w:szCs w:val="14"/>
        <w:lang w:eastAsia="en-US"/>
      </w:rPr>
      <w:tab/>
    </w:r>
    <w:r w:rsidR="00BC4D08">
      <w:rPr>
        <w:rFonts w:ascii="Arial" w:eastAsia="Calibri" w:hAnsi="Arial" w:cs="Arial"/>
        <w:noProof/>
        <w:color w:val="002776"/>
        <w:sz w:val="14"/>
        <w:szCs w:val="14"/>
        <w:lang w:eastAsia="en-US"/>
      </w:rPr>
      <w:tab/>
      <w:t xml:space="preserve">            </w:t>
    </w:r>
    <w:r w:rsidR="00D16197">
      <w:rPr>
        <w:rFonts w:ascii="Arial" w:eastAsia="Calibri" w:hAnsi="Arial" w:cs="Arial"/>
        <w:noProof/>
        <w:color w:val="002776"/>
        <w:sz w:val="14"/>
        <w:szCs w:val="14"/>
        <w:lang w:eastAsia="en-US"/>
      </w:rPr>
      <w:t xml:space="preserve">                 </w:t>
    </w:r>
    <w:r w:rsidR="00BC4D08">
      <w:rPr>
        <w:rFonts w:ascii="Arial" w:eastAsia="Calibri" w:hAnsi="Arial" w:cs="Arial"/>
        <w:noProof/>
        <w:color w:val="002776"/>
        <w:sz w:val="14"/>
        <w:szCs w:val="14"/>
        <w:lang w:eastAsia="en-US"/>
      </w:rPr>
      <w:t xml:space="preserve"> </w:t>
    </w:r>
    <w:r w:rsidR="00BC4D08" w:rsidRPr="00FB7180">
      <w:rPr>
        <w:rFonts w:ascii="Arial" w:eastAsia="Calibri" w:hAnsi="Arial" w:cs="Arial"/>
        <w:color w:val="002776"/>
        <w:sz w:val="14"/>
        <w:szCs w:val="14"/>
        <w:lang w:eastAsia="en-US"/>
      </w:rPr>
      <w:fldChar w:fldCharType="begin"/>
    </w:r>
    <w:r w:rsidR="00BC4D08" w:rsidRPr="00FB7180">
      <w:rPr>
        <w:rFonts w:ascii="Arial" w:eastAsia="Calibri" w:hAnsi="Arial" w:cs="Arial"/>
        <w:color w:val="002776"/>
        <w:sz w:val="14"/>
        <w:szCs w:val="14"/>
        <w:lang w:eastAsia="en-US"/>
      </w:rPr>
      <w:instrText>PAGE   \* MERGEFORMAT</w:instrText>
    </w:r>
    <w:r w:rsidR="00BC4D08" w:rsidRPr="00FB7180">
      <w:rPr>
        <w:rFonts w:ascii="Arial" w:eastAsia="Calibri" w:hAnsi="Arial" w:cs="Arial"/>
        <w:color w:val="002776"/>
        <w:sz w:val="14"/>
        <w:szCs w:val="14"/>
        <w:lang w:eastAsia="en-US"/>
      </w:rPr>
      <w:fldChar w:fldCharType="separate"/>
    </w:r>
    <w:r w:rsidR="001800F1">
      <w:rPr>
        <w:rFonts w:ascii="Arial" w:eastAsia="Calibri" w:hAnsi="Arial" w:cs="Arial"/>
        <w:noProof/>
        <w:color w:val="002776"/>
        <w:sz w:val="14"/>
        <w:szCs w:val="14"/>
        <w:lang w:eastAsia="en-US"/>
      </w:rPr>
      <w:t>8</w:t>
    </w:r>
    <w:r w:rsidR="00BC4D08" w:rsidRPr="00FB7180">
      <w:rPr>
        <w:rFonts w:ascii="Arial" w:eastAsia="Calibri" w:hAnsi="Arial" w:cs="Arial"/>
        <w:color w:val="002776"/>
        <w:sz w:val="14"/>
        <w:szCs w:val="14"/>
        <w:lang w:eastAsia="en-US"/>
      </w:rPr>
      <w:fldChar w:fldCharType="end"/>
    </w:r>
    <w:r w:rsidR="00BC4D08" w:rsidRPr="00FB7180">
      <w:rPr>
        <w:rFonts w:ascii="Arial" w:eastAsia="Calibri" w:hAnsi="Arial" w:cs="Arial"/>
        <w:color w:val="002776"/>
        <w:sz w:val="14"/>
        <w:szCs w:val="14"/>
        <w:lang w:eastAsia="en-US"/>
      </w:rPr>
      <w:t>/</w:t>
    </w:r>
    <w:r w:rsidR="00D16197">
      <w:rPr>
        <w:rFonts w:ascii="Arial" w:eastAsia="Calibri" w:hAnsi="Arial" w:cs="Arial"/>
        <w:color w:val="002776"/>
        <w:sz w:val="14"/>
        <w:szCs w:val="14"/>
        <w:lang w:eastAsia="en-US"/>
      </w:rPr>
      <w:fldChar w:fldCharType="begin"/>
    </w:r>
    <w:r w:rsidR="00D16197">
      <w:rPr>
        <w:rFonts w:ascii="Arial" w:eastAsia="Calibri" w:hAnsi="Arial" w:cs="Arial"/>
        <w:color w:val="002776"/>
        <w:sz w:val="14"/>
        <w:szCs w:val="14"/>
        <w:lang w:eastAsia="en-US"/>
      </w:rPr>
      <w:instrText xml:space="preserve"> NUMPAGES   \* MERGEFORMAT </w:instrText>
    </w:r>
    <w:r w:rsidR="00D16197">
      <w:rPr>
        <w:rFonts w:ascii="Arial" w:eastAsia="Calibri" w:hAnsi="Arial" w:cs="Arial"/>
        <w:color w:val="002776"/>
        <w:sz w:val="14"/>
        <w:szCs w:val="14"/>
        <w:lang w:eastAsia="en-US"/>
      </w:rPr>
      <w:fldChar w:fldCharType="separate"/>
    </w:r>
    <w:r w:rsidR="001800F1">
      <w:rPr>
        <w:rFonts w:ascii="Arial" w:eastAsia="Calibri" w:hAnsi="Arial" w:cs="Arial"/>
        <w:noProof/>
        <w:color w:val="002776"/>
        <w:sz w:val="14"/>
        <w:szCs w:val="14"/>
        <w:lang w:eastAsia="en-US"/>
      </w:rPr>
      <w:t>8</w:t>
    </w:r>
    <w:r w:rsidR="00D16197">
      <w:rPr>
        <w:rFonts w:ascii="Arial" w:eastAsia="Calibri" w:hAnsi="Arial" w:cs="Arial"/>
        <w:color w:val="002776"/>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9DE" w14:textId="77777777" w:rsidR="00526457" w:rsidRPr="00D77F27" w:rsidRDefault="00526457" w:rsidP="006A6944">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68009205" w14:textId="77777777" w:rsidR="00526457" w:rsidRPr="006A6944" w:rsidRDefault="00526457" w:rsidP="006A69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AE33" w14:textId="77777777" w:rsidR="00BC1358" w:rsidRPr="00A510E1" w:rsidRDefault="00BC1358" w:rsidP="00E64D97">
      <w:pPr>
        <w:spacing w:after="0" w:line="240" w:lineRule="auto"/>
        <w:rPr>
          <w:color w:val="094F8F"/>
        </w:rPr>
      </w:pPr>
      <w:r w:rsidRPr="00A510E1">
        <w:rPr>
          <w:color w:val="094F8F"/>
        </w:rPr>
        <w:separator/>
      </w:r>
    </w:p>
  </w:footnote>
  <w:footnote w:type="continuationSeparator" w:id="0">
    <w:p w14:paraId="1E1480A5" w14:textId="77777777" w:rsidR="00BC1358" w:rsidRDefault="00BC1358" w:rsidP="00E64D97">
      <w:pPr>
        <w:spacing w:after="0" w:line="240" w:lineRule="auto"/>
      </w:pPr>
      <w:r>
        <w:continuationSeparator/>
      </w:r>
    </w:p>
  </w:footnote>
  <w:footnote w:type="continuationNotice" w:id="1">
    <w:p w14:paraId="481FA0A9" w14:textId="77777777" w:rsidR="00BC1358" w:rsidRDefault="00BC1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3E16" w14:textId="77777777" w:rsidR="00526457" w:rsidRDefault="00526457">
    <w:pPr>
      <w:pStyle w:val="Zhlav"/>
    </w:pPr>
    <w:r>
      <w:rPr>
        <w:noProof/>
      </w:rPr>
      <w:drawing>
        <wp:anchor distT="0" distB="0" distL="114300" distR="114300" simplePos="0" relativeHeight="251659776" behindDoc="1" locked="0" layoutInCell="1" allowOverlap="1" wp14:anchorId="6F0BA644" wp14:editId="2CF6789D">
          <wp:simplePos x="0" y="0"/>
          <wp:positionH relativeFrom="page">
            <wp:posOffset>509730</wp:posOffset>
          </wp:positionH>
          <wp:positionV relativeFrom="page">
            <wp:posOffset>504825</wp:posOffset>
          </wp:positionV>
          <wp:extent cx="1679301" cy="107519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tek_rect_MU_cz.emf"/>
                  <pic:cNvPicPr/>
                </pic:nvPicPr>
                <pic:blipFill>
                  <a:blip r:embed="rId1"/>
                  <a:stretch>
                    <a:fillRect/>
                  </a:stretch>
                </pic:blipFill>
                <pic:spPr>
                  <a:xfrm>
                    <a:off x="0" y="0"/>
                    <a:ext cx="1679301" cy="107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D4A4" w14:textId="032B7C38" w:rsidR="00526457" w:rsidRDefault="00526457" w:rsidP="00012469">
    <w:pPr>
      <w:pStyle w:val="Zhlav2"/>
      <w:tabs>
        <w:tab w:val="right" w:pos="9350"/>
        <w:tab w:val="left" w:pos="9785"/>
      </w:tabs>
      <w:jc w:val="right"/>
    </w:pPr>
    <w:r w:rsidRPr="00102EEA">
      <w:t>P</w:t>
    </w:r>
    <w:r>
      <w:t xml:space="preserve">ROGRAM </w:t>
    </w:r>
    <w:r w:rsidR="00F33481">
      <w:t>REKTORA</w:t>
    </w:r>
    <w:r>
      <w:tab/>
    </w:r>
  </w:p>
  <w:p w14:paraId="61306102" w14:textId="77777777" w:rsidR="00526457" w:rsidRPr="00012469" w:rsidRDefault="00526457" w:rsidP="0001246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B63F" w14:textId="77777777" w:rsidR="00526457" w:rsidRPr="00FC5844" w:rsidRDefault="00526457" w:rsidP="006A69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0F8"/>
    <w:multiLevelType w:val="hybridMultilevel"/>
    <w:tmpl w:val="29CA7EDE"/>
    <w:lvl w:ilvl="0" w:tplc="98E2A150">
      <w:start w:val="1"/>
      <w:numFmt w:val="lowerLetter"/>
      <w:lvlText w:val="%1)"/>
      <w:lvlJc w:val="left"/>
      <w:pPr>
        <w:tabs>
          <w:tab w:val="num" w:pos="1050"/>
        </w:tabs>
        <w:ind w:left="1050"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583"/>
        </w:tabs>
        <w:ind w:left="1583" w:hanging="360"/>
      </w:pPr>
    </w:lvl>
    <w:lvl w:ilvl="2" w:tplc="0405001B" w:tentative="1">
      <w:start w:val="1"/>
      <w:numFmt w:val="lowerRoman"/>
      <w:lvlText w:val="%3."/>
      <w:lvlJc w:val="right"/>
      <w:pPr>
        <w:tabs>
          <w:tab w:val="num" w:pos="2303"/>
        </w:tabs>
        <w:ind w:left="2303" w:hanging="180"/>
      </w:pPr>
    </w:lvl>
    <w:lvl w:ilvl="3" w:tplc="0405000F" w:tentative="1">
      <w:start w:val="1"/>
      <w:numFmt w:val="decimal"/>
      <w:lvlText w:val="%4."/>
      <w:lvlJc w:val="left"/>
      <w:pPr>
        <w:tabs>
          <w:tab w:val="num" w:pos="3023"/>
        </w:tabs>
        <w:ind w:left="3023" w:hanging="360"/>
      </w:pPr>
    </w:lvl>
    <w:lvl w:ilvl="4" w:tplc="04050019" w:tentative="1">
      <w:start w:val="1"/>
      <w:numFmt w:val="lowerLetter"/>
      <w:lvlText w:val="%5."/>
      <w:lvlJc w:val="left"/>
      <w:pPr>
        <w:tabs>
          <w:tab w:val="num" w:pos="3743"/>
        </w:tabs>
        <w:ind w:left="3743" w:hanging="360"/>
      </w:pPr>
    </w:lvl>
    <w:lvl w:ilvl="5" w:tplc="0405001B" w:tentative="1">
      <w:start w:val="1"/>
      <w:numFmt w:val="lowerRoman"/>
      <w:lvlText w:val="%6."/>
      <w:lvlJc w:val="right"/>
      <w:pPr>
        <w:tabs>
          <w:tab w:val="num" w:pos="4463"/>
        </w:tabs>
        <w:ind w:left="4463" w:hanging="180"/>
      </w:pPr>
    </w:lvl>
    <w:lvl w:ilvl="6" w:tplc="0405000F" w:tentative="1">
      <w:start w:val="1"/>
      <w:numFmt w:val="decimal"/>
      <w:lvlText w:val="%7."/>
      <w:lvlJc w:val="left"/>
      <w:pPr>
        <w:tabs>
          <w:tab w:val="num" w:pos="5183"/>
        </w:tabs>
        <w:ind w:left="5183" w:hanging="360"/>
      </w:pPr>
    </w:lvl>
    <w:lvl w:ilvl="7" w:tplc="04050019" w:tentative="1">
      <w:start w:val="1"/>
      <w:numFmt w:val="lowerLetter"/>
      <w:lvlText w:val="%8."/>
      <w:lvlJc w:val="left"/>
      <w:pPr>
        <w:tabs>
          <w:tab w:val="num" w:pos="5903"/>
        </w:tabs>
        <w:ind w:left="5903" w:hanging="360"/>
      </w:pPr>
    </w:lvl>
    <w:lvl w:ilvl="8" w:tplc="0405001B" w:tentative="1">
      <w:start w:val="1"/>
      <w:numFmt w:val="lowerRoman"/>
      <w:lvlText w:val="%9."/>
      <w:lvlJc w:val="right"/>
      <w:pPr>
        <w:tabs>
          <w:tab w:val="num" w:pos="6623"/>
        </w:tabs>
        <w:ind w:left="6623" w:hanging="180"/>
      </w:pPr>
    </w:lvl>
  </w:abstractNum>
  <w:abstractNum w:abstractNumId="1" w15:restartNumberingAfterBreak="0">
    <w:nsid w:val="0A157E6C"/>
    <w:multiLevelType w:val="hybridMultilevel"/>
    <w:tmpl w:val="94701434"/>
    <w:lvl w:ilvl="0" w:tplc="627C89C0">
      <w:start w:val="1"/>
      <w:numFmt w:val="lowerLetter"/>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B43119"/>
    <w:multiLevelType w:val="hybridMultilevel"/>
    <w:tmpl w:val="AF2C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A2A"/>
    <w:multiLevelType w:val="hybridMultilevel"/>
    <w:tmpl w:val="478883AA"/>
    <w:lvl w:ilvl="0" w:tplc="04050001">
      <w:start w:val="1"/>
      <w:numFmt w:val="bullet"/>
      <w:lvlText w:val=""/>
      <w:lvlJc w:val="left"/>
      <w:pPr>
        <w:tabs>
          <w:tab w:val="num" w:pos="907"/>
        </w:tabs>
        <w:ind w:left="907" w:hanging="34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E31BAD"/>
    <w:multiLevelType w:val="hybridMultilevel"/>
    <w:tmpl w:val="2EBC6238"/>
    <w:lvl w:ilvl="0" w:tplc="65B07CC4">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C55654"/>
    <w:multiLevelType w:val="hybridMultilevel"/>
    <w:tmpl w:val="29A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761FD"/>
    <w:multiLevelType w:val="hybridMultilevel"/>
    <w:tmpl w:val="DC0A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444431"/>
    <w:multiLevelType w:val="hybridMultilevel"/>
    <w:tmpl w:val="78EC8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733D2"/>
    <w:multiLevelType w:val="hybridMultilevel"/>
    <w:tmpl w:val="5A54DD6E"/>
    <w:lvl w:ilvl="0" w:tplc="52ECBB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1980A0C"/>
    <w:multiLevelType w:val="hybridMultilevel"/>
    <w:tmpl w:val="2A8E1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B313C7"/>
    <w:multiLevelType w:val="hybridMultilevel"/>
    <w:tmpl w:val="00EE18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6067F0C"/>
    <w:multiLevelType w:val="hybridMultilevel"/>
    <w:tmpl w:val="836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A12E6"/>
    <w:multiLevelType w:val="hybridMultilevel"/>
    <w:tmpl w:val="BFC0DF0C"/>
    <w:lvl w:ilvl="0" w:tplc="4CEC9180">
      <w:start w:val="1"/>
      <w:numFmt w:val="lowerLetter"/>
      <w:lvlText w:val="%1)"/>
      <w:lvlJc w:val="left"/>
      <w:pPr>
        <w:tabs>
          <w:tab w:val="num" w:pos="907"/>
        </w:tabs>
        <w:ind w:left="907"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AC45DA">
      <w:start w:val="1"/>
      <w:numFmt w:val="none"/>
      <w:pStyle w:val="W3MUZkonOdstavecslovan"/>
      <w:lvlText w:val=" (1)"/>
      <w:lvlJc w:val="left"/>
      <w:pPr>
        <w:tabs>
          <w:tab w:val="num" w:pos="1591"/>
        </w:tabs>
        <w:ind w:left="1591" w:hanging="511"/>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pStyle w:val="W3MUZkonPsmeno"/>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713928"/>
    <w:multiLevelType w:val="multilevel"/>
    <w:tmpl w:val="A030CBB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Times New Roman" w:eastAsia="Times New Roman" w:hAnsi="Times New Roman" w:cs="Times New Roman" w:hint="default"/>
        <w:i w:val="0"/>
      </w:rPr>
    </w:lvl>
    <w:lvl w:ilvl="3">
      <w:start w:val="1"/>
      <w:numFmt w:val="decimal"/>
      <w:lvlText w:val="(%4)"/>
      <w:lvlJc w:val="left"/>
      <w:pPr>
        <w:tabs>
          <w:tab w:val="num" w:pos="1440"/>
        </w:tabs>
        <w:ind w:left="1440" w:hanging="360"/>
      </w:pPr>
      <w:rPr>
        <w:rFonts w:ascii="Verdana" w:eastAsia="Times New Roman" w:hAnsi="Verdana"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CA11A6"/>
    <w:multiLevelType w:val="hybridMultilevel"/>
    <w:tmpl w:val="98489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04EE7"/>
    <w:multiLevelType w:val="hybridMultilevel"/>
    <w:tmpl w:val="5CDCCE3C"/>
    <w:lvl w:ilvl="0" w:tplc="04050019">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0A2BAC"/>
    <w:multiLevelType w:val="hybridMultilevel"/>
    <w:tmpl w:val="352EA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7524D7"/>
    <w:multiLevelType w:val="hybridMultilevel"/>
    <w:tmpl w:val="16B0B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880847"/>
    <w:multiLevelType w:val="hybridMultilevel"/>
    <w:tmpl w:val="5B14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E80177"/>
    <w:multiLevelType w:val="hybridMultilevel"/>
    <w:tmpl w:val="B9DCA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621F27"/>
    <w:multiLevelType w:val="hybridMultilevel"/>
    <w:tmpl w:val="603C6C40"/>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15:restartNumberingAfterBreak="0">
    <w:nsid w:val="45E46DC3"/>
    <w:multiLevelType w:val="hybridMultilevel"/>
    <w:tmpl w:val="48929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414979"/>
    <w:multiLevelType w:val="hybridMultilevel"/>
    <w:tmpl w:val="9558D158"/>
    <w:lvl w:ilvl="0" w:tplc="3B4A03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F91E66"/>
    <w:multiLevelType w:val="hybridMultilevel"/>
    <w:tmpl w:val="A7D4DA2A"/>
    <w:lvl w:ilvl="0" w:tplc="52ECBB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87F10"/>
    <w:multiLevelType w:val="hybridMultilevel"/>
    <w:tmpl w:val="BE22C6F8"/>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hint="default"/>
      </w:rPr>
    </w:lvl>
    <w:lvl w:ilvl="2" w:tplc="04090005">
      <w:start w:val="1"/>
      <w:numFmt w:val="bullet"/>
      <w:lvlText w:val=""/>
      <w:lvlJc w:val="left"/>
      <w:pPr>
        <w:ind w:left="2330" w:hanging="360"/>
      </w:pPr>
      <w:rPr>
        <w:rFonts w:ascii="Wingdings" w:hAnsi="Wingdings" w:hint="default"/>
      </w:rPr>
    </w:lvl>
    <w:lvl w:ilvl="3" w:tplc="04090001">
      <w:start w:val="1"/>
      <w:numFmt w:val="bullet"/>
      <w:lvlText w:val=""/>
      <w:lvlJc w:val="left"/>
      <w:pPr>
        <w:ind w:left="3050" w:hanging="360"/>
      </w:pPr>
      <w:rPr>
        <w:rFonts w:ascii="Symbol" w:hAnsi="Symbol" w:hint="default"/>
      </w:rPr>
    </w:lvl>
    <w:lvl w:ilvl="4" w:tplc="04090003">
      <w:start w:val="1"/>
      <w:numFmt w:val="bullet"/>
      <w:lvlText w:val="o"/>
      <w:lvlJc w:val="left"/>
      <w:pPr>
        <w:ind w:left="3770" w:hanging="360"/>
      </w:pPr>
      <w:rPr>
        <w:rFonts w:ascii="Courier New" w:hAnsi="Courier New" w:hint="default"/>
      </w:rPr>
    </w:lvl>
    <w:lvl w:ilvl="5" w:tplc="04090005">
      <w:start w:val="1"/>
      <w:numFmt w:val="bullet"/>
      <w:lvlText w:val=""/>
      <w:lvlJc w:val="left"/>
      <w:pPr>
        <w:ind w:left="4490" w:hanging="360"/>
      </w:pPr>
      <w:rPr>
        <w:rFonts w:ascii="Wingdings" w:hAnsi="Wingdings" w:hint="default"/>
      </w:rPr>
    </w:lvl>
    <w:lvl w:ilvl="6" w:tplc="04090001">
      <w:start w:val="1"/>
      <w:numFmt w:val="bullet"/>
      <w:lvlText w:val=""/>
      <w:lvlJc w:val="left"/>
      <w:pPr>
        <w:ind w:left="5210" w:hanging="360"/>
      </w:pPr>
      <w:rPr>
        <w:rFonts w:ascii="Symbol" w:hAnsi="Symbol" w:hint="default"/>
      </w:rPr>
    </w:lvl>
    <w:lvl w:ilvl="7" w:tplc="04090003">
      <w:start w:val="1"/>
      <w:numFmt w:val="bullet"/>
      <w:lvlText w:val="o"/>
      <w:lvlJc w:val="left"/>
      <w:pPr>
        <w:ind w:left="5930" w:hanging="360"/>
      </w:pPr>
      <w:rPr>
        <w:rFonts w:ascii="Courier New" w:hAnsi="Courier New" w:hint="default"/>
      </w:rPr>
    </w:lvl>
    <w:lvl w:ilvl="8" w:tplc="04090005">
      <w:start w:val="1"/>
      <w:numFmt w:val="bullet"/>
      <w:lvlText w:val=""/>
      <w:lvlJc w:val="left"/>
      <w:pPr>
        <w:ind w:left="6650" w:hanging="360"/>
      </w:pPr>
      <w:rPr>
        <w:rFonts w:ascii="Wingdings" w:hAnsi="Wingdings" w:hint="default"/>
      </w:rPr>
    </w:lvl>
  </w:abstractNum>
  <w:abstractNum w:abstractNumId="26" w15:restartNumberingAfterBreak="0">
    <w:nsid w:val="517C3C30"/>
    <w:multiLevelType w:val="hybridMultilevel"/>
    <w:tmpl w:val="5C709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40341C"/>
    <w:multiLevelType w:val="hybridMultilevel"/>
    <w:tmpl w:val="88F81248"/>
    <w:lvl w:ilvl="0" w:tplc="DB20119C">
      <w:start w:val="1"/>
      <w:numFmt w:val="lowerLetter"/>
      <w:lvlText w:val="%1)"/>
      <w:lvlJc w:val="left"/>
      <w:pPr>
        <w:tabs>
          <w:tab w:val="num" w:pos="907"/>
        </w:tabs>
        <w:ind w:left="907"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B3672AB"/>
    <w:multiLevelType w:val="hybridMultilevel"/>
    <w:tmpl w:val="980435FE"/>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9" w15:restartNumberingAfterBreak="0">
    <w:nsid w:val="5BE11CB1"/>
    <w:multiLevelType w:val="hybridMultilevel"/>
    <w:tmpl w:val="B6C8A606"/>
    <w:lvl w:ilvl="0" w:tplc="04050001">
      <w:start w:val="1"/>
      <w:numFmt w:val="bullet"/>
      <w:lvlText w:val=""/>
      <w:lvlJc w:val="left"/>
      <w:pPr>
        <w:tabs>
          <w:tab w:val="num" w:pos="907"/>
        </w:tabs>
        <w:ind w:left="907" w:hanging="34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C6301C"/>
    <w:multiLevelType w:val="hybridMultilevel"/>
    <w:tmpl w:val="603C6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1C736A"/>
    <w:multiLevelType w:val="hybridMultilevel"/>
    <w:tmpl w:val="B47C7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31364C"/>
    <w:multiLevelType w:val="hybridMultilevel"/>
    <w:tmpl w:val="41D4C160"/>
    <w:lvl w:ilvl="0" w:tplc="73DE9E24">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396823"/>
    <w:multiLevelType w:val="hybridMultilevel"/>
    <w:tmpl w:val="995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87436"/>
    <w:multiLevelType w:val="hybridMultilevel"/>
    <w:tmpl w:val="1F72CF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2C6F64"/>
    <w:multiLevelType w:val="hybridMultilevel"/>
    <w:tmpl w:val="5162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BF07B8"/>
    <w:multiLevelType w:val="hybridMultilevel"/>
    <w:tmpl w:val="7C24F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EC58EF"/>
    <w:multiLevelType w:val="hybridMultilevel"/>
    <w:tmpl w:val="1946E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4E1881"/>
    <w:multiLevelType w:val="hybridMultilevel"/>
    <w:tmpl w:val="9E887138"/>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9" w15:restartNumberingAfterBreak="0">
    <w:nsid w:val="7AB00FF1"/>
    <w:multiLevelType w:val="hybridMultilevel"/>
    <w:tmpl w:val="A9B87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1"/>
  </w:num>
  <w:num w:numId="5">
    <w:abstractNumId w:val="35"/>
  </w:num>
  <w:num w:numId="6">
    <w:abstractNumId w:val="25"/>
  </w:num>
  <w:num w:numId="7">
    <w:abstractNumId w:val="28"/>
  </w:num>
  <w:num w:numId="8">
    <w:abstractNumId w:val="19"/>
  </w:num>
  <w:num w:numId="9">
    <w:abstractNumId w:val="18"/>
  </w:num>
  <w:num w:numId="10">
    <w:abstractNumId w:val="30"/>
  </w:num>
  <w:num w:numId="11">
    <w:abstractNumId w:val="20"/>
  </w:num>
  <w:num w:numId="12">
    <w:abstractNumId w:val="12"/>
  </w:num>
  <w:num w:numId="13">
    <w:abstractNumId w:val="33"/>
  </w:num>
  <w:num w:numId="14">
    <w:abstractNumId w:val="2"/>
  </w:num>
  <w:num w:numId="15">
    <w:abstractNumId w:val="5"/>
  </w:num>
  <w:num w:numId="16">
    <w:abstractNumId w:val="32"/>
  </w:num>
  <w:num w:numId="17">
    <w:abstractNumId w:val="10"/>
  </w:num>
  <w:num w:numId="18">
    <w:abstractNumId w:val="9"/>
  </w:num>
  <w:num w:numId="19">
    <w:abstractNumId w:val="21"/>
  </w:num>
  <w:num w:numId="20">
    <w:abstractNumId w:val="4"/>
  </w:num>
  <w:num w:numId="21">
    <w:abstractNumId w:val="29"/>
  </w:num>
  <w:num w:numId="22">
    <w:abstractNumId w:val="3"/>
  </w:num>
  <w:num w:numId="23">
    <w:abstractNumId w:val="38"/>
  </w:num>
  <w:num w:numId="24">
    <w:abstractNumId w:val="14"/>
  </w:num>
  <w:num w:numId="25">
    <w:abstractNumId w:val="27"/>
  </w:num>
  <w:num w:numId="26">
    <w:abstractNumId w:val="0"/>
  </w:num>
  <w:num w:numId="27">
    <w:abstractNumId w:val="13"/>
  </w:num>
  <w:num w:numId="28">
    <w:abstractNumId w:val="7"/>
  </w:num>
  <w:num w:numId="29">
    <w:abstractNumId w:val="39"/>
  </w:num>
  <w:num w:numId="30">
    <w:abstractNumId w:val="31"/>
  </w:num>
  <w:num w:numId="31">
    <w:abstractNumId w:val="37"/>
  </w:num>
  <w:num w:numId="32">
    <w:abstractNumId w:val="34"/>
  </w:num>
  <w:num w:numId="33">
    <w:abstractNumId w:val="17"/>
  </w:num>
  <w:num w:numId="34">
    <w:abstractNumId w:val="26"/>
  </w:num>
  <w:num w:numId="35">
    <w:abstractNumId w:val="15"/>
  </w:num>
  <w:num w:numId="36">
    <w:abstractNumId w:val="1"/>
  </w:num>
  <w:num w:numId="37">
    <w:abstractNumId w:val="22"/>
  </w:num>
  <w:num w:numId="38">
    <w:abstractNumId w:val="36"/>
  </w:num>
  <w:num w:numId="39">
    <w:abstractNumId w:val="23"/>
  </w:num>
  <w:num w:numId="40">
    <w:abstractNumId w:val="8"/>
  </w:num>
  <w:num w:numId="41">
    <w:abstractNumId w:val="24"/>
  </w:num>
  <w:num w:numId="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65"/>
    <w:rsid w:val="000007A2"/>
    <w:rsid w:val="00000B42"/>
    <w:rsid w:val="0000100E"/>
    <w:rsid w:val="00002593"/>
    <w:rsid w:val="00003054"/>
    <w:rsid w:val="000031F2"/>
    <w:rsid w:val="00004727"/>
    <w:rsid w:val="000070ED"/>
    <w:rsid w:val="00012469"/>
    <w:rsid w:val="00014E9D"/>
    <w:rsid w:val="00015D6E"/>
    <w:rsid w:val="000171DA"/>
    <w:rsid w:val="000202B8"/>
    <w:rsid w:val="0002399E"/>
    <w:rsid w:val="0002586C"/>
    <w:rsid w:val="0003101C"/>
    <w:rsid w:val="00037FE8"/>
    <w:rsid w:val="0004541F"/>
    <w:rsid w:val="00047225"/>
    <w:rsid w:val="000474CC"/>
    <w:rsid w:val="000541B4"/>
    <w:rsid w:val="000702E3"/>
    <w:rsid w:val="00070AF0"/>
    <w:rsid w:val="00071C01"/>
    <w:rsid w:val="000732D7"/>
    <w:rsid w:val="00074455"/>
    <w:rsid w:val="00075AB8"/>
    <w:rsid w:val="00075F26"/>
    <w:rsid w:val="00077223"/>
    <w:rsid w:val="0008150F"/>
    <w:rsid w:val="00082809"/>
    <w:rsid w:val="000862C0"/>
    <w:rsid w:val="00086F58"/>
    <w:rsid w:val="000902D6"/>
    <w:rsid w:val="0009259F"/>
    <w:rsid w:val="000942A9"/>
    <w:rsid w:val="00094935"/>
    <w:rsid w:val="00094C0F"/>
    <w:rsid w:val="000A7823"/>
    <w:rsid w:val="000B0A0F"/>
    <w:rsid w:val="000B0B9F"/>
    <w:rsid w:val="000B29E7"/>
    <w:rsid w:val="000B2EF5"/>
    <w:rsid w:val="000B419B"/>
    <w:rsid w:val="000B5497"/>
    <w:rsid w:val="000B7E9B"/>
    <w:rsid w:val="000C2187"/>
    <w:rsid w:val="000C5C5B"/>
    <w:rsid w:val="000D101F"/>
    <w:rsid w:val="000D279A"/>
    <w:rsid w:val="000D3201"/>
    <w:rsid w:val="000D5C49"/>
    <w:rsid w:val="000D7240"/>
    <w:rsid w:val="000D7AC5"/>
    <w:rsid w:val="000D7E9D"/>
    <w:rsid w:val="000E211E"/>
    <w:rsid w:val="000E26A4"/>
    <w:rsid w:val="000E2A7C"/>
    <w:rsid w:val="000E6CFF"/>
    <w:rsid w:val="000E6FFE"/>
    <w:rsid w:val="000F374E"/>
    <w:rsid w:val="000F444A"/>
    <w:rsid w:val="000F4B24"/>
    <w:rsid w:val="000F5B73"/>
    <w:rsid w:val="000F618B"/>
    <w:rsid w:val="00104229"/>
    <w:rsid w:val="00107E68"/>
    <w:rsid w:val="00115FE1"/>
    <w:rsid w:val="001166EB"/>
    <w:rsid w:val="001168B9"/>
    <w:rsid w:val="00116EBA"/>
    <w:rsid w:val="001177AA"/>
    <w:rsid w:val="00123ADD"/>
    <w:rsid w:val="00130058"/>
    <w:rsid w:val="00136747"/>
    <w:rsid w:val="00140505"/>
    <w:rsid w:val="00140DE5"/>
    <w:rsid w:val="00142447"/>
    <w:rsid w:val="00142797"/>
    <w:rsid w:val="0015157A"/>
    <w:rsid w:val="0015185A"/>
    <w:rsid w:val="001538B3"/>
    <w:rsid w:val="00153D59"/>
    <w:rsid w:val="00156BE5"/>
    <w:rsid w:val="001579B6"/>
    <w:rsid w:val="001611D1"/>
    <w:rsid w:val="00161C22"/>
    <w:rsid w:val="0016251E"/>
    <w:rsid w:val="00165CAF"/>
    <w:rsid w:val="001757C2"/>
    <w:rsid w:val="001800F1"/>
    <w:rsid w:val="00180AB7"/>
    <w:rsid w:val="001814C6"/>
    <w:rsid w:val="00181FF8"/>
    <w:rsid w:val="0018385C"/>
    <w:rsid w:val="001842D8"/>
    <w:rsid w:val="00190565"/>
    <w:rsid w:val="001934F3"/>
    <w:rsid w:val="001957F9"/>
    <w:rsid w:val="00197D3B"/>
    <w:rsid w:val="001A070D"/>
    <w:rsid w:val="001A4E9C"/>
    <w:rsid w:val="001A58B1"/>
    <w:rsid w:val="001A5EDB"/>
    <w:rsid w:val="001A617A"/>
    <w:rsid w:val="001B0D21"/>
    <w:rsid w:val="001B23DC"/>
    <w:rsid w:val="001B36DF"/>
    <w:rsid w:val="001B3E6F"/>
    <w:rsid w:val="001B6C4B"/>
    <w:rsid w:val="001C02A8"/>
    <w:rsid w:val="001C47EC"/>
    <w:rsid w:val="001C592D"/>
    <w:rsid w:val="001C71D1"/>
    <w:rsid w:val="001D25FF"/>
    <w:rsid w:val="001D35A7"/>
    <w:rsid w:val="001D37EA"/>
    <w:rsid w:val="001D4337"/>
    <w:rsid w:val="001D6B07"/>
    <w:rsid w:val="001E0B07"/>
    <w:rsid w:val="001E216D"/>
    <w:rsid w:val="001E34CA"/>
    <w:rsid w:val="001E3AE1"/>
    <w:rsid w:val="001E58E7"/>
    <w:rsid w:val="001E78F8"/>
    <w:rsid w:val="001F0858"/>
    <w:rsid w:val="001F0C33"/>
    <w:rsid w:val="001F1958"/>
    <w:rsid w:val="001F257B"/>
    <w:rsid w:val="001F439E"/>
    <w:rsid w:val="001F5E64"/>
    <w:rsid w:val="002007EC"/>
    <w:rsid w:val="00202FFD"/>
    <w:rsid w:val="00203362"/>
    <w:rsid w:val="00204B09"/>
    <w:rsid w:val="00214A5A"/>
    <w:rsid w:val="00216825"/>
    <w:rsid w:val="002224D0"/>
    <w:rsid w:val="00222761"/>
    <w:rsid w:val="00223FCC"/>
    <w:rsid w:val="00224CCD"/>
    <w:rsid w:val="00230350"/>
    <w:rsid w:val="0023181E"/>
    <w:rsid w:val="002328B0"/>
    <w:rsid w:val="002338DC"/>
    <w:rsid w:val="00234B1A"/>
    <w:rsid w:val="00235960"/>
    <w:rsid w:val="002360CB"/>
    <w:rsid w:val="00236B12"/>
    <w:rsid w:val="0023704F"/>
    <w:rsid w:val="00240C7D"/>
    <w:rsid w:val="00241A93"/>
    <w:rsid w:val="00241D1E"/>
    <w:rsid w:val="00241F30"/>
    <w:rsid w:val="002436A0"/>
    <w:rsid w:val="00243C41"/>
    <w:rsid w:val="00246546"/>
    <w:rsid w:val="00247057"/>
    <w:rsid w:val="00250BA7"/>
    <w:rsid w:val="00253878"/>
    <w:rsid w:val="00253E7B"/>
    <w:rsid w:val="00257149"/>
    <w:rsid w:val="002577AE"/>
    <w:rsid w:val="002607BC"/>
    <w:rsid w:val="0026167E"/>
    <w:rsid w:val="0026439A"/>
    <w:rsid w:val="0026476C"/>
    <w:rsid w:val="00264919"/>
    <w:rsid w:val="002663FF"/>
    <w:rsid w:val="002711A8"/>
    <w:rsid w:val="00272DF8"/>
    <w:rsid w:val="00274883"/>
    <w:rsid w:val="002749AA"/>
    <w:rsid w:val="002839EE"/>
    <w:rsid w:val="00286FDA"/>
    <w:rsid w:val="002914D0"/>
    <w:rsid w:val="00291A68"/>
    <w:rsid w:val="00291D31"/>
    <w:rsid w:val="00292C6D"/>
    <w:rsid w:val="00295664"/>
    <w:rsid w:val="00296083"/>
    <w:rsid w:val="00296634"/>
    <w:rsid w:val="002A0F1D"/>
    <w:rsid w:val="002A227A"/>
    <w:rsid w:val="002A47B0"/>
    <w:rsid w:val="002A49B1"/>
    <w:rsid w:val="002B0D54"/>
    <w:rsid w:val="002B3338"/>
    <w:rsid w:val="002B60D5"/>
    <w:rsid w:val="002C00E5"/>
    <w:rsid w:val="002C341C"/>
    <w:rsid w:val="002C437A"/>
    <w:rsid w:val="002C4383"/>
    <w:rsid w:val="002C4E4F"/>
    <w:rsid w:val="002D1E9A"/>
    <w:rsid w:val="002D2100"/>
    <w:rsid w:val="002D2D21"/>
    <w:rsid w:val="002D3D73"/>
    <w:rsid w:val="002D64C7"/>
    <w:rsid w:val="002E1F08"/>
    <w:rsid w:val="002E53C4"/>
    <w:rsid w:val="002E5DC4"/>
    <w:rsid w:val="002E5F1A"/>
    <w:rsid w:val="002E745F"/>
    <w:rsid w:val="002F108C"/>
    <w:rsid w:val="002F12E2"/>
    <w:rsid w:val="002F15EA"/>
    <w:rsid w:val="002F17DC"/>
    <w:rsid w:val="002F3C78"/>
    <w:rsid w:val="002F49E0"/>
    <w:rsid w:val="002F7DD8"/>
    <w:rsid w:val="00304CA8"/>
    <w:rsid w:val="0030595D"/>
    <w:rsid w:val="00305E48"/>
    <w:rsid w:val="00306A82"/>
    <w:rsid w:val="00307051"/>
    <w:rsid w:val="003105C0"/>
    <w:rsid w:val="00314D3A"/>
    <w:rsid w:val="003153A0"/>
    <w:rsid w:val="00316C8C"/>
    <w:rsid w:val="003233DA"/>
    <w:rsid w:val="00324FA3"/>
    <w:rsid w:val="003259AD"/>
    <w:rsid w:val="00326971"/>
    <w:rsid w:val="00326B17"/>
    <w:rsid w:val="0033022A"/>
    <w:rsid w:val="00330814"/>
    <w:rsid w:val="0033201F"/>
    <w:rsid w:val="0033256B"/>
    <w:rsid w:val="00334171"/>
    <w:rsid w:val="00335A01"/>
    <w:rsid w:val="00336931"/>
    <w:rsid w:val="0034151A"/>
    <w:rsid w:val="00344E5C"/>
    <w:rsid w:val="00345837"/>
    <w:rsid w:val="00351233"/>
    <w:rsid w:val="0035272D"/>
    <w:rsid w:val="00352824"/>
    <w:rsid w:val="00353E99"/>
    <w:rsid w:val="00353EA6"/>
    <w:rsid w:val="00356EF1"/>
    <w:rsid w:val="00366693"/>
    <w:rsid w:val="00367557"/>
    <w:rsid w:val="0037270E"/>
    <w:rsid w:val="00375356"/>
    <w:rsid w:val="0038168D"/>
    <w:rsid w:val="00381CFE"/>
    <w:rsid w:val="0038379F"/>
    <w:rsid w:val="0038453F"/>
    <w:rsid w:val="00386783"/>
    <w:rsid w:val="00393BF0"/>
    <w:rsid w:val="00394E38"/>
    <w:rsid w:val="0039689F"/>
    <w:rsid w:val="003A06E4"/>
    <w:rsid w:val="003A0B83"/>
    <w:rsid w:val="003A296D"/>
    <w:rsid w:val="003A462D"/>
    <w:rsid w:val="003A5704"/>
    <w:rsid w:val="003B0E90"/>
    <w:rsid w:val="003B30BE"/>
    <w:rsid w:val="003C03D6"/>
    <w:rsid w:val="003C5347"/>
    <w:rsid w:val="003C6D3D"/>
    <w:rsid w:val="003D0026"/>
    <w:rsid w:val="003D1448"/>
    <w:rsid w:val="003D2DC2"/>
    <w:rsid w:val="003D6BD0"/>
    <w:rsid w:val="003D741B"/>
    <w:rsid w:val="003D7624"/>
    <w:rsid w:val="003E153A"/>
    <w:rsid w:val="003E2030"/>
    <w:rsid w:val="003E3DE4"/>
    <w:rsid w:val="003E5CC4"/>
    <w:rsid w:val="003E68BF"/>
    <w:rsid w:val="003F0F6D"/>
    <w:rsid w:val="003F21B6"/>
    <w:rsid w:val="003F2816"/>
    <w:rsid w:val="003F477B"/>
    <w:rsid w:val="004008BD"/>
    <w:rsid w:val="004013FE"/>
    <w:rsid w:val="004026BC"/>
    <w:rsid w:val="004030D2"/>
    <w:rsid w:val="00403808"/>
    <w:rsid w:val="00404043"/>
    <w:rsid w:val="0040491E"/>
    <w:rsid w:val="00412F07"/>
    <w:rsid w:val="00414F2D"/>
    <w:rsid w:val="00416DBB"/>
    <w:rsid w:val="004222AD"/>
    <w:rsid w:val="00423B3B"/>
    <w:rsid w:val="00424873"/>
    <w:rsid w:val="00427364"/>
    <w:rsid w:val="00427BCF"/>
    <w:rsid w:val="00427C0F"/>
    <w:rsid w:val="00431175"/>
    <w:rsid w:val="004312EB"/>
    <w:rsid w:val="00432C0E"/>
    <w:rsid w:val="00433AB2"/>
    <w:rsid w:val="0043449A"/>
    <w:rsid w:val="0044209C"/>
    <w:rsid w:val="004421EF"/>
    <w:rsid w:val="004427CB"/>
    <w:rsid w:val="00443443"/>
    <w:rsid w:val="00444A3F"/>
    <w:rsid w:val="00445841"/>
    <w:rsid w:val="00446823"/>
    <w:rsid w:val="004550F3"/>
    <w:rsid w:val="00455F1A"/>
    <w:rsid w:val="004601C7"/>
    <w:rsid w:val="00462C08"/>
    <w:rsid w:val="0046456B"/>
    <w:rsid w:val="004654E2"/>
    <w:rsid w:val="00465CAB"/>
    <w:rsid w:val="00467363"/>
    <w:rsid w:val="00467B41"/>
    <w:rsid w:val="004701DF"/>
    <w:rsid w:val="0047029C"/>
    <w:rsid w:val="00470551"/>
    <w:rsid w:val="004719A1"/>
    <w:rsid w:val="00473E08"/>
    <w:rsid w:val="00473EE5"/>
    <w:rsid w:val="004834CF"/>
    <w:rsid w:val="004847B5"/>
    <w:rsid w:val="00484F31"/>
    <w:rsid w:val="00491131"/>
    <w:rsid w:val="00492CF1"/>
    <w:rsid w:val="00493CFD"/>
    <w:rsid w:val="00496829"/>
    <w:rsid w:val="004A07A0"/>
    <w:rsid w:val="004A080F"/>
    <w:rsid w:val="004A16C3"/>
    <w:rsid w:val="004A3E18"/>
    <w:rsid w:val="004A50D6"/>
    <w:rsid w:val="004A60A7"/>
    <w:rsid w:val="004B6F72"/>
    <w:rsid w:val="004B70F2"/>
    <w:rsid w:val="004B7C7A"/>
    <w:rsid w:val="004C48DB"/>
    <w:rsid w:val="004C5D5D"/>
    <w:rsid w:val="004C7A85"/>
    <w:rsid w:val="004D325B"/>
    <w:rsid w:val="004D4402"/>
    <w:rsid w:val="004D4EA0"/>
    <w:rsid w:val="004D7F72"/>
    <w:rsid w:val="004E01BC"/>
    <w:rsid w:val="004E067B"/>
    <w:rsid w:val="004E1271"/>
    <w:rsid w:val="004E25CE"/>
    <w:rsid w:val="004F2C32"/>
    <w:rsid w:val="004F42E0"/>
    <w:rsid w:val="004F4DF2"/>
    <w:rsid w:val="004F5188"/>
    <w:rsid w:val="004F6488"/>
    <w:rsid w:val="00500107"/>
    <w:rsid w:val="00500207"/>
    <w:rsid w:val="00502DED"/>
    <w:rsid w:val="00502E23"/>
    <w:rsid w:val="00506EA1"/>
    <w:rsid w:val="00513675"/>
    <w:rsid w:val="0051695E"/>
    <w:rsid w:val="00524D4E"/>
    <w:rsid w:val="00526457"/>
    <w:rsid w:val="00526654"/>
    <w:rsid w:val="00526986"/>
    <w:rsid w:val="005269D4"/>
    <w:rsid w:val="00527261"/>
    <w:rsid w:val="00533060"/>
    <w:rsid w:val="005331F7"/>
    <w:rsid w:val="005371EE"/>
    <w:rsid w:val="00541224"/>
    <w:rsid w:val="00546062"/>
    <w:rsid w:val="0054676A"/>
    <w:rsid w:val="00546B15"/>
    <w:rsid w:val="00551DE0"/>
    <w:rsid w:val="00553B3C"/>
    <w:rsid w:val="00557754"/>
    <w:rsid w:val="005600FD"/>
    <w:rsid w:val="00561A23"/>
    <w:rsid w:val="00563BDC"/>
    <w:rsid w:val="00564B67"/>
    <w:rsid w:val="00567357"/>
    <w:rsid w:val="00567B60"/>
    <w:rsid w:val="0057109C"/>
    <w:rsid w:val="00573A0E"/>
    <w:rsid w:val="00576FA5"/>
    <w:rsid w:val="00577629"/>
    <w:rsid w:val="005813BE"/>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2D67"/>
    <w:rsid w:val="005B2D87"/>
    <w:rsid w:val="005B3A86"/>
    <w:rsid w:val="005B4EFE"/>
    <w:rsid w:val="005B5A01"/>
    <w:rsid w:val="005C0145"/>
    <w:rsid w:val="005C2D06"/>
    <w:rsid w:val="005C3B2C"/>
    <w:rsid w:val="005C4EAD"/>
    <w:rsid w:val="005C6D4F"/>
    <w:rsid w:val="005E21F6"/>
    <w:rsid w:val="005E59E5"/>
    <w:rsid w:val="005E5F3C"/>
    <w:rsid w:val="005F2147"/>
    <w:rsid w:val="005F2CF5"/>
    <w:rsid w:val="006010D4"/>
    <w:rsid w:val="006027CE"/>
    <w:rsid w:val="00602AE5"/>
    <w:rsid w:val="0060535D"/>
    <w:rsid w:val="00606C75"/>
    <w:rsid w:val="0061000F"/>
    <w:rsid w:val="006116DC"/>
    <w:rsid w:val="00611E19"/>
    <w:rsid w:val="006154D0"/>
    <w:rsid w:val="00615B7E"/>
    <w:rsid w:val="00617C06"/>
    <w:rsid w:val="006224A4"/>
    <w:rsid w:val="00622D10"/>
    <w:rsid w:val="00625129"/>
    <w:rsid w:val="0062736D"/>
    <w:rsid w:val="00630487"/>
    <w:rsid w:val="00630809"/>
    <w:rsid w:val="00630ECF"/>
    <w:rsid w:val="006310E0"/>
    <w:rsid w:val="00631567"/>
    <w:rsid w:val="00634DA9"/>
    <w:rsid w:val="006372C2"/>
    <w:rsid w:val="00640BDA"/>
    <w:rsid w:val="006414B4"/>
    <w:rsid w:val="00642438"/>
    <w:rsid w:val="006436C7"/>
    <w:rsid w:val="00643FB1"/>
    <w:rsid w:val="00646400"/>
    <w:rsid w:val="00646B11"/>
    <w:rsid w:val="00651609"/>
    <w:rsid w:val="00651A03"/>
    <w:rsid w:val="00652992"/>
    <w:rsid w:val="00654474"/>
    <w:rsid w:val="00655085"/>
    <w:rsid w:val="0065589B"/>
    <w:rsid w:val="006618D6"/>
    <w:rsid w:val="006634B6"/>
    <w:rsid w:val="00664C71"/>
    <w:rsid w:val="00665E42"/>
    <w:rsid w:val="006663D8"/>
    <w:rsid w:val="0067076B"/>
    <w:rsid w:val="00673A8B"/>
    <w:rsid w:val="006743DB"/>
    <w:rsid w:val="00683035"/>
    <w:rsid w:val="006837DD"/>
    <w:rsid w:val="00684FEF"/>
    <w:rsid w:val="00685057"/>
    <w:rsid w:val="00685D6B"/>
    <w:rsid w:val="0068638D"/>
    <w:rsid w:val="00693574"/>
    <w:rsid w:val="00694D3D"/>
    <w:rsid w:val="0069618F"/>
    <w:rsid w:val="00696A9E"/>
    <w:rsid w:val="006A056B"/>
    <w:rsid w:val="006A1DFE"/>
    <w:rsid w:val="006A243A"/>
    <w:rsid w:val="006A4290"/>
    <w:rsid w:val="006A49ED"/>
    <w:rsid w:val="006A517A"/>
    <w:rsid w:val="006A6944"/>
    <w:rsid w:val="006B11AA"/>
    <w:rsid w:val="006B1ECE"/>
    <w:rsid w:val="006B25AE"/>
    <w:rsid w:val="006B4111"/>
    <w:rsid w:val="006C2291"/>
    <w:rsid w:val="006C2E35"/>
    <w:rsid w:val="006C2EA2"/>
    <w:rsid w:val="006D0989"/>
    <w:rsid w:val="006D13EA"/>
    <w:rsid w:val="006D2528"/>
    <w:rsid w:val="006D5BA4"/>
    <w:rsid w:val="006E06E3"/>
    <w:rsid w:val="006E2D94"/>
    <w:rsid w:val="006E5058"/>
    <w:rsid w:val="006F1B20"/>
    <w:rsid w:val="006F1D59"/>
    <w:rsid w:val="006F210A"/>
    <w:rsid w:val="006F3CD5"/>
    <w:rsid w:val="006F3F5B"/>
    <w:rsid w:val="006F5638"/>
    <w:rsid w:val="006F617C"/>
    <w:rsid w:val="006F76BF"/>
    <w:rsid w:val="007007DA"/>
    <w:rsid w:val="00701042"/>
    <w:rsid w:val="00701B60"/>
    <w:rsid w:val="00701D93"/>
    <w:rsid w:val="00703C97"/>
    <w:rsid w:val="00705BA1"/>
    <w:rsid w:val="0070767B"/>
    <w:rsid w:val="007141B5"/>
    <w:rsid w:val="007148BE"/>
    <w:rsid w:val="00714D35"/>
    <w:rsid w:val="00716160"/>
    <w:rsid w:val="00720712"/>
    <w:rsid w:val="00720831"/>
    <w:rsid w:val="00722B36"/>
    <w:rsid w:val="0072538C"/>
    <w:rsid w:val="00730F3F"/>
    <w:rsid w:val="007312E2"/>
    <w:rsid w:val="007323AD"/>
    <w:rsid w:val="00741EC3"/>
    <w:rsid w:val="007430AA"/>
    <w:rsid w:val="00750198"/>
    <w:rsid w:val="0075095E"/>
    <w:rsid w:val="00751B95"/>
    <w:rsid w:val="00755B2B"/>
    <w:rsid w:val="00755DBE"/>
    <w:rsid w:val="007614B0"/>
    <w:rsid w:val="00761A19"/>
    <w:rsid w:val="0076426E"/>
    <w:rsid w:val="00764F3A"/>
    <w:rsid w:val="00771583"/>
    <w:rsid w:val="00775FD8"/>
    <w:rsid w:val="007814D5"/>
    <w:rsid w:val="00781A00"/>
    <w:rsid w:val="00782063"/>
    <w:rsid w:val="00784BBD"/>
    <w:rsid w:val="007971F1"/>
    <w:rsid w:val="007A6648"/>
    <w:rsid w:val="007A7F42"/>
    <w:rsid w:val="007B0873"/>
    <w:rsid w:val="007B2899"/>
    <w:rsid w:val="007B3082"/>
    <w:rsid w:val="007B31DD"/>
    <w:rsid w:val="007B4F0F"/>
    <w:rsid w:val="007B6C32"/>
    <w:rsid w:val="007B762F"/>
    <w:rsid w:val="007C0E3D"/>
    <w:rsid w:val="007C0EC6"/>
    <w:rsid w:val="007C1B8D"/>
    <w:rsid w:val="007C2C9A"/>
    <w:rsid w:val="007C3FEE"/>
    <w:rsid w:val="007C5F66"/>
    <w:rsid w:val="007D50C6"/>
    <w:rsid w:val="007D7271"/>
    <w:rsid w:val="007D735D"/>
    <w:rsid w:val="007D779A"/>
    <w:rsid w:val="007E04F1"/>
    <w:rsid w:val="007E0929"/>
    <w:rsid w:val="007E1DBF"/>
    <w:rsid w:val="007E4C43"/>
    <w:rsid w:val="007E5081"/>
    <w:rsid w:val="007F0958"/>
    <w:rsid w:val="007F1354"/>
    <w:rsid w:val="007F50AD"/>
    <w:rsid w:val="007F6F3A"/>
    <w:rsid w:val="00801EA4"/>
    <w:rsid w:val="008020A3"/>
    <w:rsid w:val="00804F79"/>
    <w:rsid w:val="00807339"/>
    <w:rsid w:val="00807634"/>
    <w:rsid w:val="00811EF8"/>
    <w:rsid w:val="00812064"/>
    <w:rsid w:val="0081261E"/>
    <w:rsid w:val="00812A1D"/>
    <w:rsid w:val="00813778"/>
    <w:rsid w:val="00813899"/>
    <w:rsid w:val="0082305C"/>
    <w:rsid w:val="008252A9"/>
    <w:rsid w:val="00827998"/>
    <w:rsid w:val="008335C5"/>
    <w:rsid w:val="00835678"/>
    <w:rsid w:val="00837B61"/>
    <w:rsid w:val="00842D8D"/>
    <w:rsid w:val="00845873"/>
    <w:rsid w:val="008458B5"/>
    <w:rsid w:val="00845B2A"/>
    <w:rsid w:val="00847BEC"/>
    <w:rsid w:val="0085094B"/>
    <w:rsid w:val="008526C9"/>
    <w:rsid w:val="008530CB"/>
    <w:rsid w:val="00860770"/>
    <w:rsid w:val="00866233"/>
    <w:rsid w:val="00871877"/>
    <w:rsid w:val="00871BBA"/>
    <w:rsid w:val="00872447"/>
    <w:rsid w:val="008731E7"/>
    <w:rsid w:val="0087386E"/>
    <w:rsid w:val="00875A4C"/>
    <w:rsid w:val="008779BF"/>
    <w:rsid w:val="00877DC1"/>
    <w:rsid w:val="00881206"/>
    <w:rsid w:val="0088174C"/>
    <w:rsid w:val="00886F5C"/>
    <w:rsid w:val="0088759F"/>
    <w:rsid w:val="00887F90"/>
    <w:rsid w:val="00895081"/>
    <w:rsid w:val="008A1D20"/>
    <w:rsid w:val="008A5E9E"/>
    <w:rsid w:val="008B08F5"/>
    <w:rsid w:val="008B105E"/>
    <w:rsid w:val="008B50D4"/>
    <w:rsid w:val="008C06F7"/>
    <w:rsid w:val="008C28ED"/>
    <w:rsid w:val="008C2C63"/>
    <w:rsid w:val="008D0589"/>
    <w:rsid w:val="008D65CD"/>
    <w:rsid w:val="008E1AD6"/>
    <w:rsid w:val="008E4F33"/>
    <w:rsid w:val="008E5136"/>
    <w:rsid w:val="008E6068"/>
    <w:rsid w:val="008E7EF8"/>
    <w:rsid w:val="008E7FAF"/>
    <w:rsid w:val="008F1CBE"/>
    <w:rsid w:val="008F2513"/>
    <w:rsid w:val="008F3AF0"/>
    <w:rsid w:val="00903A67"/>
    <w:rsid w:val="00904DC5"/>
    <w:rsid w:val="0091057D"/>
    <w:rsid w:val="009138D8"/>
    <w:rsid w:val="009142D8"/>
    <w:rsid w:val="00914A08"/>
    <w:rsid w:val="009169A2"/>
    <w:rsid w:val="00916F8B"/>
    <w:rsid w:val="00917296"/>
    <w:rsid w:val="00922521"/>
    <w:rsid w:val="00924D00"/>
    <w:rsid w:val="00925744"/>
    <w:rsid w:val="00926366"/>
    <w:rsid w:val="00930D7A"/>
    <w:rsid w:val="00941DD1"/>
    <w:rsid w:val="009439E5"/>
    <w:rsid w:val="0094626C"/>
    <w:rsid w:val="009473ED"/>
    <w:rsid w:val="0094751C"/>
    <w:rsid w:val="00947991"/>
    <w:rsid w:val="009501FA"/>
    <w:rsid w:val="009509A5"/>
    <w:rsid w:val="00952905"/>
    <w:rsid w:val="0095396E"/>
    <w:rsid w:val="00953FE8"/>
    <w:rsid w:val="00956087"/>
    <w:rsid w:val="009569C1"/>
    <w:rsid w:val="009619EC"/>
    <w:rsid w:val="00962C87"/>
    <w:rsid w:val="00962F1E"/>
    <w:rsid w:val="009674AD"/>
    <w:rsid w:val="0097145A"/>
    <w:rsid w:val="0097287A"/>
    <w:rsid w:val="00973FF0"/>
    <w:rsid w:val="009745EE"/>
    <w:rsid w:val="00974D49"/>
    <w:rsid w:val="00975E8F"/>
    <w:rsid w:val="009778A0"/>
    <w:rsid w:val="00981373"/>
    <w:rsid w:val="00982F02"/>
    <w:rsid w:val="009851DB"/>
    <w:rsid w:val="00985338"/>
    <w:rsid w:val="00985A6C"/>
    <w:rsid w:val="00990A91"/>
    <w:rsid w:val="00990CDE"/>
    <w:rsid w:val="009916B2"/>
    <w:rsid w:val="00991E2D"/>
    <w:rsid w:val="009943B2"/>
    <w:rsid w:val="009A3D65"/>
    <w:rsid w:val="009A681A"/>
    <w:rsid w:val="009A7525"/>
    <w:rsid w:val="009B013B"/>
    <w:rsid w:val="009B0D09"/>
    <w:rsid w:val="009B1660"/>
    <w:rsid w:val="009B20FD"/>
    <w:rsid w:val="009B2AA3"/>
    <w:rsid w:val="009B31E9"/>
    <w:rsid w:val="009B4E08"/>
    <w:rsid w:val="009B4E7A"/>
    <w:rsid w:val="009B5574"/>
    <w:rsid w:val="009C08E5"/>
    <w:rsid w:val="009C0F32"/>
    <w:rsid w:val="009C153D"/>
    <w:rsid w:val="009C35F3"/>
    <w:rsid w:val="009C69C5"/>
    <w:rsid w:val="009D3C4D"/>
    <w:rsid w:val="009D5307"/>
    <w:rsid w:val="009D6DE7"/>
    <w:rsid w:val="009E0A62"/>
    <w:rsid w:val="009E15B5"/>
    <w:rsid w:val="009E5521"/>
    <w:rsid w:val="009E6F32"/>
    <w:rsid w:val="009E7595"/>
    <w:rsid w:val="009F00E7"/>
    <w:rsid w:val="009F2925"/>
    <w:rsid w:val="009F3167"/>
    <w:rsid w:val="009F3AE9"/>
    <w:rsid w:val="009F3BAF"/>
    <w:rsid w:val="009F5902"/>
    <w:rsid w:val="00A00A13"/>
    <w:rsid w:val="00A02418"/>
    <w:rsid w:val="00A03E7C"/>
    <w:rsid w:val="00A07F15"/>
    <w:rsid w:val="00A10823"/>
    <w:rsid w:val="00A12CEC"/>
    <w:rsid w:val="00A1396A"/>
    <w:rsid w:val="00A2290E"/>
    <w:rsid w:val="00A2470D"/>
    <w:rsid w:val="00A25D88"/>
    <w:rsid w:val="00A261E1"/>
    <w:rsid w:val="00A3202A"/>
    <w:rsid w:val="00A321B3"/>
    <w:rsid w:val="00A32A67"/>
    <w:rsid w:val="00A338B5"/>
    <w:rsid w:val="00A40FDD"/>
    <w:rsid w:val="00A500A7"/>
    <w:rsid w:val="00A510E1"/>
    <w:rsid w:val="00A52261"/>
    <w:rsid w:val="00A52B67"/>
    <w:rsid w:val="00A5413A"/>
    <w:rsid w:val="00A54C66"/>
    <w:rsid w:val="00A54D6C"/>
    <w:rsid w:val="00A56D90"/>
    <w:rsid w:val="00A6255A"/>
    <w:rsid w:val="00A633D9"/>
    <w:rsid w:val="00A639B1"/>
    <w:rsid w:val="00A64F64"/>
    <w:rsid w:val="00A67579"/>
    <w:rsid w:val="00A70A86"/>
    <w:rsid w:val="00A7148F"/>
    <w:rsid w:val="00A728A1"/>
    <w:rsid w:val="00A74CE7"/>
    <w:rsid w:val="00A7601B"/>
    <w:rsid w:val="00A8022C"/>
    <w:rsid w:val="00A830CA"/>
    <w:rsid w:val="00A83CB0"/>
    <w:rsid w:val="00A862F2"/>
    <w:rsid w:val="00A864F2"/>
    <w:rsid w:val="00A902C1"/>
    <w:rsid w:val="00A91D13"/>
    <w:rsid w:val="00A92BAE"/>
    <w:rsid w:val="00A941E3"/>
    <w:rsid w:val="00A95C2B"/>
    <w:rsid w:val="00A9785F"/>
    <w:rsid w:val="00AA0DEE"/>
    <w:rsid w:val="00AA5270"/>
    <w:rsid w:val="00AA5D7F"/>
    <w:rsid w:val="00AA628C"/>
    <w:rsid w:val="00AB042A"/>
    <w:rsid w:val="00AB07AA"/>
    <w:rsid w:val="00AB330B"/>
    <w:rsid w:val="00AB6966"/>
    <w:rsid w:val="00AC5DF7"/>
    <w:rsid w:val="00AD2A50"/>
    <w:rsid w:val="00AD7E7B"/>
    <w:rsid w:val="00AE0552"/>
    <w:rsid w:val="00AE50B9"/>
    <w:rsid w:val="00AE7D4F"/>
    <w:rsid w:val="00AF4844"/>
    <w:rsid w:val="00AF6F82"/>
    <w:rsid w:val="00B013E4"/>
    <w:rsid w:val="00B03906"/>
    <w:rsid w:val="00B0599E"/>
    <w:rsid w:val="00B123A9"/>
    <w:rsid w:val="00B12D5C"/>
    <w:rsid w:val="00B143F4"/>
    <w:rsid w:val="00B1472A"/>
    <w:rsid w:val="00B14D01"/>
    <w:rsid w:val="00B14EF3"/>
    <w:rsid w:val="00B173E2"/>
    <w:rsid w:val="00B2096D"/>
    <w:rsid w:val="00B2460E"/>
    <w:rsid w:val="00B25F99"/>
    <w:rsid w:val="00B30B10"/>
    <w:rsid w:val="00B30DAA"/>
    <w:rsid w:val="00B3270B"/>
    <w:rsid w:val="00B32740"/>
    <w:rsid w:val="00B35165"/>
    <w:rsid w:val="00B373EF"/>
    <w:rsid w:val="00B37AA8"/>
    <w:rsid w:val="00B46286"/>
    <w:rsid w:val="00B47304"/>
    <w:rsid w:val="00B50BED"/>
    <w:rsid w:val="00B51182"/>
    <w:rsid w:val="00B55D50"/>
    <w:rsid w:val="00B5606D"/>
    <w:rsid w:val="00B561F4"/>
    <w:rsid w:val="00B5697A"/>
    <w:rsid w:val="00B572DC"/>
    <w:rsid w:val="00B6181E"/>
    <w:rsid w:val="00B62ED1"/>
    <w:rsid w:val="00B6611D"/>
    <w:rsid w:val="00B727F5"/>
    <w:rsid w:val="00B73C50"/>
    <w:rsid w:val="00B74569"/>
    <w:rsid w:val="00B74B85"/>
    <w:rsid w:val="00B74EE1"/>
    <w:rsid w:val="00B755DD"/>
    <w:rsid w:val="00B818E7"/>
    <w:rsid w:val="00B8486C"/>
    <w:rsid w:val="00B84D16"/>
    <w:rsid w:val="00B865D2"/>
    <w:rsid w:val="00B92669"/>
    <w:rsid w:val="00BA1DEF"/>
    <w:rsid w:val="00BA2419"/>
    <w:rsid w:val="00BA2520"/>
    <w:rsid w:val="00BA43A2"/>
    <w:rsid w:val="00BA5C21"/>
    <w:rsid w:val="00BA6405"/>
    <w:rsid w:val="00BA7286"/>
    <w:rsid w:val="00BB26FA"/>
    <w:rsid w:val="00BB42B8"/>
    <w:rsid w:val="00BB6CE1"/>
    <w:rsid w:val="00BC1265"/>
    <w:rsid w:val="00BC1358"/>
    <w:rsid w:val="00BC2A9F"/>
    <w:rsid w:val="00BC4D08"/>
    <w:rsid w:val="00BC5A09"/>
    <w:rsid w:val="00BC5CF9"/>
    <w:rsid w:val="00BC618F"/>
    <w:rsid w:val="00BC6478"/>
    <w:rsid w:val="00BC7EA7"/>
    <w:rsid w:val="00BC7FAE"/>
    <w:rsid w:val="00BD0653"/>
    <w:rsid w:val="00BD230A"/>
    <w:rsid w:val="00BD703F"/>
    <w:rsid w:val="00BE0626"/>
    <w:rsid w:val="00BE1223"/>
    <w:rsid w:val="00BE2581"/>
    <w:rsid w:val="00BE295E"/>
    <w:rsid w:val="00BE6311"/>
    <w:rsid w:val="00BE636C"/>
    <w:rsid w:val="00BE6862"/>
    <w:rsid w:val="00BF37A0"/>
    <w:rsid w:val="00BF4978"/>
    <w:rsid w:val="00BF4FB9"/>
    <w:rsid w:val="00BF6C7D"/>
    <w:rsid w:val="00BF7452"/>
    <w:rsid w:val="00BF7562"/>
    <w:rsid w:val="00BF7C02"/>
    <w:rsid w:val="00C017F8"/>
    <w:rsid w:val="00C01970"/>
    <w:rsid w:val="00C035CC"/>
    <w:rsid w:val="00C03842"/>
    <w:rsid w:val="00C109DD"/>
    <w:rsid w:val="00C11892"/>
    <w:rsid w:val="00C1227E"/>
    <w:rsid w:val="00C20F21"/>
    <w:rsid w:val="00C22037"/>
    <w:rsid w:val="00C23D6E"/>
    <w:rsid w:val="00C24103"/>
    <w:rsid w:val="00C3130B"/>
    <w:rsid w:val="00C321FC"/>
    <w:rsid w:val="00C35191"/>
    <w:rsid w:val="00C359AB"/>
    <w:rsid w:val="00C359B7"/>
    <w:rsid w:val="00C35C4D"/>
    <w:rsid w:val="00C44E79"/>
    <w:rsid w:val="00C45360"/>
    <w:rsid w:val="00C465A0"/>
    <w:rsid w:val="00C46B4C"/>
    <w:rsid w:val="00C51F2F"/>
    <w:rsid w:val="00C53E42"/>
    <w:rsid w:val="00C54775"/>
    <w:rsid w:val="00C56A0C"/>
    <w:rsid w:val="00C610CB"/>
    <w:rsid w:val="00C657C5"/>
    <w:rsid w:val="00C702FA"/>
    <w:rsid w:val="00C708C4"/>
    <w:rsid w:val="00C719A1"/>
    <w:rsid w:val="00C75F74"/>
    <w:rsid w:val="00C76CFF"/>
    <w:rsid w:val="00C77759"/>
    <w:rsid w:val="00C81CD0"/>
    <w:rsid w:val="00C86645"/>
    <w:rsid w:val="00C90C16"/>
    <w:rsid w:val="00C9206D"/>
    <w:rsid w:val="00C928F5"/>
    <w:rsid w:val="00C93D7B"/>
    <w:rsid w:val="00C949E8"/>
    <w:rsid w:val="00CA5912"/>
    <w:rsid w:val="00CB16A4"/>
    <w:rsid w:val="00CB4429"/>
    <w:rsid w:val="00CB46FD"/>
    <w:rsid w:val="00CB4876"/>
    <w:rsid w:val="00CB747E"/>
    <w:rsid w:val="00CC5D9C"/>
    <w:rsid w:val="00CC6190"/>
    <w:rsid w:val="00CD1A5F"/>
    <w:rsid w:val="00CD32D4"/>
    <w:rsid w:val="00CD71DD"/>
    <w:rsid w:val="00CD7991"/>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67D5"/>
    <w:rsid w:val="00D119AD"/>
    <w:rsid w:val="00D14038"/>
    <w:rsid w:val="00D14766"/>
    <w:rsid w:val="00D16197"/>
    <w:rsid w:val="00D232C6"/>
    <w:rsid w:val="00D2376C"/>
    <w:rsid w:val="00D248B4"/>
    <w:rsid w:val="00D276A7"/>
    <w:rsid w:val="00D27937"/>
    <w:rsid w:val="00D27A5A"/>
    <w:rsid w:val="00D27F50"/>
    <w:rsid w:val="00D30777"/>
    <w:rsid w:val="00D331EC"/>
    <w:rsid w:val="00D34F6F"/>
    <w:rsid w:val="00D35F28"/>
    <w:rsid w:val="00D373B3"/>
    <w:rsid w:val="00D37631"/>
    <w:rsid w:val="00D4317B"/>
    <w:rsid w:val="00D44DD1"/>
    <w:rsid w:val="00D44E69"/>
    <w:rsid w:val="00D45BB4"/>
    <w:rsid w:val="00D52874"/>
    <w:rsid w:val="00D5326F"/>
    <w:rsid w:val="00D535E7"/>
    <w:rsid w:val="00D56068"/>
    <w:rsid w:val="00D57B19"/>
    <w:rsid w:val="00D60393"/>
    <w:rsid w:val="00D60416"/>
    <w:rsid w:val="00D63B45"/>
    <w:rsid w:val="00D65A67"/>
    <w:rsid w:val="00D65E2D"/>
    <w:rsid w:val="00D66888"/>
    <w:rsid w:val="00D671F0"/>
    <w:rsid w:val="00D738D8"/>
    <w:rsid w:val="00D73BF5"/>
    <w:rsid w:val="00D7487C"/>
    <w:rsid w:val="00D7615B"/>
    <w:rsid w:val="00D77F27"/>
    <w:rsid w:val="00D80A96"/>
    <w:rsid w:val="00D81AC5"/>
    <w:rsid w:val="00D82E31"/>
    <w:rsid w:val="00D831C6"/>
    <w:rsid w:val="00D8548F"/>
    <w:rsid w:val="00D86D5B"/>
    <w:rsid w:val="00D875EC"/>
    <w:rsid w:val="00D879BD"/>
    <w:rsid w:val="00D90108"/>
    <w:rsid w:val="00D9053E"/>
    <w:rsid w:val="00D916B8"/>
    <w:rsid w:val="00D93F1A"/>
    <w:rsid w:val="00D948D9"/>
    <w:rsid w:val="00D95C42"/>
    <w:rsid w:val="00D960E2"/>
    <w:rsid w:val="00D961C4"/>
    <w:rsid w:val="00D96B31"/>
    <w:rsid w:val="00DA3537"/>
    <w:rsid w:val="00DA4DE7"/>
    <w:rsid w:val="00DA639A"/>
    <w:rsid w:val="00DA7307"/>
    <w:rsid w:val="00DA7551"/>
    <w:rsid w:val="00DB0FA9"/>
    <w:rsid w:val="00DB48C2"/>
    <w:rsid w:val="00DC0BDA"/>
    <w:rsid w:val="00DC1075"/>
    <w:rsid w:val="00DC5F5C"/>
    <w:rsid w:val="00DD0D9B"/>
    <w:rsid w:val="00DD3178"/>
    <w:rsid w:val="00DD45C9"/>
    <w:rsid w:val="00DD528B"/>
    <w:rsid w:val="00DD6CA7"/>
    <w:rsid w:val="00DE4548"/>
    <w:rsid w:val="00DE4AF8"/>
    <w:rsid w:val="00DE4BEE"/>
    <w:rsid w:val="00DE4C92"/>
    <w:rsid w:val="00DF3390"/>
    <w:rsid w:val="00DF347E"/>
    <w:rsid w:val="00DF57B8"/>
    <w:rsid w:val="00DF69C4"/>
    <w:rsid w:val="00DF7758"/>
    <w:rsid w:val="00E001B6"/>
    <w:rsid w:val="00E00DED"/>
    <w:rsid w:val="00E038FE"/>
    <w:rsid w:val="00E03A10"/>
    <w:rsid w:val="00E0401A"/>
    <w:rsid w:val="00E04232"/>
    <w:rsid w:val="00E05ACD"/>
    <w:rsid w:val="00E0735F"/>
    <w:rsid w:val="00E12CAB"/>
    <w:rsid w:val="00E134C7"/>
    <w:rsid w:val="00E14289"/>
    <w:rsid w:val="00E14E7D"/>
    <w:rsid w:val="00E158D5"/>
    <w:rsid w:val="00E167CB"/>
    <w:rsid w:val="00E21C32"/>
    <w:rsid w:val="00E25D8B"/>
    <w:rsid w:val="00E3116C"/>
    <w:rsid w:val="00E374AB"/>
    <w:rsid w:val="00E504AA"/>
    <w:rsid w:val="00E50E9C"/>
    <w:rsid w:val="00E51923"/>
    <w:rsid w:val="00E52354"/>
    <w:rsid w:val="00E5304F"/>
    <w:rsid w:val="00E5461A"/>
    <w:rsid w:val="00E55760"/>
    <w:rsid w:val="00E6179A"/>
    <w:rsid w:val="00E62481"/>
    <w:rsid w:val="00E62599"/>
    <w:rsid w:val="00E64D97"/>
    <w:rsid w:val="00E70AF9"/>
    <w:rsid w:val="00E7272D"/>
    <w:rsid w:val="00E7319A"/>
    <w:rsid w:val="00E7461B"/>
    <w:rsid w:val="00E74D35"/>
    <w:rsid w:val="00E75431"/>
    <w:rsid w:val="00E76845"/>
    <w:rsid w:val="00E811D0"/>
    <w:rsid w:val="00E830B4"/>
    <w:rsid w:val="00E84F13"/>
    <w:rsid w:val="00E925BB"/>
    <w:rsid w:val="00E92A57"/>
    <w:rsid w:val="00E93422"/>
    <w:rsid w:val="00EA3BCA"/>
    <w:rsid w:val="00EA60FF"/>
    <w:rsid w:val="00EB0961"/>
    <w:rsid w:val="00EB1531"/>
    <w:rsid w:val="00EB1730"/>
    <w:rsid w:val="00EB3CE6"/>
    <w:rsid w:val="00EC230C"/>
    <w:rsid w:val="00EC2575"/>
    <w:rsid w:val="00EC3C09"/>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4203"/>
    <w:rsid w:val="00EF722D"/>
    <w:rsid w:val="00F0398D"/>
    <w:rsid w:val="00F05C76"/>
    <w:rsid w:val="00F06A6B"/>
    <w:rsid w:val="00F0716E"/>
    <w:rsid w:val="00F104AC"/>
    <w:rsid w:val="00F124B2"/>
    <w:rsid w:val="00F1496A"/>
    <w:rsid w:val="00F15401"/>
    <w:rsid w:val="00F2124F"/>
    <w:rsid w:val="00F23476"/>
    <w:rsid w:val="00F248D3"/>
    <w:rsid w:val="00F26F27"/>
    <w:rsid w:val="00F274C1"/>
    <w:rsid w:val="00F3238E"/>
    <w:rsid w:val="00F3284A"/>
    <w:rsid w:val="00F33481"/>
    <w:rsid w:val="00F345BD"/>
    <w:rsid w:val="00F36720"/>
    <w:rsid w:val="00F3713D"/>
    <w:rsid w:val="00F44CB6"/>
    <w:rsid w:val="00F46BFF"/>
    <w:rsid w:val="00F47E46"/>
    <w:rsid w:val="00F50E31"/>
    <w:rsid w:val="00F5298A"/>
    <w:rsid w:val="00F52EE7"/>
    <w:rsid w:val="00F5377E"/>
    <w:rsid w:val="00F53901"/>
    <w:rsid w:val="00F55E83"/>
    <w:rsid w:val="00F61D52"/>
    <w:rsid w:val="00F6236E"/>
    <w:rsid w:val="00F62EFC"/>
    <w:rsid w:val="00F63F8C"/>
    <w:rsid w:val="00F6519A"/>
    <w:rsid w:val="00F704F7"/>
    <w:rsid w:val="00F70F8C"/>
    <w:rsid w:val="00F71A6F"/>
    <w:rsid w:val="00F71E23"/>
    <w:rsid w:val="00F73536"/>
    <w:rsid w:val="00F74AF0"/>
    <w:rsid w:val="00F752AB"/>
    <w:rsid w:val="00F77ECA"/>
    <w:rsid w:val="00F80D92"/>
    <w:rsid w:val="00F836D7"/>
    <w:rsid w:val="00F87485"/>
    <w:rsid w:val="00F939D2"/>
    <w:rsid w:val="00F94555"/>
    <w:rsid w:val="00F9570F"/>
    <w:rsid w:val="00FA0C91"/>
    <w:rsid w:val="00FA2FBE"/>
    <w:rsid w:val="00FA3CDF"/>
    <w:rsid w:val="00FA4A62"/>
    <w:rsid w:val="00FB3BF5"/>
    <w:rsid w:val="00FB3EEE"/>
    <w:rsid w:val="00FB55DE"/>
    <w:rsid w:val="00FB7180"/>
    <w:rsid w:val="00FC5449"/>
    <w:rsid w:val="00FC6E7F"/>
    <w:rsid w:val="00FC6FEF"/>
    <w:rsid w:val="00FC7BE7"/>
    <w:rsid w:val="00FD3784"/>
    <w:rsid w:val="00FD439B"/>
    <w:rsid w:val="00FD6714"/>
    <w:rsid w:val="00FD6DF0"/>
    <w:rsid w:val="00FD7267"/>
    <w:rsid w:val="00FE36A7"/>
    <w:rsid w:val="00FE3E9E"/>
    <w:rsid w:val="00FF0408"/>
    <w:rsid w:val="00FF05B2"/>
    <w:rsid w:val="00FF1EF1"/>
    <w:rsid w:val="00FF69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90F3A96"/>
  <w15:docId w15:val="{594771EF-7C37-453B-9FDB-01D7843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A86"/>
    <w:pPr>
      <w:spacing w:after="200" w:line="360" w:lineRule="auto"/>
    </w:pPr>
    <w:rPr>
      <w:rFonts w:ascii="Times New Roman" w:hAnsi="Times New Roman"/>
    </w:rPr>
  </w:style>
  <w:style w:type="paragraph" w:styleId="Nadpis1">
    <w:name w:val="heading 1"/>
    <w:basedOn w:val="Normln"/>
    <w:next w:val="Normln"/>
    <w:link w:val="Nadpis1Char"/>
    <w:autoRedefine/>
    <w:qFormat/>
    <w:locked/>
    <w:rsid w:val="00D16197"/>
    <w:pPr>
      <w:keepNext/>
      <w:keepLines/>
      <w:suppressAutoHyphens/>
      <w:spacing w:before="480" w:after="360" w:line="312" w:lineRule="auto"/>
      <w:jc w:val="both"/>
      <w:outlineLvl w:val="0"/>
    </w:pPr>
    <w:rPr>
      <w:rFonts w:asciiTheme="majorHAnsi" w:eastAsiaTheme="majorEastAsia" w:hAnsiTheme="majorHAnsi" w:cstheme="majorBidi"/>
      <w:b/>
      <w:bCs/>
      <w:color w:val="002776"/>
      <w:sz w:val="32"/>
      <w:szCs w:val="28"/>
      <w:lang w:eastAsia="ar-SA"/>
    </w:rPr>
  </w:style>
  <w:style w:type="paragraph" w:styleId="Nadpis2">
    <w:name w:val="heading 2"/>
    <w:basedOn w:val="nadpis20"/>
    <w:next w:val="Normln"/>
    <w:link w:val="Nadpis2Char"/>
    <w:unhideWhenUsed/>
    <w:qFormat/>
    <w:locked/>
    <w:rsid w:val="00FB7180"/>
    <w:pPr>
      <w:numPr>
        <w:ilvl w:val="1"/>
      </w:numPr>
      <w:spacing w:before="480" w:after="360"/>
      <w:ind w:left="567" w:hanging="567"/>
      <w:outlineLvl w:val="1"/>
    </w:pPr>
    <w:rPr>
      <w:sz w:val="28"/>
    </w:rPr>
  </w:style>
  <w:style w:type="paragraph" w:styleId="Nadpis3">
    <w:name w:val="heading 3"/>
    <w:basedOn w:val="Normln"/>
    <w:next w:val="Normln"/>
    <w:link w:val="Nadpis3Char"/>
    <w:unhideWhenUsed/>
    <w:qFormat/>
    <w:locked/>
    <w:rsid w:val="00FB7180"/>
    <w:pPr>
      <w:keepNext/>
      <w:keepLines/>
      <w:spacing w:before="120" w:after="120"/>
      <w:outlineLvl w:val="2"/>
    </w:pPr>
    <w:rPr>
      <w:rFonts w:asciiTheme="majorHAnsi" w:eastAsiaTheme="majorEastAsia" w:hAnsiTheme="majorHAnsi" w:cstheme="majorBidi"/>
      <w:b/>
      <w:color w:val="002776"/>
      <w:sz w:val="24"/>
      <w:szCs w:val="24"/>
    </w:rPr>
  </w:style>
  <w:style w:type="paragraph" w:styleId="Nadpis4">
    <w:name w:val="heading 4"/>
    <w:basedOn w:val="Normln"/>
    <w:next w:val="Normln"/>
    <w:link w:val="Nadpis4Char"/>
    <w:unhideWhenUsed/>
    <w:qFormat/>
    <w:locked/>
    <w:rsid w:val="00985A6C"/>
    <w:pPr>
      <w:keepNext/>
      <w:keepLines/>
      <w:spacing w:before="120" w:after="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locked/>
    <w:rsid w:val="00FB7180"/>
    <w:pPr>
      <w:keepNext/>
      <w:keepLines/>
      <w:spacing w:before="40" w:after="0"/>
      <w:outlineLvl w:val="4"/>
    </w:pPr>
    <w:rPr>
      <w:rFonts w:asciiTheme="majorHAnsi" w:eastAsiaTheme="majorEastAsia" w:hAnsiTheme="majorHAnsi" w:cstheme="majorBidi"/>
      <w:color w:val="002776"/>
    </w:rPr>
  </w:style>
  <w:style w:type="paragraph" w:styleId="Nadpis6">
    <w:name w:val="heading 6"/>
    <w:basedOn w:val="Normln"/>
    <w:next w:val="Normln"/>
    <w:link w:val="Nadpis6Char"/>
    <w:unhideWhenUsed/>
    <w:locked/>
    <w:rsid w:val="001538B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6E4"/>
    <w:pPr>
      <w:numPr>
        <w:numId w:val="1"/>
      </w:numPr>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rsid w:val="00E64D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64D97"/>
    <w:rPr>
      <w:rFonts w:cs="Times New Roman"/>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D16197"/>
    <w:rPr>
      <w:rFonts w:asciiTheme="majorHAnsi" w:eastAsiaTheme="majorEastAsia" w:hAnsiTheme="majorHAnsi" w:cstheme="majorBidi"/>
      <w:b/>
      <w:bCs/>
      <w:color w:val="002776"/>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uiPriority w:val="99"/>
    <w:qFormat/>
    <w:rsid w:val="00FB7180"/>
    <w:pPr>
      <w:tabs>
        <w:tab w:val="left" w:pos="284"/>
      </w:tabs>
      <w:suppressAutoHyphens/>
      <w:spacing w:after="0"/>
      <w:ind w:left="113" w:hanging="113"/>
    </w:pPr>
    <w:rPr>
      <w:rFonts w:asciiTheme="majorHAnsi" w:eastAsia="SimSun" w:hAnsiTheme="majorHAnsi"/>
      <w:color w:val="002776"/>
      <w:sz w:val="18"/>
      <w:szCs w:val="20"/>
      <w:lang w:val="en-GB" w:eastAsia="ar-SA"/>
    </w:rPr>
  </w:style>
  <w:style w:type="character" w:customStyle="1" w:styleId="TextpoznpodarouChar">
    <w:name w:val="Text pozn. pod čarou Char"/>
    <w:basedOn w:val="Standardnpsmoodstavce"/>
    <w:link w:val="Textpoznpodarou"/>
    <w:uiPriority w:val="99"/>
    <w:rsid w:val="00FB7180"/>
    <w:rPr>
      <w:rFonts w:asciiTheme="majorHAnsi" w:eastAsia="SimSun" w:hAnsiTheme="majorHAnsi"/>
      <w:color w:val="002776"/>
      <w:sz w:val="18"/>
      <w:szCs w:val="20"/>
      <w:lang w:val="en-GB" w:eastAsia="ar-SA"/>
    </w:rPr>
  </w:style>
  <w:style w:type="character" w:styleId="Znakapoznpodarou">
    <w:name w:val="footnote reference"/>
    <w:basedOn w:val="Standardnpsmoodstavce"/>
    <w:uiPriority w:val="99"/>
    <w:qFormat/>
    <w:rsid w:val="00FB7180"/>
    <w:rPr>
      <w:b/>
      <w:color w:val="002776"/>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6A6944"/>
    <w:rPr>
      <w:color w:val="0000FF" w:themeColor="hyperlink"/>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3A5704"/>
    <w:pPr>
      <w:keepNext/>
      <w:suppressAutoHyphens/>
      <w:spacing w:before="240" w:after="240"/>
    </w:pPr>
    <w:rPr>
      <w:rFonts w:asciiTheme="majorHAnsi" w:eastAsia="SimSun" w:hAnsiTheme="majorHAnsi"/>
      <w:bCs/>
      <w:i w:val="0"/>
      <w:iCs w:val="0"/>
      <w:color w:val="002776"/>
      <w:sz w:val="20"/>
      <w:szCs w:val="24"/>
      <w:lang w:val="en-GB" w:eastAsia="ar-SA"/>
    </w:rPr>
  </w:style>
  <w:style w:type="character" w:customStyle="1" w:styleId="TabulkanadpisChar">
    <w:name w:val="Tabulka (nadpis) Char"/>
    <w:basedOn w:val="Standardnpsmoodstavce"/>
    <w:link w:val="Tabulkanadpis"/>
    <w:rsid w:val="003A5704"/>
    <w:rPr>
      <w:rFonts w:asciiTheme="majorHAnsi" w:eastAsia="SimSun" w:hAnsiTheme="majorHAnsi"/>
      <w:bCs/>
      <w:color w:val="002776"/>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E7461B"/>
    <w:pPr>
      <w:spacing w:line="276" w:lineRule="auto"/>
    </w:pPr>
    <w:rPr>
      <w:rFonts w:ascii="Times New Roman" w:hAnsi="Times New Roman"/>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asciiTheme="majorHAnsi" w:hAnsiTheme="majorHAnsi"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5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B7180"/>
    <w:rPr>
      <w:rFonts w:asciiTheme="majorHAnsi" w:eastAsiaTheme="majorEastAsia" w:hAnsiTheme="majorHAnsi" w:cstheme="majorBidi"/>
      <w:b/>
      <w:bCs/>
      <w:color w:val="002776"/>
      <w:sz w:val="28"/>
      <w:szCs w:val="28"/>
      <w:lang w:eastAsia="ar-SA"/>
    </w:rPr>
  </w:style>
  <w:style w:type="character" w:customStyle="1" w:styleId="Nadpis3Char">
    <w:name w:val="Nadpis 3 Char"/>
    <w:basedOn w:val="Standardnpsmoodstavce"/>
    <w:link w:val="Nadpis3"/>
    <w:rsid w:val="00FB7180"/>
    <w:rPr>
      <w:rFonts w:asciiTheme="majorHAnsi" w:eastAsiaTheme="majorEastAsia" w:hAnsiTheme="majorHAnsi" w:cstheme="majorBidi"/>
      <w:b/>
      <w:color w:val="002776"/>
      <w:sz w:val="24"/>
      <w:szCs w:val="24"/>
    </w:rPr>
  </w:style>
  <w:style w:type="character" w:customStyle="1" w:styleId="Nadpis4Char">
    <w:name w:val="Nadpis 4 Char"/>
    <w:basedOn w:val="Standardnpsmoodstavce"/>
    <w:link w:val="Nadpis4"/>
    <w:rsid w:val="00985A6C"/>
    <w:rPr>
      <w:rFonts w:asciiTheme="majorHAnsi" w:eastAsiaTheme="majorEastAsia" w:hAnsiTheme="majorHAnsi" w:cstheme="majorBidi"/>
      <w:b/>
      <w:iCs/>
    </w:rPr>
  </w:style>
  <w:style w:type="character" w:customStyle="1" w:styleId="Nadpis5Char">
    <w:name w:val="Nadpis 5 Char"/>
    <w:basedOn w:val="Standardnpsmoodstavce"/>
    <w:link w:val="Nadpis5"/>
    <w:rsid w:val="00FB7180"/>
    <w:rPr>
      <w:rFonts w:asciiTheme="majorHAnsi" w:eastAsiaTheme="majorEastAsia" w:hAnsiTheme="majorHAnsi" w:cstheme="majorBidi"/>
      <w:color w:val="002776"/>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1538B3"/>
    <w:rPr>
      <w:rFonts w:asciiTheme="majorHAnsi" w:eastAsiaTheme="majorEastAsia" w:hAnsiTheme="majorHAnsi" w:cstheme="majorBidi"/>
      <w:color w:val="243F60" w:themeColor="accent1" w:themeShade="7F"/>
    </w:rPr>
  </w:style>
  <w:style w:type="character" w:customStyle="1" w:styleId="W3MUZvraznntexttun">
    <w:name w:val="W3MU: Zvýrazněný text (tučné)"/>
    <w:rsid w:val="00C610CB"/>
    <w:rPr>
      <w:rFonts w:ascii="Verdana" w:hAnsi="Verdana"/>
      <w:b/>
      <w:sz w:val="20"/>
    </w:rPr>
  </w:style>
  <w:style w:type="paragraph" w:customStyle="1" w:styleId="W3MUNormln">
    <w:name w:val="W3MU: Normální"/>
    <w:link w:val="W3MUNormlnChar"/>
    <w:rsid w:val="00C610CB"/>
    <w:pPr>
      <w:spacing w:after="120"/>
    </w:pPr>
    <w:rPr>
      <w:rFonts w:ascii="Verdana" w:eastAsia="Times New Roman" w:hAnsi="Verdana"/>
      <w:sz w:val="20"/>
      <w:szCs w:val="24"/>
    </w:rPr>
  </w:style>
  <w:style w:type="character" w:customStyle="1" w:styleId="W3MUNormlnChar">
    <w:name w:val="W3MU: Normální Char"/>
    <w:link w:val="W3MUNormln"/>
    <w:rsid w:val="00C610CB"/>
    <w:rPr>
      <w:rFonts w:ascii="Verdana" w:eastAsia="Times New Roman" w:hAnsi="Verdana"/>
      <w:sz w:val="20"/>
      <w:szCs w:val="24"/>
    </w:rPr>
  </w:style>
  <w:style w:type="paragraph" w:customStyle="1" w:styleId="Zhlav2">
    <w:name w:val="Záhlaví 2"/>
    <w:basedOn w:val="Zpat"/>
    <w:rsid w:val="00012469"/>
    <w:pPr>
      <w:tabs>
        <w:tab w:val="clear" w:pos="4536"/>
        <w:tab w:val="clear" w:pos="9072"/>
      </w:tabs>
    </w:pPr>
    <w:rPr>
      <w:rFonts w:ascii="Calibri" w:eastAsia="Times New Roman" w:hAnsi="Calibri"/>
      <w:b/>
      <w:bCs/>
      <w:caps/>
      <w:noProof/>
      <w:color w:val="002776"/>
      <w:sz w:val="16"/>
      <w:szCs w:val="14"/>
      <w:lang w:eastAsia="en-US"/>
    </w:rPr>
  </w:style>
  <w:style w:type="paragraph" w:customStyle="1" w:styleId="W3MUZkonOdstavecslovan">
    <w:name w:val="W3MU: Zákon Odstavec Číslovaný"/>
    <w:basedOn w:val="Normln"/>
    <w:link w:val="W3MUZkonOdstavecslovanChar"/>
    <w:rsid w:val="00012469"/>
    <w:pPr>
      <w:numPr>
        <w:ilvl w:val="1"/>
        <w:numId w:val="2"/>
      </w:numPr>
      <w:spacing w:after="120" w:line="240" w:lineRule="auto"/>
      <w:outlineLvl w:val="1"/>
    </w:pPr>
    <w:rPr>
      <w:rFonts w:ascii="Verdana" w:eastAsia="Times New Roman" w:hAnsi="Verdana"/>
      <w:sz w:val="20"/>
      <w:szCs w:val="24"/>
    </w:rPr>
  </w:style>
  <w:style w:type="paragraph" w:customStyle="1" w:styleId="W3MUZkonPsmeno">
    <w:name w:val="W3MU: Zákon Písmeno"/>
    <w:basedOn w:val="Normln"/>
    <w:rsid w:val="00012469"/>
    <w:pPr>
      <w:numPr>
        <w:ilvl w:val="2"/>
        <w:numId w:val="2"/>
      </w:numPr>
      <w:spacing w:after="120" w:line="240" w:lineRule="auto"/>
      <w:outlineLvl w:val="2"/>
    </w:pPr>
    <w:rPr>
      <w:rFonts w:ascii="Verdana" w:eastAsia="Times New Roman" w:hAnsi="Verdana"/>
      <w:sz w:val="20"/>
      <w:szCs w:val="24"/>
    </w:rPr>
  </w:style>
  <w:style w:type="paragraph" w:customStyle="1" w:styleId="ListParagraph1">
    <w:name w:val="List Paragraph1"/>
    <w:basedOn w:val="Normln"/>
    <w:rsid w:val="00012469"/>
    <w:pPr>
      <w:spacing w:after="120" w:line="240" w:lineRule="auto"/>
      <w:ind w:left="720" w:hanging="288"/>
    </w:pPr>
    <w:rPr>
      <w:rFonts w:ascii="Arial" w:eastAsia="Times New Roman" w:hAnsi="Arial"/>
      <w:color w:val="1F497D"/>
      <w:sz w:val="20"/>
      <w:lang w:val="en-US" w:eastAsia="en-US"/>
    </w:rPr>
  </w:style>
  <w:style w:type="paragraph" w:customStyle="1" w:styleId="Stednmka1zvraznn21">
    <w:name w:val="Střední mřížka 1 – zvýraznění 21"/>
    <w:basedOn w:val="Normln"/>
    <w:uiPriority w:val="34"/>
    <w:qFormat/>
    <w:rsid w:val="004B70F2"/>
    <w:pPr>
      <w:spacing w:after="180" w:line="240" w:lineRule="auto"/>
      <w:ind w:left="720" w:hanging="288"/>
      <w:contextualSpacing/>
    </w:pPr>
    <w:rPr>
      <w:rFonts w:ascii="Cambria" w:eastAsia="Cambria" w:hAnsi="Cambria"/>
      <w:color w:val="1F497D"/>
      <w:sz w:val="21"/>
      <w:lang w:val="en-US" w:eastAsia="en-US"/>
    </w:rPr>
  </w:style>
  <w:style w:type="character" w:customStyle="1" w:styleId="W3MUZkonOdstavecslovanChar">
    <w:name w:val="W3MU: Zákon Odstavec Číslovaný Char"/>
    <w:link w:val="W3MUZkonOdstavecslovan"/>
    <w:rsid w:val="004B70F2"/>
    <w:rPr>
      <w:rFonts w:ascii="Verdana" w:eastAsia="Times New Roman" w:hAnsi="Verdana"/>
      <w:sz w:val="20"/>
      <w:szCs w:val="24"/>
    </w:rPr>
  </w:style>
  <w:style w:type="paragraph" w:styleId="Textvysvtlivek">
    <w:name w:val="endnote text"/>
    <w:basedOn w:val="Normln"/>
    <w:link w:val="TextvysvtlivekChar"/>
    <w:uiPriority w:val="99"/>
    <w:semiHidden/>
    <w:unhideWhenUsed/>
    <w:rsid w:val="00751B9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1B95"/>
    <w:rPr>
      <w:rFonts w:ascii="Times New Roman" w:hAnsi="Times New Roman"/>
      <w:sz w:val="20"/>
      <w:szCs w:val="20"/>
    </w:rPr>
  </w:style>
  <w:style w:type="character" w:styleId="Odkaznavysvtlivky">
    <w:name w:val="endnote reference"/>
    <w:basedOn w:val="Standardnpsmoodstavce"/>
    <w:uiPriority w:val="99"/>
    <w:semiHidden/>
    <w:unhideWhenUsed/>
    <w:rsid w:val="00751B95"/>
    <w:rPr>
      <w:vertAlign w:val="superscript"/>
    </w:rPr>
  </w:style>
  <w:style w:type="paragraph" w:customStyle="1" w:styleId="W3MUZkonParagraf">
    <w:name w:val="W3MU: Zákon Paragraf"/>
    <w:basedOn w:val="Normln"/>
    <w:next w:val="Normln"/>
    <w:rsid w:val="00B25F99"/>
    <w:pPr>
      <w:keepNext/>
      <w:tabs>
        <w:tab w:val="num" w:pos="567"/>
      </w:tabs>
      <w:spacing w:before="240" w:after="60" w:line="240" w:lineRule="auto"/>
      <w:ind w:left="567" w:hanging="567"/>
      <w:jc w:val="center"/>
      <w:outlineLvl w:val="0"/>
    </w:pPr>
    <w:rPr>
      <w:rFonts w:ascii="Arial" w:eastAsia="Times New Roman" w:hAnsi="Arial" w:cs="Arial"/>
      <w:color w:val="808080"/>
      <w:sz w:val="20"/>
      <w:szCs w:val="20"/>
    </w:rPr>
  </w:style>
  <w:style w:type="paragraph" w:customStyle="1" w:styleId="normlnswww">
    <w:name w:val="normlnswww"/>
    <w:basedOn w:val="Normln"/>
    <w:uiPriority w:val="99"/>
    <w:rsid w:val="00B25F99"/>
    <w:pPr>
      <w:spacing w:before="60" w:after="60" w:line="240" w:lineRule="auto"/>
    </w:pPr>
    <w:rPr>
      <w:rFonts w:eastAsia="Times New Roman"/>
      <w:sz w:val="24"/>
      <w:szCs w:val="24"/>
    </w:rPr>
  </w:style>
  <w:style w:type="paragraph" w:styleId="Nadpisobsahu">
    <w:name w:val="TOC Heading"/>
    <w:basedOn w:val="Nadpis1"/>
    <w:next w:val="Normln"/>
    <w:uiPriority w:val="39"/>
    <w:unhideWhenUsed/>
    <w:qFormat/>
    <w:rsid w:val="002F15EA"/>
    <w:pPr>
      <w:suppressAutoHyphens w:val="0"/>
      <w:spacing w:before="240" w:after="0" w:line="259" w:lineRule="auto"/>
      <w:outlineLvl w:val="9"/>
    </w:pPr>
    <w:rPr>
      <w:b w:val="0"/>
      <w:bCs w:val="0"/>
      <w:color w:val="365F91" w:themeColor="accent1" w:themeShade="BF"/>
      <w:szCs w:val="32"/>
      <w:lang w:eastAsia="cs-CZ"/>
    </w:rPr>
  </w:style>
  <w:style w:type="paragraph" w:styleId="Obsah2">
    <w:name w:val="toc 2"/>
    <w:basedOn w:val="Normln"/>
    <w:next w:val="Normln"/>
    <w:autoRedefine/>
    <w:uiPriority w:val="39"/>
    <w:unhideWhenUsed/>
    <w:locked/>
    <w:rsid w:val="002F15EA"/>
    <w:pPr>
      <w:spacing w:after="100" w:line="259" w:lineRule="auto"/>
      <w:ind w:left="220"/>
    </w:pPr>
    <w:rPr>
      <w:rFonts w:asciiTheme="minorHAnsi" w:eastAsiaTheme="minorEastAsia" w:hAnsiTheme="minorHAnsi"/>
    </w:rPr>
  </w:style>
  <w:style w:type="paragraph" w:styleId="Obsah1">
    <w:name w:val="toc 1"/>
    <w:basedOn w:val="Normln"/>
    <w:next w:val="Normln"/>
    <w:autoRedefine/>
    <w:uiPriority w:val="39"/>
    <w:unhideWhenUsed/>
    <w:locked/>
    <w:rsid w:val="002F15EA"/>
    <w:pPr>
      <w:spacing w:after="100" w:line="259" w:lineRule="auto"/>
    </w:pPr>
    <w:rPr>
      <w:rFonts w:asciiTheme="minorHAnsi" w:eastAsiaTheme="minorEastAsia" w:hAnsiTheme="minorHAnsi"/>
    </w:rPr>
  </w:style>
  <w:style w:type="paragraph" w:styleId="Obsah3">
    <w:name w:val="toc 3"/>
    <w:basedOn w:val="Normln"/>
    <w:next w:val="Normln"/>
    <w:autoRedefine/>
    <w:uiPriority w:val="39"/>
    <w:unhideWhenUsed/>
    <w:locked/>
    <w:rsid w:val="002F15EA"/>
    <w:pPr>
      <w:spacing w:after="100" w:line="259" w:lineRule="auto"/>
      <w:ind w:left="440"/>
    </w:pPr>
    <w:rPr>
      <w:rFonts w:asciiTheme="minorHAnsi" w:eastAsiaTheme="minorEastAsia" w:hAnsiTheme="minorHAnsi"/>
    </w:rPr>
  </w:style>
  <w:style w:type="character" w:styleId="Sledovanodkaz">
    <w:name w:val="FollowedHyperlink"/>
    <w:basedOn w:val="Standardnpsmoodstavce"/>
    <w:uiPriority w:val="99"/>
    <w:semiHidden/>
    <w:unhideWhenUsed/>
    <w:rsid w:val="00AD2A50"/>
    <w:rPr>
      <w:color w:val="800080" w:themeColor="followedHyperlink"/>
      <w:u w:val="single"/>
    </w:rPr>
  </w:style>
  <w:style w:type="paragraph" w:styleId="Obsah4">
    <w:name w:val="toc 4"/>
    <w:basedOn w:val="Normln"/>
    <w:next w:val="Normln"/>
    <w:autoRedefine/>
    <w:uiPriority w:val="39"/>
    <w:unhideWhenUsed/>
    <w:locked/>
    <w:rsid w:val="0095396E"/>
    <w:pPr>
      <w:spacing w:after="100" w:line="259" w:lineRule="auto"/>
      <w:ind w:left="660"/>
    </w:pPr>
    <w:rPr>
      <w:rFonts w:asciiTheme="minorHAnsi" w:eastAsiaTheme="minorEastAsia" w:hAnsiTheme="minorHAnsi" w:cstheme="minorBidi"/>
    </w:rPr>
  </w:style>
  <w:style w:type="paragraph" w:styleId="Obsah5">
    <w:name w:val="toc 5"/>
    <w:basedOn w:val="Normln"/>
    <w:next w:val="Normln"/>
    <w:autoRedefine/>
    <w:uiPriority w:val="39"/>
    <w:unhideWhenUsed/>
    <w:locked/>
    <w:rsid w:val="0095396E"/>
    <w:pPr>
      <w:spacing w:after="100" w:line="259" w:lineRule="auto"/>
      <w:ind w:left="880"/>
    </w:pPr>
    <w:rPr>
      <w:rFonts w:asciiTheme="minorHAnsi" w:eastAsiaTheme="minorEastAsia" w:hAnsiTheme="minorHAnsi" w:cstheme="minorBidi"/>
    </w:rPr>
  </w:style>
  <w:style w:type="paragraph" w:styleId="Obsah6">
    <w:name w:val="toc 6"/>
    <w:basedOn w:val="Normln"/>
    <w:next w:val="Normln"/>
    <w:autoRedefine/>
    <w:uiPriority w:val="39"/>
    <w:unhideWhenUsed/>
    <w:locked/>
    <w:rsid w:val="0095396E"/>
    <w:pPr>
      <w:spacing w:after="100" w:line="259" w:lineRule="auto"/>
      <w:ind w:left="1100"/>
    </w:pPr>
    <w:rPr>
      <w:rFonts w:asciiTheme="minorHAnsi" w:eastAsiaTheme="minorEastAsia" w:hAnsiTheme="minorHAnsi" w:cstheme="minorBidi"/>
    </w:rPr>
  </w:style>
  <w:style w:type="paragraph" w:styleId="Obsah7">
    <w:name w:val="toc 7"/>
    <w:basedOn w:val="Normln"/>
    <w:next w:val="Normln"/>
    <w:autoRedefine/>
    <w:uiPriority w:val="39"/>
    <w:unhideWhenUsed/>
    <w:locked/>
    <w:rsid w:val="0095396E"/>
    <w:pPr>
      <w:spacing w:after="100" w:line="259" w:lineRule="auto"/>
      <w:ind w:left="1320"/>
    </w:pPr>
    <w:rPr>
      <w:rFonts w:asciiTheme="minorHAnsi" w:eastAsiaTheme="minorEastAsia" w:hAnsiTheme="minorHAnsi" w:cstheme="minorBidi"/>
    </w:rPr>
  </w:style>
  <w:style w:type="paragraph" w:styleId="Obsah8">
    <w:name w:val="toc 8"/>
    <w:basedOn w:val="Normln"/>
    <w:next w:val="Normln"/>
    <w:autoRedefine/>
    <w:uiPriority w:val="39"/>
    <w:unhideWhenUsed/>
    <w:locked/>
    <w:rsid w:val="0095396E"/>
    <w:pPr>
      <w:spacing w:after="100" w:line="259" w:lineRule="auto"/>
      <w:ind w:left="1540"/>
    </w:pPr>
    <w:rPr>
      <w:rFonts w:asciiTheme="minorHAnsi" w:eastAsiaTheme="minorEastAsia" w:hAnsiTheme="minorHAnsi" w:cstheme="minorBidi"/>
    </w:rPr>
  </w:style>
  <w:style w:type="paragraph" w:styleId="Obsah9">
    <w:name w:val="toc 9"/>
    <w:basedOn w:val="Normln"/>
    <w:next w:val="Normln"/>
    <w:autoRedefine/>
    <w:uiPriority w:val="39"/>
    <w:unhideWhenUsed/>
    <w:locked/>
    <w:rsid w:val="0095396E"/>
    <w:pPr>
      <w:spacing w:after="100" w:line="259" w:lineRule="auto"/>
      <w:ind w:left="1760"/>
    </w:pPr>
    <w:rPr>
      <w:rFonts w:asciiTheme="minorHAnsi" w:eastAsiaTheme="minorEastAsia" w:hAnsiTheme="minorHAnsi" w:cstheme="minorBidi"/>
    </w:rPr>
  </w:style>
  <w:style w:type="table" w:customStyle="1" w:styleId="GAMUdky1">
    <w:name w:val="GAMU Řádky1"/>
    <w:basedOn w:val="Normlntabulka"/>
    <w:uiPriority w:val="41"/>
    <w:rsid w:val="002711A8"/>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6050109">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04273224">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20989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1.%20Provozn&#237;%20v&#283;ci\12.%20Vzory%20KREATURA\WORD%20-%20r&#367;zn&#233;\Sablona_s%20tiuln&#237;%20stran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9A7F5-C7BD-48E9-9B8D-16CAC1BB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Template>
  <TotalTime>1</TotalTime>
  <Pages>8</Pages>
  <Words>1563</Words>
  <Characters>10192</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Hajkova</dc:creator>
  <cp:keywords/>
  <dc:description/>
  <cp:lastModifiedBy>Michaela Ambrožová</cp:lastModifiedBy>
  <cp:revision>3</cp:revision>
  <cp:lastPrinted>2015-10-23T08:00:00Z</cp:lastPrinted>
  <dcterms:created xsi:type="dcterms:W3CDTF">2017-07-27T17:13:00Z</dcterms:created>
  <dcterms:modified xsi:type="dcterms:W3CDTF">2017-09-07T15:28:00Z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