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F9" w:rsidRDefault="005C75F9" w:rsidP="00D3102D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96629C" w:rsidP="00D3102D">
      <w:pPr>
        <w:pStyle w:val="W3MUNadpis1"/>
      </w:pPr>
      <w:r>
        <w:t>Ekonomicko-správní</w:t>
      </w:r>
      <w:r w:rsidR="005C75F9">
        <w:t xml:space="preserve"> fakulta</w:t>
      </w:r>
    </w:p>
    <w:p w:rsidR="003B099B" w:rsidRDefault="003B099B" w:rsidP="005C75F9">
      <w:pPr>
        <w:rPr>
          <w:rStyle w:val="W3MUNadpis2Char"/>
        </w:rPr>
      </w:pPr>
    </w:p>
    <w:p w:rsidR="00A57B46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7C1C40">
        <w:rPr>
          <w:rStyle w:val="W3MUNadpis2Char"/>
        </w:rPr>
        <w:t xml:space="preserve"> v roce 20</w:t>
      </w:r>
      <w:r w:rsidR="00F67737">
        <w:rPr>
          <w:rStyle w:val="W3MUNadpis2Char"/>
        </w:rPr>
        <w:t>20</w:t>
      </w:r>
    </w:p>
    <w:p w:rsidR="00A57B46" w:rsidRDefault="00A57B46" w:rsidP="005C75F9">
      <w:pPr>
        <w:rPr>
          <w:rStyle w:val="W3MUNadpis2Char"/>
        </w:rPr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53"/>
        <w:gridCol w:w="1381"/>
        <w:gridCol w:w="1028"/>
        <w:gridCol w:w="1027"/>
        <w:gridCol w:w="979"/>
        <w:gridCol w:w="1023"/>
        <w:gridCol w:w="1023"/>
        <w:gridCol w:w="892"/>
      </w:tblGrid>
      <w:tr w:rsidR="005843ED">
        <w:trPr>
          <w:trHeight w:val="315"/>
        </w:trPr>
        <w:tc>
          <w:tcPr>
            <w:tcW w:w="175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102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79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102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102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92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D17707">
        <w:trPr>
          <w:trHeight w:val="315"/>
        </w:trPr>
        <w:tc>
          <w:tcPr>
            <w:tcW w:w="9106" w:type="dxa"/>
            <w:gridSpan w:val="8"/>
            <w:vAlign w:val="center"/>
          </w:tcPr>
          <w:p w:rsidR="00D17707" w:rsidRPr="00D17707" w:rsidRDefault="00715AD3" w:rsidP="00D17707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D17707" w:rsidRPr="00D17707">
              <w:rPr>
                <w:i/>
              </w:rPr>
              <w:t xml:space="preserve"> studium</w:t>
            </w:r>
          </w:p>
        </w:tc>
      </w:tr>
      <w:tr w:rsidR="000877E3">
        <w:trPr>
          <w:trHeight w:val="315"/>
        </w:trPr>
        <w:tc>
          <w:tcPr>
            <w:tcW w:w="9106" w:type="dxa"/>
            <w:gridSpan w:val="8"/>
            <w:vAlign w:val="center"/>
          </w:tcPr>
          <w:p w:rsidR="000877E3" w:rsidRPr="001F6936" w:rsidRDefault="00537C7B" w:rsidP="000877E3">
            <w:pPr>
              <w:pStyle w:val="W3MUTexttabulky"/>
              <w:rPr>
                <w:b/>
              </w:rPr>
            </w:pPr>
            <w:r w:rsidRPr="00537C7B">
              <w:rPr>
                <w:b/>
              </w:rPr>
              <w:t xml:space="preserve">Business </w:t>
            </w:r>
            <w:proofErr w:type="spellStart"/>
            <w:r w:rsidRPr="00537C7B">
              <w:rPr>
                <w:b/>
              </w:rPr>
              <w:t>Economy</w:t>
            </w:r>
            <w:proofErr w:type="spellEnd"/>
            <w:r w:rsidRPr="00537C7B">
              <w:rPr>
                <w:b/>
              </w:rPr>
              <w:t xml:space="preserve"> and Management</w:t>
            </w:r>
          </w:p>
        </w:tc>
      </w:tr>
      <w:tr w:rsidR="00703122" w:rsidTr="00F84FC7">
        <w:trPr>
          <w:trHeight w:val="315"/>
        </w:trPr>
        <w:tc>
          <w:tcPr>
            <w:tcW w:w="1753" w:type="dxa"/>
            <w:vAlign w:val="center"/>
          </w:tcPr>
          <w:p w:rsidR="00703122" w:rsidRDefault="00703122" w:rsidP="00703122">
            <w:pPr>
              <w:pStyle w:val="W3MUTexttabulky"/>
              <w:rPr>
                <w:bCs/>
                <w:sz w:val="24"/>
              </w:rPr>
            </w:pPr>
            <w:r w:rsidRPr="00537C7B">
              <w:rPr>
                <w:bCs/>
              </w:rPr>
              <w:t xml:space="preserve">Business </w:t>
            </w:r>
            <w:proofErr w:type="spellStart"/>
            <w:r w:rsidRPr="00537C7B">
              <w:rPr>
                <w:bCs/>
              </w:rPr>
              <w:t>Economy</w:t>
            </w:r>
            <w:proofErr w:type="spellEnd"/>
            <w:r w:rsidRPr="00537C7B">
              <w:rPr>
                <w:bCs/>
              </w:rPr>
              <w:t xml:space="preserve"> and Management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03122" w:rsidTr="00405DCA">
        <w:trPr>
          <w:trHeight w:val="315"/>
        </w:trPr>
        <w:tc>
          <w:tcPr>
            <w:tcW w:w="1753" w:type="dxa"/>
            <w:vAlign w:val="center"/>
          </w:tcPr>
          <w:p w:rsidR="00703122" w:rsidRDefault="00703122" w:rsidP="00703122">
            <w:pPr>
              <w:pStyle w:val="W3MUTexttabulky"/>
              <w:rPr>
                <w:bCs/>
                <w:sz w:val="24"/>
              </w:rPr>
            </w:pPr>
            <w:r w:rsidRPr="00537C7B">
              <w:rPr>
                <w:bCs/>
              </w:rPr>
              <w:t xml:space="preserve">Business </w:t>
            </w:r>
            <w:proofErr w:type="spellStart"/>
            <w:r w:rsidRPr="00537C7B">
              <w:rPr>
                <w:bCs/>
              </w:rPr>
              <w:t>Economy</w:t>
            </w:r>
            <w:proofErr w:type="spellEnd"/>
            <w:r w:rsidRPr="00537C7B">
              <w:rPr>
                <w:bCs/>
              </w:rPr>
              <w:t xml:space="preserve"> and Management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F67737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F67737" w:rsidRPr="001F6936" w:rsidRDefault="00F67737" w:rsidP="00F84FC7">
            <w:pPr>
              <w:pStyle w:val="W3MUTexttabulky"/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703122" w:rsidTr="00F84FC7">
        <w:trPr>
          <w:trHeight w:val="315"/>
        </w:trPr>
        <w:tc>
          <w:tcPr>
            <w:tcW w:w="1753" w:type="dxa"/>
            <w:vAlign w:val="center"/>
          </w:tcPr>
          <w:p w:rsidR="00703122" w:rsidRDefault="00703122" w:rsidP="00703122">
            <w:pPr>
              <w:pStyle w:val="W3MUTexttabulky"/>
              <w:rPr>
                <w:bCs/>
                <w:sz w:val="24"/>
              </w:rPr>
            </w:pPr>
            <w:r>
              <w:rPr>
                <w:bCs/>
              </w:rPr>
              <w:t>Finance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86E75" w:rsidTr="003C6049">
        <w:trPr>
          <w:trHeight w:val="315"/>
        </w:trPr>
        <w:tc>
          <w:tcPr>
            <w:tcW w:w="9106" w:type="dxa"/>
            <w:gridSpan w:val="8"/>
            <w:vAlign w:val="center"/>
          </w:tcPr>
          <w:p w:rsidR="00E86E75" w:rsidRPr="001F6936" w:rsidRDefault="00E86E75" w:rsidP="003C6049">
            <w:pPr>
              <w:pStyle w:val="W3MUTexttabulky"/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703122" w:rsidTr="003C6049">
        <w:trPr>
          <w:trHeight w:val="315"/>
        </w:trPr>
        <w:tc>
          <w:tcPr>
            <w:tcW w:w="1753" w:type="dxa"/>
            <w:vAlign w:val="center"/>
          </w:tcPr>
          <w:p w:rsidR="00703122" w:rsidRDefault="00703122" w:rsidP="00703122">
            <w:pPr>
              <w:pStyle w:val="W3MUTexttabulky"/>
              <w:rPr>
                <w:bCs/>
                <w:sz w:val="24"/>
              </w:rPr>
            </w:pPr>
            <w:r>
              <w:rPr>
                <w:bCs/>
              </w:rPr>
              <w:t>Finance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03122" w:rsidTr="003C6049">
        <w:trPr>
          <w:trHeight w:val="315"/>
        </w:trPr>
        <w:tc>
          <w:tcPr>
            <w:tcW w:w="1753" w:type="dxa"/>
            <w:vAlign w:val="center"/>
          </w:tcPr>
          <w:p w:rsidR="00703122" w:rsidRDefault="00703122" w:rsidP="00703122">
            <w:pPr>
              <w:pStyle w:val="W3MUTexttabulky"/>
              <w:rPr>
                <w:bCs/>
                <w:sz w:val="24"/>
              </w:rPr>
            </w:pPr>
            <w:r>
              <w:rPr>
                <w:bCs/>
              </w:rPr>
              <w:t>Finance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1443D" w:rsidTr="003C6049">
        <w:trPr>
          <w:trHeight w:val="315"/>
        </w:trPr>
        <w:tc>
          <w:tcPr>
            <w:tcW w:w="9106" w:type="dxa"/>
            <w:gridSpan w:val="8"/>
            <w:vAlign w:val="center"/>
          </w:tcPr>
          <w:p w:rsidR="0081443D" w:rsidRPr="001F6936" w:rsidRDefault="0081443D" w:rsidP="003C6049">
            <w:pPr>
              <w:pStyle w:val="W3MUTexttabulky"/>
              <w:rPr>
                <w:b/>
              </w:rPr>
            </w:pPr>
            <w:r>
              <w:rPr>
                <w:b/>
              </w:rPr>
              <w:t>Hospodářská politika</w:t>
            </w:r>
          </w:p>
        </w:tc>
      </w:tr>
      <w:tr w:rsidR="00703122" w:rsidTr="00F84FC7">
        <w:trPr>
          <w:trHeight w:val="315"/>
        </w:trPr>
        <w:tc>
          <w:tcPr>
            <w:tcW w:w="1753" w:type="dxa"/>
            <w:vAlign w:val="center"/>
          </w:tcPr>
          <w:p w:rsidR="00703122" w:rsidRDefault="00703122" w:rsidP="00703122">
            <w:pPr>
              <w:pStyle w:val="W3MUTexttabulky"/>
              <w:rPr>
                <w:bCs/>
                <w:sz w:val="24"/>
              </w:rPr>
            </w:pPr>
            <w:r>
              <w:rPr>
                <w:bCs/>
              </w:rPr>
              <w:t>Hospodářská politika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03122" w:rsidTr="00F84FC7">
        <w:trPr>
          <w:trHeight w:val="315"/>
        </w:trPr>
        <w:tc>
          <w:tcPr>
            <w:tcW w:w="1753" w:type="dxa"/>
            <w:vAlign w:val="center"/>
          </w:tcPr>
          <w:p w:rsidR="00703122" w:rsidRDefault="00703122" w:rsidP="00703122">
            <w:pPr>
              <w:pStyle w:val="W3MUTexttabulky"/>
              <w:rPr>
                <w:bCs/>
                <w:sz w:val="24"/>
              </w:rPr>
            </w:pPr>
            <w:r>
              <w:rPr>
                <w:bCs/>
              </w:rPr>
              <w:t>Hospodářská politika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03122" w:rsidTr="003C6049">
        <w:trPr>
          <w:trHeight w:val="315"/>
        </w:trPr>
        <w:tc>
          <w:tcPr>
            <w:tcW w:w="1753" w:type="dxa"/>
            <w:vAlign w:val="center"/>
          </w:tcPr>
          <w:p w:rsidR="00703122" w:rsidRPr="00F67737" w:rsidRDefault="00703122" w:rsidP="00703122">
            <w:pPr>
              <w:pStyle w:val="W3MUTexttabulky"/>
              <w:rPr>
                <w:b/>
                <w:bCs/>
                <w:sz w:val="24"/>
              </w:rPr>
            </w:pPr>
            <w:r w:rsidRPr="00F67737">
              <w:rPr>
                <w:b/>
                <w:bCs/>
              </w:rPr>
              <w:t>Podniková ekonomika a management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3C6049" w:rsidTr="003C6049">
        <w:trPr>
          <w:trHeight w:val="315"/>
        </w:trPr>
        <w:tc>
          <w:tcPr>
            <w:tcW w:w="9106" w:type="dxa"/>
            <w:gridSpan w:val="8"/>
            <w:vAlign w:val="center"/>
          </w:tcPr>
          <w:p w:rsidR="003C6049" w:rsidRPr="001F6936" w:rsidRDefault="003C6049" w:rsidP="003C6049">
            <w:pPr>
              <w:pStyle w:val="W3MUTexttabulky"/>
              <w:rPr>
                <w:b/>
              </w:rPr>
            </w:pPr>
            <w:r w:rsidRPr="003C6049">
              <w:rPr>
                <w:b/>
              </w:rPr>
              <w:t>Regionální ekonomie</w:t>
            </w:r>
          </w:p>
        </w:tc>
      </w:tr>
      <w:tr w:rsidR="00703122" w:rsidTr="003C6049">
        <w:trPr>
          <w:trHeight w:val="315"/>
        </w:trPr>
        <w:tc>
          <w:tcPr>
            <w:tcW w:w="1753" w:type="dxa"/>
            <w:vAlign w:val="center"/>
          </w:tcPr>
          <w:p w:rsidR="00703122" w:rsidRPr="00DB3775" w:rsidRDefault="00703122" w:rsidP="00703122">
            <w:pPr>
              <w:pStyle w:val="W3MUTexttabulky"/>
              <w:rPr>
                <w:b/>
                <w:bCs/>
                <w:sz w:val="24"/>
              </w:rPr>
            </w:pPr>
            <w:r w:rsidRPr="00DB3775">
              <w:rPr>
                <w:b/>
                <w:bCs/>
              </w:rPr>
              <w:t>Regionální ekonomie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DB3775" w:rsidTr="00F84FC7">
        <w:trPr>
          <w:trHeight w:val="315"/>
        </w:trPr>
        <w:tc>
          <w:tcPr>
            <w:tcW w:w="9106" w:type="dxa"/>
            <w:gridSpan w:val="8"/>
            <w:vAlign w:val="center"/>
          </w:tcPr>
          <w:p w:rsidR="00DB3775" w:rsidRPr="001F6936" w:rsidRDefault="00DB3775" w:rsidP="00F84FC7">
            <w:pPr>
              <w:pStyle w:val="W3MUTexttabulky"/>
              <w:rPr>
                <w:b/>
              </w:rPr>
            </w:pPr>
            <w:r>
              <w:rPr>
                <w:b/>
              </w:rPr>
              <w:t xml:space="preserve">Public </w:t>
            </w:r>
            <w:proofErr w:type="spellStart"/>
            <w:r>
              <w:rPr>
                <w:b/>
              </w:rPr>
              <w:t>Economics</w:t>
            </w:r>
            <w:proofErr w:type="spellEnd"/>
          </w:p>
        </w:tc>
      </w:tr>
      <w:tr w:rsidR="00703122" w:rsidTr="00F409C8">
        <w:trPr>
          <w:trHeight w:val="315"/>
        </w:trPr>
        <w:tc>
          <w:tcPr>
            <w:tcW w:w="1753" w:type="dxa"/>
          </w:tcPr>
          <w:p w:rsidR="00703122" w:rsidRPr="00DB3775" w:rsidRDefault="00703122" w:rsidP="00703122">
            <w:pPr>
              <w:rPr>
                <w:rFonts w:ascii="Verdana" w:hAnsi="Verdana"/>
                <w:sz w:val="20"/>
                <w:szCs w:val="20"/>
              </w:rPr>
            </w:pPr>
            <w:r w:rsidRPr="00DB3775">
              <w:rPr>
                <w:rFonts w:ascii="Verdana" w:hAnsi="Verdana"/>
                <w:sz w:val="20"/>
                <w:szCs w:val="20"/>
              </w:rPr>
              <w:t xml:space="preserve">Public </w:t>
            </w:r>
            <w:proofErr w:type="spellStart"/>
            <w:r w:rsidRPr="00DB3775">
              <w:rPr>
                <w:rFonts w:ascii="Verdana" w:hAnsi="Verdana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03122" w:rsidTr="00F409C8">
        <w:trPr>
          <w:trHeight w:val="315"/>
        </w:trPr>
        <w:tc>
          <w:tcPr>
            <w:tcW w:w="1753" w:type="dxa"/>
          </w:tcPr>
          <w:p w:rsidR="00703122" w:rsidRPr="00DB3775" w:rsidRDefault="00703122" w:rsidP="00703122">
            <w:pPr>
              <w:rPr>
                <w:rFonts w:ascii="Verdana" w:hAnsi="Verdana"/>
                <w:sz w:val="20"/>
                <w:szCs w:val="20"/>
              </w:rPr>
            </w:pPr>
            <w:r w:rsidRPr="00DB3775">
              <w:rPr>
                <w:rFonts w:ascii="Verdana" w:hAnsi="Verdana"/>
                <w:sz w:val="20"/>
                <w:szCs w:val="20"/>
              </w:rPr>
              <w:t xml:space="preserve">Public </w:t>
            </w:r>
            <w:proofErr w:type="spellStart"/>
            <w:r w:rsidRPr="00DB3775">
              <w:rPr>
                <w:rFonts w:ascii="Verdana" w:hAnsi="Verdana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03122" w:rsidTr="003C6049">
        <w:trPr>
          <w:trHeight w:val="315"/>
        </w:trPr>
        <w:tc>
          <w:tcPr>
            <w:tcW w:w="1753" w:type="dxa"/>
            <w:vAlign w:val="center"/>
          </w:tcPr>
          <w:p w:rsidR="00703122" w:rsidRDefault="00703122" w:rsidP="00703122">
            <w:pPr>
              <w:pStyle w:val="W3MUTexttabulky"/>
              <w:rPr>
                <w:bCs/>
                <w:sz w:val="24"/>
              </w:rPr>
            </w:pPr>
            <w:r>
              <w:rPr>
                <w:b/>
                <w:bCs/>
              </w:rPr>
              <w:t>Veřejná</w:t>
            </w:r>
            <w:r w:rsidRPr="00DB3775">
              <w:rPr>
                <w:b/>
                <w:bCs/>
              </w:rPr>
              <w:t xml:space="preserve"> ekonomie</w:t>
            </w:r>
          </w:p>
        </w:tc>
        <w:tc>
          <w:tcPr>
            <w:tcW w:w="1381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028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703122" w:rsidRDefault="00703122" w:rsidP="0070312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3C6049" w:rsidRPr="00EF321F" w:rsidTr="00646DEC">
        <w:trPr>
          <w:trHeight w:val="315"/>
        </w:trPr>
        <w:tc>
          <w:tcPr>
            <w:tcW w:w="1753" w:type="dxa"/>
            <w:vAlign w:val="center"/>
          </w:tcPr>
          <w:p w:rsidR="003C6049" w:rsidRPr="00EF321F" w:rsidRDefault="003C6049" w:rsidP="003C6049">
            <w:pPr>
              <w:pStyle w:val="W3MUZvraznndektabulky"/>
              <w:rPr>
                <w:b/>
                <w:sz w:val="24"/>
              </w:rPr>
            </w:pPr>
            <w:r w:rsidRPr="00EF321F">
              <w:rPr>
                <w:b/>
              </w:rPr>
              <w:t>Celkem</w:t>
            </w:r>
          </w:p>
        </w:tc>
        <w:tc>
          <w:tcPr>
            <w:tcW w:w="1381" w:type="dxa"/>
            <w:vAlign w:val="center"/>
          </w:tcPr>
          <w:p w:rsidR="003C6049" w:rsidRDefault="003C6049" w:rsidP="003C6049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028" w:type="dxa"/>
            <w:vAlign w:val="center"/>
          </w:tcPr>
          <w:p w:rsidR="003C6049" w:rsidRDefault="00A16BCD" w:rsidP="003C604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27" w:type="dxa"/>
            <w:vAlign w:val="center"/>
          </w:tcPr>
          <w:p w:rsidR="003C6049" w:rsidRDefault="00A16BCD" w:rsidP="003C604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9" w:type="dxa"/>
            <w:vAlign w:val="center"/>
          </w:tcPr>
          <w:p w:rsidR="003C6049" w:rsidRDefault="00A16BCD" w:rsidP="003C604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3C6049" w:rsidRDefault="00A16BCD" w:rsidP="003C604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3C6049" w:rsidRDefault="003C6049" w:rsidP="003C604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2" w:type="dxa"/>
            <w:vAlign w:val="center"/>
          </w:tcPr>
          <w:p w:rsidR="003C6049" w:rsidRDefault="00A16BCD" w:rsidP="003C604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</w:t>
            </w:r>
          </w:p>
        </w:tc>
      </w:tr>
    </w:tbl>
    <w:p w:rsidR="00B01367" w:rsidRPr="00C45D13" w:rsidRDefault="00B01367" w:rsidP="00B01367">
      <w:pPr>
        <w:pStyle w:val="W3MUTexttabulky"/>
      </w:pPr>
    </w:p>
    <w:sectPr w:rsidR="00B01367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05DE6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877E3"/>
    <w:rsid w:val="00091952"/>
    <w:rsid w:val="0009713D"/>
    <w:rsid w:val="000A3426"/>
    <w:rsid w:val="001C632D"/>
    <w:rsid w:val="001F5C85"/>
    <w:rsid w:val="001F6936"/>
    <w:rsid w:val="0020143D"/>
    <w:rsid w:val="00223B5B"/>
    <w:rsid w:val="002344C0"/>
    <w:rsid w:val="00250766"/>
    <w:rsid w:val="00267CC6"/>
    <w:rsid w:val="002A0622"/>
    <w:rsid w:val="002D5F24"/>
    <w:rsid w:val="00356E33"/>
    <w:rsid w:val="00381BEC"/>
    <w:rsid w:val="003B099B"/>
    <w:rsid w:val="003C6049"/>
    <w:rsid w:val="003F3235"/>
    <w:rsid w:val="00405DCA"/>
    <w:rsid w:val="00411F7F"/>
    <w:rsid w:val="004365A5"/>
    <w:rsid w:val="00465CEE"/>
    <w:rsid w:val="004715EC"/>
    <w:rsid w:val="004928CA"/>
    <w:rsid w:val="00515759"/>
    <w:rsid w:val="00537C7B"/>
    <w:rsid w:val="005843ED"/>
    <w:rsid w:val="005C75F9"/>
    <w:rsid w:val="00640806"/>
    <w:rsid w:val="00646DEC"/>
    <w:rsid w:val="006C3CDE"/>
    <w:rsid w:val="006C71B8"/>
    <w:rsid w:val="00703122"/>
    <w:rsid w:val="00715AD3"/>
    <w:rsid w:val="00733D8F"/>
    <w:rsid w:val="00775A9A"/>
    <w:rsid w:val="007C1C40"/>
    <w:rsid w:val="008107A5"/>
    <w:rsid w:val="0081443D"/>
    <w:rsid w:val="00824E9A"/>
    <w:rsid w:val="00827892"/>
    <w:rsid w:val="00857BCF"/>
    <w:rsid w:val="00865059"/>
    <w:rsid w:val="00875BA7"/>
    <w:rsid w:val="00877F6C"/>
    <w:rsid w:val="008804EA"/>
    <w:rsid w:val="008D5186"/>
    <w:rsid w:val="00965972"/>
    <w:rsid w:val="0096629C"/>
    <w:rsid w:val="009A1A64"/>
    <w:rsid w:val="00A16BCD"/>
    <w:rsid w:val="00A57B46"/>
    <w:rsid w:val="00A60178"/>
    <w:rsid w:val="00B01367"/>
    <w:rsid w:val="00B46734"/>
    <w:rsid w:val="00BE2AA3"/>
    <w:rsid w:val="00C45D13"/>
    <w:rsid w:val="00C55075"/>
    <w:rsid w:val="00CB735D"/>
    <w:rsid w:val="00D06EA0"/>
    <w:rsid w:val="00D17707"/>
    <w:rsid w:val="00D3102D"/>
    <w:rsid w:val="00DB3775"/>
    <w:rsid w:val="00DB5B50"/>
    <w:rsid w:val="00DD48BC"/>
    <w:rsid w:val="00DF2193"/>
    <w:rsid w:val="00E3745E"/>
    <w:rsid w:val="00E86E75"/>
    <w:rsid w:val="00EA3457"/>
    <w:rsid w:val="00EE4234"/>
    <w:rsid w:val="00EF321F"/>
    <w:rsid w:val="00F672B7"/>
    <w:rsid w:val="00F67737"/>
    <w:rsid w:val="00F7743C"/>
    <w:rsid w:val="00F77D71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4E8E8"/>
  <w15:chartTrackingRefBased/>
  <w15:docId w15:val="{0206320B-749F-4C2A-9D48-7B75A50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16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6</cp:revision>
  <cp:lastPrinted>2006-03-01T16:38:00Z</cp:lastPrinted>
  <dcterms:created xsi:type="dcterms:W3CDTF">2020-11-02T18:03:00Z</dcterms:created>
  <dcterms:modified xsi:type="dcterms:W3CDTF">2020-11-02T18:19:00Z</dcterms:modified>
</cp:coreProperties>
</file>