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DF54D5" w:rsidP="00D3102D">
      <w:pPr>
        <w:pStyle w:val="W3MUNadpis1"/>
      </w:pPr>
      <w:r>
        <w:t>Filozofi</w:t>
      </w:r>
      <w:r w:rsidR="004B365B">
        <w:t>cká f</w:t>
      </w:r>
      <w:r w:rsidR="005C75F9">
        <w:t>akulta</w:t>
      </w:r>
    </w:p>
    <w:p w:rsidR="003B099B" w:rsidRDefault="003B099B" w:rsidP="005C75F9">
      <w:pPr>
        <w:rPr>
          <w:rStyle w:val="W3MUNadpis2Char"/>
        </w:rPr>
      </w:pPr>
    </w:p>
    <w:p w:rsidR="000950DD" w:rsidRDefault="003B099B" w:rsidP="003B099B">
      <w:pPr>
        <w:pStyle w:val="W3MUNormln"/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3D37C4">
        <w:rPr>
          <w:rStyle w:val="W3MUNadpis2Char"/>
        </w:rPr>
        <w:t xml:space="preserve"> v roce 2020</w:t>
      </w:r>
    </w:p>
    <w:p w:rsidR="003B099B" w:rsidRPr="003B099B" w:rsidRDefault="005C75F9" w:rsidP="003B099B">
      <w:pPr>
        <w:pStyle w:val="W3MUNormln"/>
        <w:rPr>
          <w:b/>
        </w:rPr>
      </w:pPr>
      <w:r>
        <w:br/>
      </w:r>
      <w:r w:rsidR="003B099B"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4"/>
        <w:gridCol w:w="1381"/>
        <w:gridCol w:w="996"/>
        <w:gridCol w:w="993"/>
        <w:gridCol w:w="935"/>
        <w:gridCol w:w="987"/>
        <w:gridCol w:w="987"/>
        <w:gridCol w:w="813"/>
      </w:tblGrid>
      <w:tr w:rsidR="00DC75F9">
        <w:trPr>
          <w:trHeight w:val="315"/>
        </w:trPr>
        <w:tc>
          <w:tcPr>
            <w:tcW w:w="201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45AFF" w:rsidRPr="00465462">
        <w:trPr>
          <w:trHeight w:val="315"/>
        </w:trPr>
        <w:tc>
          <w:tcPr>
            <w:tcW w:w="9106" w:type="dxa"/>
            <w:gridSpan w:val="8"/>
            <w:vAlign w:val="center"/>
          </w:tcPr>
          <w:p w:rsidR="00D45AFF" w:rsidRPr="00465462" w:rsidRDefault="00D45AFF" w:rsidP="00D7571A">
            <w:pPr>
              <w:pStyle w:val="W3MUZvraznndektabulky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Navazující magisterské</w:t>
            </w:r>
            <w:r w:rsidRPr="00465462">
              <w:rPr>
                <w:i/>
                <w:iCs/>
              </w:rPr>
              <w:t xml:space="preserve"> studium</w:t>
            </w:r>
          </w:p>
        </w:tc>
      </w:tr>
      <w:tr w:rsidR="000114B7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0114B7" w:rsidRDefault="000114B7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114B7">
              <w:rPr>
                <w:rFonts w:ascii="Verdana" w:hAnsi="Verdana" w:cs="Arial"/>
                <w:b/>
                <w:bCs/>
                <w:sz w:val="20"/>
                <w:szCs w:val="20"/>
              </w:rPr>
              <w:t>Anglický jazyk a literatura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 w:rsidRPr="000114B7">
              <w:rPr>
                <w:rFonts w:ascii="Verdana" w:hAnsi="Verdana" w:cs="Arial"/>
                <w:sz w:val="20"/>
                <w:szCs w:val="20"/>
              </w:rPr>
              <w:t>Anglický jazyk a literatura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119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 w:rsidRPr="000114B7">
              <w:rPr>
                <w:rFonts w:ascii="Verdana" w:hAnsi="Verdana" w:cs="Arial"/>
                <w:sz w:val="20"/>
                <w:szCs w:val="20"/>
              </w:rPr>
              <w:t>Anglický jazyk a literatura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5B0166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5B0166" w:rsidRDefault="005B0166" w:rsidP="002058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114B7">
              <w:rPr>
                <w:rFonts w:ascii="Verdana" w:hAnsi="Verdana" w:cs="Arial"/>
                <w:b/>
                <w:bCs/>
                <w:sz w:val="20"/>
                <w:szCs w:val="20"/>
              </w:rPr>
              <w:t>An</w:t>
            </w:r>
            <w:r w:rsidR="002058F5">
              <w:rPr>
                <w:rFonts w:ascii="Verdana" w:hAnsi="Verdana" w:cs="Arial"/>
                <w:b/>
                <w:bCs/>
                <w:sz w:val="20"/>
                <w:szCs w:val="20"/>
              </w:rPr>
              <w:t>dragogika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Pedagogika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Pedagogika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Sociální pedagogika a poradenství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4791F" w:rsidTr="003E4458">
        <w:trPr>
          <w:trHeight w:val="315"/>
        </w:trPr>
        <w:tc>
          <w:tcPr>
            <w:tcW w:w="9106" w:type="dxa"/>
            <w:gridSpan w:val="8"/>
            <w:vAlign w:val="center"/>
          </w:tcPr>
          <w:p w:rsidR="00D4791F" w:rsidRDefault="00D479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</w:tr>
      <w:tr w:rsidR="002058F5" w:rsidTr="003E4458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2058F5" w:rsidTr="003E4458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41910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741910" w:rsidRDefault="00741910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Archivnictví</w:t>
            </w:r>
          </w:p>
        </w:tc>
      </w:tr>
      <w:tr w:rsidR="002058F5" w:rsidTr="0074481B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Archivnictví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41910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741910" w:rsidRDefault="00741910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Baltistika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4562C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4562CB" w:rsidRDefault="004562CB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Filozofie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Historie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Český jazyk a literatura + Literatura a mezikulturní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komunikace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Slavistika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Čeština jako cizí jazyk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Jazykovědná bohemistika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Literárněvědná bohemistika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6F1075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6F1075" w:rsidRDefault="006F1075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Čínská studia</w:t>
            </w:r>
          </w:p>
        </w:tc>
      </w:tr>
      <w:tr w:rsidR="002058F5" w:rsidTr="0074481B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2058F5" w:rsidTr="00CF3BB9">
        <w:trPr>
          <w:trHeight w:val="315"/>
        </w:trPr>
        <w:tc>
          <w:tcPr>
            <w:tcW w:w="2014" w:type="dxa"/>
            <w:vAlign w:val="center"/>
          </w:tcPr>
          <w:p w:rsidR="002058F5" w:rsidRDefault="002058F5" w:rsidP="002058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Andragogika</w:t>
            </w:r>
          </w:p>
        </w:tc>
        <w:tc>
          <w:tcPr>
            <w:tcW w:w="1381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058F5" w:rsidRDefault="002058F5" w:rsidP="002058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075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6F1075" w:rsidRDefault="006F1075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</w:tr>
      <w:tr w:rsidR="002A580D" w:rsidTr="0074481B">
        <w:trPr>
          <w:trHeight w:val="315"/>
        </w:trPr>
        <w:tc>
          <w:tcPr>
            <w:tcW w:w="2014" w:type="dxa"/>
            <w:vAlign w:val="center"/>
          </w:tcPr>
          <w:p w:rsidR="002A580D" w:rsidRDefault="002A580D" w:rsidP="002A580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381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2A580D" w:rsidTr="0074481B">
        <w:trPr>
          <w:trHeight w:val="315"/>
        </w:trPr>
        <w:tc>
          <w:tcPr>
            <w:tcW w:w="2014" w:type="dxa"/>
            <w:vAlign w:val="center"/>
          </w:tcPr>
          <w:p w:rsidR="002A580D" w:rsidRDefault="002A580D" w:rsidP="002A58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Historie</w:t>
            </w:r>
          </w:p>
        </w:tc>
        <w:tc>
          <w:tcPr>
            <w:tcW w:w="1381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A580D" w:rsidTr="0074481B">
        <w:trPr>
          <w:trHeight w:val="315"/>
        </w:trPr>
        <w:tc>
          <w:tcPr>
            <w:tcW w:w="2014" w:type="dxa"/>
            <w:vAlign w:val="center"/>
          </w:tcPr>
          <w:p w:rsidR="002A580D" w:rsidRDefault="002A580D" w:rsidP="002A58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Literatura a mezikulturní komunikace</w:t>
            </w:r>
          </w:p>
        </w:tc>
        <w:tc>
          <w:tcPr>
            <w:tcW w:w="1381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A580D" w:rsidTr="00CF3BB9">
        <w:trPr>
          <w:trHeight w:val="315"/>
        </w:trPr>
        <w:tc>
          <w:tcPr>
            <w:tcW w:w="2014" w:type="dxa"/>
            <w:vAlign w:val="center"/>
          </w:tcPr>
          <w:p w:rsidR="002A580D" w:rsidRDefault="002A580D" w:rsidP="002A58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Religionistika</w:t>
            </w:r>
          </w:p>
        </w:tc>
        <w:tc>
          <w:tcPr>
            <w:tcW w:w="1381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2A580D" w:rsidRDefault="002A580D" w:rsidP="002A5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84441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F84441" w:rsidRDefault="00F84441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4441">
              <w:rPr>
                <w:rFonts w:ascii="Verdana" w:hAnsi="Verdana" w:cs="Arial"/>
                <w:b/>
                <w:bCs/>
                <w:sz w:val="20"/>
                <w:szCs w:val="20"/>
              </w:rPr>
              <w:t>Dějiny umění</w:t>
            </w:r>
          </w:p>
        </w:tc>
      </w:tr>
      <w:tr w:rsidR="00B66BF0" w:rsidTr="0074481B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Dějiny umění 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B66BF0" w:rsidTr="0074481B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Estetika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66BF0" w:rsidTr="0074481B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Management v kultuře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66BF0" w:rsidTr="00CF3BB9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Pomocné vědy historické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66BF0" w:rsidTr="00CF3BB9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Teorie a dějiny filmu a audiovizuální kultury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B66BF0" w:rsidTr="00CF3BB9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Teorie interaktivních médií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84441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F84441" w:rsidRDefault="00F84441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4441">
              <w:rPr>
                <w:rFonts w:ascii="Verdana" w:hAnsi="Verdana" w:cs="Arial"/>
                <w:b/>
                <w:bCs/>
                <w:sz w:val="20"/>
                <w:szCs w:val="20"/>
              </w:rPr>
              <w:t>Divadelní studia</w:t>
            </w:r>
          </w:p>
        </w:tc>
      </w:tr>
      <w:tr w:rsidR="00B66BF0" w:rsidTr="00CF3BB9">
        <w:trPr>
          <w:trHeight w:val="315"/>
        </w:trPr>
        <w:tc>
          <w:tcPr>
            <w:tcW w:w="2014" w:type="dxa"/>
            <w:vAlign w:val="center"/>
          </w:tcPr>
          <w:p w:rsidR="00B66BF0" w:rsidRDefault="00B66BF0" w:rsidP="00B66BF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</w:t>
            </w:r>
          </w:p>
        </w:tc>
        <w:tc>
          <w:tcPr>
            <w:tcW w:w="1381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66BF0" w:rsidRDefault="00B66BF0" w:rsidP="00B66B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B4574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DB4574" w:rsidRDefault="00DB4574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DB4574"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 w:rsidRPr="00DB457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4574"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 w:rsidRPr="00DB457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DB4574">
              <w:rPr>
                <w:rFonts w:ascii="Verdana" w:hAnsi="Verdana" w:cs="Arial"/>
                <w:b/>
                <w:bCs/>
                <w:sz w:val="20"/>
                <w:szCs w:val="20"/>
              </w:rPr>
              <w:t>Literature</w:t>
            </w:r>
            <w:proofErr w:type="spellEnd"/>
          </w:p>
        </w:tc>
      </w:tr>
      <w:tr w:rsidR="00B06248" w:rsidTr="00CF3BB9">
        <w:trPr>
          <w:trHeight w:val="315"/>
        </w:trPr>
        <w:tc>
          <w:tcPr>
            <w:tcW w:w="2014" w:type="dxa"/>
            <w:vAlign w:val="center"/>
          </w:tcPr>
          <w:p w:rsidR="00B06248" w:rsidRDefault="00B06248" w:rsidP="00B0624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DB4574"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 w:rsidRPr="00DB45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B4574"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 w:rsidRPr="00DB4574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DB4574">
              <w:rPr>
                <w:rFonts w:ascii="Verdana" w:hAnsi="Verdana" w:cs="Arial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381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35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B06248" w:rsidTr="00CF3BB9">
        <w:trPr>
          <w:trHeight w:val="315"/>
        </w:trPr>
        <w:tc>
          <w:tcPr>
            <w:tcW w:w="2014" w:type="dxa"/>
            <w:vAlign w:val="center"/>
          </w:tcPr>
          <w:p w:rsidR="00B06248" w:rsidRDefault="00B06248" w:rsidP="00B0624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B4574"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 w:rsidRPr="00DB45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B4574"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 w:rsidRPr="00DB4574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DB4574">
              <w:rPr>
                <w:rFonts w:ascii="Verdana" w:hAnsi="Verdana" w:cs="Arial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381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06248" w:rsidRDefault="00B06248" w:rsidP="00B062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DB4574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DB4574" w:rsidRDefault="00DB4574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</w:t>
            </w:r>
          </w:p>
        </w:tc>
      </w:tr>
      <w:tr w:rsidR="00075622" w:rsidTr="00CF3BB9">
        <w:trPr>
          <w:trHeight w:val="315"/>
        </w:trPr>
        <w:tc>
          <w:tcPr>
            <w:tcW w:w="2014" w:type="dxa"/>
            <w:vAlign w:val="center"/>
          </w:tcPr>
          <w:p w:rsidR="00075622" w:rsidRDefault="00075622" w:rsidP="0007562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</w:t>
            </w:r>
          </w:p>
        </w:tc>
        <w:tc>
          <w:tcPr>
            <w:tcW w:w="1381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35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075622" w:rsidTr="00CF3BB9">
        <w:trPr>
          <w:trHeight w:val="315"/>
        </w:trPr>
        <w:tc>
          <w:tcPr>
            <w:tcW w:w="2014" w:type="dxa"/>
            <w:vAlign w:val="center"/>
          </w:tcPr>
          <w:p w:rsidR="00075622" w:rsidRDefault="00075622" w:rsidP="000756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Estetika + Literatura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meziklturní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komunikace</w:t>
            </w:r>
          </w:p>
        </w:tc>
        <w:tc>
          <w:tcPr>
            <w:tcW w:w="1381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A7809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3A7809" w:rsidRDefault="003A7809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</w:tr>
      <w:tr w:rsidR="00075622" w:rsidTr="00CF3BB9">
        <w:trPr>
          <w:trHeight w:val="315"/>
        </w:trPr>
        <w:tc>
          <w:tcPr>
            <w:tcW w:w="2014" w:type="dxa"/>
            <w:vAlign w:val="center"/>
          </w:tcPr>
          <w:p w:rsidR="00075622" w:rsidRDefault="00075622" w:rsidP="0007562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381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75622" w:rsidTr="00CF3BB9">
        <w:trPr>
          <w:trHeight w:val="315"/>
        </w:trPr>
        <w:tc>
          <w:tcPr>
            <w:tcW w:w="2014" w:type="dxa"/>
            <w:vAlign w:val="center"/>
          </w:tcPr>
          <w:p w:rsidR="00075622" w:rsidRDefault="00075622" w:rsidP="000756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Historie</w:t>
            </w:r>
          </w:p>
        </w:tc>
        <w:tc>
          <w:tcPr>
            <w:tcW w:w="1381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D4791F">
        <w:trPr>
          <w:trHeight w:val="315"/>
        </w:trPr>
        <w:tc>
          <w:tcPr>
            <w:tcW w:w="9106" w:type="dxa"/>
            <w:gridSpan w:val="8"/>
            <w:vAlign w:val="center"/>
          </w:tcPr>
          <w:p w:rsidR="00D4791F" w:rsidRDefault="00BA15D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</w:t>
            </w:r>
            <w:r w:rsidR="00D4791F">
              <w:rPr>
                <w:rFonts w:ascii="Verdana" w:hAnsi="Verdana" w:cs="Arial"/>
                <w:b/>
                <w:bCs/>
                <w:sz w:val="20"/>
                <w:szCs w:val="20"/>
              </w:rPr>
              <w:t>ie</w:t>
            </w:r>
          </w:p>
        </w:tc>
      </w:tr>
      <w:tr w:rsidR="00075622" w:rsidTr="00CF3BB9">
        <w:trPr>
          <w:trHeight w:val="315"/>
        </w:trPr>
        <w:tc>
          <w:tcPr>
            <w:tcW w:w="2014" w:type="dxa"/>
            <w:vAlign w:val="center"/>
          </w:tcPr>
          <w:p w:rsidR="00075622" w:rsidRDefault="00075622" w:rsidP="0007562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381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75622" w:rsidRDefault="00075622" w:rsidP="000756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BA15D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BA15DB" w:rsidRPr="00BA15DB" w:rsidRDefault="00BA15DB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15DB">
              <w:rPr>
                <w:rFonts w:ascii="Verdana" w:hAnsi="Verdana" w:cs="Arial"/>
                <w:b/>
                <w:sz w:val="20"/>
                <w:szCs w:val="20"/>
              </w:rPr>
              <w:t>Francouzský jazyk a literatura</w:t>
            </w:r>
          </w:p>
        </w:tc>
      </w:tr>
      <w:tr w:rsidR="00416D56" w:rsidTr="00CF3BB9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BA15D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BA15DB" w:rsidRDefault="0019404D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</w:t>
            </w:r>
            <w:r w:rsidR="00146A64">
              <w:rPr>
                <w:rFonts w:ascii="Verdana" w:hAnsi="Verdana" w:cs="Arial"/>
                <w:b/>
                <w:bCs/>
                <w:sz w:val="20"/>
                <w:szCs w:val="20"/>
              </w:rPr>
              <w:t>ické vědy</w:t>
            </w:r>
          </w:p>
        </w:tc>
      </w:tr>
      <w:tr w:rsidR="00416D56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16D56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D4791F" w:rsidTr="00DC75F9">
        <w:trPr>
          <w:trHeight w:val="315"/>
        </w:trPr>
        <w:tc>
          <w:tcPr>
            <w:tcW w:w="9106" w:type="dxa"/>
            <w:gridSpan w:val="8"/>
            <w:vAlign w:val="center"/>
          </w:tcPr>
          <w:p w:rsidR="00D4791F" w:rsidRDefault="00146A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</w:tr>
      <w:tr w:rsidR="00416D56" w:rsidTr="00DC75F9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Církevní dějiny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6D56" w:rsidTr="00DC75F9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Dějiny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ranného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novověku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16D56" w:rsidTr="0074481B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středověku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16D56" w:rsidTr="00DC75F9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Andragogika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6D56" w:rsidTr="00DC75F9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Estetika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6D56" w:rsidTr="00DC75F9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Moderní dějiny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6E22E5" w:rsidTr="00DC75F9">
        <w:trPr>
          <w:trHeight w:val="315"/>
        </w:trPr>
        <w:tc>
          <w:tcPr>
            <w:tcW w:w="9106" w:type="dxa"/>
            <w:gridSpan w:val="8"/>
            <w:vAlign w:val="center"/>
          </w:tcPr>
          <w:p w:rsidR="006E22E5" w:rsidRDefault="002C2357" w:rsidP="006E22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</w:tr>
      <w:tr w:rsidR="00416D56" w:rsidTr="00D625A3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16D56" w:rsidTr="00D625A3">
        <w:trPr>
          <w:trHeight w:val="315"/>
        </w:trPr>
        <w:tc>
          <w:tcPr>
            <w:tcW w:w="2014" w:type="dxa"/>
            <w:vAlign w:val="center"/>
          </w:tcPr>
          <w:p w:rsidR="00416D56" w:rsidRDefault="00416D56" w:rsidP="00416D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381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16D56" w:rsidRDefault="00416D56" w:rsidP="00416D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D4791F" w:rsidTr="00DC75F9">
        <w:trPr>
          <w:trHeight w:val="315"/>
        </w:trPr>
        <w:tc>
          <w:tcPr>
            <w:tcW w:w="9106" w:type="dxa"/>
            <w:gridSpan w:val="8"/>
            <w:vAlign w:val="center"/>
          </w:tcPr>
          <w:p w:rsidR="00D4791F" w:rsidRDefault="00D479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Informační studia a knihovnictví</w:t>
            </w:r>
          </w:p>
        </w:tc>
      </w:tr>
      <w:tr w:rsidR="004663D0" w:rsidTr="00CF3BB9">
        <w:trPr>
          <w:trHeight w:val="315"/>
        </w:trPr>
        <w:tc>
          <w:tcPr>
            <w:tcW w:w="2014" w:type="dxa"/>
            <w:vAlign w:val="center"/>
          </w:tcPr>
          <w:p w:rsidR="004663D0" w:rsidRDefault="004663D0" w:rsidP="004663D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381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935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4663D0" w:rsidTr="00CF3BB9">
        <w:trPr>
          <w:trHeight w:val="315"/>
        </w:trPr>
        <w:tc>
          <w:tcPr>
            <w:tcW w:w="2014" w:type="dxa"/>
            <w:vAlign w:val="center"/>
          </w:tcPr>
          <w:p w:rsidR="004663D0" w:rsidRDefault="004663D0" w:rsidP="004663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381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935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4663D0" w:rsidTr="0074481B">
        <w:trPr>
          <w:trHeight w:val="315"/>
        </w:trPr>
        <w:tc>
          <w:tcPr>
            <w:tcW w:w="2014" w:type="dxa"/>
            <w:vAlign w:val="center"/>
          </w:tcPr>
          <w:p w:rsidR="004663D0" w:rsidRDefault="004663D0" w:rsidP="004663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Český jazyk a literatura</w:t>
            </w:r>
          </w:p>
        </w:tc>
        <w:tc>
          <w:tcPr>
            <w:tcW w:w="1381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663D0" w:rsidTr="00DC75F9">
        <w:trPr>
          <w:trHeight w:val="315"/>
        </w:trPr>
        <w:tc>
          <w:tcPr>
            <w:tcW w:w="2014" w:type="dxa"/>
            <w:vAlign w:val="center"/>
          </w:tcPr>
          <w:p w:rsidR="004663D0" w:rsidRDefault="004663D0" w:rsidP="004663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Management v kultuře</w:t>
            </w:r>
          </w:p>
        </w:tc>
        <w:tc>
          <w:tcPr>
            <w:tcW w:w="1381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663D0" w:rsidTr="00DC75F9">
        <w:trPr>
          <w:trHeight w:val="315"/>
        </w:trPr>
        <w:tc>
          <w:tcPr>
            <w:tcW w:w="2014" w:type="dxa"/>
            <w:vAlign w:val="center"/>
          </w:tcPr>
          <w:p w:rsidR="004663D0" w:rsidRDefault="004663D0" w:rsidP="004663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Teorie interaktivních médií</w:t>
            </w:r>
          </w:p>
        </w:tc>
        <w:tc>
          <w:tcPr>
            <w:tcW w:w="1381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4663D0" w:rsidRDefault="004663D0" w:rsidP="004663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D63A5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7D63A5" w:rsidRDefault="007D63A5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63A5">
              <w:rPr>
                <w:rFonts w:ascii="Verdana" w:hAnsi="Verdana" w:cs="Arial"/>
                <w:b/>
                <w:bCs/>
                <w:sz w:val="20"/>
                <w:szCs w:val="20"/>
              </w:rPr>
              <w:t>Italský jazyk a literatura</w:t>
            </w:r>
          </w:p>
        </w:tc>
      </w:tr>
      <w:tr w:rsidR="00025CEF" w:rsidTr="00CF3BB9">
        <w:trPr>
          <w:trHeight w:val="315"/>
        </w:trPr>
        <w:tc>
          <w:tcPr>
            <w:tcW w:w="2014" w:type="dxa"/>
            <w:vAlign w:val="center"/>
          </w:tcPr>
          <w:p w:rsidR="00025CEF" w:rsidRDefault="00025CEF" w:rsidP="00025CE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</w:t>
            </w:r>
          </w:p>
        </w:tc>
        <w:tc>
          <w:tcPr>
            <w:tcW w:w="1381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96765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96765B" w:rsidRDefault="0096765B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65B">
              <w:rPr>
                <w:rFonts w:ascii="Verdana" w:hAnsi="Verdana" w:cs="Arial"/>
                <w:b/>
                <w:bCs/>
                <w:sz w:val="20"/>
                <w:szCs w:val="20"/>
              </w:rPr>
              <w:t>Literatura a mezikulturní komunikace</w:t>
            </w:r>
          </w:p>
        </w:tc>
      </w:tr>
      <w:tr w:rsidR="00025CEF" w:rsidTr="00CF3BB9">
        <w:trPr>
          <w:trHeight w:val="315"/>
        </w:trPr>
        <w:tc>
          <w:tcPr>
            <w:tcW w:w="2014" w:type="dxa"/>
            <w:vAlign w:val="center"/>
          </w:tcPr>
          <w:p w:rsidR="00025CEF" w:rsidRDefault="00025CEF" w:rsidP="00025CE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Literatura a mezikulturní komunikace</w:t>
            </w:r>
          </w:p>
        </w:tc>
        <w:tc>
          <w:tcPr>
            <w:tcW w:w="1381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35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025CEF" w:rsidTr="00CF3BB9">
        <w:trPr>
          <w:trHeight w:val="315"/>
        </w:trPr>
        <w:tc>
          <w:tcPr>
            <w:tcW w:w="2014" w:type="dxa"/>
            <w:vAlign w:val="center"/>
          </w:tcPr>
          <w:p w:rsidR="00025CEF" w:rsidRDefault="00025CEF" w:rsidP="00025C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Český jazyk a literatura</w:t>
            </w:r>
          </w:p>
        </w:tc>
        <w:tc>
          <w:tcPr>
            <w:tcW w:w="1381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25CEF" w:rsidTr="0074481B">
        <w:trPr>
          <w:trHeight w:val="315"/>
        </w:trPr>
        <w:tc>
          <w:tcPr>
            <w:tcW w:w="2014" w:type="dxa"/>
            <w:vAlign w:val="center"/>
          </w:tcPr>
          <w:p w:rsidR="00025CEF" w:rsidRDefault="00025CEF" w:rsidP="00025C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Dějiny starověku</w:t>
            </w:r>
          </w:p>
        </w:tc>
        <w:tc>
          <w:tcPr>
            <w:tcW w:w="1381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25CEF" w:rsidTr="00CF3BB9">
        <w:trPr>
          <w:trHeight w:val="315"/>
        </w:trPr>
        <w:tc>
          <w:tcPr>
            <w:tcW w:w="2014" w:type="dxa"/>
            <w:vAlign w:val="center"/>
          </w:tcPr>
          <w:p w:rsidR="00025CEF" w:rsidRDefault="00025CEF" w:rsidP="00025C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Informační studia a knihovnictví</w:t>
            </w:r>
          </w:p>
        </w:tc>
        <w:tc>
          <w:tcPr>
            <w:tcW w:w="1381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25CEF" w:rsidTr="00CF3BB9">
        <w:trPr>
          <w:trHeight w:val="315"/>
        </w:trPr>
        <w:tc>
          <w:tcPr>
            <w:tcW w:w="2014" w:type="dxa"/>
            <w:vAlign w:val="center"/>
          </w:tcPr>
          <w:p w:rsidR="00025CEF" w:rsidRDefault="00025CEF" w:rsidP="00025C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Management v kultuře</w:t>
            </w:r>
          </w:p>
        </w:tc>
        <w:tc>
          <w:tcPr>
            <w:tcW w:w="1381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5CEF" w:rsidRDefault="00025CEF" w:rsidP="00025C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A1FF3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CA1FF3" w:rsidRDefault="00CA1FF3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v kultuře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Andragogika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Divadelní studia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Estetika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06504" w:rsidTr="0074481B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Historie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06504" w:rsidTr="0074481B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Informační studia a knihovnictví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Literatura a mezikulturní komunikace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Španělský jazyk a literatura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Teorie interaktivních médií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27A7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E27A7B" w:rsidRDefault="00E27A7B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B5490">
              <w:rPr>
                <w:rFonts w:ascii="Verdana" w:hAnsi="Verdana" w:cs="Arial"/>
                <w:b/>
                <w:bCs/>
                <w:sz w:val="20"/>
                <w:szCs w:val="20"/>
              </w:rPr>
              <w:t>Mediteránní studia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B5490">
              <w:rPr>
                <w:rFonts w:ascii="Verdana" w:hAnsi="Verdana" w:cs="Arial"/>
                <w:sz w:val="20"/>
                <w:szCs w:val="20"/>
              </w:rPr>
              <w:lastRenderedPageBreak/>
              <w:t>Mediteránní studia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B5490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4B5490" w:rsidRDefault="00E27A7B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7A7B">
              <w:rPr>
                <w:rFonts w:ascii="Verdana" w:hAnsi="Verdana" w:cs="Arial"/>
                <w:b/>
                <w:bCs/>
                <w:sz w:val="20"/>
                <w:szCs w:val="20"/>
              </w:rPr>
              <w:t>Německý jazyk a literatura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Germanistika literární věda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Germanistika jako věda o kultuře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Italský jazyk a literatura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Germanistika literární věda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B5490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4B5490" w:rsidRDefault="004B5490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4B5490">
              <w:rPr>
                <w:rFonts w:ascii="Verdana" w:hAnsi="Verdana" w:cs="Arial"/>
                <w:b/>
                <w:bCs/>
                <w:sz w:val="20"/>
                <w:szCs w:val="20"/>
              </w:rPr>
              <w:t>North-American</w:t>
            </w:r>
            <w:proofErr w:type="spellEnd"/>
            <w:r w:rsidRPr="004B549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490">
              <w:rPr>
                <w:rFonts w:ascii="Verdana" w:hAnsi="Verdana" w:cs="Arial"/>
                <w:b/>
                <w:bCs/>
                <w:sz w:val="20"/>
                <w:szCs w:val="20"/>
              </w:rPr>
              <w:t>Culture</w:t>
            </w:r>
            <w:proofErr w:type="spellEnd"/>
            <w:r w:rsidRPr="004B549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490"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B5490">
              <w:rPr>
                <w:rFonts w:ascii="Verdana" w:hAnsi="Verdana" w:cs="Arial"/>
                <w:sz w:val="20"/>
                <w:szCs w:val="20"/>
              </w:rPr>
              <w:t>Anglophone</w:t>
            </w:r>
            <w:proofErr w:type="spellEnd"/>
            <w:r w:rsidRPr="004B5490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4B5490">
              <w:rPr>
                <w:rFonts w:ascii="Verdana" w:hAnsi="Verdana" w:cs="Arial"/>
                <w:sz w:val="20"/>
                <w:szCs w:val="20"/>
              </w:rPr>
              <w:t>Hispanophone</w:t>
            </w:r>
            <w:proofErr w:type="spellEnd"/>
            <w:r w:rsidRPr="004B5490">
              <w:rPr>
                <w:rFonts w:ascii="Verdana" w:hAnsi="Verdana" w:cs="Arial"/>
                <w:sz w:val="20"/>
                <w:szCs w:val="20"/>
              </w:rPr>
              <w:t xml:space="preserve"> Area </w:t>
            </w:r>
            <w:proofErr w:type="spellStart"/>
            <w:r w:rsidRPr="004B5490"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27A7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E27A7B" w:rsidRDefault="00E27A7B" w:rsidP="00E27A7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Novoř</w:t>
            </w:r>
            <w:r w:rsidRPr="00E27A7B">
              <w:rPr>
                <w:rFonts w:ascii="Verdana" w:hAnsi="Verdana" w:cs="Arial"/>
                <w:b/>
                <w:bCs/>
                <w:sz w:val="20"/>
                <w:szCs w:val="20"/>
              </w:rPr>
              <w:t>ecký jazyk a literatura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Pr="00E27A7B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E27A7B">
              <w:rPr>
                <w:rFonts w:ascii="Verdana" w:hAnsi="Verdana" w:cs="Arial"/>
                <w:bCs/>
                <w:sz w:val="20"/>
                <w:szCs w:val="20"/>
              </w:rPr>
              <w:t>Novořecký jazyk a literatura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35158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235158" w:rsidRDefault="00235158" w:rsidP="002351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</w:tr>
      <w:tr w:rsidR="00F06504" w:rsidTr="00CF3BB9">
        <w:trPr>
          <w:trHeight w:val="315"/>
        </w:trPr>
        <w:tc>
          <w:tcPr>
            <w:tcW w:w="2014" w:type="dxa"/>
            <w:vAlign w:val="center"/>
          </w:tcPr>
          <w:p w:rsidR="00F06504" w:rsidRDefault="00F06504" w:rsidP="00F06504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381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F06504" w:rsidRDefault="00F06504" w:rsidP="00F0650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8530D3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8530D3" w:rsidRDefault="008530D3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Andragogika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Andragogika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4580F" w:rsidTr="00D55600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Český jazyk a literatura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4580F" w:rsidTr="00D55600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Ekonomie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sociální politika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sociální politika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D4791F" w:rsidTr="00DC75F9">
        <w:trPr>
          <w:trHeight w:val="315"/>
        </w:trPr>
        <w:tc>
          <w:tcPr>
            <w:tcW w:w="9106" w:type="dxa"/>
            <w:gridSpan w:val="8"/>
            <w:vAlign w:val="center"/>
          </w:tcPr>
          <w:p w:rsidR="00D4791F" w:rsidRDefault="004B58A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B58A7">
              <w:rPr>
                <w:rFonts w:ascii="Verdana" w:hAnsi="Verdana" w:cs="Arial"/>
                <w:b/>
                <w:bCs/>
                <w:sz w:val="20"/>
                <w:szCs w:val="20"/>
              </w:rPr>
              <w:t>Počítačová lingvistika</w:t>
            </w:r>
          </w:p>
        </w:tc>
      </w:tr>
      <w:tr w:rsidR="0074580F" w:rsidTr="00DC75F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4580F" w:rsidTr="00DC75F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Andragogika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B58A7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4B58A7" w:rsidRDefault="004B58A7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B58A7"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</w:tr>
      <w:tr w:rsidR="0074580F" w:rsidTr="00DC75F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74580F" w:rsidTr="00DC75F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Archivnictví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4580F" w:rsidTr="00D55600">
        <w:trPr>
          <w:trHeight w:val="315"/>
        </w:trPr>
        <w:tc>
          <w:tcPr>
            <w:tcW w:w="9106" w:type="dxa"/>
            <w:gridSpan w:val="8"/>
            <w:vAlign w:val="center"/>
          </w:tcPr>
          <w:p w:rsidR="0074580F" w:rsidRDefault="0074580F" w:rsidP="00D556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Portugalský jazyk a literatura</w:t>
            </w:r>
          </w:p>
        </w:tc>
      </w:tr>
      <w:tr w:rsidR="0074580F" w:rsidTr="00D55600">
        <w:trPr>
          <w:trHeight w:val="315"/>
        </w:trPr>
        <w:tc>
          <w:tcPr>
            <w:tcW w:w="2014" w:type="dxa"/>
            <w:vAlign w:val="center"/>
          </w:tcPr>
          <w:p w:rsidR="0074580F" w:rsidRPr="0074580F" w:rsidRDefault="0074580F" w:rsidP="0074580F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74580F">
              <w:rPr>
                <w:rFonts w:ascii="Verdana" w:hAnsi="Verdana" w:cs="Arial"/>
                <w:bCs/>
                <w:sz w:val="20"/>
                <w:szCs w:val="20"/>
              </w:rPr>
              <w:t xml:space="preserve">Portugalský jazyk a </w:t>
            </w:r>
            <w:r w:rsidRPr="0074580F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B58A7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4B58A7" w:rsidRDefault="00FF60C9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60C9"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anglického jazyka</w:t>
            </w:r>
          </w:p>
        </w:tc>
      </w:tr>
      <w:tr w:rsidR="0074580F" w:rsidTr="00ED26E6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 w:rsidRPr="00FF60C9">
              <w:rPr>
                <w:rFonts w:ascii="Verdana" w:hAnsi="Verdana" w:cs="Arial"/>
                <w:sz w:val="20"/>
                <w:szCs w:val="20"/>
              </w:rPr>
              <w:t>Překladatelství anglického jazyka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FF60C9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FF60C9" w:rsidRPr="00FF60C9" w:rsidRDefault="00FF60C9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románských a germánských jazyků</w:t>
            </w:r>
          </w:p>
        </w:tc>
      </w:tr>
      <w:tr w:rsidR="0074580F" w:rsidTr="00ED26E6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francouzštiny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74580F" w:rsidTr="00D55600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němčiny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74580F" w:rsidTr="00DC75F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nizozemštiny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4580F" w:rsidTr="00DC75F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španělštiny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BA4A65" w:rsidTr="00BA4A65">
        <w:trPr>
          <w:trHeight w:val="315"/>
        </w:trPr>
        <w:tc>
          <w:tcPr>
            <w:tcW w:w="2014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381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vAlign w:val="center"/>
          </w:tcPr>
          <w:p w:rsidR="00BA4A65" w:rsidRDefault="00BA4A65" w:rsidP="00BA4A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4580F" w:rsidTr="00BA4A65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141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</w:tr>
      <w:tr w:rsidR="00135AE6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135AE6" w:rsidRDefault="00507C10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7C10"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74580F" w:rsidTr="00CF3BB9">
        <w:trPr>
          <w:trHeight w:val="315"/>
        </w:trPr>
        <w:tc>
          <w:tcPr>
            <w:tcW w:w="2014" w:type="dxa"/>
            <w:vAlign w:val="center"/>
          </w:tcPr>
          <w:p w:rsidR="0074580F" w:rsidRDefault="0074580F" w:rsidP="007458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Historie</w:t>
            </w:r>
          </w:p>
        </w:tc>
        <w:tc>
          <w:tcPr>
            <w:tcW w:w="1381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4580F" w:rsidRDefault="0074580F" w:rsidP="00745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04BC7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804BC7" w:rsidRDefault="00804BC7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7C10">
              <w:rPr>
                <w:rFonts w:ascii="Verdana" w:hAnsi="Verdana" w:cs="Arial"/>
                <w:b/>
                <w:bCs/>
                <w:sz w:val="20"/>
                <w:szCs w:val="20"/>
              </w:rPr>
              <w:t>Ruská studia</w:t>
            </w:r>
          </w:p>
        </w:tc>
      </w:tr>
      <w:tr w:rsidR="00713CD8" w:rsidTr="00CF3BB9">
        <w:trPr>
          <w:trHeight w:val="315"/>
        </w:trPr>
        <w:tc>
          <w:tcPr>
            <w:tcW w:w="2014" w:type="dxa"/>
            <w:vAlign w:val="center"/>
          </w:tcPr>
          <w:p w:rsidR="00713CD8" w:rsidRDefault="00713CD8" w:rsidP="00713CD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filologická a kulturní studia</w:t>
            </w:r>
          </w:p>
        </w:tc>
        <w:tc>
          <w:tcPr>
            <w:tcW w:w="1381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713CD8" w:rsidTr="00CF3BB9">
        <w:trPr>
          <w:trHeight w:val="315"/>
        </w:trPr>
        <w:tc>
          <w:tcPr>
            <w:tcW w:w="2014" w:type="dxa"/>
            <w:vAlign w:val="center"/>
          </w:tcPr>
          <w:p w:rsidR="00713CD8" w:rsidRDefault="00713CD8" w:rsidP="00713CD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Ruština se zaměřením na překladatelství</w:t>
            </w:r>
          </w:p>
        </w:tc>
        <w:tc>
          <w:tcPr>
            <w:tcW w:w="1381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87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713CD8" w:rsidRDefault="00713CD8" w:rsidP="00713CD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EA60EE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EA60EE" w:rsidRDefault="00EA60EE" w:rsidP="00CF3B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BC7">
              <w:rPr>
                <w:rFonts w:ascii="Verdana" w:hAnsi="Verdana" w:cs="Arial"/>
                <w:b/>
                <w:bCs/>
                <w:sz w:val="20"/>
                <w:szCs w:val="20"/>
              </w:rPr>
              <w:t>Severoamerická kulturní studia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Anglofonní a frankofonní areály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Anglofonní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hispanofonní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areály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35AE6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135AE6" w:rsidRPr="00EA60EE" w:rsidRDefault="00EA60EE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Slavistika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A60EE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EA60EE" w:rsidRPr="00EA60EE" w:rsidRDefault="00EA60EE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poradenství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AA0D6D" w:rsidTr="00D55600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Andragogika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Management v kultuře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Pedagogika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312482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312482" w:rsidRPr="00EA60EE" w:rsidRDefault="00A74C16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Španělský jazyk a literatura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312482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312482" w:rsidRPr="00EA60EE" w:rsidRDefault="00A74C16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filmu a audiovizuální kultury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312482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312482" w:rsidRPr="00EA60EE" w:rsidRDefault="00A74C16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interaktivních médií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A0D6D" w:rsidTr="00D55600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Estetika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Literatura a mezikulturní komunikace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0D6D" w:rsidTr="00CF3BB9">
        <w:trPr>
          <w:trHeight w:val="315"/>
        </w:trPr>
        <w:tc>
          <w:tcPr>
            <w:tcW w:w="2014" w:type="dxa"/>
            <w:vAlign w:val="center"/>
          </w:tcPr>
          <w:p w:rsidR="00AA0D6D" w:rsidRDefault="00AA0D6D" w:rsidP="00AA0D6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Management v kultuře</w:t>
            </w:r>
          </w:p>
        </w:tc>
        <w:tc>
          <w:tcPr>
            <w:tcW w:w="1381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A0D6D" w:rsidRDefault="00AA0D6D" w:rsidP="00AA0D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C0D86" w:rsidTr="00D55600">
        <w:trPr>
          <w:trHeight w:val="315"/>
        </w:trPr>
        <w:tc>
          <w:tcPr>
            <w:tcW w:w="9106" w:type="dxa"/>
            <w:gridSpan w:val="8"/>
            <w:vAlign w:val="center"/>
          </w:tcPr>
          <w:p w:rsidR="006C0D86" w:rsidRPr="00EA60EE" w:rsidRDefault="006C0D86" w:rsidP="006C0D86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anglického jazyka a literatury pro střední školy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českého jazyka a literatury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anglického jazyka a literatury pro střední školy + Učitelství francouzského jazyka a literatury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historie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německého jazyka a literatury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ruského jazyka a literatury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C0D86" w:rsidTr="00D55600">
        <w:trPr>
          <w:trHeight w:val="315"/>
        </w:trPr>
        <w:tc>
          <w:tcPr>
            <w:tcW w:w="2014" w:type="dxa"/>
            <w:vAlign w:val="center"/>
          </w:tcPr>
          <w:p w:rsidR="006C0D86" w:rsidRDefault="006C0D86" w:rsidP="006C0D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základů společenských věd pro střední školy</w:t>
            </w:r>
          </w:p>
        </w:tc>
        <w:tc>
          <w:tcPr>
            <w:tcW w:w="1381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C0D86" w:rsidRDefault="006C0D86" w:rsidP="006C0D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0048B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20048B" w:rsidRPr="00EA60EE" w:rsidRDefault="0020048B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střední školy</w:t>
            </w:r>
          </w:p>
        </w:tc>
      </w:tr>
      <w:tr w:rsidR="001C0DF8">
        <w:trPr>
          <w:trHeight w:val="315"/>
        </w:trPr>
        <w:tc>
          <w:tcPr>
            <w:tcW w:w="2014" w:type="dxa"/>
            <w:vAlign w:val="center"/>
          </w:tcPr>
          <w:p w:rsidR="001C0DF8" w:rsidRDefault="001C0DF8" w:rsidP="001C0DF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</w:t>
            </w:r>
          </w:p>
        </w:tc>
        <w:tc>
          <w:tcPr>
            <w:tcW w:w="1381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35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1C0DF8">
        <w:trPr>
          <w:trHeight w:val="315"/>
        </w:trPr>
        <w:tc>
          <w:tcPr>
            <w:tcW w:w="2014" w:type="dxa"/>
            <w:vAlign w:val="center"/>
          </w:tcPr>
          <w:p w:rsidR="001C0DF8" w:rsidRDefault="001C0DF8" w:rsidP="001C0D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C0DF8" w:rsidTr="00D55600">
        <w:trPr>
          <w:trHeight w:val="315"/>
        </w:trPr>
        <w:tc>
          <w:tcPr>
            <w:tcW w:w="2014" w:type="dxa"/>
            <w:vAlign w:val="center"/>
          </w:tcPr>
          <w:p w:rsidR="001C0DF8" w:rsidRDefault="001C0DF8" w:rsidP="001C0D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francouzského jazyka a literatury pro střední školy</w:t>
            </w:r>
          </w:p>
        </w:tc>
        <w:tc>
          <w:tcPr>
            <w:tcW w:w="1381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C0DF8">
        <w:trPr>
          <w:trHeight w:val="315"/>
        </w:trPr>
        <w:tc>
          <w:tcPr>
            <w:tcW w:w="2014" w:type="dxa"/>
            <w:vAlign w:val="center"/>
          </w:tcPr>
          <w:p w:rsidR="001C0DF8" w:rsidRDefault="001C0DF8" w:rsidP="001C0D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historie pro střední školy</w:t>
            </w:r>
          </w:p>
        </w:tc>
        <w:tc>
          <w:tcPr>
            <w:tcW w:w="1381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1C0DF8">
        <w:trPr>
          <w:trHeight w:val="315"/>
        </w:trPr>
        <w:tc>
          <w:tcPr>
            <w:tcW w:w="2014" w:type="dxa"/>
            <w:vAlign w:val="center"/>
          </w:tcPr>
          <w:p w:rsidR="001C0DF8" w:rsidRDefault="001C0DF8" w:rsidP="001C0D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českého jazyka a literatury pro střední školy + Učitelství ruského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jazyka a literatury pro střední školy</w:t>
            </w:r>
          </w:p>
        </w:tc>
        <w:tc>
          <w:tcPr>
            <w:tcW w:w="1381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C0DF8">
        <w:trPr>
          <w:trHeight w:val="315"/>
        </w:trPr>
        <w:tc>
          <w:tcPr>
            <w:tcW w:w="2014" w:type="dxa"/>
            <w:vAlign w:val="center"/>
          </w:tcPr>
          <w:p w:rsidR="001C0DF8" w:rsidRDefault="001C0DF8" w:rsidP="001C0D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základů společenských věd pro střední školy</w:t>
            </w:r>
          </w:p>
        </w:tc>
        <w:tc>
          <w:tcPr>
            <w:tcW w:w="1381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1C0DF8" w:rsidRDefault="001C0DF8" w:rsidP="001C0D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57506C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57506C" w:rsidRPr="00EA60EE" w:rsidRDefault="0057506C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francouzského jazyka a literatury pro střední školy</w:t>
            </w:r>
          </w:p>
        </w:tc>
      </w:tr>
      <w:tr w:rsidR="006B17BB" w:rsidTr="00CF3BB9">
        <w:trPr>
          <w:trHeight w:val="315"/>
        </w:trPr>
        <w:tc>
          <w:tcPr>
            <w:tcW w:w="2014" w:type="dxa"/>
            <w:vAlign w:val="center"/>
          </w:tcPr>
          <w:p w:rsidR="006B17BB" w:rsidRDefault="006B17BB" w:rsidP="006B17B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381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B17BB" w:rsidTr="00D55600">
        <w:trPr>
          <w:trHeight w:val="315"/>
        </w:trPr>
        <w:tc>
          <w:tcPr>
            <w:tcW w:w="2014" w:type="dxa"/>
            <w:vAlign w:val="center"/>
          </w:tcPr>
          <w:p w:rsidR="006B17BB" w:rsidRDefault="006B17BB" w:rsidP="006B17B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381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B17BB" w:rsidTr="00CF3BB9">
        <w:trPr>
          <w:trHeight w:val="315"/>
        </w:trPr>
        <w:tc>
          <w:tcPr>
            <w:tcW w:w="2014" w:type="dxa"/>
            <w:vAlign w:val="center"/>
          </w:tcPr>
          <w:p w:rsidR="006B17BB" w:rsidRDefault="006B17BB" w:rsidP="006B17B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 literatury pro střední školy + 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6B17BB" w:rsidRDefault="006B17BB" w:rsidP="006B17B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44CA7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F44CA7" w:rsidRPr="00EA60EE" w:rsidRDefault="00F44CA7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historie pro střední školy</w:t>
            </w:r>
          </w:p>
        </w:tc>
      </w:tr>
      <w:tr w:rsidR="00D55600" w:rsidTr="00CF3BB9">
        <w:trPr>
          <w:trHeight w:val="315"/>
        </w:trPr>
        <w:tc>
          <w:tcPr>
            <w:tcW w:w="2014" w:type="dxa"/>
            <w:vAlign w:val="center"/>
          </w:tcPr>
          <w:p w:rsidR="00D55600" w:rsidRDefault="00D55600" w:rsidP="00D5560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</w:t>
            </w:r>
          </w:p>
        </w:tc>
        <w:tc>
          <w:tcPr>
            <w:tcW w:w="1381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35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D55600" w:rsidTr="00CF3BB9">
        <w:trPr>
          <w:trHeight w:val="315"/>
        </w:trPr>
        <w:tc>
          <w:tcPr>
            <w:tcW w:w="2014" w:type="dxa"/>
            <w:vAlign w:val="center"/>
          </w:tcPr>
          <w:p w:rsidR="00D55600" w:rsidRDefault="00D55600" w:rsidP="00D556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českého jazyka pro střední školy</w:t>
            </w:r>
          </w:p>
        </w:tc>
        <w:tc>
          <w:tcPr>
            <w:tcW w:w="1381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D55600" w:rsidTr="00CF3BB9">
        <w:trPr>
          <w:trHeight w:val="315"/>
        </w:trPr>
        <w:tc>
          <w:tcPr>
            <w:tcW w:w="2014" w:type="dxa"/>
            <w:vAlign w:val="center"/>
          </w:tcPr>
          <w:p w:rsidR="00D55600" w:rsidRDefault="00D55600" w:rsidP="00D556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základů společenských věd pro střední školy</w:t>
            </w:r>
          </w:p>
        </w:tc>
        <w:tc>
          <w:tcPr>
            <w:tcW w:w="1381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55600" w:rsidRDefault="00D55600" w:rsidP="00D556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57981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057981" w:rsidRPr="00EA60EE" w:rsidRDefault="00057981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německého jazyka a literatury pro střední školy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 + Učitelství anglického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C4E9C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CC4E9C" w:rsidRPr="00057981" w:rsidRDefault="00F44CA7" w:rsidP="0005798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Učitelství </w:t>
            </w:r>
            <w:r w:rsidR="00057981">
              <w:rPr>
                <w:rFonts w:ascii="Verdana" w:hAnsi="Verdana" w:cs="Arial"/>
                <w:b/>
                <w:bCs/>
                <w:sz w:val="20"/>
                <w:szCs w:val="20"/>
              </w:rPr>
              <w:t>rus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kého jazyka a literatury pro střední školy</w:t>
            </w:r>
          </w:p>
        </w:tc>
      </w:tr>
      <w:tr w:rsidR="00A047DE" w:rsidTr="00DC75F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českého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E6FAC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7E6FAC" w:rsidRPr="00057981" w:rsidRDefault="007E6FAC" w:rsidP="007E6FA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pro střední školy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portugalského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053EFD" w:rsidTr="00CF3BB9">
        <w:trPr>
          <w:trHeight w:val="315"/>
        </w:trPr>
        <w:tc>
          <w:tcPr>
            <w:tcW w:w="9106" w:type="dxa"/>
            <w:gridSpan w:val="8"/>
            <w:vAlign w:val="center"/>
          </w:tcPr>
          <w:p w:rsidR="00053EFD" w:rsidRPr="00842ED3" w:rsidRDefault="00842ED3" w:rsidP="00CF3BB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základů společenských věd pro střední školy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Historie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047DE" w:rsidTr="0020629A">
        <w:trPr>
          <w:trHeight w:val="315"/>
        </w:trPr>
        <w:tc>
          <w:tcPr>
            <w:tcW w:w="9106" w:type="dxa"/>
            <w:gridSpan w:val="8"/>
            <w:vAlign w:val="center"/>
          </w:tcPr>
          <w:p w:rsidR="00A047DE" w:rsidRPr="00842ED3" w:rsidRDefault="00A047DE" w:rsidP="0020629A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047DE">
              <w:rPr>
                <w:rFonts w:ascii="Verdana" w:hAnsi="Verdana" w:cs="Arial"/>
                <w:b/>
                <w:bCs/>
                <w:sz w:val="20"/>
                <w:szCs w:val="20"/>
              </w:rPr>
              <w:t>Visual</w:t>
            </w:r>
            <w:proofErr w:type="spellEnd"/>
            <w:r w:rsidRPr="00A047D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7DE">
              <w:rPr>
                <w:rFonts w:ascii="Verdana" w:hAnsi="Verdana" w:cs="Arial"/>
                <w:b/>
                <w:bCs/>
                <w:sz w:val="20"/>
                <w:szCs w:val="20"/>
              </w:rPr>
              <w:t>Cultures</w:t>
            </w:r>
            <w:proofErr w:type="spellEnd"/>
            <w:r w:rsidRPr="00A047D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Art </w:t>
            </w:r>
            <w:proofErr w:type="spellStart"/>
            <w:r w:rsidRPr="00A047DE">
              <w:rPr>
                <w:rFonts w:ascii="Verdana" w:hAnsi="Verdana" w:cs="Arial"/>
                <w:b/>
                <w:bCs/>
                <w:sz w:val="20"/>
                <w:szCs w:val="20"/>
              </w:rPr>
              <w:t>History</w:t>
            </w:r>
            <w:proofErr w:type="spellEnd"/>
          </w:p>
        </w:tc>
      </w:tr>
      <w:tr w:rsidR="00A047DE" w:rsidTr="0020629A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A047DE">
              <w:rPr>
                <w:rFonts w:ascii="Verdana" w:hAnsi="Verdana" w:cs="Arial"/>
                <w:sz w:val="20"/>
                <w:szCs w:val="20"/>
              </w:rPr>
              <w:t>Visual</w:t>
            </w:r>
            <w:proofErr w:type="spellEnd"/>
            <w:r w:rsidRPr="00A047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047DE">
              <w:rPr>
                <w:rFonts w:ascii="Verdana" w:hAnsi="Verdana" w:cs="Arial"/>
                <w:sz w:val="20"/>
                <w:szCs w:val="20"/>
              </w:rPr>
              <w:t>Cultures</w:t>
            </w:r>
            <w:proofErr w:type="spellEnd"/>
            <w:r w:rsidRPr="00A047DE">
              <w:rPr>
                <w:rFonts w:ascii="Verdana" w:hAnsi="Verdana" w:cs="Arial"/>
                <w:sz w:val="20"/>
                <w:szCs w:val="20"/>
              </w:rPr>
              <w:t xml:space="preserve"> and Art </w:t>
            </w:r>
            <w:proofErr w:type="spellStart"/>
            <w:r w:rsidRPr="00A047DE">
              <w:rPr>
                <w:rFonts w:ascii="Verdana" w:hAnsi="Verdana" w:cs="Arial"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047DE" w:rsidTr="00CF3BB9">
        <w:trPr>
          <w:trHeight w:val="315"/>
        </w:trPr>
        <w:tc>
          <w:tcPr>
            <w:tcW w:w="2014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81" w:type="dxa"/>
            <w:vAlign w:val="center"/>
          </w:tcPr>
          <w:p w:rsidR="00A047DE" w:rsidRDefault="00A047DE" w:rsidP="00A047D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99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1717</w:t>
            </w:r>
          </w:p>
        </w:tc>
        <w:tc>
          <w:tcPr>
            <w:tcW w:w="935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1383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1304</w:t>
            </w:r>
          </w:p>
        </w:tc>
        <w:tc>
          <w:tcPr>
            <w:tcW w:w="987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047DE" w:rsidRDefault="00A047DE" w:rsidP="00A047D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1304</w:t>
            </w:r>
          </w:p>
        </w:tc>
      </w:tr>
    </w:tbl>
    <w:p w:rsidR="00DC75F9" w:rsidRPr="00C45D13" w:rsidRDefault="00DC75F9" w:rsidP="00842ED3">
      <w:pPr>
        <w:pStyle w:val="W3MUTexttabulky"/>
      </w:pPr>
    </w:p>
    <w:sectPr w:rsidR="00DC75F9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W3MUSeznamsodrkami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1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Zvlzvraznntext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1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1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Zvlzvraznntext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8B4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W3MUSeznamslovan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Odkaznakomen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Odkaznakoment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1095F"/>
    <w:rsid w:val="000114B7"/>
    <w:rsid w:val="00025CEF"/>
    <w:rsid w:val="00046C35"/>
    <w:rsid w:val="00053EFD"/>
    <w:rsid w:val="00057981"/>
    <w:rsid w:val="00075622"/>
    <w:rsid w:val="000826AB"/>
    <w:rsid w:val="00082EC9"/>
    <w:rsid w:val="000950DD"/>
    <w:rsid w:val="0009713D"/>
    <w:rsid w:val="000A3426"/>
    <w:rsid w:val="000A5FDE"/>
    <w:rsid w:val="000E2421"/>
    <w:rsid w:val="000E3104"/>
    <w:rsid w:val="000F213D"/>
    <w:rsid w:val="00135AE6"/>
    <w:rsid w:val="0013620A"/>
    <w:rsid w:val="00146A64"/>
    <w:rsid w:val="00186D1F"/>
    <w:rsid w:val="00193499"/>
    <w:rsid w:val="0019404D"/>
    <w:rsid w:val="001C0DF8"/>
    <w:rsid w:val="001C632D"/>
    <w:rsid w:val="001D04D3"/>
    <w:rsid w:val="001D467A"/>
    <w:rsid w:val="001D5B4C"/>
    <w:rsid w:val="001F6936"/>
    <w:rsid w:val="0020048B"/>
    <w:rsid w:val="002058F5"/>
    <w:rsid w:val="0022501F"/>
    <w:rsid w:val="002308EF"/>
    <w:rsid w:val="002344C0"/>
    <w:rsid w:val="00235158"/>
    <w:rsid w:val="00285A01"/>
    <w:rsid w:val="002A580D"/>
    <w:rsid w:val="002B4CE1"/>
    <w:rsid w:val="002C0054"/>
    <w:rsid w:val="002C2357"/>
    <w:rsid w:val="002C6928"/>
    <w:rsid w:val="00312482"/>
    <w:rsid w:val="00333653"/>
    <w:rsid w:val="00355802"/>
    <w:rsid w:val="00357190"/>
    <w:rsid w:val="00381BEC"/>
    <w:rsid w:val="003A7809"/>
    <w:rsid w:val="003B099B"/>
    <w:rsid w:val="003D37C4"/>
    <w:rsid w:val="003E4458"/>
    <w:rsid w:val="00411F7F"/>
    <w:rsid w:val="00416D56"/>
    <w:rsid w:val="00433088"/>
    <w:rsid w:val="004562CB"/>
    <w:rsid w:val="00465462"/>
    <w:rsid w:val="00465CEE"/>
    <w:rsid w:val="004663D0"/>
    <w:rsid w:val="004715EC"/>
    <w:rsid w:val="004802DF"/>
    <w:rsid w:val="004A758F"/>
    <w:rsid w:val="004B365B"/>
    <w:rsid w:val="004B4035"/>
    <w:rsid w:val="004B5490"/>
    <w:rsid w:val="004B58A7"/>
    <w:rsid w:val="004C1C3F"/>
    <w:rsid w:val="004E42DE"/>
    <w:rsid w:val="004F1566"/>
    <w:rsid w:val="004F24B9"/>
    <w:rsid w:val="00507C10"/>
    <w:rsid w:val="005148CC"/>
    <w:rsid w:val="005219F6"/>
    <w:rsid w:val="00561C50"/>
    <w:rsid w:val="00565967"/>
    <w:rsid w:val="0057461E"/>
    <w:rsid w:val="0057506C"/>
    <w:rsid w:val="0058328A"/>
    <w:rsid w:val="005B0166"/>
    <w:rsid w:val="005B071E"/>
    <w:rsid w:val="005B1472"/>
    <w:rsid w:val="005B60CA"/>
    <w:rsid w:val="005C75F9"/>
    <w:rsid w:val="006421F3"/>
    <w:rsid w:val="006551EB"/>
    <w:rsid w:val="00662D24"/>
    <w:rsid w:val="006724E3"/>
    <w:rsid w:val="006B17BB"/>
    <w:rsid w:val="006B4BD3"/>
    <w:rsid w:val="006B512D"/>
    <w:rsid w:val="006C0D86"/>
    <w:rsid w:val="006C3CDE"/>
    <w:rsid w:val="006C71B8"/>
    <w:rsid w:val="006E22E5"/>
    <w:rsid w:val="006F1075"/>
    <w:rsid w:val="00700AAC"/>
    <w:rsid w:val="007035B7"/>
    <w:rsid w:val="00713CD8"/>
    <w:rsid w:val="00733D8F"/>
    <w:rsid w:val="00741910"/>
    <w:rsid w:val="0074481B"/>
    <w:rsid w:val="0074580F"/>
    <w:rsid w:val="0075373A"/>
    <w:rsid w:val="00775A9A"/>
    <w:rsid w:val="007C69F4"/>
    <w:rsid w:val="007D63A5"/>
    <w:rsid w:val="007E00A1"/>
    <w:rsid w:val="007E6FAC"/>
    <w:rsid w:val="007F59FB"/>
    <w:rsid w:val="00804BC7"/>
    <w:rsid w:val="008107A5"/>
    <w:rsid w:val="00815840"/>
    <w:rsid w:val="008217B6"/>
    <w:rsid w:val="00827892"/>
    <w:rsid w:val="00842ED3"/>
    <w:rsid w:val="008530D3"/>
    <w:rsid w:val="00857BCF"/>
    <w:rsid w:val="008A4F29"/>
    <w:rsid w:val="008C012D"/>
    <w:rsid w:val="008D5186"/>
    <w:rsid w:val="008F3E72"/>
    <w:rsid w:val="0090014B"/>
    <w:rsid w:val="00903E17"/>
    <w:rsid w:val="00965972"/>
    <w:rsid w:val="0096629C"/>
    <w:rsid w:val="00966F39"/>
    <w:rsid w:val="0096765B"/>
    <w:rsid w:val="009720B6"/>
    <w:rsid w:val="0097323C"/>
    <w:rsid w:val="00977208"/>
    <w:rsid w:val="009A1A64"/>
    <w:rsid w:val="00A047DE"/>
    <w:rsid w:val="00A0672D"/>
    <w:rsid w:val="00A67758"/>
    <w:rsid w:val="00A716D1"/>
    <w:rsid w:val="00A74C16"/>
    <w:rsid w:val="00AA0D6D"/>
    <w:rsid w:val="00AA1649"/>
    <w:rsid w:val="00AE050C"/>
    <w:rsid w:val="00AF4596"/>
    <w:rsid w:val="00B0187C"/>
    <w:rsid w:val="00B0212A"/>
    <w:rsid w:val="00B06248"/>
    <w:rsid w:val="00B46734"/>
    <w:rsid w:val="00B63A9D"/>
    <w:rsid w:val="00B66BF0"/>
    <w:rsid w:val="00BA15DB"/>
    <w:rsid w:val="00BA4A65"/>
    <w:rsid w:val="00C03CB6"/>
    <w:rsid w:val="00C11373"/>
    <w:rsid w:val="00C12796"/>
    <w:rsid w:val="00C45D13"/>
    <w:rsid w:val="00C55075"/>
    <w:rsid w:val="00C74C54"/>
    <w:rsid w:val="00C81A61"/>
    <w:rsid w:val="00C82D25"/>
    <w:rsid w:val="00C86A98"/>
    <w:rsid w:val="00CA1FF3"/>
    <w:rsid w:val="00CC4E9C"/>
    <w:rsid w:val="00CD6E11"/>
    <w:rsid w:val="00CF3BB9"/>
    <w:rsid w:val="00D0205E"/>
    <w:rsid w:val="00D06EA0"/>
    <w:rsid w:val="00D1441E"/>
    <w:rsid w:val="00D17707"/>
    <w:rsid w:val="00D222AE"/>
    <w:rsid w:val="00D224B4"/>
    <w:rsid w:val="00D23193"/>
    <w:rsid w:val="00D3102D"/>
    <w:rsid w:val="00D4353F"/>
    <w:rsid w:val="00D45AFF"/>
    <w:rsid w:val="00D4791F"/>
    <w:rsid w:val="00D505A7"/>
    <w:rsid w:val="00D55600"/>
    <w:rsid w:val="00D625A3"/>
    <w:rsid w:val="00D7571A"/>
    <w:rsid w:val="00DB4574"/>
    <w:rsid w:val="00DC75F9"/>
    <w:rsid w:val="00DD48BC"/>
    <w:rsid w:val="00DF54D5"/>
    <w:rsid w:val="00E27A7B"/>
    <w:rsid w:val="00E30474"/>
    <w:rsid w:val="00E3745E"/>
    <w:rsid w:val="00E74FDC"/>
    <w:rsid w:val="00E76269"/>
    <w:rsid w:val="00E84528"/>
    <w:rsid w:val="00EA60EE"/>
    <w:rsid w:val="00ED26E6"/>
    <w:rsid w:val="00ED2952"/>
    <w:rsid w:val="00ED712B"/>
    <w:rsid w:val="00EE4234"/>
    <w:rsid w:val="00EF321F"/>
    <w:rsid w:val="00F06504"/>
    <w:rsid w:val="00F44CA7"/>
    <w:rsid w:val="00F52681"/>
    <w:rsid w:val="00F65692"/>
    <w:rsid w:val="00F672B7"/>
    <w:rsid w:val="00F7743C"/>
    <w:rsid w:val="00F84441"/>
    <w:rsid w:val="00F9283A"/>
    <w:rsid w:val="00FA297A"/>
    <w:rsid w:val="00FB1101"/>
    <w:rsid w:val="00FD4204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77CF1"/>
  <w15:chartTrackingRefBased/>
  <w15:docId w15:val="{741BE733-01D5-4934-BC3F-668CED9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paragraph" w:styleId="Rozloendokumentu">
    <w:name w:val="Document Map"/>
    <w:basedOn w:val="Normln"/>
    <w:semiHidden/>
    <w:rsid w:val="004C1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97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moz-txt-citetags">
    <w:name w:val="moz-txt-citetags"/>
    <w:basedOn w:val="Standardnpsmoodstavce"/>
    <w:rsid w:val="009720B6"/>
  </w:style>
  <w:style w:type="character" w:customStyle="1" w:styleId="moz-txt-tag">
    <w:name w:val="moz-txt-tag"/>
    <w:basedOn w:val="Standardnpsmoodstavce"/>
    <w:rsid w:val="0097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54</TotalTime>
  <Pages>10</Pages>
  <Words>1782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16</cp:revision>
  <cp:lastPrinted>2006-03-01T16:38:00Z</cp:lastPrinted>
  <dcterms:created xsi:type="dcterms:W3CDTF">2021-02-26T19:41:00Z</dcterms:created>
  <dcterms:modified xsi:type="dcterms:W3CDTF">2021-02-26T20:36:00Z</dcterms:modified>
</cp:coreProperties>
</file>