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B53CE6" w:rsidP="00D3102D">
      <w:pPr>
        <w:pStyle w:val="W3MUNadpis1"/>
      </w:pPr>
      <w:r>
        <w:t xml:space="preserve">Filozofická </w:t>
      </w:r>
      <w:r w:rsidR="00E666B2">
        <w:t>f</w:t>
      </w:r>
      <w:r w:rsidR="005C75F9">
        <w:t>akulta</w:t>
      </w:r>
    </w:p>
    <w:p w:rsidR="003B099B" w:rsidRDefault="003B099B" w:rsidP="005C75F9">
      <w:pPr>
        <w:rPr>
          <w:rStyle w:val="W3MUNadpis2Char"/>
        </w:rPr>
      </w:pPr>
    </w:p>
    <w:p w:rsidR="0044471F" w:rsidRDefault="003B099B" w:rsidP="005C75F9">
      <w:pPr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7C1C40">
        <w:rPr>
          <w:rStyle w:val="W3MUNadpis2Char"/>
        </w:rPr>
        <w:t xml:space="preserve"> v roce 20</w:t>
      </w:r>
      <w:r w:rsidR="006B3A1E">
        <w:rPr>
          <w:rStyle w:val="W3MUNadpis2Char"/>
        </w:rPr>
        <w:t>20</w:t>
      </w:r>
    </w:p>
    <w:p w:rsidR="0044471F" w:rsidRDefault="0044471F" w:rsidP="005C75F9">
      <w:pPr>
        <w:rPr>
          <w:rStyle w:val="W3MUNadpis2Char"/>
        </w:rPr>
      </w:pP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012"/>
        <w:gridCol w:w="1381"/>
        <w:gridCol w:w="995"/>
        <w:gridCol w:w="993"/>
        <w:gridCol w:w="935"/>
        <w:gridCol w:w="988"/>
        <w:gridCol w:w="988"/>
        <w:gridCol w:w="814"/>
      </w:tblGrid>
      <w:tr w:rsidR="005843ED">
        <w:trPr>
          <w:trHeight w:val="315"/>
        </w:trPr>
        <w:tc>
          <w:tcPr>
            <w:tcW w:w="2012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995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35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988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988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14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D17707">
        <w:trPr>
          <w:trHeight w:val="315"/>
        </w:trPr>
        <w:tc>
          <w:tcPr>
            <w:tcW w:w="9106" w:type="dxa"/>
            <w:gridSpan w:val="8"/>
            <w:vAlign w:val="center"/>
          </w:tcPr>
          <w:p w:rsidR="00D17707" w:rsidRPr="00D17707" w:rsidRDefault="00715AD3" w:rsidP="00D17707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D17707" w:rsidRPr="00D17707">
              <w:rPr>
                <w:i/>
              </w:rPr>
              <w:t xml:space="preserve"> studium</w:t>
            </w:r>
          </w:p>
        </w:tc>
      </w:tr>
      <w:tr w:rsidR="00D143A3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D143A3" w:rsidRPr="00D143A3" w:rsidRDefault="00D143A3" w:rsidP="001632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143A3">
              <w:rPr>
                <w:rFonts w:ascii="Verdana" w:hAnsi="Verdana" w:cs="Arial"/>
                <w:b/>
                <w:sz w:val="20"/>
                <w:szCs w:val="20"/>
              </w:rPr>
              <w:t>Anglická jazykověda</w:t>
            </w:r>
          </w:p>
        </w:tc>
      </w:tr>
      <w:tr w:rsidR="00E73CE7" w:rsidTr="00163222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Anglická jazykověda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73CE7" w:rsidTr="00163222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Anglická jazykověda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 w:rsidTr="0020629A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lingvistika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73CE7" w:rsidTr="00163222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lingvistika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73CE7" w:rsidTr="00163222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angličtiny a češtiny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7394F" w:rsidTr="00500F08">
        <w:trPr>
          <w:trHeight w:val="315"/>
        </w:trPr>
        <w:tc>
          <w:tcPr>
            <w:tcW w:w="9106" w:type="dxa"/>
            <w:gridSpan w:val="8"/>
            <w:vAlign w:val="center"/>
          </w:tcPr>
          <w:p w:rsidR="00F7394F" w:rsidRDefault="00F7394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Archeologie</w:t>
            </w:r>
          </w:p>
        </w:tc>
      </w:tr>
      <w:tr w:rsidR="00E73CE7" w:rsidTr="0020629A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E73CE7" w:rsidTr="00516306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D2375B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D2375B" w:rsidRPr="00D2375B" w:rsidRDefault="00D2375B" w:rsidP="001632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2375B">
              <w:rPr>
                <w:rFonts w:ascii="Verdana" w:hAnsi="Verdana" w:cs="Arial"/>
                <w:b/>
                <w:sz w:val="20"/>
                <w:szCs w:val="20"/>
              </w:rPr>
              <w:t>Česká literatura</w:t>
            </w:r>
          </w:p>
        </w:tc>
      </w:tr>
      <w:tr w:rsidR="00E73CE7" w:rsidTr="00163222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Česká literatura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73CE7" w:rsidTr="00163222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Intermediální a mezikulturní komunikace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D2375B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D2375B" w:rsidRPr="00D2375B" w:rsidRDefault="00D2375B" w:rsidP="001632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Český jazyk</w:t>
            </w:r>
          </w:p>
        </w:tc>
      </w:tr>
      <w:tr w:rsidR="00E73CE7" w:rsidTr="00163222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 w:rsidTr="00163222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 w:rsidTr="00163222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lingvistika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73CE7" w:rsidTr="0020629A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20629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starověku</w:t>
            </w:r>
          </w:p>
        </w:tc>
      </w:tr>
      <w:tr w:rsidR="00E73CE7" w:rsidTr="0020629A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73CE7" w:rsidTr="0020629A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Pr="00E73CE7" w:rsidRDefault="00E73CE7" w:rsidP="00E73CE7">
            <w:pPr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E73CE7">
              <w:rPr>
                <w:rFonts w:ascii="Verdana" w:hAnsi="Verdana" w:cs="Arial"/>
                <w:b/>
                <w:sz w:val="20"/>
                <w:szCs w:val="20"/>
              </w:rPr>
              <w:t>Digitální kultura a kreativní průmysly</w:t>
            </w:r>
          </w:p>
        </w:tc>
      </w:tr>
      <w:tr w:rsidR="00E73CE7" w:rsidTr="0020629A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Digitální kultura a kreativní průmysly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E73CE7" w:rsidTr="0020629A">
        <w:trPr>
          <w:trHeight w:val="315"/>
        </w:trPr>
        <w:tc>
          <w:tcPr>
            <w:tcW w:w="2012" w:type="dxa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Digitální kultura a kreativní průmysly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E73CE7" w:rsidTr="0020629A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Divadelní a filmová studia</w:t>
            </w:r>
          </w:p>
        </w:tc>
      </w:tr>
      <w:tr w:rsidR="00E73CE7" w:rsidTr="0020629A">
        <w:trPr>
          <w:trHeight w:val="315"/>
        </w:trPr>
        <w:tc>
          <w:tcPr>
            <w:tcW w:w="2012" w:type="dxa"/>
            <w:vAlign w:val="center"/>
          </w:tcPr>
          <w:p w:rsidR="00E73CE7" w:rsidRPr="00E73CE7" w:rsidRDefault="00E73CE7" w:rsidP="00E73CE7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E73CE7">
              <w:rPr>
                <w:rFonts w:ascii="Verdana" w:hAnsi="Verdana" w:cs="Arial"/>
                <w:bCs/>
                <w:sz w:val="20"/>
                <w:szCs w:val="20"/>
              </w:rPr>
              <w:t xml:space="preserve">Divadelní a filmová </w:t>
            </w:r>
            <w:r w:rsidRPr="00E73CE7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studia</w:t>
            </w:r>
          </w:p>
        </w:tc>
        <w:tc>
          <w:tcPr>
            <w:tcW w:w="1381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73CE7" w:rsidRDefault="00E73CE7" w:rsidP="00E73C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4F5598"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  <w:r w:rsidRPr="004F559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598">
              <w:rPr>
                <w:rFonts w:ascii="Verdana" w:hAnsi="Verdana" w:cs="Arial"/>
                <w:b/>
                <w:bCs/>
                <w:sz w:val="20"/>
                <w:szCs w:val="20"/>
              </w:rPr>
              <w:t>Linguistics</w:t>
            </w:r>
            <w:proofErr w:type="spellEnd"/>
          </w:p>
        </w:tc>
      </w:tr>
      <w:tr w:rsidR="0065298A" w:rsidTr="0020629A">
        <w:trPr>
          <w:trHeight w:val="315"/>
        </w:trPr>
        <w:tc>
          <w:tcPr>
            <w:tcW w:w="2012" w:type="dxa"/>
            <w:vAlign w:val="center"/>
          </w:tcPr>
          <w:p w:rsidR="0065298A" w:rsidRDefault="0065298A" w:rsidP="0065298A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Linguistics</w:t>
            </w:r>
            <w:proofErr w:type="spellEnd"/>
          </w:p>
        </w:tc>
        <w:tc>
          <w:tcPr>
            <w:tcW w:w="1381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5298A" w:rsidTr="00163222">
        <w:trPr>
          <w:trHeight w:val="315"/>
        </w:trPr>
        <w:tc>
          <w:tcPr>
            <w:tcW w:w="2012" w:type="dxa"/>
            <w:vAlign w:val="center"/>
          </w:tcPr>
          <w:p w:rsidR="0065298A" w:rsidRDefault="0065298A" w:rsidP="0065298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Experimental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Applied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Linguistics</w:t>
            </w:r>
            <w:proofErr w:type="spellEnd"/>
          </w:p>
        </w:tc>
        <w:tc>
          <w:tcPr>
            <w:tcW w:w="1381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033E40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Estetika</w:t>
            </w:r>
          </w:p>
        </w:tc>
      </w:tr>
      <w:tr w:rsidR="0065298A" w:rsidTr="00163222">
        <w:trPr>
          <w:trHeight w:val="315"/>
        </w:trPr>
        <w:tc>
          <w:tcPr>
            <w:tcW w:w="2012" w:type="dxa"/>
            <w:vAlign w:val="center"/>
          </w:tcPr>
          <w:p w:rsidR="0065298A" w:rsidRPr="0065298A" w:rsidRDefault="00033E40" w:rsidP="0065298A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Estetika</w:t>
            </w:r>
          </w:p>
        </w:tc>
        <w:tc>
          <w:tcPr>
            <w:tcW w:w="1381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65298A" w:rsidRDefault="0065298A" w:rsidP="006529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Filologie</w:t>
            </w:r>
          </w:p>
        </w:tc>
      </w:tr>
      <w:tr w:rsidR="00537321">
        <w:trPr>
          <w:trHeight w:val="315"/>
        </w:trPr>
        <w:tc>
          <w:tcPr>
            <w:tcW w:w="2012" w:type="dxa"/>
            <w:vAlign w:val="center"/>
          </w:tcPr>
          <w:p w:rsidR="00537321" w:rsidRDefault="00537321" w:rsidP="00537321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Paleoslovenistika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 slovanské jazyky</w:t>
            </w:r>
          </w:p>
        </w:tc>
        <w:tc>
          <w:tcPr>
            <w:tcW w:w="1381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37321">
        <w:trPr>
          <w:trHeight w:val="315"/>
        </w:trPr>
        <w:tc>
          <w:tcPr>
            <w:tcW w:w="2012" w:type="dxa"/>
            <w:vAlign w:val="center"/>
          </w:tcPr>
          <w:p w:rsidR="00537321" w:rsidRDefault="00537321" w:rsidP="0053732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literatura</w:t>
            </w:r>
          </w:p>
        </w:tc>
        <w:tc>
          <w:tcPr>
            <w:tcW w:w="1381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37321">
        <w:trPr>
          <w:trHeight w:val="315"/>
        </w:trPr>
        <w:tc>
          <w:tcPr>
            <w:tcW w:w="2012" w:type="dxa"/>
            <w:vAlign w:val="center"/>
          </w:tcPr>
          <w:p w:rsidR="00537321" w:rsidRDefault="00537321" w:rsidP="0053732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Srovnávací indoevropská jazykověda</w:t>
            </w:r>
          </w:p>
        </w:tc>
        <w:tc>
          <w:tcPr>
            <w:tcW w:w="1381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537321" w:rsidRDefault="00537321" w:rsidP="0053732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 w:rsidTr="00AB5795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Filozofie</w:t>
            </w:r>
          </w:p>
        </w:tc>
      </w:tr>
      <w:tr w:rsidR="00A54E84" w:rsidTr="00AB5795">
        <w:trPr>
          <w:trHeight w:val="315"/>
        </w:trPr>
        <w:tc>
          <w:tcPr>
            <w:tcW w:w="2012" w:type="dxa"/>
            <w:vAlign w:val="center"/>
          </w:tcPr>
          <w:p w:rsidR="00A54E84" w:rsidRDefault="00A54E84" w:rsidP="00A54E8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</w:t>
            </w:r>
          </w:p>
        </w:tc>
        <w:tc>
          <w:tcPr>
            <w:tcW w:w="1381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54E84" w:rsidTr="0061377E">
        <w:trPr>
          <w:trHeight w:val="315"/>
        </w:trPr>
        <w:tc>
          <w:tcPr>
            <w:tcW w:w="2012" w:type="dxa"/>
            <w:vAlign w:val="center"/>
          </w:tcPr>
          <w:p w:rsidR="00A54E84" w:rsidRDefault="00A54E84" w:rsidP="00A54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</w:t>
            </w:r>
          </w:p>
        </w:tc>
        <w:tc>
          <w:tcPr>
            <w:tcW w:w="1381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54E84" w:rsidTr="00AB5795">
        <w:trPr>
          <w:trHeight w:val="315"/>
        </w:trPr>
        <w:tc>
          <w:tcPr>
            <w:tcW w:w="2012" w:type="dxa"/>
            <w:vAlign w:val="center"/>
          </w:tcPr>
          <w:p w:rsidR="00A54E84" w:rsidRDefault="00A54E84" w:rsidP="00A54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Religions</w:t>
            </w:r>
            <w:proofErr w:type="spellEnd"/>
          </w:p>
        </w:tc>
        <w:tc>
          <w:tcPr>
            <w:tcW w:w="1381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B06C5">
              <w:rPr>
                <w:rFonts w:ascii="Verdana" w:hAnsi="Verdana" w:cs="Arial"/>
                <w:b/>
                <w:bCs/>
                <w:sz w:val="20"/>
                <w:szCs w:val="20"/>
              </w:rPr>
              <w:t>Germánské jazyky</w:t>
            </w:r>
          </w:p>
        </w:tc>
      </w:tr>
      <w:tr w:rsidR="00A54E84" w:rsidTr="0020629A">
        <w:trPr>
          <w:trHeight w:val="315"/>
        </w:trPr>
        <w:tc>
          <w:tcPr>
            <w:tcW w:w="2012" w:type="dxa"/>
            <w:vAlign w:val="center"/>
          </w:tcPr>
          <w:p w:rsidR="00A54E84" w:rsidRDefault="00A54E84" w:rsidP="00A54E8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Germánské jazyky</w:t>
            </w:r>
          </w:p>
        </w:tc>
        <w:tc>
          <w:tcPr>
            <w:tcW w:w="1381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54E84" w:rsidTr="0020629A">
        <w:trPr>
          <w:trHeight w:val="315"/>
        </w:trPr>
        <w:tc>
          <w:tcPr>
            <w:tcW w:w="2012" w:type="dxa"/>
            <w:vAlign w:val="center"/>
          </w:tcPr>
          <w:p w:rsidR="00A54E84" w:rsidRDefault="00A54E84" w:rsidP="00A54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Germánské jazyky</w:t>
            </w:r>
          </w:p>
        </w:tc>
        <w:tc>
          <w:tcPr>
            <w:tcW w:w="1381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54E84" w:rsidTr="00163222">
        <w:trPr>
          <w:trHeight w:val="315"/>
        </w:trPr>
        <w:tc>
          <w:tcPr>
            <w:tcW w:w="2012" w:type="dxa"/>
            <w:vAlign w:val="center"/>
          </w:tcPr>
          <w:p w:rsidR="00A54E84" w:rsidRDefault="00A54E84" w:rsidP="00A54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Zemské jazyky</w:t>
            </w:r>
          </w:p>
        </w:tc>
        <w:tc>
          <w:tcPr>
            <w:tcW w:w="1381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Germánské literatury</w:t>
            </w:r>
          </w:p>
        </w:tc>
      </w:tr>
      <w:tr w:rsidR="00A54E84" w:rsidTr="00163222">
        <w:trPr>
          <w:trHeight w:val="315"/>
        </w:trPr>
        <w:tc>
          <w:tcPr>
            <w:tcW w:w="2012" w:type="dxa"/>
            <w:vAlign w:val="center"/>
          </w:tcPr>
          <w:p w:rsidR="00A54E84" w:rsidRDefault="00A54E84" w:rsidP="00A54E8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Germánské literatury</w:t>
            </w:r>
          </w:p>
        </w:tc>
        <w:tc>
          <w:tcPr>
            <w:tcW w:w="1381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A54E84" w:rsidRDefault="00A54E84" w:rsidP="00A54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E73CE7" w:rsidTr="00605DC3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Historické vědy</w:t>
            </w:r>
          </w:p>
        </w:tc>
      </w:tr>
      <w:tr w:rsidR="00B94456" w:rsidTr="00863EEF">
        <w:trPr>
          <w:trHeight w:val="315"/>
        </w:trPr>
        <w:tc>
          <w:tcPr>
            <w:tcW w:w="2012" w:type="dxa"/>
            <w:vAlign w:val="center"/>
          </w:tcPr>
          <w:p w:rsidR="00B94456" w:rsidRDefault="00B94456" w:rsidP="00B9445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381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94456" w:rsidTr="003C4EDA">
        <w:trPr>
          <w:trHeight w:val="315"/>
        </w:trPr>
        <w:tc>
          <w:tcPr>
            <w:tcW w:w="2012" w:type="dxa"/>
            <w:vAlign w:val="center"/>
          </w:tcPr>
          <w:p w:rsidR="00B94456" w:rsidRDefault="00B94456" w:rsidP="00B944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381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94456" w:rsidTr="003C4EDA">
        <w:trPr>
          <w:trHeight w:val="315"/>
        </w:trPr>
        <w:tc>
          <w:tcPr>
            <w:tcW w:w="2012" w:type="dxa"/>
            <w:vAlign w:val="center"/>
          </w:tcPr>
          <w:p w:rsidR="00B94456" w:rsidRDefault="00B94456" w:rsidP="00B944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- české dějiny</w:t>
            </w:r>
          </w:p>
        </w:tc>
        <w:tc>
          <w:tcPr>
            <w:tcW w:w="1381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94456" w:rsidTr="003C4EDA">
        <w:trPr>
          <w:trHeight w:val="315"/>
        </w:trPr>
        <w:tc>
          <w:tcPr>
            <w:tcW w:w="2012" w:type="dxa"/>
            <w:vAlign w:val="center"/>
          </w:tcPr>
          <w:p w:rsidR="00B94456" w:rsidRDefault="00B94456" w:rsidP="00B944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- české dějiny</w:t>
            </w:r>
          </w:p>
        </w:tc>
        <w:tc>
          <w:tcPr>
            <w:tcW w:w="1381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94456" w:rsidTr="003C4EDA">
        <w:trPr>
          <w:trHeight w:val="315"/>
        </w:trPr>
        <w:tc>
          <w:tcPr>
            <w:tcW w:w="2012" w:type="dxa"/>
            <w:vAlign w:val="center"/>
          </w:tcPr>
          <w:p w:rsidR="00B94456" w:rsidRDefault="00B94456" w:rsidP="00B944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- obecné dějiny</w:t>
            </w:r>
          </w:p>
        </w:tc>
        <w:tc>
          <w:tcPr>
            <w:tcW w:w="1381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94456" w:rsidTr="003C4EDA">
        <w:trPr>
          <w:trHeight w:val="315"/>
        </w:trPr>
        <w:tc>
          <w:tcPr>
            <w:tcW w:w="2012" w:type="dxa"/>
            <w:vAlign w:val="center"/>
          </w:tcPr>
          <w:p w:rsidR="00B94456" w:rsidRDefault="00B94456" w:rsidP="00B944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- obecné dějiny</w:t>
            </w:r>
          </w:p>
        </w:tc>
        <w:tc>
          <w:tcPr>
            <w:tcW w:w="1381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94456" w:rsidTr="003C4EDA">
        <w:trPr>
          <w:trHeight w:val="315"/>
        </w:trPr>
        <w:tc>
          <w:tcPr>
            <w:tcW w:w="2012" w:type="dxa"/>
            <w:vAlign w:val="center"/>
          </w:tcPr>
          <w:p w:rsidR="00B94456" w:rsidRDefault="00B94456" w:rsidP="00B944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381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B94456" w:rsidTr="0020629A">
        <w:trPr>
          <w:trHeight w:val="315"/>
        </w:trPr>
        <w:tc>
          <w:tcPr>
            <w:tcW w:w="9106" w:type="dxa"/>
            <w:gridSpan w:val="8"/>
            <w:vAlign w:val="center"/>
          </w:tcPr>
          <w:p w:rsidR="00B94456" w:rsidRDefault="00B94456" w:rsidP="0020629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věda</w:t>
            </w:r>
          </w:p>
        </w:tc>
      </w:tr>
      <w:tr w:rsidR="00B94456" w:rsidTr="0020629A">
        <w:trPr>
          <w:trHeight w:val="315"/>
        </w:trPr>
        <w:tc>
          <w:tcPr>
            <w:tcW w:w="2012" w:type="dxa"/>
            <w:vAlign w:val="center"/>
          </w:tcPr>
          <w:p w:rsidR="00B94456" w:rsidRDefault="00B94456" w:rsidP="00B9445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381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B94456" w:rsidTr="0020629A">
        <w:trPr>
          <w:trHeight w:val="315"/>
        </w:trPr>
        <w:tc>
          <w:tcPr>
            <w:tcW w:w="2012" w:type="dxa"/>
            <w:vAlign w:val="center"/>
          </w:tcPr>
          <w:p w:rsidR="00B94456" w:rsidRDefault="00B94456" w:rsidP="00B944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381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B94456" w:rsidRDefault="00B94456" w:rsidP="00B944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2136CC">
              <w:rPr>
                <w:rFonts w:ascii="Verdana" w:hAnsi="Verdana" w:cs="Arial"/>
                <w:b/>
                <w:bCs/>
                <w:sz w:val="20"/>
                <w:szCs w:val="20"/>
              </w:rPr>
              <w:t>Literatures</w:t>
            </w:r>
            <w:proofErr w:type="spellEnd"/>
            <w:r w:rsidRPr="002136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2136CC"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</w:p>
        </w:tc>
      </w:tr>
      <w:tr w:rsidR="00DD1D69" w:rsidTr="0020629A">
        <w:trPr>
          <w:trHeight w:val="315"/>
        </w:trPr>
        <w:tc>
          <w:tcPr>
            <w:tcW w:w="2012" w:type="dxa"/>
            <w:vAlign w:val="center"/>
          </w:tcPr>
          <w:p w:rsidR="00DD1D69" w:rsidRDefault="00DD1D69" w:rsidP="00DD1D6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2136CC">
              <w:rPr>
                <w:rFonts w:ascii="Verdana" w:hAnsi="Verdana" w:cs="Arial"/>
                <w:sz w:val="20"/>
                <w:szCs w:val="20"/>
              </w:rPr>
              <w:t>Literatures</w:t>
            </w:r>
            <w:proofErr w:type="spellEnd"/>
            <w:r w:rsidRPr="002136CC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2136CC"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1381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DD1D69" w:rsidTr="00163222">
        <w:trPr>
          <w:trHeight w:val="315"/>
        </w:trPr>
        <w:tc>
          <w:tcPr>
            <w:tcW w:w="2012" w:type="dxa"/>
            <w:vAlign w:val="center"/>
          </w:tcPr>
          <w:p w:rsidR="00DD1D69" w:rsidRDefault="00DD1D69" w:rsidP="00DD1D6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2136CC">
              <w:rPr>
                <w:rFonts w:ascii="Verdana" w:hAnsi="Verdana" w:cs="Arial"/>
                <w:sz w:val="20"/>
                <w:szCs w:val="20"/>
              </w:rPr>
              <w:t>Literatures</w:t>
            </w:r>
            <w:proofErr w:type="spellEnd"/>
            <w:r w:rsidRPr="002136CC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2136CC"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1381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Pr="002136CC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36CC">
              <w:rPr>
                <w:rFonts w:ascii="Verdana" w:hAnsi="Verdana" w:cs="Arial"/>
                <w:b/>
                <w:sz w:val="20"/>
                <w:szCs w:val="20"/>
              </w:rPr>
              <w:t>Literatury v angličtině</w:t>
            </w:r>
          </w:p>
        </w:tc>
      </w:tr>
      <w:tr w:rsidR="00DD1D69" w:rsidTr="00163222">
        <w:trPr>
          <w:trHeight w:val="315"/>
        </w:trPr>
        <w:tc>
          <w:tcPr>
            <w:tcW w:w="2012" w:type="dxa"/>
            <w:vAlign w:val="center"/>
          </w:tcPr>
          <w:p w:rsidR="00DD1D69" w:rsidRDefault="00DD1D69" w:rsidP="00DD1D6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Literatury v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angličtině</w:t>
            </w:r>
          </w:p>
        </w:tc>
        <w:tc>
          <w:tcPr>
            <w:tcW w:w="1381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Obecná jazykověda</w:t>
            </w:r>
          </w:p>
        </w:tc>
      </w:tr>
      <w:tr w:rsidR="00DD1D69" w:rsidTr="00163222">
        <w:trPr>
          <w:trHeight w:val="315"/>
        </w:trPr>
        <w:tc>
          <w:tcPr>
            <w:tcW w:w="2012" w:type="dxa"/>
            <w:vAlign w:val="center"/>
          </w:tcPr>
          <w:p w:rsidR="00DD1D69" w:rsidRDefault="00DD1D69" w:rsidP="00DD1D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</w:t>
            </w:r>
          </w:p>
        </w:tc>
        <w:tc>
          <w:tcPr>
            <w:tcW w:w="1381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Pedagogika</w:t>
            </w:r>
          </w:p>
        </w:tc>
      </w:tr>
      <w:tr w:rsidR="00DD1D69" w:rsidTr="0061377E">
        <w:trPr>
          <w:trHeight w:val="315"/>
        </w:trPr>
        <w:tc>
          <w:tcPr>
            <w:tcW w:w="2012" w:type="dxa"/>
            <w:vAlign w:val="center"/>
          </w:tcPr>
          <w:p w:rsidR="00DD1D69" w:rsidRDefault="00DD1D69" w:rsidP="00DD1D6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</w:t>
            </w:r>
          </w:p>
        </w:tc>
        <w:tc>
          <w:tcPr>
            <w:tcW w:w="1381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DD1D69">
        <w:trPr>
          <w:trHeight w:val="315"/>
        </w:trPr>
        <w:tc>
          <w:tcPr>
            <w:tcW w:w="2012" w:type="dxa"/>
            <w:vAlign w:val="center"/>
          </w:tcPr>
          <w:p w:rsidR="00DD1D69" w:rsidRDefault="00DD1D69" w:rsidP="00DD1D6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381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DD1D69">
        <w:trPr>
          <w:trHeight w:val="315"/>
        </w:trPr>
        <w:tc>
          <w:tcPr>
            <w:tcW w:w="2012" w:type="dxa"/>
            <w:vAlign w:val="center"/>
          </w:tcPr>
          <w:p w:rsidR="00DD1D69" w:rsidRDefault="00DD1D69" w:rsidP="00DD1D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381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DD1D69">
        <w:trPr>
          <w:trHeight w:val="315"/>
        </w:trPr>
        <w:tc>
          <w:tcPr>
            <w:tcW w:w="2012" w:type="dxa"/>
            <w:vAlign w:val="center"/>
          </w:tcPr>
          <w:p w:rsidR="00DD1D69" w:rsidRDefault="00DD1D69" w:rsidP="00DD1D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381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DD1D69" w:rsidRDefault="00DD1D69" w:rsidP="00DD1D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73CE7" w:rsidTr="00605DC3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</w:tr>
      <w:tr w:rsidR="00033E40" w:rsidTr="0061377E">
        <w:trPr>
          <w:trHeight w:val="315"/>
        </w:trPr>
        <w:tc>
          <w:tcPr>
            <w:tcW w:w="2012" w:type="dxa"/>
            <w:vAlign w:val="center"/>
          </w:tcPr>
          <w:p w:rsidR="00033E40" w:rsidRDefault="00033E40" w:rsidP="00033E4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33E40" w:rsidTr="00605DC3">
        <w:trPr>
          <w:trHeight w:val="315"/>
        </w:trPr>
        <w:tc>
          <w:tcPr>
            <w:tcW w:w="2012" w:type="dxa"/>
            <w:vAlign w:val="center"/>
          </w:tcPr>
          <w:p w:rsidR="00033E40" w:rsidRDefault="00033E40" w:rsidP="00033E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3222">
              <w:rPr>
                <w:rFonts w:ascii="Verdana" w:hAnsi="Verdana" w:cs="Arial"/>
                <w:b/>
                <w:bCs/>
                <w:sz w:val="20"/>
                <w:szCs w:val="20"/>
              </w:rPr>
              <w:t>Románské jazyky</w:t>
            </w:r>
          </w:p>
        </w:tc>
      </w:tr>
      <w:tr w:rsidR="00033E40" w:rsidTr="00163222">
        <w:trPr>
          <w:trHeight w:val="315"/>
        </w:trPr>
        <w:tc>
          <w:tcPr>
            <w:tcW w:w="2012" w:type="dxa"/>
            <w:vAlign w:val="center"/>
          </w:tcPr>
          <w:p w:rsidR="00033E40" w:rsidRDefault="00033E40" w:rsidP="00033E4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Románské jazyky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33E40" w:rsidTr="00163222">
        <w:trPr>
          <w:trHeight w:val="315"/>
        </w:trPr>
        <w:tc>
          <w:tcPr>
            <w:tcW w:w="2012" w:type="dxa"/>
            <w:vAlign w:val="center"/>
          </w:tcPr>
          <w:p w:rsidR="00033E40" w:rsidRDefault="00033E40" w:rsidP="00033E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Románské jazyky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Románské literatury</w:t>
            </w:r>
          </w:p>
        </w:tc>
      </w:tr>
      <w:tr w:rsidR="00033E40" w:rsidTr="00163222">
        <w:trPr>
          <w:trHeight w:val="315"/>
        </w:trPr>
        <w:tc>
          <w:tcPr>
            <w:tcW w:w="2012" w:type="dxa"/>
            <w:vAlign w:val="center"/>
          </w:tcPr>
          <w:p w:rsidR="00033E40" w:rsidRPr="00163222" w:rsidRDefault="00033E40" w:rsidP="00033E40">
            <w:pPr>
              <w:rPr>
                <w:rFonts w:ascii="Verdana" w:hAnsi="Verdana" w:cs="Arial"/>
                <w:sz w:val="20"/>
                <w:szCs w:val="20"/>
              </w:rPr>
            </w:pPr>
            <w:r w:rsidRPr="00163222">
              <w:rPr>
                <w:rFonts w:ascii="Verdana" w:hAnsi="Verdana" w:cs="Arial"/>
                <w:bCs/>
                <w:sz w:val="20"/>
                <w:szCs w:val="20"/>
              </w:rPr>
              <w:t>Románské literatury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Pr="0045113E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Řecká studia</w:t>
            </w:r>
          </w:p>
        </w:tc>
      </w:tr>
      <w:tr w:rsidR="00033E40" w:rsidTr="00163222">
        <w:trPr>
          <w:trHeight w:val="315"/>
        </w:trPr>
        <w:tc>
          <w:tcPr>
            <w:tcW w:w="2012" w:type="dxa"/>
            <w:vAlign w:val="center"/>
          </w:tcPr>
          <w:p w:rsidR="00033E40" w:rsidRPr="0045113E" w:rsidRDefault="00033E40" w:rsidP="00033E40">
            <w:pPr>
              <w:rPr>
                <w:rFonts w:ascii="Verdana" w:hAnsi="Verdana" w:cs="Arial"/>
                <w:sz w:val="20"/>
                <w:szCs w:val="20"/>
              </w:rPr>
            </w:pPr>
            <w:r w:rsidRPr="0045113E">
              <w:rPr>
                <w:rFonts w:ascii="Verdana" w:hAnsi="Verdana" w:cs="Arial"/>
                <w:sz w:val="20"/>
                <w:szCs w:val="20"/>
              </w:rPr>
              <w:t>Řecká studia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Pr="0045113E" w:rsidRDefault="00E73CE7" w:rsidP="00E73C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113E">
              <w:rPr>
                <w:rFonts w:ascii="Verdana" w:hAnsi="Verdana" w:cs="Arial"/>
                <w:b/>
                <w:sz w:val="20"/>
                <w:szCs w:val="20"/>
              </w:rPr>
              <w:t>Teorie a dějiny umění</w:t>
            </w:r>
          </w:p>
        </w:tc>
      </w:tr>
      <w:tr w:rsidR="00033E40" w:rsidTr="00163222">
        <w:trPr>
          <w:trHeight w:val="315"/>
        </w:trPr>
        <w:tc>
          <w:tcPr>
            <w:tcW w:w="2012" w:type="dxa"/>
            <w:vAlign w:val="center"/>
          </w:tcPr>
          <w:p w:rsidR="00033E40" w:rsidRDefault="00033E40" w:rsidP="00033E4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umění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033E40" w:rsidTr="00163222">
        <w:trPr>
          <w:trHeight w:val="315"/>
        </w:trPr>
        <w:tc>
          <w:tcPr>
            <w:tcW w:w="2012" w:type="dxa"/>
            <w:vAlign w:val="center"/>
          </w:tcPr>
          <w:p w:rsidR="00033E40" w:rsidRDefault="00033E40" w:rsidP="00033E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umění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73CE7" w:rsidTr="00163222">
        <w:trPr>
          <w:trHeight w:val="315"/>
        </w:trPr>
        <w:tc>
          <w:tcPr>
            <w:tcW w:w="9106" w:type="dxa"/>
            <w:gridSpan w:val="8"/>
            <w:vAlign w:val="center"/>
          </w:tcPr>
          <w:p w:rsidR="00E73CE7" w:rsidRPr="0045113E" w:rsidRDefault="00E73CE7" w:rsidP="00E73CE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5113E">
              <w:rPr>
                <w:rFonts w:ascii="Verdana" w:hAnsi="Verdana" w:cs="Arial"/>
                <w:b/>
                <w:sz w:val="20"/>
                <w:szCs w:val="20"/>
              </w:rPr>
              <w:t xml:space="preserve">Teorie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vypráv</w:t>
            </w:r>
            <w:r w:rsidRPr="0045113E">
              <w:rPr>
                <w:rFonts w:ascii="Verdana" w:hAnsi="Verdana" w:cs="Arial"/>
                <w:b/>
                <w:sz w:val="20"/>
                <w:szCs w:val="20"/>
              </w:rPr>
              <w:t>ění</w:t>
            </w:r>
          </w:p>
        </w:tc>
      </w:tr>
      <w:tr w:rsidR="00033E40" w:rsidTr="0020629A">
        <w:trPr>
          <w:trHeight w:val="315"/>
        </w:trPr>
        <w:tc>
          <w:tcPr>
            <w:tcW w:w="2012" w:type="dxa"/>
            <w:vAlign w:val="center"/>
          </w:tcPr>
          <w:p w:rsidR="00033E40" w:rsidRDefault="00033E40" w:rsidP="00033E4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vyprávění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33E40" w:rsidTr="00163222">
        <w:trPr>
          <w:trHeight w:val="315"/>
        </w:trPr>
        <w:tc>
          <w:tcPr>
            <w:tcW w:w="2012" w:type="dxa"/>
            <w:vAlign w:val="center"/>
          </w:tcPr>
          <w:p w:rsidR="00033E40" w:rsidRDefault="00033E40" w:rsidP="00033E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vyprávění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33E40" w:rsidRPr="00EF321F" w:rsidTr="00847A48">
        <w:trPr>
          <w:trHeight w:val="315"/>
        </w:trPr>
        <w:tc>
          <w:tcPr>
            <w:tcW w:w="2012" w:type="dxa"/>
            <w:vAlign w:val="center"/>
          </w:tcPr>
          <w:p w:rsidR="00033E40" w:rsidRDefault="00033E40" w:rsidP="00033E4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81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 </w:t>
            </w:r>
          </w:p>
        </w:tc>
        <w:tc>
          <w:tcPr>
            <w:tcW w:w="99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35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988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033E40" w:rsidRDefault="00033E40" w:rsidP="00033E4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109</w:t>
            </w:r>
          </w:p>
        </w:tc>
      </w:tr>
    </w:tbl>
    <w:p w:rsidR="00605DC3" w:rsidRPr="00C45D13" w:rsidRDefault="00605DC3" w:rsidP="00605DC3">
      <w:pPr>
        <w:pStyle w:val="W3MUTexttabulky"/>
      </w:pPr>
    </w:p>
    <w:sectPr w:rsidR="00605DC3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33E40"/>
    <w:rsid w:val="00056569"/>
    <w:rsid w:val="000869E7"/>
    <w:rsid w:val="000877E3"/>
    <w:rsid w:val="0009329E"/>
    <w:rsid w:val="0009713D"/>
    <w:rsid w:val="000A3426"/>
    <w:rsid w:val="000D2FE5"/>
    <w:rsid w:val="0010351D"/>
    <w:rsid w:val="00113E5C"/>
    <w:rsid w:val="00163222"/>
    <w:rsid w:val="001C632D"/>
    <w:rsid w:val="001F6936"/>
    <w:rsid w:val="00204B80"/>
    <w:rsid w:val="002136CC"/>
    <w:rsid w:val="002344C0"/>
    <w:rsid w:val="00240D14"/>
    <w:rsid w:val="002F159F"/>
    <w:rsid w:val="0036745E"/>
    <w:rsid w:val="003808B3"/>
    <w:rsid w:val="00381BEC"/>
    <w:rsid w:val="00393DF9"/>
    <w:rsid w:val="00396B8C"/>
    <w:rsid w:val="003B099B"/>
    <w:rsid w:val="003C4EDA"/>
    <w:rsid w:val="003D4F13"/>
    <w:rsid w:val="003E17CA"/>
    <w:rsid w:val="003F1D4F"/>
    <w:rsid w:val="00411F7F"/>
    <w:rsid w:val="0044471F"/>
    <w:rsid w:val="0045113E"/>
    <w:rsid w:val="00465CEE"/>
    <w:rsid w:val="004715EC"/>
    <w:rsid w:val="00482563"/>
    <w:rsid w:val="004A7F3E"/>
    <w:rsid w:val="004F5598"/>
    <w:rsid w:val="00500F08"/>
    <w:rsid w:val="00515759"/>
    <w:rsid w:val="00516306"/>
    <w:rsid w:val="00537321"/>
    <w:rsid w:val="00574FAC"/>
    <w:rsid w:val="00580B5F"/>
    <w:rsid w:val="005843ED"/>
    <w:rsid w:val="005A17F7"/>
    <w:rsid w:val="005B06C5"/>
    <w:rsid w:val="005C4BB0"/>
    <w:rsid w:val="005C75F9"/>
    <w:rsid w:val="005D7133"/>
    <w:rsid w:val="00605DC3"/>
    <w:rsid w:val="0061377E"/>
    <w:rsid w:val="0065298A"/>
    <w:rsid w:val="006565E9"/>
    <w:rsid w:val="006B3A1E"/>
    <w:rsid w:val="006C3CDE"/>
    <w:rsid w:val="006C6BA5"/>
    <w:rsid w:val="006C71B8"/>
    <w:rsid w:val="006D7796"/>
    <w:rsid w:val="00703C01"/>
    <w:rsid w:val="00715AD3"/>
    <w:rsid w:val="00724A45"/>
    <w:rsid w:val="00733D8F"/>
    <w:rsid w:val="00775A9A"/>
    <w:rsid w:val="007C1C40"/>
    <w:rsid w:val="008107A5"/>
    <w:rsid w:val="00827892"/>
    <w:rsid w:val="00836A53"/>
    <w:rsid w:val="00847A48"/>
    <w:rsid w:val="00857BCF"/>
    <w:rsid w:val="00863EEF"/>
    <w:rsid w:val="00865059"/>
    <w:rsid w:val="00877F6C"/>
    <w:rsid w:val="008804EA"/>
    <w:rsid w:val="008D5186"/>
    <w:rsid w:val="008F242E"/>
    <w:rsid w:val="009247E2"/>
    <w:rsid w:val="00965972"/>
    <w:rsid w:val="0096629C"/>
    <w:rsid w:val="009A1A64"/>
    <w:rsid w:val="009B39CD"/>
    <w:rsid w:val="009E4E10"/>
    <w:rsid w:val="00A54E84"/>
    <w:rsid w:val="00A63F76"/>
    <w:rsid w:val="00AA22ED"/>
    <w:rsid w:val="00AB5795"/>
    <w:rsid w:val="00AF133B"/>
    <w:rsid w:val="00B41F88"/>
    <w:rsid w:val="00B46734"/>
    <w:rsid w:val="00B53CE6"/>
    <w:rsid w:val="00B7756C"/>
    <w:rsid w:val="00B94456"/>
    <w:rsid w:val="00BA39A3"/>
    <w:rsid w:val="00BB7316"/>
    <w:rsid w:val="00BD78CD"/>
    <w:rsid w:val="00BE3755"/>
    <w:rsid w:val="00C119FB"/>
    <w:rsid w:val="00C45D13"/>
    <w:rsid w:val="00C55075"/>
    <w:rsid w:val="00D06EA0"/>
    <w:rsid w:val="00D143A3"/>
    <w:rsid w:val="00D17707"/>
    <w:rsid w:val="00D2375B"/>
    <w:rsid w:val="00D3102D"/>
    <w:rsid w:val="00D45BBE"/>
    <w:rsid w:val="00D66565"/>
    <w:rsid w:val="00D754DB"/>
    <w:rsid w:val="00DA66B9"/>
    <w:rsid w:val="00DD1D69"/>
    <w:rsid w:val="00DD48BC"/>
    <w:rsid w:val="00E3745E"/>
    <w:rsid w:val="00E41E65"/>
    <w:rsid w:val="00E62E5D"/>
    <w:rsid w:val="00E666B2"/>
    <w:rsid w:val="00E72DD0"/>
    <w:rsid w:val="00E73CE7"/>
    <w:rsid w:val="00E7567C"/>
    <w:rsid w:val="00E95B41"/>
    <w:rsid w:val="00EA3457"/>
    <w:rsid w:val="00EE0E4C"/>
    <w:rsid w:val="00EE4234"/>
    <w:rsid w:val="00EF321F"/>
    <w:rsid w:val="00F44C13"/>
    <w:rsid w:val="00F672B7"/>
    <w:rsid w:val="00F7394F"/>
    <w:rsid w:val="00F7743C"/>
    <w:rsid w:val="00F81075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53DEE"/>
  <w15:chartTrackingRefBased/>
  <w15:docId w15:val="{046C1792-C98A-42C3-B07A-05F3FD0F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52</TotalTime>
  <Pages>3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10</cp:revision>
  <cp:lastPrinted>2006-03-01T16:38:00Z</cp:lastPrinted>
  <dcterms:created xsi:type="dcterms:W3CDTF">2021-02-26T19:42:00Z</dcterms:created>
  <dcterms:modified xsi:type="dcterms:W3CDTF">2021-02-26T21:28:00Z</dcterms:modified>
</cp:coreProperties>
</file>