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r>
        <w:t xml:space="preserve">Masarykova univerzita </w:t>
      </w:r>
    </w:p>
    <w:p w:rsidR="009A1A64" w:rsidRDefault="004E4502" w:rsidP="00D3102D">
      <w:pPr>
        <w:pStyle w:val="W3MUNadpis1"/>
      </w:pPr>
      <w:bookmarkStart w:id="0" w:name="_GoBack"/>
      <w:bookmarkEnd w:id="0"/>
      <w:r>
        <w:t>F</w:t>
      </w:r>
      <w:r w:rsidR="005C75F9">
        <w:t>akulta</w:t>
      </w:r>
      <w:r>
        <w:t xml:space="preserve"> informatiky</w:t>
      </w:r>
    </w:p>
    <w:p w:rsidR="003B099B" w:rsidRDefault="003B099B" w:rsidP="005C75F9">
      <w:pPr>
        <w:rPr>
          <w:rStyle w:val="W3MUNadpis2Char"/>
        </w:rPr>
      </w:pPr>
    </w:p>
    <w:p w:rsidR="00F35FEB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306C18">
        <w:rPr>
          <w:rStyle w:val="W3MUNadpis2Char"/>
        </w:rPr>
        <w:t>20</w:t>
      </w:r>
    </w:p>
    <w:p w:rsidR="00F35FEB" w:rsidRDefault="00F35FEB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53"/>
        <w:gridCol w:w="1381"/>
        <w:gridCol w:w="1028"/>
        <w:gridCol w:w="1027"/>
        <w:gridCol w:w="979"/>
        <w:gridCol w:w="1023"/>
        <w:gridCol w:w="1023"/>
        <w:gridCol w:w="892"/>
      </w:tblGrid>
      <w:tr w:rsidR="00D433CB">
        <w:trPr>
          <w:trHeight w:val="315"/>
        </w:trPr>
        <w:tc>
          <w:tcPr>
            <w:tcW w:w="175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102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>
        <w:trPr>
          <w:trHeight w:val="315"/>
        </w:trPr>
        <w:tc>
          <w:tcPr>
            <w:tcW w:w="910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0877E3">
        <w:trPr>
          <w:trHeight w:val="315"/>
        </w:trPr>
        <w:tc>
          <w:tcPr>
            <w:tcW w:w="9106" w:type="dxa"/>
            <w:gridSpan w:val="8"/>
            <w:vAlign w:val="center"/>
          </w:tcPr>
          <w:p w:rsidR="000877E3" w:rsidRPr="001F6936" w:rsidRDefault="004E4502" w:rsidP="000877E3">
            <w:pPr>
              <w:pStyle w:val="W3MUTexttabulky"/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  <w:tr w:rsidR="00306C18" w:rsidTr="00EC353A">
        <w:trPr>
          <w:trHeight w:val="315"/>
        </w:trPr>
        <w:tc>
          <w:tcPr>
            <w:tcW w:w="1753" w:type="dxa"/>
            <w:vAlign w:val="center"/>
          </w:tcPr>
          <w:p w:rsidR="00306C18" w:rsidRDefault="00306C18" w:rsidP="00306C1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Fundamenty informatiky</w:t>
            </w:r>
          </w:p>
        </w:tc>
        <w:tc>
          <w:tcPr>
            <w:tcW w:w="1381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306C18" w:rsidTr="00846DE2">
        <w:trPr>
          <w:trHeight w:val="315"/>
        </w:trPr>
        <w:tc>
          <w:tcPr>
            <w:tcW w:w="1753" w:type="dxa"/>
            <w:vAlign w:val="center"/>
          </w:tcPr>
          <w:p w:rsidR="00306C18" w:rsidRDefault="00306C18" w:rsidP="00306C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informačních systémů</w:t>
            </w:r>
          </w:p>
        </w:tc>
        <w:tc>
          <w:tcPr>
            <w:tcW w:w="1381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306C18" w:rsidTr="002E1F26">
        <w:trPr>
          <w:trHeight w:val="315"/>
        </w:trPr>
        <w:tc>
          <w:tcPr>
            <w:tcW w:w="1753" w:type="dxa"/>
            <w:vAlign w:val="center"/>
          </w:tcPr>
          <w:p w:rsidR="00306C18" w:rsidRDefault="00306C18" w:rsidP="00306C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informačních systémů</w:t>
            </w:r>
          </w:p>
        </w:tc>
        <w:tc>
          <w:tcPr>
            <w:tcW w:w="1381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06C18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306C18" w:rsidRPr="001F6936" w:rsidRDefault="00306C18" w:rsidP="00F84FC7">
            <w:pPr>
              <w:pStyle w:val="W3MUTexttabulky"/>
              <w:rPr>
                <w:b/>
              </w:rPr>
            </w:pP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Science</w:t>
            </w:r>
          </w:p>
        </w:tc>
      </w:tr>
      <w:tr w:rsidR="00306C18" w:rsidTr="004F70A0">
        <w:trPr>
          <w:trHeight w:val="315"/>
        </w:trPr>
        <w:tc>
          <w:tcPr>
            <w:tcW w:w="1753" w:type="dxa"/>
            <w:vAlign w:val="center"/>
          </w:tcPr>
          <w:p w:rsidR="00306C18" w:rsidRPr="00306C18" w:rsidRDefault="00306C18" w:rsidP="00306C1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Fundamentals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381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306C18" w:rsidRDefault="00306C18" w:rsidP="00306C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E1F26" w:rsidRPr="00EF321F" w:rsidTr="00EC353A">
        <w:trPr>
          <w:trHeight w:val="315"/>
        </w:trPr>
        <w:tc>
          <w:tcPr>
            <w:tcW w:w="1753" w:type="dxa"/>
            <w:vAlign w:val="bottom"/>
          </w:tcPr>
          <w:p w:rsidR="002E1F26" w:rsidRPr="00EF321F" w:rsidRDefault="002E1F26" w:rsidP="002E1F26">
            <w:pPr>
              <w:pStyle w:val="W3MUZvraznndektabulky"/>
              <w:rPr>
                <w:b/>
                <w:sz w:val="24"/>
              </w:rPr>
            </w:pPr>
            <w:r w:rsidRPr="00EF321F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2E1F26" w:rsidRDefault="002E1F26" w:rsidP="002E1F2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vAlign w:val="center"/>
          </w:tcPr>
          <w:p w:rsidR="002E1F26" w:rsidRDefault="002E1F26" w:rsidP="002E1F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306C18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2E1F26" w:rsidRDefault="002E1F26" w:rsidP="002E1F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306C18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:rsidR="002E1F26" w:rsidRDefault="00306C18" w:rsidP="00306C1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center"/>
          </w:tcPr>
          <w:p w:rsidR="002E1F26" w:rsidRDefault="00306C18" w:rsidP="002E1F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center"/>
          </w:tcPr>
          <w:p w:rsidR="002E1F26" w:rsidRDefault="002E1F26" w:rsidP="002E1F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2E1F26" w:rsidRDefault="00306C18" w:rsidP="002E1F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</w:t>
            </w:r>
          </w:p>
        </w:tc>
      </w:tr>
    </w:tbl>
    <w:p w:rsidR="005843ED" w:rsidRPr="00C45D13" w:rsidRDefault="005843ED" w:rsidP="001F6936">
      <w:pPr>
        <w:pStyle w:val="W3MUTexttabulky"/>
      </w:pPr>
    </w:p>
    <w:sectPr w:rsidR="005843ED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147AD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877E3"/>
    <w:rsid w:val="0009713D"/>
    <w:rsid w:val="000A3426"/>
    <w:rsid w:val="00134B31"/>
    <w:rsid w:val="00191010"/>
    <w:rsid w:val="001C632D"/>
    <w:rsid w:val="001F6936"/>
    <w:rsid w:val="00223D5D"/>
    <w:rsid w:val="002344C0"/>
    <w:rsid w:val="002E1F26"/>
    <w:rsid w:val="002F030B"/>
    <w:rsid w:val="00306C18"/>
    <w:rsid w:val="00381BEC"/>
    <w:rsid w:val="003B099B"/>
    <w:rsid w:val="00411F7F"/>
    <w:rsid w:val="00415915"/>
    <w:rsid w:val="00465CEE"/>
    <w:rsid w:val="004715EC"/>
    <w:rsid w:val="004E4419"/>
    <w:rsid w:val="004E4502"/>
    <w:rsid w:val="004F70A0"/>
    <w:rsid w:val="00515759"/>
    <w:rsid w:val="0053586F"/>
    <w:rsid w:val="005843ED"/>
    <w:rsid w:val="005B3377"/>
    <w:rsid w:val="005C75F9"/>
    <w:rsid w:val="006B471C"/>
    <w:rsid w:val="006C3CDE"/>
    <w:rsid w:val="006C71B8"/>
    <w:rsid w:val="00715AD3"/>
    <w:rsid w:val="00724A45"/>
    <w:rsid w:val="00733D8F"/>
    <w:rsid w:val="00760D8E"/>
    <w:rsid w:val="007751FA"/>
    <w:rsid w:val="00775A9A"/>
    <w:rsid w:val="007C1C40"/>
    <w:rsid w:val="008056DF"/>
    <w:rsid w:val="008107A5"/>
    <w:rsid w:val="008155FB"/>
    <w:rsid w:val="00827892"/>
    <w:rsid w:val="00846DE2"/>
    <w:rsid w:val="00857BCF"/>
    <w:rsid w:val="00865059"/>
    <w:rsid w:val="00865083"/>
    <w:rsid w:val="00875210"/>
    <w:rsid w:val="00877F6C"/>
    <w:rsid w:val="008804EA"/>
    <w:rsid w:val="008D5186"/>
    <w:rsid w:val="008F242E"/>
    <w:rsid w:val="00960649"/>
    <w:rsid w:val="00965972"/>
    <w:rsid w:val="0096629C"/>
    <w:rsid w:val="009A1A64"/>
    <w:rsid w:val="00A150C0"/>
    <w:rsid w:val="00A33F67"/>
    <w:rsid w:val="00B46734"/>
    <w:rsid w:val="00BC67C4"/>
    <w:rsid w:val="00C45D13"/>
    <w:rsid w:val="00C55075"/>
    <w:rsid w:val="00CB5A31"/>
    <w:rsid w:val="00D06EA0"/>
    <w:rsid w:val="00D17707"/>
    <w:rsid w:val="00D3102D"/>
    <w:rsid w:val="00D433CB"/>
    <w:rsid w:val="00DD48BC"/>
    <w:rsid w:val="00E3745E"/>
    <w:rsid w:val="00EA3457"/>
    <w:rsid w:val="00EC353A"/>
    <w:rsid w:val="00EE4234"/>
    <w:rsid w:val="00EF321F"/>
    <w:rsid w:val="00F35FEB"/>
    <w:rsid w:val="00F672B7"/>
    <w:rsid w:val="00F7743C"/>
    <w:rsid w:val="00F81075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D80F"/>
  <w15:chartTrackingRefBased/>
  <w15:docId w15:val="{9BE03177-355A-4551-BE4A-4596604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2</cp:revision>
  <cp:lastPrinted>2006-03-01T16:38:00Z</cp:lastPrinted>
  <dcterms:created xsi:type="dcterms:W3CDTF">2020-11-02T17:58:00Z</dcterms:created>
  <dcterms:modified xsi:type="dcterms:W3CDTF">2020-11-02T17:58:00Z</dcterms:modified>
</cp:coreProperties>
</file>