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0B" w:rsidRDefault="00F37C0B" w:rsidP="00F37C0B">
      <w:pPr>
        <w:pStyle w:val="W3MUNadpis1"/>
      </w:pPr>
      <w:bookmarkStart w:id="0" w:name="_GoBack"/>
      <w:bookmarkEnd w:id="0"/>
      <w:r>
        <w:t xml:space="preserve">Masarykova univerzita </w:t>
      </w:r>
    </w:p>
    <w:p w:rsidR="009A1A64" w:rsidRDefault="00ED712B" w:rsidP="00D3102D">
      <w:pPr>
        <w:pStyle w:val="W3MUNadpis1"/>
      </w:pPr>
      <w:r>
        <w:t>F</w:t>
      </w:r>
      <w:r w:rsidR="005C75F9">
        <w:t>akulta</w:t>
      </w:r>
      <w:r>
        <w:t xml:space="preserve"> sportovních studií</w:t>
      </w:r>
    </w:p>
    <w:p w:rsidR="003B099B" w:rsidRDefault="003B099B" w:rsidP="005C75F9">
      <w:pPr>
        <w:rPr>
          <w:rStyle w:val="W3MUNadpis2Char"/>
        </w:rPr>
      </w:pPr>
    </w:p>
    <w:p w:rsidR="00422037" w:rsidRDefault="003B099B" w:rsidP="005C75F9">
      <w:pPr>
        <w:rPr>
          <w:rStyle w:val="W3MUNadpis2Char"/>
        </w:rPr>
      </w:pPr>
      <w:r>
        <w:rPr>
          <w:rStyle w:val="W3MUNadpis2Char"/>
        </w:rPr>
        <w:t>Zpráva o výsledcích přijímacího řízení</w:t>
      </w:r>
      <w:r w:rsidR="00965441">
        <w:rPr>
          <w:rStyle w:val="W3MUNadpis2Char"/>
        </w:rPr>
        <w:t xml:space="preserve"> v roce 2020</w:t>
      </w:r>
    </w:p>
    <w:p w:rsidR="00422037" w:rsidRDefault="00422037" w:rsidP="005C75F9">
      <w:pPr>
        <w:rPr>
          <w:rStyle w:val="W3MUNadpis2Char"/>
        </w:rPr>
      </w:pPr>
    </w:p>
    <w:p w:rsidR="003B099B" w:rsidRPr="003B099B" w:rsidRDefault="003B099B" w:rsidP="003B099B">
      <w:pPr>
        <w:pStyle w:val="W3MUNormln"/>
        <w:rPr>
          <w:b/>
        </w:rPr>
      </w:pPr>
      <w:r w:rsidRPr="003B099B">
        <w:rPr>
          <w:b/>
        </w:rPr>
        <w:t xml:space="preserve">Informace o studijních programech a oborech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014"/>
        <w:gridCol w:w="1381"/>
        <w:gridCol w:w="996"/>
        <w:gridCol w:w="993"/>
        <w:gridCol w:w="935"/>
        <w:gridCol w:w="987"/>
        <w:gridCol w:w="987"/>
        <w:gridCol w:w="813"/>
      </w:tblGrid>
      <w:tr w:rsidR="00DB62A5">
        <w:trPr>
          <w:trHeight w:val="315"/>
        </w:trPr>
        <w:tc>
          <w:tcPr>
            <w:tcW w:w="2014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Studijní program / studijní obor</w:t>
            </w:r>
          </w:p>
        </w:tc>
        <w:tc>
          <w:tcPr>
            <w:tcW w:w="1381" w:type="dxa"/>
            <w:shd w:val="clear" w:color="auto" w:fill="CCCCCC"/>
            <w:vAlign w:val="center"/>
          </w:tcPr>
          <w:p w:rsidR="00EE4234" w:rsidRDefault="00EE4234" w:rsidP="00DD48BC">
            <w:pPr>
              <w:pStyle w:val="W3MUZhlavtabulky"/>
            </w:pPr>
            <w:r>
              <w:t>Forma studia</w:t>
            </w:r>
          </w:p>
        </w:tc>
        <w:tc>
          <w:tcPr>
            <w:tcW w:w="996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Počet uchazečů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Dostavilo se</w:t>
            </w:r>
          </w:p>
        </w:tc>
        <w:tc>
          <w:tcPr>
            <w:tcW w:w="935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Uspělo u přijímací zkoušky</w:t>
            </w:r>
          </w:p>
        </w:tc>
        <w:tc>
          <w:tcPr>
            <w:tcW w:w="98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děkanem</w:t>
            </w:r>
          </w:p>
        </w:tc>
        <w:tc>
          <w:tcPr>
            <w:tcW w:w="987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rektorem</w:t>
            </w:r>
          </w:p>
        </w:tc>
        <w:tc>
          <w:tcPr>
            <w:tcW w:w="813" w:type="dxa"/>
            <w:shd w:val="clear" w:color="auto" w:fill="CCCCCC"/>
            <w:vAlign w:val="center"/>
          </w:tcPr>
          <w:p w:rsidR="00EE4234" w:rsidRDefault="00EE4234" w:rsidP="00EE4234">
            <w:pPr>
              <w:pStyle w:val="W3MUZhlavtabulky"/>
            </w:pPr>
            <w:r>
              <w:t>Přijato celkem</w:t>
            </w:r>
          </w:p>
        </w:tc>
      </w:tr>
      <w:tr w:rsidR="00687830" w:rsidRPr="00465462">
        <w:trPr>
          <w:trHeight w:val="315"/>
        </w:trPr>
        <w:tc>
          <w:tcPr>
            <w:tcW w:w="9106" w:type="dxa"/>
            <w:gridSpan w:val="8"/>
            <w:vAlign w:val="center"/>
          </w:tcPr>
          <w:p w:rsidR="00687830" w:rsidRPr="00465462" w:rsidRDefault="00687830" w:rsidP="00465462">
            <w:pPr>
              <w:pStyle w:val="W3MUZvraznndektabulky"/>
              <w:jc w:val="center"/>
              <w:rPr>
                <w:i/>
                <w:iCs/>
              </w:rPr>
            </w:pPr>
            <w:r w:rsidRPr="00465462">
              <w:rPr>
                <w:i/>
                <w:iCs/>
              </w:rPr>
              <w:t>Navazující magisterské studium</w:t>
            </w:r>
          </w:p>
        </w:tc>
      </w:tr>
      <w:tr w:rsidR="00687830">
        <w:trPr>
          <w:trHeight w:val="315"/>
        </w:trPr>
        <w:tc>
          <w:tcPr>
            <w:tcW w:w="9106" w:type="dxa"/>
            <w:gridSpan w:val="8"/>
            <w:vAlign w:val="center"/>
          </w:tcPr>
          <w:p w:rsidR="00687830" w:rsidRPr="00CC57F1" w:rsidRDefault="00CC57F1" w:rsidP="00465462">
            <w:pPr>
              <w:pStyle w:val="W3MUTexttabulky"/>
              <w:rPr>
                <w:b/>
              </w:rPr>
            </w:pPr>
            <w:r w:rsidRPr="00CC57F1">
              <w:rPr>
                <w:rFonts w:cs="Arial"/>
                <w:b/>
                <w:szCs w:val="20"/>
              </w:rPr>
              <w:t>Aplikovaná sportovní edukace bezpečnostních složek</w:t>
            </w:r>
          </w:p>
        </w:tc>
      </w:tr>
      <w:tr w:rsidR="00822761" w:rsidTr="00367D97">
        <w:trPr>
          <w:trHeight w:val="315"/>
        </w:trPr>
        <w:tc>
          <w:tcPr>
            <w:tcW w:w="2014" w:type="dxa"/>
            <w:vAlign w:val="center"/>
          </w:tcPr>
          <w:p w:rsidR="00822761" w:rsidRDefault="00822761" w:rsidP="008227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sportovní edukace bezpečnostních složek</w:t>
            </w:r>
          </w:p>
        </w:tc>
        <w:tc>
          <w:tcPr>
            <w:tcW w:w="1381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993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935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987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987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CC57F1" w:rsidTr="00367D97">
        <w:trPr>
          <w:trHeight w:val="315"/>
        </w:trPr>
        <w:tc>
          <w:tcPr>
            <w:tcW w:w="9106" w:type="dxa"/>
            <w:gridSpan w:val="8"/>
            <w:vAlign w:val="center"/>
          </w:tcPr>
          <w:p w:rsidR="00CC57F1" w:rsidRPr="00CC57F1" w:rsidRDefault="00CC57F1" w:rsidP="00367D97">
            <w:pPr>
              <w:pStyle w:val="W3MUTexttabulky"/>
              <w:rPr>
                <w:b/>
              </w:rPr>
            </w:pPr>
            <w:r w:rsidRPr="00CC57F1">
              <w:rPr>
                <w:rFonts w:cs="Arial"/>
                <w:b/>
                <w:szCs w:val="20"/>
              </w:rPr>
              <w:t>Kondiční trénink a aplikovaná kineziologie</w:t>
            </w:r>
          </w:p>
        </w:tc>
      </w:tr>
      <w:tr w:rsidR="00822761">
        <w:trPr>
          <w:trHeight w:val="315"/>
        </w:trPr>
        <w:tc>
          <w:tcPr>
            <w:tcW w:w="2014" w:type="dxa"/>
            <w:vAlign w:val="center"/>
          </w:tcPr>
          <w:p w:rsidR="00822761" w:rsidRDefault="00822761" w:rsidP="00822761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kineziologie</w:t>
            </w:r>
          </w:p>
        </w:tc>
        <w:tc>
          <w:tcPr>
            <w:tcW w:w="1381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935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987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987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822761">
        <w:trPr>
          <w:trHeight w:val="315"/>
        </w:trPr>
        <w:tc>
          <w:tcPr>
            <w:tcW w:w="2014" w:type="dxa"/>
            <w:vAlign w:val="center"/>
          </w:tcPr>
          <w:p w:rsidR="00822761" w:rsidRDefault="00822761" w:rsidP="008227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Kondiční trenér</w:t>
            </w:r>
          </w:p>
        </w:tc>
        <w:tc>
          <w:tcPr>
            <w:tcW w:w="1381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993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935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987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987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822761">
        <w:trPr>
          <w:trHeight w:val="315"/>
        </w:trPr>
        <w:tc>
          <w:tcPr>
            <w:tcW w:w="2014" w:type="dxa"/>
            <w:vAlign w:val="center"/>
          </w:tcPr>
          <w:p w:rsidR="00822761" w:rsidRDefault="00822761" w:rsidP="008227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Kondiční trenér</w:t>
            </w:r>
          </w:p>
        </w:tc>
        <w:tc>
          <w:tcPr>
            <w:tcW w:w="1381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935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987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987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</w:tr>
      <w:tr w:rsidR="00CC57F1" w:rsidTr="00367D97">
        <w:trPr>
          <w:trHeight w:val="315"/>
        </w:trPr>
        <w:tc>
          <w:tcPr>
            <w:tcW w:w="9106" w:type="dxa"/>
            <w:gridSpan w:val="8"/>
            <w:vAlign w:val="center"/>
          </w:tcPr>
          <w:p w:rsidR="00CC57F1" w:rsidRPr="00CC57F1" w:rsidRDefault="00CC57F1" w:rsidP="00367D97">
            <w:pPr>
              <w:pStyle w:val="W3MUTexttabulky"/>
              <w:rPr>
                <w:b/>
              </w:rPr>
            </w:pPr>
            <w:r>
              <w:rPr>
                <w:rFonts w:cs="Arial"/>
                <w:b/>
                <w:szCs w:val="20"/>
              </w:rPr>
              <w:t>Management sportu</w:t>
            </w:r>
          </w:p>
        </w:tc>
      </w:tr>
      <w:tr w:rsidR="00822761">
        <w:trPr>
          <w:trHeight w:val="315"/>
        </w:trPr>
        <w:tc>
          <w:tcPr>
            <w:tcW w:w="2014" w:type="dxa"/>
            <w:vAlign w:val="center"/>
          </w:tcPr>
          <w:p w:rsidR="00822761" w:rsidRDefault="00822761" w:rsidP="008227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sportu</w:t>
            </w:r>
          </w:p>
        </w:tc>
        <w:tc>
          <w:tcPr>
            <w:tcW w:w="1381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993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935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987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987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</w:tr>
      <w:tr w:rsidR="00822761">
        <w:trPr>
          <w:trHeight w:val="315"/>
        </w:trPr>
        <w:tc>
          <w:tcPr>
            <w:tcW w:w="2014" w:type="dxa"/>
            <w:vAlign w:val="center"/>
          </w:tcPr>
          <w:p w:rsidR="00822761" w:rsidRDefault="00822761" w:rsidP="008227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sportu</w:t>
            </w:r>
          </w:p>
        </w:tc>
        <w:tc>
          <w:tcPr>
            <w:tcW w:w="1381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935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987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987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22761" w:rsidRDefault="00822761" w:rsidP="0082276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CC57F1" w:rsidTr="00367D97">
        <w:trPr>
          <w:trHeight w:val="315"/>
        </w:trPr>
        <w:tc>
          <w:tcPr>
            <w:tcW w:w="9106" w:type="dxa"/>
            <w:gridSpan w:val="8"/>
            <w:vAlign w:val="center"/>
          </w:tcPr>
          <w:p w:rsidR="00CC57F1" w:rsidRPr="00CC57F1" w:rsidRDefault="00CC57F1" w:rsidP="00367D97">
            <w:pPr>
              <w:pStyle w:val="W3MUTexttabulky"/>
              <w:rPr>
                <w:b/>
              </w:rPr>
            </w:pPr>
            <w:r w:rsidRPr="00CC57F1">
              <w:rPr>
                <w:rFonts w:cs="Arial"/>
                <w:b/>
                <w:szCs w:val="20"/>
              </w:rPr>
              <w:t>Učitelství tělesné výchovy pro základní a střední školy</w:t>
            </w:r>
          </w:p>
        </w:tc>
      </w:tr>
      <w:tr w:rsidR="009A5969">
        <w:trPr>
          <w:trHeight w:val="315"/>
        </w:trPr>
        <w:tc>
          <w:tcPr>
            <w:tcW w:w="2014" w:type="dxa"/>
            <w:vAlign w:val="center"/>
          </w:tcPr>
          <w:p w:rsidR="009A5969" w:rsidRDefault="009A5969" w:rsidP="009A596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</w:t>
            </w:r>
          </w:p>
        </w:tc>
        <w:tc>
          <w:tcPr>
            <w:tcW w:w="1381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935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987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987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9A5969">
        <w:trPr>
          <w:trHeight w:val="315"/>
        </w:trPr>
        <w:tc>
          <w:tcPr>
            <w:tcW w:w="2014" w:type="dxa"/>
            <w:vAlign w:val="center"/>
          </w:tcPr>
          <w:p w:rsidR="009A5969" w:rsidRDefault="009A5969" w:rsidP="009A596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</w:t>
            </w:r>
          </w:p>
        </w:tc>
        <w:tc>
          <w:tcPr>
            <w:tcW w:w="1381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996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993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935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987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987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9A5969" w:rsidTr="00A11A9F">
        <w:trPr>
          <w:trHeight w:val="315"/>
        </w:trPr>
        <w:tc>
          <w:tcPr>
            <w:tcW w:w="2014" w:type="dxa"/>
            <w:vAlign w:val="center"/>
          </w:tcPr>
          <w:p w:rsidR="009A5969" w:rsidRDefault="009A5969" w:rsidP="009A5969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tělesné výchovy pro základní a střední školy + Učitelství </w:t>
            </w:r>
            <w:r>
              <w:rPr>
                <w:rFonts w:ascii="Verdana" w:hAnsi="Verdana" w:cs="Arial"/>
                <w:sz w:val="20"/>
                <w:szCs w:val="20"/>
              </w:rPr>
              <w:t>anglického jazyka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pro základní školy</w:t>
            </w:r>
          </w:p>
        </w:tc>
        <w:tc>
          <w:tcPr>
            <w:tcW w:w="1381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87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9A5969" w:rsidTr="00A11A9F">
        <w:trPr>
          <w:trHeight w:val="315"/>
        </w:trPr>
        <w:tc>
          <w:tcPr>
            <w:tcW w:w="2014" w:type="dxa"/>
            <w:vAlign w:val="center"/>
          </w:tcPr>
          <w:p w:rsidR="009A5969" w:rsidRDefault="009A5969" w:rsidP="009A596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tělesné výchovy pro základní a střední školy + Učitelství </w:t>
            </w:r>
            <w:r>
              <w:rPr>
                <w:rFonts w:ascii="Verdana" w:hAnsi="Verdana" w:cs="Arial"/>
                <w:sz w:val="20"/>
                <w:szCs w:val="20"/>
              </w:rPr>
              <w:t>matematiky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pro základní školy</w:t>
            </w:r>
          </w:p>
        </w:tc>
        <w:tc>
          <w:tcPr>
            <w:tcW w:w="1381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9A5969" w:rsidTr="00F37C0B">
        <w:trPr>
          <w:trHeight w:val="315"/>
        </w:trPr>
        <w:tc>
          <w:tcPr>
            <w:tcW w:w="2014" w:type="dxa"/>
            <w:vAlign w:val="center"/>
          </w:tcPr>
          <w:p w:rsidR="009A5969" w:rsidRDefault="009A5969" w:rsidP="009A5969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Učitelství tělesné výchovy pro základní a střední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školy + Učitelství občanské výchovy pro základní školy</w:t>
            </w:r>
          </w:p>
        </w:tc>
        <w:tc>
          <w:tcPr>
            <w:tcW w:w="1381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996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9A5969" w:rsidTr="00F37C0B">
        <w:trPr>
          <w:trHeight w:val="315"/>
        </w:trPr>
        <w:tc>
          <w:tcPr>
            <w:tcW w:w="2014" w:type="dxa"/>
            <w:vAlign w:val="center"/>
          </w:tcPr>
          <w:p w:rsidR="009A5969" w:rsidRDefault="009A5969" w:rsidP="009A596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 + Učitelství přírodopisu pro základní školy</w:t>
            </w:r>
          </w:p>
        </w:tc>
        <w:tc>
          <w:tcPr>
            <w:tcW w:w="1381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9A5969" w:rsidTr="00F37C0B">
        <w:trPr>
          <w:trHeight w:val="315"/>
        </w:trPr>
        <w:tc>
          <w:tcPr>
            <w:tcW w:w="2014" w:type="dxa"/>
            <w:vAlign w:val="center"/>
          </w:tcPr>
          <w:p w:rsidR="009A5969" w:rsidRDefault="009A5969" w:rsidP="009A596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 + Učitelství technické a informační výchovy pro základní školy</w:t>
            </w:r>
          </w:p>
        </w:tc>
        <w:tc>
          <w:tcPr>
            <w:tcW w:w="1381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9A5969" w:rsidTr="005F05D4">
        <w:trPr>
          <w:trHeight w:val="315"/>
        </w:trPr>
        <w:tc>
          <w:tcPr>
            <w:tcW w:w="2014" w:type="dxa"/>
            <w:vAlign w:val="center"/>
          </w:tcPr>
          <w:p w:rsidR="009A5969" w:rsidRDefault="009A5969" w:rsidP="009A596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 + Učitelství zeměpisu pro základní školy</w:t>
            </w:r>
          </w:p>
        </w:tc>
        <w:tc>
          <w:tcPr>
            <w:tcW w:w="1381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996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35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9A5969" w:rsidRDefault="009A5969" w:rsidP="009A59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367D97" w:rsidRPr="00465462" w:rsidTr="0026366E">
        <w:trPr>
          <w:trHeight w:val="315"/>
        </w:trPr>
        <w:tc>
          <w:tcPr>
            <w:tcW w:w="2014" w:type="dxa"/>
            <w:vAlign w:val="bottom"/>
          </w:tcPr>
          <w:p w:rsidR="00367D97" w:rsidRPr="00465462" w:rsidRDefault="00367D97" w:rsidP="00367D97">
            <w:pPr>
              <w:pStyle w:val="W3MUZvraznndektabulky"/>
              <w:rPr>
                <w:b/>
                <w:sz w:val="24"/>
              </w:rPr>
            </w:pPr>
            <w:r w:rsidRPr="00465462">
              <w:rPr>
                <w:b/>
              </w:rPr>
              <w:t>Celkem</w:t>
            </w:r>
          </w:p>
        </w:tc>
        <w:tc>
          <w:tcPr>
            <w:tcW w:w="1381" w:type="dxa"/>
            <w:vAlign w:val="center"/>
          </w:tcPr>
          <w:p w:rsidR="00367D97" w:rsidRDefault="00367D97" w:rsidP="00367D97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996" w:type="dxa"/>
            <w:vAlign w:val="center"/>
          </w:tcPr>
          <w:p w:rsidR="00367D97" w:rsidRDefault="009A5969" w:rsidP="00367D9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993" w:type="dxa"/>
            <w:vAlign w:val="center"/>
          </w:tcPr>
          <w:p w:rsidR="00367D97" w:rsidRDefault="00367D97" w:rsidP="009A596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r w:rsidR="009A5969">
              <w:rPr>
                <w:rFonts w:ascii="Verdana" w:hAnsi="Verdana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35" w:type="dxa"/>
            <w:vAlign w:val="center"/>
          </w:tcPr>
          <w:p w:rsidR="00367D97" w:rsidRDefault="009A5969" w:rsidP="00367D9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987" w:type="dxa"/>
            <w:vAlign w:val="center"/>
          </w:tcPr>
          <w:p w:rsidR="00367D97" w:rsidRDefault="00367D97" w:rsidP="009A596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9A5969">
              <w:rPr>
                <w:rFonts w:ascii="Verdana" w:hAnsi="Verdana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87" w:type="dxa"/>
            <w:vAlign w:val="center"/>
          </w:tcPr>
          <w:p w:rsidR="00367D97" w:rsidRDefault="00367D97" w:rsidP="00367D9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367D97" w:rsidRDefault="00367D97" w:rsidP="009A596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9A5969">
              <w:rPr>
                <w:rFonts w:ascii="Verdana" w:hAnsi="Verdana" w:cs="Arial"/>
                <w:b/>
                <w:bCs/>
                <w:sz w:val="20"/>
                <w:szCs w:val="20"/>
              </w:rPr>
              <w:t>44</w:t>
            </w:r>
          </w:p>
        </w:tc>
      </w:tr>
    </w:tbl>
    <w:p w:rsidR="00141F74" w:rsidRPr="00C45D13" w:rsidRDefault="00141F74" w:rsidP="00141F74">
      <w:pPr>
        <w:pStyle w:val="W3MUTexttabulky"/>
      </w:pPr>
    </w:p>
    <w:sectPr w:rsidR="00141F74" w:rsidRPr="00C45D13" w:rsidSect="00DD48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ypertextovodkaz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Norml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Zvraznntextkurzv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2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347C0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ln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45E"/>
    <w:rsid w:val="00007C85"/>
    <w:rsid w:val="000405EE"/>
    <w:rsid w:val="00054CFE"/>
    <w:rsid w:val="0009713D"/>
    <w:rsid w:val="000A3426"/>
    <w:rsid w:val="000D3717"/>
    <w:rsid w:val="00124220"/>
    <w:rsid w:val="00141F74"/>
    <w:rsid w:val="001C632D"/>
    <w:rsid w:val="001E28F3"/>
    <w:rsid w:val="001F6936"/>
    <w:rsid w:val="00205037"/>
    <w:rsid w:val="002344C0"/>
    <w:rsid w:val="0026366E"/>
    <w:rsid w:val="002A1F80"/>
    <w:rsid w:val="002B6D6D"/>
    <w:rsid w:val="00345E39"/>
    <w:rsid w:val="00367D97"/>
    <w:rsid w:val="00381BEC"/>
    <w:rsid w:val="003A3AF8"/>
    <w:rsid w:val="003B099B"/>
    <w:rsid w:val="003D7D83"/>
    <w:rsid w:val="003E57A4"/>
    <w:rsid w:val="00411F7F"/>
    <w:rsid w:val="00422037"/>
    <w:rsid w:val="00465462"/>
    <w:rsid w:val="00465CEE"/>
    <w:rsid w:val="004715EC"/>
    <w:rsid w:val="004721D0"/>
    <w:rsid w:val="004872A4"/>
    <w:rsid w:val="00572A71"/>
    <w:rsid w:val="0058128C"/>
    <w:rsid w:val="00584F22"/>
    <w:rsid w:val="005C75F9"/>
    <w:rsid w:val="005D47E0"/>
    <w:rsid w:val="005F05D4"/>
    <w:rsid w:val="005F280B"/>
    <w:rsid w:val="00662D24"/>
    <w:rsid w:val="00687830"/>
    <w:rsid w:val="006A26AC"/>
    <w:rsid w:val="006B512D"/>
    <w:rsid w:val="006C3CDE"/>
    <w:rsid w:val="006C71B8"/>
    <w:rsid w:val="00733D8F"/>
    <w:rsid w:val="00775A9A"/>
    <w:rsid w:val="008107A5"/>
    <w:rsid w:val="00822761"/>
    <w:rsid w:val="00827892"/>
    <w:rsid w:val="00857BCF"/>
    <w:rsid w:val="008D5186"/>
    <w:rsid w:val="0090014B"/>
    <w:rsid w:val="00922800"/>
    <w:rsid w:val="00965441"/>
    <w:rsid w:val="00965972"/>
    <w:rsid w:val="0096629C"/>
    <w:rsid w:val="0097323C"/>
    <w:rsid w:val="009A1A64"/>
    <w:rsid w:val="009A5969"/>
    <w:rsid w:val="009D06BB"/>
    <w:rsid w:val="009E756E"/>
    <w:rsid w:val="00A23F67"/>
    <w:rsid w:val="00A73736"/>
    <w:rsid w:val="00AF2D29"/>
    <w:rsid w:val="00AF4596"/>
    <w:rsid w:val="00B05537"/>
    <w:rsid w:val="00B46734"/>
    <w:rsid w:val="00BA3B41"/>
    <w:rsid w:val="00C17405"/>
    <w:rsid w:val="00C45D13"/>
    <w:rsid w:val="00C55075"/>
    <w:rsid w:val="00CC57F1"/>
    <w:rsid w:val="00D06EA0"/>
    <w:rsid w:val="00D17707"/>
    <w:rsid w:val="00D3102D"/>
    <w:rsid w:val="00D4353F"/>
    <w:rsid w:val="00DB62A5"/>
    <w:rsid w:val="00DD48BC"/>
    <w:rsid w:val="00E24270"/>
    <w:rsid w:val="00E3745E"/>
    <w:rsid w:val="00ED712B"/>
    <w:rsid w:val="00EE4234"/>
    <w:rsid w:val="00EF321F"/>
    <w:rsid w:val="00F2482B"/>
    <w:rsid w:val="00F266B2"/>
    <w:rsid w:val="00F37C0B"/>
    <w:rsid w:val="00F672B7"/>
    <w:rsid w:val="00F7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3EE22"/>
  <w15:chartTrackingRefBased/>
  <w15:docId w15:val="{55BC3C41-5223-462F-A17A-1F5FCD38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</Template>
  <TotalTime>9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Smid</cp:lastModifiedBy>
  <cp:revision>6</cp:revision>
  <cp:lastPrinted>2006-03-01T16:38:00Z</cp:lastPrinted>
  <dcterms:created xsi:type="dcterms:W3CDTF">2020-11-02T14:08:00Z</dcterms:created>
  <dcterms:modified xsi:type="dcterms:W3CDTF">2020-11-02T14:17:00Z</dcterms:modified>
</cp:coreProperties>
</file>