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78774F" w:rsidP="00D3102D">
      <w:pPr>
        <w:pStyle w:val="W3MUNadpis1"/>
      </w:pPr>
      <w:r>
        <w:t>Pedagogická 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06311A" w:rsidRDefault="003B099B" w:rsidP="003B099B">
      <w:pPr>
        <w:pStyle w:val="W3MUNormln"/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6F6E32">
        <w:rPr>
          <w:rStyle w:val="W3MUNadpis2Char"/>
        </w:rPr>
        <w:t xml:space="preserve"> v roce 20</w:t>
      </w:r>
      <w:r w:rsidR="00424CAB">
        <w:rPr>
          <w:rStyle w:val="W3MUNadpis2Char"/>
        </w:rPr>
        <w:t>20</w:t>
      </w:r>
    </w:p>
    <w:p w:rsidR="003B099B" w:rsidRPr="003B099B" w:rsidRDefault="005C75F9" w:rsidP="003B099B">
      <w:pPr>
        <w:pStyle w:val="W3MUNormln"/>
        <w:rPr>
          <w:b/>
        </w:rPr>
      </w:pPr>
      <w:r>
        <w:br/>
      </w:r>
      <w:r w:rsidR="003B099B"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4"/>
        <w:gridCol w:w="1381"/>
        <w:gridCol w:w="996"/>
        <w:gridCol w:w="993"/>
        <w:gridCol w:w="935"/>
        <w:gridCol w:w="987"/>
        <w:gridCol w:w="987"/>
        <w:gridCol w:w="813"/>
      </w:tblGrid>
      <w:tr w:rsidR="00F4101D">
        <w:trPr>
          <w:trHeight w:val="315"/>
        </w:trPr>
        <w:tc>
          <w:tcPr>
            <w:tcW w:w="20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147EEE" w:rsidRPr="00465462">
        <w:trPr>
          <w:trHeight w:val="315"/>
        </w:trPr>
        <w:tc>
          <w:tcPr>
            <w:tcW w:w="9106" w:type="dxa"/>
            <w:gridSpan w:val="8"/>
            <w:vAlign w:val="center"/>
          </w:tcPr>
          <w:p w:rsidR="00147EEE" w:rsidRPr="00465462" w:rsidRDefault="00147EEE" w:rsidP="00F60D82">
            <w:pPr>
              <w:pStyle w:val="W3MUZvraznndektabulky"/>
              <w:jc w:val="center"/>
              <w:rPr>
                <w:i/>
                <w:iCs/>
              </w:rPr>
            </w:pPr>
            <w:r w:rsidRPr="00465462">
              <w:rPr>
                <w:i/>
                <w:iCs/>
              </w:rPr>
              <w:t>Navazující magisterské studium</w:t>
            </w:r>
          </w:p>
        </w:tc>
      </w:tr>
      <w:tr w:rsidR="00D262FB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D262FB" w:rsidRPr="00465462" w:rsidRDefault="00D262FB" w:rsidP="007C6828">
            <w:pPr>
              <w:pStyle w:val="W3MUTexttabulky"/>
              <w:rPr>
                <w:b/>
              </w:rPr>
            </w:pPr>
            <w:r w:rsidRPr="00D262FB">
              <w:rPr>
                <w:b/>
              </w:rPr>
              <w:t>Galerijní pedagogika a zprostředkování umění</w:t>
            </w:r>
          </w:p>
        </w:tc>
      </w:tr>
      <w:tr w:rsidR="004F46CB" w:rsidTr="00F84FC7">
        <w:trPr>
          <w:trHeight w:val="315"/>
        </w:trPr>
        <w:tc>
          <w:tcPr>
            <w:tcW w:w="2014" w:type="dxa"/>
            <w:vAlign w:val="bottom"/>
          </w:tcPr>
          <w:p w:rsidR="004F46CB" w:rsidRPr="00D262FB" w:rsidRDefault="004F46CB" w:rsidP="004F46C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F46CB">
              <w:rPr>
                <w:rFonts w:ascii="Verdana" w:hAnsi="Verdana" w:cs="Arial"/>
                <w:sz w:val="20"/>
                <w:szCs w:val="20"/>
              </w:rPr>
              <w:t>Galerijní pedagogika a zprostředkování umění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46CB" w:rsidTr="007C6828">
        <w:trPr>
          <w:trHeight w:val="315"/>
        </w:trPr>
        <w:tc>
          <w:tcPr>
            <w:tcW w:w="2014" w:type="dxa"/>
            <w:vAlign w:val="bottom"/>
          </w:tcPr>
          <w:p w:rsidR="004F46CB" w:rsidRPr="00D262FB" w:rsidRDefault="004F46CB" w:rsidP="004F46C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Galerijní pedagogika a zprostředkování umění + 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D262FB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D262FB" w:rsidRPr="00465462" w:rsidRDefault="00D262FB" w:rsidP="007C6828">
            <w:pPr>
              <w:pStyle w:val="W3MUTexttabulky"/>
              <w:rPr>
                <w:b/>
              </w:rPr>
            </w:pPr>
            <w:r>
              <w:rPr>
                <w:b/>
              </w:rPr>
              <w:t>Logopedie</w:t>
            </w:r>
          </w:p>
        </w:tc>
      </w:tr>
      <w:tr w:rsidR="004F46CB" w:rsidTr="007C6828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r>
              <w:rPr>
                <w:iCs/>
              </w:rPr>
              <w:t>Logopedie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4F46CB" w:rsidTr="007C6828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r>
              <w:rPr>
                <w:iCs/>
              </w:rPr>
              <w:t>Logopedie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4F46CB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4F46CB" w:rsidRPr="00465462" w:rsidRDefault="004F46CB" w:rsidP="00F84FC7">
            <w:pPr>
              <w:pStyle w:val="W3MUTexttabulky"/>
              <w:rPr>
                <w:b/>
              </w:rPr>
            </w:pPr>
            <w:proofErr w:type="spellStart"/>
            <w:r w:rsidRPr="004F46CB">
              <w:rPr>
                <w:b/>
              </w:rPr>
              <w:t>Lower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Secondary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School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English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Language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Teacher</w:t>
            </w:r>
            <w:proofErr w:type="spellEnd"/>
            <w:r w:rsidRPr="004F46CB">
              <w:rPr>
                <w:b/>
              </w:rPr>
              <w:t xml:space="preserve"> </w:t>
            </w:r>
            <w:proofErr w:type="spellStart"/>
            <w:r w:rsidRPr="004F46CB">
              <w:rPr>
                <w:b/>
              </w:rPr>
              <w:t>Training</w:t>
            </w:r>
            <w:proofErr w:type="spellEnd"/>
          </w:p>
        </w:tc>
      </w:tr>
      <w:tr w:rsidR="004F46CB" w:rsidTr="00F84FC7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proofErr w:type="spellStart"/>
            <w:r w:rsidRPr="004F46CB">
              <w:rPr>
                <w:iCs/>
              </w:rPr>
              <w:t>Lower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Secondary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School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English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Language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Teacher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Training</w:t>
            </w:r>
            <w:proofErr w:type="spellEnd"/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46CB" w:rsidTr="00F84FC7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proofErr w:type="spellStart"/>
            <w:r w:rsidRPr="004F46CB">
              <w:rPr>
                <w:iCs/>
              </w:rPr>
              <w:t>Lower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Secondary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School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English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Language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Teacher</w:t>
            </w:r>
            <w:proofErr w:type="spellEnd"/>
            <w:r w:rsidRPr="004F46CB">
              <w:rPr>
                <w:iCs/>
              </w:rPr>
              <w:t xml:space="preserve"> </w:t>
            </w:r>
            <w:proofErr w:type="spellStart"/>
            <w:r w:rsidRPr="004F46CB">
              <w:rPr>
                <w:iCs/>
              </w:rPr>
              <w:t>Training</w:t>
            </w:r>
            <w:proofErr w:type="spellEnd"/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D262FB">
        <w:trPr>
          <w:trHeight w:val="315"/>
        </w:trPr>
        <w:tc>
          <w:tcPr>
            <w:tcW w:w="9106" w:type="dxa"/>
            <w:gridSpan w:val="8"/>
            <w:vAlign w:val="center"/>
          </w:tcPr>
          <w:p w:rsidR="00D262FB" w:rsidRPr="00465462" w:rsidRDefault="00D262FB" w:rsidP="00D262FB">
            <w:pPr>
              <w:pStyle w:val="W3MUTexttabulky"/>
              <w:rPr>
                <w:b/>
              </w:rPr>
            </w:pPr>
            <w:r>
              <w:rPr>
                <w:b/>
              </w:rPr>
              <w:t>Pedagogika</w:t>
            </w:r>
          </w:p>
        </w:tc>
      </w:tr>
      <w:tr w:rsidR="004F46CB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r w:rsidRPr="008A2A99">
              <w:rPr>
                <w:iCs/>
              </w:rPr>
              <w:t>Sociální pedagogika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4F46CB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r w:rsidRPr="008A2A99">
              <w:rPr>
                <w:iCs/>
              </w:rPr>
              <w:t>Sociální pedagogika</w:t>
            </w:r>
            <w:r>
              <w:rPr>
                <w:iCs/>
              </w:rPr>
              <w:t xml:space="preserve"> a volný čas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4F46CB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4F46CB" w:rsidRPr="00465462" w:rsidRDefault="004F46CB" w:rsidP="00F84FC7">
            <w:pPr>
              <w:pStyle w:val="W3MUTexttabulky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ředškolní p</w:t>
            </w:r>
            <w:r>
              <w:rPr>
                <w:b/>
              </w:rPr>
              <w:t>edagogika</w:t>
            </w:r>
          </w:p>
        </w:tc>
      </w:tr>
      <w:tr w:rsidR="004F46CB" w:rsidTr="00F84FC7">
        <w:trPr>
          <w:trHeight w:val="315"/>
        </w:trPr>
        <w:tc>
          <w:tcPr>
            <w:tcW w:w="2014" w:type="dxa"/>
            <w:vAlign w:val="bottom"/>
          </w:tcPr>
          <w:p w:rsidR="004F46CB" w:rsidRPr="008A2A99" w:rsidRDefault="004F46CB" w:rsidP="004F46CB">
            <w:pPr>
              <w:pStyle w:val="W3MUTexttabulky"/>
              <w:rPr>
                <w:b/>
                <w:bCs/>
                <w:sz w:val="24"/>
              </w:rPr>
            </w:pPr>
            <w:r>
              <w:rPr>
                <w:iCs/>
              </w:rPr>
              <w:t>Předško</w:t>
            </w:r>
            <w:r w:rsidRPr="008A2A99">
              <w:rPr>
                <w:iCs/>
              </w:rPr>
              <w:t>lní pedagogika</w:t>
            </w:r>
          </w:p>
        </w:tc>
        <w:tc>
          <w:tcPr>
            <w:tcW w:w="1381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F46CB" w:rsidRDefault="004F46CB" w:rsidP="004F46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D262FB">
        <w:trPr>
          <w:trHeight w:val="315"/>
        </w:trPr>
        <w:tc>
          <w:tcPr>
            <w:tcW w:w="9106" w:type="dxa"/>
            <w:gridSpan w:val="8"/>
            <w:vAlign w:val="center"/>
          </w:tcPr>
          <w:p w:rsidR="00D262FB" w:rsidRPr="00465462" w:rsidRDefault="00D262FB" w:rsidP="00D262FB">
            <w:pPr>
              <w:pStyle w:val="W3MUTexttabulky"/>
              <w:rPr>
                <w:b/>
              </w:rPr>
            </w:pPr>
            <w:r>
              <w:rPr>
                <w:b/>
              </w:rPr>
              <w:t>Speciální pedagogika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Speciální pedagogika (Specializace 1 - logopedie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surdopedie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(Specializace 1 - logopedie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surdopedie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(Specializace 2 -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oftalmopedie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(Specializace 2 -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oftalmopedie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3C4F86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3C4F86" w:rsidRPr="00465462" w:rsidRDefault="003C4F86" w:rsidP="007C6828">
            <w:pPr>
              <w:pStyle w:val="W3MUTexttabulky"/>
              <w:rPr>
                <w:b/>
              </w:rPr>
            </w:pPr>
            <w:r w:rsidRPr="003C4F86">
              <w:rPr>
                <w:b/>
              </w:rPr>
              <w:t>Speciální pedagogika pro učitele základních a středních škol</w:t>
            </w:r>
          </w:p>
        </w:tc>
      </w:tr>
      <w:tr w:rsidR="00616129" w:rsidTr="00F84FC7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pro učitele základních a středních škol + 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anglického jazyka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6129" w:rsidTr="00F84FC7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českého jazyka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6129" w:rsidTr="00F84FC7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dějepisu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6129" w:rsidTr="00F84FC7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matematiky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německého jazyka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6129" w:rsidTr="007C6828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výchovy ke zdraví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16129" w:rsidTr="00C92ADD">
        <w:trPr>
          <w:trHeight w:val="315"/>
        </w:trPr>
        <w:tc>
          <w:tcPr>
            <w:tcW w:w="2014" w:type="dxa"/>
            <w:vAlign w:val="center"/>
          </w:tcPr>
          <w:p w:rsidR="00616129" w:rsidRDefault="00616129" w:rsidP="00616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výchovy ke zdraví pro základní školy</w:t>
            </w:r>
          </w:p>
        </w:tc>
        <w:tc>
          <w:tcPr>
            <w:tcW w:w="1381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16129" w:rsidRDefault="00616129" w:rsidP="006161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DD54AF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DD54AF" w:rsidRPr="00465462" w:rsidRDefault="00DD54AF" w:rsidP="00DD54AF">
            <w:pPr>
              <w:pStyle w:val="W3MUTexttabulky"/>
              <w:rPr>
                <w:b/>
              </w:rPr>
            </w:pPr>
            <w:r>
              <w:rPr>
                <w:b/>
              </w:rPr>
              <w:t>Učitelství anglického jazyka pro základní školy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anglického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Speciální pedagogika pro základní a střední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francouzského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hudební výchovy pro základní a střední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57225" w:rsidTr="00F84FC7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anglického jazyka pro základní školy + 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ruského jazyka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57225" w:rsidTr="00F84FC7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technické a informační výchovy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57225" w:rsidTr="007C6828">
        <w:trPr>
          <w:trHeight w:val="315"/>
        </w:trPr>
        <w:tc>
          <w:tcPr>
            <w:tcW w:w="2014" w:type="dxa"/>
            <w:vAlign w:val="center"/>
          </w:tcPr>
          <w:p w:rsidR="00557225" w:rsidRDefault="00557225" w:rsidP="005572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57225" w:rsidRDefault="00557225" w:rsidP="00557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32108A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32108A" w:rsidRPr="00465462" w:rsidRDefault="0032108A" w:rsidP="0032108A">
            <w:pPr>
              <w:pStyle w:val="W3MUTexttabulky"/>
              <w:rPr>
                <w:b/>
              </w:rPr>
            </w:pPr>
            <w:r>
              <w:rPr>
                <w:b/>
              </w:rPr>
              <w:t>Učitelství českého jazyka pro základní školy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hudební výchovy pro základní a střední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pro základní školy + Učitelství občanské výchovy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ruského jazyka pro základní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61FCE" w:rsidTr="00F84FC7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61FCE" w:rsidTr="007C6828">
        <w:trPr>
          <w:trHeight w:val="315"/>
        </w:trPr>
        <w:tc>
          <w:tcPr>
            <w:tcW w:w="2014" w:type="dxa"/>
            <w:vAlign w:val="center"/>
          </w:tcPr>
          <w:p w:rsidR="00161FCE" w:rsidRDefault="00161FCE" w:rsidP="00161FC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zeměpisu pro základní a střední školy</w:t>
            </w:r>
          </w:p>
        </w:tc>
        <w:tc>
          <w:tcPr>
            <w:tcW w:w="1381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61FCE" w:rsidRDefault="00161FCE" w:rsidP="00161F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471D6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2471D6" w:rsidRPr="00465462" w:rsidRDefault="002471D6" w:rsidP="002471D6">
            <w:pPr>
              <w:pStyle w:val="W3MUTexttabulky"/>
              <w:rPr>
                <w:b/>
              </w:rPr>
            </w:pPr>
            <w:r>
              <w:rPr>
                <w:b/>
              </w:rPr>
              <w:t>Učitelství dějepisu pro základní školy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fyziky pro základní a střední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dějepisu pro základní školy + Učitelství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němckého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dějepisu pro základní školy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+ Učitelství ruského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ruského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5C47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2E5C47" w:rsidRPr="00465462" w:rsidRDefault="002E5C47" w:rsidP="007C6828">
            <w:pPr>
              <w:pStyle w:val="W3MUTexttabulky"/>
              <w:rPr>
                <w:b/>
              </w:rPr>
            </w:pPr>
            <w:r w:rsidRPr="00190117">
              <w:rPr>
                <w:b/>
              </w:rPr>
              <w:t>Učitelství francouzského jazyka pro základní školy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90117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190117" w:rsidRPr="00465462" w:rsidRDefault="00190117" w:rsidP="002E5C47">
            <w:pPr>
              <w:pStyle w:val="W3MUTexttabulky"/>
              <w:rPr>
                <w:b/>
              </w:rPr>
            </w:pPr>
            <w:r w:rsidRPr="00190117">
              <w:rPr>
                <w:b/>
              </w:rPr>
              <w:t>Učitelství f</w:t>
            </w:r>
            <w:r w:rsidR="002E5C47">
              <w:rPr>
                <w:b/>
              </w:rPr>
              <w:t>yziky</w:t>
            </w:r>
            <w:r w:rsidRPr="00190117">
              <w:rPr>
                <w:b/>
              </w:rPr>
              <w:t xml:space="preserve"> pro základní školy</w:t>
            </w:r>
          </w:p>
        </w:tc>
      </w:tr>
      <w:tr w:rsidR="000371E6" w:rsidTr="00F84FC7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371E6" w:rsidTr="00F84FC7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0371E6" w:rsidTr="007C6828">
        <w:trPr>
          <w:trHeight w:val="315"/>
        </w:trPr>
        <w:tc>
          <w:tcPr>
            <w:tcW w:w="2014" w:type="dxa"/>
            <w:vAlign w:val="center"/>
          </w:tcPr>
          <w:p w:rsidR="000371E6" w:rsidRDefault="000371E6" w:rsidP="000371E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371E6" w:rsidRDefault="000371E6" w:rsidP="000371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42709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A42709" w:rsidRPr="00A42709" w:rsidRDefault="00A42709" w:rsidP="00A4270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hudební výchovy pro základní a střední školy</w:t>
            </w:r>
          </w:p>
        </w:tc>
      </w:tr>
      <w:tr w:rsidR="008C5046" w:rsidTr="007C6828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8C504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5046" w:rsidTr="007C6828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8C50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5046" w:rsidTr="007C6828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8C50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C5046" w:rsidTr="007C6828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8C50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hudební výchovy pro základní a střední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5046" w:rsidTr="00F84FC7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5046" w:rsidTr="007C6828">
        <w:trPr>
          <w:trHeight w:val="315"/>
        </w:trPr>
        <w:tc>
          <w:tcPr>
            <w:tcW w:w="2014" w:type="dxa"/>
            <w:vAlign w:val="center"/>
          </w:tcPr>
          <w:p w:rsidR="008C5046" w:rsidRDefault="008C5046" w:rsidP="008C504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technické a informační výchovy pro základní školy</w:t>
            </w:r>
          </w:p>
        </w:tc>
        <w:tc>
          <w:tcPr>
            <w:tcW w:w="1381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C5046" w:rsidRDefault="008C5046" w:rsidP="008C504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0777D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40777D" w:rsidRPr="00A42709" w:rsidRDefault="0040777D" w:rsidP="0040777D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chemie pro základní školy</w:t>
            </w:r>
          </w:p>
        </w:tc>
      </w:tr>
      <w:tr w:rsidR="00824426" w:rsidTr="007C6828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24426" w:rsidTr="00F84FC7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24426" w:rsidTr="00F84FC7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24426" w:rsidTr="007C6828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fyziky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24426" w:rsidTr="007C6828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24426" w:rsidTr="007C6828">
        <w:trPr>
          <w:trHeight w:val="315"/>
        </w:trPr>
        <w:tc>
          <w:tcPr>
            <w:tcW w:w="2014" w:type="dxa"/>
            <w:vAlign w:val="center"/>
          </w:tcPr>
          <w:p w:rsidR="00824426" w:rsidRDefault="00824426" w:rsidP="008244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4426" w:rsidRDefault="00824426" w:rsidP="008244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C5722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4C5722" w:rsidRPr="00A42709" w:rsidRDefault="004C5722" w:rsidP="004C5722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matematiky pro základní školy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matematiky pro základní školy + Učitelství anglického jazyka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fyziky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hudební výchovy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technické a informační výchovy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F84FC7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výchovy ke zdraví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D6AC4" w:rsidTr="00F84FC7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D6AC4" w:rsidTr="007C6828">
        <w:trPr>
          <w:trHeight w:val="315"/>
        </w:trPr>
        <w:tc>
          <w:tcPr>
            <w:tcW w:w="2014" w:type="dxa"/>
            <w:vAlign w:val="center"/>
          </w:tcPr>
          <w:p w:rsidR="00FD6AC4" w:rsidRDefault="00FD6AC4" w:rsidP="00FD6A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D6AC4" w:rsidRDefault="00FD6AC4" w:rsidP="00FD6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198E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B9198E" w:rsidRPr="00A42709" w:rsidRDefault="00B9198E" w:rsidP="007C6828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pro základní školy</w:t>
            </w:r>
          </w:p>
        </w:tc>
      </w:tr>
      <w:tr w:rsidR="005D4EA1" w:rsidTr="007C6828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německého jazyka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D4EA1" w:rsidTr="007C6828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5D4EA1" w:rsidTr="007C6828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D4EA1" w:rsidTr="00F84FC7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D4EA1" w:rsidTr="00F84FC7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5D4EA1" w:rsidTr="00F84FC7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D4EA1" w:rsidTr="007C6828">
        <w:trPr>
          <w:trHeight w:val="315"/>
        </w:trPr>
        <w:tc>
          <w:tcPr>
            <w:tcW w:w="2014" w:type="dxa"/>
            <w:vAlign w:val="center"/>
          </w:tcPr>
          <w:p w:rsidR="005D4EA1" w:rsidRDefault="005D4EA1" w:rsidP="005D4E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5D4EA1" w:rsidRDefault="005D4EA1" w:rsidP="005D4E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00B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6F100B" w:rsidRPr="00A42709" w:rsidRDefault="006F100B" w:rsidP="006F100B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občanské výchovy pro základní školy</w:t>
            </w:r>
          </w:p>
        </w:tc>
      </w:tr>
      <w:tr w:rsidR="008B01AF" w:rsidTr="007C6828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anglického jazyka a literatury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B01AF" w:rsidTr="007C6828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českého jazyka a literatury pro základní a střední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B01AF" w:rsidTr="007C6828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občanské výchovy pro základní školy + Učitelství dějepisu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B01AF" w:rsidTr="007C6828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francouzského jazyka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B01AF" w:rsidTr="00F84FC7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hudební výchovy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B01AF" w:rsidTr="00F84FC7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B01AF" w:rsidTr="00F84FC7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B01AF" w:rsidTr="00F84FC7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B01AF" w:rsidTr="007C6828">
        <w:trPr>
          <w:trHeight w:val="315"/>
        </w:trPr>
        <w:tc>
          <w:tcPr>
            <w:tcW w:w="2014" w:type="dxa"/>
            <w:vAlign w:val="center"/>
          </w:tcPr>
          <w:p w:rsidR="008B01AF" w:rsidRDefault="008B01AF" w:rsidP="008B01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B01AF" w:rsidRDefault="008B01AF" w:rsidP="008B01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A414D">
        <w:trPr>
          <w:trHeight w:val="315"/>
        </w:trPr>
        <w:tc>
          <w:tcPr>
            <w:tcW w:w="9106" w:type="dxa"/>
            <w:gridSpan w:val="8"/>
            <w:vAlign w:val="center"/>
          </w:tcPr>
          <w:p w:rsidR="000A414D" w:rsidRPr="00465462" w:rsidRDefault="000A414D" w:rsidP="000A414D">
            <w:pPr>
              <w:pStyle w:val="W3MUTexttabulky"/>
              <w:rPr>
                <w:b/>
              </w:rPr>
            </w:pPr>
            <w:r>
              <w:rPr>
                <w:b/>
              </w:rPr>
              <w:t>Učitelství pro střední školy</w:t>
            </w:r>
          </w:p>
        </w:tc>
      </w:tr>
      <w:tr w:rsidR="009944FB" w:rsidTr="004B52B2">
        <w:trPr>
          <w:trHeight w:val="315"/>
        </w:trPr>
        <w:tc>
          <w:tcPr>
            <w:tcW w:w="2014" w:type="dxa"/>
            <w:vAlign w:val="center"/>
          </w:tcPr>
          <w:p w:rsidR="009944FB" w:rsidRDefault="009944FB" w:rsidP="009944F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odborných předmětů pro střední školy</w:t>
            </w:r>
          </w:p>
        </w:tc>
        <w:tc>
          <w:tcPr>
            <w:tcW w:w="1381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9944FB" w:rsidTr="004B52B2">
        <w:trPr>
          <w:trHeight w:val="315"/>
        </w:trPr>
        <w:tc>
          <w:tcPr>
            <w:tcW w:w="2014" w:type="dxa"/>
            <w:vAlign w:val="center"/>
          </w:tcPr>
          <w:p w:rsidR="009944FB" w:rsidRDefault="009944FB" w:rsidP="009944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odborných předmětů pro střední školy</w:t>
            </w:r>
          </w:p>
        </w:tc>
        <w:tc>
          <w:tcPr>
            <w:tcW w:w="1381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35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87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87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944FB" w:rsidRDefault="009944FB" w:rsidP="009944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837EDA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837EDA" w:rsidRPr="00465462" w:rsidRDefault="00837EDA" w:rsidP="007C6828">
            <w:pPr>
              <w:pStyle w:val="W3MUTexttabulky"/>
              <w:rPr>
                <w:b/>
              </w:rPr>
            </w:pPr>
            <w:r>
              <w:rPr>
                <w:b/>
              </w:rPr>
              <w:t xml:space="preserve">Učitelství </w:t>
            </w:r>
            <w:r w:rsidR="00DC7D9C">
              <w:rPr>
                <w:b/>
              </w:rPr>
              <w:t xml:space="preserve">přírodopisu </w:t>
            </w:r>
            <w:r>
              <w:rPr>
                <w:b/>
              </w:rPr>
              <w:t>pro základní školy</w:t>
            </w:r>
          </w:p>
        </w:tc>
      </w:tr>
      <w:tr w:rsidR="00E11DA6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E11D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11DA6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E11D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přírodopisu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11DA6" w:rsidTr="00F84FC7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chemie pro základní školy</w:t>
            </w:r>
          </w:p>
        </w:tc>
        <w:tc>
          <w:tcPr>
            <w:tcW w:w="1381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11DA6" w:rsidTr="00F84FC7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E11D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11DA6" w:rsidTr="00F84FC7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E11D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výchovy ke zdraví pro základní školy</w:t>
            </w:r>
          </w:p>
        </w:tc>
        <w:tc>
          <w:tcPr>
            <w:tcW w:w="1381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11DA6">
        <w:trPr>
          <w:trHeight w:val="315"/>
        </w:trPr>
        <w:tc>
          <w:tcPr>
            <w:tcW w:w="2014" w:type="dxa"/>
            <w:vAlign w:val="center"/>
          </w:tcPr>
          <w:p w:rsidR="00E11DA6" w:rsidRDefault="00E11DA6" w:rsidP="00E11D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E11DA6" w:rsidRDefault="00E11DA6" w:rsidP="00E11D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DC7D9C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DC7D9C" w:rsidRPr="00465462" w:rsidRDefault="00DC7D9C" w:rsidP="00510992">
            <w:pPr>
              <w:pStyle w:val="W3MUTexttabulky"/>
              <w:rPr>
                <w:b/>
              </w:rPr>
            </w:pPr>
            <w:r>
              <w:rPr>
                <w:b/>
              </w:rPr>
              <w:t xml:space="preserve">Učitelství </w:t>
            </w:r>
            <w:r w:rsidR="00510992">
              <w:rPr>
                <w:b/>
              </w:rPr>
              <w:t>ruského jazyka</w:t>
            </w:r>
            <w:r>
              <w:rPr>
                <w:b/>
              </w:rPr>
              <w:t xml:space="preserve"> pro základní školy</w:t>
            </w:r>
          </w:p>
        </w:tc>
      </w:tr>
      <w:tr w:rsidR="00C747ED">
        <w:trPr>
          <w:trHeight w:val="315"/>
        </w:trPr>
        <w:tc>
          <w:tcPr>
            <w:tcW w:w="2014" w:type="dxa"/>
            <w:vAlign w:val="center"/>
          </w:tcPr>
          <w:p w:rsidR="00C747ED" w:rsidRDefault="00C747ED" w:rsidP="00C747E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381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747ED">
        <w:trPr>
          <w:trHeight w:val="315"/>
        </w:trPr>
        <w:tc>
          <w:tcPr>
            <w:tcW w:w="2014" w:type="dxa"/>
            <w:vAlign w:val="center"/>
          </w:tcPr>
          <w:p w:rsidR="00C747ED" w:rsidRDefault="00C747ED" w:rsidP="00C747E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381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C747ED" w:rsidTr="00F84FC7">
        <w:trPr>
          <w:trHeight w:val="315"/>
        </w:trPr>
        <w:tc>
          <w:tcPr>
            <w:tcW w:w="2014" w:type="dxa"/>
            <w:vAlign w:val="center"/>
          </w:tcPr>
          <w:p w:rsidR="00C747ED" w:rsidRDefault="00C747ED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747ED" w:rsidRDefault="00C747ED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C747ED">
        <w:trPr>
          <w:trHeight w:val="315"/>
        </w:trPr>
        <w:tc>
          <w:tcPr>
            <w:tcW w:w="2014" w:type="dxa"/>
            <w:vAlign w:val="center"/>
          </w:tcPr>
          <w:p w:rsidR="00C747ED" w:rsidRDefault="00C747ED" w:rsidP="00C747E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C747ED" w:rsidRDefault="00C747ED" w:rsidP="00C747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10992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510992" w:rsidRPr="00465462" w:rsidRDefault="00CE5892" w:rsidP="00BD77B3">
            <w:pPr>
              <w:pStyle w:val="W3MUTexttabulky"/>
              <w:rPr>
                <w:b/>
              </w:rPr>
            </w:pPr>
            <w:r w:rsidRPr="00CE5892">
              <w:rPr>
                <w:b/>
              </w:rPr>
              <w:t xml:space="preserve">Učitelství </w:t>
            </w:r>
            <w:r w:rsidR="00BD77B3">
              <w:rPr>
                <w:b/>
              </w:rPr>
              <w:t xml:space="preserve">technické a informační </w:t>
            </w:r>
            <w:r w:rsidRPr="00CE5892">
              <w:rPr>
                <w:b/>
              </w:rPr>
              <w:t>výchovy pro základní a střední školy</w:t>
            </w:r>
          </w:p>
        </w:tc>
      </w:tr>
      <w:tr w:rsidR="009F43B5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9F43B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9F43B5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9F43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technické a informační výchovy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 + Učitelství fyziky pro základní školy</w:t>
            </w:r>
          </w:p>
        </w:tc>
        <w:tc>
          <w:tcPr>
            <w:tcW w:w="1381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F43B5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9F43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F43B5" w:rsidTr="00F84FC7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F43B5" w:rsidTr="00F84FC7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9F43B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F43B5">
        <w:trPr>
          <w:trHeight w:val="315"/>
        </w:trPr>
        <w:tc>
          <w:tcPr>
            <w:tcW w:w="2014" w:type="dxa"/>
            <w:vAlign w:val="center"/>
          </w:tcPr>
          <w:p w:rsidR="009F43B5" w:rsidRDefault="009F43B5" w:rsidP="009F43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výtvarné výchovy a vizuální pro základní a střední školy</w:t>
            </w:r>
          </w:p>
        </w:tc>
        <w:tc>
          <w:tcPr>
            <w:tcW w:w="1381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F43B5" w:rsidRDefault="009F43B5" w:rsidP="009F43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371EE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F371EE" w:rsidRPr="00465462" w:rsidRDefault="00687336" w:rsidP="007C6828">
            <w:pPr>
              <w:pStyle w:val="W3MUTexttabulky"/>
              <w:rPr>
                <w:b/>
              </w:rPr>
            </w:pPr>
            <w:r w:rsidRPr="00687336">
              <w:rPr>
                <w:b/>
              </w:rPr>
              <w:t>Učitelství výchovy ke zdraví pro základní školy</w:t>
            </w:r>
          </w:p>
        </w:tc>
      </w:tr>
      <w:tr w:rsidR="00BD77B3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BD77B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BD77B3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BD77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BD77B3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BD77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D77B3" w:rsidTr="00F84FC7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výchovy ke zdraví pro základní školy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anglického jazyka pro základní školy</w:t>
            </w:r>
          </w:p>
        </w:tc>
        <w:tc>
          <w:tcPr>
            <w:tcW w:w="1381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996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D77B3" w:rsidTr="00F84FC7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BD77B3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D77B3">
        <w:trPr>
          <w:trHeight w:val="315"/>
        </w:trPr>
        <w:tc>
          <w:tcPr>
            <w:tcW w:w="2014" w:type="dxa"/>
            <w:vAlign w:val="center"/>
          </w:tcPr>
          <w:p w:rsidR="00BD77B3" w:rsidRDefault="00BD77B3" w:rsidP="00BD77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D77B3" w:rsidRDefault="00BD77B3" w:rsidP="00BD77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0780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020780" w:rsidRPr="00465462" w:rsidRDefault="00020780" w:rsidP="00F84FC7">
            <w:pPr>
              <w:pStyle w:val="W3MUTexttabulky"/>
              <w:rPr>
                <w:b/>
              </w:rPr>
            </w:pPr>
            <w:r w:rsidRPr="00020780">
              <w:rPr>
                <w:b/>
              </w:rPr>
              <w:t>Učitelství výtvarné výchovy a vizuální tvorby pro základní a střední školy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Galerijní pedagogika a zprostředkování umění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Speciální pedagogika pro učitele základních a středních škol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výtvarné výchovy a vizuální tvorby pro základní a střední školy + Učitelství matematiky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0780" w:rsidTr="00F84FC7">
        <w:trPr>
          <w:trHeight w:val="315"/>
        </w:trPr>
        <w:tc>
          <w:tcPr>
            <w:tcW w:w="2014" w:type="dxa"/>
            <w:vAlign w:val="center"/>
          </w:tcPr>
          <w:p w:rsidR="00020780" w:rsidRDefault="00020780" w:rsidP="000207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87336" w:rsidTr="007C6828">
        <w:trPr>
          <w:trHeight w:val="315"/>
        </w:trPr>
        <w:tc>
          <w:tcPr>
            <w:tcW w:w="9106" w:type="dxa"/>
            <w:gridSpan w:val="8"/>
            <w:vAlign w:val="center"/>
          </w:tcPr>
          <w:p w:rsidR="00687336" w:rsidRPr="00465462" w:rsidRDefault="00687336" w:rsidP="00687336">
            <w:pPr>
              <w:pStyle w:val="W3MUTexttabulky"/>
              <w:rPr>
                <w:b/>
              </w:rPr>
            </w:pPr>
            <w:r w:rsidRPr="00687336">
              <w:rPr>
                <w:b/>
              </w:rPr>
              <w:t xml:space="preserve">Učitelství </w:t>
            </w:r>
            <w:r>
              <w:rPr>
                <w:b/>
              </w:rPr>
              <w:t>zeměpisu</w:t>
            </w:r>
            <w:r w:rsidRPr="00687336">
              <w:rPr>
                <w:b/>
              </w:rPr>
              <w:t xml:space="preserve"> pro základní školy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anglického jazyka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českého jazyka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dějepisu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fyziky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matematiky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německého jazyka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27792" w:rsidTr="00F84FC7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F84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F84F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D27792">
        <w:trPr>
          <w:trHeight w:val="315"/>
        </w:trPr>
        <w:tc>
          <w:tcPr>
            <w:tcW w:w="2014" w:type="dxa"/>
            <w:vAlign w:val="center"/>
          </w:tcPr>
          <w:p w:rsidR="00D27792" w:rsidRDefault="00D27792" w:rsidP="00D2779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ruského jazyka pro základní školy</w:t>
            </w:r>
          </w:p>
        </w:tc>
        <w:tc>
          <w:tcPr>
            <w:tcW w:w="1381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7792" w:rsidRDefault="00D27792" w:rsidP="00D277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0780" w:rsidRPr="00F60D82" w:rsidTr="00EE166C">
        <w:trPr>
          <w:trHeight w:val="315"/>
        </w:trPr>
        <w:tc>
          <w:tcPr>
            <w:tcW w:w="2014" w:type="dxa"/>
            <w:vAlign w:val="bottom"/>
          </w:tcPr>
          <w:p w:rsidR="00020780" w:rsidRPr="00F60D82" w:rsidRDefault="00020780" w:rsidP="00020780">
            <w:pPr>
              <w:pStyle w:val="W3MUZvraznndektabulky"/>
              <w:rPr>
                <w:b/>
                <w:sz w:val="24"/>
              </w:rPr>
            </w:pPr>
            <w:r w:rsidRPr="00F60D82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020780" w:rsidRDefault="00020780" w:rsidP="00020780">
            <w:pPr>
              <w:jc w:val="center"/>
              <w:rPr>
                <w:rFonts w:ascii="Wingdings" w:hAnsi="Wingdings" w:cs="Arial"/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99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935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987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0780" w:rsidRDefault="00020780" w:rsidP="000207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755</w:t>
            </w:r>
          </w:p>
        </w:tc>
      </w:tr>
    </w:tbl>
    <w:p w:rsidR="00020BDA" w:rsidRPr="00C45D13" w:rsidRDefault="00020BDA" w:rsidP="00020BDA">
      <w:pPr>
        <w:pStyle w:val="W3MUTexttabulky"/>
      </w:pPr>
    </w:p>
    <w:sectPr w:rsidR="00020BDA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B9E0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20780"/>
    <w:rsid w:val="00020BDA"/>
    <w:rsid w:val="000371E6"/>
    <w:rsid w:val="0006311A"/>
    <w:rsid w:val="00075C04"/>
    <w:rsid w:val="0009713D"/>
    <w:rsid w:val="000A0400"/>
    <w:rsid w:val="000A0CA5"/>
    <w:rsid w:val="000A3426"/>
    <w:rsid w:val="000A414D"/>
    <w:rsid w:val="001073D0"/>
    <w:rsid w:val="001150C7"/>
    <w:rsid w:val="00147EEE"/>
    <w:rsid w:val="00161FCE"/>
    <w:rsid w:val="00190117"/>
    <w:rsid w:val="001B65FC"/>
    <w:rsid w:val="001B79A7"/>
    <w:rsid w:val="001C632D"/>
    <w:rsid w:val="001F6936"/>
    <w:rsid w:val="002344C0"/>
    <w:rsid w:val="002471D6"/>
    <w:rsid w:val="0027345B"/>
    <w:rsid w:val="00275A19"/>
    <w:rsid w:val="00275C39"/>
    <w:rsid w:val="002B52C8"/>
    <w:rsid w:val="002E5C47"/>
    <w:rsid w:val="002E6ECF"/>
    <w:rsid w:val="0032108A"/>
    <w:rsid w:val="00342AF7"/>
    <w:rsid w:val="00351F83"/>
    <w:rsid w:val="00381BEC"/>
    <w:rsid w:val="003B099B"/>
    <w:rsid w:val="003B1340"/>
    <w:rsid w:val="003C4F86"/>
    <w:rsid w:val="0040777D"/>
    <w:rsid w:val="00411F7F"/>
    <w:rsid w:val="00424277"/>
    <w:rsid w:val="00424CAB"/>
    <w:rsid w:val="00465462"/>
    <w:rsid w:val="00465CEE"/>
    <w:rsid w:val="00467630"/>
    <w:rsid w:val="004715EC"/>
    <w:rsid w:val="004B1368"/>
    <w:rsid w:val="004B365B"/>
    <w:rsid w:val="004B4035"/>
    <w:rsid w:val="004B52B2"/>
    <w:rsid w:val="004C5722"/>
    <w:rsid w:val="004F46CB"/>
    <w:rsid w:val="005063BF"/>
    <w:rsid w:val="00510992"/>
    <w:rsid w:val="00557225"/>
    <w:rsid w:val="00561C50"/>
    <w:rsid w:val="00593F27"/>
    <w:rsid w:val="005B1472"/>
    <w:rsid w:val="005C75F9"/>
    <w:rsid w:val="005D1194"/>
    <w:rsid w:val="005D4EA1"/>
    <w:rsid w:val="006049D5"/>
    <w:rsid w:val="00616129"/>
    <w:rsid w:val="00647C65"/>
    <w:rsid w:val="00662D24"/>
    <w:rsid w:val="00687336"/>
    <w:rsid w:val="00695BAC"/>
    <w:rsid w:val="006A2D94"/>
    <w:rsid w:val="006A76C3"/>
    <w:rsid w:val="006B4BD3"/>
    <w:rsid w:val="006B512D"/>
    <w:rsid w:val="006C3CDE"/>
    <w:rsid w:val="006C71B8"/>
    <w:rsid w:val="006F100B"/>
    <w:rsid w:val="006F6E32"/>
    <w:rsid w:val="00704261"/>
    <w:rsid w:val="00713D41"/>
    <w:rsid w:val="00720DA5"/>
    <w:rsid w:val="007241C0"/>
    <w:rsid w:val="00731223"/>
    <w:rsid w:val="00733D8F"/>
    <w:rsid w:val="00760B0F"/>
    <w:rsid w:val="00775A9A"/>
    <w:rsid w:val="0078774F"/>
    <w:rsid w:val="007C56C4"/>
    <w:rsid w:val="007C6828"/>
    <w:rsid w:val="00800B15"/>
    <w:rsid w:val="008029C9"/>
    <w:rsid w:val="008107A5"/>
    <w:rsid w:val="0082290C"/>
    <w:rsid w:val="00824426"/>
    <w:rsid w:val="00827892"/>
    <w:rsid w:val="00837EDA"/>
    <w:rsid w:val="00857BCF"/>
    <w:rsid w:val="00881DAF"/>
    <w:rsid w:val="008A2A99"/>
    <w:rsid w:val="008B01AF"/>
    <w:rsid w:val="008C5046"/>
    <w:rsid w:val="008D5186"/>
    <w:rsid w:val="0090014B"/>
    <w:rsid w:val="009213EF"/>
    <w:rsid w:val="00965972"/>
    <w:rsid w:val="0096629C"/>
    <w:rsid w:val="0097323C"/>
    <w:rsid w:val="009854F3"/>
    <w:rsid w:val="00990FDB"/>
    <w:rsid w:val="009944FB"/>
    <w:rsid w:val="009A1A64"/>
    <w:rsid w:val="009C2731"/>
    <w:rsid w:val="009E6AA1"/>
    <w:rsid w:val="009F43B5"/>
    <w:rsid w:val="00A422BB"/>
    <w:rsid w:val="00A42709"/>
    <w:rsid w:val="00A67DF5"/>
    <w:rsid w:val="00A72141"/>
    <w:rsid w:val="00AB02B3"/>
    <w:rsid w:val="00AF4596"/>
    <w:rsid w:val="00B000AE"/>
    <w:rsid w:val="00B306E3"/>
    <w:rsid w:val="00B46734"/>
    <w:rsid w:val="00B6066F"/>
    <w:rsid w:val="00B66544"/>
    <w:rsid w:val="00B9198E"/>
    <w:rsid w:val="00BB6304"/>
    <w:rsid w:val="00BD27DA"/>
    <w:rsid w:val="00BD77B3"/>
    <w:rsid w:val="00BF56FA"/>
    <w:rsid w:val="00C45D13"/>
    <w:rsid w:val="00C55075"/>
    <w:rsid w:val="00C747ED"/>
    <w:rsid w:val="00C92ADD"/>
    <w:rsid w:val="00CC28ED"/>
    <w:rsid w:val="00CC696A"/>
    <w:rsid w:val="00CD1B40"/>
    <w:rsid w:val="00CE5892"/>
    <w:rsid w:val="00D06EA0"/>
    <w:rsid w:val="00D126B1"/>
    <w:rsid w:val="00D17707"/>
    <w:rsid w:val="00D224B4"/>
    <w:rsid w:val="00D262FB"/>
    <w:rsid w:val="00D27792"/>
    <w:rsid w:val="00D3102D"/>
    <w:rsid w:val="00D356F8"/>
    <w:rsid w:val="00D4353F"/>
    <w:rsid w:val="00DA36BA"/>
    <w:rsid w:val="00DB0F9D"/>
    <w:rsid w:val="00DC7D9C"/>
    <w:rsid w:val="00DD48BC"/>
    <w:rsid w:val="00DD54AF"/>
    <w:rsid w:val="00DF54D5"/>
    <w:rsid w:val="00E11DA6"/>
    <w:rsid w:val="00E13E1B"/>
    <w:rsid w:val="00E27ACF"/>
    <w:rsid w:val="00E3745E"/>
    <w:rsid w:val="00E53BC3"/>
    <w:rsid w:val="00EB5010"/>
    <w:rsid w:val="00ED712B"/>
    <w:rsid w:val="00EE166C"/>
    <w:rsid w:val="00EE26A1"/>
    <w:rsid w:val="00EE4234"/>
    <w:rsid w:val="00EF321F"/>
    <w:rsid w:val="00F264D6"/>
    <w:rsid w:val="00F371EE"/>
    <w:rsid w:val="00F4101D"/>
    <w:rsid w:val="00F47972"/>
    <w:rsid w:val="00F57E55"/>
    <w:rsid w:val="00F60D82"/>
    <w:rsid w:val="00F672B7"/>
    <w:rsid w:val="00F7743C"/>
    <w:rsid w:val="00FA173A"/>
    <w:rsid w:val="00FC15EA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23C7"/>
  <w15:chartTrackingRefBased/>
  <w15:docId w15:val="{578A5EDB-5A4B-417C-89E3-1850C4A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92</TotalTime>
  <Pages>16</Pages>
  <Words>2547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20</cp:revision>
  <cp:lastPrinted>2006-03-01T16:38:00Z</cp:lastPrinted>
  <dcterms:created xsi:type="dcterms:W3CDTF">2020-11-02T14:50:00Z</dcterms:created>
  <dcterms:modified xsi:type="dcterms:W3CDTF">2020-11-02T16:43:00Z</dcterms:modified>
</cp:coreProperties>
</file>