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4B365B" w:rsidP="00D3102D">
      <w:pPr>
        <w:pStyle w:val="W3MUNadpis1"/>
      </w:pPr>
      <w:r>
        <w:t>Přírodovědecká f</w:t>
      </w:r>
      <w:r w:rsidR="005C75F9">
        <w:t>akulta</w:t>
      </w:r>
    </w:p>
    <w:p w:rsidR="003B099B" w:rsidRDefault="003B099B" w:rsidP="005C75F9">
      <w:pPr>
        <w:rPr>
          <w:rStyle w:val="W3MUNadpis2Char"/>
        </w:rPr>
      </w:pPr>
    </w:p>
    <w:p w:rsidR="004462DD" w:rsidRDefault="003B099B" w:rsidP="004C6D2D">
      <w:pPr>
        <w:pStyle w:val="FormtovanvHTML"/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B45898">
        <w:rPr>
          <w:rStyle w:val="W3MUNadpis2Char"/>
        </w:rPr>
        <w:t xml:space="preserve"> v roce 20</w:t>
      </w:r>
      <w:r w:rsidR="00CD209A">
        <w:rPr>
          <w:rStyle w:val="W3MUNadpis2Char"/>
        </w:rPr>
        <w:t>20</w:t>
      </w:r>
    </w:p>
    <w:p w:rsidR="00CD5951" w:rsidRDefault="00CD5951" w:rsidP="004C6D2D">
      <w:pPr>
        <w:pStyle w:val="FormtovanvHTML"/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061"/>
        <w:gridCol w:w="1381"/>
        <w:gridCol w:w="989"/>
        <w:gridCol w:w="987"/>
        <w:gridCol w:w="927"/>
        <w:gridCol w:w="981"/>
        <w:gridCol w:w="981"/>
        <w:gridCol w:w="799"/>
      </w:tblGrid>
      <w:tr w:rsidR="00C5610A">
        <w:trPr>
          <w:trHeight w:val="315"/>
        </w:trPr>
        <w:tc>
          <w:tcPr>
            <w:tcW w:w="2061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989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2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981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981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799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F5190C" w:rsidRPr="00465462">
        <w:trPr>
          <w:trHeight w:val="315"/>
        </w:trPr>
        <w:tc>
          <w:tcPr>
            <w:tcW w:w="9106" w:type="dxa"/>
            <w:gridSpan w:val="8"/>
            <w:vAlign w:val="center"/>
          </w:tcPr>
          <w:p w:rsidR="00F5190C" w:rsidRPr="00465462" w:rsidRDefault="00F5190C" w:rsidP="00465462">
            <w:pPr>
              <w:pStyle w:val="W3MUZvraznndektabulky"/>
              <w:jc w:val="center"/>
              <w:rPr>
                <w:i/>
                <w:iCs/>
              </w:rPr>
            </w:pPr>
            <w:r w:rsidRPr="00465462">
              <w:rPr>
                <w:i/>
                <w:iCs/>
              </w:rPr>
              <w:t>Navazující magisterské studium</w:t>
            </w:r>
          </w:p>
        </w:tc>
      </w:tr>
      <w:tr w:rsidR="00651C12">
        <w:trPr>
          <w:trHeight w:val="315"/>
        </w:trPr>
        <w:tc>
          <w:tcPr>
            <w:tcW w:w="9106" w:type="dxa"/>
            <w:gridSpan w:val="8"/>
            <w:vAlign w:val="center"/>
          </w:tcPr>
          <w:p w:rsidR="00651C12" w:rsidRPr="00465462" w:rsidRDefault="009F6AAB" w:rsidP="00651C12">
            <w:pPr>
              <w:pStyle w:val="W3MUTexttabulky"/>
              <w:rPr>
                <w:b/>
              </w:rPr>
            </w:pPr>
            <w:r>
              <w:rPr>
                <w:b/>
              </w:rPr>
              <w:t>Antropologie</w:t>
            </w:r>
          </w:p>
        </w:tc>
      </w:tr>
      <w:tr w:rsidR="00F260C2">
        <w:trPr>
          <w:trHeight w:val="315"/>
        </w:trPr>
        <w:tc>
          <w:tcPr>
            <w:tcW w:w="2061" w:type="dxa"/>
            <w:vAlign w:val="bottom"/>
          </w:tcPr>
          <w:p w:rsidR="00F260C2" w:rsidRDefault="00F260C2" w:rsidP="00F260C2">
            <w:pPr>
              <w:pStyle w:val="W3MUTexttabulky"/>
              <w:rPr>
                <w:b/>
                <w:bCs/>
              </w:rPr>
            </w:pPr>
            <w:r>
              <w:t>Antropologie</w:t>
            </w:r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9B0CB0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9B0CB0" w:rsidRPr="00465462" w:rsidRDefault="009B0CB0" w:rsidP="00510876">
            <w:pPr>
              <w:pStyle w:val="W3MUTexttabulky"/>
              <w:rPr>
                <w:b/>
              </w:rPr>
            </w:pPr>
            <w:r w:rsidRPr="009B0CB0">
              <w:rPr>
                <w:b/>
              </w:rPr>
              <w:t>Aplikovaná a environmentální geologie</w:t>
            </w:r>
          </w:p>
        </w:tc>
      </w:tr>
      <w:tr w:rsidR="00F260C2" w:rsidTr="00510876">
        <w:trPr>
          <w:trHeight w:val="315"/>
        </w:trPr>
        <w:tc>
          <w:tcPr>
            <w:tcW w:w="2061" w:type="dxa"/>
            <w:vAlign w:val="center"/>
          </w:tcPr>
          <w:p w:rsidR="00F260C2" w:rsidRDefault="00F260C2" w:rsidP="00F260C2">
            <w:pPr>
              <w:rPr>
                <w:rFonts w:ascii="Verdana" w:hAnsi="Verdana" w:cs="Arial"/>
                <w:sz w:val="20"/>
                <w:szCs w:val="20"/>
              </w:rPr>
            </w:pPr>
            <w:r w:rsidRPr="009B0CB0"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F260C2" w:rsidTr="00510876">
        <w:trPr>
          <w:trHeight w:val="315"/>
        </w:trPr>
        <w:tc>
          <w:tcPr>
            <w:tcW w:w="2061" w:type="dxa"/>
            <w:vAlign w:val="center"/>
          </w:tcPr>
          <w:p w:rsidR="00F260C2" w:rsidRDefault="00F260C2" w:rsidP="00F260C2">
            <w:pPr>
              <w:rPr>
                <w:rFonts w:ascii="Verdana" w:hAnsi="Verdana" w:cs="Arial"/>
                <w:sz w:val="20"/>
                <w:szCs w:val="20"/>
              </w:rPr>
            </w:pPr>
            <w:r w:rsidRPr="009B0CB0"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B0CB0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9B0CB0" w:rsidRPr="00465462" w:rsidRDefault="009B0CB0" w:rsidP="00510876">
            <w:pPr>
              <w:pStyle w:val="W3MUTexttabulky"/>
              <w:rPr>
                <w:b/>
              </w:rPr>
            </w:pPr>
            <w:r w:rsidRPr="009B0CB0">
              <w:rPr>
                <w:b/>
              </w:rPr>
              <w:t xml:space="preserve">Aplikovaná geografie a </w:t>
            </w:r>
            <w:proofErr w:type="spellStart"/>
            <w:r w:rsidRPr="009B0CB0">
              <w:rPr>
                <w:b/>
              </w:rPr>
              <w:t>geoinformatika</w:t>
            </w:r>
            <w:proofErr w:type="spellEnd"/>
          </w:p>
        </w:tc>
      </w:tr>
      <w:tr w:rsidR="00F260C2" w:rsidTr="00510876">
        <w:trPr>
          <w:trHeight w:val="315"/>
        </w:trPr>
        <w:tc>
          <w:tcPr>
            <w:tcW w:w="2061" w:type="dxa"/>
            <w:vAlign w:val="center"/>
          </w:tcPr>
          <w:p w:rsidR="00F260C2" w:rsidRDefault="00F260C2" w:rsidP="00F260C2">
            <w:pPr>
              <w:rPr>
                <w:rFonts w:ascii="Verdana" w:hAnsi="Verdana" w:cs="Arial"/>
                <w:sz w:val="20"/>
                <w:szCs w:val="20"/>
              </w:rPr>
            </w:pPr>
            <w:r w:rsidRPr="009B0CB0">
              <w:rPr>
                <w:rFonts w:ascii="Verdana" w:hAnsi="Verdana" w:cs="Arial"/>
                <w:sz w:val="20"/>
                <w:szCs w:val="20"/>
              </w:rPr>
              <w:t xml:space="preserve">Aplikovaná geografie a </w:t>
            </w:r>
            <w:proofErr w:type="spellStart"/>
            <w:r w:rsidRPr="009B0CB0">
              <w:rPr>
                <w:rFonts w:ascii="Verdana" w:hAnsi="Verdana" w:cs="Arial"/>
                <w:sz w:val="20"/>
                <w:szCs w:val="20"/>
              </w:rPr>
              <w:t>geoinformatika</w:t>
            </w:r>
            <w:proofErr w:type="spellEnd"/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F7A2B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AF7A2B" w:rsidRPr="00465462" w:rsidRDefault="00AF7A2B" w:rsidP="00510876">
            <w:pPr>
              <w:pStyle w:val="W3MUTexttabulky"/>
              <w:rPr>
                <w:b/>
              </w:rPr>
            </w:pPr>
            <w:r>
              <w:rPr>
                <w:b/>
              </w:rPr>
              <w:t>Aplikovaná mate</w:t>
            </w:r>
            <w:r w:rsidRPr="009B0CB0">
              <w:rPr>
                <w:b/>
              </w:rPr>
              <w:t>matika</w:t>
            </w:r>
          </w:p>
        </w:tc>
      </w:tr>
      <w:tr w:rsidR="00F260C2" w:rsidTr="00510876">
        <w:trPr>
          <w:trHeight w:val="315"/>
        </w:trPr>
        <w:tc>
          <w:tcPr>
            <w:tcW w:w="2061" w:type="dxa"/>
            <w:vAlign w:val="center"/>
          </w:tcPr>
          <w:p w:rsidR="00F260C2" w:rsidRDefault="00F260C2" w:rsidP="00F260C2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Aplikovaná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matetmatika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+ Ekonomie</w:t>
            </w:r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260C2" w:rsidTr="00F84FC7">
        <w:trPr>
          <w:trHeight w:val="315"/>
        </w:trPr>
        <w:tc>
          <w:tcPr>
            <w:tcW w:w="2061" w:type="dxa"/>
            <w:vAlign w:val="center"/>
          </w:tcPr>
          <w:p w:rsidR="00F260C2" w:rsidRDefault="00F260C2" w:rsidP="00F260C2">
            <w:pPr>
              <w:rPr>
                <w:rFonts w:ascii="Verdana" w:hAnsi="Verdana" w:cs="Arial"/>
                <w:sz w:val="20"/>
                <w:szCs w:val="20"/>
              </w:rPr>
            </w:pPr>
            <w:r w:rsidRPr="00F260C2">
              <w:rPr>
                <w:rFonts w:ascii="Verdana" w:hAnsi="Verdana" w:cs="Arial"/>
                <w:sz w:val="20"/>
                <w:szCs w:val="20"/>
              </w:rPr>
              <w:t>Diferenciální rovnice a jejich aplikace</w:t>
            </w:r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F260C2" w:rsidTr="00510876">
        <w:trPr>
          <w:trHeight w:val="315"/>
        </w:trPr>
        <w:tc>
          <w:tcPr>
            <w:tcW w:w="2061" w:type="dxa"/>
            <w:vAlign w:val="center"/>
          </w:tcPr>
          <w:p w:rsidR="00F260C2" w:rsidRDefault="00F260C2" w:rsidP="00F260C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a pojistná matematika</w:t>
            </w:r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F260C2" w:rsidTr="00510876">
        <w:trPr>
          <w:trHeight w:val="315"/>
        </w:trPr>
        <w:tc>
          <w:tcPr>
            <w:tcW w:w="2061" w:type="dxa"/>
            <w:vAlign w:val="center"/>
          </w:tcPr>
          <w:p w:rsidR="00F260C2" w:rsidRDefault="00F260C2" w:rsidP="00F260C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Modelování a výpočty</w:t>
            </w:r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F260C2" w:rsidTr="00510876">
        <w:trPr>
          <w:trHeight w:val="315"/>
        </w:trPr>
        <w:tc>
          <w:tcPr>
            <w:tcW w:w="2061" w:type="dxa"/>
            <w:vAlign w:val="center"/>
          </w:tcPr>
          <w:p w:rsidR="00F260C2" w:rsidRDefault="00F260C2" w:rsidP="00F260C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Statistika a analýza dat</w:t>
            </w:r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F7A2B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AF7A2B" w:rsidRPr="00465462" w:rsidRDefault="00AF7A2B" w:rsidP="00510876">
            <w:pPr>
              <w:pStyle w:val="W3MUTexttabulky"/>
              <w:rPr>
                <w:b/>
              </w:rPr>
            </w:pPr>
            <w:proofErr w:type="spellStart"/>
            <w:r w:rsidRPr="00AF7A2B">
              <w:rPr>
                <w:b/>
              </w:rPr>
              <w:t>Bioanalytická</w:t>
            </w:r>
            <w:proofErr w:type="spellEnd"/>
            <w:r w:rsidRPr="00AF7A2B">
              <w:rPr>
                <w:b/>
              </w:rPr>
              <w:t xml:space="preserve"> laboratorní diagnostika ve zdravotnictví - </w:t>
            </w:r>
            <w:proofErr w:type="spellStart"/>
            <w:r w:rsidRPr="00AF7A2B">
              <w:rPr>
                <w:b/>
              </w:rPr>
              <w:t>Bioanalytik</w:t>
            </w:r>
            <w:proofErr w:type="spellEnd"/>
          </w:p>
        </w:tc>
      </w:tr>
      <w:tr w:rsidR="00F260C2" w:rsidTr="00510876">
        <w:trPr>
          <w:trHeight w:val="315"/>
        </w:trPr>
        <w:tc>
          <w:tcPr>
            <w:tcW w:w="2061" w:type="dxa"/>
            <w:vAlign w:val="center"/>
          </w:tcPr>
          <w:p w:rsidR="00F260C2" w:rsidRDefault="00F260C2" w:rsidP="00F260C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F7A2B">
              <w:rPr>
                <w:rFonts w:ascii="Verdana" w:hAnsi="Verdana" w:cs="Arial"/>
                <w:sz w:val="20"/>
                <w:szCs w:val="20"/>
              </w:rPr>
              <w:t>Bioanalytická</w:t>
            </w:r>
            <w:proofErr w:type="spellEnd"/>
            <w:r w:rsidRPr="00AF7A2B">
              <w:rPr>
                <w:rFonts w:ascii="Verdana" w:hAnsi="Verdana" w:cs="Arial"/>
                <w:sz w:val="20"/>
                <w:szCs w:val="20"/>
              </w:rPr>
              <w:t xml:space="preserve"> laboratorní diagnostika ve zdravotnictví - </w:t>
            </w:r>
            <w:proofErr w:type="spellStart"/>
            <w:r w:rsidRPr="00AF7A2B">
              <w:rPr>
                <w:rFonts w:ascii="Verdana" w:hAnsi="Verdana" w:cs="Arial"/>
                <w:sz w:val="20"/>
                <w:szCs w:val="20"/>
              </w:rPr>
              <w:t>Bioanalytik</w:t>
            </w:r>
            <w:proofErr w:type="spellEnd"/>
          </w:p>
        </w:tc>
        <w:tc>
          <w:tcPr>
            <w:tcW w:w="13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98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1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260C2" w:rsidRDefault="00F260C2" w:rsidP="00F260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343C3E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343C3E" w:rsidRDefault="00343C3E" w:rsidP="00F84FC7">
            <w:pPr>
              <w:rPr>
                <w:b/>
              </w:rPr>
            </w:pPr>
            <w:proofErr w:type="spellStart"/>
            <w:r w:rsidRPr="00070246">
              <w:rPr>
                <w:rFonts w:ascii="Verdana" w:hAnsi="Verdana" w:cs="Arial"/>
                <w:b/>
                <w:bCs/>
                <w:sz w:val="20"/>
                <w:szCs w:val="20"/>
              </w:rPr>
              <w:t>Bioanalytická</w:t>
            </w:r>
            <w:proofErr w:type="spellEnd"/>
            <w:r w:rsidRPr="000702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laboratorní diagnostika ve zdravotnictví - Lékařská genetika a molekulární diagnostika</w:t>
            </w:r>
          </w:p>
        </w:tc>
      </w:tr>
      <w:tr w:rsidR="00343C3E" w:rsidTr="00F84FC7">
        <w:trPr>
          <w:trHeight w:val="315"/>
        </w:trPr>
        <w:tc>
          <w:tcPr>
            <w:tcW w:w="2061" w:type="dxa"/>
            <w:vAlign w:val="center"/>
          </w:tcPr>
          <w:p w:rsidR="00343C3E" w:rsidRDefault="00343C3E" w:rsidP="00343C3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70246">
              <w:rPr>
                <w:rFonts w:ascii="Verdana" w:hAnsi="Verdana" w:cs="Arial"/>
                <w:sz w:val="20"/>
                <w:szCs w:val="20"/>
              </w:rPr>
              <w:t>Bioanalytická</w:t>
            </w:r>
            <w:proofErr w:type="spellEnd"/>
            <w:r w:rsidRPr="00070246">
              <w:rPr>
                <w:rFonts w:ascii="Verdana" w:hAnsi="Verdana" w:cs="Arial"/>
                <w:sz w:val="20"/>
                <w:szCs w:val="20"/>
              </w:rPr>
              <w:t xml:space="preserve"> laboratorní diagnostika ve zdravotnictví - Lékařská genetika a </w:t>
            </w:r>
            <w:r w:rsidRPr="00070246">
              <w:rPr>
                <w:rFonts w:ascii="Verdana" w:hAnsi="Verdana" w:cs="Arial"/>
                <w:sz w:val="20"/>
                <w:szCs w:val="20"/>
              </w:rPr>
              <w:lastRenderedPageBreak/>
              <w:t>molekulární diagnostika</w:t>
            </w:r>
          </w:p>
        </w:tc>
        <w:tc>
          <w:tcPr>
            <w:tcW w:w="1381" w:type="dxa"/>
            <w:vAlign w:val="center"/>
          </w:tcPr>
          <w:p w:rsidR="00343C3E" w:rsidRDefault="00343C3E" w:rsidP="00343C3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89" w:type="dxa"/>
            <w:vAlign w:val="center"/>
          </w:tcPr>
          <w:p w:rsidR="00343C3E" w:rsidRDefault="00343C3E" w:rsidP="00343C3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987" w:type="dxa"/>
            <w:vAlign w:val="center"/>
          </w:tcPr>
          <w:p w:rsidR="00343C3E" w:rsidRDefault="00343C3E" w:rsidP="00343C3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927" w:type="dxa"/>
            <w:vAlign w:val="center"/>
          </w:tcPr>
          <w:p w:rsidR="00343C3E" w:rsidRDefault="00343C3E" w:rsidP="00343C3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center"/>
          </w:tcPr>
          <w:p w:rsidR="00343C3E" w:rsidRDefault="00343C3E" w:rsidP="00343C3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center"/>
          </w:tcPr>
          <w:p w:rsidR="00343C3E" w:rsidRDefault="00343C3E" w:rsidP="00343C3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343C3E" w:rsidRDefault="00343C3E" w:rsidP="00343C3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651C12">
        <w:trPr>
          <w:trHeight w:val="315"/>
        </w:trPr>
        <w:tc>
          <w:tcPr>
            <w:tcW w:w="9106" w:type="dxa"/>
            <w:gridSpan w:val="8"/>
            <w:vAlign w:val="center"/>
          </w:tcPr>
          <w:p w:rsidR="00651C12" w:rsidRPr="00465462" w:rsidRDefault="00651C12" w:rsidP="00651C12">
            <w:pPr>
              <w:pStyle w:val="W3MUTexttabulky"/>
              <w:rPr>
                <w:b/>
              </w:rPr>
            </w:pPr>
            <w:r>
              <w:rPr>
                <w:b/>
              </w:rPr>
              <w:t>Biochemie</w:t>
            </w:r>
          </w:p>
        </w:tc>
      </w:tr>
      <w:tr w:rsidR="00041B05" w:rsidTr="00ED7549">
        <w:trPr>
          <w:trHeight w:val="315"/>
        </w:trPr>
        <w:tc>
          <w:tcPr>
            <w:tcW w:w="2061" w:type="dxa"/>
            <w:vAlign w:val="center"/>
          </w:tcPr>
          <w:p w:rsidR="00041B05" w:rsidRDefault="00041B05" w:rsidP="00041B0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Analytická biochemie</w:t>
            </w:r>
          </w:p>
        </w:tc>
        <w:tc>
          <w:tcPr>
            <w:tcW w:w="13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98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92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041B05" w:rsidTr="00ED7549">
        <w:trPr>
          <w:trHeight w:val="315"/>
        </w:trPr>
        <w:tc>
          <w:tcPr>
            <w:tcW w:w="2061" w:type="dxa"/>
            <w:vAlign w:val="center"/>
          </w:tcPr>
          <w:p w:rsidR="00041B05" w:rsidRDefault="00041B05" w:rsidP="00041B0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Biochemie</w:t>
            </w:r>
          </w:p>
        </w:tc>
        <w:tc>
          <w:tcPr>
            <w:tcW w:w="13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98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041B05" w:rsidTr="00ED7549">
        <w:trPr>
          <w:trHeight w:val="315"/>
        </w:trPr>
        <w:tc>
          <w:tcPr>
            <w:tcW w:w="2061" w:type="dxa"/>
            <w:vAlign w:val="center"/>
          </w:tcPr>
          <w:p w:rsidR="00041B05" w:rsidRDefault="00041B05" w:rsidP="00041B0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Biomolekulární chemie</w:t>
            </w:r>
          </w:p>
        </w:tc>
        <w:tc>
          <w:tcPr>
            <w:tcW w:w="13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41B05" w:rsidTr="00ED7549">
        <w:trPr>
          <w:trHeight w:val="315"/>
        </w:trPr>
        <w:tc>
          <w:tcPr>
            <w:tcW w:w="2061" w:type="dxa"/>
            <w:vAlign w:val="center"/>
          </w:tcPr>
          <w:p w:rsidR="00041B05" w:rsidRDefault="00041B05" w:rsidP="00041B0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Genomika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proteomika</w:t>
            </w:r>
            <w:proofErr w:type="spellEnd"/>
          </w:p>
        </w:tc>
        <w:tc>
          <w:tcPr>
            <w:tcW w:w="13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2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041B05" w:rsidTr="00ED7549">
        <w:trPr>
          <w:trHeight w:val="315"/>
        </w:trPr>
        <w:tc>
          <w:tcPr>
            <w:tcW w:w="2061" w:type="dxa"/>
            <w:vAlign w:val="center"/>
          </w:tcPr>
          <w:p w:rsidR="00041B05" w:rsidRDefault="00041B05" w:rsidP="00041B0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Chemoinformatika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 bioinformatika</w:t>
            </w:r>
          </w:p>
        </w:tc>
        <w:tc>
          <w:tcPr>
            <w:tcW w:w="13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041B05" w:rsidRDefault="00041B05" w:rsidP="00041B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5D7937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5D7937" w:rsidRDefault="005D7937" w:rsidP="00F84FC7">
            <w:pPr>
              <w:rPr>
                <w:b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Biologie člověka</w:t>
            </w:r>
          </w:p>
        </w:tc>
      </w:tr>
      <w:tr w:rsidR="005D7937" w:rsidTr="00F84FC7">
        <w:trPr>
          <w:trHeight w:val="315"/>
        </w:trPr>
        <w:tc>
          <w:tcPr>
            <w:tcW w:w="2061" w:type="dxa"/>
            <w:vAlign w:val="center"/>
          </w:tcPr>
          <w:p w:rsidR="005D7937" w:rsidRPr="00070246" w:rsidRDefault="005D7937" w:rsidP="00F84FC7">
            <w:pPr>
              <w:rPr>
                <w:rFonts w:ascii="Verdana" w:hAnsi="Verdana" w:cs="Arial"/>
                <w:sz w:val="20"/>
                <w:szCs w:val="20"/>
              </w:rPr>
            </w:pPr>
            <w:r w:rsidRPr="00070246">
              <w:rPr>
                <w:rFonts w:ascii="Verdana" w:hAnsi="Verdana" w:cs="Arial"/>
                <w:bCs/>
                <w:sz w:val="20"/>
                <w:szCs w:val="20"/>
              </w:rPr>
              <w:t>Biologie člověka</w:t>
            </w:r>
          </w:p>
        </w:tc>
        <w:tc>
          <w:tcPr>
            <w:tcW w:w="1381" w:type="dxa"/>
            <w:vAlign w:val="center"/>
          </w:tcPr>
          <w:p w:rsidR="005D7937" w:rsidRDefault="005D7937" w:rsidP="00F84FC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5D7937" w:rsidRDefault="005D7937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5D7937" w:rsidRDefault="005D7937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27" w:type="dxa"/>
            <w:vAlign w:val="center"/>
          </w:tcPr>
          <w:p w:rsidR="005D7937" w:rsidRDefault="005D7937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center"/>
          </w:tcPr>
          <w:p w:rsidR="005D7937" w:rsidRDefault="005D7937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center"/>
          </w:tcPr>
          <w:p w:rsidR="005D7937" w:rsidRDefault="005D7937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D7937" w:rsidRDefault="005D7937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41B05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041B05" w:rsidRDefault="00041B05" w:rsidP="005D7937">
            <w:pPr>
              <w:rPr>
                <w:b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</w:t>
            </w:r>
            <w:r w:rsidR="005D7937">
              <w:rPr>
                <w:rFonts w:ascii="Verdana" w:hAnsi="Verdana" w:cs="Arial"/>
                <w:b/>
                <w:bCs/>
                <w:sz w:val="20"/>
                <w:szCs w:val="20"/>
              </w:rPr>
              <w:t>technologie</w:t>
            </w:r>
          </w:p>
        </w:tc>
      </w:tr>
      <w:tr w:rsidR="00D07472" w:rsidTr="00F84FC7">
        <w:trPr>
          <w:trHeight w:val="315"/>
        </w:trPr>
        <w:tc>
          <w:tcPr>
            <w:tcW w:w="2061" w:type="dxa"/>
            <w:vAlign w:val="center"/>
          </w:tcPr>
          <w:p w:rsidR="00D07472" w:rsidRPr="00070246" w:rsidRDefault="00D07472" w:rsidP="00D07472">
            <w:pPr>
              <w:rPr>
                <w:rFonts w:ascii="Verdana" w:hAnsi="Verdana" w:cs="Arial"/>
                <w:sz w:val="20"/>
                <w:szCs w:val="20"/>
              </w:rPr>
            </w:pPr>
            <w:r w:rsidRPr="00070246">
              <w:rPr>
                <w:rFonts w:ascii="Verdana" w:hAnsi="Verdana" w:cs="Arial"/>
                <w:bCs/>
                <w:sz w:val="20"/>
                <w:szCs w:val="20"/>
              </w:rPr>
              <w:t>Bio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techno</w:t>
            </w:r>
            <w:r w:rsidRPr="00070246">
              <w:rPr>
                <w:rFonts w:ascii="Verdana" w:hAnsi="Verdana" w:cs="Arial"/>
                <w:bCs/>
                <w:sz w:val="20"/>
                <w:szCs w:val="20"/>
              </w:rPr>
              <w:t>logie</w:t>
            </w:r>
          </w:p>
        </w:tc>
        <w:tc>
          <w:tcPr>
            <w:tcW w:w="1381" w:type="dxa"/>
            <w:vAlign w:val="center"/>
          </w:tcPr>
          <w:p w:rsidR="00D07472" w:rsidRDefault="00D07472" w:rsidP="00D0747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D07472" w:rsidRDefault="00D07472" w:rsidP="00D074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987" w:type="dxa"/>
            <w:vAlign w:val="center"/>
          </w:tcPr>
          <w:p w:rsidR="00D07472" w:rsidRDefault="00D07472" w:rsidP="00D074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927" w:type="dxa"/>
            <w:vAlign w:val="center"/>
          </w:tcPr>
          <w:p w:rsidR="00D07472" w:rsidRDefault="00D07472" w:rsidP="00D074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981" w:type="dxa"/>
            <w:vAlign w:val="center"/>
          </w:tcPr>
          <w:p w:rsidR="00D07472" w:rsidRDefault="00D07472" w:rsidP="00D074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981" w:type="dxa"/>
            <w:vAlign w:val="center"/>
          </w:tcPr>
          <w:p w:rsidR="00D07472" w:rsidRDefault="00D07472" w:rsidP="00D074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D07472" w:rsidRDefault="00D07472" w:rsidP="00D074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3C5D60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3C5D60" w:rsidRPr="00465462" w:rsidRDefault="003C5D60" w:rsidP="00510876">
            <w:pPr>
              <w:pStyle w:val="W3MUTexttabulky"/>
              <w:rPr>
                <w:b/>
              </w:rPr>
            </w:pPr>
            <w:r>
              <w:rPr>
                <w:b/>
              </w:rPr>
              <w:t>Botanika</w:t>
            </w:r>
          </w:p>
        </w:tc>
      </w:tr>
      <w:tr w:rsidR="00052E26" w:rsidTr="00510876">
        <w:trPr>
          <w:trHeight w:val="315"/>
        </w:trPr>
        <w:tc>
          <w:tcPr>
            <w:tcW w:w="2061" w:type="dxa"/>
            <w:vAlign w:val="center"/>
          </w:tcPr>
          <w:p w:rsidR="00052E26" w:rsidRDefault="00052E26" w:rsidP="00052E2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Biosystematika rostlin</w:t>
            </w:r>
          </w:p>
        </w:tc>
        <w:tc>
          <w:tcPr>
            <w:tcW w:w="1381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52E26" w:rsidTr="00510876">
        <w:trPr>
          <w:trHeight w:val="315"/>
        </w:trPr>
        <w:tc>
          <w:tcPr>
            <w:tcW w:w="2061" w:type="dxa"/>
            <w:vAlign w:val="center"/>
          </w:tcPr>
          <w:p w:rsidR="00052E26" w:rsidRDefault="00052E26" w:rsidP="00052E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Ekologie rostlin</w:t>
            </w:r>
          </w:p>
        </w:tc>
        <w:tc>
          <w:tcPr>
            <w:tcW w:w="1381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052E26" w:rsidRDefault="00052E26" w:rsidP="00052E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3C5D60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3C5D60" w:rsidRPr="00465462" w:rsidRDefault="003C5D60" w:rsidP="00510876">
            <w:pPr>
              <w:pStyle w:val="W3MUTexttabulky"/>
              <w:rPr>
                <w:b/>
              </w:rPr>
            </w:pPr>
            <w:r>
              <w:rPr>
                <w:b/>
              </w:rPr>
              <w:t>Experimentální biologie rostlin</w:t>
            </w:r>
          </w:p>
        </w:tc>
      </w:tr>
      <w:tr w:rsidR="00CC18C0" w:rsidTr="00510876">
        <w:trPr>
          <w:trHeight w:val="315"/>
        </w:trPr>
        <w:tc>
          <w:tcPr>
            <w:tcW w:w="2061" w:type="dxa"/>
            <w:vAlign w:val="center"/>
          </w:tcPr>
          <w:p w:rsidR="00CC18C0" w:rsidRPr="003C5D60" w:rsidRDefault="00CC18C0" w:rsidP="00CC18C0">
            <w:pPr>
              <w:rPr>
                <w:rFonts w:ascii="Verdana" w:hAnsi="Verdana" w:cs="Arial"/>
                <w:sz w:val="20"/>
                <w:szCs w:val="20"/>
              </w:rPr>
            </w:pPr>
            <w:r w:rsidRPr="003C5D60">
              <w:rPr>
                <w:rFonts w:ascii="Verdana" w:hAnsi="Verdana"/>
                <w:sz w:val="20"/>
                <w:szCs w:val="20"/>
              </w:rPr>
              <w:t>Experimentální biologie rostlin</w:t>
            </w:r>
          </w:p>
        </w:tc>
        <w:tc>
          <w:tcPr>
            <w:tcW w:w="13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51C12">
        <w:trPr>
          <w:trHeight w:val="315"/>
        </w:trPr>
        <w:tc>
          <w:tcPr>
            <w:tcW w:w="9106" w:type="dxa"/>
            <w:gridSpan w:val="8"/>
            <w:vAlign w:val="center"/>
          </w:tcPr>
          <w:p w:rsidR="00651C12" w:rsidRPr="00465462" w:rsidRDefault="003C5D60" w:rsidP="000B41DF">
            <w:pPr>
              <w:pStyle w:val="W3MUTexttabulky"/>
              <w:rPr>
                <w:b/>
              </w:rPr>
            </w:pPr>
            <w:r w:rsidRPr="003C5D60">
              <w:rPr>
                <w:b/>
              </w:rPr>
              <w:t>Experimentální biologie živočichů a imunologie</w:t>
            </w:r>
          </w:p>
        </w:tc>
      </w:tr>
      <w:tr w:rsidR="00CC18C0" w:rsidTr="00807DF6">
        <w:trPr>
          <w:trHeight w:val="315"/>
        </w:trPr>
        <w:tc>
          <w:tcPr>
            <w:tcW w:w="2061" w:type="dxa"/>
            <w:vAlign w:val="center"/>
          </w:tcPr>
          <w:p w:rsidR="00CC18C0" w:rsidRDefault="00CC18C0" w:rsidP="00CC18C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Fyziologie</w:t>
            </w:r>
          </w:p>
        </w:tc>
        <w:tc>
          <w:tcPr>
            <w:tcW w:w="13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87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CC18C0" w:rsidTr="00807DF6">
        <w:trPr>
          <w:trHeight w:val="315"/>
        </w:trPr>
        <w:tc>
          <w:tcPr>
            <w:tcW w:w="2061" w:type="dxa"/>
            <w:vAlign w:val="center"/>
          </w:tcPr>
          <w:p w:rsidR="00CC18C0" w:rsidRDefault="00CC18C0" w:rsidP="00CC18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Imunologie</w:t>
            </w:r>
          </w:p>
        </w:tc>
        <w:tc>
          <w:tcPr>
            <w:tcW w:w="13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7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27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CC18C0" w:rsidTr="00807DF6">
        <w:trPr>
          <w:trHeight w:val="315"/>
        </w:trPr>
        <w:tc>
          <w:tcPr>
            <w:tcW w:w="2061" w:type="dxa"/>
            <w:vAlign w:val="center"/>
          </w:tcPr>
          <w:p w:rsidR="00CC18C0" w:rsidRDefault="00CC18C0" w:rsidP="00CC18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Vývojová biologie</w:t>
            </w:r>
          </w:p>
        </w:tc>
        <w:tc>
          <w:tcPr>
            <w:tcW w:w="13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7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CC18C0" w:rsidRDefault="00CC18C0" w:rsidP="00CC18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467B62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467B62" w:rsidRPr="00465462" w:rsidRDefault="00467B62" w:rsidP="00510876">
            <w:pPr>
              <w:pStyle w:val="W3MUTexttabulky"/>
              <w:rPr>
                <w:b/>
              </w:rPr>
            </w:pPr>
            <w:r>
              <w:rPr>
                <w:b/>
              </w:rPr>
              <w:t xml:space="preserve">Fyzika </w:t>
            </w:r>
          </w:p>
        </w:tc>
      </w:tr>
      <w:tr w:rsidR="001C79A6" w:rsidTr="00510876">
        <w:trPr>
          <w:trHeight w:val="315"/>
        </w:trPr>
        <w:tc>
          <w:tcPr>
            <w:tcW w:w="2061" w:type="dxa"/>
            <w:vAlign w:val="center"/>
          </w:tcPr>
          <w:p w:rsidR="001C79A6" w:rsidRDefault="001C79A6" w:rsidP="001C79A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Astrofyzika</w:t>
            </w:r>
          </w:p>
        </w:tc>
        <w:tc>
          <w:tcPr>
            <w:tcW w:w="13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2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C79A6" w:rsidTr="00510876">
        <w:trPr>
          <w:trHeight w:val="315"/>
        </w:trPr>
        <w:tc>
          <w:tcPr>
            <w:tcW w:w="2061" w:type="dxa"/>
            <w:vAlign w:val="center"/>
          </w:tcPr>
          <w:p w:rsidR="001C79A6" w:rsidRDefault="001C79A6" w:rsidP="001C79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Biofyzika</w:t>
            </w:r>
          </w:p>
        </w:tc>
        <w:tc>
          <w:tcPr>
            <w:tcW w:w="13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C79A6" w:rsidTr="00510876">
        <w:trPr>
          <w:trHeight w:val="315"/>
        </w:trPr>
        <w:tc>
          <w:tcPr>
            <w:tcW w:w="2061" w:type="dxa"/>
            <w:vAlign w:val="center"/>
          </w:tcPr>
          <w:p w:rsidR="001C79A6" w:rsidRDefault="001C79A6" w:rsidP="001C79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kondenzovaných látek</w:t>
            </w:r>
          </w:p>
        </w:tc>
        <w:tc>
          <w:tcPr>
            <w:tcW w:w="13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C79A6" w:rsidTr="00510876">
        <w:trPr>
          <w:trHeight w:val="315"/>
        </w:trPr>
        <w:tc>
          <w:tcPr>
            <w:tcW w:w="2061" w:type="dxa"/>
            <w:vAlign w:val="center"/>
          </w:tcPr>
          <w:p w:rsidR="001C79A6" w:rsidRDefault="001C79A6" w:rsidP="001C79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plazmatu a nanotechnologií</w:t>
            </w:r>
          </w:p>
        </w:tc>
        <w:tc>
          <w:tcPr>
            <w:tcW w:w="13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C79A6" w:rsidTr="00510876">
        <w:trPr>
          <w:trHeight w:val="315"/>
        </w:trPr>
        <w:tc>
          <w:tcPr>
            <w:tcW w:w="2061" w:type="dxa"/>
            <w:vAlign w:val="center"/>
          </w:tcPr>
          <w:p w:rsidR="001C79A6" w:rsidRDefault="001C79A6" w:rsidP="001C79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Teoretická fyzika</w:t>
            </w:r>
          </w:p>
        </w:tc>
        <w:tc>
          <w:tcPr>
            <w:tcW w:w="13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67B62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467B62" w:rsidRPr="00465462" w:rsidRDefault="00467B62" w:rsidP="00510876">
            <w:pPr>
              <w:pStyle w:val="W3MUTexttabulky"/>
              <w:rPr>
                <w:b/>
              </w:rPr>
            </w:pPr>
            <w:r w:rsidRPr="00467B62">
              <w:rPr>
                <w:b/>
              </w:rPr>
              <w:t>Fyzická geografie</w:t>
            </w:r>
          </w:p>
        </w:tc>
      </w:tr>
      <w:tr w:rsidR="001C79A6" w:rsidTr="00510876">
        <w:trPr>
          <w:trHeight w:val="315"/>
        </w:trPr>
        <w:tc>
          <w:tcPr>
            <w:tcW w:w="2061" w:type="dxa"/>
            <w:vAlign w:val="center"/>
          </w:tcPr>
          <w:p w:rsidR="001C79A6" w:rsidRDefault="001C79A6" w:rsidP="001C79A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67B62">
              <w:rPr>
                <w:rFonts w:ascii="Verdana" w:hAnsi="Verdana" w:cs="Arial"/>
                <w:sz w:val="20"/>
                <w:szCs w:val="20"/>
              </w:rPr>
              <w:t>Fyzická geografie</w:t>
            </w:r>
          </w:p>
        </w:tc>
        <w:tc>
          <w:tcPr>
            <w:tcW w:w="13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8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2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1B77A4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1B77A4" w:rsidRPr="00465462" w:rsidRDefault="001B77A4" w:rsidP="00510876">
            <w:pPr>
              <w:pStyle w:val="W3MUTexttabulky"/>
              <w:rPr>
                <w:b/>
              </w:rPr>
            </w:pPr>
            <w:proofErr w:type="spellStart"/>
            <w:r w:rsidRPr="001B77A4">
              <w:rPr>
                <w:b/>
              </w:rPr>
              <w:t>Geoenvironmentální</w:t>
            </w:r>
            <w:proofErr w:type="spellEnd"/>
            <w:r w:rsidRPr="001B77A4">
              <w:rPr>
                <w:b/>
              </w:rPr>
              <w:t xml:space="preserve"> rizika a sanace</w:t>
            </w:r>
          </w:p>
        </w:tc>
      </w:tr>
      <w:tr w:rsidR="001C79A6" w:rsidTr="00510876">
        <w:trPr>
          <w:trHeight w:val="315"/>
        </w:trPr>
        <w:tc>
          <w:tcPr>
            <w:tcW w:w="2061" w:type="dxa"/>
          </w:tcPr>
          <w:p w:rsidR="001C79A6" w:rsidRPr="001B77A4" w:rsidRDefault="001C79A6" w:rsidP="001C79A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B77A4">
              <w:rPr>
                <w:rFonts w:ascii="Verdana" w:hAnsi="Verdana"/>
                <w:sz w:val="20"/>
                <w:szCs w:val="20"/>
              </w:rPr>
              <w:t>Geoenvironmentální</w:t>
            </w:r>
            <w:proofErr w:type="spellEnd"/>
            <w:r w:rsidRPr="001B77A4">
              <w:rPr>
                <w:rFonts w:ascii="Verdana" w:hAnsi="Verdana"/>
                <w:sz w:val="20"/>
                <w:szCs w:val="20"/>
              </w:rPr>
              <w:t xml:space="preserve"> rizika a sanace</w:t>
            </w:r>
          </w:p>
        </w:tc>
        <w:tc>
          <w:tcPr>
            <w:tcW w:w="13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1C79A6" w:rsidTr="00510876">
        <w:trPr>
          <w:trHeight w:val="315"/>
        </w:trPr>
        <w:tc>
          <w:tcPr>
            <w:tcW w:w="2061" w:type="dxa"/>
          </w:tcPr>
          <w:p w:rsidR="001C79A6" w:rsidRPr="001B77A4" w:rsidRDefault="001C79A6" w:rsidP="001C79A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B77A4">
              <w:rPr>
                <w:rFonts w:ascii="Verdana" w:hAnsi="Verdana"/>
                <w:sz w:val="20"/>
                <w:szCs w:val="20"/>
              </w:rPr>
              <w:t>Geoenvironmentální</w:t>
            </w:r>
            <w:proofErr w:type="spellEnd"/>
            <w:r w:rsidRPr="001B77A4">
              <w:rPr>
                <w:rFonts w:ascii="Verdana" w:hAnsi="Verdana"/>
                <w:sz w:val="20"/>
                <w:szCs w:val="20"/>
              </w:rPr>
              <w:t xml:space="preserve"> rizika a sanace</w:t>
            </w:r>
          </w:p>
        </w:tc>
        <w:tc>
          <w:tcPr>
            <w:tcW w:w="13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8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B77A4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1B77A4" w:rsidRPr="00465462" w:rsidRDefault="00ED2181" w:rsidP="00510876">
            <w:pPr>
              <w:pStyle w:val="W3MUTexttabulky"/>
              <w:rPr>
                <w:b/>
              </w:rPr>
            </w:pPr>
            <w:r w:rsidRPr="00ED2181">
              <w:rPr>
                <w:b/>
              </w:rPr>
              <w:t xml:space="preserve">Geografická kartografie a </w:t>
            </w:r>
            <w:proofErr w:type="spellStart"/>
            <w:r w:rsidRPr="00ED2181">
              <w:rPr>
                <w:b/>
              </w:rPr>
              <w:t>geoinformatika</w:t>
            </w:r>
            <w:proofErr w:type="spellEnd"/>
          </w:p>
        </w:tc>
      </w:tr>
      <w:tr w:rsidR="001C79A6" w:rsidTr="00510876">
        <w:trPr>
          <w:trHeight w:val="315"/>
        </w:trPr>
        <w:tc>
          <w:tcPr>
            <w:tcW w:w="2061" w:type="dxa"/>
          </w:tcPr>
          <w:p w:rsidR="001C79A6" w:rsidRPr="001B77A4" w:rsidRDefault="001C79A6" w:rsidP="001C79A6">
            <w:pPr>
              <w:rPr>
                <w:rFonts w:ascii="Verdana" w:hAnsi="Verdana"/>
                <w:sz w:val="20"/>
                <w:szCs w:val="20"/>
              </w:rPr>
            </w:pPr>
            <w:r w:rsidRPr="00ED2181">
              <w:rPr>
                <w:rFonts w:ascii="Verdana" w:hAnsi="Verdana"/>
                <w:sz w:val="20"/>
                <w:szCs w:val="20"/>
              </w:rPr>
              <w:t xml:space="preserve">Geografická kartografie a </w:t>
            </w:r>
            <w:proofErr w:type="spellStart"/>
            <w:r w:rsidRPr="00ED2181">
              <w:rPr>
                <w:rFonts w:ascii="Verdana" w:hAnsi="Verdana"/>
                <w:sz w:val="20"/>
                <w:szCs w:val="20"/>
              </w:rPr>
              <w:t>geoinformatika</w:t>
            </w:r>
            <w:proofErr w:type="spellEnd"/>
          </w:p>
        </w:tc>
        <w:tc>
          <w:tcPr>
            <w:tcW w:w="13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8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C79A6" w:rsidRDefault="001C79A6" w:rsidP="001C7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261AB6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261AB6" w:rsidRPr="00465462" w:rsidRDefault="00261AB6" w:rsidP="00510876">
            <w:pPr>
              <w:pStyle w:val="W3MUTexttabulky"/>
              <w:rPr>
                <w:b/>
              </w:rPr>
            </w:pPr>
            <w:r>
              <w:rPr>
                <w:b/>
              </w:rPr>
              <w:t>Geologie</w:t>
            </w:r>
          </w:p>
        </w:tc>
      </w:tr>
      <w:tr w:rsidR="00183497" w:rsidTr="00510876">
        <w:trPr>
          <w:trHeight w:val="315"/>
        </w:trPr>
        <w:tc>
          <w:tcPr>
            <w:tcW w:w="2061" w:type="dxa"/>
            <w:vAlign w:val="center"/>
          </w:tcPr>
          <w:p w:rsidR="00183497" w:rsidRDefault="00183497" w:rsidP="001834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</w:t>
            </w:r>
          </w:p>
        </w:tc>
        <w:tc>
          <w:tcPr>
            <w:tcW w:w="1381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27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83497" w:rsidTr="00510876">
        <w:trPr>
          <w:trHeight w:val="315"/>
        </w:trPr>
        <w:tc>
          <w:tcPr>
            <w:tcW w:w="2061" w:type="dxa"/>
            <w:vAlign w:val="center"/>
          </w:tcPr>
          <w:p w:rsidR="00183497" w:rsidRDefault="00183497" w:rsidP="001834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Geologie</w:t>
            </w:r>
          </w:p>
        </w:tc>
        <w:tc>
          <w:tcPr>
            <w:tcW w:w="1381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89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183497" w:rsidRDefault="00183497" w:rsidP="001834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80248">
        <w:trPr>
          <w:trHeight w:val="315"/>
        </w:trPr>
        <w:tc>
          <w:tcPr>
            <w:tcW w:w="9106" w:type="dxa"/>
            <w:gridSpan w:val="8"/>
            <w:vAlign w:val="center"/>
          </w:tcPr>
          <w:p w:rsidR="00180248" w:rsidRPr="00465462" w:rsidRDefault="00180248" w:rsidP="00651C12">
            <w:pPr>
              <w:pStyle w:val="W3MUTexttabulky"/>
              <w:rPr>
                <w:b/>
              </w:rPr>
            </w:pPr>
            <w:r>
              <w:rPr>
                <w:b/>
              </w:rPr>
              <w:t>Chemie</w:t>
            </w:r>
          </w:p>
        </w:tc>
      </w:tr>
      <w:tr w:rsidR="005508B3" w:rsidTr="00807DF6">
        <w:trPr>
          <w:trHeight w:val="315"/>
        </w:trPr>
        <w:tc>
          <w:tcPr>
            <w:tcW w:w="2061" w:type="dxa"/>
            <w:vAlign w:val="center"/>
          </w:tcPr>
          <w:p w:rsidR="005508B3" w:rsidRDefault="005508B3" w:rsidP="005508B3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Analytická chemie</w:t>
            </w:r>
          </w:p>
        </w:tc>
        <w:tc>
          <w:tcPr>
            <w:tcW w:w="13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2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5508B3" w:rsidTr="00807DF6">
        <w:trPr>
          <w:trHeight w:val="315"/>
        </w:trPr>
        <w:tc>
          <w:tcPr>
            <w:tcW w:w="2061" w:type="dxa"/>
            <w:vAlign w:val="center"/>
          </w:tcPr>
          <w:p w:rsidR="005508B3" w:rsidRDefault="005508B3" w:rsidP="005508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Anorganická chemie</w:t>
            </w:r>
          </w:p>
        </w:tc>
        <w:tc>
          <w:tcPr>
            <w:tcW w:w="13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508B3" w:rsidTr="00807DF6">
        <w:trPr>
          <w:trHeight w:val="315"/>
        </w:trPr>
        <w:tc>
          <w:tcPr>
            <w:tcW w:w="2061" w:type="dxa"/>
            <w:vAlign w:val="center"/>
          </w:tcPr>
          <w:p w:rsidR="005508B3" w:rsidRDefault="005508B3" w:rsidP="005508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Biofyzikální chemie</w:t>
            </w:r>
          </w:p>
        </w:tc>
        <w:tc>
          <w:tcPr>
            <w:tcW w:w="13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508B3" w:rsidTr="00807DF6">
        <w:trPr>
          <w:trHeight w:val="315"/>
        </w:trPr>
        <w:tc>
          <w:tcPr>
            <w:tcW w:w="2061" w:type="dxa"/>
            <w:vAlign w:val="center"/>
          </w:tcPr>
          <w:p w:rsidR="005508B3" w:rsidRDefault="005508B3" w:rsidP="005508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Fyzikální chemie</w:t>
            </w:r>
          </w:p>
        </w:tc>
        <w:tc>
          <w:tcPr>
            <w:tcW w:w="13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5508B3" w:rsidTr="00807DF6">
        <w:trPr>
          <w:trHeight w:val="315"/>
        </w:trPr>
        <w:tc>
          <w:tcPr>
            <w:tcW w:w="2061" w:type="dxa"/>
            <w:vAlign w:val="center"/>
          </w:tcPr>
          <w:p w:rsidR="005508B3" w:rsidRDefault="005508B3" w:rsidP="005508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Materiálová chemie</w:t>
            </w:r>
          </w:p>
        </w:tc>
        <w:tc>
          <w:tcPr>
            <w:tcW w:w="13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2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5508B3" w:rsidTr="00807DF6">
        <w:trPr>
          <w:trHeight w:val="315"/>
        </w:trPr>
        <w:tc>
          <w:tcPr>
            <w:tcW w:w="2061" w:type="dxa"/>
            <w:vAlign w:val="center"/>
          </w:tcPr>
          <w:p w:rsidR="005508B3" w:rsidRDefault="005508B3" w:rsidP="005508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Organická chemie</w:t>
            </w:r>
          </w:p>
        </w:tc>
        <w:tc>
          <w:tcPr>
            <w:tcW w:w="13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508B3" w:rsidTr="00807DF6">
        <w:trPr>
          <w:trHeight w:val="315"/>
        </w:trPr>
        <w:tc>
          <w:tcPr>
            <w:tcW w:w="2061" w:type="dxa"/>
            <w:vAlign w:val="center"/>
          </w:tcPr>
          <w:p w:rsidR="005508B3" w:rsidRDefault="005508B3" w:rsidP="005508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Strukturní chemie</w:t>
            </w:r>
          </w:p>
        </w:tc>
        <w:tc>
          <w:tcPr>
            <w:tcW w:w="13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5618B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55618B" w:rsidRPr="00465462" w:rsidRDefault="0055618B" w:rsidP="00510876">
            <w:pPr>
              <w:pStyle w:val="W3MUTexttabulky"/>
              <w:rPr>
                <w:b/>
              </w:rPr>
            </w:pPr>
            <w:r w:rsidRPr="0055618B">
              <w:rPr>
                <w:b/>
              </w:rPr>
              <w:t>Chemie a technologie materiálů pro konzervování – restaurování</w:t>
            </w:r>
          </w:p>
        </w:tc>
      </w:tr>
      <w:tr w:rsidR="005508B3" w:rsidTr="00ED7549">
        <w:trPr>
          <w:trHeight w:val="315"/>
        </w:trPr>
        <w:tc>
          <w:tcPr>
            <w:tcW w:w="2061" w:type="dxa"/>
            <w:vAlign w:val="center"/>
          </w:tcPr>
          <w:p w:rsidR="005508B3" w:rsidRDefault="005508B3" w:rsidP="005508B3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55618B">
              <w:rPr>
                <w:rFonts w:ascii="Verdana" w:hAnsi="Verdana" w:cs="Arial"/>
                <w:sz w:val="20"/>
                <w:szCs w:val="20"/>
              </w:rPr>
              <w:t>Chemie a technologie materiálů pro konzervování – restaurování</w:t>
            </w:r>
          </w:p>
        </w:tc>
        <w:tc>
          <w:tcPr>
            <w:tcW w:w="13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5508B3" w:rsidRDefault="005508B3" w:rsidP="005508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B53D83">
        <w:trPr>
          <w:trHeight w:val="315"/>
        </w:trPr>
        <w:tc>
          <w:tcPr>
            <w:tcW w:w="9106" w:type="dxa"/>
            <w:gridSpan w:val="8"/>
            <w:vAlign w:val="center"/>
          </w:tcPr>
          <w:p w:rsidR="00B53D83" w:rsidRPr="00465462" w:rsidRDefault="003174D3" w:rsidP="00651C12">
            <w:pPr>
              <w:pStyle w:val="W3MUTexttabulky"/>
              <w:rPr>
                <w:b/>
              </w:rPr>
            </w:pPr>
            <w:r w:rsidRPr="003174D3">
              <w:rPr>
                <w:b/>
              </w:rPr>
              <w:t>Matematická biologie a biomedicína</w:t>
            </w:r>
          </w:p>
        </w:tc>
      </w:tr>
      <w:tr w:rsidR="00E56EB5" w:rsidTr="00807DF6">
        <w:trPr>
          <w:trHeight w:val="315"/>
        </w:trPr>
        <w:tc>
          <w:tcPr>
            <w:tcW w:w="2061" w:type="dxa"/>
            <w:vAlign w:val="center"/>
          </w:tcPr>
          <w:p w:rsidR="00E56EB5" w:rsidRDefault="00E56EB5" w:rsidP="00E56EB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Biomedicínská bioinformatika</w:t>
            </w:r>
          </w:p>
        </w:tc>
        <w:tc>
          <w:tcPr>
            <w:tcW w:w="1381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E56EB5" w:rsidTr="00807DF6">
        <w:trPr>
          <w:trHeight w:val="315"/>
        </w:trPr>
        <w:tc>
          <w:tcPr>
            <w:tcW w:w="2061" w:type="dxa"/>
            <w:vAlign w:val="center"/>
          </w:tcPr>
          <w:p w:rsidR="00E56EB5" w:rsidRDefault="00E56EB5" w:rsidP="00E56E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Epidemiologie a modelování</w:t>
            </w:r>
          </w:p>
        </w:tc>
        <w:tc>
          <w:tcPr>
            <w:tcW w:w="1381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12C54">
        <w:trPr>
          <w:trHeight w:val="315"/>
        </w:trPr>
        <w:tc>
          <w:tcPr>
            <w:tcW w:w="9106" w:type="dxa"/>
            <w:gridSpan w:val="8"/>
            <w:vAlign w:val="center"/>
          </w:tcPr>
          <w:p w:rsidR="00112C54" w:rsidRPr="00465462" w:rsidRDefault="00112C54" w:rsidP="00651C12">
            <w:pPr>
              <w:pStyle w:val="W3MUTexttabulky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E56EB5" w:rsidTr="00807DF6">
        <w:trPr>
          <w:trHeight w:val="315"/>
        </w:trPr>
        <w:tc>
          <w:tcPr>
            <w:tcW w:w="2061" w:type="dxa"/>
            <w:vAlign w:val="center"/>
          </w:tcPr>
          <w:p w:rsidR="00E56EB5" w:rsidRDefault="00E56EB5" w:rsidP="00E56E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anglického jazyka a literatury pro střední školy</w:t>
            </w:r>
          </w:p>
        </w:tc>
        <w:tc>
          <w:tcPr>
            <w:tcW w:w="1381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1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E56EB5" w:rsidRDefault="00E56EB5" w:rsidP="00E56E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5C7A03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5C7A03" w:rsidRPr="005C7A03" w:rsidRDefault="005C7A03" w:rsidP="005C7A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Mikrobiologie</w:t>
            </w:r>
          </w:p>
        </w:tc>
      </w:tr>
      <w:tr w:rsidR="00F04426" w:rsidTr="00807DF6">
        <w:trPr>
          <w:trHeight w:val="315"/>
        </w:trPr>
        <w:tc>
          <w:tcPr>
            <w:tcW w:w="2061" w:type="dxa"/>
            <w:vAlign w:val="center"/>
          </w:tcPr>
          <w:p w:rsidR="00F04426" w:rsidRPr="005C7A03" w:rsidRDefault="00F04426" w:rsidP="00F04426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5C7A03">
              <w:rPr>
                <w:rFonts w:ascii="Verdana" w:hAnsi="Verdana" w:cs="Arial"/>
                <w:bCs/>
                <w:sz w:val="20"/>
                <w:szCs w:val="20"/>
              </w:rPr>
              <w:t>Mikrobiologie</w:t>
            </w:r>
          </w:p>
        </w:tc>
        <w:tc>
          <w:tcPr>
            <w:tcW w:w="1381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987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927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1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5C7A03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5C7A03" w:rsidRPr="005C7A03" w:rsidRDefault="005C7A03" w:rsidP="0051087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Molekulární biologie a genetika</w:t>
            </w:r>
          </w:p>
        </w:tc>
      </w:tr>
      <w:tr w:rsidR="00F04426" w:rsidTr="006D4B41">
        <w:trPr>
          <w:trHeight w:val="315"/>
        </w:trPr>
        <w:tc>
          <w:tcPr>
            <w:tcW w:w="2061" w:type="dxa"/>
            <w:vAlign w:val="center"/>
          </w:tcPr>
          <w:p w:rsidR="00F04426" w:rsidRPr="005C7A03" w:rsidRDefault="00F04426" w:rsidP="00F04426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5C7A03">
              <w:rPr>
                <w:rFonts w:ascii="Verdana" w:hAnsi="Verdana" w:cs="Arial"/>
                <w:bCs/>
                <w:sz w:val="20"/>
                <w:szCs w:val="20"/>
              </w:rPr>
              <w:t>Molekulární biologie a genetika</w:t>
            </w:r>
          </w:p>
        </w:tc>
        <w:tc>
          <w:tcPr>
            <w:tcW w:w="1381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987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927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981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981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F04426" w:rsidRDefault="00F04426" w:rsidP="00F0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FA1B51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FA1B51" w:rsidRPr="005C7A03" w:rsidRDefault="00FA1B51" w:rsidP="0051087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Ochrana přírody</w:t>
            </w:r>
          </w:p>
        </w:tc>
      </w:tr>
      <w:tr w:rsidR="006215FB" w:rsidTr="00807DF6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Ochrana přírody (botanika)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215FB" w:rsidTr="00807DF6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Ochrana přírody (zoologie)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A1B51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FA1B51" w:rsidRPr="005C7A03" w:rsidRDefault="00FA1B51" w:rsidP="0051087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>Radiologická fyzika</w:t>
            </w:r>
          </w:p>
        </w:tc>
      </w:tr>
      <w:tr w:rsidR="006215FB" w:rsidTr="00807DF6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 w:rsidRPr="00FA1B51">
              <w:rPr>
                <w:rFonts w:ascii="Verdana" w:hAnsi="Verdana" w:cs="Arial"/>
                <w:sz w:val="20"/>
                <w:szCs w:val="20"/>
              </w:rPr>
              <w:t>Radiologická fyzika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A1B51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FA1B51" w:rsidRPr="005C7A03" w:rsidRDefault="00FA1B51" w:rsidP="0051087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>Sociální geografie a regionální rozvoj</w:t>
            </w:r>
          </w:p>
        </w:tc>
      </w:tr>
      <w:tr w:rsidR="006215FB" w:rsidTr="00807DF6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 w:rsidRPr="00FA1B51">
              <w:rPr>
                <w:rFonts w:ascii="Verdana" w:hAnsi="Verdana" w:cs="Arial"/>
                <w:sz w:val="20"/>
                <w:szCs w:val="20"/>
              </w:rPr>
              <w:t>Sociální geografie a regionální rozvoj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FA1B51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FA1B51" w:rsidRPr="005C7A03" w:rsidRDefault="00FA1B51" w:rsidP="0051087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>Učitelství biologie pro střední školy</w:t>
            </w:r>
          </w:p>
        </w:tc>
      </w:tr>
      <w:tr w:rsidR="006215FB" w:rsidTr="00807DF6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biologie pro střední školy + Učitelství fyziky pro střední školy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215FB" w:rsidTr="00807DF6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biologie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střední školy + Učitelství matematiky pro střední školy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215FB" w:rsidTr="00ED7549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biologie pro střední školy + Učitelství geografie a kartografie pro střední školy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C68B2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0C68B2" w:rsidRPr="005C7A03" w:rsidRDefault="000C68B2" w:rsidP="000C68B2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Učitelství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fyziky</w:t>
            </w: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pro střední školy</w:t>
            </w:r>
          </w:p>
        </w:tc>
      </w:tr>
      <w:tr w:rsidR="006215FB" w:rsidTr="00F84FC7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fyziky pro střední školy + Učitelství chemie pro střední školy 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215FB" w:rsidTr="0032375E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fyziky pro střední školy + Učitelství matematiky pro střední školy 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C68B2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0C68B2" w:rsidRPr="005C7A03" w:rsidRDefault="000C68B2" w:rsidP="000C68B2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Učitelství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geografie a kartografie</w:t>
            </w: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pro střední školy</w:t>
            </w:r>
          </w:p>
        </w:tc>
      </w:tr>
      <w:tr w:rsidR="006215FB" w:rsidTr="00F84FC7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geografie a kartografie pro střední školy + Učitelství anglického jazyka a literatury pro střední školy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215FB" w:rsidTr="00F84FC7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geografie a kartografie pro střední školy + Učitelství českého jazyka a literatury pro střední školy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215FB" w:rsidTr="00730016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geografie a kartografie pro střední školy + Učitelství historie pro střední školy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C68B2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0C68B2" w:rsidRPr="005C7A03" w:rsidRDefault="000C68B2" w:rsidP="0051087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Učitelství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</w:t>
            </w: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pro střední školy</w:t>
            </w:r>
          </w:p>
        </w:tc>
      </w:tr>
      <w:tr w:rsidR="006215FB" w:rsidTr="00510876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střední školy + Učitelství biologie pro střední školy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215FB" w:rsidTr="00F84FC7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střední školy + Učitelství matematiky pro střední školy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215FB" w:rsidTr="00510876">
        <w:trPr>
          <w:trHeight w:val="315"/>
        </w:trPr>
        <w:tc>
          <w:tcPr>
            <w:tcW w:w="2061" w:type="dxa"/>
            <w:vAlign w:val="center"/>
          </w:tcPr>
          <w:p w:rsidR="006215FB" w:rsidRDefault="006215FB" w:rsidP="006215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střední školy + Učitelství geografie a kartografie pro střední školy</w:t>
            </w:r>
          </w:p>
        </w:tc>
        <w:tc>
          <w:tcPr>
            <w:tcW w:w="13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6215FB" w:rsidRDefault="006215FB" w:rsidP="006215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C68B2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0C68B2" w:rsidRPr="005C7A03" w:rsidRDefault="000C68B2" w:rsidP="000C68B2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Učitelství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matematiky</w:t>
            </w:r>
            <w:r w:rsidRPr="00FA1B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pro střední školy</w:t>
            </w:r>
          </w:p>
        </w:tc>
      </w:tr>
      <w:tr w:rsidR="004B400C" w:rsidTr="00510876">
        <w:trPr>
          <w:trHeight w:val="315"/>
        </w:trPr>
        <w:tc>
          <w:tcPr>
            <w:tcW w:w="2061" w:type="dxa"/>
            <w:vAlign w:val="center"/>
          </w:tcPr>
          <w:p w:rsidR="004B400C" w:rsidRDefault="004B400C" w:rsidP="004B400C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matematiky pro střední školy + Učitelství českého jazyka a literatury pro střední školy</w:t>
            </w:r>
          </w:p>
        </w:tc>
        <w:tc>
          <w:tcPr>
            <w:tcW w:w="13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8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B400C" w:rsidTr="00F84FC7">
        <w:trPr>
          <w:trHeight w:val="315"/>
        </w:trPr>
        <w:tc>
          <w:tcPr>
            <w:tcW w:w="2061" w:type="dxa"/>
            <w:vAlign w:val="center"/>
          </w:tcPr>
          <w:p w:rsidR="004B400C" w:rsidRDefault="004B400C" w:rsidP="004B40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informatiky pro střední školy</w:t>
            </w:r>
          </w:p>
        </w:tc>
        <w:tc>
          <w:tcPr>
            <w:tcW w:w="13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B400C" w:rsidTr="00F84FC7">
        <w:trPr>
          <w:trHeight w:val="315"/>
        </w:trPr>
        <w:tc>
          <w:tcPr>
            <w:tcW w:w="2061" w:type="dxa"/>
            <w:vAlign w:val="center"/>
          </w:tcPr>
          <w:p w:rsidR="004B400C" w:rsidRDefault="004B400C" w:rsidP="004B40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tělesné výchovy pro základní a střední školy</w:t>
            </w:r>
          </w:p>
        </w:tc>
        <w:tc>
          <w:tcPr>
            <w:tcW w:w="13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B400C" w:rsidTr="00F84FC7">
        <w:trPr>
          <w:trHeight w:val="315"/>
        </w:trPr>
        <w:tc>
          <w:tcPr>
            <w:tcW w:w="2061" w:type="dxa"/>
            <w:vAlign w:val="center"/>
          </w:tcPr>
          <w:p w:rsidR="004B400C" w:rsidRDefault="004B400C" w:rsidP="004B40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hudební výchovy pro střední školy</w:t>
            </w:r>
          </w:p>
        </w:tc>
        <w:tc>
          <w:tcPr>
            <w:tcW w:w="13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B400C" w:rsidTr="00F84FC7">
        <w:trPr>
          <w:trHeight w:val="315"/>
        </w:trPr>
        <w:tc>
          <w:tcPr>
            <w:tcW w:w="2061" w:type="dxa"/>
            <w:vAlign w:val="center"/>
          </w:tcPr>
          <w:p w:rsidR="004B400C" w:rsidRDefault="004B400C" w:rsidP="004B40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speciální pedagogiky pro střední školy</w:t>
            </w:r>
          </w:p>
        </w:tc>
        <w:tc>
          <w:tcPr>
            <w:tcW w:w="13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B400C" w:rsidTr="00F84FC7">
        <w:trPr>
          <w:trHeight w:val="315"/>
        </w:trPr>
        <w:tc>
          <w:tcPr>
            <w:tcW w:w="2061" w:type="dxa"/>
            <w:vAlign w:val="center"/>
          </w:tcPr>
          <w:p w:rsidR="004B400C" w:rsidRDefault="004B400C" w:rsidP="004B40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deskriptivní geometrie pro střední školy</w:t>
            </w:r>
          </w:p>
        </w:tc>
        <w:tc>
          <w:tcPr>
            <w:tcW w:w="13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B400C" w:rsidTr="00B76961">
        <w:trPr>
          <w:trHeight w:val="315"/>
        </w:trPr>
        <w:tc>
          <w:tcPr>
            <w:tcW w:w="2061" w:type="dxa"/>
            <w:vAlign w:val="center"/>
          </w:tcPr>
          <w:p w:rsidR="004B400C" w:rsidRDefault="004B400C" w:rsidP="004B40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geografie a kartografie pro střední školy</w:t>
            </w:r>
          </w:p>
        </w:tc>
        <w:tc>
          <w:tcPr>
            <w:tcW w:w="13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B400C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4B400C" w:rsidRPr="005C7A03" w:rsidRDefault="004B400C" w:rsidP="00F84FC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Zoologie</w:t>
            </w:r>
          </w:p>
        </w:tc>
      </w:tr>
      <w:tr w:rsidR="004B400C" w:rsidTr="00F84FC7">
        <w:trPr>
          <w:trHeight w:val="315"/>
        </w:trPr>
        <w:tc>
          <w:tcPr>
            <w:tcW w:w="2061" w:type="dxa"/>
            <w:vAlign w:val="center"/>
          </w:tcPr>
          <w:p w:rsidR="004B400C" w:rsidRPr="000C68B2" w:rsidRDefault="004B400C" w:rsidP="004B40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Zoologie</w:t>
            </w:r>
          </w:p>
        </w:tc>
        <w:tc>
          <w:tcPr>
            <w:tcW w:w="13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98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92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0C68B2" w:rsidTr="00510876">
        <w:trPr>
          <w:trHeight w:val="315"/>
        </w:trPr>
        <w:tc>
          <w:tcPr>
            <w:tcW w:w="9106" w:type="dxa"/>
            <w:gridSpan w:val="8"/>
            <w:vAlign w:val="center"/>
          </w:tcPr>
          <w:p w:rsidR="000C68B2" w:rsidRPr="005C7A03" w:rsidRDefault="000C68B2" w:rsidP="0051087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 a zdraví</w:t>
            </w:r>
          </w:p>
        </w:tc>
      </w:tr>
      <w:tr w:rsidR="004B400C" w:rsidTr="00510876">
        <w:trPr>
          <w:trHeight w:val="315"/>
        </w:trPr>
        <w:tc>
          <w:tcPr>
            <w:tcW w:w="2061" w:type="dxa"/>
            <w:vAlign w:val="center"/>
          </w:tcPr>
          <w:p w:rsidR="004B400C" w:rsidRPr="000C68B2" w:rsidRDefault="004B400C" w:rsidP="004B400C">
            <w:pPr>
              <w:rPr>
                <w:rFonts w:ascii="Verdana" w:hAnsi="Verdana" w:cs="Arial"/>
                <w:sz w:val="20"/>
                <w:szCs w:val="20"/>
              </w:rPr>
            </w:pPr>
            <w:r w:rsidRPr="000C68B2">
              <w:rPr>
                <w:rFonts w:ascii="Verdana" w:hAnsi="Verdana" w:cs="Arial"/>
                <w:bCs/>
                <w:sz w:val="20"/>
                <w:szCs w:val="20"/>
              </w:rPr>
              <w:t>Životní prostředí a zdraví</w:t>
            </w:r>
          </w:p>
        </w:tc>
        <w:tc>
          <w:tcPr>
            <w:tcW w:w="13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8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27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1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4B400C" w:rsidRDefault="004B400C" w:rsidP="004B40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C37183" w:rsidRPr="00465462">
        <w:trPr>
          <w:trHeight w:val="315"/>
        </w:trPr>
        <w:tc>
          <w:tcPr>
            <w:tcW w:w="2061" w:type="dxa"/>
            <w:vAlign w:val="bottom"/>
          </w:tcPr>
          <w:p w:rsidR="00C37183" w:rsidRPr="00465462" w:rsidRDefault="00C37183" w:rsidP="00C37183">
            <w:pPr>
              <w:pStyle w:val="W3MUZvraznndektabulky"/>
              <w:rPr>
                <w:b/>
                <w:sz w:val="24"/>
              </w:rPr>
            </w:pPr>
            <w:r w:rsidRPr="00465462">
              <w:rPr>
                <w:b/>
              </w:rPr>
              <w:t>Celkem</w:t>
            </w:r>
          </w:p>
        </w:tc>
        <w:tc>
          <w:tcPr>
            <w:tcW w:w="1381" w:type="dxa"/>
            <w:vAlign w:val="bottom"/>
          </w:tcPr>
          <w:p w:rsidR="00C37183" w:rsidRPr="00B03E26" w:rsidRDefault="00C37183" w:rsidP="00C37183">
            <w:pPr>
              <w:pStyle w:val="W3MUTexttabulky"/>
              <w:jc w:val="center"/>
              <w:rPr>
                <w:b/>
                <w:bCs/>
              </w:rPr>
            </w:pPr>
          </w:p>
        </w:tc>
        <w:tc>
          <w:tcPr>
            <w:tcW w:w="989" w:type="dxa"/>
            <w:vAlign w:val="center"/>
          </w:tcPr>
          <w:p w:rsidR="00C37183" w:rsidRDefault="00C37183" w:rsidP="00C3718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987" w:type="dxa"/>
            <w:vAlign w:val="center"/>
          </w:tcPr>
          <w:p w:rsidR="00C37183" w:rsidRDefault="00C37183" w:rsidP="00C3718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927" w:type="dxa"/>
            <w:vAlign w:val="center"/>
          </w:tcPr>
          <w:p w:rsidR="00C37183" w:rsidRDefault="00C37183" w:rsidP="00C3718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981" w:type="dxa"/>
            <w:vAlign w:val="center"/>
          </w:tcPr>
          <w:p w:rsidR="00C37183" w:rsidRDefault="00C37183" w:rsidP="00C3718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981" w:type="dxa"/>
            <w:vAlign w:val="center"/>
          </w:tcPr>
          <w:p w:rsidR="00C37183" w:rsidRDefault="00C37183" w:rsidP="00C3718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C37183" w:rsidRDefault="00C37183" w:rsidP="00C3718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507</w:t>
            </w:r>
          </w:p>
        </w:tc>
      </w:tr>
    </w:tbl>
    <w:p w:rsidR="00807DF6" w:rsidRPr="00C45D13" w:rsidRDefault="00807DF6" w:rsidP="00807DF6">
      <w:pPr>
        <w:pStyle w:val="W3MUTexttabulky"/>
      </w:pPr>
    </w:p>
    <w:sectPr w:rsidR="00807DF6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D2222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11BBB"/>
    <w:rsid w:val="00041B05"/>
    <w:rsid w:val="00043C86"/>
    <w:rsid w:val="00052E26"/>
    <w:rsid w:val="00070246"/>
    <w:rsid w:val="0009713D"/>
    <w:rsid w:val="000A3426"/>
    <w:rsid w:val="000B41DF"/>
    <w:rsid w:val="000B6B96"/>
    <w:rsid w:val="000C68B2"/>
    <w:rsid w:val="00112C54"/>
    <w:rsid w:val="00180248"/>
    <w:rsid w:val="00183497"/>
    <w:rsid w:val="00186FF8"/>
    <w:rsid w:val="001B77A4"/>
    <w:rsid w:val="001C2E9D"/>
    <w:rsid w:val="001C632D"/>
    <w:rsid w:val="001C79A6"/>
    <w:rsid w:val="001E79D4"/>
    <w:rsid w:val="001F6936"/>
    <w:rsid w:val="00202028"/>
    <w:rsid w:val="00202731"/>
    <w:rsid w:val="002344C0"/>
    <w:rsid w:val="00261AB6"/>
    <w:rsid w:val="00271F77"/>
    <w:rsid w:val="00285A89"/>
    <w:rsid w:val="00295E10"/>
    <w:rsid w:val="002C5CA7"/>
    <w:rsid w:val="002E4D11"/>
    <w:rsid w:val="003174D3"/>
    <w:rsid w:val="0032375E"/>
    <w:rsid w:val="00342321"/>
    <w:rsid w:val="00343C3E"/>
    <w:rsid w:val="00381BEC"/>
    <w:rsid w:val="003B099B"/>
    <w:rsid w:val="003C5D60"/>
    <w:rsid w:val="00411F7F"/>
    <w:rsid w:val="004462DD"/>
    <w:rsid w:val="00465462"/>
    <w:rsid w:val="00465CEE"/>
    <w:rsid w:val="00467B62"/>
    <w:rsid w:val="004715EC"/>
    <w:rsid w:val="004B365B"/>
    <w:rsid w:val="004B400C"/>
    <w:rsid w:val="004B4035"/>
    <w:rsid w:val="004B48EB"/>
    <w:rsid w:val="004C6D2D"/>
    <w:rsid w:val="004D56B0"/>
    <w:rsid w:val="00510876"/>
    <w:rsid w:val="005508B3"/>
    <w:rsid w:val="0055182B"/>
    <w:rsid w:val="0055618B"/>
    <w:rsid w:val="00561C50"/>
    <w:rsid w:val="005704A1"/>
    <w:rsid w:val="005C75F9"/>
    <w:rsid w:val="005C7A03"/>
    <w:rsid w:val="005D6026"/>
    <w:rsid w:val="005D7937"/>
    <w:rsid w:val="006001AB"/>
    <w:rsid w:val="006215FB"/>
    <w:rsid w:val="00651C12"/>
    <w:rsid w:val="00655562"/>
    <w:rsid w:val="0066050F"/>
    <w:rsid w:val="00660540"/>
    <w:rsid w:val="00662D24"/>
    <w:rsid w:val="006B4BD3"/>
    <w:rsid w:val="006B512D"/>
    <w:rsid w:val="006C3CDE"/>
    <w:rsid w:val="006C71B8"/>
    <w:rsid w:val="006D4B41"/>
    <w:rsid w:val="006E6B32"/>
    <w:rsid w:val="00730016"/>
    <w:rsid w:val="00733D8F"/>
    <w:rsid w:val="00752CB6"/>
    <w:rsid w:val="00775A9A"/>
    <w:rsid w:val="007C1A37"/>
    <w:rsid w:val="007D026B"/>
    <w:rsid w:val="00807DF6"/>
    <w:rsid w:val="008107A5"/>
    <w:rsid w:val="00816F36"/>
    <w:rsid w:val="00827892"/>
    <w:rsid w:val="00844377"/>
    <w:rsid w:val="00857BCF"/>
    <w:rsid w:val="008D5186"/>
    <w:rsid w:val="0090014B"/>
    <w:rsid w:val="00965972"/>
    <w:rsid w:val="0096629C"/>
    <w:rsid w:val="0097323C"/>
    <w:rsid w:val="00985B24"/>
    <w:rsid w:val="009A1A64"/>
    <w:rsid w:val="009A77BC"/>
    <w:rsid w:val="009A78F2"/>
    <w:rsid w:val="009B0CB0"/>
    <w:rsid w:val="009E6C42"/>
    <w:rsid w:val="009F43C0"/>
    <w:rsid w:val="009F6AAB"/>
    <w:rsid w:val="00A06234"/>
    <w:rsid w:val="00AB39DA"/>
    <w:rsid w:val="00AF4596"/>
    <w:rsid w:val="00AF7A2B"/>
    <w:rsid w:val="00B03E26"/>
    <w:rsid w:val="00B21D78"/>
    <w:rsid w:val="00B45898"/>
    <w:rsid w:val="00B46734"/>
    <w:rsid w:val="00B53C4C"/>
    <w:rsid w:val="00B53D83"/>
    <w:rsid w:val="00B76961"/>
    <w:rsid w:val="00C37183"/>
    <w:rsid w:val="00C45D13"/>
    <w:rsid w:val="00C5364E"/>
    <w:rsid w:val="00C55075"/>
    <w:rsid w:val="00C5610A"/>
    <w:rsid w:val="00CC15BD"/>
    <w:rsid w:val="00CC18C0"/>
    <w:rsid w:val="00CD209A"/>
    <w:rsid w:val="00CD5951"/>
    <w:rsid w:val="00D06EA0"/>
    <w:rsid w:val="00D07472"/>
    <w:rsid w:val="00D17707"/>
    <w:rsid w:val="00D224B4"/>
    <w:rsid w:val="00D3102D"/>
    <w:rsid w:val="00D4353F"/>
    <w:rsid w:val="00D57440"/>
    <w:rsid w:val="00DA7583"/>
    <w:rsid w:val="00DC2305"/>
    <w:rsid w:val="00DD48BC"/>
    <w:rsid w:val="00E20962"/>
    <w:rsid w:val="00E3745E"/>
    <w:rsid w:val="00E56EB5"/>
    <w:rsid w:val="00E736BE"/>
    <w:rsid w:val="00E774BB"/>
    <w:rsid w:val="00EC4FA0"/>
    <w:rsid w:val="00ED2181"/>
    <w:rsid w:val="00ED5836"/>
    <w:rsid w:val="00ED712B"/>
    <w:rsid w:val="00ED7549"/>
    <w:rsid w:val="00EE4234"/>
    <w:rsid w:val="00EF321F"/>
    <w:rsid w:val="00F04426"/>
    <w:rsid w:val="00F260C2"/>
    <w:rsid w:val="00F5190C"/>
    <w:rsid w:val="00F672B7"/>
    <w:rsid w:val="00F7743C"/>
    <w:rsid w:val="00FA1B51"/>
    <w:rsid w:val="00F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25B38"/>
  <w15:chartTrackingRefBased/>
  <w15:docId w15:val="{567AB305-1903-4F72-A190-BDB8E20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styleId="FormtovanvHTML">
    <w:name w:val="HTML Preformatted"/>
    <w:basedOn w:val="Normln"/>
    <w:rsid w:val="004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50</TotalTime>
  <Pages>5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18</cp:revision>
  <cp:lastPrinted>2006-03-01T16:38:00Z</cp:lastPrinted>
  <dcterms:created xsi:type="dcterms:W3CDTF">2020-11-02T19:00:00Z</dcterms:created>
  <dcterms:modified xsi:type="dcterms:W3CDTF">2020-11-02T19:50:00Z</dcterms:modified>
</cp:coreProperties>
</file>