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F9" w:rsidRDefault="005C75F9" w:rsidP="00D3102D">
      <w:pPr>
        <w:pStyle w:val="W3MUNadpis1"/>
      </w:pPr>
      <w:bookmarkStart w:id="0" w:name="_GoBack"/>
      <w:bookmarkEnd w:id="0"/>
      <w:r>
        <w:t xml:space="preserve">Masarykova univerzita </w:t>
      </w:r>
    </w:p>
    <w:p w:rsidR="009A1A64" w:rsidRDefault="00E666B2" w:rsidP="00D3102D">
      <w:pPr>
        <w:pStyle w:val="W3MUNadpis1"/>
      </w:pPr>
      <w:r>
        <w:t>P</w:t>
      </w:r>
      <w:r w:rsidR="003808B3">
        <w:t>řírodovědecká</w:t>
      </w:r>
      <w:r>
        <w:t xml:space="preserve"> f</w:t>
      </w:r>
      <w:r w:rsidR="005C75F9">
        <w:t>akulta</w:t>
      </w:r>
    </w:p>
    <w:p w:rsidR="003B099B" w:rsidRDefault="003B099B" w:rsidP="005C75F9">
      <w:pPr>
        <w:rPr>
          <w:rStyle w:val="W3MUNadpis2Char"/>
        </w:rPr>
      </w:pPr>
    </w:p>
    <w:p w:rsidR="0044471F" w:rsidRDefault="003B099B" w:rsidP="005C75F9">
      <w:pPr>
        <w:rPr>
          <w:rStyle w:val="W3MUNadpis2Char"/>
        </w:rPr>
      </w:pPr>
      <w:r>
        <w:rPr>
          <w:rStyle w:val="W3MUNadpis2Char"/>
        </w:rPr>
        <w:t>Zpráva o výsledcích přijímacího řízení</w:t>
      </w:r>
      <w:r w:rsidR="007C1C40">
        <w:rPr>
          <w:rStyle w:val="W3MUNadpis2Char"/>
        </w:rPr>
        <w:t xml:space="preserve"> v roce 20</w:t>
      </w:r>
      <w:r w:rsidR="00DE2675">
        <w:rPr>
          <w:rStyle w:val="W3MUNadpis2Char"/>
        </w:rPr>
        <w:t>20</w:t>
      </w:r>
    </w:p>
    <w:p w:rsidR="0044471F" w:rsidRDefault="0044471F" w:rsidP="005C75F9">
      <w:pPr>
        <w:rPr>
          <w:rStyle w:val="W3MUNadpis2Char"/>
        </w:rPr>
      </w:pPr>
    </w:p>
    <w:p w:rsidR="003B099B" w:rsidRPr="003B099B" w:rsidRDefault="003B099B" w:rsidP="003B099B">
      <w:pPr>
        <w:pStyle w:val="W3MUNormln"/>
        <w:rPr>
          <w:b/>
        </w:rPr>
      </w:pPr>
      <w:r w:rsidRPr="003B099B">
        <w:rPr>
          <w:b/>
        </w:rPr>
        <w:t xml:space="preserve">Informace o studijních programech a oborech </w:t>
      </w:r>
    </w:p>
    <w:tbl>
      <w:tblPr>
        <w:tblW w:w="934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1843"/>
        <w:gridCol w:w="1381"/>
        <w:gridCol w:w="967"/>
        <w:gridCol w:w="963"/>
        <w:gridCol w:w="897"/>
        <w:gridCol w:w="957"/>
        <w:gridCol w:w="957"/>
        <w:gridCol w:w="1381"/>
      </w:tblGrid>
      <w:tr w:rsidR="005843ED" w:rsidTr="004337B0">
        <w:trPr>
          <w:trHeight w:val="315"/>
        </w:trPr>
        <w:tc>
          <w:tcPr>
            <w:tcW w:w="1843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Studijní program / studijní obor</w:t>
            </w:r>
          </w:p>
        </w:tc>
        <w:tc>
          <w:tcPr>
            <w:tcW w:w="1381" w:type="dxa"/>
            <w:shd w:val="clear" w:color="auto" w:fill="CCCCCC"/>
            <w:vAlign w:val="center"/>
          </w:tcPr>
          <w:p w:rsidR="00EE4234" w:rsidRDefault="00EE4234" w:rsidP="00DD48BC">
            <w:pPr>
              <w:pStyle w:val="W3MUZhlavtabulky"/>
            </w:pPr>
            <w:r>
              <w:t>Forma studia</w:t>
            </w:r>
          </w:p>
        </w:tc>
        <w:tc>
          <w:tcPr>
            <w:tcW w:w="967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Počet uchazečů</w:t>
            </w:r>
          </w:p>
        </w:tc>
        <w:tc>
          <w:tcPr>
            <w:tcW w:w="963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Dostavilo se</w:t>
            </w:r>
          </w:p>
        </w:tc>
        <w:tc>
          <w:tcPr>
            <w:tcW w:w="897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Uspělo u přijímací zkoušky</w:t>
            </w:r>
          </w:p>
        </w:tc>
        <w:tc>
          <w:tcPr>
            <w:tcW w:w="957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děkanem</w:t>
            </w:r>
          </w:p>
        </w:tc>
        <w:tc>
          <w:tcPr>
            <w:tcW w:w="957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celkem</w:t>
            </w:r>
          </w:p>
        </w:tc>
      </w:tr>
      <w:tr w:rsidR="00D17707" w:rsidTr="004337B0">
        <w:trPr>
          <w:trHeight w:val="315"/>
        </w:trPr>
        <w:tc>
          <w:tcPr>
            <w:tcW w:w="9346" w:type="dxa"/>
            <w:gridSpan w:val="8"/>
            <w:vAlign w:val="center"/>
          </w:tcPr>
          <w:p w:rsidR="00D17707" w:rsidRPr="00D17707" w:rsidRDefault="00715AD3" w:rsidP="00D17707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>Doktorské</w:t>
            </w:r>
            <w:r w:rsidR="00D17707" w:rsidRPr="00D17707">
              <w:rPr>
                <w:i/>
              </w:rPr>
              <w:t xml:space="preserve"> studium</w:t>
            </w:r>
          </w:p>
        </w:tc>
      </w:tr>
      <w:tr w:rsidR="003B01E7" w:rsidTr="006F0401">
        <w:trPr>
          <w:trHeight w:val="315"/>
        </w:trPr>
        <w:tc>
          <w:tcPr>
            <w:tcW w:w="9346" w:type="dxa"/>
            <w:gridSpan w:val="8"/>
            <w:vAlign w:val="center"/>
          </w:tcPr>
          <w:p w:rsidR="003B01E7" w:rsidRPr="00582C2B" w:rsidRDefault="003B01E7" w:rsidP="006F0401">
            <w:pPr>
              <w:pStyle w:val="W3MUTexttabulky"/>
              <w:rPr>
                <w:b/>
              </w:rPr>
            </w:pPr>
            <w:r>
              <w:rPr>
                <w:rFonts w:cs="Arial"/>
                <w:b/>
                <w:bCs/>
                <w:szCs w:val="20"/>
              </w:rPr>
              <w:t>Anatomie a fyziologie rostlin</w:t>
            </w:r>
          </w:p>
        </w:tc>
      </w:tr>
      <w:tr w:rsidR="003B01E7" w:rsidTr="006F0401">
        <w:trPr>
          <w:trHeight w:val="315"/>
        </w:trPr>
        <w:tc>
          <w:tcPr>
            <w:tcW w:w="1843" w:type="dxa"/>
            <w:vAlign w:val="center"/>
          </w:tcPr>
          <w:p w:rsidR="003B01E7" w:rsidRPr="003B01E7" w:rsidRDefault="003B01E7" w:rsidP="006F0401">
            <w:pPr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3B01E7">
              <w:rPr>
                <w:rFonts w:ascii="Verdana" w:hAnsi="Verdana" w:cs="Arial"/>
                <w:bCs/>
                <w:sz w:val="20"/>
                <w:szCs w:val="20"/>
              </w:rPr>
              <w:t>Anatomie a fyziologie rostlin</w:t>
            </w:r>
          </w:p>
        </w:tc>
        <w:tc>
          <w:tcPr>
            <w:tcW w:w="1381" w:type="dxa"/>
            <w:vAlign w:val="center"/>
          </w:tcPr>
          <w:p w:rsidR="003B01E7" w:rsidRDefault="003B01E7" w:rsidP="006F040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3B01E7" w:rsidRDefault="003B01E7" w:rsidP="006F040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63" w:type="dxa"/>
            <w:vAlign w:val="center"/>
          </w:tcPr>
          <w:p w:rsidR="003B01E7" w:rsidRDefault="003B01E7" w:rsidP="006F040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97" w:type="dxa"/>
            <w:vAlign w:val="center"/>
          </w:tcPr>
          <w:p w:rsidR="003B01E7" w:rsidRDefault="003B01E7" w:rsidP="006F040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3B01E7" w:rsidRDefault="003B01E7" w:rsidP="006F040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3B01E7" w:rsidRDefault="003B01E7" w:rsidP="006F040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3B01E7" w:rsidRDefault="003B01E7" w:rsidP="006F040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3B01E7" w:rsidTr="006F0401">
        <w:trPr>
          <w:trHeight w:val="315"/>
        </w:trPr>
        <w:tc>
          <w:tcPr>
            <w:tcW w:w="9346" w:type="dxa"/>
            <w:gridSpan w:val="8"/>
            <w:vAlign w:val="center"/>
          </w:tcPr>
          <w:p w:rsidR="003B01E7" w:rsidRPr="00582C2B" w:rsidRDefault="003B01E7" w:rsidP="006F0401">
            <w:pPr>
              <w:pStyle w:val="W3MUTexttabulky"/>
              <w:rPr>
                <w:b/>
              </w:rPr>
            </w:pPr>
            <w:r>
              <w:rPr>
                <w:rFonts w:cs="Arial"/>
                <w:b/>
                <w:bCs/>
                <w:szCs w:val="20"/>
              </w:rPr>
              <w:t>Analytický geochemik</w:t>
            </w:r>
          </w:p>
        </w:tc>
      </w:tr>
      <w:tr w:rsidR="003B01E7" w:rsidTr="006F0401">
        <w:trPr>
          <w:trHeight w:val="315"/>
        </w:trPr>
        <w:tc>
          <w:tcPr>
            <w:tcW w:w="1843" w:type="dxa"/>
            <w:vAlign w:val="center"/>
          </w:tcPr>
          <w:p w:rsidR="003B01E7" w:rsidRPr="003B01E7" w:rsidRDefault="003B01E7" w:rsidP="006F0401">
            <w:pPr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3B01E7">
              <w:rPr>
                <w:rFonts w:ascii="Verdana" w:hAnsi="Verdana" w:cs="Arial"/>
                <w:bCs/>
                <w:sz w:val="20"/>
                <w:szCs w:val="20"/>
              </w:rPr>
              <w:t>Analytický geochemik</w:t>
            </w:r>
          </w:p>
        </w:tc>
        <w:tc>
          <w:tcPr>
            <w:tcW w:w="1381" w:type="dxa"/>
            <w:vAlign w:val="center"/>
          </w:tcPr>
          <w:p w:rsidR="003B01E7" w:rsidRDefault="003B01E7" w:rsidP="006F040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3B01E7" w:rsidRDefault="003B01E7" w:rsidP="006F040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63" w:type="dxa"/>
            <w:vAlign w:val="center"/>
          </w:tcPr>
          <w:p w:rsidR="003B01E7" w:rsidRDefault="003B01E7" w:rsidP="006F040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97" w:type="dxa"/>
            <w:vAlign w:val="center"/>
          </w:tcPr>
          <w:p w:rsidR="003B01E7" w:rsidRDefault="003B01E7" w:rsidP="006F040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57" w:type="dxa"/>
            <w:vAlign w:val="center"/>
          </w:tcPr>
          <w:p w:rsidR="003B01E7" w:rsidRDefault="003B01E7" w:rsidP="006F040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57" w:type="dxa"/>
            <w:vAlign w:val="center"/>
          </w:tcPr>
          <w:p w:rsidR="003B01E7" w:rsidRDefault="003B01E7" w:rsidP="006F040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3B01E7" w:rsidRDefault="003B01E7" w:rsidP="006F040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3B01E7" w:rsidTr="006F0401">
        <w:trPr>
          <w:trHeight w:val="315"/>
        </w:trPr>
        <w:tc>
          <w:tcPr>
            <w:tcW w:w="9346" w:type="dxa"/>
            <w:gridSpan w:val="8"/>
            <w:vAlign w:val="center"/>
          </w:tcPr>
          <w:p w:rsidR="003B01E7" w:rsidRPr="00582C2B" w:rsidRDefault="003B01E7" w:rsidP="006F0401">
            <w:pPr>
              <w:pStyle w:val="W3MUTexttabulky"/>
              <w:rPr>
                <w:b/>
              </w:rPr>
            </w:pPr>
            <w:r>
              <w:rPr>
                <w:rFonts w:cs="Arial"/>
                <w:b/>
                <w:bCs/>
                <w:szCs w:val="20"/>
              </w:rPr>
              <w:t>Antropologie</w:t>
            </w:r>
          </w:p>
        </w:tc>
      </w:tr>
      <w:tr w:rsidR="003B01E7" w:rsidTr="006F0401">
        <w:trPr>
          <w:trHeight w:val="315"/>
        </w:trPr>
        <w:tc>
          <w:tcPr>
            <w:tcW w:w="1843" w:type="dxa"/>
            <w:vAlign w:val="center"/>
          </w:tcPr>
          <w:p w:rsidR="003B01E7" w:rsidRPr="003B01E7" w:rsidRDefault="003B01E7" w:rsidP="003B01E7">
            <w:pPr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3B01E7">
              <w:rPr>
                <w:rFonts w:ascii="Verdana" w:hAnsi="Verdana" w:cs="Arial"/>
                <w:bCs/>
                <w:sz w:val="20"/>
                <w:szCs w:val="20"/>
              </w:rPr>
              <w:t>Antropologie</w:t>
            </w:r>
          </w:p>
        </w:tc>
        <w:tc>
          <w:tcPr>
            <w:tcW w:w="1381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63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9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3B01E7" w:rsidTr="006F0401">
        <w:trPr>
          <w:trHeight w:val="315"/>
        </w:trPr>
        <w:tc>
          <w:tcPr>
            <w:tcW w:w="9346" w:type="dxa"/>
            <w:gridSpan w:val="8"/>
            <w:vAlign w:val="center"/>
          </w:tcPr>
          <w:p w:rsidR="003B01E7" w:rsidRPr="003B01E7" w:rsidRDefault="003B01E7" w:rsidP="006F0401">
            <w:pPr>
              <w:pStyle w:val="W3MUTexttabulky"/>
              <w:rPr>
                <w:b/>
              </w:rPr>
            </w:pPr>
            <w:proofErr w:type="spellStart"/>
            <w:r w:rsidRPr="003B01E7">
              <w:rPr>
                <w:rFonts w:cs="Arial"/>
                <w:b/>
                <w:szCs w:val="20"/>
              </w:rPr>
              <w:t>Bioanalytická</w:t>
            </w:r>
            <w:proofErr w:type="spellEnd"/>
            <w:r w:rsidRPr="003B01E7">
              <w:rPr>
                <w:rFonts w:cs="Arial"/>
                <w:b/>
                <w:szCs w:val="20"/>
              </w:rPr>
              <w:t xml:space="preserve"> chemie</w:t>
            </w:r>
          </w:p>
        </w:tc>
      </w:tr>
      <w:tr w:rsidR="003B01E7" w:rsidTr="006F0401">
        <w:trPr>
          <w:trHeight w:val="315"/>
        </w:trPr>
        <w:tc>
          <w:tcPr>
            <w:tcW w:w="1843" w:type="dxa"/>
            <w:vAlign w:val="center"/>
          </w:tcPr>
          <w:p w:rsidR="003B01E7" w:rsidRDefault="003B01E7" w:rsidP="003B01E7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Bioanalytická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chemie</w:t>
            </w:r>
          </w:p>
        </w:tc>
        <w:tc>
          <w:tcPr>
            <w:tcW w:w="1381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63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9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5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5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3B01E7" w:rsidTr="006F0401">
        <w:trPr>
          <w:trHeight w:val="315"/>
        </w:trPr>
        <w:tc>
          <w:tcPr>
            <w:tcW w:w="1843" w:type="dxa"/>
            <w:vAlign w:val="center"/>
          </w:tcPr>
          <w:p w:rsidR="003B01E7" w:rsidRDefault="003B01E7" w:rsidP="003B01E7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Bioanalytická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chemie</w:t>
            </w:r>
          </w:p>
        </w:tc>
        <w:tc>
          <w:tcPr>
            <w:tcW w:w="1381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6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63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9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240D14" w:rsidTr="004337B0">
        <w:trPr>
          <w:trHeight w:val="315"/>
        </w:trPr>
        <w:tc>
          <w:tcPr>
            <w:tcW w:w="9346" w:type="dxa"/>
            <w:gridSpan w:val="8"/>
            <w:vAlign w:val="center"/>
          </w:tcPr>
          <w:p w:rsidR="00240D14" w:rsidRPr="00582C2B" w:rsidRDefault="00582C2B" w:rsidP="00204B80">
            <w:pPr>
              <w:pStyle w:val="W3MUTexttabulky"/>
              <w:rPr>
                <w:b/>
              </w:rPr>
            </w:pPr>
            <w:r w:rsidRPr="00582C2B">
              <w:rPr>
                <w:b/>
              </w:rPr>
              <w:t>Biochemie</w:t>
            </w:r>
          </w:p>
        </w:tc>
      </w:tr>
      <w:tr w:rsidR="003B01E7" w:rsidTr="00E763FD">
        <w:trPr>
          <w:trHeight w:val="315"/>
        </w:trPr>
        <w:tc>
          <w:tcPr>
            <w:tcW w:w="1843" w:type="dxa"/>
            <w:vAlign w:val="center"/>
          </w:tcPr>
          <w:p w:rsidR="003B01E7" w:rsidRDefault="003B01E7" w:rsidP="003B01E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Biochemie</w:t>
            </w:r>
          </w:p>
        </w:tc>
        <w:tc>
          <w:tcPr>
            <w:tcW w:w="1381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63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89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5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5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3B01E7" w:rsidTr="006F0401">
        <w:trPr>
          <w:trHeight w:val="315"/>
        </w:trPr>
        <w:tc>
          <w:tcPr>
            <w:tcW w:w="9346" w:type="dxa"/>
            <w:gridSpan w:val="8"/>
            <w:vAlign w:val="center"/>
          </w:tcPr>
          <w:p w:rsidR="003B01E7" w:rsidRPr="003B01E7" w:rsidRDefault="003B01E7" w:rsidP="006F0401">
            <w:pPr>
              <w:pStyle w:val="W3MUTexttabulky"/>
              <w:rPr>
                <w:b/>
              </w:rPr>
            </w:pPr>
            <w:r w:rsidRPr="003B01E7">
              <w:rPr>
                <w:rFonts w:cs="Arial"/>
                <w:b/>
                <w:szCs w:val="20"/>
              </w:rPr>
              <w:t>Biomolekulární chemie a bioinformatika</w:t>
            </w:r>
          </w:p>
        </w:tc>
      </w:tr>
      <w:tr w:rsidR="003B01E7" w:rsidTr="008A4612">
        <w:trPr>
          <w:trHeight w:val="315"/>
        </w:trPr>
        <w:tc>
          <w:tcPr>
            <w:tcW w:w="1843" w:type="dxa"/>
            <w:vAlign w:val="center"/>
          </w:tcPr>
          <w:p w:rsidR="003B01E7" w:rsidRDefault="003B01E7" w:rsidP="003B01E7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Biomolekulární chemie a bioinformatika</w:t>
            </w:r>
          </w:p>
        </w:tc>
        <w:tc>
          <w:tcPr>
            <w:tcW w:w="1381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63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89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5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5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3B01E7" w:rsidTr="008A4612">
        <w:trPr>
          <w:trHeight w:val="315"/>
        </w:trPr>
        <w:tc>
          <w:tcPr>
            <w:tcW w:w="1843" w:type="dxa"/>
            <w:vAlign w:val="center"/>
          </w:tcPr>
          <w:p w:rsidR="003B01E7" w:rsidRDefault="003B01E7" w:rsidP="003B01E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Biomolekulární chemie a bioinformatika</w:t>
            </w:r>
          </w:p>
        </w:tc>
        <w:tc>
          <w:tcPr>
            <w:tcW w:w="1381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6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63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F383A" w:rsidTr="004337B0">
        <w:trPr>
          <w:trHeight w:val="315"/>
        </w:trPr>
        <w:tc>
          <w:tcPr>
            <w:tcW w:w="9346" w:type="dxa"/>
            <w:gridSpan w:val="8"/>
            <w:vAlign w:val="center"/>
          </w:tcPr>
          <w:p w:rsidR="001F383A" w:rsidRPr="001F6936" w:rsidRDefault="003B01E7" w:rsidP="003B01E7">
            <w:pPr>
              <w:pStyle w:val="W3MUTexttabulky"/>
              <w:rPr>
                <w:b/>
              </w:rPr>
            </w:pPr>
            <w:r>
              <w:rPr>
                <w:b/>
              </w:rPr>
              <w:t>Ekologická a evoluční b</w:t>
            </w:r>
            <w:r w:rsidR="001F383A">
              <w:rPr>
                <w:b/>
              </w:rPr>
              <w:t>iologie</w:t>
            </w:r>
          </w:p>
        </w:tc>
      </w:tr>
      <w:tr w:rsidR="003B01E7" w:rsidTr="004337B0">
        <w:trPr>
          <w:trHeight w:val="315"/>
        </w:trPr>
        <w:tc>
          <w:tcPr>
            <w:tcW w:w="1843" w:type="dxa"/>
            <w:vAlign w:val="center"/>
          </w:tcPr>
          <w:p w:rsidR="003B01E7" w:rsidRDefault="003B01E7" w:rsidP="003B01E7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Botanika</w:t>
            </w:r>
          </w:p>
        </w:tc>
        <w:tc>
          <w:tcPr>
            <w:tcW w:w="1381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63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9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3B01E7" w:rsidTr="004337B0">
        <w:trPr>
          <w:trHeight w:val="315"/>
        </w:trPr>
        <w:tc>
          <w:tcPr>
            <w:tcW w:w="1843" w:type="dxa"/>
            <w:vAlign w:val="center"/>
          </w:tcPr>
          <w:p w:rsidR="003B01E7" w:rsidRDefault="003B01E7" w:rsidP="003B01E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Ekologie</w:t>
            </w:r>
          </w:p>
        </w:tc>
        <w:tc>
          <w:tcPr>
            <w:tcW w:w="1381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63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9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5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5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3B01E7" w:rsidTr="004337B0">
        <w:trPr>
          <w:trHeight w:val="315"/>
        </w:trPr>
        <w:tc>
          <w:tcPr>
            <w:tcW w:w="1843" w:type="dxa"/>
            <w:vAlign w:val="center"/>
          </w:tcPr>
          <w:p w:rsidR="003B01E7" w:rsidRDefault="003B01E7" w:rsidP="003B01E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Hydrobiologie</w:t>
            </w:r>
          </w:p>
        </w:tc>
        <w:tc>
          <w:tcPr>
            <w:tcW w:w="1381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63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9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5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5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3B01E7" w:rsidTr="004337B0">
        <w:trPr>
          <w:trHeight w:val="315"/>
        </w:trPr>
        <w:tc>
          <w:tcPr>
            <w:tcW w:w="1843" w:type="dxa"/>
            <w:vAlign w:val="center"/>
          </w:tcPr>
          <w:p w:rsidR="003B01E7" w:rsidRDefault="003B01E7" w:rsidP="003B01E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Parazitologie</w:t>
            </w:r>
          </w:p>
        </w:tc>
        <w:tc>
          <w:tcPr>
            <w:tcW w:w="1381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63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89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5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5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3B01E7" w:rsidTr="004337B0">
        <w:trPr>
          <w:trHeight w:val="315"/>
        </w:trPr>
        <w:tc>
          <w:tcPr>
            <w:tcW w:w="1843" w:type="dxa"/>
            <w:vAlign w:val="center"/>
          </w:tcPr>
          <w:p w:rsidR="003B01E7" w:rsidRDefault="003B01E7" w:rsidP="003B01E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Parazitologie</w:t>
            </w:r>
          </w:p>
        </w:tc>
        <w:tc>
          <w:tcPr>
            <w:tcW w:w="1381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6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63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9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3B01E7" w:rsidTr="004337B0">
        <w:trPr>
          <w:trHeight w:val="315"/>
        </w:trPr>
        <w:tc>
          <w:tcPr>
            <w:tcW w:w="1843" w:type="dxa"/>
            <w:vAlign w:val="center"/>
          </w:tcPr>
          <w:p w:rsidR="003B01E7" w:rsidRDefault="003B01E7" w:rsidP="003B01E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Zoologie</w:t>
            </w:r>
          </w:p>
        </w:tc>
        <w:tc>
          <w:tcPr>
            <w:tcW w:w="1381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63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9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5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5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3B01E7" w:rsidTr="004337B0">
        <w:trPr>
          <w:trHeight w:val="315"/>
        </w:trPr>
        <w:tc>
          <w:tcPr>
            <w:tcW w:w="1843" w:type="dxa"/>
            <w:vAlign w:val="center"/>
          </w:tcPr>
          <w:p w:rsidR="003B01E7" w:rsidRDefault="003B01E7" w:rsidP="003B01E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Zoologie</w:t>
            </w:r>
          </w:p>
        </w:tc>
        <w:tc>
          <w:tcPr>
            <w:tcW w:w="1381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6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63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9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3B01E7" w:rsidRDefault="003B01E7" w:rsidP="003B01E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678AB" w:rsidTr="006F0401">
        <w:trPr>
          <w:trHeight w:val="315"/>
        </w:trPr>
        <w:tc>
          <w:tcPr>
            <w:tcW w:w="9346" w:type="dxa"/>
            <w:gridSpan w:val="8"/>
            <w:vAlign w:val="center"/>
          </w:tcPr>
          <w:p w:rsidR="00A678AB" w:rsidRPr="001F6936" w:rsidRDefault="00A678AB" w:rsidP="006F0401">
            <w:pPr>
              <w:pStyle w:val="W3MUTexttabulky"/>
              <w:rPr>
                <w:b/>
              </w:rPr>
            </w:pPr>
            <w:proofErr w:type="spellStart"/>
            <w:r w:rsidRPr="00A678AB">
              <w:rPr>
                <w:b/>
              </w:rPr>
              <w:t>Environmental</w:t>
            </w:r>
            <w:proofErr w:type="spellEnd"/>
            <w:r w:rsidRPr="00A678AB">
              <w:rPr>
                <w:b/>
              </w:rPr>
              <w:t xml:space="preserve"> </w:t>
            </w:r>
            <w:proofErr w:type="spellStart"/>
            <w:r w:rsidRPr="00A678AB">
              <w:rPr>
                <w:b/>
              </w:rPr>
              <w:t>Health</w:t>
            </w:r>
            <w:proofErr w:type="spellEnd"/>
            <w:r w:rsidRPr="00A678AB">
              <w:rPr>
                <w:b/>
              </w:rPr>
              <w:t xml:space="preserve"> </w:t>
            </w:r>
            <w:proofErr w:type="spellStart"/>
            <w:r w:rsidRPr="00A678AB">
              <w:rPr>
                <w:b/>
              </w:rPr>
              <w:t>Sciences</w:t>
            </w:r>
            <w:proofErr w:type="spellEnd"/>
          </w:p>
        </w:tc>
      </w:tr>
      <w:tr w:rsidR="00A678AB" w:rsidTr="004337B0">
        <w:trPr>
          <w:trHeight w:val="315"/>
        </w:trPr>
        <w:tc>
          <w:tcPr>
            <w:tcW w:w="1843" w:type="dxa"/>
            <w:vAlign w:val="center"/>
          </w:tcPr>
          <w:p w:rsidR="00A678AB" w:rsidRDefault="00A678AB" w:rsidP="00A678AB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Environmental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Chemistry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Toxicology</w:t>
            </w:r>
            <w:proofErr w:type="spellEnd"/>
          </w:p>
        </w:tc>
        <w:tc>
          <w:tcPr>
            <w:tcW w:w="1381" w:type="dxa"/>
            <w:vAlign w:val="center"/>
          </w:tcPr>
          <w:p w:rsidR="00A678AB" w:rsidRDefault="00A678AB" w:rsidP="00A678A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A678AB" w:rsidRDefault="00A678AB" w:rsidP="00A678A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63" w:type="dxa"/>
            <w:vAlign w:val="center"/>
          </w:tcPr>
          <w:p w:rsidR="00A678AB" w:rsidRDefault="00A678AB" w:rsidP="00A678A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97" w:type="dxa"/>
            <w:vAlign w:val="center"/>
          </w:tcPr>
          <w:p w:rsidR="00A678AB" w:rsidRDefault="00A678AB" w:rsidP="00A678A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57" w:type="dxa"/>
            <w:vAlign w:val="center"/>
          </w:tcPr>
          <w:p w:rsidR="00A678AB" w:rsidRDefault="00A678AB" w:rsidP="00A678A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57" w:type="dxa"/>
            <w:vAlign w:val="center"/>
          </w:tcPr>
          <w:p w:rsidR="00A678AB" w:rsidRDefault="00A678AB" w:rsidP="00A678A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A678AB" w:rsidRDefault="00A678AB" w:rsidP="00A678A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2E40E9" w:rsidTr="006F0401">
        <w:trPr>
          <w:trHeight w:val="315"/>
        </w:trPr>
        <w:tc>
          <w:tcPr>
            <w:tcW w:w="9346" w:type="dxa"/>
            <w:gridSpan w:val="8"/>
            <w:vAlign w:val="center"/>
          </w:tcPr>
          <w:p w:rsidR="002E40E9" w:rsidRPr="001F6936" w:rsidRDefault="002E40E9" w:rsidP="006F0401">
            <w:pPr>
              <w:pStyle w:val="W3MUTexttabulky"/>
              <w:rPr>
                <w:b/>
              </w:rPr>
            </w:pPr>
            <w:r>
              <w:rPr>
                <w:b/>
              </w:rPr>
              <w:lastRenderedPageBreak/>
              <w:t>Fyzická geografie</w:t>
            </w:r>
          </w:p>
        </w:tc>
      </w:tr>
      <w:tr w:rsidR="002E40E9" w:rsidTr="004337B0">
        <w:trPr>
          <w:trHeight w:val="315"/>
        </w:trPr>
        <w:tc>
          <w:tcPr>
            <w:tcW w:w="1843" w:type="dxa"/>
            <w:vAlign w:val="center"/>
          </w:tcPr>
          <w:p w:rsidR="002E40E9" w:rsidRDefault="002E40E9" w:rsidP="002E40E9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Fyzická geografie</w:t>
            </w:r>
          </w:p>
        </w:tc>
        <w:tc>
          <w:tcPr>
            <w:tcW w:w="1381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63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97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57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57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2E40E9" w:rsidTr="004337B0">
        <w:trPr>
          <w:trHeight w:val="315"/>
        </w:trPr>
        <w:tc>
          <w:tcPr>
            <w:tcW w:w="1843" w:type="dxa"/>
            <w:vAlign w:val="center"/>
          </w:tcPr>
          <w:p w:rsidR="002E40E9" w:rsidRDefault="002E40E9" w:rsidP="002E40E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Fyzická geografie</w:t>
            </w:r>
          </w:p>
        </w:tc>
        <w:tc>
          <w:tcPr>
            <w:tcW w:w="1381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67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63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97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976810" w:rsidTr="004337B0">
        <w:trPr>
          <w:trHeight w:val="315"/>
        </w:trPr>
        <w:tc>
          <w:tcPr>
            <w:tcW w:w="9346" w:type="dxa"/>
            <w:gridSpan w:val="8"/>
            <w:vAlign w:val="center"/>
          </w:tcPr>
          <w:p w:rsidR="00976810" w:rsidRPr="001F6936" w:rsidRDefault="00976810" w:rsidP="00976810">
            <w:pPr>
              <w:pStyle w:val="W3MUTexttabulky"/>
              <w:rPr>
                <w:b/>
              </w:rPr>
            </w:pPr>
            <w:r>
              <w:rPr>
                <w:b/>
              </w:rPr>
              <w:t>Fyzika</w:t>
            </w:r>
          </w:p>
        </w:tc>
      </w:tr>
      <w:tr w:rsidR="002E40E9" w:rsidTr="00C52278">
        <w:trPr>
          <w:trHeight w:val="315"/>
        </w:trPr>
        <w:tc>
          <w:tcPr>
            <w:tcW w:w="1843" w:type="dxa"/>
            <w:vAlign w:val="center"/>
          </w:tcPr>
          <w:p w:rsidR="002E40E9" w:rsidRDefault="002E40E9" w:rsidP="002E40E9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kondenzovaných látek</w:t>
            </w:r>
          </w:p>
        </w:tc>
        <w:tc>
          <w:tcPr>
            <w:tcW w:w="1381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63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97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57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57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2E40E9" w:rsidTr="00C52278">
        <w:trPr>
          <w:trHeight w:val="315"/>
        </w:trPr>
        <w:tc>
          <w:tcPr>
            <w:tcW w:w="1843" w:type="dxa"/>
            <w:vAlign w:val="center"/>
          </w:tcPr>
          <w:p w:rsidR="002E40E9" w:rsidRDefault="002E40E9" w:rsidP="002E40E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plazmatu</w:t>
            </w:r>
          </w:p>
        </w:tc>
        <w:tc>
          <w:tcPr>
            <w:tcW w:w="1381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63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897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57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57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2E40E9" w:rsidTr="00C52278">
        <w:trPr>
          <w:trHeight w:val="315"/>
        </w:trPr>
        <w:tc>
          <w:tcPr>
            <w:tcW w:w="1843" w:type="dxa"/>
            <w:vAlign w:val="center"/>
          </w:tcPr>
          <w:p w:rsidR="002E40E9" w:rsidRDefault="002E40E9" w:rsidP="002E40E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Obecné otázky fyziky</w:t>
            </w:r>
          </w:p>
        </w:tc>
        <w:tc>
          <w:tcPr>
            <w:tcW w:w="1381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63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97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2E40E9" w:rsidTr="00C52278">
        <w:trPr>
          <w:trHeight w:val="315"/>
        </w:trPr>
        <w:tc>
          <w:tcPr>
            <w:tcW w:w="1843" w:type="dxa"/>
            <w:vAlign w:val="center"/>
          </w:tcPr>
          <w:p w:rsidR="002E40E9" w:rsidRDefault="002E40E9" w:rsidP="002E40E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Vlnová a částicová optika</w:t>
            </w:r>
          </w:p>
        </w:tc>
        <w:tc>
          <w:tcPr>
            <w:tcW w:w="1381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63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97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2E40E9" w:rsidRDefault="002E40E9" w:rsidP="002E40E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87E32" w:rsidTr="00C52278">
        <w:trPr>
          <w:trHeight w:val="315"/>
        </w:trPr>
        <w:tc>
          <w:tcPr>
            <w:tcW w:w="9346" w:type="dxa"/>
            <w:gridSpan w:val="8"/>
            <w:vAlign w:val="center"/>
          </w:tcPr>
          <w:p w:rsidR="00A87E32" w:rsidRPr="001F6936" w:rsidRDefault="00A87E32" w:rsidP="00C52278">
            <w:pPr>
              <w:pStyle w:val="W3MUTexttabulky"/>
              <w:rPr>
                <w:b/>
              </w:rPr>
            </w:pPr>
            <w:r w:rsidRPr="00A87E32">
              <w:rPr>
                <w:b/>
              </w:rPr>
              <w:t>Fyziologie, imunologie a vývojová biologie živočichů</w:t>
            </w:r>
          </w:p>
        </w:tc>
      </w:tr>
      <w:tr w:rsidR="00736FA7" w:rsidTr="00C52278">
        <w:trPr>
          <w:trHeight w:val="315"/>
        </w:trPr>
        <w:tc>
          <w:tcPr>
            <w:tcW w:w="1843" w:type="dxa"/>
            <w:vAlign w:val="center"/>
          </w:tcPr>
          <w:p w:rsidR="00736FA7" w:rsidRDefault="00736FA7" w:rsidP="00736FA7">
            <w:pPr>
              <w:rPr>
                <w:rFonts w:ascii="Verdana" w:hAnsi="Verdana" w:cs="Arial"/>
                <w:sz w:val="20"/>
                <w:szCs w:val="20"/>
              </w:rPr>
            </w:pPr>
            <w:r w:rsidRPr="00A87E32">
              <w:rPr>
                <w:rFonts w:ascii="Verdana" w:hAnsi="Verdana" w:cs="Arial"/>
                <w:sz w:val="20"/>
                <w:szCs w:val="20"/>
              </w:rPr>
              <w:t>Fyziologie, imunologie a vývojová biologie živočichů</w:t>
            </w:r>
          </w:p>
        </w:tc>
        <w:tc>
          <w:tcPr>
            <w:tcW w:w="1381" w:type="dxa"/>
            <w:vAlign w:val="center"/>
          </w:tcPr>
          <w:p w:rsidR="00736FA7" w:rsidRDefault="00736FA7" w:rsidP="00736FA7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736FA7" w:rsidRDefault="00736FA7" w:rsidP="00736FA7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63" w:type="dxa"/>
            <w:vAlign w:val="center"/>
          </w:tcPr>
          <w:p w:rsidR="00736FA7" w:rsidRDefault="00736FA7" w:rsidP="00736F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897" w:type="dxa"/>
            <w:vAlign w:val="center"/>
          </w:tcPr>
          <w:p w:rsidR="00736FA7" w:rsidRDefault="00736FA7" w:rsidP="00736F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57" w:type="dxa"/>
            <w:vAlign w:val="center"/>
          </w:tcPr>
          <w:p w:rsidR="00736FA7" w:rsidRDefault="00736FA7" w:rsidP="00736F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57" w:type="dxa"/>
            <w:vAlign w:val="center"/>
          </w:tcPr>
          <w:p w:rsidR="00736FA7" w:rsidRDefault="00736FA7" w:rsidP="00736F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736FA7" w:rsidRDefault="00736FA7" w:rsidP="00736F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A87E32" w:rsidTr="00C52278">
        <w:trPr>
          <w:trHeight w:val="315"/>
        </w:trPr>
        <w:tc>
          <w:tcPr>
            <w:tcW w:w="9346" w:type="dxa"/>
            <w:gridSpan w:val="8"/>
            <w:vAlign w:val="center"/>
          </w:tcPr>
          <w:p w:rsidR="00A87E32" w:rsidRPr="001F6936" w:rsidRDefault="00A87E32" w:rsidP="00C52278">
            <w:pPr>
              <w:pStyle w:val="W3MUTexttabulky"/>
              <w:rPr>
                <w:b/>
              </w:rPr>
            </w:pPr>
            <w:r w:rsidRPr="00A87E32">
              <w:rPr>
                <w:b/>
              </w:rPr>
              <w:t xml:space="preserve">Genomika a </w:t>
            </w:r>
            <w:proofErr w:type="spellStart"/>
            <w:r w:rsidRPr="00A87E32">
              <w:rPr>
                <w:b/>
              </w:rPr>
              <w:t>proteomika</w:t>
            </w:r>
            <w:proofErr w:type="spellEnd"/>
          </w:p>
        </w:tc>
      </w:tr>
      <w:tr w:rsidR="00F215C0" w:rsidTr="00C52278">
        <w:trPr>
          <w:trHeight w:val="315"/>
        </w:trPr>
        <w:tc>
          <w:tcPr>
            <w:tcW w:w="1843" w:type="dxa"/>
            <w:vAlign w:val="center"/>
          </w:tcPr>
          <w:p w:rsidR="00F215C0" w:rsidRDefault="00F215C0" w:rsidP="00F215C0">
            <w:pPr>
              <w:rPr>
                <w:rFonts w:ascii="Verdana" w:hAnsi="Verdana" w:cs="Arial"/>
                <w:sz w:val="20"/>
                <w:szCs w:val="20"/>
              </w:rPr>
            </w:pPr>
            <w:r w:rsidRPr="00A87E32">
              <w:rPr>
                <w:rFonts w:ascii="Verdana" w:hAnsi="Verdana" w:cs="Arial"/>
                <w:sz w:val="20"/>
                <w:szCs w:val="20"/>
              </w:rPr>
              <w:t xml:space="preserve">Genomika a </w:t>
            </w:r>
            <w:proofErr w:type="spellStart"/>
            <w:r w:rsidRPr="00A87E32">
              <w:rPr>
                <w:rFonts w:ascii="Verdana" w:hAnsi="Verdana" w:cs="Arial"/>
                <w:sz w:val="20"/>
                <w:szCs w:val="20"/>
              </w:rPr>
              <w:t>proteomika</w:t>
            </w:r>
            <w:proofErr w:type="spellEnd"/>
          </w:p>
        </w:tc>
        <w:tc>
          <w:tcPr>
            <w:tcW w:w="1381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963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89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95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95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</w:tr>
      <w:tr w:rsidR="00A87E32" w:rsidTr="00C52278">
        <w:trPr>
          <w:trHeight w:val="315"/>
        </w:trPr>
        <w:tc>
          <w:tcPr>
            <w:tcW w:w="9346" w:type="dxa"/>
            <w:gridSpan w:val="8"/>
            <w:vAlign w:val="center"/>
          </w:tcPr>
          <w:p w:rsidR="00A87E32" w:rsidRPr="001F6936" w:rsidRDefault="00A87E32" w:rsidP="00C52278">
            <w:pPr>
              <w:pStyle w:val="W3MUTexttabulky"/>
              <w:rPr>
                <w:b/>
              </w:rPr>
            </w:pPr>
            <w:r>
              <w:rPr>
                <w:b/>
              </w:rPr>
              <w:t>Geologie</w:t>
            </w:r>
          </w:p>
        </w:tc>
      </w:tr>
      <w:tr w:rsidR="00F215C0" w:rsidTr="00C52278">
        <w:trPr>
          <w:trHeight w:val="315"/>
        </w:trPr>
        <w:tc>
          <w:tcPr>
            <w:tcW w:w="1843" w:type="dxa"/>
            <w:vAlign w:val="center"/>
          </w:tcPr>
          <w:p w:rsidR="00F215C0" w:rsidRDefault="00F215C0" w:rsidP="00F215C0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Aplikovaná a environmentální geologie</w:t>
            </w:r>
          </w:p>
        </w:tc>
        <w:tc>
          <w:tcPr>
            <w:tcW w:w="1381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63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9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5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5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F215C0" w:rsidTr="006F0401">
        <w:trPr>
          <w:trHeight w:val="315"/>
        </w:trPr>
        <w:tc>
          <w:tcPr>
            <w:tcW w:w="1843" w:type="dxa"/>
            <w:vAlign w:val="center"/>
          </w:tcPr>
          <w:p w:rsidR="00F215C0" w:rsidRDefault="00F215C0" w:rsidP="00F215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Geochemie a hydrologie</w:t>
            </w:r>
          </w:p>
        </w:tc>
        <w:tc>
          <w:tcPr>
            <w:tcW w:w="1381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63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9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215C0" w:rsidTr="00C52278">
        <w:trPr>
          <w:trHeight w:val="315"/>
        </w:trPr>
        <w:tc>
          <w:tcPr>
            <w:tcW w:w="1843" w:type="dxa"/>
            <w:vAlign w:val="center"/>
          </w:tcPr>
          <w:p w:rsidR="00F215C0" w:rsidRDefault="00F215C0" w:rsidP="00F215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Mineralogie, petrologie a ložisková geologie</w:t>
            </w:r>
          </w:p>
        </w:tc>
        <w:tc>
          <w:tcPr>
            <w:tcW w:w="1381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63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9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5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5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F215C0" w:rsidTr="00C52278">
        <w:trPr>
          <w:trHeight w:val="315"/>
        </w:trPr>
        <w:tc>
          <w:tcPr>
            <w:tcW w:w="1843" w:type="dxa"/>
            <w:vAlign w:val="center"/>
          </w:tcPr>
          <w:p w:rsidR="00F215C0" w:rsidRDefault="00F215C0" w:rsidP="00F215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Geologie stratigrafická, paleontologie a sedimentologie</w:t>
            </w:r>
          </w:p>
        </w:tc>
        <w:tc>
          <w:tcPr>
            <w:tcW w:w="1381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63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9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5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5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2E40E9" w:rsidTr="006F0401">
        <w:trPr>
          <w:trHeight w:val="315"/>
        </w:trPr>
        <w:tc>
          <w:tcPr>
            <w:tcW w:w="9346" w:type="dxa"/>
            <w:gridSpan w:val="8"/>
            <w:vAlign w:val="center"/>
          </w:tcPr>
          <w:p w:rsidR="002E40E9" w:rsidRPr="001F6936" w:rsidRDefault="002E40E9" w:rsidP="006F0401">
            <w:pPr>
              <w:pStyle w:val="W3MUTexttabulky"/>
              <w:rPr>
                <w:b/>
              </w:rPr>
            </w:pPr>
            <w:r>
              <w:rPr>
                <w:b/>
              </w:rPr>
              <w:t>Chemie</w:t>
            </w:r>
          </w:p>
        </w:tc>
      </w:tr>
      <w:tr w:rsidR="00F215C0" w:rsidTr="006F0401">
        <w:trPr>
          <w:trHeight w:val="315"/>
        </w:trPr>
        <w:tc>
          <w:tcPr>
            <w:tcW w:w="1843" w:type="dxa"/>
            <w:vAlign w:val="center"/>
          </w:tcPr>
          <w:p w:rsidR="00F215C0" w:rsidRDefault="00F215C0" w:rsidP="00F215C0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Analytická chemie</w:t>
            </w:r>
          </w:p>
        </w:tc>
        <w:tc>
          <w:tcPr>
            <w:tcW w:w="1381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63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89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5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5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F215C0" w:rsidTr="006F0401">
        <w:trPr>
          <w:trHeight w:val="315"/>
        </w:trPr>
        <w:tc>
          <w:tcPr>
            <w:tcW w:w="1843" w:type="dxa"/>
            <w:vAlign w:val="center"/>
          </w:tcPr>
          <w:p w:rsidR="00F215C0" w:rsidRDefault="00F215C0" w:rsidP="00F215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Anorganická chemie</w:t>
            </w:r>
          </w:p>
        </w:tc>
        <w:tc>
          <w:tcPr>
            <w:tcW w:w="1381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63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9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215C0" w:rsidTr="006F0401">
        <w:trPr>
          <w:trHeight w:val="315"/>
        </w:trPr>
        <w:tc>
          <w:tcPr>
            <w:tcW w:w="1843" w:type="dxa"/>
            <w:vAlign w:val="center"/>
          </w:tcPr>
          <w:p w:rsidR="00F215C0" w:rsidRDefault="00F215C0" w:rsidP="00F215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Materiálová chemie</w:t>
            </w:r>
          </w:p>
        </w:tc>
        <w:tc>
          <w:tcPr>
            <w:tcW w:w="1381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63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9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215C0" w:rsidTr="006F0401">
        <w:trPr>
          <w:trHeight w:val="315"/>
        </w:trPr>
        <w:tc>
          <w:tcPr>
            <w:tcW w:w="1843" w:type="dxa"/>
            <w:vAlign w:val="center"/>
          </w:tcPr>
          <w:p w:rsidR="00F215C0" w:rsidRDefault="00F215C0" w:rsidP="00F215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Organická chemie</w:t>
            </w:r>
          </w:p>
        </w:tc>
        <w:tc>
          <w:tcPr>
            <w:tcW w:w="1381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63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9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5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5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B913A6" w:rsidTr="006F0401">
        <w:trPr>
          <w:trHeight w:val="315"/>
        </w:trPr>
        <w:tc>
          <w:tcPr>
            <w:tcW w:w="9346" w:type="dxa"/>
            <w:gridSpan w:val="8"/>
            <w:vAlign w:val="center"/>
          </w:tcPr>
          <w:p w:rsidR="00B913A6" w:rsidRPr="00B913A6" w:rsidRDefault="00B913A6" w:rsidP="006F0401">
            <w:pPr>
              <w:pStyle w:val="W3MUTexttabulky"/>
              <w:rPr>
                <w:b/>
              </w:rPr>
            </w:pPr>
            <w:r w:rsidRPr="00B913A6">
              <w:rPr>
                <w:rFonts w:cs="Arial"/>
                <w:b/>
                <w:szCs w:val="20"/>
              </w:rPr>
              <w:t xml:space="preserve">Kartografie, </w:t>
            </w:r>
            <w:proofErr w:type="spellStart"/>
            <w:r w:rsidRPr="00B913A6">
              <w:rPr>
                <w:rFonts w:cs="Arial"/>
                <w:b/>
                <w:szCs w:val="20"/>
              </w:rPr>
              <w:t>geoinformatika</w:t>
            </w:r>
            <w:proofErr w:type="spellEnd"/>
            <w:r w:rsidRPr="00B913A6">
              <w:rPr>
                <w:rFonts w:cs="Arial"/>
                <w:b/>
                <w:szCs w:val="20"/>
              </w:rPr>
              <w:t xml:space="preserve"> a dálkový průzkum Země</w:t>
            </w:r>
          </w:p>
        </w:tc>
      </w:tr>
      <w:tr w:rsidR="00F215C0" w:rsidTr="006F0401">
        <w:trPr>
          <w:trHeight w:val="315"/>
        </w:trPr>
        <w:tc>
          <w:tcPr>
            <w:tcW w:w="1843" w:type="dxa"/>
            <w:vAlign w:val="center"/>
          </w:tcPr>
          <w:p w:rsidR="00F215C0" w:rsidRDefault="00F215C0" w:rsidP="00F215C0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Kartografie,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geoinformatika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 dálkový průzkum Země</w:t>
            </w:r>
          </w:p>
        </w:tc>
        <w:tc>
          <w:tcPr>
            <w:tcW w:w="1381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63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89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5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5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F215C0" w:rsidTr="006F0401">
        <w:trPr>
          <w:trHeight w:val="315"/>
        </w:trPr>
        <w:tc>
          <w:tcPr>
            <w:tcW w:w="1843" w:type="dxa"/>
            <w:vAlign w:val="center"/>
          </w:tcPr>
          <w:p w:rsidR="00F215C0" w:rsidRDefault="00F215C0" w:rsidP="00F215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Kartografie,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geoinformatika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 dálkový průzkum Země</w:t>
            </w:r>
          </w:p>
        </w:tc>
        <w:tc>
          <w:tcPr>
            <w:tcW w:w="1381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6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63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F215C0" w:rsidRDefault="00F215C0" w:rsidP="00F215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976810" w:rsidTr="004337B0">
        <w:trPr>
          <w:trHeight w:val="315"/>
        </w:trPr>
        <w:tc>
          <w:tcPr>
            <w:tcW w:w="9346" w:type="dxa"/>
            <w:gridSpan w:val="8"/>
            <w:vAlign w:val="center"/>
          </w:tcPr>
          <w:p w:rsidR="00976810" w:rsidRPr="001F6936" w:rsidRDefault="00976810" w:rsidP="00976810">
            <w:pPr>
              <w:pStyle w:val="W3MUTexttabulky"/>
              <w:rPr>
                <w:b/>
              </w:rPr>
            </w:pPr>
            <w:r>
              <w:rPr>
                <w:b/>
              </w:rPr>
              <w:t>Matematika</w:t>
            </w:r>
          </w:p>
        </w:tc>
      </w:tr>
      <w:tr w:rsidR="00B913A6" w:rsidTr="00AA719B">
        <w:trPr>
          <w:trHeight w:val="315"/>
        </w:trPr>
        <w:tc>
          <w:tcPr>
            <w:tcW w:w="1843" w:type="dxa"/>
            <w:vAlign w:val="center"/>
          </w:tcPr>
          <w:p w:rsidR="00B913A6" w:rsidRDefault="00B913A6" w:rsidP="00B913A6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Algebra, teorie čísel a matematická logika</w:t>
            </w:r>
          </w:p>
        </w:tc>
        <w:tc>
          <w:tcPr>
            <w:tcW w:w="1381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63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9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5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5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B913A6" w:rsidTr="00AA719B">
        <w:trPr>
          <w:trHeight w:val="315"/>
        </w:trPr>
        <w:tc>
          <w:tcPr>
            <w:tcW w:w="1843" w:type="dxa"/>
            <w:vAlign w:val="center"/>
          </w:tcPr>
          <w:p w:rsidR="00B913A6" w:rsidRDefault="00B913A6" w:rsidP="00B913A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Geometrie, topologie a geometrická analýza</w:t>
            </w:r>
          </w:p>
        </w:tc>
        <w:tc>
          <w:tcPr>
            <w:tcW w:w="1381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63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9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5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5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B913A6" w:rsidTr="00AA719B">
        <w:trPr>
          <w:trHeight w:val="315"/>
        </w:trPr>
        <w:tc>
          <w:tcPr>
            <w:tcW w:w="1843" w:type="dxa"/>
            <w:vAlign w:val="center"/>
          </w:tcPr>
          <w:p w:rsidR="00B913A6" w:rsidRDefault="00B913A6" w:rsidP="00B913A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Obecné otázky matematiky</w:t>
            </w:r>
          </w:p>
        </w:tc>
        <w:tc>
          <w:tcPr>
            <w:tcW w:w="1381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6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63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9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913A6" w:rsidTr="00AE66E6">
        <w:trPr>
          <w:trHeight w:val="315"/>
        </w:trPr>
        <w:tc>
          <w:tcPr>
            <w:tcW w:w="1843" w:type="dxa"/>
            <w:vAlign w:val="center"/>
          </w:tcPr>
          <w:p w:rsidR="00B913A6" w:rsidRDefault="00B913A6" w:rsidP="00B913A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Pravděpodobnost, statistika a matematické modelování</w:t>
            </w:r>
          </w:p>
        </w:tc>
        <w:tc>
          <w:tcPr>
            <w:tcW w:w="1381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63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9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B913A6" w:rsidTr="006F0401">
        <w:trPr>
          <w:trHeight w:val="315"/>
        </w:trPr>
        <w:tc>
          <w:tcPr>
            <w:tcW w:w="9346" w:type="dxa"/>
            <w:gridSpan w:val="8"/>
            <w:vAlign w:val="center"/>
          </w:tcPr>
          <w:p w:rsidR="00B913A6" w:rsidRPr="001F6936" w:rsidRDefault="00B913A6" w:rsidP="006F0401">
            <w:pPr>
              <w:pStyle w:val="W3MUTexttabulky"/>
              <w:rPr>
                <w:b/>
              </w:rPr>
            </w:pPr>
            <w:r>
              <w:rPr>
                <w:rFonts w:cs="Arial"/>
                <w:b/>
                <w:bCs/>
                <w:szCs w:val="20"/>
              </w:rPr>
              <w:t>Mikrobiologie</w:t>
            </w:r>
          </w:p>
        </w:tc>
      </w:tr>
      <w:tr w:rsidR="00B913A6" w:rsidTr="006F0401">
        <w:trPr>
          <w:trHeight w:val="315"/>
        </w:trPr>
        <w:tc>
          <w:tcPr>
            <w:tcW w:w="1843" w:type="dxa"/>
            <w:vAlign w:val="center"/>
          </w:tcPr>
          <w:p w:rsidR="00B913A6" w:rsidRPr="00B913A6" w:rsidRDefault="00B913A6" w:rsidP="00B913A6">
            <w:pPr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B913A6">
              <w:rPr>
                <w:rFonts w:ascii="Verdana" w:hAnsi="Verdana" w:cs="Arial"/>
                <w:bCs/>
                <w:sz w:val="20"/>
                <w:szCs w:val="20"/>
              </w:rPr>
              <w:t>Mikrobiologie</w:t>
            </w:r>
          </w:p>
        </w:tc>
        <w:tc>
          <w:tcPr>
            <w:tcW w:w="1381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9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5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5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B913A6" w:rsidTr="006F0401">
        <w:trPr>
          <w:trHeight w:val="315"/>
        </w:trPr>
        <w:tc>
          <w:tcPr>
            <w:tcW w:w="9346" w:type="dxa"/>
            <w:gridSpan w:val="8"/>
            <w:vAlign w:val="center"/>
          </w:tcPr>
          <w:p w:rsidR="00B913A6" w:rsidRPr="001F6936" w:rsidRDefault="00B913A6" w:rsidP="006F0401">
            <w:pPr>
              <w:pStyle w:val="W3MUTexttabulky"/>
              <w:rPr>
                <w:b/>
              </w:rPr>
            </w:pPr>
            <w:r>
              <w:rPr>
                <w:rFonts w:cs="Arial"/>
                <w:b/>
                <w:bCs/>
                <w:szCs w:val="20"/>
              </w:rPr>
              <w:t>Molekulární a buněčná biologie a genetika</w:t>
            </w:r>
          </w:p>
        </w:tc>
      </w:tr>
      <w:tr w:rsidR="00B913A6" w:rsidTr="006F0401">
        <w:trPr>
          <w:trHeight w:val="315"/>
        </w:trPr>
        <w:tc>
          <w:tcPr>
            <w:tcW w:w="1843" w:type="dxa"/>
            <w:vAlign w:val="center"/>
          </w:tcPr>
          <w:p w:rsidR="00B913A6" w:rsidRPr="00B913A6" w:rsidRDefault="00B913A6" w:rsidP="00B913A6">
            <w:pPr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B913A6">
              <w:rPr>
                <w:rFonts w:ascii="Verdana" w:hAnsi="Verdana" w:cs="Arial"/>
                <w:bCs/>
                <w:sz w:val="20"/>
                <w:szCs w:val="20"/>
              </w:rPr>
              <w:t>Molekulární a buněčná biologie a genetika</w:t>
            </w:r>
          </w:p>
        </w:tc>
        <w:tc>
          <w:tcPr>
            <w:tcW w:w="1381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963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89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5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5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B913A6" w:rsidTr="006F0401">
        <w:trPr>
          <w:trHeight w:val="315"/>
        </w:trPr>
        <w:tc>
          <w:tcPr>
            <w:tcW w:w="9346" w:type="dxa"/>
            <w:gridSpan w:val="8"/>
            <w:vAlign w:val="center"/>
          </w:tcPr>
          <w:p w:rsidR="00B913A6" w:rsidRPr="001F6936" w:rsidRDefault="00B913A6" w:rsidP="006F0401">
            <w:pPr>
              <w:pStyle w:val="W3MUTexttabulky"/>
              <w:rPr>
                <w:b/>
              </w:rPr>
            </w:pPr>
            <w:r>
              <w:rPr>
                <w:rFonts w:cs="Arial"/>
                <w:b/>
                <w:bCs/>
                <w:szCs w:val="20"/>
              </w:rPr>
              <w:t>Sociální geografie a regionální rozvoj</w:t>
            </w:r>
          </w:p>
        </w:tc>
      </w:tr>
      <w:tr w:rsidR="00B913A6" w:rsidTr="006F0401">
        <w:trPr>
          <w:trHeight w:val="315"/>
        </w:trPr>
        <w:tc>
          <w:tcPr>
            <w:tcW w:w="1843" w:type="dxa"/>
            <w:vAlign w:val="center"/>
          </w:tcPr>
          <w:p w:rsidR="00B913A6" w:rsidRPr="00B913A6" w:rsidRDefault="00B913A6" w:rsidP="00B913A6">
            <w:pPr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 w:rsidRPr="00B913A6">
              <w:rPr>
                <w:rFonts w:ascii="Verdana" w:hAnsi="Verdana" w:cs="Arial"/>
                <w:bCs/>
                <w:sz w:val="20"/>
                <w:szCs w:val="20"/>
              </w:rPr>
              <w:t>Sociální geografie a regionální rozvoj</w:t>
            </w:r>
          </w:p>
        </w:tc>
        <w:tc>
          <w:tcPr>
            <w:tcW w:w="1381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63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9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5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5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976810" w:rsidTr="00DF02F4">
        <w:trPr>
          <w:trHeight w:val="315"/>
        </w:trPr>
        <w:tc>
          <w:tcPr>
            <w:tcW w:w="9346" w:type="dxa"/>
            <w:gridSpan w:val="8"/>
            <w:vAlign w:val="center"/>
          </w:tcPr>
          <w:p w:rsidR="00976810" w:rsidRPr="001F6936" w:rsidRDefault="00976810" w:rsidP="00976810">
            <w:pPr>
              <w:pStyle w:val="W3MUTexttabulky"/>
              <w:rPr>
                <w:b/>
              </w:rPr>
            </w:pPr>
            <w:r w:rsidRPr="004337B0">
              <w:rPr>
                <w:b/>
              </w:rPr>
              <w:t>Vědy o živé přírodě</w:t>
            </w:r>
          </w:p>
        </w:tc>
      </w:tr>
      <w:tr w:rsidR="00B913A6" w:rsidTr="00C72EBB">
        <w:trPr>
          <w:trHeight w:val="315"/>
        </w:trPr>
        <w:tc>
          <w:tcPr>
            <w:tcW w:w="1843" w:type="dxa"/>
            <w:vAlign w:val="center"/>
          </w:tcPr>
          <w:p w:rsidR="00B913A6" w:rsidRDefault="00B913A6" w:rsidP="00B913A6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Bio-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omika</w:t>
            </w:r>
            <w:proofErr w:type="spellEnd"/>
          </w:p>
        </w:tc>
        <w:tc>
          <w:tcPr>
            <w:tcW w:w="1381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963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89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5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5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B913A6" w:rsidTr="00DF02F4">
        <w:trPr>
          <w:trHeight w:val="315"/>
        </w:trPr>
        <w:tc>
          <w:tcPr>
            <w:tcW w:w="1843" w:type="dxa"/>
            <w:vAlign w:val="center"/>
          </w:tcPr>
          <w:p w:rsidR="00B913A6" w:rsidRDefault="00B913A6" w:rsidP="00B913A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Strukturní biologie</w:t>
            </w:r>
          </w:p>
        </w:tc>
        <w:tc>
          <w:tcPr>
            <w:tcW w:w="1381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63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89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5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5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AE121E" w:rsidTr="00C52278">
        <w:trPr>
          <w:trHeight w:val="315"/>
        </w:trPr>
        <w:tc>
          <w:tcPr>
            <w:tcW w:w="9346" w:type="dxa"/>
            <w:gridSpan w:val="8"/>
            <w:vAlign w:val="center"/>
          </w:tcPr>
          <w:p w:rsidR="00AE121E" w:rsidRPr="004337B0" w:rsidRDefault="00AE121E" w:rsidP="00C5227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E121E">
              <w:rPr>
                <w:rFonts w:ascii="Verdana" w:hAnsi="Verdana" w:cs="Arial"/>
                <w:b/>
                <w:bCs/>
                <w:sz w:val="20"/>
                <w:szCs w:val="20"/>
              </w:rPr>
              <w:t>Životní prostředí a zdraví</w:t>
            </w:r>
          </w:p>
        </w:tc>
      </w:tr>
      <w:tr w:rsidR="00B913A6" w:rsidTr="00C52278">
        <w:trPr>
          <w:trHeight w:val="315"/>
        </w:trPr>
        <w:tc>
          <w:tcPr>
            <w:tcW w:w="1843" w:type="dxa"/>
            <w:vAlign w:val="center"/>
          </w:tcPr>
          <w:p w:rsidR="00B913A6" w:rsidRDefault="00B913A6" w:rsidP="00B913A6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chemie a toxikologie</w:t>
            </w:r>
          </w:p>
        </w:tc>
        <w:tc>
          <w:tcPr>
            <w:tcW w:w="1381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963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89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95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95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</w:tr>
      <w:tr w:rsidR="00B913A6" w:rsidTr="00C52278">
        <w:trPr>
          <w:trHeight w:val="315"/>
        </w:trPr>
        <w:tc>
          <w:tcPr>
            <w:tcW w:w="1843" w:type="dxa"/>
            <w:vAlign w:val="center"/>
          </w:tcPr>
          <w:p w:rsidR="00B913A6" w:rsidRDefault="00B913A6" w:rsidP="00B913A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Matematická biologie, bioinformatika a modelování</w:t>
            </w:r>
          </w:p>
        </w:tc>
        <w:tc>
          <w:tcPr>
            <w:tcW w:w="1381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6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63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89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5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5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B913A6" w:rsidRPr="00EF321F" w:rsidTr="004337B0">
        <w:trPr>
          <w:trHeight w:val="315"/>
        </w:trPr>
        <w:tc>
          <w:tcPr>
            <w:tcW w:w="1843" w:type="dxa"/>
            <w:vAlign w:val="bottom"/>
          </w:tcPr>
          <w:p w:rsidR="00B913A6" w:rsidRPr="00EF321F" w:rsidRDefault="00B913A6" w:rsidP="00B913A6">
            <w:pPr>
              <w:pStyle w:val="W3MUZvraznndektabulky"/>
              <w:rPr>
                <w:b/>
                <w:sz w:val="24"/>
              </w:rPr>
            </w:pPr>
            <w:r w:rsidRPr="00EF321F">
              <w:rPr>
                <w:b/>
              </w:rPr>
              <w:t>Celkem</w:t>
            </w:r>
          </w:p>
        </w:tc>
        <w:tc>
          <w:tcPr>
            <w:tcW w:w="1381" w:type="dxa"/>
            <w:vAlign w:val="center"/>
          </w:tcPr>
          <w:p w:rsidR="00B913A6" w:rsidRDefault="00B913A6" w:rsidP="00B913A6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96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963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89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95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957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B913A6" w:rsidRDefault="00B913A6" w:rsidP="00B913A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175</w:t>
            </w:r>
          </w:p>
        </w:tc>
      </w:tr>
    </w:tbl>
    <w:p w:rsidR="001F383A" w:rsidRPr="00C45D13" w:rsidRDefault="001F383A" w:rsidP="001F383A">
      <w:pPr>
        <w:pStyle w:val="W3MUTexttabulky"/>
      </w:pPr>
    </w:p>
    <w:sectPr w:rsidR="001F383A" w:rsidRPr="00C45D13" w:rsidSect="00DD48B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Hypertextovodkaz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Normln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Zvraznntextkurzv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2slovan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2slovan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21E24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ln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0"/>
  </w:num>
  <w:num w:numId="4">
    <w:abstractNumId w:val="37"/>
  </w:num>
  <w:num w:numId="5">
    <w:abstractNumId w:val="6"/>
  </w:num>
  <w:num w:numId="6">
    <w:abstractNumId w:val="35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26"/>
  </w:num>
  <w:num w:numId="12">
    <w:abstractNumId w:val="39"/>
  </w:num>
  <w:num w:numId="13">
    <w:abstractNumId w:val="31"/>
  </w:num>
  <w:num w:numId="14">
    <w:abstractNumId w:val="22"/>
  </w:num>
  <w:num w:numId="15">
    <w:abstractNumId w:val="3"/>
  </w:num>
  <w:num w:numId="16">
    <w:abstractNumId w:val="33"/>
  </w:num>
  <w:num w:numId="17">
    <w:abstractNumId w:val="28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34"/>
  </w:num>
  <w:num w:numId="23">
    <w:abstractNumId w:val="38"/>
  </w:num>
  <w:num w:numId="24">
    <w:abstractNumId w:val="4"/>
  </w:num>
  <w:num w:numId="25">
    <w:abstractNumId w:val="1"/>
  </w:num>
  <w:num w:numId="26">
    <w:abstractNumId w:val="30"/>
  </w:num>
  <w:num w:numId="27">
    <w:abstractNumId w:val="23"/>
  </w:num>
  <w:num w:numId="28">
    <w:abstractNumId w:val="2"/>
  </w:num>
  <w:num w:numId="29">
    <w:abstractNumId w:val="13"/>
  </w:num>
  <w:num w:numId="30">
    <w:abstractNumId w:val="32"/>
  </w:num>
  <w:num w:numId="31">
    <w:abstractNumId w:val="16"/>
  </w:num>
  <w:num w:numId="32">
    <w:abstractNumId w:val="7"/>
  </w:num>
  <w:num w:numId="33">
    <w:abstractNumId w:val="15"/>
  </w:num>
  <w:num w:numId="34">
    <w:abstractNumId w:val="29"/>
  </w:num>
  <w:num w:numId="35">
    <w:abstractNumId w:val="27"/>
  </w:num>
  <w:num w:numId="36">
    <w:abstractNumId w:val="8"/>
  </w:num>
  <w:num w:numId="37">
    <w:abstractNumId w:val="24"/>
  </w:num>
  <w:num w:numId="38">
    <w:abstractNumId w:val="25"/>
  </w:num>
  <w:num w:numId="39">
    <w:abstractNumId w:val="19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45E"/>
    <w:rsid w:val="00056569"/>
    <w:rsid w:val="000877E3"/>
    <w:rsid w:val="0009329E"/>
    <w:rsid w:val="0009713D"/>
    <w:rsid w:val="000A3426"/>
    <w:rsid w:val="00113E5C"/>
    <w:rsid w:val="001C632D"/>
    <w:rsid w:val="001F321E"/>
    <w:rsid w:val="001F383A"/>
    <w:rsid w:val="001F6936"/>
    <w:rsid w:val="00204B80"/>
    <w:rsid w:val="002344C0"/>
    <w:rsid w:val="00240D14"/>
    <w:rsid w:val="002574D0"/>
    <w:rsid w:val="002E40E9"/>
    <w:rsid w:val="003808B3"/>
    <w:rsid w:val="00381BEC"/>
    <w:rsid w:val="0039554C"/>
    <w:rsid w:val="00396B8C"/>
    <w:rsid w:val="003B01E7"/>
    <w:rsid w:val="003B099B"/>
    <w:rsid w:val="00411F7F"/>
    <w:rsid w:val="004327BB"/>
    <w:rsid w:val="004337B0"/>
    <w:rsid w:val="0044471F"/>
    <w:rsid w:val="0045511F"/>
    <w:rsid w:val="00465CEE"/>
    <w:rsid w:val="004715EC"/>
    <w:rsid w:val="00482563"/>
    <w:rsid w:val="004E5A19"/>
    <w:rsid w:val="00503CB9"/>
    <w:rsid w:val="00515759"/>
    <w:rsid w:val="00574FAC"/>
    <w:rsid w:val="00575749"/>
    <w:rsid w:val="00582C2B"/>
    <w:rsid w:val="005843ED"/>
    <w:rsid w:val="005C75F9"/>
    <w:rsid w:val="00627962"/>
    <w:rsid w:val="00692BF7"/>
    <w:rsid w:val="006C3CDE"/>
    <w:rsid w:val="006C71B8"/>
    <w:rsid w:val="00715AD3"/>
    <w:rsid w:val="007161CB"/>
    <w:rsid w:val="00724A45"/>
    <w:rsid w:val="00733D8F"/>
    <w:rsid w:val="00736FA7"/>
    <w:rsid w:val="00771603"/>
    <w:rsid w:val="00772C2B"/>
    <w:rsid w:val="00775A9A"/>
    <w:rsid w:val="007C1C40"/>
    <w:rsid w:val="007F27B0"/>
    <w:rsid w:val="008107A5"/>
    <w:rsid w:val="00827892"/>
    <w:rsid w:val="00855EA7"/>
    <w:rsid w:val="00857BCF"/>
    <w:rsid w:val="00865059"/>
    <w:rsid w:val="00877F6C"/>
    <w:rsid w:val="008804EA"/>
    <w:rsid w:val="008A4612"/>
    <w:rsid w:val="008C1E1F"/>
    <w:rsid w:val="008D5186"/>
    <w:rsid w:val="008F0DFB"/>
    <w:rsid w:val="008F242E"/>
    <w:rsid w:val="0091643A"/>
    <w:rsid w:val="009247E2"/>
    <w:rsid w:val="00965972"/>
    <w:rsid w:val="0096629C"/>
    <w:rsid w:val="00976810"/>
    <w:rsid w:val="009A1A64"/>
    <w:rsid w:val="00A36447"/>
    <w:rsid w:val="00A678AB"/>
    <w:rsid w:val="00A84A92"/>
    <w:rsid w:val="00A87E32"/>
    <w:rsid w:val="00AA22ED"/>
    <w:rsid w:val="00AE121E"/>
    <w:rsid w:val="00AE66E6"/>
    <w:rsid w:val="00AF43D1"/>
    <w:rsid w:val="00B1565B"/>
    <w:rsid w:val="00B46734"/>
    <w:rsid w:val="00B913A6"/>
    <w:rsid w:val="00BA39A3"/>
    <w:rsid w:val="00BB07B6"/>
    <w:rsid w:val="00BB24D6"/>
    <w:rsid w:val="00C119FB"/>
    <w:rsid w:val="00C45D13"/>
    <w:rsid w:val="00C52278"/>
    <w:rsid w:val="00C55075"/>
    <w:rsid w:val="00C72EBB"/>
    <w:rsid w:val="00CA1672"/>
    <w:rsid w:val="00CB339B"/>
    <w:rsid w:val="00D06EA0"/>
    <w:rsid w:val="00D17707"/>
    <w:rsid w:val="00D3102D"/>
    <w:rsid w:val="00D352BC"/>
    <w:rsid w:val="00D45BBE"/>
    <w:rsid w:val="00DA66B9"/>
    <w:rsid w:val="00DC1764"/>
    <w:rsid w:val="00DD48BC"/>
    <w:rsid w:val="00DE2675"/>
    <w:rsid w:val="00DF02F4"/>
    <w:rsid w:val="00E3745E"/>
    <w:rsid w:val="00E41E65"/>
    <w:rsid w:val="00E646EA"/>
    <w:rsid w:val="00E666B2"/>
    <w:rsid w:val="00E72DD0"/>
    <w:rsid w:val="00E763FD"/>
    <w:rsid w:val="00E95B41"/>
    <w:rsid w:val="00EA3457"/>
    <w:rsid w:val="00EA5929"/>
    <w:rsid w:val="00EE0E4C"/>
    <w:rsid w:val="00EE4234"/>
    <w:rsid w:val="00EF321F"/>
    <w:rsid w:val="00F04311"/>
    <w:rsid w:val="00F215C0"/>
    <w:rsid w:val="00F52A1F"/>
    <w:rsid w:val="00F672B7"/>
    <w:rsid w:val="00F7743C"/>
    <w:rsid w:val="00F81075"/>
    <w:rsid w:val="00F8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E5CD2"/>
  <w15:chartTrackingRefBased/>
  <w15:docId w15:val="{26BC6498-43D6-4F1A-AB9F-3AEDC420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75F9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loha\vs\vs2006\W3MUtex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</Template>
  <TotalTime>26</TotalTime>
  <Pages>3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Smid</cp:lastModifiedBy>
  <cp:revision>7</cp:revision>
  <cp:lastPrinted>2006-03-01T16:38:00Z</cp:lastPrinted>
  <dcterms:created xsi:type="dcterms:W3CDTF">2021-02-26T22:41:00Z</dcterms:created>
  <dcterms:modified xsi:type="dcterms:W3CDTF">2021-02-26T23:06:00Z</dcterms:modified>
</cp:coreProperties>
</file>