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8CF5" w14:textId="77777777" w:rsidR="005C75F9" w:rsidRPr="006301E4" w:rsidRDefault="005C75F9" w:rsidP="00D3102D">
      <w:pPr>
        <w:pStyle w:val="W3MUNadpis1"/>
        <w:rPr>
          <w:rFonts w:ascii="Verdana" w:hAnsi="Verdana"/>
        </w:rPr>
      </w:pPr>
      <w:r w:rsidRPr="006301E4">
        <w:rPr>
          <w:rFonts w:ascii="Verdana" w:hAnsi="Verdana"/>
        </w:rPr>
        <w:t>Masarykova univerzita</w:t>
      </w:r>
    </w:p>
    <w:p w14:paraId="77B651DE" w14:textId="77777777" w:rsidR="009A1A64" w:rsidRPr="006301E4" w:rsidRDefault="00DF54D5" w:rsidP="00D3102D">
      <w:pPr>
        <w:pStyle w:val="W3MUNadpis1"/>
        <w:rPr>
          <w:rFonts w:ascii="Verdana" w:hAnsi="Verdana"/>
        </w:rPr>
      </w:pPr>
      <w:r w:rsidRPr="006301E4">
        <w:rPr>
          <w:rFonts w:ascii="Verdana" w:hAnsi="Verdana"/>
        </w:rPr>
        <w:t>Filozofi</w:t>
      </w:r>
      <w:r w:rsidR="004B365B" w:rsidRPr="006301E4">
        <w:rPr>
          <w:rFonts w:ascii="Verdana" w:hAnsi="Verdana"/>
        </w:rPr>
        <w:t>cká f</w:t>
      </w:r>
      <w:r w:rsidR="005C75F9" w:rsidRPr="006301E4">
        <w:rPr>
          <w:rFonts w:ascii="Verdana" w:hAnsi="Verdana"/>
        </w:rPr>
        <w:t>akulta</w:t>
      </w:r>
    </w:p>
    <w:p w14:paraId="286F9AB3" w14:textId="77777777" w:rsidR="003B099B" w:rsidRPr="006301E4" w:rsidRDefault="003B099B" w:rsidP="005C75F9">
      <w:pPr>
        <w:rPr>
          <w:rStyle w:val="W3MUNadpis2Char"/>
          <w:rFonts w:ascii="Verdana" w:hAnsi="Verdana"/>
        </w:rPr>
      </w:pPr>
    </w:p>
    <w:p w14:paraId="5C8E91FA" w14:textId="1571FEDF" w:rsidR="00FA0DB8" w:rsidRPr="006301E4" w:rsidRDefault="003B099B" w:rsidP="003B099B">
      <w:pPr>
        <w:pStyle w:val="W3MUNormln"/>
        <w:rPr>
          <w:rStyle w:val="W3MUNadpis2Char"/>
          <w:rFonts w:ascii="Verdana" w:hAnsi="Verdana"/>
        </w:rPr>
      </w:pPr>
      <w:r w:rsidRPr="006301E4">
        <w:rPr>
          <w:rStyle w:val="W3MUNadpis2Char"/>
          <w:rFonts w:ascii="Verdana" w:hAnsi="Verdana"/>
        </w:rPr>
        <w:t>Zpráva o výsledcích přijímacího řízení</w:t>
      </w:r>
      <w:r w:rsidR="006301E4" w:rsidRPr="006301E4">
        <w:rPr>
          <w:rStyle w:val="W3MUNadpis2Char"/>
          <w:rFonts w:ascii="Verdana" w:hAnsi="Verdana"/>
        </w:rPr>
        <w:t xml:space="preserve"> v roce 202</w:t>
      </w:r>
      <w:r w:rsidR="00ED6D01">
        <w:rPr>
          <w:rStyle w:val="W3MUNadpis2Char"/>
          <w:rFonts w:ascii="Verdana" w:hAnsi="Verdana"/>
        </w:rPr>
        <w:t>3</w:t>
      </w:r>
    </w:p>
    <w:p w14:paraId="64831290" w14:textId="77777777" w:rsidR="003B099B" w:rsidRPr="006301E4" w:rsidRDefault="005C75F9" w:rsidP="003B099B">
      <w:pPr>
        <w:pStyle w:val="W3MUNormln"/>
        <w:rPr>
          <w:b/>
        </w:rPr>
      </w:pPr>
      <w:r w:rsidRPr="006301E4">
        <w:br/>
      </w:r>
      <w:r w:rsidR="003B099B" w:rsidRPr="006301E4">
        <w:rPr>
          <w:b/>
        </w:rPr>
        <w:t xml:space="preserve">Informace o </w:t>
      </w:r>
      <w:r w:rsidR="00E219DC" w:rsidRPr="006301E4">
        <w:rPr>
          <w:b/>
        </w:rPr>
        <w:t>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290"/>
        <w:gridCol w:w="1471"/>
        <w:gridCol w:w="1413"/>
        <w:gridCol w:w="1412"/>
        <w:gridCol w:w="1403"/>
        <w:gridCol w:w="1411"/>
        <w:gridCol w:w="1411"/>
        <w:gridCol w:w="1381"/>
      </w:tblGrid>
      <w:tr w:rsidR="000458F4" w:rsidRPr="006301E4" w14:paraId="668BC80A" w14:textId="77777777" w:rsidTr="00731734">
        <w:trPr>
          <w:trHeight w:val="782"/>
        </w:trPr>
        <w:tc>
          <w:tcPr>
            <w:tcW w:w="4290" w:type="dxa"/>
            <w:shd w:val="clear" w:color="auto" w:fill="CCCCCC"/>
            <w:vAlign w:val="center"/>
          </w:tcPr>
          <w:p w14:paraId="136C09FD" w14:textId="77777777" w:rsidR="00EE4234" w:rsidRPr="006301E4" w:rsidRDefault="00E219DC" w:rsidP="006301E4">
            <w:pPr>
              <w:pStyle w:val="W3MUZhlavtabulky"/>
              <w:jc w:val="center"/>
            </w:pPr>
            <w:r w:rsidRPr="006301E4">
              <w:rPr>
                <w:b/>
              </w:rPr>
              <w:t>Studijní program</w:t>
            </w:r>
            <w:r w:rsidRPr="006301E4">
              <w:t>/studijní plán</w:t>
            </w:r>
          </w:p>
        </w:tc>
        <w:tc>
          <w:tcPr>
            <w:tcW w:w="1471" w:type="dxa"/>
            <w:shd w:val="clear" w:color="auto" w:fill="CCCCCC"/>
            <w:vAlign w:val="center"/>
          </w:tcPr>
          <w:p w14:paraId="32C7E310" w14:textId="77777777" w:rsidR="00EE4234" w:rsidRPr="006301E4" w:rsidRDefault="00EE4234" w:rsidP="006301E4">
            <w:pPr>
              <w:pStyle w:val="W3MUZhlavtabulky"/>
              <w:jc w:val="center"/>
            </w:pPr>
            <w:r w:rsidRPr="006301E4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95EA079" w14:textId="77777777" w:rsidR="00EE4234" w:rsidRPr="006301E4" w:rsidRDefault="00EE4234" w:rsidP="006301E4">
            <w:pPr>
              <w:pStyle w:val="W3MUZhlavtabulky"/>
              <w:jc w:val="center"/>
            </w:pPr>
            <w:r w:rsidRPr="006301E4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7E3F1C9E" w14:textId="77777777" w:rsidR="00EE4234" w:rsidRPr="006301E4" w:rsidRDefault="00EE4234" w:rsidP="006301E4">
            <w:pPr>
              <w:pStyle w:val="W3MUZhlavtabulky"/>
              <w:jc w:val="center"/>
            </w:pPr>
            <w:r w:rsidRPr="006301E4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5639D15C" w14:textId="49B584E0" w:rsidR="00EE4234" w:rsidRPr="006301E4" w:rsidRDefault="00EE4234" w:rsidP="006301E4">
            <w:pPr>
              <w:pStyle w:val="W3MUZhlavtabulky"/>
              <w:jc w:val="center"/>
            </w:pPr>
            <w:r w:rsidRPr="006301E4">
              <w:t>Uspělo</w:t>
            </w:r>
            <w:r w:rsidR="00ED6D01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032188EC" w14:textId="77777777" w:rsidR="00EE4234" w:rsidRPr="006301E4" w:rsidRDefault="00EE4234" w:rsidP="006301E4">
            <w:pPr>
              <w:pStyle w:val="W3MUZhlavtabulky"/>
              <w:jc w:val="center"/>
            </w:pPr>
            <w:r w:rsidRPr="006301E4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388E78B0" w14:textId="77777777" w:rsidR="00EE4234" w:rsidRPr="006301E4" w:rsidRDefault="00EE4234" w:rsidP="006301E4">
            <w:pPr>
              <w:pStyle w:val="W3MUZhlavtabulky"/>
              <w:jc w:val="center"/>
            </w:pPr>
            <w:r w:rsidRPr="006301E4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4CB8BF32" w14:textId="77777777" w:rsidR="00EE4234" w:rsidRPr="006301E4" w:rsidRDefault="00EE4234" w:rsidP="006301E4">
            <w:pPr>
              <w:pStyle w:val="W3MUZhlavtabulky"/>
              <w:jc w:val="center"/>
            </w:pPr>
            <w:r w:rsidRPr="006301E4">
              <w:t>Přijato celkem</w:t>
            </w:r>
          </w:p>
        </w:tc>
      </w:tr>
      <w:tr w:rsidR="00D17707" w:rsidRPr="006301E4" w14:paraId="013516A3" w14:textId="77777777" w:rsidTr="00731734">
        <w:trPr>
          <w:trHeight w:val="315"/>
        </w:trPr>
        <w:tc>
          <w:tcPr>
            <w:tcW w:w="14192" w:type="dxa"/>
            <w:gridSpan w:val="8"/>
            <w:vAlign w:val="center"/>
          </w:tcPr>
          <w:p w14:paraId="1B861089" w14:textId="77777777" w:rsidR="00D17707" w:rsidRPr="006301E4" w:rsidRDefault="00D17707" w:rsidP="00D17707">
            <w:pPr>
              <w:pStyle w:val="W3MUZvraznndektabulky"/>
              <w:jc w:val="center"/>
              <w:rPr>
                <w:i/>
              </w:rPr>
            </w:pPr>
            <w:r w:rsidRPr="006301E4">
              <w:rPr>
                <w:i/>
              </w:rPr>
              <w:t>Bakalářské studium</w:t>
            </w:r>
          </w:p>
        </w:tc>
      </w:tr>
      <w:tr w:rsidR="004F1925" w:rsidRPr="006301E4" w14:paraId="12FAC07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CB22DE6" w14:textId="6DC63BB4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471" w:type="dxa"/>
            <w:vAlign w:val="center"/>
          </w:tcPr>
          <w:p w14:paraId="0A97C3B9" w14:textId="29073C61" w:rsidR="004F1925" w:rsidRPr="00411777" w:rsidRDefault="004F1925" w:rsidP="004F1925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B3C5643" w14:textId="5641A8D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4C6422C" w14:textId="4751DF4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4E5794F" w14:textId="4D584C1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26BB80D" w14:textId="649B8AF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98070DC" w14:textId="3178D76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F769339" w14:textId="77C74B2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3460A1A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8B61EAC" w14:textId="74EF76B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Ekonomie</w:t>
            </w:r>
          </w:p>
        </w:tc>
        <w:tc>
          <w:tcPr>
            <w:tcW w:w="1471" w:type="dxa"/>
            <w:vAlign w:val="center"/>
          </w:tcPr>
          <w:p w14:paraId="3DC381FA" w14:textId="0A53C02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5E3754" w14:textId="6173313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097D4D63" w14:textId="280DA37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270E8776" w14:textId="3D08D48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36F920E" w14:textId="7F99D9D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A431B46" w14:textId="78BD7FF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B7A0D65" w14:textId="05D9BE2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56B2BCD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A273659" w14:textId="7600CE8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Veřejná ekonomika a správa</w:t>
            </w:r>
          </w:p>
        </w:tc>
        <w:tc>
          <w:tcPr>
            <w:tcW w:w="1471" w:type="dxa"/>
            <w:vAlign w:val="center"/>
          </w:tcPr>
          <w:p w14:paraId="4D5CDFA1" w14:textId="68CF956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FC0185" w14:textId="03CAE68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4D349F2" w14:textId="4C1FF5D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58C8A1DA" w14:textId="3C9F61F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3F61957" w14:textId="1A99C0A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336DCB9" w14:textId="4CE5513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BE6EEF" w14:textId="5DC6845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1D3629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2033ACE" w14:textId="69572CB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Baltistika</w:t>
            </w:r>
          </w:p>
        </w:tc>
        <w:tc>
          <w:tcPr>
            <w:tcW w:w="1471" w:type="dxa"/>
            <w:vAlign w:val="center"/>
          </w:tcPr>
          <w:p w14:paraId="70F3BB3D" w14:textId="0B493E9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62FB29" w14:textId="7DDE957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D4A323A" w14:textId="7F1FDA1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275CF37" w14:textId="05BB076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9B12EB" w14:textId="18FCB21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431CC70" w14:textId="6F26D8D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7CDA66" w14:textId="28AE2CF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EBA40F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57AAF33" w14:textId="7F4A717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Český jazyk a literatura</w:t>
            </w:r>
          </w:p>
        </w:tc>
        <w:tc>
          <w:tcPr>
            <w:tcW w:w="1471" w:type="dxa"/>
            <w:vAlign w:val="center"/>
          </w:tcPr>
          <w:p w14:paraId="6E9FF7AA" w14:textId="509AD4C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ED3830" w14:textId="17AF862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2" w:type="dxa"/>
            <w:vAlign w:val="center"/>
          </w:tcPr>
          <w:p w14:paraId="6C912DA0" w14:textId="70BFDD9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3" w:type="dxa"/>
            <w:vAlign w:val="center"/>
          </w:tcPr>
          <w:p w14:paraId="18904911" w14:textId="32EFC9F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724FC10D" w14:textId="5E5BFC5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8AE128B" w14:textId="6B26CFE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0A6465" w14:textId="55DE4E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F1925" w:rsidRPr="006301E4" w14:paraId="26C2E49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A5A5DFB" w14:textId="3C368BD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Čínská studia</w:t>
            </w:r>
          </w:p>
        </w:tc>
        <w:tc>
          <w:tcPr>
            <w:tcW w:w="1471" w:type="dxa"/>
            <w:vAlign w:val="center"/>
          </w:tcPr>
          <w:p w14:paraId="37D42666" w14:textId="40F0E97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0D1E414" w14:textId="384EAF2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6F27C8FA" w14:textId="3B48F93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6456065F" w14:textId="6EDD93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33F458C" w14:textId="29FCC6F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D5C004C" w14:textId="204665F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8447CB" w14:textId="617028B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476F32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DC8C815" w14:textId="186400E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Dějiny starověku</w:t>
            </w:r>
          </w:p>
        </w:tc>
        <w:tc>
          <w:tcPr>
            <w:tcW w:w="1471" w:type="dxa"/>
            <w:vAlign w:val="center"/>
          </w:tcPr>
          <w:p w14:paraId="3AB082D4" w14:textId="1585C1B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97D782" w14:textId="00F4779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C335D8E" w14:textId="2279B2D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9990DCA" w14:textId="421B40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FB2EC4D" w14:textId="45E2C46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E2031B8" w14:textId="383EDC8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204153" w14:textId="313D69E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742B0E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25A1AFF" w14:textId="28E5BA6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Dějiny umění</w:t>
            </w:r>
          </w:p>
        </w:tc>
        <w:tc>
          <w:tcPr>
            <w:tcW w:w="1471" w:type="dxa"/>
            <w:vAlign w:val="center"/>
          </w:tcPr>
          <w:p w14:paraId="75CA7297" w14:textId="31744EF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29AEF68" w14:textId="65745A7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3CDF5FFE" w14:textId="338F342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60726CD0" w14:textId="4B22C11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0C543BA" w14:textId="57AB118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AC3FA15" w14:textId="34778E2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B5DC45B" w14:textId="4730B72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F1944F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489393B" w14:textId="00D8F847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Divadelní studia</w:t>
            </w:r>
          </w:p>
        </w:tc>
        <w:tc>
          <w:tcPr>
            <w:tcW w:w="1471" w:type="dxa"/>
            <w:vAlign w:val="center"/>
          </w:tcPr>
          <w:p w14:paraId="6F653F75" w14:textId="1DC969F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A406018" w14:textId="37A941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2B34479" w14:textId="2CBD462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256A1F0" w14:textId="27D67C5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08F2EB4" w14:textId="4A1FF0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FFFAA46" w14:textId="125F89D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341512" w14:textId="6C2BE28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4BAAEC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7782B2C" w14:textId="4C614B0E" w:rsidR="004F1925" w:rsidRPr="00411777" w:rsidRDefault="004F1925" w:rsidP="004F19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Estetika</w:t>
            </w:r>
          </w:p>
        </w:tc>
        <w:tc>
          <w:tcPr>
            <w:tcW w:w="1471" w:type="dxa"/>
            <w:vAlign w:val="center"/>
          </w:tcPr>
          <w:p w14:paraId="681D1697" w14:textId="4A55381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EF8965E" w14:textId="78D9DEF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1AD631F" w14:textId="2469F31B" w:rsidR="004F1925" w:rsidRPr="00BA4453" w:rsidRDefault="004F1925" w:rsidP="004F192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3C08755" w14:textId="0C84E90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C14B760" w14:textId="2AB4507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1CB9C24" w14:textId="58C6933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B31E8BE" w14:textId="310EE41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F886D4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8D07F8F" w14:textId="6BC6F63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Etnologie</w:t>
            </w:r>
          </w:p>
        </w:tc>
        <w:tc>
          <w:tcPr>
            <w:tcW w:w="1471" w:type="dxa"/>
            <w:vAlign w:val="center"/>
          </w:tcPr>
          <w:p w14:paraId="61BA544F" w14:textId="0106C26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4413FDA" w14:textId="00AF960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63B7048" w14:textId="201B943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14F24B8" w14:textId="062417F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44060EA" w14:textId="7A9CEF9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4D2C215" w14:textId="26CA085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6C7319" w14:textId="0A64FAE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5E7E16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FD45B63" w14:textId="214B3D1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Teorie a dějiny filmu a audiovizuální kultury</w:t>
            </w:r>
          </w:p>
        </w:tc>
        <w:tc>
          <w:tcPr>
            <w:tcW w:w="1471" w:type="dxa"/>
            <w:vAlign w:val="center"/>
          </w:tcPr>
          <w:p w14:paraId="30C2B9B6" w14:textId="48AC26E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5B3F4D" w14:textId="3636A43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7C98520C" w14:textId="499E85B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7A9097D5" w14:textId="7394F0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81DC1CA" w14:textId="108E7BE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8A01C27" w14:textId="66D1CE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64DFBB" w14:textId="4F2FB16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34430B0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BBFD9EE" w14:textId="6F29D87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Anglický jazyk a literatura + Francouzský jazyk a literatura</w:t>
            </w:r>
          </w:p>
        </w:tc>
        <w:tc>
          <w:tcPr>
            <w:tcW w:w="1471" w:type="dxa"/>
            <w:vAlign w:val="center"/>
          </w:tcPr>
          <w:p w14:paraId="4A18564D" w14:textId="00D1E25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2B3B5D2" w14:textId="6F99E25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6352F7B4" w14:textId="52A1116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00F599FF" w14:textId="0D1FEF8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9218ACD" w14:textId="6CED822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6D6B909" w14:textId="46AA9B3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685560D" w14:textId="41B2374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36BD31E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B0A4736" w14:textId="7E3051A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Historie</w:t>
            </w:r>
          </w:p>
        </w:tc>
        <w:tc>
          <w:tcPr>
            <w:tcW w:w="1471" w:type="dxa"/>
            <w:vAlign w:val="center"/>
          </w:tcPr>
          <w:p w14:paraId="245AA348" w14:textId="4949924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436D1A1" w14:textId="374DB49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0614EA7A" w14:textId="57C416F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3" w:type="dxa"/>
            <w:vAlign w:val="center"/>
          </w:tcPr>
          <w:p w14:paraId="6B740DC1" w14:textId="2C8EFE5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E40913C" w14:textId="4E0221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E1088D4" w14:textId="2412500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5E2BA6" w14:textId="009B65E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5CF14AA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32F75E2" w14:textId="736759A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Italský jazyk a literatura</w:t>
            </w:r>
          </w:p>
        </w:tc>
        <w:tc>
          <w:tcPr>
            <w:tcW w:w="1471" w:type="dxa"/>
            <w:vAlign w:val="center"/>
          </w:tcPr>
          <w:p w14:paraId="1ECA1D38" w14:textId="7C958CC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ACFB713" w14:textId="256D1F2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1DAF238E" w14:textId="6FEA943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62F3B548" w14:textId="2B70626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A7E7BED" w14:textId="33017FD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164F4BD" w14:textId="0470019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90DAEA2" w14:textId="18A05CF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758E28B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FC8CACC" w14:textId="48D6894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Teorie interaktivních médií</w:t>
            </w:r>
          </w:p>
        </w:tc>
        <w:tc>
          <w:tcPr>
            <w:tcW w:w="1471" w:type="dxa"/>
            <w:vAlign w:val="center"/>
          </w:tcPr>
          <w:p w14:paraId="4518B273" w14:textId="122F319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82C469" w14:textId="55BAC02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6B5D9CB" w14:textId="1D89514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9711EEE" w14:textId="7639D11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3BC76AB" w14:textId="2A53540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021284E" w14:textId="52DE01B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141C4A" w14:textId="3FBEEE6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CC818A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9BCA22F" w14:textId="49CC7A7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Informační studia a knihovnictví</w:t>
            </w:r>
          </w:p>
        </w:tc>
        <w:tc>
          <w:tcPr>
            <w:tcW w:w="1471" w:type="dxa"/>
            <w:vAlign w:val="center"/>
          </w:tcPr>
          <w:p w14:paraId="04A6DDCA" w14:textId="249C83F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973367" w14:textId="6BD2F4C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39B9F8F" w14:textId="388B457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444D9B6" w14:textId="5F3003C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060EDC3" w14:textId="2948ED3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18E3917" w14:textId="3C37EB1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8310CE2" w14:textId="49C6C61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EE9283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366EE13" w14:textId="19C5E94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Japanistika</w:t>
            </w:r>
          </w:p>
        </w:tc>
        <w:tc>
          <w:tcPr>
            <w:tcW w:w="1471" w:type="dxa"/>
            <w:vAlign w:val="center"/>
          </w:tcPr>
          <w:p w14:paraId="2EC83149" w14:textId="36E567D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1783F4" w14:textId="5A58DC8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0E2DF798" w14:textId="74D5CA3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14802E6E" w14:textId="646C953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481EBE2" w14:textId="71375C7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743003C" w14:textId="5C8095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06CF469" w14:textId="66A3F88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342234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1B908DF" w14:textId="422B84D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Klasický řecký jazyk a literatura</w:t>
            </w:r>
          </w:p>
        </w:tc>
        <w:tc>
          <w:tcPr>
            <w:tcW w:w="1471" w:type="dxa"/>
            <w:vAlign w:val="center"/>
          </w:tcPr>
          <w:p w14:paraId="729617A5" w14:textId="1AC1C1D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15FD78" w14:textId="36C2567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DA9A70D" w14:textId="0E54E54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07AA258" w14:textId="50ED2EE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BB30E38" w14:textId="7EB9F7B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F3544C0" w14:textId="0A39D8F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9B3B64" w14:textId="5DB32D9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3CBC2B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B510EC0" w14:textId="4548D84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Latinský jazyk a literatura</w:t>
            </w:r>
          </w:p>
        </w:tc>
        <w:tc>
          <w:tcPr>
            <w:tcW w:w="1471" w:type="dxa"/>
            <w:vAlign w:val="center"/>
          </w:tcPr>
          <w:p w14:paraId="2FAFA40F" w14:textId="06F7027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3591CB" w14:textId="4D5328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226D105" w14:textId="4D26738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62D701A" w14:textId="0CE9D4A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8328204" w14:textId="5B62858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4B2B4DD" w14:textId="3FC0B38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6D13ADA" w14:textId="6202E72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20623C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AF9DAB2" w14:textId="3B73A64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Německý jazyk a literatura</w:t>
            </w:r>
          </w:p>
        </w:tc>
        <w:tc>
          <w:tcPr>
            <w:tcW w:w="1471" w:type="dxa"/>
            <w:vAlign w:val="center"/>
          </w:tcPr>
          <w:p w14:paraId="6E47ADF0" w14:textId="145BD62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E8B0C5" w14:textId="0F47865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4FD254A6" w14:textId="0752529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53065166" w14:textId="4D19BC8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346DA1E1" w14:textId="230D78C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E7F6D3" w14:textId="5B070B1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F4DE70" w14:textId="586E069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F84AD4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098B416" w14:textId="65FC1D3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Obecná jazykověda</w:t>
            </w:r>
          </w:p>
        </w:tc>
        <w:tc>
          <w:tcPr>
            <w:tcW w:w="1471" w:type="dxa"/>
            <w:vAlign w:val="center"/>
          </w:tcPr>
          <w:p w14:paraId="1D417B73" w14:textId="76FBE63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4299AE1" w14:textId="78D69AE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B279B1A" w14:textId="502E8F3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9762DE8" w14:textId="3505C20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5CBE1B2" w14:textId="4147B6F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99E16EB" w14:textId="56DDE7B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0E22A7C" w14:textId="062BE55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752C51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FF8CC58" w14:textId="0C2587A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Pedagogika</w:t>
            </w:r>
          </w:p>
        </w:tc>
        <w:tc>
          <w:tcPr>
            <w:tcW w:w="1471" w:type="dxa"/>
            <w:vAlign w:val="center"/>
          </w:tcPr>
          <w:p w14:paraId="66C42B5A" w14:textId="667A2E3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EBFFE4E" w14:textId="6A272CF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768BAB4F" w14:textId="749A54C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737DFA5" w14:textId="09A0926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58BB726" w14:textId="48D7DF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FE1076" w14:textId="161BBB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A48AD" w14:textId="37699FD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76114C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D604F62" w14:textId="20333D5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Filozofie</w:t>
            </w:r>
          </w:p>
        </w:tc>
        <w:tc>
          <w:tcPr>
            <w:tcW w:w="1471" w:type="dxa"/>
            <w:vAlign w:val="center"/>
          </w:tcPr>
          <w:p w14:paraId="52D253BE" w14:textId="30936C0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E38480" w14:textId="7C2CA60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585F1297" w14:textId="799939A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525920DE" w14:textId="35185E5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404EC1B6" w14:textId="01A0ED6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86A2D86" w14:textId="7B33BC3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612F52" w14:textId="62D54D9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5B9B926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2664A9E" w14:textId="0F7AB8F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Portugalský jazyk a literatura</w:t>
            </w:r>
          </w:p>
        </w:tc>
        <w:tc>
          <w:tcPr>
            <w:tcW w:w="1471" w:type="dxa"/>
            <w:vAlign w:val="center"/>
          </w:tcPr>
          <w:p w14:paraId="194957B5" w14:textId="3F2BFFD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B67918" w14:textId="0C72548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C506C5A" w14:textId="1ECC34F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459A258" w14:textId="2C461FC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DB5E827" w14:textId="6F01C52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6980660" w14:textId="0943440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393B10" w14:textId="38DAEBC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792A52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A4C5F18" w14:textId="60F1D5F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Religionistika</w:t>
            </w:r>
          </w:p>
        </w:tc>
        <w:tc>
          <w:tcPr>
            <w:tcW w:w="1471" w:type="dxa"/>
            <w:vAlign w:val="center"/>
          </w:tcPr>
          <w:p w14:paraId="5EE90837" w14:textId="038865F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CED006C" w14:textId="3A709DC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B35EBEE" w14:textId="748C17C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7EA8C1E1" w14:textId="5C79EF2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B22CC53" w14:textId="550199B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1056218" w14:textId="304AA72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69119AB" w14:textId="725859F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0723855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FD61ED6" w14:textId="54A23B2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Ruská studia</w:t>
            </w:r>
          </w:p>
        </w:tc>
        <w:tc>
          <w:tcPr>
            <w:tcW w:w="1471" w:type="dxa"/>
            <w:vAlign w:val="center"/>
          </w:tcPr>
          <w:p w14:paraId="2469B988" w14:textId="2643E54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6FF5C51" w14:textId="04DDBEC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D8554F6" w14:textId="0CFDF85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F192A6C" w14:textId="6F08C6D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37D4EE6" w14:textId="04C4793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94882FA" w14:textId="04AF43D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DD59E36" w14:textId="5815706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251689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8BE261A" w14:textId="5E00669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Španělský jazyk a literatura</w:t>
            </w:r>
          </w:p>
        </w:tc>
        <w:tc>
          <w:tcPr>
            <w:tcW w:w="1471" w:type="dxa"/>
            <w:vAlign w:val="center"/>
          </w:tcPr>
          <w:p w14:paraId="31C89DB2" w14:textId="5B58424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8567F04" w14:textId="70EA457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2953B5FD" w14:textId="07FC7FF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0B79765E" w14:textId="27EFC37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DBEA440" w14:textId="4AD6D37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5B01C9E" w14:textId="7B4C28B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46AC6B" w14:textId="6D9004B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3619F81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826ACCA" w14:textId="68922DB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Sociální pedagogika a poradenství</w:t>
            </w:r>
          </w:p>
        </w:tc>
        <w:tc>
          <w:tcPr>
            <w:tcW w:w="1471" w:type="dxa"/>
            <w:vAlign w:val="center"/>
          </w:tcPr>
          <w:p w14:paraId="2EBFC136" w14:textId="556874B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D6409D0" w14:textId="3DB9EEA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51D93831" w14:textId="7D18536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154DA285" w14:textId="6334827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607F50" w14:textId="2CF81FF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7010657" w14:textId="74A9A98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5D0F1F" w14:textId="300BA21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07A98A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D4F96C6" w14:textId="1940072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Sdružená uměnovědná studia</w:t>
            </w:r>
          </w:p>
        </w:tc>
        <w:tc>
          <w:tcPr>
            <w:tcW w:w="1471" w:type="dxa"/>
            <w:vAlign w:val="center"/>
          </w:tcPr>
          <w:p w14:paraId="1157EC8B" w14:textId="1966012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51A5654" w14:textId="31D6226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E6EB973" w14:textId="4CF839A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8CD17AA" w14:textId="5C73544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F11B902" w14:textId="3C2FE8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F38347" w14:textId="34C4533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A0016E1" w14:textId="554607B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8361BD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A3EC2C9" w14:textId="04B4F57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Hudební věda</w:t>
            </w:r>
          </w:p>
        </w:tc>
        <w:tc>
          <w:tcPr>
            <w:tcW w:w="1471" w:type="dxa"/>
            <w:vAlign w:val="center"/>
          </w:tcPr>
          <w:p w14:paraId="54C398D9" w14:textId="55EB69F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CB9D90" w14:textId="57D911C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4688A43" w14:textId="546A443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98CE404" w14:textId="362396C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D141F5A" w14:textId="1EAD13C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803BEDA" w14:textId="3C749A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2BD6E1D" w14:textId="741D672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846A82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ED7B226" w14:textId="7239747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Informatika</w:t>
            </w:r>
          </w:p>
        </w:tc>
        <w:tc>
          <w:tcPr>
            <w:tcW w:w="1471" w:type="dxa"/>
            <w:vAlign w:val="center"/>
          </w:tcPr>
          <w:p w14:paraId="53DA0C82" w14:textId="0718E1F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F1EB39C" w14:textId="43BC40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07DD6674" w14:textId="43A4940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3B03081" w14:textId="27B1BF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9419FD4" w14:textId="1CC89D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9D4F1F" w14:textId="620E2B2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EF14091" w14:textId="4E1FFEB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3459FA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9ADEA30" w14:textId="197BDD3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Bezpečnostní a strategická studia</w:t>
            </w:r>
          </w:p>
        </w:tc>
        <w:tc>
          <w:tcPr>
            <w:tcW w:w="1471" w:type="dxa"/>
            <w:vAlign w:val="center"/>
          </w:tcPr>
          <w:p w14:paraId="0FFDFD3F" w14:textId="1C169F5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DE90A25" w14:textId="225953F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036E005" w14:textId="2B5734E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43CEA99" w14:textId="4B5E615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000ADB2" w14:textId="6F905D3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51475C2" w14:textId="03249BE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CF66320" w14:textId="324615A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08C69F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10BED58" w14:textId="0D0DBDD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Anglický jazyk a literatura + Evropská studia</w:t>
            </w:r>
          </w:p>
        </w:tc>
        <w:tc>
          <w:tcPr>
            <w:tcW w:w="1471" w:type="dxa"/>
            <w:vAlign w:val="center"/>
          </w:tcPr>
          <w:p w14:paraId="319D0A9B" w14:textId="256626A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0ACBAA4" w14:textId="49C07AF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D8119B8" w14:textId="65018D9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CC4704D" w14:textId="0817C87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7150640" w14:textId="15E4879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C9D9BA4" w14:textId="612516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568CCF9" w14:textId="5E51403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BAADFE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5C9E5CC" w14:textId="0C66CCC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Mediální studia a žurnalistika</w:t>
            </w:r>
          </w:p>
        </w:tc>
        <w:tc>
          <w:tcPr>
            <w:tcW w:w="1471" w:type="dxa"/>
            <w:vAlign w:val="center"/>
          </w:tcPr>
          <w:p w14:paraId="1D819E60" w14:textId="6B0F066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A5857F" w14:textId="4ED61B5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38FF0A97" w14:textId="120F4F9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2B461833" w14:textId="3ED12A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B1B3219" w14:textId="17E1C51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D5DAD32" w14:textId="49F8DF6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DCA0EEA" w14:textId="6C2BB79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22B08F5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55B8F69" w14:textId="215055D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Mezinárodní vztahy</w:t>
            </w:r>
          </w:p>
        </w:tc>
        <w:tc>
          <w:tcPr>
            <w:tcW w:w="1471" w:type="dxa"/>
            <w:vAlign w:val="center"/>
          </w:tcPr>
          <w:p w14:paraId="44996C5C" w14:textId="0EDB7ED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CDEEE9F" w14:textId="527514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1F752481" w14:textId="6967808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6C061B10" w14:textId="1F300A7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149297A" w14:textId="742DE1C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C9001E" w14:textId="6DA93D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164DB8" w14:textId="6AED1D4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D21E14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A77F46A" w14:textId="16F0EC1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Psychologie</w:t>
            </w:r>
          </w:p>
        </w:tc>
        <w:tc>
          <w:tcPr>
            <w:tcW w:w="1471" w:type="dxa"/>
            <w:vAlign w:val="center"/>
          </w:tcPr>
          <w:p w14:paraId="16E8715C" w14:textId="00E7CBF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518AA5" w14:textId="3394490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4940CCEF" w14:textId="04EE2AD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5602C35E" w14:textId="0D6E855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430DBF1F" w14:textId="4EFD632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169D72A" w14:textId="303E4A7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47023FF" w14:textId="431EF1D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7BAF2C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7CB43F8" w14:textId="5C85CF6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Sociologie</w:t>
            </w:r>
          </w:p>
        </w:tc>
        <w:tc>
          <w:tcPr>
            <w:tcW w:w="1471" w:type="dxa"/>
            <w:vAlign w:val="center"/>
          </w:tcPr>
          <w:p w14:paraId="5BFB5456" w14:textId="1DB1E2B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3DF5FE0" w14:textId="113BDEB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B6DFF26" w14:textId="6E347BD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5E2286E" w14:textId="2BF90A5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035AC59" w14:textId="7C45C33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621A880" w14:textId="036CB71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44A0BFE" w14:textId="4A7BD39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C193CF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A009E87" w14:textId="7F5EFA7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</w:t>
            </w:r>
          </w:p>
        </w:tc>
        <w:tc>
          <w:tcPr>
            <w:tcW w:w="1471" w:type="dxa"/>
            <w:vAlign w:val="center"/>
          </w:tcPr>
          <w:p w14:paraId="54CE598A" w14:textId="70930FF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B4DDB54" w14:textId="203ABE1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543</w:t>
            </w:r>
          </w:p>
        </w:tc>
        <w:tc>
          <w:tcPr>
            <w:tcW w:w="1412" w:type="dxa"/>
            <w:vAlign w:val="center"/>
          </w:tcPr>
          <w:p w14:paraId="44E3D0F9" w14:textId="24ECE11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443</w:t>
            </w:r>
          </w:p>
        </w:tc>
        <w:tc>
          <w:tcPr>
            <w:tcW w:w="1403" w:type="dxa"/>
            <w:vAlign w:val="center"/>
          </w:tcPr>
          <w:p w14:paraId="72D4C7C8" w14:textId="45F57EE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169</w:t>
            </w:r>
          </w:p>
        </w:tc>
        <w:tc>
          <w:tcPr>
            <w:tcW w:w="1411" w:type="dxa"/>
            <w:vAlign w:val="center"/>
          </w:tcPr>
          <w:p w14:paraId="68013000" w14:textId="52125C8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85</w:t>
            </w:r>
          </w:p>
        </w:tc>
        <w:tc>
          <w:tcPr>
            <w:tcW w:w="1411" w:type="dxa"/>
            <w:vAlign w:val="center"/>
          </w:tcPr>
          <w:p w14:paraId="109B6305" w14:textId="6CA4600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4326353" w14:textId="788C375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85</w:t>
            </w:r>
          </w:p>
        </w:tc>
      </w:tr>
      <w:tr w:rsidR="004F1925" w:rsidRPr="006301E4" w14:paraId="1DCFFB4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F43E8EE" w14:textId="5617FDB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Archeologie</w:t>
            </w:r>
          </w:p>
        </w:tc>
        <w:tc>
          <w:tcPr>
            <w:tcW w:w="1471" w:type="dxa"/>
            <w:vAlign w:val="center"/>
          </w:tcPr>
          <w:p w14:paraId="2B4BC436" w14:textId="0C90EFE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4B3059D" w14:textId="33B3044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2EB2224" w14:textId="3297422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1898B36" w14:textId="4E639D4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4AE38B6" w14:textId="27A5DA2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AC26A64" w14:textId="1A7DCD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F788697" w14:textId="640CD73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59C3DB7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EE814B5" w14:textId="27979D0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Anglický jazyk a literatura</w:t>
            </w:r>
          </w:p>
        </w:tc>
        <w:tc>
          <w:tcPr>
            <w:tcW w:w="1471" w:type="dxa"/>
            <w:vAlign w:val="center"/>
          </w:tcPr>
          <w:p w14:paraId="386F40E4" w14:textId="72718A6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F193C34" w14:textId="2F05D9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6275469" w14:textId="5F07506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DDDF87D" w14:textId="039B0B8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792C407" w14:textId="31F9492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4771A9C" w14:textId="61EC3F5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84492E2" w14:textId="1920D62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4BD7D7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9C8401F" w14:textId="302F6D5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Čínská studia</w:t>
            </w:r>
          </w:p>
        </w:tc>
        <w:tc>
          <w:tcPr>
            <w:tcW w:w="1471" w:type="dxa"/>
            <w:vAlign w:val="center"/>
          </w:tcPr>
          <w:p w14:paraId="2250CCD1" w14:textId="2B2BAA3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CE2274" w14:textId="7BE74D4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F0C7C47" w14:textId="047E3B7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D089C37" w14:textId="2751D0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E5DBD73" w14:textId="034D74D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D39CBF4" w14:textId="1C76B26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D522E0D" w14:textId="10DAA0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C1F5E3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48328C8" w14:textId="687699A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Dějiny starověku</w:t>
            </w:r>
          </w:p>
        </w:tc>
        <w:tc>
          <w:tcPr>
            <w:tcW w:w="1471" w:type="dxa"/>
            <w:vAlign w:val="center"/>
          </w:tcPr>
          <w:p w14:paraId="56C03F85" w14:textId="192F90A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851BA5E" w14:textId="4B06CAC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26774F3" w14:textId="58E8708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5FE6F16" w14:textId="433BF70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CF86C8A" w14:textId="638356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168EA42" w14:textId="1C42771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0EFD732" w14:textId="61E5CDC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0FA833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A6F82DC" w14:textId="59F534A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Klasická archeologie</w:t>
            </w:r>
          </w:p>
        </w:tc>
        <w:tc>
          <w:tcPr>
            <w:tcW w:w="1471" w:type="dxa"/>
            <w:vAlign w:val="center"/>
          </w:tcPr>
          <w:p w14:paraId="62FC01F2" w14:textId="5AEC7FA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8E37A73" w14:textId="082DDD2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9DD904D" w14:textId="67DE8EC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3F5C3FF" w14:textId="45E654C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66CE84E" w14:textId="6A214C9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18A391" w14:textId="405A515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B47EA76" w14:textId="00ABAAC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EC5B71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588A05C" w14:textId="1C88430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Obecná jazykověda</w:t>
            </w:r>
          </w:p>
        </w:tc>
        <w:tc>
          <w:tcPr>
            <w:tcW w:w="1471" w:type="dxa"/>
            <w:vAlign w:val="center"/>
          </w:tcPr>
          <w:p w14:paraId="057CB8ED" w14:textId="41A7DE3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CCF105D" w14:textId="1955E2F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EB37AB7" w14:textId="1EC0264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677A625" w14:textId="53D2482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72DAB90" w14:textId="1E22045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E1B9026" w14:textId="160CF86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275DDAB" w14:textId="3642F67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C20CD9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20EFD79" w14:textId="1B2D8BC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Filozofie</w:t>
            </w:r>
          </w:p>
        </w:tc>
        <w:tc>
          <w:tcPr>
            <w:tcW w:w="1471" w:type="dxa"/>
            <w:vAlign w:val="center"/>
          </w:tcPr>
          <w:p w14:paraId="541EE34C" w14:textId="37C5281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02BA5E" w14:textId="230B65E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3B4873C" w14:textId="7C6B47B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B4CF87" w14:textId="03CF913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68A59DD" w14:textId="52DF91C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4A65BD0" w14:textId="46EE440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D1CFCF3" w14:textId="3A4A42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84E9B2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17B24F8" w14:textId="1C42040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Pomocné vědy historické</w:t>
            </w:r>
          </w:p>
        </w:tc>
        <w:tc>
          <w:tcPr>
            <w:tcW w:w="1471" w:type="dxa"/>
            <w:vAlign w:val="center"/>
          </w:tcPr>
          <w:p w14:paraId="2C460A26" w14:textId="513D64D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600154B" w14:textId="606905C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C3DAEA6" w14:textId="220CC87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561C5F7" w14:textId="5FB911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F435ED" w14:textId="36666DC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DC58A7B" w14:textId="08DC4D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E5E722A" w14:textId="6B4397D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87FA46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AA34EEF" w14:textId="504D052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Španělský jazyk a literatura</w:t>
            </w:r>
          </w:p>
        </w:tc>
        <w:tc>
          <w:tcPr>
            <w:tcW w:w="1471" w:type="dxa"/>
            <w:vAlign w:val="center"/>
          </w:tcPr>
          <w:p w14:paraId="5617F4E6" w14:textId="187CBDC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01AFFBB" w14:textId="24E9DB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6D1A384" w14:textId="02DDBD6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37ADF16" w14:textId="11A9D75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BCD2A8E" w14:textId="0535815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8E66213" w14:textId="235F511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94D6098" w14:textId="7E98504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9064BB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3D3B115" w14:textId="0C57020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Ukrajinská studia</w:t>
            </w:r>
          </w:p>
        </w:tc>
        <w:tc>
          <w:tcPr>
            <w:tcW w:w="1471" w:type="dxa"/>
            <w:vAlign w:val="center"/>
          </w:tcPr>
          <w:p w14:paraId="5B3D310B" w14:textId="14C944B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58F5899" w14:textId="166D639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46CB1B" w14:textId="612F9C8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1EACFBB" w14:textId="39A119C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301BC3" w14:textId="34B8D27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8A5F828" w14:textId="2642AC1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22DFB16" w14:textId="51AB334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3BBC6A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19290D4" w14:textId="12AB0DE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</w:t>
            </w:r>
          </w:p>
        </w:tc>
        <w:tc>
          <w:tcPr>
            <w:tcW w:w="1471" w:type="dxa"/>
            <w:vAlign w:val="center"/>
          </w:tcPr>
          <w:p w14:paraId="4ECAF273" w14:textId="013F01A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C41305" w14:textId="5FA333C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2" w:type="dxa"/>
            <w:vAlign w:val="center"/>
          </w:tcPr>
          <w:p w14:paraId="2F1AA094" w14:textId="0DE7F75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03" w:type="dxa"/>
            <w:vAlign w:val="center"/>
          </w:tcPr>
          <w:p w14:paraId="2B8F079D" w14:textId="3A16394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2923CE34" w14:textId="5E82DC6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5DAA7542" w14:textId="14E6781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F61530B" w14:textId="168EC85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4F1925" w:rsidRPr="006301E4" w14:paraId="6566513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5C1DA73" w14:textId="186035D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Archivnictví</w:t>
            </w:r>
          </w:p>
        </w:tc>
        <w:tc>
          <w:tcPr>
            <w:tcW w:w="1471" w:type="dxa"/>
            <w:vAlign w:val="center"/>
          </w:tcPr>
          <w:p w14:paraId="08E6546F" w14:textId="0738A5C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741D3F6" w14:textId="6A7E4F5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36D293C" w14:textId="0A6B553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DD3A45D" w14:textId="7D3A87A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B5534CB" w14:textId="624CFE0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ED6FB47" w14:textId="23381B6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872C116" w14:textId="403A723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51D8AFC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1469E4C" w14:textId="3A00FDE4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Archeologie</w:t>
            </w:r>
          </w:p>
        </w:tc>
        <w:tc>
          <w:tcPr>
            <w:tcW w:w="1471" w:type="dxa"/>
            <w:vAlign w:val="center"/>
          </w:tcPr>
          <w:p w14:paraId="2D3391FE" w14:textId="1F2B85D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748295" w14:textId="2150550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6C268A4" w14:textId="011D3BD4" w:rsidR="004F1925" w:rsidRPr="00BA4453" w:rsidRDefault="004F1925" w:rsidP="004F1925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B35459A" w14:textId="0D46423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5BBFF9C" w14:textId="01B4E76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849D546" w14:textId="5979276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3878A7E" w14:textId="62B8EAF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3C7065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0DB70DC" w14:textId="7CAABE9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Historie</w:t>
            </w:r>
          </w:p>
        </w:tc>
        <w:tc>
          <w:tcPr>
            <w:tcW w:w="1471" w:type="dxa"/>
            <w:vAlign w:val="center"/>
          </w:tcPr>
          <w:p w14:paraId="7D85510E" w14:textId="71448AE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837B92" w14:textId="7D139D5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5289497" w14:textId="0299994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0D924C5" w14:textId="10F5ED5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5647115" w14:textId="17CA78C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9531276" w14:textId="7137247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2F81EEC" w14:textId="7A6FEB7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C3B99A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54B4A2B" w14:textId="5EAC88E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Informační studia a knihovnictví</w:t>
            </w:r>
          </w:p>
        </w:tc>
        <w:tc>
          <w:tcPr>
            <w:tcW w:w="1471" w:type="dxa"/>
            <w:vAlign w:val="center"/>
          </w:tcPr>
          <w:p w14:paraId="24691230" w14:textId="0A1D579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EB889C" w14:textId="692A52F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FE4CC51" w14:textId="0A416C0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77F452D" w14:textId="5195BB9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88D8BAA" w14:textId="7CAE714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933DB11" w14:textId="55B7426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567DAA4" w14:textId="1C57CD0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211BD8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5824780" w14:textId="4A1593A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Německý jazyk a literatura</w:t>
            </w:r>
          </w:p>
        </w:tc>
        <w:tc>
          <w:tcPr>
            <w:tcW w:w="1471" w:type="dxa"/>
            <w:vAlign w:val="center"/>
          </w:tcPr>
          <w:p w14:paraId="01FDDD4F" w14:textId="6E11D31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1FD115" w14:textId="51269FF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6A4BAA4" w14:textId="6CF85E8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8991644" w14:textId="78C4A0D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3F8083F" w14:textId="01344C5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D610EB0" w14:textId="735ED5B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7D3972" w14:textId="14A1AF4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B23967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D9FD7B3" w14:textId="3875183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Filozofie</w:t>
            </w:r>
          </w:p>
        </w:tc>
        <w:tc>
          <w:tcPr>
            <w:tcW w:w="1471" w:type="dxa"/>
            <w:vAlign w:val="center"/>
          </w:tcPr>
          <w:p w14:paraId="7822E610" w14:textId="3A09743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E0E447" w14:textId="48228CF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7A26A5B" w14:textId="13E4AF3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5CD71AEB" w14:textId="06B5532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3309EDC" w14:textId="1B52297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B4B3092" w14:textId="1377D58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9311ED" w14:textId="6332C10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84D32E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F5096F2" w14:textId="29A3B47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Pomocné vědy historické</w:t>
            </w:r>
          </w:p>
        </w:tc>
        <w:tc>
          <w:tcPr>
            <w:tcW w:w="1471" w:type="dxa"/>
            <w:vAlign w:val="center"/>
          </w:tcPr>
          <w:p w14:paraId="71BB8679" w14:textId="7FC4611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22B184" w14:textId="7CA3CD2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4800DB9C" w14:textId="23A106E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3F5D486" w14:textId="508278A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8E70540" w14:textId="46484A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1C149A9" w14:textId="5EC265F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F3390F6" w14:textId="203EF06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155C747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4A6399C" w14:textId="2F5B346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Religionistika</w:t>
            </w:r>
          </w:p>
        </w:tc>
        <w:tc>
          <w:tcPr>
            <w:tcW w:w="1471" w:type="dxa"/>
            <w:vAlign w:val="center"/>
          </w:tcPr>
          <w:p w14:paraId="67FCD4E9" w14:textId="28DAD1D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80D42C" w14:textId="30278F3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E587A8C" w14:textId="36C5310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362092D" w14:textId="4AD5CC6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306E5A8" w14:textId="18FC846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A51D80" w14:textId="3808F5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B696534" w14:textId="65AE628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22A352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6EC43A9" w14:textId="6B1E19CD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</w:t>
            </w:r>
          </w:p>
        </w:tc>
        <w:tc>
          <w:tcPr>
            <w:tcW w:w="1471" w:type="dxa"/>
            <w:vAlign w:val="center"/>
          </w:tcPr>
          <w:p w14:paraId="00EC62BF" w14:textId="1D795B2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94DD48" w14:textId="40CACF1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2" w:type="dxa"/>
            <w:vAlign w:val="center"/>
          </w:tcPr>
          <w:p w14:paraId="74F9C6DB" w14:textId="1466A05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2D4EB1A3" w14:textId="75E4E75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3F019601" w14:textId="1CF580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3AE46B65" w14:textId="357146F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F8E305" w14:textId="38325D9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4F1925" w:rsidRPr="006301E4" w14:paraId="1AE6323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845AFB9" w14:textId="6EFC93C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English Language and Literature</w:t>
            </w:r>
          </w:p>
        </w:tc>
        <w:tc>
          <w:tcPr>
            <w:tcW w:w="1471" w:type="dxa"/>
            <w:vAlign w:val="center"/>
          </w:tcPr>
          <w:p w14:paraId="64731988" w14:textId="705D072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A761A1" w14:textId="6C6756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2" w:type="dxa"/>
            <w:vAlign w:val="center"/>
          </w:tcPr>
          <w:p w14:paraId="6659348E" w14:textId="43F460A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03" w:type="dxa"/>
            <w:vAlign w:val="center"/>
          </w:tcPr>
          <w:p w14:paraId="074207FA" w14:textId="654ABC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0B38B3E0" w14:textId="544A542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195958BE" w14:textId="4C456AC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3AE25A0" w14:textId="20AA36D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4F1925" w:rsidRPr="006301E4" w14:paraId="3A58D1C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C21E9BD" w14:textId="27D4659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Baltistika</w:t>
            </w:r>
          </w:p>
        </w:tc>
        <w:tc>
          <w:tcPr>
            <w:tcW w:w="1471" w:type="dxa"/>
            <w:vAlign w:val="center"/>
          </w:tcPr>
          <w:p w14:paraId="0C10A525" w14:textId="39DCA43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59C39BB" w14:textId="4C3E397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55FAB1B" w14:textId="705CB57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233DB23" w14:textId="583E87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A6AAD9F" w14:textId="5F36C13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99399C8" w14:textId="62FF234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E7F7283" w14:textId="076F7E8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2B67773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C756083" w14:textId="4B6A020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Baltistika + Veřejná ekonomika a správa</w:t>
            </w:r>
          </w:p>
        </w:tc>
        <w:tc>
          <w:tcPr>
            <w:tcW w:w="1471" w:type="dxa"/>
            <w:vAlign w:val="center"/>
          </w:tcPr>
          <w:p w14:paraId="3E0486E3" w14:textId="216BB9E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B791B3" w14:textId="2C2DE1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35D54B2" w14:textId="32278A2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E87143E" w14:textId="55A61FB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F2077CB" w14:textId="2742852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BA0AED2" w14:textId="7EA767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5F5C5E" w14:textId="762C25D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AC5072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B543BCA" w14:textId="70CC08C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Historie</w:t>
            </w:r>
          </w:p>
        </w:tc>
        <w:tc>
          <w:tcPr>
            <w:tcW w:w="1471" w:type="dxa"/>
            <w:vAlign w:val="center"/>
          </w:tcPr>
          <w:p w14:paraId="29867592" w14:textId="3732CA4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6593CEE" w14:textId="2AA359A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8833699" w14:textId="7D5291A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CD27800" w14:textId="10AD221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15291D5" w14:textId="0279B81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7B17FB5" w14:textId="1552297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7D08BD" w14:textId="20F38C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DD2021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3B09B32" w14:textId="0CB5AD6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Jihoslovanská a balkánská studia</w:t>
            </w:r>
          </w:p>
        </w:tc>
        <w:tc>
          <w:tcPr>
            <w:tcW w:w="1471" w:type="dxa"/>
            <w:vAlign w:val="center"/>
          </w:tcPr>
          <w:p w14:paraId="493E84D6" w14:textId="6AC5A3A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7ADE01" w14:textId="1A831C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AA3CB84" w14:textId="52EBDAD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8C36A3D" w14:textId="1C19D59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BCF4D1F" w14:textId="489BEE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ACE897B" w14:textId="6D2364A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07D311E" w14:textId="0C153C7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46687D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CA652E4" w14:textId="3B19E07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Německý jazyk a literatura</w:t>
            </w:r>
          </w:p>
        </w:tc>
        <w:tc>
          <w:tcPr>
            <w:tcW w:w="1471" w:type="dxa"/>
            <w:vAlign w:val="center"/>
          </w:tcPr>
          <w:p w14:paraId="43C6D350" w14:textId="593F7D8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A57FDA" w14:textId="25DE3E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126953B" w14:textId="3D46314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037B368" w14:textId="0954EEA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3EA4E62" w14:textId="4F40291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ECDE8E3" w14:textId="6227A6E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6BF36E" w14:textId="403E936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B1ACF0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C755A5C" w14:textId="2BAB08F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Portugalský jazyk a literatura</w:t>
            </w:r>
          </w:p>
        </w:tc>
        <w:tc>
          <w:tcPr>
            <w:tcW w:w="1471" w:type="dxa"/>
            <w:vAlign w:val="center"/>
          </w:tcPr>
          <w:p w14:paraId="0D183173" w14:textId="541581A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42DBAD4" w14:textId="64D916E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9653DBF" w14:textId="3D13EE3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BFE7D0F" w14:textId="2629EBD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D109CE3" w14:textId="417FD23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15F94A6" w14:textId="387B8E1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D6522A" w14:textId="44E84C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535E7C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E851B1B" w14:textId="6EFF017E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Novořecký jazyk a literatura</w:t>
            </w:r>
          </w:p>
        </w:tc>
        <w:tc>
          <w:tcPr>
            <w:tcW w:w="1471" w:type="dxa"/>
            <w:vAlign w:val="center"/>
          </w:tcPr>
          <w:p w14:paraId="136DB34D" w14:textId="61B50F2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284584D" w14:textId="5BA5156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A3C7F2D" w14:textId="4CC7083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DE7CF44" w14:textId="480A835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1074F74" w14:textId="3AFB2BF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07FD043" w14:textId="5EAD2A4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26559E1" w14:textId="09A878E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0FD499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0098B5F" w14:textId="5A108F5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Religionistika</w:t>
            </w:r>
          </w:p>
        </w:tc>
        <w:tc>
          <w:tcPr>
            <w:tcW w:w="1471" w:type="dxa"/>
            <w:vAlign w:val="center"/>
          </w:tcPr>
          <w:p w14:paraId="79347979" w14:textId="57C71F4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251F79" w14:textId="1A6E0A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435635C" w14:textId="4070D9E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F31AABF" w14:textId="55B68D9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F70318F" w14:textId="0CFFB64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E2A226D" w14:textId="5AE64E5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778385" w14:textId="5E7C175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FC7824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FFC7873" w14:textId="71794F2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Evropská studia</w:t>
            </w:r>
          </w:p>
        </w:tc>
        <w:tc>
          <w:tcPr>
            <w:tcW w:w="1471" w:type="dxa"/>
            <w:vAlign w:val="center"/>
          </w:tcPr>
          <w:p w14:paraId="03A5AAC6" w14:textId="1F35EDF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951CFD" w14:textId="7FC1286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485CC15" w14:textId="5BDBB30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BF327FB" w14:textId="01BEA97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A51A6AC" w14:textId="646652E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973C9D5" w14:textId="0148BC1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12D6CD" w14:textId="3FE271A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7F7986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3DE289F" w14:textId="56B2208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Mezinárodní vztahy</w:t>
            </w:r>
          </w:p>
        </w:tc>
        <w:tc>
          <w:tcPr>
            <w:tcW w:w="1471" w:type="dxa"/>
            <w:vAlign w:val="center"/>
          </w:tcPr>
          <w:p w14:paraId="5CC95080" w14:textId="4502A23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2221831" w14:textId="6AA3DB5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106D389" w14:textId="67DD1F6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DEE1066" w14:textId="35B0D5B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0F80CE6" w14:textId="6D2BFC9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7137FFD" w14:textId="1798214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221DBBC" w14:textId="0C4306C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A2AE7C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09FABB3" w14:textId="56C5044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Sociální antropologie</w:t>
            </w:r>
          </w:p>
        </w:tc>
        <w:tc>
          <w:tcPr>
            <w:tcW w:w="1471" w:type="dxa"/>
            <w:vAlign w:val="center"/>
          </w:tcPr>
          <w:p w14:paraId="088AAF8C" w14:textId="750B850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B7D4635" w14:textId="2174744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FFB3503" w14:textId="1AC1156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32D767B" w14:textId="78ED7C0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226FD9E" w14:textId="582F4B8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DC3AF8" w14:textId="55B52C0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CEF8C9" w14:textId="5B53317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3803F5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B0B6077" w14:textId="311C4E6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Finština</w:t>
            </w:r>
          </w:p>
        </w:tc>
        <w:tc>
          <w:tcPr>
            <w:tcW w:w="1471" w:type="dxa"/>
            <w:vAlign w:val="center"/>
          </w:tcPr>
          <w:p w14:paraId="5E8089AC" w14:textId="2BEAF28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42E8087" w14:textId="0617FFF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12" w:type="dxa"/>
            <w:vAlign w:val="center"/>
          </w:tcPr>
          <w:p w14:paraId="070563E2" w14:textId="7497D68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03" w:type="dxa"/>
            <w:vAlign w:val="center"/>
          </w:tcPr>
          <w:p w14:paraId="74D5885A" w14:textId="3907B3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vAlign w:val="center"/>
          </w:tcPr>
          <w:p w14:paraId="3EDCC7D3" w14:textId="592C940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36EACF7B" w14:textId="43F8707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92675C0" w14:textId="506F8BA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</w:tr>
      <w:tr w:rsidR="004F1925" w:rsidRPr="006301E4" w14:paraId="5BD0211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A099D80" w14:textId="75ED4CE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Culture, Media and Performative Arts</w:t>
            </w:r>
          </w:p>
        </w:tc>
        <w:tc>
          <w:tcPr>
            <w:tcW w:w="1471" w:type="dxa"/>
            <w:vAlign w:val="center"/>
          </w:tcPr>
          <w:p w14:paraId="0DEC359C" w14:textId="3C05575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D149AF" w14:textId="26C8907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1412" w:type="dxa"/>
            <w:vAlign w:val="center"/>
          </w:tcPr>
          <w:p w14:paraId="2D049844" w14:textId="0585D6A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  <w:tc>
          <w:tcPr>
            <w:tcW w:w="1403" w:type="dxa"/>
            <w:vAlign w:val="center"/>
          </w:tcPr>
          <w:p w14:paraId="24522C71" w14:textId="3D5689A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7F7FA651" w14:textId="4EC541C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5F1C6543" w14:textId="792B785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F65B4A6" w14:textId="6CF91D6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  <w:tr w:rsidR="004F1925" w:rsidRPr="006301E4" w14:paraId="2F762B4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A915E11" w14:textId="7897A8B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Český jazyk a literatura</w:t>
            </w:r>
          </w:p>
        </w:tc>
        <w:tc>
          <w:tcPr>
            <w:tcW w:w="1471" w:type="dxa"/>
            <w:vAlign w:val="center"/>
          </w:tcPr>
          <w:p w14:paraId="15D2AAAA" w14:textId="4184FE8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DE9F23B" w14:textId="2E29066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2FE9D4C" w14:textId="4E9F9D7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CE53A9D" w14:textId="3B613A1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1064FE3" w14:textId="698F997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A336972" w14:textId="292C94F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160F3CE" w14:textId="127F289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4F15F6D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3675653" w14:textId="7E6AF9A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Ekonomie</w:t>
            </w:r>
          </w:p>
        </w:tc>
        <w:tc>
          <w:tcPr>
            <w:tcW w:w="1471" w:type="dxa"/>
            <w:vAlign w:val="center"/>
          </w:tcPr>
          <w:p w14:paraId="0E67A0F2" w14:textId="6D7BC2F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89621E1" w14:textId="01C77FC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29E96E4" w14:textId="4B4469F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90FA715" w14:textId="6DDD86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889AD03" w14:textId="3CC1066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4BF4ADE" w14:textId="7CB554E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A80D60" w14:textId="2723079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B23F36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8AB5D37" w14:textId="1AB8A52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Anglický jazyk a literatura</w:t>
            </w:r>
          </w:p>
        </w:tc>
        <w:tc>
          <w:tcPr>
            <w:tcW w:w="1471" w:type="dxa"/>
            <w:vAlign w:val="center"/>
          </w:tcPr>
          <w:p w14:paraId="0123C8EC" w14:textId="7D78891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4DFB337" w14:textId="2868E6F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2" w:type="dxa"/>
            <w:vAlign w:val="center"/>
          </w:tcPr>
          <w:p w14:paraId="24EB28A3" w14:textId="4A72330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03" w:type="dxa"/>
            <w:vAlign w:val="center"/>
          </w:tcPr>
          <w:p w14:paraId="6C82CA7B" w14:textId="5BD76D7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709EC5A5" w14:textId="55971B5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1611399D" w14:textId="1FA2AD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DDBFA74" w14:textId="78014DE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4F1925" w:rsidRPr="006301E4" w14:paraId="021ED63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D3CB5C4" w14:textId="46862ED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Archivnictví</w:t>
            </w:r>
          </w:p>
        </w:tc>
        <w:tc>
          <w:tcPr>
            <w:tcW w:w="1471" w:type="dxa"/>
            <w:vAlign w:val="center"/>
          </w:tcPr>
          <w:p w14:paraId="7D15FED6" w14:textId="300F023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DE4164" w14:textId="78E009D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C7F77AA" w14:textId="27AF5AC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11E8288" w14:textId="4107208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A828A13" w14:textId="6CD38D5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F7DF9C" w14:textId="2C06220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C4A1BF2" w14:textId="5117815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8CFC3B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40C40B6" w14:textId="4C35335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Baltistika</w:t>
            </w:r>
          </w:p>
        </w:tc>
        <w:tc>
          <w:tcPr>
            <w:tcW w:w="1471" w:type="dxa"/>
            <w:vAlign w:val="center"/>
          </w:tcPr>
          <w:p w14:paraId="151B6C53" w14:textId="6AE9483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176D6A" w14:textId="7AA1BE3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5CD5D5E" w14:textId="0EE45DF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839B2C" w14:textId="3AA0B5E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DE4870F" w14:textId="58BA7D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31DF40A" w14:textId="6948381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27E6D7" w14:textId="3DDE588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675F06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592FAE6" w14:textId="16F0FE0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Dějiny starověku</w:t>
            </w:r>
          </w:p>
        </w:tc>
        <w:tc>
          <w:tcPr>
            <w:tcW w:w="1471" w:type="dxa"/>
            <w:vAlign w:val="center"/>
          </w:tcPr>
          <w:p w14:paraId="42B019BA" w14:textId="71158A2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8D7DC0B" w14:textId="5704D37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C218C48" w14:textId="7175808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E0F6A6A" w14:textId="1287B47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072508E" w14:textId="099162E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C892EBB" w14:textId="590E35B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D278ED" w14:textId="694450F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4E25A70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594136E" w14:textId="40FA7B4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Divadelní studia</w:t>
            </w:r>
          </w:p>
        </w:tc>
        <w:tc>
          <w:tcPr>
            <w:tcW w:w="1471" w:type="dxa"/>
            <w:vAlign w:val="center"/>
          </w:tcPr>
          <w:p w14:paraId="5CBA3A67" w14:textId="51E4F1D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F5F5A48" w14:textId="6BCD962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8176655" w14:textId="6B5B56D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4BD8D30" w14:textId="1A4B9E5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6DE6120" w14:textId="215FC41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C40D7AD" w14:textId="769013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9ED387" w14:textId="23A5610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1B9F4CD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58682BB" w14:textId="26D1A7B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Estetika</w:t>
            </w:r>
          </w:p>
        </w:tc>
        <w:tc>
          <w:tcPr>
            <w:tcW w:w="1471" w:type="dxa"/>
            <w:vAlign w:val="center"/>
          </w:tcPr>
          <w:p w14:paraId="6451EDB7" w14:textId="4C2DA02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6195EA5" w14:textId="0E7421C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650BFA1" w14:textId="6DE5698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2D4353D" w14:textId="5E2E408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20B5662" w14:textId="16C943B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7FD8C53" w14:textId="5CD4232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FD11C4" w14:textId="47FCF5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146CEAC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9545526" w14:textId="56CDAED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Etnologie</w:t>
            </w:r>
          </w:p>
        </w:tc>
        <w:tc>
          <w:tcPr>
            <w:tcW w:w="1471" w:type="dxa"/>
            <w:vAlign w:val="center"/>
          </w:tcPr>
          <w:p w14:paraId="43535DFF" w14:textId="3FFA23B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049D0DB" w14:textId="78EA927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ADE5DDD" w14:textId="2C3AAA5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FC3CE50" w14:textId="1EFBC00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5CEA389" w14:textId="525341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3649BC1" w14:textId="12DD28E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B824E9" w14:textId="4C39FF9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BA08D3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1773F2A" w14:textId="7B6C1EB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Teorie a dějiny filmu a audiovizuální kultury</w:t>
            </w:r>
          </w:p>
        </w:tc>
        <w:tc>
          <w:tcPr>
            <w:tcW w:w="1471" w:type="dxa"/>
            <w:vAlign w:val="center"/>
          </w:tcPr>
          <w:p w14:paraId="46BEFF8E" w14:textId="124155B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85EC780" w14:textId="40FC7A6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71835F7" w14:textId="75F45E1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6DB34F9" w14:textId="09C9F20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28C120B" w14:textId="3493213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29D04D1" w14:textId="0B5A8CA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E9115" w14:textId="41E94AE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15B67C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9569F32" w14:textId="1501B41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Francouzský jazyk a literatura</w:t>
            </w:r>
          </w:p>
        </w:tc>
        <w:tc>
          <w:tcPr>
            <w:tcW w:w="1471" w:type="dxa"/>
            <w:vAlign w:val="center"/>
          </w:tcPr>
          <w:p w14:paraId="2B2612B0" w14:textId="4028C53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A7B563" w14:textId="0942DFF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32E693CC" w14:textId="054703C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52C0C443" w14:textId="7FFB1B9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48361F4C" w14:textId="66C9FBE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5F5B8218" w14:textId="407B901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49ACA9A" w14:textId="44491A8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4F1925" w:rsidRPr="006301E4" w14:paraId="78EE062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AA87A4F" w14:textId="5C2542B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Historie</w:t>
            </w:r>
          </w:p>
        </w:tc>
        <w:tc>
          <w:tcPr>
            <w:tcW w:w="1471" w:type="dxa"/>
            <w:vAlign w:val="center"/>
          </w:tcPr>
          <w:p w14:paraId="6C68F3B3" w14:textId="4C74428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5A136A" w14:textId="03C64BB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47A786E0" w14:textId="1F48D56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00EE1027" w14:textId="09FF6BE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47EE544D" w14:textId="54B3CB5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1D24E74A" w14:textId="13B8C9D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BC9D49B" w14:textId="65C27B8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4F1925" w:rsidRPr="006301E4" w14:paraId="444D7D3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E6F5A83" w14:textId="0A646F1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Italský jazyk a literatura</w:t>
            </w:r>
          </w:p>
        </w:tc>
        <w:tc>
          <w:tcPr>
            <w:tcW w:w="1471" w:type="dxa"/>
            <w:vAlign w:val="center"/>
          </w:tcPr>
          <w:p w14:paraId="70F04B19" w14:textId="0E19C5A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D7DF36B" w14:textId="33B3F37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3F03B17" w14:textId="4DDB23B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217DEC9" w14:textId="109B804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8CAA18E" w14:textId="294555E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0A4AAF1" w14:textId="132A2A1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83E97AC" w14:textId="5449DA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59E4C6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BC8CD97" w14:textId="2525EE6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Teorie interaktivních médií</w:t>
            </w:r>
          </w:p>
        </w:tc>
        <w:tc>
          <w:tcPr>
            <w:tcW w:w="1471" w:type="dxa"/>
            <w:vAlign w:val="center"/>
          </w:tcPr>
          <w:p w14:paraId="1183FF50" w14:textId="02441C1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E65172" w14:textId="4B1E198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1CF2A6E" w14:textId="1014730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39B7149" w14:textId="5C25D3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55E79F" w14:textId="44D8180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3A37A08" w14:textId="2A56F07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8D5262" w14:textId="714AF7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6DE162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4E5B3E1" w14:textId="4590FF2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Český jazyk a literatura + Informační studia a knihovnictví</w:t>
            </w:r>
          </w:p>
        </w:tc>
        <w:tc>
          <w:tcPr>
            <w:tcW w:w="1471" w:type="dxa"/>
            <w:vAlign w:val="center"/>
          </w:tcPr>
          <w:p w14:paraId="5B329BDF" w14:textId="6CB8B20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F92B1BF" w14:textId="23AC188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79B9D043" w14:textId="3F30FE1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68779F69" w14:textId="0E4C4D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02B6FC3" w14:textId="49FC45A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D6B65E8" w14:textId="02B408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313580" w14:textId="1731528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FC6437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105189C" w14:textId="10C115D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Japanistika</w:t>
            </w:r>
          </w:p>
        </w:tc>
        <w:tc>
          <w:tcPr>
            <w:tcW w:w="1471" w:type="dxa"/>
            <w:vAlign w:val="center"/>
          </w:tcPr>
          <w:p w14:paraId="5B8DD9DC" w14:textId="54D1E49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EBA7CF" w14:textId="62EE0F5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A9196B3" w14:textId="0F395AB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E4F3D73" w14:textId="4C8DE85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0F5383F" w14:textId="4E4A631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A7BB010" w14:textId="0B84621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1E3439" w14:textId="4F25F5F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FC3EA8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4167D54" w14:textId="6DFC047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Latinský jazyk a literatura</w:t>
            </w:r>
          </w:p>
        </w:tc>
        <w:tc>
          <w:tcPr>
            <w:tcW w:w="1471" w:type="dxa"/>
            <w:vAlign w:val="center"/>
          </w:tcPr>
          <w:p w14:paraId="0DD2BE62" w14:textId="61AC71C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8DE7849" w14:textId="0F75C59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39B97BAF" w14:textId="53CEE41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1BCAC962" w14:textId="1388B1F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D9C8227" w14:textId="517BD63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839EBF0" w14:textId="463F25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11CFA87" w14:textId="2C2ADAA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42B1381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A0A176F" w14:textId="56CBCD0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Německý jazyk a literatura</w:t>
            </w:r>
          </w:p>
        </w:tc>
        <w:tc>
          <w:tcPr>
            <w:tcW w:w="1471" w:type="dxa"/>
            <w:vAlign w:val="center"/>
          </w:tcPr>
          <w:p w14:paraId="5031F2F6" w14:textId="62A746F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42A7F4" w14:textId="39A6755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14:paraId="4331F449" w14:textId="3015FEA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3" w:type="dxa"/>
            <w:vAlign w:val="center"/>
          </w:tcPr>
          <w:p w14:paraId="6E757AA5" w14:textId="4435F15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2BEEFBE3" w14:textId="68D80DE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0A41F555" w14:textId="04321D0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F6D6465" w14:textId="736BAAF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4F1925" w:rsidRPr="006301E4" w14:paraId="114189E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3C22D3E" w14:textId="33831BD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Obecná jazykověda</w:t>
            </w:r>
          </w:p>
        </w:tc>
        <w:tc>
          <w:tcPr>
            <w:tcW w:w="1471" w:type="dxa"/>
            <w:vAlign w:val="center"/>
          </w:tcPr>
          <w:p w14:paraId="6B4E574C" w14:textId="38CF9B7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777EC28" w14:textId="22F93AA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EAB8397" w14:textId="7FE08DD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4E3EF27" w14:textId="144EC93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75A86F5" w14:textId="4416C13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6F82C0A" w14:textId="2BF761F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9BE3699" w14:textId="10B185E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1824D7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A549314" w14:textId="786EE1F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Pedagogika</w:t>
            </w:r>
          </w:p>
        </w:tc>
        <w:tc>
          <w:tcPr>
            <w:tcW w:w="1471" w:type="dxa"/>
            <w:vAlign w:val="center"/>
          </w:tcPr>
          <w:p w14:paraId="399B1B2A" w14:textId="5A823D0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E6DFD3E" w14:textId="1F92BFE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2C98E4FA" w14:textId="456232B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0095202B" w14:textId="2AC29C8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3FFC0D3" w14:textId="66AC979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5954921" w14:textId="11605E0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B233A59" w14:textId="450EF66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0D8BBA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EE37022" w14:textId="5782FDB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Filozofie</w:t>
            </w:r>
          </w:p>
        </w:tc>
        <w:tc>
          <w:tcPr>
            <w:tcW w:w="1471" w:type="dxa"/>
            <w:vAlign w:val="center"/>
          </w:tcPr>
          <w:p w14:paraId="465172E9" w14:textId="77E365E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B23514" w14:textId="4141E9D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78AB1156" w14:textId="083A5EB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55C4FE9C" w14:textId="468316E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16895F2" w14:textId="1522865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44D0E47" w14:textId="31C0469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B297776" w14:textId="5331177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2EB58C0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5A3C64A" w14:textId="4C8D95F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Polská studia</w:t>
            </w:r>
          </w:p>
        </w:tc>
        <w:tc>
          <w:tcPr>
            <w:tcW w:w="1471" w:type="dxa"/>
            <w:vAlign w:val="center"/>
          </w:tcPr>
          <w:p w14:paraId="06FAEFCF" w14:textId="233DA00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3CE9364" w14:textId="7328D41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06F95034" w14:textId="48A1028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25868B72" w14:textId="4C55BDD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5A062DD" w14:textId="563BEA8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4FD98F1" w14:textId="0B6A1E7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FE13B87" w14:textId="3DA212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6DD9F9D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5CA98AE" w14:textId="2A1A5F3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Portugalský jazyk a literatura</w:t>
            </w:r>
          </w:p>
        </w:tc>
        <w:tc>
          <w:tcPr>
            <w:tcW w:w="1471" w:type="dxa"/>
            <w:vAlign w:val="center"/>
          </w:tcPr>
          <w:p w14:paraId="48500967" w14:textId="3219C4A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185851E" w14:textId="5081CFC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A509B6D" w14:textId="3B182DF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1678209" w14:textId="4802B8B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AF45A27" w14:textId="67418F1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B335D90" w14:textId="6A7E27E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993D86" w14:textId="00D5C2F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12E95F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E52CE33" w14:textId="5BAC65D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Pomocné vědy historické</w:t>
            </w:r>
          </w:p>
        </w:tc>
        <w:tc>
          <w:tcPr>
            <w:tcW w:w="1471" w:type="dxa"/>
            <w:vAlign w:val="center"/>
          </w:tcPr>
          <w:p w14:paraId="29BD68C0" w14:textId="19458BE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26848A4" w14:textId="6A0DA07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5B7B2F0" w14:textId="10D2FF0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3588898" w14:textId="32D6326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67CD5CE" w14:textId="6FDA910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232E95" w14:textId="37DE9F0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6BECF97" w14:textId="511C669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86AF04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33B2055" w14:textId="21F4BA5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Novořecký jazyk a literatura</w:t>
            </w:r>
          </w:p>
        </w:tc>
        <w:tc>
          <w:tcPr>
            <w:tcW w:w="1471" w:type="dxa"/>
            <w:vAlign w:val="center"/>
          </w:tcPr>
          <w:p w14:paraId="6E54384A" w14:textId="29DB935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005FCD" w14:textId="59A757A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9680B20" w14:textId="571E57A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77F8153" w14:textId="3A0DD8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191178F" w14:textId="59465BA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6418A96" w14:textId="5DA16BC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6E7AD5" w14:textId="597F27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993903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98FD444" w14:textId="0736FCF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Religionistika</w:t>
            </w:r>
          </w:p>
        </w:tc>
        <w:tc>
          <w:tcPr>
            <w:tcW w:w="1471" w:type="dxa"/>
            <w:vAlign w:val="center"/>
          </w:tcPr>
          <w:p w14:paraId="0DCF08B3" w14:textId="6D96697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8D8641" w14:textId="6769746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264538B" w14:textId="3F7DF05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DE5AC7F" w14:textId="203FDB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F177C66" w14:textId="278F2D5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30C33FD" w14:textId="0843B9D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6335012" w14:textId="10F67B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2F829A4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D115BDD" w14:textId="03075033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Ruská studia</w:t>
            </w:r>
          </w:p>
        </w:tc>
        <w:tc>
          <w:tcPr>
            <w:tcW w:w="1471" w:type="dxa"/>
            <w:vAlign w:val="center"/>
          </w:tcPr>
          <w:p w14:paraId="5DFDEFBF" w14:textId="0D0502C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E350A5" w14:textId="26B6E50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3899B71D" w14:textId="25EB38E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7C12A009" w14:textId="1B5B3BC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926490" w14:textId="2257691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828ECB7" w14:textId="1D3565C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50DDA74" w14:textId="5EF7446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CB12BC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064DB93" w14:textId="6C8B48D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Španělský jazyk a literatura</w:t>
            </w:r>
          </w:p>
        </w:tc>
        <w:tc>
          <w:tcPr>
            <w:tcW w:w="1471" w:type="dxa"/>
            <w:vAlign w:val="center"/>
          </w:tcPr>
          <w:p w14:paraId="78486B11" w14:textId="74CFC5C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D40751F" w14:textId="7E1359F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7CD9E92B" w14:textId="412AC60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4ED31EB1" w14:textId="754F44F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144D40BF" w14:textId="35C22FD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72B9AE0F" w14:textId="493863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8576B03" w14:textId="557469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4F1925" w:rsidRPr="006301E4" w14:paraId="455961C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3E95B65" w14:textId="647C362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Sociální pedagogika a poradenství</w:t>
            </w:r>
          </w:p>
        </w:tc>
        <w:tc>
          <w:tcPr>
            <w:tcW w:w="1471" w:type="dxa"/>
            <w:vAlign w:val="center"/>
          </w:tcPr>
          <w:p w14:paraId="4A63ECF6" w14:textId="08896B5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8666D7" w14:textId="6B51CB8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1D243F44" w14:textId="6F6993C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129BE29B" w14:textId="672CB50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151120E" w14:textId="159B74F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E2E49FA" w14:textId="3EBF896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D8B9B6" w14:textId="6C164C9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6E0C6CB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10A069D" w14:textId="7791628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Ukrajinská studia</w:t>
            </w:r>
          </w:p>
        </w:tc>
        <w:tc>
          <w:tcPr>
            <w:tcW w:w="1471" w:type="dxa"/>
            <w:vAlign w:val="center"/>
          </w:tcPr>
          <w:p w14:paraId="48AC624B" w14:textId="3257198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43A600" w14:textId="6C19646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643FDCD" w14:textId="09D053A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96C9D55" w14:textId="2146BD8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6DC8318" w14:textId="1E9C8E1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49E18EC" w14:textId="4585B9E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02ECA1D" w14:textId="6E3DE10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E7716D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DB45CF5" w14:textId="48D551F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Sdružená uměnovědná studia</w:t>
            </w:r>
          </w:p>
        </w:tc>
        <w:tc>
          <w:tcPr>
            <w:tcW w:w="1471" w:type="dxa"/>
            <w:vAlign w:val="center"/>
          </w:tcPr>
          <w:p w14:paraId="3B5F1C2A" w14:textId="7AC2372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AC84628" w14:textId="06280E5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003850A4" w14:textId="4BA93ED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0B7A4A78" w14:textId="2605D4F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D879B7C" w14:textId="2376726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664CD9E" w14:textId="1813800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30C80A" w14:textId="270ADA2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1D4F4B8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9B38BC5" w14:textId="2972C43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Hudební věda</w:t>
            </w:r>
          </w:p>
        </w:tc>
        <w:tc>
          <w:tcPr>
            <w:tcW w:w="1471" w:type="dxa"/>
            <w:vAlign w:val="center"/>
          </w:tcPr>
          <w:p w14:paraId="7805ECB7" w14:textId="2D9A9E2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65714E8" w14:textId="3A50FB9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5C9B577" w14:textId="764F0E4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6435E03" w14:textId="27B3E55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17A7361" w14:textId="2D79CCF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A9255B" w14:textId="60FC27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10AFB17" w14:textId="41F16C5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51C27EE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611D118" w14:textId="29BB7AE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Environmentální studia</w:t>
            </w:r>
          </w:p>
        </w:tc>
        <w:tc>
          <w:tcPr>
            <w:tcW w:w="1471" w:type="dxa"/>
            <w:vAlign w:val="center"/>
          </w:tcPr>
          <w:p w14:paraId="748F2A2B" w14:textId="4A4EA0C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51AEC4" w14:textId="1B7BC3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FAA7017" w14:textId="4055922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89B08DC" w14:textId="6643265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EAFA5FA" w14:textId="03C76B0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37F61A8" w14:textId="0E4FB10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D22AD9" w14:textId="163C3EF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1BA8E1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D8A527C" w14:textId="0DA38C0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Mediální studia a žurnalistika</w:t>
            </w:r>
          </w:p>
        </w:tc>
        <w:tc>
          <w:tcPr>
            <w:tcW w:w="1471" w:type="dxa"/>
            <w:vAlign w:val="center"/>
          </w:tcPr>
          <w:p w14:paraId="2E8B233C" w14:textId="3FD4326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AD37383" w14:textId="12EA929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0D0343B5" w14:textId="5B6C8B0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5149256F" w14:textId="2BEB5F1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7E2DF361" w14:textId="0CFC4D4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3DECB32" w14:textId="432AF40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2619D9" w14:textId="58FF0F5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7EDCB74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CEB1181" w14:textId="36F9852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Politologie</w:t>
            </w:r>
          </w:p>
        </w:tc>
        <w:tc>
          <w:tcPr>
            <w:tcW w:w="1471" w:type="dxa"/>
            <w:vAlign w:val="center"/>
          </w:tcPr>
          <w:p w14:paraId="410B5E53" w14:textId="2DBD805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2E7589" w14:textId="3642F56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4D5FEB60" w14:textId="0A61EDF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3D59D36" w14:textId="34B448E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4FD0A90" w14:textId="51E5115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A8B3085" w14:textId="7D07DDE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D141F9" w14:textId="0E40B6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7542DA1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46F5BF4" w14:textId="764CC31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</w:t>
            </w:r>
          </w:p>
        </w:tc>
        <w:tc>
          <w:tcPr>
            <w:tcW w:w="1471" w:type="dxa"/>
            <w:vAlign w:val="center"/>
          </w:tcPr>
          <w:p w14:paraId="6F279EF1" w14:textId="35B87F0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E0974C4" w14:textId="31670AF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232</w:t>
            </w:r>
          </w:p>
        </w:tc>
        <w:tc>
          <w:tcPr>
            <w:tcW w:w="1412" w:type="dxa"/>
            <w:vAlign w:val="center"/>
          </w:tcPr>
          <w:p w14:paraId="2BD16EBA" w14:textId="23F2550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223</w:t>
            </w:r>
          </w:p>
        </w:tc>
        <w:tc>
          <w:tcPr>
            <w:tcW w:w="1403" w:type="dxa"/>
            <w:vAlign w:val="center"/>
          </w:tcPr>
          <w:p w14:paraId="1C91A226" w14:textId="1E6B7BC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193</w:t>
            </w:r>
          </w:p>
        </w:tc>
        <w:tc>
          <w:tcPr>
            <w:tcW w:w="1411" w:type="dxa"/>
            <w:vAlign w:val="center"/>
          </w:tcPr>
          <w:p w14:paraId="1A0657B6" w14:textId="71C8B75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1411" w:type="dxa"/>
            <w:vAlign w:val="center"/>
          </w:tcPr>
          <w:p w14:paraId="005F94AC" w14:textId="0BADCFF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DD73CC2" w14:textId="7447106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</w:tr>
      <w:tr w:rsidR="004F1925" w:rsidRPr="006301E4" w14:paraId="01F3841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0B64129" w14:textId="42DD817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Čeština pro cizince</w:t>
            </w:r>
          </w:p>
        </w:tc>
        <w:tc>
          <w:tcPr>
            <w:tcW w:w="1471" w:type="dxa"/>
            <w:vAlign w:val="center"/>
          </w:tcPr>
          <w:p w14:paraId="0AEE8569" w14:textId="3628454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B80B381" w14:textId="0E59961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2" w:type="dxa"/>
            <w:vAlign w:val="center"/>
          </w:tcPr>
          <w:p w14:paraId="13735C12" w14:textId="44DD032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3" w:type="dxa"/>
            <w:vAlign w:val="center"/>
          </w:tcPr>
          <w:p w14:paraId="4B9FC9EC" w14:textId="37A4F6F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C124317" w14:textId="6A16C05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3A4B9D2" w14:textId="2A2649C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799FC8" w14:textId="1084C10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3037DCD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62018CF" w14:textId="2DE827A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Čínská studia</w:t>
            </w:r>
          </w:p>
        </w:tc>
        <w:tc>
          <w:tcPr>
            <w:tcW w:w="1471" w:type="dxa"/>
            <w:vAlign w:val="center"/>
          </w:tcPr>
          <w:p w14:paraId="4864B9F5" w14:textId="7D82648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B3EC70A" w14:textId="617B2DB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266BF13" w14:textId="63DC033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BCF9B9" w14:textId="0DA0BB0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EC4DC11" w14:textId="0A9269D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13B31F2" w14:textId="6F9F6B3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6F7EC7A" w14:textId="45E131F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2B5CC62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A1EDEE4" w14:textId="3156C68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Ekonomie</w:t>
            </w:r>
          </w:p>
        </w:tc>
        <w:tc>
          <w:tcPr>
            <w:tcW w:w="1471" w:type="dxa"/>
            <w:vAlign w:val="center"/>
          </w:tcPr>
          <w:p w14:paraId="3D59CE09" w14:textId="08B8748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41F6C0" w14:textId="06455A1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2A40888" w14:textId="0793BCB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9E808A5" w14:textId="2465F4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5A08778" w14:textId="48851E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A79E527" w14:textId="70C11C9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158EBD9" w14:textId="1FDAA7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75BAA39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12A128B" w14:textId="03951A9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Anglický jazyk a literatura</w:t>
            </w:r>
          </w:p>
        </w:tc>
        <w:tc>
          <w:tcPr>
            <w:tcW w:w="1471" w:type="dxa"/>
            <w:vAlign w:val="center"/>
          </w:tcPr>
          <w:p w14:paraId="66163290" w14:textId="05CBDAE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9EB6DE" w14:textId="43B77A0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FDA6CD0" w14:textId="51C71A6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98D65AB" w14:textId="7293667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0821F93" w14:textId="42ED783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B0204B3" w14:textId="28A49B9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7B06A4" w14:textId="5584E1C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DA3540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4227B73" w14:textId="5A96E79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Historie</w:t>
            </w:r>
          </w:p>
        </w:tc>
        <w:tc>
          <w:tcPr>
            <w:tcW w:w="1471" w:type="dxa"/>
            <w:vAlign w:val="center"/>
          </w:tcPr>
          <w:p w14:paraId="09E6A90C" w14:textId="5F5212E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0EFE2A9" w14:textId="41D4E85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DD75B2A" w14:textId="5F0F1F0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9D13826" w14:textId="6363759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A63ADC5" w14:textId="2D5CDBE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D0E3F9A" w14:textId="43C4162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6AAB30A" w14:textId="206A89D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898B0D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DDBA919" w14:textId="15AD05B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Teorie interaktivních médií</w:t>
            </w:r>
          </w:p>
        </w:tc>
        <w:tc>
          <w:tcPr>
            <w:tcW w:w="1471" w:type="dxa"/>
            <w:vAlign w:val="center"/>
          </w:tcPr>
          <w:p w14:paraId="0EF2F708" w14:textId="1430471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9FBA44F" w14:textId="697CE3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5DB193A" w14:textId="47BD3CD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163BE8F" w14:textId="52E8895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922A6D" w14:textId="6771C43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4724D19" w14:textId="6BC3AEC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0048615" w14:textId="46BDFA1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19EBA2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4C50071" w14:textId="7F7200A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Latinský jazyk a literatura</w:t>
            </w:r>
          </w:p>
        </w:tc>
        <w:tc>
          <w:tcPr>
            <w:tcW w:w="1471" w:type="dxa"/>
            <w:vAlign w:val="center"/>
          </w:tcPr>
          <w:p w14:paraId="44AEF52C" w14:textId="302DFCE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007839" w14:textId="2B73653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810D103" w14:textId="3965E04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782F43AB" w14:textId="3C690F1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843E052" w14:textId="2A7086E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F018486" w14:textId="75E3A22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46079C" w14:textId="40E9211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1CE53A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15717EB" w14:textId="2EE13D5E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Německý jazyk a literatura</w:t>
            </w:r>
          </w:p>
        </w:tc>
        <w:tc>
          <w:tcPr>
            <w:tcW w:w="1471" w:type="dxa"/>
            <w:vAlign w:val="center"/>
          </w:tcPr>
          <w:p w14:paraId="653D7859" w14:textId="1319820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23ED058" w14:textId="38FDD94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ECB638F" w14:textId="6AF4268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BB74982" w14:textId="6F52F33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18BC190" w14:textId="1FE8632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98D9A23" w14:textId="4C00015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85F0EF9" w14:textId="1A72CF7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8719AA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36B13EA" w14:textId="0DE4A44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Sociální pedagogika a poradenství</w:t>
            </w:r>
          </w:p>
        </w:tc>
        <w:tc>
          <w:tcPr>
            <w:tcW w:w="1471" w:type="dxa"/>
            <w:vAlign w:val="center"/>
          </w:tcPr>
          <w:p w14:paraId="6DE7DC56" w14:textId="5CDE1B0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2FCB178" w14:textId="646DC31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3314DE4" w14:textId="3CA0990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586030F" w14:textId="2632814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30517C" w14:textId="6E4C192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5B2BF6A" w14:textId="2838D5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661648" w14:textId="033BD80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7DA8FA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946D1FB" w14:textId="6EB1F66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Mediální studia a žurnalistika</w:t>
            </w:r>
          </w:p>
        </w:tc>
        <w:tc>
          <w:tcPr>
            <w:tcW w:w="1471" w:type="dxa"/>
            <w:vAlign w:val="center"/>
          </w:tcPr>
          <w:p w14:paraId="3CF277CE" w14:textId="66BC96D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EAE9B6" w14:textId="72D5F9E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B14B6B9" w14:textId="1C5BEBB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4B29540" w14:textId="025A45F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2147B03" w14:textId="7AD9E3E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6BFF5DB" w14:textId="36F2CC4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47D59C" w14:textId="693FB52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97DC83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6C696B1" w14:textId="63872C7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Mezinárodní vztahy</w:t>
            </w:r>
          </w:p>
        </w:tc>
        <w:tc>
          <w:tcPr>
            <w:tcW w:w="1471" w:type="dxa"/>
            <w:vAlign w:val="center"/>
          </w:tcPr>
          <w:p w14:paraId="6B900301" w14:textId="149887E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ED01D20" w14:textId="590B552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0FA0D7E" w14:textId="032B428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73E495CE" w14:textId="232242A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353E36B" w14:textId="45BFC6B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44842C8" w14:textId="287FF09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36D45D" w14:textId="380D828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15210F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9774E1B" w14:textId="2C7AFDD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</w:t>
            </w:r>
          </w:p>
        </w:tc>
        <w:tc>
          <w:tcPr>
            <w:tcW w:w="1471" w:type="dxa"/>
            <w:vAlign w:val="center"/>
          </w:tcPr>
          <w:p w14:paraId="50FC575F" w14:textId="618DA06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BB0B11F" w14:textId="1079B4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1412" w:type="dxa"/>
            <w:vAlign w:val="center"/>
          </w:tcPr>
          <w:p w14:paraId="4487FBC1" w14:textId="16A57B4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03" w:type="dxa"/>
            <w:vAlign w:val="center"/>
          </w:tcPr>
          <w:p w14:paraId="2FD200F1" w14:textId="35157D7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411" w:type="dxa"/>
            <w:vAlign w:val="center"/>
          </w:tcPr>
          <w:p w14:paraId="267AF19F" w14:textId="5A13979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559432F5" w14:textId="1C2481B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173C4CF" w14:textId="2E01CAE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</w:tr>
      <w:tr w:rsidR="004F1925" w:rsidRPr="006301E4" w14:paraId="3563335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460BBEE" w14:textId="462B659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Design informačních služeb</w:t>
            </w:r>
          </w:p>
        </w:tc>
        <w:tc>
          <w:tcPr>
            <w:tcW w:w="1471" w:type="dxa"/>
            <w:vAlign w:val="center"/>
          </w:tcPr>
          <w:p w14:paraId="0E164CCA" w14:textId="0D1A3B0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distanční</w:t>
            </w:r>
          </w:p>
        </w:tc>
        <w:tc>
          <w:tcPr>
            <w:tcW w:w="1413" w:type="dxa"/>
            <w:vAlign w:val="center"/>
          </w:tcPr>
          <w:p w14:paraId="088CA51F" w14:textId="56C52F5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150</w:t>
            </w:r>
          </w:p>
        </w:tc>
        <w:tc>
          <w:tcPr>
            <w:tcW w:w="1412" w:type="dxa"/>
            <w:vAlign w:val="center"/>
          </w:tcPr>
          <w:p w14:paraId="16A75188" w14:textId="086D24C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149</w:t>
            </w:r>
          </w:p>
        </w:tc>
        <w:tc>
          <w:tcPr>
            <w:tcW w:w="1403" w:type="dxa"/>
            <w:vAlign w:val="center"/>
          </w:tcPr>
          <w:p w14:paraId="2BEF9BE2" w14:textId="6AA245C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11" w:type="dxa"/>
            <w:vAlign w:val="center"/>
          </w:tcPr>
          <w:p w14:paraId="223BFFE6" w14:textId="53AF6DC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72D4E960" w14:textId="5AA0776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D0A0B5F" w14:textId="0FEEEA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4F1925" w:rsidRPr="006301E4" w14:paraId="2C57959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9B4BBB6" w14:textId="65A2AD4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Divadelní studia</w:t>
            </w:r>
          </w:p>
        </w:tc>
        <w:tc>
          <w:tcPr>
            <w:tcW w:w="1471" w:type="dxa"/>
            <w:vAlign w:val="center"/>
          </w:tcPr>
          <w:p w14:paraId="659216AC" w14:textId="3C433ED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07CB15B" w14:textId="029141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AACC6FA" w14:textId="5493A39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15A3346" w14:textId="4165947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C6DBEB9" w14:textId="295037F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93AA530" w14:textId="16DD51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9DFDE15" w14:textId="383A8E9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21ECE2D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71259AF" w14:textId="07A351F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Veřejná ekonomika a správa</w:t>
            </w:r>
          </w:p>
        </w:tc>
        <w:tc>
          <w:tcPr>
            <w:tcW w:w="1471" w:type="dxa"/>
            <w:vAlign w:val="center"/>
          </w:tcPr>
          <w:p w14:paraId="56075F45" w14:textId="1C166BA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DECBF4" w14:textId="7A61BE2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5435371" w14:textId="3FE7EA2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2E4DD02" w14:textId="4DA7A52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0FF7017" w14:textId="1DFAD1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7BFE71" w14:textId="21652C5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9DD17F5" w14:textId="1FE583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65F2DD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7C79EAA" w14:textId="6E953BC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Anglický jazyk a literatura</w:t>
            </w:r>
          </w:p>
        </w:tc>
        <w:tc>
          <w:tcPr>
            <w:tcW w:w="1471" w:type="dxa"/>
            <w:vAlign w:val="center"/>
          </w:tcPr>
          <w:p w14:paraId="601E8E96" w14:textId="7BE1B3D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50FE7D" w14:textId="152C4D0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13FCDC3" w14:textId="66ABB6A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7C58F33" w14:textId="5C14D5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1137DCD" w14:textId="292E93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3CE1F6E" w14:textId="1C1B540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987F79" w14:textId="16E87B6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43109D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C6F0FCA" w14:textId="683BAE0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Český jazyk a literatura</w:t>
            </w:r>
          </w:p>
        </w:tc>
        <w:tc>
          <w:tcPr>
            <w:tcW w:w="1471" w:type="dxa"/>
            <w:vAlign w:val="center"/>
          </w:tcPr>
          <w:p w14:paraId="3BBD7B12" w14:textId="6FAC4EA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F272E57" w14:textId="13C40DB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D29A06A" w14:textId="4FA9FE3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0FBD00F" w14:textId="1C81350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769A936" w14:textId="6BEF091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B8D6DAF" w14:textId="47F77B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BB5B015" w14:textId="21F381E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293A99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85372BE" w14:textId="47BD739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Estetika</w:t>
            </w:r>
          </w:p>
        </w:tc>
        <w:tc>
          <w:tcPr>
            <w:tcW w:w="1471" w:type="dxa"/>
            <w:vAlign w:val="center"/>
          </w:tcPr>
          <w:p w14:paraId="4465C39B" w14:textId="582E8D2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0DF052" w14:textId="029F17C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4C9398E" w14:textId="002E794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6B1C62A" w14:textId="29D125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D0C2154" w14:textId="11D3A3B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679F2E" w14:textId="5FEB3D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5297BC" w14:textId="0DF1F63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69CF7C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5DECD38" w14:textId="10023CB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Etnologie</w:t>
            </w:r>
          </w:p>
        </w:tc>
        <w:tc>
          <w:tcPr>
            <w:tcW w:w="1471" w:type="dxa"/>
            <w:vAlign w:val="center"/>
          </w:tcPr>
          <w:p w14:paraId="0F73BE61" w14:textId="21E34E3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65B4B54" w14:textId="5AAB86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765C947" w14:textId="276F9BB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6E79AFB" w14:textId="544AB73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31887E" w14:textId="2497648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D4E269C" w14:textId="4E7C76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2C0A88" w14:textId="6327B6A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19058A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EDA1DDA" w14:textId="45D98161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Latinský jazyk a literatura</w:t>
            </w:r>
          </w:p>
        </w:tc>
        <w:tc>
          <w:tcPr>
            <w:tcW w:w="1471" w:type="dxa"/>
            <w:vAlign w:val="center"/>
          </w:tcPr>
          <w:p w14:paraId="20B81382" w14:textId="374E27F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0D11780" w14:textId="2DB105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07F68F6" w14:textId="77C1243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2EA6894" w14:textId="7F530BF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BACCFB" w14:textId="7F1ED1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A56AF02" w14:textId="4F161B9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84BE95" w14:textId="5E98BB3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91D3B8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9A70379" w14:textId="3172BD0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Pedagogika</w:t>
            </w:r>
          </w:p>
        </w:tc>
        <w:tc>
          <w:tcPr>
            <w:tcW w:w="1471" w:type="dxa"/>
            <w:vAlign w:val="center"/>
          </w:tcPr>
          <w:p w14:paraId="073D00E4" w14:textId="046F180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A57ECB1" w14:textId="7D6B07D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A200F2E" w14:textId="774EA3F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AF31920" w14:textId="4E4DBA1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B17AA0E" w14:textId="0FC6505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5E3B539" w14:textId="5DB9083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BAC3940" w14:textId="2813776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6D688C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1812D1F" w14:textId="01FB5B3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Religionistika</w:t>
            </w:r>
          </w:p>
        </w:tc>
        <w:tc>
          <w:tcPr>
            <w:tcW w:w="1471" w:type="dxa"/>
            <w:vAlign w:val="center"/>
          </w:tcPr>
          <w:p w14:paraId="53AC9C88" w14:textId="6D1C4B1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FFDF5EF" w14:textId="59772D3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CD09FAC" w14:textId="3EAF05B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A8A7F20" w14:textId="0380D3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E3BA8FE" w14:textId="7BF8E1B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1CF0538" w14:textId="5F91526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E08133A" w14:textId="207BD15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7C86CB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F4981E0" w14:textId="1BA3371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Španělský jazyk a literatura</w:t>
            </w:r>
          </w:p>
        </w:tc>
        <w:tc>
          <w:tcPr>
            <w:tcW w:w="1471" w:type="dxa"/>
            <w:vAlign w:val="center"/>
          </w:tcPr>
          <w:p w14:paraId="62082A8A" w14:textId="3DBCF71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54EADD" w14:textId="0D60116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AC30E5B" w14:textId="2D56AF3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80A8C74" w14:textId="13D3C08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7BB1E5A" w14:textId="697672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0881EDD" w14:textId="1AD3BF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114D8A7" w14:textId="1BBF0B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16FF71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F00620E" w14:textId="3B45198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Divadelní studia + Sociální pedagogika a poradenství</w:t>
            </w:r>
          </w:p>
        </w:tc>
        <w:tc>
          <w:tcPr>
            <w:tcW w:w="1471" w:type="dxa"/>
            <w:vAlign w:val="center"/>
          </w:tcPr>
          <w:p w14:paraId="7CBE934A" w14:textId="5FF4B6B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62586C7" w14:textId="599DB88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8B054BC" w14:textId="272068A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AFA555" w14:textId="5417580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066A372" w14:textId="449B914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C98FFBD" w14:textId="4FBC279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97DFC3" w14:textId="68FCE7E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797560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F67BAA5" w14:textId="6C93ADE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Sdružená uměnovědná studia</w:t>
            </w:r>
          </w:p>
        </w:tc>
        <w:tc>
          <w:tcPr>
            <w:tcW w:w="1471" w:type="dxa"/>
            <w:vAlign w:val="center"/>
          </w:tcPr>
          <w:p w14:paraId="7970453F" w14:textId="1867AF2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31D8516" w14:textId="5B217F8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E8778ED" w14:textId="6FFFD14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E37176E" w14:textId="2F23AF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28AB034" w14:textId="1516EE6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D967B2D" w14:textId="1351C7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0067B5" w14:textId="7065472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502288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3CD45FC" w14:textId="6310F98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Hudební věda</w:t>
            </w:r>
          </w:p>
        </w:tc>
        <w:tc>
          <w:tcPr>
            <w:tcW w:w="1471" w:type="dxa"/>
            <w:vAlign w:val="center"/>
          </w:tcPr>
          <w:p w14:paraId="4502816E" w14:textId="4916428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C2C2B3C" w14:textId="5800C76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5836136" w14:textId="3A58C1D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C3501DF" w14:textId="079AB70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895BD20" w14:textId="1B9B1AF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3854ADE" w14:textId="4D790FD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B96031D" w14:textId="27E178F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781079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EDAB232" w14:textId="76FFED0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Mediální studia a žurnalistika</w:t>
            </w:r>
          </w:p>
        </w:tc>
        <w:tc>
          <w:tcPr>
            <w:tcW w:w="1471" w:type="dxa"/>
            <w:vAlign w:val="center"/>
          </w:tcPr>
          <w:p w14:paraId="46F2DD23" w14:textId="33CC4FC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1A71A9" w14:textId="25D0AFD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7875A75" w14:textId="620AAD2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EA5E9EE" w14:textId="3079A90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E0C4ED6" w14:textId="56DE792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9395FDA" w14:textId="4FDE55A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1F0EA0" w14:textId="5D32215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562FD0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C0BE751" w14:textId="1F56494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Politologie</w:t>
            </w:r>
          </w:p>
        </w:tc>
        <w:tc>
          <w:tcPr>
            <w:tcW w:w="1471" w:type="dxa"/>
            <w:vAlign w:val="center"/>
          </w:tcPr>
          <w:p w14:paraId="7FB5FD9E" w14:textId="3AD9408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CF8585" w14:textId="2FCBD22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B42012E" w14:textId="10E9BFF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340E96" w14:textId="698AB88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E207844" w14:textId="7206C81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EB2B87E" w14:textId="0CF7E40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5CBA46" w14:textId="7280C6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E32370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192AB98" w14:textId="1424AB8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Psychologie</w:t>
            </w:r>
          </w:p>
        </w:tc>
        <w:tc>
          <w:tcPr>
            <w:tcW w:w="1471" w:type="dxa"/>
            <w:vAlign w:val="center"/>
          </w:tcPr>
          <w:p w14:paraId="02CDD830" w14:textId="431DA03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EB677B" w14:textId="2A09362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AED9C73" w14:textId="72CFF61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897AC30" w14:textId="3A9A6BE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DB5810E" w14:textId="7E2A6A4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724EB33" w14:textId="5B53888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5FD9C6" w14:textId="5149AED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6864ED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775E6ED" w14:textId="3B2A99B3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</w:t>
            </w:r>
          </w:p>
        </w:tc>
        <w:tc>
          <w:tcPr>
            <w:tcW w:w="1471" w:type="dxa"/>
            <w:vAlign w:val="center"/>
          </w:tcPr>
          <w:p w14:paraId="1128F4B5" w14:textId="2A0043D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4078BA" w14:textId="6520B58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  <w:tc>
          <w:tcPr>
            <w:tcW w:w="1412" w:type="dxa"/>
            <w:vAlign w:val="center"/>
          </w:tcPr>
          <w:p w14:paraId="23646185" w14:textId="69DE020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403" w:type="dxa"/>
            <w:vAlign w:val="center"/>
          </w:tcPr>
          <w:p w14:paraId="5CFDFF29" w14:textId="652C254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1732AB8D" w14:textId="3D986F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0DEC0A08" w14:textId="459EE6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498529" w14:textId="23E8FA2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4F1925" w:rsidRPr="006301E4" w14:paraId="24D14DD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98B3286" w14:textId="6BCB84B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Dějiny starověku</w:t>
            </w:r>
          </w:p>
        </w:tc>
        <w:tc>
          <w:tcPr>
            <w:tcW w:w="1471" w:type="dxa"/>
            <w:vAlign w:val="center"/>
          </w:tcPr>
          <w:p w14:paraId="3C1DFCCC" w14:textId="5FADCB9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577E7D6" w14:textId="232BBD4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405F2C1" w14:textId="5A9A60D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33EB32D" w14:textId="5D2D55A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76C8FC1" w14:textId="53E330D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AD3A0C0" w14:textId="374E0F5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3CAC415" w14:textId="5FC386B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3534DD9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CA426BF" w14:textId="46033BC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Archeologie</w:t>
            </w:r>
          </w:p>
        </w:tc>
        <w:tc>
          <w:tcPr>
            <w:tcW w:w="1471" w:type="dxa"/>
            <w:vAlign w:val="center"/>
          </w:tcPr>
          <w:p w14:paraId="106F279C" w14:textId="5AFA48B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4F4452" w14:textId="6F116CF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2FCBD8D" w14:textId="7EF7F53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500BA2B" w14:textId="025929C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7F2C555" w14:textId="359C95B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789332F" w14:textId="2D3617E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7D5BBC" w14:textId="09F8DAD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020927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826B138" w14:textId="482019E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Anglický jazyk a literatura</w:t>
            </w:r>
          </w:p>
        </w:tc>
        <w:tc>
          <w:tcPr>
            <w:tcW w:w="1471" w:type="dxa"/>
            <w:vAlign w:val="center"/>
          </w:tcPr>
          <w:p w14:paraId="0F697B60" w14:textId="3974965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CAED708" w14:textId="511243D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A7C40D9" w14:textId="2D28340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BD090BC" w14:textId="0209BF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B4D5637" w14:textId="7233C4C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0F12E43" w14:textId="017E432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886F3F" w14:textId="3BBD663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FFAFD2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CA0991B" w14:textId="1BAAD56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Český jazyk a literatura</w:t>
            </w:r>
          </w:p>
        </w:tc>
        <w:tc>
          <w:tcPr>
            <w:tcW w:w="1471" w:type="dxa"/>
            <w:vAlign w:val="center"/>
          </w:tcPr>
          <w:p w14:paraId="281E769A" w14:textId="5870BCB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B8CAF6" w14:textId="3F65B8F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34F111D" w14:textId="001E6E5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B5065E5" w14:textId="4310D73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661CC4B" w14:textId="2A60690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0E74BBD" w14:textId="50D5ABF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515A1D" w14:textId="1D8648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1761819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ACF7DBD" w14:textId="6F6F3FC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Etnologie</w:t>
            </w:r>
          </w:p>
        </w:tc>
        <w:tc>
          <w:tcPr>
            <w:tcW w:w="1471" w:type="dxa"/>
            <w:vAlign w:val="center"/>
          </w:tcPr>
          <w:p w14:paraId="0517A610" w14:textId="0132DDB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4A6496" w14:textId="6B52C44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C01D835" w14:textId="392415C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DD0640F" w14:textId="5B4E6F5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E9B888F" w14:textId="2CACC21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FD2D28E" w14:textId="1CB4F9E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5E46E20" w14:textId="7CCC3AC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A5D44C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2B64286" w14:textId="734E768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Historie</w:t>
            </w:r>
          </w:p>
        </w:tc>
        <w:tc>
          <w:tcPr>
            <w:tcW w:w="1471" w:type="dxa"/>
            <w:vAlign w:val="center"/>
          </w:tcPr>
          <w:p w14:paraId="7522C407" w14:textId="3A340A6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C726F8" w14:textId="688BED2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02EDD9F" w14:textId="6557C24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0F8FB53" w14:textId="0255647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ACE5B78" w14:textId="176682D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997ECE8" w14:textId="2F0F0AD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6824EC" w14:textId="37B2D01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22454A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72383D7" w14:textId="0DCA5D9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Teorie interaktivních médií</w:t>
            </w:r>
          </w:p>
        </w:tc>
        <w:tc>
          <w:tcPr>
            <w:tcW w:w="1471" w:type="dxa"/>
            <w:vAlign w:val="center"/>
          </w:tcPr>
          <w:p w14:paraId="2885C63E" w14:textId="3DF4895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F130B2C" w14:textId="10C8DAC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8A057E0" w14:textId="43D79BA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A57EB65" w14:textId="26C1B1A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9EE2BF3" w14:textId="7672B8F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18F433" w14:textId="03313B9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5D2A15" w14:textId="6F47B38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D17028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6D04929" w14:textId="491A28F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Klasická archeologie</w:t>
            </w:r>
          </w:p>
        </w:tc>
        <w:tc>
          <w:tcPr>
            <w:tcW w:w="1471" w:type="dxa"/>
            <w:vAlign w:val="center"/>
          </w:tcPr>
          <w:p w14:paraId="7F937019" w14:textId="6D023A6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64076DA" w14:textId="571BCF1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21C6822" w14:textId="1C515C7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6D39926" w14:textId="155E32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EA71482" w14:textId="22151DA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ACA9790" w14:textId="0B268DB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25756F" w14:textId="64B76B2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58C8646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6C9FC9E" w14:textId="7701746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Latinský jazyk a literatura</w:t>
            </w:r>
          </w:p>
        </w:tc>
        <w:tc>
          <w:tcPr>
            <w:tcW w:w="1471" w:type="dxa"/>
            <w:vAlign w:val="center"/>
          </w:tcPr>
          <w:p w14:paraId="7DED1CFA" w14:textId="2BAA8AC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C7D8C06" w14:textId="7E995BA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4771768E" w14:textId="2F96EFB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6DDFE26" w14:textId="656AFBC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D6BEC77" w14:textId="256497E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05B8A50" w14:textId="4067BC5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2D60D48" w14:textId="45E6684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3167528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AC10782" w14:textId="64C553E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Německý jazyk a literatura</w:t>
            </w:r>
          </w:p>
        </w:tc>
        <w:tc>
          <w:tcPr>
            <w:tcW w:w="1471" w:type="dxa"/>
            <w:vAlign w:val="center"/>
          </w:tcPr>
          <w:p w14:paraId="7A49C743" w14:textId="6E8CFFA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B6E48A7" w14:textId="1CF9F60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0E61D7C" w14:textId="74DBDCC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70610C4" w14:textId="2F051FC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BDE634" w14:textId="1422086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63518CE" w14:textId="6D323A7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056E59" w14:textId="211654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E3CAB5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3D5EB2B" w14:textId="39F23E9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Filozofie</w:t>
            </w:r>
          </w:p>
        </w:tc>
        <w:tc>
          <w:tcPr>
            <w:tcW w:w="1471" w:type="dxa"/>
            <w:vAlign w:val="center"/>
          </w:tcPr>
          <w:p w14:paraId="20ABC091" w14:textId="2479F2E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8073C63" w14:textId="1FB75A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8A48745" w14:textId="40A284B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AE62BB8" w14:textId="2D064C9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B2820E4" w14:textId="0FFE02B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D8285CB" w14:textId="779A8D2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53BB13" w14:textId="7013D6A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086754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885B723" w14:textId="60655C7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Religionistika</w:t>
            </w:r>
          </w:p>
        </w:tc>
        <w:tc>
          <w:tcPr>
            <w:tcW w:w="1471" w:type="dxa"/>
            <w:vAlign w:val="center"/>
          </w:tcPr>
          <w:p w14:paraId="3CCFC335" w14:textId="07E1A94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80AE16" w14:textId="7971F73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8A32FB3" w14:textId="0F0F71E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769B83A" w14:textId="6968F0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DCD4683" w14:textId="0B34416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716E754" w14:textId="5E15D1D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B57642" w14:textId="30C4963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C34528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14EF513" w14:textId="110E05F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Sdružená uměnovědná studia</w:t>
            </w:r>
          </w:p>
        </w:tc>
        <w:tc>
          <w:tcPr>
            <w:tcW w:w="1471" w:type="dxa"/>
            <w:vAlign w:val="center"/>
          </w:tcPr>
          <w:p w14:paraId="6D1C952B" w14:textId="5774847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938675" w14:textId="4FBA4F1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29A2FD0" w14:textId="1361910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30291B66" w14:textId="1959D46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40CF3EB" w14:textId="335A8C3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FF64C5E" w14:textId="2645802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6DCB5B9" w14:textId="6A8A3E3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37F370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E4FA49F" w14:textId="660FB1F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Politologie</w:t>
            </w:r>
          </w:p>
        </w:tc>
        <w:tc>
          <w:tcPr>
            <w:tcW w:w="1471" w:type="dxa"/>
            <w:vAlign w:val="center"/>
          </w:tcPr>
          <w:p w14:paraId="406B20A2" w14:textId="2F8194F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8CFBB85" w14:textId="694E39C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459C0E6" w14:textId="26A7DFF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49FA65" w14:textId="624A045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17A910" w14:textId="3147223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5BDC9BF" w14:textId="19F0643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F16366" w14:textId="5A83674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588E96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26F658E" w14:textId="4EB34E9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</w:t>
            </w:r>
          </w:p>
        </w:tc>
        <w:tc>
          <w:tcPr>
            <w:tcW w:w="1471" w:type="dxa"/>
            <w:vAlign w:val="center"/>
          </w:tcPr>
          <w:p w14:paraId="7697DA24" w14:textId="617A269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9883F3" w14:textId="4599715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65</w:t>
            </w:r>
          </w:p>
        </w:tc>
        <w:tc>
          <w:tcPr>
            <w:tcW w:w="1412" w:type="dxa"/>
            <w:vAlign w:val="center"/>
          </w:tcPr>
          <w:p w14:paraId="080AD846" w14:textId="0F8D017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403" w:type="dxa"/>
            <w:vAlign w:val="center"/>
          </w:tcPr>
          <w:p w14:paraId="2317A47D" w14:textId="1C69641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11" w:type="dxa"/>
            <w:vAlign w:val="center"/>
          </w:tcPr>
          <w:p w14:paraId="5D0E0595" w14:textId="66144A9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1" w:type="dxa"/>
            <w:vAlign w:val="center"/>
          </w:tcPr>
          <w:p w14:paraId="7DF90B7A" w14:textId="2BA13FD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63A4C2B" w14:textId="0AC92F1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</w:tr>
      <w:tr w:rsidR="004F1925" w:rsidRPr="006301E4" w14:paraId="5E90978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06F282D" w14:textId="1A9BCD49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Dějiny umění</w:t>
            </w:r>
          </w:p>
        </w:tc>
        <w:tc>
          <w:tcPr>
            <w:tcW w:w="1471" w:type="dxa"/>
            <w:vAlign w:val="center"/>
          </w:tcPr>
          <w:p w14:paraId="036527AF" w14:textId="4259B1D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AB0162D" w14:textId="263BB88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04F9FA1" w14:textId="46A0C0D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9ABB0D0" w14:textId="092A6F5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AAB06C9" w14:textId="17E1FF2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E30242A" w14:textId="2B3B9C6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7E81C40" w14:textId="12155C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0915A61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C129698" w14:textId="5717A13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Anglický jazyk a literatura</w:t>
            </w:r>
          </w:p>
        </w:tc>
        <w:tc>
          <w:tcPr>
            <w:tcW w:w="1471" w:type="dxa"/>
            <w:vAlign w:val="center"/>
          </w:tcPr>
          <w:p w14:paraId="20284307" w14:textId="69CA2B5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A0161F" w14:textId="3D76998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F7D6E0A" w14:textId="7C182C5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9F35A1D" w14:textId="5227569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7D4D457" w14:textId="511F600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AE2E439" w14:textId="2B5E9FF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D5A37A5" w14:textId="46B9A87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84FD39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E915843" w14:textId="145CC4A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Dějiny umění + Divadelní studia</w:t>
            </w:r>
          </w:p>
        </w:tc>
        <w:tc>
          <w:tcPr>
            <w:tcW w:w="1471" w:type="dxa"/>
            <w:vAlign w:val="center"/>
          </w:tcPr>
          <w:p w14:paraId="48F3B3A4" w14:textId="08BEF01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83F8859" w14:textId="3CBC25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85E9C24" w14:textId="04CBE6A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098FACD" w14:textId="2335B6B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7DA6FA0" w14:textId="7478437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1F92F5B" w14:textId="6E0D12B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F9A94EB" w14:textId="07E9B46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69FED9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9740D23" w14:textId="6B904D1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Estetika</w:t>
            </w:r>
          </w:p>
        </w:tc>
        <w:tc>
          <w:tcPr>
            <w:tcW w:w="1471" w:type="dxa"/>
            <w:vAlign w:val="center"/>
          </w:tcPr>
          <w:p w14:paraId="3428B8AE" w14:textId="2A8B96C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941B132" w14:textId="0E9BFAA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83797AB" w14:textId="4BB66F6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7C2400E" w14:textId="366CFEB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220371F" w14:textId="3250233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8EF7887" w14:textId="40A7AF7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EFABD5" w14:textId="472709C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8F9AF3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06A59DA" w14:textId="7C200FF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Teorie a dějiny filmu a audiovizuální kultury</w:t>
            </w:r>
          </w:p>
        </w:tc>
        <w:tc>
          <w:tcPr>
            <w:tcW w:w="1471" w:type="dxa"/>
            <w:vAlign w:val="center"/>
          </w:tcPr>
          <w:p w14:paraId="2B05C92D" w14:textId="63DC1FD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039A0B" w14:textId="6788E84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D39518A" w14:textId="1777A45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AFA0826" w14:textId="5E1496F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17A505" w14:textId="0C83698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7229D89" w14:textId="0BA9FE2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02801C" w14:textId="3483854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D1B819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DC423FA" w14:textId="1DE0652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Francouzský jazyk a literatura</w:t>
            </w:r>
          </w:p>
        </w:tc>
        <w:tc>
          <w:tcPr>
            <w:tcW w:w="1471" w:type="dxa"/>
            <w:vAlign w:val="center"/>
          </w:tcPr>
          <w:p w14:paraId="18A51AD8" w14:textId="76C8499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038F09" w14:textId="3455461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0931972" w14:textId="2373849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64407B3" w14:textId="7062BC6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AE83D55" w14:textId="0CDE1E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A85E7E1" w14:textId="1997F40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1D8246" w14:textId="470E49E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E66B33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34810C4" w14:textId="090DED2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Historie</w:t>
            </w:r>
          </w:p>
        </w:tc>
        <w:tc>
          <w:tcPr>
            <w:tcW w:w="1471" w:type="dxa"/>
            <w:vAlign w:val="center"/>
          </w:tcPr>
          <w:p w14:paraId="5EB819E6" w14:textId="53203C4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C67F92" w14:textId="6C93485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518D6E8" w14:textId="6F44DB7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4F97E70" w14:textId="2AE2B27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27467C8" w14:textId="344FB21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6BE1602" w14:textId="07DC05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5F26F8" w14:textId="52968E7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2478437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4F60485" w14:textId="15A0D6F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Italský jazyk a literatura</w:t>
            </w:r>
          </w:p>
        </w:tc>
        <w:tc>
          <w:tcPr>
            <w:tcW w:w="1471" w:type="dxa"/>
            <w:vAlign w:val="center"/>
          </w:tcPr>
          <w:p w14:paraId="5D183D5A" w14:textId="0ECBA33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F69A23" w14:textId="35BBE4B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083EE87" w14:textId="5CC37B4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062ABA0" w14:textId="07DA95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45EF943" w14:textId="7B488B4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A8D3489" w14:textId="0B9111B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6256AA0" w14:textId="23600B0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0B5ACD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4C0B659" w14:textId="2C80AB2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Japanistika</w:t>
            </w:r>
          </w:p>
        </w:tc>
        <w:tc>
          <w:tcPr>
            <w:tcW w:w="1471" w:type="dxa"/>
            <w:vAlign w:val="center"/>
          </w:tcPr>
          <w:p w14:paraId="60203BD0" w14:textId="36E98C1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A37F57" w14:textId="372DFD7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E591235" w14:textId="390F21A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A1C60C8" w14:textId="1E634E1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DB9B737" w14:textId="0B98FE6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8B69BAA" w14:textId="341E539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7E84B4" w14:textId="6F7D949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52254C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4B521A1" w14:textId="475EC317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Latinský jazyk a literatura</w:t>
            </w:r>
          </w:p>
        </w:tc>
        <w:tc>
          <w:tcPr>
            <w:tcW w:w="1471" w:type="dxa"/>
            <w:vAlign w:val="center"/>
          </w:tcPr>
          <w:p w14:paraId="43D7EFB0" w14:textId="4AE6483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12FBD8" w14:textId="4657733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9545D31" w14:textId="5034014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48804D5" w14:textId="359DE8E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12E25AA" w14:textId="5D4F839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267ACC5" w14:textId="098C3CF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5BDC61" w14:textId="39031E2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54C6B6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11AFA30" w14:textId="564D165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Mediteránní studia</w:t>
            </w:r>
          </w:p>
        </w:tc>
        <w:tc>
          <w:tcPr>
            <w:tcW w:w="1471" w:type="dxa"/>
            <w:vAlign w:val="center"/>
          </w:tcPr>
          <w:p w14:paraId="22FCB724" w14:textId="1E6E1A0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40AA04A" w14:textId="3768D53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6B42A46" w14:textId="70C8239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8C68EC8" w14:textId="006CE92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4604FD8" w14:textId="1F5D592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DE3EC5B" w14:textId="1A15584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BEF458F" w14:textId="273F5C8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EDA8C9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FBFEEFB" w14:textId="7748633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Filozofie</w:t>
            </w:r>
          </w:p>
        </w:tc>
        <w:tc>
          <w:tcPr>
            <w:tcW w:w="1471" w:type="dxa"/>
            <w:vAlign w:val="center"/>
          </w:tcPr>
          <w:p w14:paraId="613FFA5C" w14:textId="711C905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7479D4" w14:textId="2D6B1E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572B520" w14:textId="77C457A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C9B50E3" w14:textId="06F49AE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7ADA27" w14:textId="55CB7C8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D0FBACC" w14:textId="697593D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F7DF988" w14:textId="66883C5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D0CC01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14FF01E" w14:textId="3524E59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Sdružená uměnovědná studia</w:t>
            </w:r>
          </w:p>
        </w:tc>
        <w:tc>
          <w:tcPr>
            <w:tcW w:w="1471" w:type="dxa"/>
            <w:vAlign w:val="center"/>
          </w:tcPr>
          <w:p w14:paraId="52BB8D62" w14:textId="4491C87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2BC451" w14:textId="3DAA1C5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A17177E" w14:textId="268C0C2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2ECFBDD" w14:textId="528E45F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8873343" w14:textId="58E1761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5C67359" w14:textId="7AD9D99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43E749" w14:textId="5E47141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522FD8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D316999" w14:textId="15D7D9A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</w:t>
            </w:r>
          </w:p>
        </w:tc>
        <w:tc>
          <w:tcPr>
            <w:tcW w:w="1471" w:type="dxa"/>
            <w:vAlign w:val="center"/>
          </w:tcPr>
          <w:p w14:paraId="6BAD0478" w14:textId="59DD24E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917364" w14:textId="1EFD83D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109</w:t>
            </w:r>
          </w:p>
        </w:tc>
        <w:tc>
          <w:tcPr>
            <w:tcW w:w="1412" w:type="dxa"/>
            <w:vAlign w:val="center"/>
          </w:tcPr>
          <w:p w14:paraId="5204B0A6" w14:textId="04DCA3E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101</w:t>
            </w:r>
          </w:p>
        </w:tc>
        <w:tc>
          <w:tcPr>
            <w:tcW w:w="1403" w:type="dxa"/>
            <w:vAlign w:val="center"/>
          </w:tcPr>
          <w:p w14:paraId="18F9AAAC" w14:textId="530AE63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3D153E35" w14:textId="4AFDFE2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73005A28" w14:textId="2E36899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F8FA7BD" w14:textId="2913328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4F1925" w:rsidRPr="006301E4" w14:paraId="04CF99A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A66598C" w14:textId="5887326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Estetika</w:t>
            </w:r>
          </w:p>
        </w:tc>
        <w:tc>
          <w:tcPr>
            <w:tcW w:w="1471" w:type="dxa"/>
            <w:vAlign w:val="center"/>
          </w:tcPr>
          <w:p w14:paraId="238640C7" w14:textId="249B31D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06FE1DD" w14:textId="2A4294D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F38D7BF" w14:textId="66E0B8C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2B962A0" w14:textId="67D0118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D095C5A" w14:textId="13F9ED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B28ECCC" w14:textId="4D918FA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C110A94" w14:textId="02DF886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0C81BAD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B462C87" w14:textId="51F121A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+ Anglický jazyk a literatura</w:t>
            </w:r>
          </w:p>
        </w:tc>
        <w:tc>
          <w:tcPr>
            <w:tcW w:w="1471" w:type="dxa"/>
            <w:vAlign w:val="center"/>
          </w:tcPr>
          <w:p w14:paraId="3E270BDD" w14:textId="1060F2E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AFEE86F" w14:textId="6F00314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027F1A6" w14:textId="7484CBC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76E2294" w14:textId="67FE326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731673A" w14:textId="2CD6867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D51DF48" w14:textId="317B88E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EFA460" w14:textId="23B33B9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9B7F17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7E973EA" w14:textId="1C57FCB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+ Dějiny umění</w:t>
            </w:r>
          </w:p>
        </w:tc>
        <w:tc>
          <w:tcPr>
            <w:tcW w:w="1471" w:type="dxa"/>
            <w:vAlign w:val="center"/>
          </w:tcPr>
          <w:p w14:paraId="0210BF7D" w14:textId="01E93DC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8ECBF7" w14:textId="0D73A1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C33AD5C" w14:textId="40C6934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58E58C0" w14:textId="2C4B856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0EF6550" w14:textId="69D5317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B0E844E" w14:textId="21DEFF7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6F680CC" w14:textId="13485F3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344AD4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0B85162" w14:textId="34EAAD2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+ Teorie interaktivních médií</w:t>
            </w:r>
          </w:p>
        </w:tc>
        <w:tc>
          <w:tcPr>
            <w:tcW w:w="1471" w:type="dxa"/>
            <w:vAlign w:val="center"/>
          </w:tcPr>
          <w:p w14:paraId="0A16D194" w14:textId="08ECF3A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872DE5A" w14:textId="6B2C1F3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59C8F664" w14:textId="5DEC070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DA1300D" w14:textId="6664957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BBD0E67" w14:textId="33207C3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EDE81A7" w14:textId="1DE9C55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209D70" w14:textId="00B1B2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30B0DF7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CB748BE" w14:textId="7952418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+ Mediteránní studia</w:t>
            </w:r>
          </w:p>
        </w:tc>
        <w:tc>
          <w:tcPr>
            <w:tcW w:w="1471" w:type="dxa"/>
            <w:vAlign w:val="center"/>
          </w:tcPr>
          <w:p w14:paraId="6E6E685A" w14:textId="04ABD5F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CA641E7" w14:textId="54F9FB8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13B027A" w14:textId="15039FF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DAC7B4" w14:textId="56875A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72C25DF" w14:textId="28D7811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3B5C1EB" w14:textId="2E91FF8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DD090B" w14:textId="5A65177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F85D98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C7889A8" w14:textId="0C7DB44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+ Pedagogika</w:t>
            </w:r>
          </w:p>
        </w:tc>
        <w:tc>
          <w:tcPr>
            <w:tcW w:w="1471" w:type="dxa"/>
            <w:vAlign w:val="center"/>
          </w:tcPr>
          <w:p w14:paraId="0745ADD4" w14:textId="528FE73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72A4F8C" w14:textId="79E7251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D3A63CF" w14:textId="336AE59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413CDA5" w14:textId="7D76EBA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6C51DCB" w14:textId="4E2DA78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14A8F9" w14:textId="65C8058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A32315" w14:textId="1708DF3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C2A783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CF72EBE" w14:textId="7265C36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+ Sdružená uměnovědná studia</w:t>
            </w:r>
          </w:p>
        </w:tc>
        <w:tc>
          <w:tcPr>
            <w:tcW w:w="1471" w:type="dxa"/>
            <w:vAlign w:val="center"/>
          </w:tcPr>
          <w:p w14:paraId="51C8FDEC" w14:textId="2D6E57E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6C22AD7" w14:textId="7AB9D97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1F2475C" w14:textId="7B7D763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6A85250" w14:textId="35774D3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26AA241" w14:textId="34994B5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FDF6445" w14:textId="1EC5CE8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8165794" w14:textId="5CCD8F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20F84A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451EF2D" w14:textId="20F4C3B7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+ Mediální studia a žurnalistika</w:t>
            </w:r>
          </w:p>
        </w:tc>
        <w:tc>
          <w:tcPr>
            <w:tcW w:w="1471" w:type="dxa"/>
            <w:vAlign w:val="center"/>
          </w:tcPr>
          <w:p w14:paraId="36518975" w14:textId="6FE8A9D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132DDC" w14:textId="5A9AE5F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7D34165" w14:textId="5A3C14F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E806588" w14:textId="0D49991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EC3E1D5" w14:textId="720A3D6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BBB7089" w14:textId="2EE4EA6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0D90E89" w14:textId="673666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2C9569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86096D8" w14:textId="00856F8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+ Sociální práce</w:t>
            </w:r>
          </w:p>
        </w:tc>
        <w:tc>
          <w:tcPr>
            <w:tcW w:w="1471" w:type="dxa"/>
            <w:vAlign w:val="center"/>
          </w:tcPr>
          <w:p w14:paraId="4C879B55" w14:textId="21BFD8E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5EF4EF" w14:textId="65A2EB6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AE71B44" w14:textId="7A869C0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F0DBA26" w14:textId="7F8ED63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CAB115B" w14:textId="3EDDF11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9C5A9D4" w14:textId="41F82F9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10CE5A" w14:textId="5A39C0D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318824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10AECE4" w14:textId="1A808AA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</w:t>
            </w:r>
          </w:p>
        </w:tc>
        <w:tc>
          <w:tcPr>
            <w:tcW w:w="1471" w:type="dxa"/>
            <w:vAlign w:val="center"/>
          </w:tcPr>
          <w:p w14:paraId="5B2EB61A" w14:textId="4364A7B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A0CE408" w14:textId="57F7931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126</w:t>
            </w:r>
          </w:p>
        </w:tc>
        <w:tc>
          <w:tcPr>
            <w:tcW w:w="1412" w:type="dxa"/>
            <w:vAlign w:val="center"/>
          </w:tcPr>
          <w:p w14:paraId="4B94BF8D" w14:textId="48B6F0C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105</w:t>
            </w:r>
          </w:p>
        </w:tc>
        <w:tc>
          <w:tcPr>
            <w:tcW w:w="1403" w:type="dxa"/>
            <w:vAlign w:val="center"/>
          </w:tcPr>
          <w:p w14:paraId="24856A5A" w14:textId="75A4D18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411" w:type="dxa"/>
            <w:vAlign w:val="center"/>
          </w:tcPr>
          <w:p w14:paraId="2D4DC847" w14:textId="762ED25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11" w:type="dxa"/>
            <w:vAlign w:val="center"/>
          </w:tcPr>
          <w:p w14:paraId="1C090D82" w14:textId="434F2C2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257F32B" w14:textId="0482D2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</w:tr>
      <w:tr w:rsidR="004F1925" w:rsidRPr="006301E4" w14:paraId="0B4621C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E4AA678" w14:textId="6D10863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Etnologie</w:t>
            </w:r>
          </w:p>
        </w:tc>
        <w:tc>
          <w:tcPr>
            <w:tcW w:w="1471" w:type="dxa"/>
            <w:vAlign w:val="center"/>
          </w:tcPr>
          <w:p w14:paraId="10E15124" w14:textId="42A5970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EF29C2F" w14:textId="3CE19D3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C5E8334" w14:textId="3789142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0DC2A59" w14:textId="5A140BF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951649C" w14:textId="3835AFD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28D8B11" w14:textId="7186555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B1CCF36" w14:textId="77EC36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4682B00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C89F2D5" w14:textId="6D477AF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Dějiny starověku</w:t>
            </w:r>
          </w:p>
        </w:tc>
        <w:tc>
          <w:tcPr>
            <w:tcW w:w="1471" w:type="dxa"/>
            <w:vAlign w:val="center"/>
          </w:tcPr>
          <w:p w14:paraId="7335A9AC" w14:textId="2C9157B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BB1295" w14:textId="47408A5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FC4DBEF" w14:textId="5810A03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E3638C4" w14:textId="79C4AA0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12C81FC" w14:textId="471A407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3835EAA" w14:textId="506B3F9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D3697D" w14:textId="1F935B6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E84A55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EA90C83" w14:textId="63A7759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Francouzský jazyk a literatura</w:t>
            </w:r>
          </w:p>
        </w:tc>
        <w:tc>
          <w:tcPr>
            <w:tcW w:w="1471" w:type="dxa"/>
            <w:vAlign w:val="center"/>
          </w:tcPr>
          <w:p w14:paraId="5651C7FE" w14:textId="0D712FD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A724347" w14:textId="58E9721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C8BB2C4" w14:textId="402D56F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0655D6FC" w14:textId="4A9FA13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625237E" w14:textId="28F84E5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9CF571C" w14:textId="6F0C577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24DD22C" w14:textId="360C897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D613F2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1C8061F" w14:textId="4F45D33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Jihoslovanská a balkánská studia</w:t>
            </w:r>
          </w:p>
        </w:tc>
        <w:tc>
          <w:tcPr>
            <w:tcW w:w="1471" w:type="dxa"/>
            <w:vAlign w:val="center"/>
          </w:tcPr>
          <w:p w14:paraId="519FB558" w14:textId="67A7F0B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FCC1E3" w14:textId="3D6F807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9A72842" w14:textId="3012D3F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CC0637C" w14:textId="62CDB3D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BB58162" w14:textId="0E1100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D3177D2" w14:textId="6735668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DCEB0CB" w14:textId="1528CB5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528855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6C17CB0" w14:textId="5392CB7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Polská studia</w:t>
            </w:r>
          </w:p>
        </w:tc>
        <w:tc>
          <w:tcPr>
            <w:tcW w:w="1471" w:type="dxa"/>
            <w:vAlign w:val="center"/>
          </w:tcPr>
          <w:p w14:paraId="47D92F86" w14:textId="7C14F5F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200FB5F" w14:textId="11F3695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AB86798" w14:textId="6E63F46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6B0443" w14:textId="16149D8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78F7A92" w14:textId="7B8BC76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65E132C" w14:textId="316A5AE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2125A8C" w14:textId="098164D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85F018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E909508" w14:textId="04CE734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Etnologie + Portugalský jazyk a literatura</w:t>
            </w:r>
          </w:p>
        </w:tc>
        <w:tc>
          <w:tcPr>
            <w:tcW w:w="1471" w:type="dxa"/>
            <w:vAlign w:val="center"/>
          </w:tcPr>
          <w:p w14:paraId="5BB20462" w14:textId="508E1BD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5F1172" w14:textId="5B4472E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52D2731" w14:textId="3B435C8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0456867" w14:textId="42EC52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1C31CF2" w14:textId="7F5618D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53A4E7A" w14:textId="3D9B27C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8E15AA2" w14:textId="30B42CC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1EE568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FCA3124" w14:textId="46BFE7B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Pomocné vědy historické</w:t>
            </w:r>
          </w:p>
        </w:tc>
        <w:tc>
          <w:tcPr>
            <w:tcW w:w="1471" w:type="dxa"/>
            <w:vAlign w:val="center"/>
          </w:tcPr>
          <w:p w14:paraId="3ACC2C96" w14:textId="3EEE091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5D74FBB" w14:textId="304373E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01A9F95" w14:textId="5891491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869117D" w14:textId="441C344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1D0B3B8" w14:textId="6CDFEB4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E8B3C03" w14:textId="754F5E4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8A1256" w14:textId="555432F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1110F5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F79E7BB" w14:textId="128D5BC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Religionistika</w:t>
            </w:r>
          </w:p>
        </w:tc>
        <w:tc>
          <w:tcPr>
            <w:tcW w:w="1471" w:type="dxa"/>
            <w:vAlign w:val="center"/>
          </w:tcPr>
          <w:p w14:paraId="02BBF2B7" w14:textId="7966F4D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F5AFAAB" w14:textId="13C0B29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04F680F" w14:textId="26C6A00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157F49E" w14:textId="78288F3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6504431" w14:textId="78AB9DD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054C9C4" w14:textId="73C3106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FCD465C" w14:textId="16EA2DB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C81C60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6854C5F" w14:textId="7F6E1EC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Mediální studia a žurnalistika</w:t>
            </w:r>
          </w:p>
        </w:tc>
        <w:tc>
          <w:tcPr>
            <w:tcW w:w="1471" w:type="dxa"/>
            <w:vAlign w:val="center"/>
          </w:tcPr>
          <w:p w14:paraId="22CFD053" w14:textId="415532A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977C4A4" w14:textId="3B49AC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2BF7BCE" w14:textId="2A17005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6FD5877" w14:textId="76F277B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037A3C5" w14:textId="17B3F32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192B4E7" w14:textId="63FE3B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32D0D2" w14:textId="1056D9D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0AF5D4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996EE29" w14:textId="3D0F303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Sociální antropologie</w:t>
            </w:r>
          </w:p>
        </w:tc>
        <w:tc>
          <w:tcPr>
            <w:tcW w:w="1471" w:type="dxa"/>
            <w:vAlign w:val="center"/>
          </w:tcPr>
          <w:p w14:paraId="7E3B58C8" w14:textId="172ACC6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5C9F235" w14:textId="0ECEDF7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F5DB757" w14:textId="48D5FFC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794F6782" w14:textId="2D93531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642DD6F" w14:textId="791839C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E35EB39" w14:textId="4008334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58DEC4E" w14:textId="5F5B7F5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FFB1B2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2995643" w14:textId="766EDD5B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</w:t>
            </w:r>
          </w:p>
        </w:tc>
        <w:tc>
          <w:tcPr>
            <w:tcW w:w="1471" w:type="dxa"/>
            <w:vAlign w:val="center"/>
          </w:tcPr>
          <w:p w14:paraId="0F8F2567" w14:textId="0FAD624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9AAAD3" w14:textId="50972AB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12" w:type="dxa"/>
            <w:vAlign w:val="center"/>
          </w:tcPr>
          <w:p w14:paraId="2598224B" w14:textId="1BD004B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403" w:type="dxa"/>
            <w:vAlign w:val="center"/>
          </w:tcPr>
          <w:p w14:paraId="58684F38" w14:textId="6F11485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1" w:type="dxa"/>
            <w:vAlign w:val="center"/>
          </w:tcPr>
          <w:p w14:paraId="34B3F09F" w14:textId="0BC878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7622DAAD" w14:textId="001757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22C13A9" w14:textId="2EC48FE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</w:tr>
      <w:tr w:rsidR="004F1925" w:rsidRPr="006301E4" w14:paraId="6A4C51B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F4C8792" w14:textId="214FF65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Filozofie</w:t>
            </w:r>
          </w:p>
        </w:tc>
        <w:tc>
          <w:tcPr>
            <w:tcW w:w="1471" w:type="dxa"/>
            <w:vAlign w:val="center"/>
          </w:tcPr>
          <w:p w14:paraId="75F9C9EC" w14:textId="6C3682F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C4536E" w14:textId="2C71495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8C15DA2" w14:textId="320A3AB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D31CBF2" w14:textId="1300308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A69D051" w14:textId="54A89B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8697F40" w14:textId="62FF81A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243B38F" w14:textId="3AD81B5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5C14929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CE78804" w14:textId="77C5438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Ekonomie</w:t>
            </w:r>
          </w:p>
        </w:tc>
        <w:tc>
          <w:tcPr>
            <w:tcW w:w="1471" w:type="dxa"/>
            <w:vAlign w:val="center"/>
          </w:tcPr>
          <w:p w14:paraId="2959AD37" w14:textId="5CA68CD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056CD73" w14:textId="31A371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4D14B701" w14:textId="5785330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EBD6F84" w14:textId="436183C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46BDFBD" w14:textId="7DF4B02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97325C3" w14:textId="38B2FE7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7C63FC" w14:textId="070334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2A0A6FE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C486EBE" w14:textId="220948D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Anglický jazyk a literatura</w:t>
            </w:r>
          </w:p>
        </w:tc>
        <w:tc>
          <w:tcPr>
            <w:tcW w:w="1471" w:type="dxa"/>
            <w:vAlign w:val="center"/>
          </w:tcPr>
          <w:p w14:paraId="21CD383B" w14:textId="5F9F8E7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F2F4AB" w14:textId="3029A0E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7BA117AA" w14:textId="62F7966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6E15C2E6" w14:textId="1083D31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3E2F25B" w14:textId="7424952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4787030" w14:textId="3D33564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B74C730" w14:textId="1490D0C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469881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D73C73C" w14:textId="52FE03E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Český jazyk a literatura</w:t>
            </w:r>
          </w:p>
        </w:tc>
        <w:tc>
          <w:tcPr>
            <w:tcW w:w="1471" w:type="dxa"/>
            <w:vAlign w:val="center"/>
          </w:tcPr>
          <w:p w14:paraId="0DAF2C3B" w14:textId="5FDB8DB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4408869" w14:textId="5DB3506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0ABDE7BC" w14:textId="4FF8120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326FC4A1" w14:textId="3981C2B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4D72A36" w14:textId="0FB347D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D7B054D" w14:textId="7D8D5A8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8730D8" w14:textId="0E1B780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417F6D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F96A7FC" w14:textId="7599DB9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Dějiny starověku</w:t>
            </w:r>
          </w:p>
        </w:tc>
        <w:tc>
          <w:tcPr>
            <w:tcW w:w="1471" w:type="dxa"/>
            <w:vAlign w:val="center"/>
          </w:tcPr>
          <w:p w14:paraId="21B728EB" w14:textId="5793E49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A985F5" w14:textId="4A0EAF0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2484BF87" w14:textId="1621AD6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13B46860" w14:textId="655D3EF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B14E58C" w14:textId="079B41D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B6E7F4" w14:textId="57B9311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ED490A" w14:textId="77DB8F1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45134C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664CF98" w14:textId="70E1031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Estetika</w:t>
            </w:r>
          </w:p>
        </w:tc>
        <w:tc>
          <w:tcPr>
            <w:tcW w:w="1471" w:type="dxa"/>
            <w:vAlign w:val="center"/>
          </w:tcPr>
          <w:p w14:paraId="147CFD59" w14:textId="397BC0C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A0FEE04" w14:textId="7BD6576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02AC925" w14:textId="092BB02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34738B66" w14:textId="624BBA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FB7A4BE" w14:textId="6C847E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337DAF3" w14:textId="1687FC2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D77286" w14:textId="71964DF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5CB6C9C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A6295AD" w14:textId="6D8870E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Francouzský jazyk a literatura</w:t>
            </w:r>
          </w:p>
        </w:tc>
        <w:tc>
          <w:tcPr>
            <w:tcW w:w="1471" w:type="dxa"/>
            <w:vAlign w:val="center"/>
          </w:tcPr>
          <w:p w14:paraId="7314F073" w14:textId="2FACDC9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596D7B" w14:textId="71C92D1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2C9CB58" w14:textId="53D8806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28AC9A2" w14:textId="30CF60D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1661D73" w14:textId="213F862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5849734" w14:textId="242E3E6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AA951E0" w14:textId="4C4920D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DAE67C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B66C09C" w14:textId="2EF9584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Historie</w:t>
            </w:r>
          </w:p>
        </w:tc>
        <w:tc>
          <w:tcPr>
            <w:tcW w:w="1471" w:type="dxa"/>
            <w:vAlign w:val="center"/>
          </w:tcPr>
          <w:p w14:paraId="5FF81628" w14:textId="4BB3039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B76F58A" w14:textId="0FAC19B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DB69663" w14:textId="53B35D9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0B412FB" w14:textId="23DF8C2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748F7CF" w14:textId="0707148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55784C2" w14:textId="20687FD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98CE808" w14:textId="65A7F5D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2B7933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6D0144A" w14:textId="30F0F25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Klasický řecký jazyk a literatura</w:t>
            </w:r>
          </w:p>
        </w:tc>
        <w:tc>
          <w:tcPr>
            <w:tcW w:w="1471" w:type="dxa"/>
            <w:vAlign w:val="center"/>
          </w:tcPr>
          <w:p w14:paraId="47A709F0" w14:textId="652AA24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3518B9" w14:textId="3468BDD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6025790" w14:textId="5372718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2E5E796" w14:textId="474F257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8F228C7" w14:textId="0B3C51D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D13387B" w14:textId="7E3768B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6A8686" w14:textId="3814FA7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9A08E5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797FC07" w14:textId="0107CD2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Německý jazyk a literatura</w:t>
            </w:r>
          </w:p>
        </w:tc>
        <w:tc>
          <w:tcPr>
            <w:tcW w:w="1471" w:type="dxa"/>
            <w:vAlign w:val="center"/>
          </w:tcPr>
          <w:p w14:paraId="6CAC5801" w14:textId="0471B1D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AB918CC" w14:textId="3B73F05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9F91C75" w14:textId="24D0072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4C57FE3" w14:textId="7646F9D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7C7D09A" w14:textId="5266586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79A7312" w14:textId="731845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B3D4C30" w14:textId="1F00EE7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CAC72F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F80EB87" w14:textId="1EB06BF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Obecná jazykověda</w:t>
            </w:r>
          </w:p>
        </w:tc>
        <w:tc>
          <w:tcPr>
            <w:tcW w:w="1471" w:type="dxa"/>
            <w:vAlign w:val="center"/>
          </w:tcPr>
          <w:p w14:paraId="6FD89107" w14:textId="75B7D55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240A477" w14:textId="45FD8D7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4F24ADC" w14:textId="3CA04E2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2ECDC3" w14:textId="7F3858F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49884A3" w14:textId="1D9592B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A25300B" w14:textId="5DE3B47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FB0CCC5" w14:textId="013A4E8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711F49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EC24512" w14:textId="10A6623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Pedagogika</w:t>
            </w:r>
          </w:p>
        </w:tc>
        <w:tc>
          <w:tcPr>
            <w:tcW w:w="1471" w:type="dxa"/>
            <w:vAlign w:val="center"/>
          </w:tcPr>
          <w:p w14:paraId="4DE07BE2" w14:textId="28E65BA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7FD7DB8" w14:textId="406650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2CCD5E9" w14:textId="486D524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57370BDB" w14:textId="2D4809C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5CEC3F2" w14:textId="695075B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84010A1" w14:textId="0189E1A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CCAB1C0" w14:textId="17731A7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B3A98A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6E1C0D7" w14:textId="31F385D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Polská studia</w:t>
            </w:r>
          </w:p>
        </w:tc>
        <w:tc>
          <w:tcPr>
            <w:tcW w:w="1471" w:type="dxa"/>
            <w:vAlign w:val="center"/>
          </w:tcPr>
          <w:p w14:paraId="5DAFCC79" w14:textId="41E64E3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442C07" w14:textId="7B32B50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E59DBDE" w14:textId="4B35097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8548686" w14:textId="16ECF6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DB9A954" w14:textId="425ADA8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6A1F606" w14:textId="254EC99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681D57" w14:textId="110C82D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89B621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1FF16DD" w14:textId="512270F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Religionistika</w:t>
            </w:r>
          </w:p>
        </w:tc>
        <w:tc>
          <w:tcPr>
            <w:tcW w:w="1471" w:type="dxa"/>
            <w:vAlign w:val="center"/>
          </w:tcPr>
          <w:p w14:paraId="021CC7D3" w14:textId="301D065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52A8B39" w14:textId="23FA8A1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C2BCB92" w14:textId="6BF0B31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72D83EB" w14:textId="7819180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82AAD27" w14:textId="57932F8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841A8C0" w14:textId="778EA25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F3CA0F" w14:textId="3BB07CF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EB581F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C0FC302" w14:textId="75A4C6D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Ruská studia</w:t>
            </w:r>
          </w:p>
        </w:tc>
        <w:tc>
          <w:tcPr>
            <w:tcW w:w="1471" w:type="dxa"/>
            <w:vAlign w:val="center"/>
          </w:tcPr>
          <w:p w14:paraId="73B900B6" w14:textId="1BDBB11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B5D2FEB" w14:textId="70E4DE6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1041021" w14:textId="6497CB0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3EB9FF2" w14:textId="23703E2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163FE93" w14:textId="095E102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42A2A63" w14:textId="7E17C35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0A901C4" w14:textId="6F47BD1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FC47A8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4479855" w14:textId="4EAB2F4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Sdružená uměnovědná studia</w:t>
            </w:r>
          </w:p>
        </w:tc>
        <w:tc>
          <w:tcPr>
            <w:tcW w:w="1471" w:type="dxa"/>
            <w:vAlign w:val="center"/>
          </w:tcPr>
          <w:p w14:paraId="49AB9FD0" w14:textId="3207E93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1ECB79" w14:textId="1713995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070C3CA" w14:textId="137F412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113E642" w14:textId="4C3DCB5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7575ED" w14:textId="2023BD6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39D9FD" w14:textId="5E4F27D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26CB766" w14:textId="5DBCCB6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701C47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F9D68E8" w14:textId="49F72E2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Informatika</w:t>
            </w:r>
          </w:p>
        </w:tc>
        <w:tc>
          <w:tcPr>
            <w:tcW w:w="1471" w:type="dxa"/>
            <w:vAlign w:val="center"/>
          </w:tcPr>
          <w:p w14:paraId="64CE7148" w14:textId="049E74D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EDCD1AA" w14:textId="5D21A37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8643FEC" w14:textId="33E12DC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8F5206C" w14:textId="6D02F88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EE980FD" w14:textId="20CB16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F0634C4" w14:textId="28FF2AA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23084A" w14:textId="08DCDAE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6C9456A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9DBE5CB" w14:textId="36D7B22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Politologie</w:t>
            </w:r>
          </w:p>
        </w:tc>
        <w:tc>
          <w:tcPr>
            <w:tcW w:w="1471" w:type="dxa"/>
            <w:vAlign w:val="center"/>
          </w:tcPr>
          <w:p w14:paraId="340B9CA6" w14:textId="3C97117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856878" w14:textId="353F9A3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505871A" w14:textId="595E26D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01CE38A" w14:textId="51724F1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F51D89D" w14:textId="4FE0520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1EFAA58" w14:textId="2F4D7B8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66CB5B" w14:textId="169A123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48D27C7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1CCEA0F" w14:textId="43DD191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Psychologie</w:t>
            </w:r>
          </w:p>
        </w:tc>
        <w:tc>
          <w:tcPr>
            <w:tcW w:w="1471" w:type="dxa"/>
            <w:vAlign w:val="center"/>
          </w:tcPr>
          <w:p w14:paraId="7D3C0D7F" w14:textId="6C6B22D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DECF5B" w14:textId="1C8ADC1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15C5803F" w14:textId="54FB195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54D5AE7A" w14:textId="2AA2C7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4936400" w14:textId="22D7F02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5701A22" w14:textId="2B3C932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8A764C9" w14:textId="02D5239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627F266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DFCB39F" w14:textId="2F3D55B4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Sociální antropologie</w:t>
            </w:r>
          </w:p>
        </w:tc>
        <w:tc>
          <w:tcPr>
            <w:tcW w:w="1471" w:type="dxa"/>
            <w:vAlign w:val="center"/>
          </w:tcPr>
          <w:p w14:paraId="7283B9EB" w14:textId="7679F68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80606F" w14:textId="2527A38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2006A19" w14:textId="080C477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4F330DF" w14:textId="47DA181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0A6DB84" w14:textId="2C90F9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C401E37" w14:textId="4AEF0C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2D3CD7E" w14:textId="6902D63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DD57B1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2F01547" w14:textId="29C5844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</w:t>
            </w:r>
          </w:p>
        </w:tc>
        <w:tc>
          <w:tcPr>
            <w:tcW w:w="1471" w:type="dxa"/>
            <w:vAlign w:val="center"/>
          </w:tcPr>
          <w:p w14:paraId="0F6D2DEC" w14:textId="47B9F37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876423" w14:textId="1806CB5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174</w:t>
            </w:r>
          </w:p>
        </w:tc>
        <w:tc>
          <w:tcPr>
            <w:tcW w:w="1412" w:type="dxa"/>
            <w:vAlign w:val="center"/>
          </w:tcPr>
          <w:p w14:paraId="671995C3" w14:textId="02E6E09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160</w:t>
            </w:r>
          </w:p>
        </w:tc>
        <w:tc>
          <w:tcPr>
            <w:tcW w:w="1403" w:type="dxa"/>
            <w:vAlign w:val="center"/>
          </w:tcPr>
          <w:p w14:paraId="5B934E21" w14:textId="1B52F0B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  <w:tc>
          <w:tcPr>
            <w:tcW w:w="1411" w:type="dxa"/>
            <w:vAlign w:val="center"/>
          </w:tcPr>
          <w:p w14:paraId="3D291E3B" w14:textId="2B2C0D0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1" w:type="dxa"/>
            <w:vAlign w:val="center"/>
          </w:tcPr>
          <w:p w14:paraId="6D7999E5" w14:textId="7D30383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D11C593" w14:textId="3F11E16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</w:tr>
      <w:tr w:rsidR="004F1925" w:rsidRPr="006301E4" w14:paraId="4D44C19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1DFB702" w14:textId="6884C47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</w:t>
            </w:r>
          </w:p>
        </w:tc>
        <w:tc>
          <w:tcPr>
            <w:tcW w:w="1471" w:type="dxa"/>
            <w:vAlign w:val="center"/>
          </w:tcPr>
          <w:p w14:paraId="5E7CB485" w14:textId="6B523DB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12648A0" w14:textId="585EA71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1412" w:type="dxa"/>
            <w:vAlign w:val="center"/>
          </w:tcPr>
          <w:p w14:paraId="64BD1B0F" w14:textId="6224C42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03" w:type="dxa"/>
            <w:vAlign w:val="center"/>
          </w:tcPr>
          <w:p w14:paraId="45C3EEE2" w14:textId="53720A9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08B0252D" w14:textId="627AFF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688EF75A" w14:textId="0BA3B82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FB426E3" w14:textId="772D590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4F1925" w:rsidRPr="006301E4" w14:paraId="76A59DC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1C35947" w14:textId="49005B5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Francouzský jazyk a literatura</w:t>
            </w:r>
          </w:p>
        </w:tc>
        <w:tc>
          <w:tcPr>
            <w:tcW w:w="1471" w:type="dxa"/>
            <w:vAlign w:val="center"/>
          </w:tcPr>
          <w:p w14:paraId="1E44E511" w14:textId="22D3307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41482B5" w14:textId="0B8B592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1E7492C" w14:textId="077CE45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0EEFAA6" w14:textId="57478FF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B1267BB" w14:textId="70267ED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C2237F7" w14:textId="197CC49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7C9E010" w14:textId="33E885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06CE264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AA2BE93" w14:textId="7538420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Ekonomie</w:t>
            </w:r>
          </w:p>
        </w:tc>
        <w:tc>
          <w:tcPr>
            <w:tcW w:w="1471" w:type="dxa"/>
            <w:vAlign w:val="center"/>
          </w:tcPr>
          <w:p w14:paraId="6075DACD" w14:textId="7187727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57DCAA" w14:textId="15BC725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9B938B4" w14:textId="77CA35B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1C12E27" w14:textId="6E9CFFA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B14630F" w14:textId="37D5A88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8292EEF" w14:textId="6BC601C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FA63AA" w14:textId="38C71CB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60F16A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D9E7FFA" w14:textId="35EB646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Francouzský jazyk a literatura + Anglický jazyk a literatura</w:t>
            </w:r>
          </w:p>
        </w:tc>
        <w:tc>
          <w:tcPr>
            <w:tcW w:w="1471" w:type="dxa"/>
            <w:vAlign w:val="center"/>
          </w:tcPr>
          <w:p w14:paraId="34A07708" w14:textId="55E999C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B034640" w14:textId="4332B82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7AABEA6" w14:textId="56A6308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C609F07" w14:textId="626B30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1C19646" w14:textId="78544B9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AAEE741" w14:textId="49E1B3E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2EA6AC7" w14:textId="1703FF8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3627EA5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BE5E881" w14:textId="49ABF51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Baltistika</w:t>
            </w:r>
          </w:p>
        </w:tc>
        <w:tc>
          <w:tcPr>
            <w:tcW w:w="1471" w:type="dxa"/>
            <w:vAlign w:val="center"/>
          </w:tcPr>
          <w:p w14:paraId="4E1567CB" w14:textId="0F3EABE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63BA2CD" w14:textId="2DA68FE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8E153F5" w14:textId="1962973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75ED4C4" w14:textId="060925D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153938" w14:textId="1FB26CE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5410744" w14:textId="452A924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C0812A" w14:textId="25089E1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387EB1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45613C0" w14:textId="6DF6595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Český jazyk a literatura</w:t>
            </w:r>
          </w:p>
        </w:tc>
        <w:tc>
          <w:tcPr>
            <w:tcW w:w="1471" w:type="dxa"/>
            <w:vAlign w:val="center"/>
          </w:tcPr>
          <w:p w14:paraId="65408829" w14:textId="0071C30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B47DCF" w14:textId="4680356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624B6422" w14:textId="5B82A08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014D68F6" w14:textId="0326557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1C05B78" w14:textId="3CFEAD0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B81C39E" w14:textId="643875E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3A4C24" w14:textId="54F49B7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F1925" w:rsidRPr="006301E4" w14:paraId="3F1EAC2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051AF36" w14:textId="5E6851B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Dějiny umění</w:t>
            </w:r>
          </w:p>
        </w:tc>
        <w:tc>
          <w:tcPr>
            <w:tcW w:w="1471" w:type="dxa"/>
            <w:vAlign w:val="center"/>
          </w:tcPr>
          <w:p w14:paraId="68BB81C2" w14:textId="6C3414B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6DD2D4" w14:textId="34BDCD3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C3E09AD" w14:textId="2A94437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305F2AA" w14:textId="4D77366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63B1BCD" w14:textId="589C11F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4A68295" w14:textId="7BC5F3E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2EC5251" w14:textId="3213E96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C621C0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6BEBC32" w14:textId="5FFEF62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Estetika</w:t>
            </w:r>
          </w:p>
        </w:tc>
        <w:tc>
          <w:tcPr>
            <w:tcW w:w="1471" w:type="dxa"/>
            <w:vAlign w:val="center"/>
          </w:tcPr>
          <w:p w14:paraId="2E468FD9" w14:textId="1521D91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094ED2" w14:textId="6EAA7CF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421CA12" w14:textId="51C77BD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F51F114" w14:textId="12F12F8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59A4C40" w14:textId="5884E81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B6C3819" w14:textId="30F639C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B0F2DF" w14:textId="75D14EE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E3D29C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ADAB355" w14:textId="66F2511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Historie</w:t>
            </w:r>
          </w:p>
        </w:tc>
        <w:tc>
          <w:tcPr>
            <w:tcW w:w="1471" w:type="dxa"/>
            <w:vAlign w:val="center"/>
          </w:tcPr>
          <w:p w14:paraId="531E757B" w14:textId="5C6FA12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28DD2F6" w14:textId="51A9C9B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5E31B0F" w14:textId="5D20D08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491D350" w14:textId="5B5DCF7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96454C4" w14:textId="55F0A9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914BF97" w14:textId="3BB84F4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06DC46" w14:textId="5319ECF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6384C4F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B792BB6" w14:textId="783EB01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Italský jazyk a literatura</w:t>
            </w:r>
          </w:p>
        </w:tc>
        <w:tc>
          <w:tcPr>
            <w:tcW w:w="1471" w:type="dxa"/>
            <w:vAlign w:val="center"/>
          </w:tcPr>
          <w:p w14:paraId="428EAC60" w14:textId="0380659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77AEBF" w14:textId="18043F5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877C75A" w14:textId="6EEFAC6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5627AC2C" w14:textId="6620C58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B050414" w14:textId="3C25977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A7A42EB" w14:textId="21E3979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F65E811" w14:textId="28F4507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37964D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784398C" w14:textId="089C5F2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Teorie interaktivních médií</w:t>
            </w:r>
          </w:p>
        </w:tc>
        <w:tc>
          <w:tcPr>
            <w:tcW w:w="1471" w:type="dxa"/>
            <w:vAlign w:val="center"/>
          </w:tcPr>
          <w:p w14:paraId="26A0B48F" w14:textId="6655296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3B9FCC" w14:textId="7F2306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06E4ABF" w14:textId="791D11A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236621F" w14:textId="73E410F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5F05D8" w14:textId="6108E1C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7700D5B" w14:textId="498C3DF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0BD2676" w14:textId="58A757B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9CF995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31F76FB" w14:textId="3F38602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Informační studia a knihovnictví</w:t>
            </w:r>
          </w:p>
        </w:tc>
        <w:tc>
          <w:tcPr>
            <w:tcW w:w="1471" w:type="dxa"/>
            <w:vAlign w:val="center"/>
          </w:tcPr>
          <w:p w14:paraId="19246F53" w14:textId="18BBFB1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5CF8B9C" w14:textId="74156F6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62BABF3" w14:textId="0B99A39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4705FAB" w14:textId="5520D57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6130D86" w14:textId="75142B8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3FA7E75" w14:textId="3D1D0EC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BD231DB" w14:textId="42BEAF0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F61189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C3B79E6" w14:textId="169E487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Mediteránní studia</w:t>
            </w:r>
          </w:p>
        </w:tc>
        <w:tc>
          <w:tcPr>
            <w:tcW w:w="1471" w:type="dxa"/>
            <w:vAlign w:val="center"/>
          </w:tcPr>
          <w:p w14:paraId="00C042CD" w14:textId="39D5943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CF6892" w14:textId="1E81196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1EB886D" w14:textId="7D7E1C8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3DD8574" w14:textId="016BD26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4559466" w14:textId="330405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22ADE0D" w14:textId="79A5886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195801F" w14:textId="7FC8938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59657D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AF8AE39" w14:textId="6200B31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Pedagogika</w:t>
            </w:r>
          </w:p>
        </w:tc>
        <w:tc>
          <w:tcPr>
            <w:tcW w:w="1471" w:type="dxa"/>
            <w:vAlign w:val="center"/>
          </w:tcPr>
          <w:p w14:paraId="51408CFC" w14:textId="7CB6282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46D75F1" w14:textId="6BE1430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6526295" w14:textId="58CF5DE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19CEBA3" w14:textId="53593D7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088934" w14:textId="7AB65B3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E848A8C" w14:textId="68392F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DC40F92" w14:textId="319515E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0C829F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3B49A10" w14:textId="65C9687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Filozofie</w:t>
            </w:r>
          </w:p>
        </w:tc>
        <w:tc>
          <w:tcPr>
            <w:tcW w:w="1471" w:type="dxa"/>
            <w:vAlign w:val="center"/>
          </w:tcPr>
          <w:p w14:paraId="0287322E" w14:textId="50A0EB9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79CC470" w14:textId="0E4E294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428B93B" w14:textId="703033F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956F448" w14:textId="17C732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7E66510" w14:textId="4092683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CC02121" w14:textId="72074EF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1C3D4D1" w14:textId="0E41458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91C40D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9FFEDD4" w14:textId="3778C67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Portugalský jazyk a literatura</w:t>
            </w:r>
          </w:p>
        </w:tc>
        <w:tc>
          <w:tcPr>
            <w:tcW w:w="1471" w:type="dxa"/>
            <w:vAlign w:val="center"/>
          </w:tcPr>
          <w:p w14:paraId="6A53E82E" w14:textId="366779C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FFF2AD1" w14:textId="5C023F7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B1A624C" w14:textId="6A810DB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E39FDA9" w14:textId="6CC266C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1C52691" w14:textId="3D92735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365715A" w14:textId="3A94B45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BA5A05" w14:textId="5967B0F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E951AD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BF15053" w14:textId="63FCD35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Mezinárodní vztahy</w:t>
            </w:r>
          </w:p>
        </w:tc>
        <w:tc>
          <w:tcPr>
            <w:tcW w:w="1471" w:type="dxa"/>
            <w:vAlign w:val="center"/>
          </w:tcPr>
          <w:p w14:paraId="03A36BAE" w14:textId="4B486E4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F66986D" w14:textId="1D7F8CC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DF25981" w14:textId="757B8F8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5605D6A" w14:textId="11943E2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CEC8425" w14:textId="5E76605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8967B13" w14:textId="29E6E24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FFC56A6" w14:textId="6BDDCB2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481EF3D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933593C" w14:textId="5EF6665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</w:t>
            </w:r>
          </w:p>
        </w:tc>
        <w:tc>
          <w:tcPr>
            <w:tcW w:w="1471" w:type="dxa"/>
            <w:vAlign w:val="center"/>
          </w:tcPr>
          <w:p w14:paraId="71F33660" w14:textId="3BBD811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A79EA14" w14:textId="7C8E42A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1412" w:type="dxa"/>
            <w:vAlign w:val="center"/>
          </w:tcPr>
          <w:p w14:paraId="5215B5A4" w14:textId="5245130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403" w:type="dxa"/>
            <w:vAlign w:val="center"/>
          </w:tcPr>
          <w:p w14:paraId="25E62D25" w14:textId="35691D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411" w:type="dxa"/>
            <w:vAlign w:val="center"/>
          </w:tcPr>
          <w:p w14:paraId="0A5EB2BF" w14:textId="4DA40F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1" w:type="dxa"/>
            <w:vAlign w:val="center"/>
          </w:tcPr>
          <w:p w14:paraId="6DFBF5BE" w14:textId="46E3C29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60F683D" w14:textId="6E7E295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</w:tr>
      <w:tr w:rsidR="004F1925" w:rsidRPr="006301E4" w14:paraId="01D30BA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67DF099" w14:textId="3744320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Historie</w:t>
            </w:r>
          </w:p>
        </w:tc>
        <w:tc>
          <w:tcPr>
            <w:tcW w:w="1471" w:type="dxa"/>
            <w:vAlign w:val="center"/>
          </w:tcPr>
          <w:p w14:paraId="088407D6" w14:textId="3FF3669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C2D3F95" w14:textId="3699B68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EED22B9" w14:textId="7563791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A5A0D1D" w14:textId="50DED04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BB5FFC2" w14:textId="22F5756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021705F" w14:textId="0584BE0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DE0BD83" w14:textId="38FC137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7C09E65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871EC71" w14:textId="64B0C7B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Ekonomie</w:t>
            </w:r>
          </w:p>
        </w:tc>
        <w:tc>
          <w:tcPr>
            <w:tcW w:w="1471" w:type="dxa"/>
            <w:vAlign w:val="center"/>
          </w:tcPr>
          <w:p w14:paraId="6588736F" w14:textId="18BC62F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EC145A3" w14:textId="59B695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7994FAA" w14:textId="176BA64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F91F13D" w14:textId="3F9B142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CE0B21C" w14:textId="11999E9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31DCD3D" w14:textId="62D8463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577AAD" w14:textId="735ABB7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66B7CF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2D64085" w14:textId="56720E2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Archeologie</w:t>
            </w:r>
          </w:p>
        </w:tc>
        <w:tc>
          <w:tcPr>
            <w:tcW w:w="1471" w:type="dxa"/>
            <w:vAlign w:val="center"/>
          </w:tcPr>
          <w:p w14:paraId="1075E8B0" w14:textId="7BC47DE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66C6E86" w14:textId="6287EF8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58D8C233" w14:textId="57A07B5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0E9F0F39" w14:textId="57ADD51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717B861" w14:textId="7B99718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4091D55" w14:textId="1611267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B71347" w14:textId="3B0F6E2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73DEEB3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4A6A27F" w14:textId="252ADAA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Anglický jazyk a literatura</w:t>
            </w:r>
          </w:p>
        </w:tc>
        <w:tc>
          <w:tcPr>
            <w:tcW w:w="1471" w:type="dxa"/>
            <w:vAlign w:val="center"/>
          </w:tcPr>
          <w:p w14:paraId="57B4989C" w14:textId="7C29C39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64F7489" w14:textId="1BFEBB2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713679C4" w14:textId="37C66E8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51EA57C7" w14:textId="289807C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263645A3" w14:textId="5150826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B1A379D" w14:textId="1E9755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D43AC2" w14:textId="6BA9346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4F1925" w:rsidRPr="006301E4" w14:paraId="06C7F71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9F23C13" w14:textId="7A4A424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Archivnictví</w:t>
            </w:r>
          </w:p>
        </w:tc>
        <w:tc>
          <w:tcPr>
            <w:tcW w:w="1471" w:type="dxa"/>
            <w:vAlign w:val="center"/>
          </w:tcPr>
          <w:p w14:paraId="6CF78D6D" w14:textId="741E313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FF97758" w14:textId="08C7AEC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06468C6" w14:textId="48257E8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37144CDF" w14:textId="29D39E3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0D5D1CB" w14:textId="5BF1AEF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5DE16DD" w14:textId="41B0243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1FE603" w14:textId="2B150FE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A5B8BF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05F7D95" w14:textId="7BA3B6E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Český jazyk a literatura</w:t>
            </w:r>
          </w:p>
        </w:tc>
        <w:tc>
          <w:tcPr>
            <w:tcW w:w="1471" w:type="dxa"/>
            <w:vAlign w:val="center"/>
          </w:tcPr>
          <w:p w14:paraId="2A618E81" w14:textId="30E603A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BA4A860" w14:textId="355208C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76DC6FF2" w14:textId="5989D97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01BF8789" w14:textId="0BA86B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2BBF468C" w14:textId="6A635F7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6402300B" w14:textId="3C37656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2F9F5E8" w14:textId="2142146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4F1925" w:rsidRPr="006301E4" w14:paraId="5735953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5145B0A" w14:textId="5CD2F01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Dějiny starověku</w:t>
            </w:r>
          </w:p>
        </w:tc>
        <w:tc>
          <w:tcPr>
            <w:tcW w:w="1471" w:type="dxa"/>
            <w:vAlign w:val="center"/>
          </w:tcPr>
          <w:p w14:paraId="28F57B35" w14:textId="5A934B4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845B5F" w14:textId="71B3AAF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2CB2316A" w14:textId="2E9037D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4B1E8A8C" w14:textId="2249F8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DB5EAEF" w14:textId="36DB2D4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702B700" w14:textId="6ADA4D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3375A8" w14:textId="31E20EC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F1925" w:rsidRPr="006301E4" w14:paraId="5F97412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DA9F0AA" w14:textId="79BFA0F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Divadelní studia</w:t>
            </w:r>
          </w:p>
        </w:tc>
        <w:tc>
          <w:tcPr>
            <w:tcW w:w="1471" w:type="dxa"/>
            <w:vAlign w:val="center"/>
          </w:tcPr>
          <w:p w14:paraId="3B827E81" w14:textId="6836EC4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3BDF0D" w14:textId="777C3C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BE8B470" w14:textId="03DCF54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95F07CD" w14:textId="4D8B5C8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BB1885" w14:textId="3CCEF68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DA86002" w14:textId="7894DC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F7827B0" w14:textId="4313A98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2259C3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8AC9565" w14:textId="7155A5A4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Historie + Teorie a dějiny filmu a audiovizuální kultury</w:t>
            </w:r>
          </w:p>
        </w:tc>
        <w:tc>
          <w:tcPr>
            <w:tcW w:w="1471" w:type="dxa"/>
            <w:vAlign w:val="center"/>
          </w:tcPr>
          <w:p w14:paraId="1FEC1E0F" w14:textId="316EC55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49DB2C" w14:textId="0A9685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C6A09E3" w14:textId="089E093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B0A40AD" w14:textId="2C5DFE3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3600664" w14:textId="4E1983E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E1E020" w14:textId="6C2A162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601580" w14:textId="0D56CBA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6A617C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7E736E9" w14:textId="5CE0E7E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Francouzský jazyk a literatura</w:t>
            </w:r>
          </w:p>
        </w:tc>
        <w:tc>
          <w:tcPr>
            <w:tcW w:w="1471" w:type="dxa"/>
            <w:vAlign w:val="center"/>
          </w:tcPr>
          <w:p w14:paraId="6C325A64" w14:textId="3A6C30B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2C28EAF" w14:textId="744331E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5CE8C031" w14:textId="2BAA7C4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821F1DD" w14:textId="2C2CA80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94891DC" w14:textId="5F8BBA8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010984F" w14:textId="5861D68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B00469" w14:textId="1692ADB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6792400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CEAC26C" w14:textId="6F50E85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Italský jazyk a literatura</w:t>
            </w:r>
          </w:p>
        </w:tc>
        <w:tc>
          <w:tcPr>
            <w:tcW w:w="1471" w:type="dxa"/>
            <w:vAlign w:val="center"/>
          </w:tcPr>
          <w:p w14:paraId="05318B9F" w14:textId="2BCD6DA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C5F2E8" w14:textId="20A5CC9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D048533" w14:textId="62D431F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176C3F9" w14:textId="4B5B5A4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4492E7A" w14:textId="1C95E6C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688E473" w14:textId="68822B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CB0D96F" w14:textId="310E30E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370FD5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0AE478B" w14:textId="1D6EAD0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Teorie interaktivních médií</w:t>
            </w:r>
          </w:p>
        </w:tc>
        <w:tc>
          <w:tcPr>
            <w:tcW w:w="1471" w:type="dxa"/>
            <w:vAlign w:val="center"/>
          </w:tcPr>
          <w:p w14:paraId="68FB8FE3" w14:textId="4BE693E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CBE2FD" w14:textId="793D446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9CFD07D" w14:textId="7E51637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47E1750" w14:textId="4782DB5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45131FA" w14:textId="21544B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9F71C76" w14:textId="054E2BF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80BB024" w14:textId="6C7F94A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1D3402B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0B2D4A8" w14:textId="4512A78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Latinský jazyk a literatura</w:t>
            </w:r>
          </w:p>
        </w:tc>
        <w:tc>
          <w:tcPr>
            <w:tcW w:w="1471" w:type="dxa"/>
            <w:vAlign w:val="center"/>
          </w:tcPr>
          <w:p w14:paraId="47950EC4" w14:textId="4443C98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457F6" w14:textId="0459D6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08F3B47" w14:textId="1F9FF98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1E1F480" w14:textId="7FCC2FE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46DA6F2" w14:textId="4E4A135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DAA6097" w14:textId="7E6470C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48500F" w14:textId="788349A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3C5954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F587028" w14:textId="7F4AEB8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Muzeologie</w:t>
            </w:r>
          </w:p>
        </w:tc>
        <w:tc>
          <w:tcPr>
            <w:tcW w:w="1471" w:type="dxa"/>
            <w:vAlign w:val="center"/>
          </w:tcPr>
          <w:p w14:paraId="2ED39449" w14:textId="129054E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EC81C6" w14:textId="33F7A8C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D3B46D2" w14:textId="41FB9C9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618C17A" w14:textId="3A6B72E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EC34155" w14:textId="418B1B5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3AE35D0" w14:textId="2101392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D5367E5" w14:textId="0378D1B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B8419F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DFCC3DE" w14:textId="63180AA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Německý jazyk a literatura</w:t>
            </w:r>
          </w:p>
        </w:tc>
        <w:tc>
          <w:tcPr>
            <w:tcW w:w="1471" w:type="dxa"/>
            <w:vAlign w:val="center"/>
          </w:tcPr>
          <w:p w14:paraId="64F31E3F" w14:textId="43FE98E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DDC47CD" w14:textId="6727527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66BB7968" w14:textId="3ABA499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412D873D" w14:textId="012DF39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AA9FDB0" w14:textId="4408703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6760A33" w14:textId="6DA609C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9722862" w14:textId="4FDB007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F1925" w:rsidRPr="006301E4" w14:paraId="4914BE2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5E59EFA" w14:textId="49202CA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Pedagogika</w:t>
            </w:r>
          </w:p>
        </w:tc>
        <w:tc>
          <w:tcPr>
            <w:tcW w:w="1471" w:type="dxa"/>
            <w:vAlign w:val="center"/>
          </w:tcPr>
          <w:p w14:paraId="0510D323" w14:textId="3F596A6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8091FF" w14:textId="6F137CA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C6DCAE3" w14:textId="25C6CCA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B0D4BFE" w14:textId="2EB6ED6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8292DE8" w14:textId="5040737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ED306EE" w14:textId="4CE8B6A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0BDB6A5" w14:textId="134E665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2197818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BCF61FD" w14:textId="09CC440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Filozofie</w:t>
            </w:r>
          </w:p>
        </w:tc>
        <w:tc>
          <w:tcPr>
            <w:tcW w:w="1471" w:type="dxa"/>
            <w:vAlign w:val="center"/>
          </w:tcPr>
          <w:p w14:paraId="1DEF0ADE" w14:textId="039727D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80A5F6" w14:textId="7E01654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406BBADD" w14:textId="462EB1C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7FEC8AB8" w14:textId="590A18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092BE43" w14:textId="6313E0A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899EF47" w14:textId="2EBE85A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7D2F97" w14:textId="3381997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2DBDE9C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C520C49" w14:textId="60B2BFB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Pomocné vědy historické</w:t>
            </w:r>
          </w:p>
        </w:tc>
        <w:tc>
          <w:tcPr>
            <w:tcW w:w="1471" w:type="dxa"/>
            <w:vAlign w:val="center"/>
          </w:tcPr>
          <w:p w14:paraId="02AE3559" w14:textId="73F7C81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0414F3A" w14:textId="374169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489513F" w14:textId="2D2228A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72FE9AF3" w14:textId="2A984D4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C8B5DE8" w14:textId="4255F14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99E4A0B" w14:textId="5EEC42C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88B941D" w14:textId="163C873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040A71B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9BEA845" w14:textId="4759BA2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Religionistika</w:t>
            </w:r>
          </w:p>
        </w:tc>
        <w:tc>
          <w:tcPr>
            <w:tcW w:w="1471" w:type="dxa"/>
            <w:vAlign w:val="center"/>
          </w:tcPr>
          <w:p w14:paraId="524A609E" w14:textId="770263D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69696A" w14:textId="17DF5E5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08FDBD16" w14:textId="211E74E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094BA39A" w14:textId="120097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5CFFDAC" w14:textId="464B416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7438834" w14:textId="3F0507C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4CCE8C4" w14:textId="30CC060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3BFA647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FB80F2F" w14:textId="5F31B70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Ruská studia</w:t>
            </w:r>
          </w:p>
        </w:tc>
        <w:tc>
          <w:tcPr>
            <w:tcW w:w="1471" w:type="dxa"/>
            <w:vAlign w:val="center"/>
          </w:tcPr>
          <w:p w14:paraId="732B31EC" w14:textId="5BDBE73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B271F3F" w14:textId="3FF7F3A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6E69F1D" w14:textId="29B394D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5872CC3D" w14:textId="11E263B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7121C8C" w14:textId="04D4755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CDDFF47" w14:textId="14943A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970729" w14:textId="6608E4A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F97543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FEE233F" w14:textId="7D0AA044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Hudební věda</w:t>
            </w:r>
          </w:p>
        </w:tc>
        <w:tc>
          <w:tcPr>
            <w:tcW w:w="1471" w:type="dxa"/>
            <w:vAlign w:val="center"/>
          </w:tcPr>
          <w:p w14:paraId="3DCAE9D3" w14:textId="6C52E81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C791780" w14:textId="1AD7C8B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C8746CB" w14:textId="33AD764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CB3A38D" w14:textId="04B49A1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2962ED8" w14:textId="3D89774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8FC70B" w14:textId="1A3DE7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D3E223" w14:textId="7C4AA3F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A14D55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B85E930" w14:textId="499561A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Mediální studia a žurnalistika</w:t>
            </w:r>
          </w:p>
        </w:tc>
        <w:tc>
          <w:tcPr>
            <w:tcW w:w="1471" w:type="dxa"/>
            <w:vAlign w:val="center"/>
          </w:tcPr>
          <w:p w14:paraId="3B4FCD46" w14:textId="16038D7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F82D36A" w14:textId="35C5DB3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8F5734E" w14:textId="334D2FF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B556375" w14:textId="5EBBD42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5D55D76" w14:textId="0762B1F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56F6F88" w14:textId="3BFBBB5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F166B07" w14:textId="3F3A502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3898DA9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C4956BB" w14:textId="658420E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Mezinárodní vztahy</w:t>
            </w:r>
          </w:p>
        </w:tc>
        <w:tc>
          <w:tcPr>
            <w:tcW w:w="1471" w:type="dxa"/>
            <w:vAlign w:val="center"/>
          </w:tcPr>
          <w:p w14:paraId="4490FB88" w14:textId="6F8B372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0E61B5" w14:textId="2B7DC71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07C7134E" w14:textId="3CECEB1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7B3C53CD" w14:textId="0385EB9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5467CFB7" w14:textId="50F717D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D987D38" w14:textId="4E4F5CE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0889BC" w14:textId="49A7786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43F5D6B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B05F4BF" w14:textId="3BAE0CF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Politologie</w:t>
            </w:r>
          </w:p>
        </w:tc>
        <w:tc>
          <w:tcPr>
            <w:tcW w:w="1471" w:type="dxa"/>
            <w:vAlign w:val="center"/>
          </w:tcPr>
          <w:p w14:paraId="0E8B17D6" w14:textId="23BEFB6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1E150F" w14:textId="6476820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621A8949" w14:textId="4E3D837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2F118F23" w14:textId="7F728F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FACEE7B" w14:textId="154D2B2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845CA70" w14:textId="5CE16FC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873F7C9" w14:textId="685E8FB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F1925" w:rsidRPr="006301E4" w14:paraId="7D94302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93A7475" w14:textId="43381C6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Psychologie</w:t>
            </w:r>
          </w:p>
        </w:tc>
        <w:tc>
          <w:tcPr>
            <w:tcW w:w="1471" w:type="dxa"/>
            <w:vAlign w:val="center"/>
          </w:tcPr>
          <w:p w14:paraId="629287C4" w14:textId="7EA693D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A6F4D2F" w14:textId="1E55F8A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AF0DBE5" w14:textId="57334EC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5308F2C" w14:textId="5718999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2F1608D" w14:textId="1AFF84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111EBB2" w14:textId="7A0F411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8BE9C6" w14:textId="0A690A3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2A4E27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9088FED" w14:textId="4B1EEA3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Sociologie</w:t>
            </w:r>
          </w:p>
        </w:tc>
        <w:tc>
          <w:tcPr>
            <w:tcW w:w="1471" w:type="dxa"/>
            <w:vAlign w:val="center"/>
          </w:tcPr>
          <w:p w14:paraId="18865AD4" w14:textId="185DFFA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55747C9" w14:textId="720A4AE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069E2E1" w14:textId="4D02117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931AB20" w14:textId="2297234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17EDF37" w14:textId="27F961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460CBB" w14:textId="0B65C10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9635445" w14:textId="2B80C35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74BC54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A90AB66" w14:textId="622B521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</w:t>
            </w:r>
          </w:p>
        </w:tc>
        <w:tc>
          <w:tcPr>
            <w:tcW w:w="1471" w:type="dxa"/>
            <w:vAlign w:val="center"/>
          </w:tcPr>
          <w:p w14:paraId="5B0C3C7F" w14:textId="5A1750E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F79C92C" w14:textId="48146E3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183</w:t>
            </w:r>
          </w:p>
        </w:tc>
        <w:tc>
          <w:tcPr>
            <w:tcW w:w="1412" w:type="dxa"/>
            <w:vAlign w:val="center"/>
          </w:tcPr>
          <w:p w14:paraId="7E27928B" w14:textId="574B6BB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154</w:t>
            </w:r>
          </w:p>
        </w:tc>
        <w:tc>
          <w:tcPr>
            <w:tcW w:w="1403" w:type="dxa"/>
            <w:vAlign w:val="center"/>
          </w:tcPr>
          <w:p w14:paraId="4F2DDE8C" w14:textId="2382574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130</w:t>
            </w:r>
          </w:p>
        </w:tc>
        <w:tc>
          <w:tcPr>
            <w:tcW w:w="1411" w:type="dxa"/>
            <w:vAlign w:val="center"/>
          </w:tcPr>
          <w:p w14:paraId="2DBF8B09" w14:textId="7C0D917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1411" w:type="dxa"/>
            <w:vAlign w:val="center"/>
          </w:tcPr>
          <w:p w14:paraId="28459A82" w14:textId="22D38BC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453696" w14:textId="277ED33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</w:tr>
      <w:tr w:rsidR="004F1925" w:rsidRPr="006301E4" w14:paraId="5D7A167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0DCE647" w14:textId="1E448F3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</w:t>
            </w:r>
          </w:p>
        </w:tc>
        <w:tc>
          <w:tcPr>
            <w:tcW w:w="1471" w:type="dxa"/>
            <w:vAlign w:val="center"/>
          </w:tcPr>
          <w:p w14:paraId="557AFA53" w14:textId="2504AB2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9E21565" w14:textId="71BF9D3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1412" w:type="dxa"/>
            <w:vAlign w:val="center"/>
          </w:tcPr>
          <w:p w14:paraId="215BBC54" w14:textId="6CB780F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03" w:type="dxa"/>
            <w:vAlign w:val="center"/>
          </w:tcPr>
          <w:p w14:paraId="5754A6ED" w14:textId="2D13A0F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411" w:type="dxa"/>
            <w:vAlign w:val="center"/>
          </w:tcPr>
          <w:p w14:paraId="6594A5B7" w14:textId="7BB4929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12A65299" w14:textId="149B8D2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BB6764" w14:textId="16F656D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4F1925" w:rsidRPr="006301E4" w14:paraId="523567B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FBC6A03" w14:textId="4DDF5CB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Hudební věda</w:t>
            </w:r>
          </w:p>
        </w:tc>
        <w:tc>
          <w:tcPr>
            <w:tcW w:w="1471" w:type="dxa"/>
            <w:vAlign w:val="center"/>
          </w:tcPr>
          <w:p w14:paraId="6A3BB0F5" w14:textId="19CC9B5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F0085DE" w14:textId="6299A5F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21C477A" w14:textId="046E634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1EEE525" w14:textId="471ACF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4D97D68" w14:textId="0AC616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6ACC4C4" w14:textId="463DC6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D055FB4" w14:textId="74A97B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2432924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5D7A8F8" w14:textId="2394B80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 + Anglický jazyk a literatura</w:t>
            </w:r>
          </w:p>
        </w:tc>
        <w:tc>
          <w:tcPr>
            <w:tcW w:w="1471" w:type="dxa"/>
            <w:vAlign w:val="center"/>
          </w:tcPr>
          <w:p w14:paraId="1D7A30BA" w14:textId="4F30DB1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AC01FF" w14:textId="2CB873F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8D576D8" w14:textId="0372375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03D02D4" w14:textId="7B1B410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FA247FF" w14:textId="4EDB8E9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FB0D853" w14:textId="5328522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67EE6C" w14:textId="14DB15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1DA4B5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321AC8B" w14:textId="6ADB5C4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 + Divadelní studia</w:t>
            </w:r>
          </w:p>
        </w:tc>
        <w:tc>
          <w:tcPr>
            <w:tcW w:w="1471" w:type="dxa"/>
            <w:vAlign w:val="center"/>
          </w:tcPr>
          <w:p w14:paraId="7DE51DAB" w14:textId="502F109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B02CC5" w14:textId="0BC03BF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6B260F3" w14:textId="659ABAB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43E2CE3" w14:textId="46ED693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04CB571" w14:textId="5C524DD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9D973A4" w14:textId="4E9324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63607E8" w14:textId="230B93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A30364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E8A00D4" w14:textId="7E20714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 + Etnologie</w:t>
            </w:r>
          </w:p>
        </w:tc>
        <w:tc>
          <w:tcPr>
            <w:tcW w:w="1471" w:type="dxa"/>
            <w:vAlign w:val="center"/>
          </w:tcPr>
          <w:p w14:paraId="0F4EC140" w14:textId="627DE99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B586E05" w14:textId="60D04A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A819160" w14:textId="3CF7607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7B30EBB" w14:textId="15125AF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B48E343" w14:textId="7893763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6437E8C" w14:textId="5A0880E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65A886A" w14:textId="2868598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C8E8BD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69E3D18" w14:textId="24B1A5F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 + Mediteránní studia</w:t>
            </w:r>
          </w:p>
        </w:tc>
        <w:tc>
          <w:tcPr>
            <w:tcW w:w="1471" w:type="dxa"/>
            <w:vAlign w:val="center"/>
          </w:tcPr>
          <w:p w14:paraId="0F9AA7A0" w14:textId="0D5D0BC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B1D59CD" w14:textId="32E82D4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00ADB8C" w14:textId="780FCC9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B956E09" w14:textId="4439BB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EAB49ED" w14:textId="2DE23E8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C3FF046" w14:textId="1BA8473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BF18BD6" w14:textId="663C0A4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9A3632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397EE74" w14:textId="7DFEB99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 + Sdružená uměnovědná studia</w:t>
            </w:r>
          </w:p>
        </w:tc>
        <w:tc>
          <w:tcPr>
            <w:tcW w:w="1471" w:type="dxa"/>
            <w:vAlign w:val="center"/>
          </w:tcPr>
          <w:p w14:paraId="26A3C430" w14:textId="28C2AC3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AA3C94" w14:textId="1311525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4E2DD1E" w14:textId="586431A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E49C2B4" w14:textId="0059DB2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EBF686E" w14:textId="63281B9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0161350" w14:textId="66D4901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EFA540" w14:textId="276EE8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39A882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C1F1C37" w14:textId="6A1272A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 + Informatika</w:t>
            </w:r>
          </w:p>
        </w:tc>
        <w:tc>
          <w:tcPr>
            <w:tcW w:w="1471" w:type="dxa"/>
            <w:vAlign w:val="center"/>
          </w:tcPr>
          <w:p w14:paraId="008A5668" w14:textId="601EFC6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62180F6" w14:textId="3462847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E5D4B83" w14:textId="61E1D75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3C26C658" w14:textId="256CF5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693EB12" w14:textId="48275A8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3ADE7DB" w14:textId="5AF5BC8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A49FFE" w14:textId="62C8FA0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C8A905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A66E2F8" w14:textId="6804EAC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 + Mediální studia a žurnalistika</w:t>
            </w:r>
          </w:p>
        </w:tc>
        <w:tc>
          <w:tcPr>
            <w:tcW w:w="1471" w:type="dxa"/>
            <w:vAlign w:val="center"/>
          </w:tcPr>
          <w:p w14:paraId="781DF58B" w14:textId="1EE29E8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61D134" w14:textId="42317DD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3A38D89" w14:textId="1C32ED2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4798BDA" w14:textId="3D9C4C1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5F6DDD2" w14:textId="6404951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AA8A0E6" w14:textId="5459A5F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23168B4" w14:textId="46FC3C6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3CC078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AD12ADB" w14:textId="54F16A5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471" w:type="dxa"/>
            <w:vAlign w:val="center"/>
          </w:tcPr>
          <w:p w14:paraId="75660320" w14:textId="526CEDB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592CE4C" w14:textId="543F490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93</w:t>
            </w:r>
          </w:p>
        </w:tc>
        <w:tc>
          <w:tcPr>
            <w:tcW w:w="1412" w:type="dxa"/>
            <w:vAlign w:val="center"/>
          </w:tcPr>
          <w:p w14:paraId="4C011433" w14:textId="0204D86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  <w:tc>
          <w:tcPr>
            <w:tcW w:w="1403" w:type="dxa"/>
            <w:vAlign w:val="center"/>
          </w:tcPr>
          <w:p w14:paraId="6070B327" w14:textId="5C9A53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11" w:type="dxa"/>
            <w:vAlign w:val="center"/>
          </w:tcPr>
          <w:p w14:paraId="5E95DC12" w14:textId="12C972E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1" w:type="dxa"/>
            <w:vAlign w:val="center"/>
          </w:tcPr>
          <w:p w14:paraId="362896E0" w14:textId="283CD79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30DE46" w14:textId="08D116F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</w:tr>
      <w:tr w:rsidR="004F1925" w:rsidRPr="006301E4" w14:paraId="12D7A76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549E006" w14:textId="3CCEFE5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Hudební věda</w:t>
            </w:r>
          </w:p>
        </w:tc>
        <w:tc>
          <w:tcPr>
            <w:tcW w:w="1471" w:type="dxa"/>
            <w:vAlign w:val="center"/>
          </w:tcPr>
          <w:p w14:paraId="7E240411" w14:textId="078FCD5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6BD01BA" w14:textId="448FD86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2" w:type="dxa"/>
            <w:vAlign w:val="center"/>
          </w:tcPr>
          <w:p w14:paraId="5BF818A8" w14:textId="36AFA25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03" w:type="dxa"/>
            <w:vAlign w:val="center"/>
          </w:tcPr>
          <w:p w14:paraId="57D6C7EF" w14:textId="2934E16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65C11308" w14:textId="0B17501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3B0419BC" w14:textId="7E81E14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75C167E" w14:textId="321F66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4F1925" w:rsidRPr="006301E4" w14:paraId="15F045D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63E0D21" w14:textId="6116FFFC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Informační studia a knihovnictví</w:t>
            </w:r>
          </w:p>
        </w:tc>
        <w:tc>
          <w:tcPr>
            <w:tcW w:w="1471" w:type="dxa"/>
            <w:vAlign w:val="center"/>
          </w:tcPr>
          <w:p w14:paraId="458AAEB6" w14:textId="5B8F63B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45D628B" w14:textId="6F73B8E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D9A53F3" w14:textId="58DB364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4936904" w14:textId="034BA94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630B332" w14:textId="5EF0D7D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557387E" w14:textId="696EC92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E1EFD82" w14:textId="61F539B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1B0CCC6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DB4D666" w14:textId="782ECFD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Veřejná ekonomika a správa</w:t>
            </w:r>
          </w:p>
        </w:tc>
        <w:tc>
          <w:tcPr>
            <w:tcW w:w="1471" w:type="dxa"/>
            <w:vAlign w:val="center"/>
          </w:tcPr>
          <w:p w14:paraId="5D91D9D9" w14:textId="4808E83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F5F4F05" w14:textId="7D13494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6674FF4" w14:textId="4658F56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4731504" w14:textId="7130B73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DF9F7F8" w14:textId="55B080F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9AAC3CF" w14:textId="08174F7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268016" w14:textId="6C462D4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68EEA1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50B0B99" w14:textId="08F17AE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Anglický jazyk a literatura</w:t>
            </w:r>
          </w:p>
        </w:tc>
        <w:tc>
          <w:tcPr>
            <w:tcW w:w="1471" w:type="dxa"/>
            <w:vAlign w:val="center"/>
          </w:tcPr>
          <w:p w14:paraId="23C8C78C" w14:textId="5562989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89C0CF7" w14:textId="566648D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5AA4808" w14:textId="21D65E4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09A2EC1" w14:textId="40D51A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6005F68" w14:textId="67EC8F9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758E295" w14:textId="5893A43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7F96B1C" w14:textId="5D6700B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F716F0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3B82550" w14:textId="704BC55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Český jazyk a literatura</w:t>
            </w:r>
          </w:p>
        </w:tc>
        <w:tc>
          <w:tcPr>
            <w:tcW w:w="1471" w:type="dxa"/>
            <w:vAlign w:val="center"/>
          </w:tcPr>
          <w:p w14:paraId="5A7C528A" w14:textId="4B74EBC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776839" w14:textId="0A05911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5E648B7" w14:textId="127DA60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E8097FB" w14:textId="1C2EE29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65349A1" w14:textId="7F47516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43C9057" w14:textId="2CD38A2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27A0DD5" w14:textId="0D84D3A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240CE20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DBC7644" w14:textId="57AC23E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Etnologie</w:t>
            </w:r>
          </w:p>
        </w:tc>
        <w:tc>
          <w:tcPr>
            <w:tcW w:w="1471" w:type="dxa"/>
            <w:vAlign w:val="center"/>
          </w:tcPr>
          <w:p w14:paraId="4212070A" w14:textId="3577A6C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8A4D9AF" w14:textId="58127E3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3FDA40" w14:textId="3EDC30C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7A4B49F" w14:textId="302917D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4B21CD7" w14:textId="080733D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0093F38" w14:textId="2804A3B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DCB1C63" w14:textId="54C962E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641EF4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D47D4ED" w14:textId="07E1186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Teorie a dějiny filmu a audiovizuální kultury</w:t>
            </w:r>
          </w:p>
        </w:tc>
        <w:tc>
          <w:tcPr>
            <w:tcW w:w="1471" w:type="dxa"/>
            <w:vAlign w:val="center"/>
          </w:tcPr>
          <w:p w14:paraId="67C04C48" w14:textId="631FE17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3B4B3C" w14:textId="1FD7AA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8C217EA" w14:textId="3B11EF6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91C1AB0" w14:textId="0B69640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638B1FE" w14:textId="44AD8C8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811583A" w14:textId="387D246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72AC1F" w14:textId="5213FA5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F68ED1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A84BA8E" w14:textId="11DD689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Historie</w:t>
            </w:r>
          </w:p>
        </w:tc>
        <w:tc>
          <w:tcPr>
            <w:tcW w:w="1471" w:type="dxa"/>
            <w:vAlign w:val="center"/>
          </w:tcPr>
          <w:p w14:paraId="20F58B91" w14:textId="768631B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6F7F313" w14:textId="7D0D7F2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134D89F" w14:textId="272AFCF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36738DC" w14:textId="7C3A5EF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9FD1561" w14:textId="083E83A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D2A12AF" w14:textId="7BA54F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21BCBDE" w14:textId="33FF5C7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822760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75BBB2F" w14:textId="2CCE4B0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Teorie interaktivních médií</w:t>
            </w:r>
          </w:p>
        </w:tc>
        <w:tc>
          <w:tcPr>
            <w:tcW w:w="1471" w:type="dxa"/>
            <w:vAlign w:val="center"/>
          </w:tcPr>
          <w:p w14:paraId="2528C647" w14:textId="5CA09D1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84B6138" w14:textId="3F3D27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EDD697F" w14:textId="20D699C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F252A44" w14:textId="131098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FD359BC" w14:textId="0F0E02F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A262B68" w14:textId="6357910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5C11C4" w14:textId="0176DDC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1090A1D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D15CA1E" w14:textId="1AC201A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Japanistika</w:t>
            </w:r>
          </w:p>
        </w:tc>
        <w:tc>
          <w:tcPr>
            <w:tcW w:w="1471" w:type="dxa"/>
            <w:vAlign w:val="center"/>
          </w:tcPr>
          <w:p w14:paraId="47F7E539" w14:textId="365B5FB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C218D28" w14:textId="54EB08F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E30FC03" w14:textId="0C9362C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841000B" w14:textId="45C658D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0AB70B3" w14:textId="38B8E98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C0F608A" w14:textId="2F652A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4F75BFC" w14:textId="6DCD144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70F4ECE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79CD5E0" w14:textId="21809CA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Mediteránní studia</w:t>
            </w:r>
          </w:p>
        </w:tc>
        <w:tc>
          <w:tcPr>
            <w:tcW w:w="1471" w:type="dxa"/>
            <w:vAlign w:val="center"/>
          </w:tcPr>
          <w:p w14:paraId="76C5AB05" w14:textId="0FAA10A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3EC4F2" w14:textId="000F5C9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B164192" w14:textId="66C2A67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FDE46B8" w14:textId="516EEAF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D4BE206" w14:textId="49D4CD8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32AF093" w14:textId="4770042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15BFC8F" w14:textId="6EEE106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2167A4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F30B2E0" w14:textId="283F9FA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Německý jazyk a literatura</w:t>
            </w:r>
          </w:p>
        </w:tc>
        <w:tc>
          <w:tcPr>
            <w:tcW w:w="1471" w:type="dxa"/>
            <w:vAlign w:val="center"/>
          </w:tcPr>
          <w:p w14:paraId="0A4B49AB" w14:textId="5654489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55D634" w14:textId="0CB3A16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9073B64" w14:textId="3C391E5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57E5581" w14:textId="7BF4593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AA2F819" w14:textId="0CF1BA2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914C6CC" w14:textId="71AA69D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1B79A4" w14:textId="33F17A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4652287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35C8B6B" w14:textId="73C3085D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Pedagogika</w:t>
            </w:r>
          </w:p>
        </w:tc>
        <w:tc>
          <w:tcPr>
            <w:tcW w:w="1471" w:type="dxa"/>
            <w:vAlign w:val="center"/>
          </w:tcPr>
          <w:p w14:paraId="005D5B1F" w14:textId="7963F01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7D772D" w14:textId="77FCB9E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051B4B2" w14:textId="7EBD430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98DCD1C" w14:textId="3C39A97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002A348" w14:textId="583EB60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03EE198" w14:textId="3810149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612EED" w14:textId="2A85140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0996B2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8E74C6C" w14:textId="4C7BF6D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Filozofie</w:t>
            </w:r>
          </w:p>
        </w:tc>
        <w:tc>
          <w:tcPr>
            <w:tcW w:w="1471" w:type="dxa"/>
            <w:vAlign w:val="center"/>
          </w:tcPr>
          <w:p w14:paraId="3C6BBA5B" w14:textId="7C98468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BD8F6D9" w14:textId="01C58D6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D82A8BE" w14:textId="255FCEC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890468F" w14:textId="08A78B6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1EFA502" w14:textId="7E8051F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199F506" w14:textId="64E1C37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59C2F7" w14:textId="3A831DB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32476D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8AF8BF4" w14:textId="666A9F1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Polská studia</w:t>
            </w:r>
          </w:p>
        </w:tc>
        <w:tc>
          <w:tcPr>
            <w:tcW w:w="1471" w:type="dxa"/>
            <w:vAlign w:val="center"/>
          </w:tcPr>
          <w:p w14:paraId="01990DF9" w14:textId="4602C98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B9C686" w14:textId="55C6B51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D01DDF1" w14:textId="6B729EF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BAC54FF" w14:textId="43BFE6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D458A70" w14:textId="50173E7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FDCAF52" w14:textId="7C52A91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03EC551" w14:textId="158941C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4E0D9D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8EEE0DB" w14:textId="49E7220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Sociální pedagogika a poradenství</w:t>
            </w:r>
          </w:p>
        </w:tc>
        <w:tc>
          <w:tcPr>
            <w:tcW w:w="1471" w:type="dxa"/>
            <w:vAlign w:val="center"/>
          </w:tcPr>
          <w:p w14:paraId="3F34FC7D" w14:textId="023BFDD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C71376" w14:textId="103FBB8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6427DB7" w14:textId="04B61EF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FDDCC65" w14:textId="62C2F65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AF6FC49" w14:textId="56EFF32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0393BD6" w14:textId="4916B1C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B946DF" w14:textId="65D0DEF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5B9562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110E3B1" w14:textId="3636CB8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Mediální studia a žurnalistika</w:t>
            </w:r>
          </w:p>
        </w:tc>
        <w:tc>
          <w:tcPr>
            <w:tcW w:w="1471" w:type="dxa"/>
            <w:vAlign w:val="center"/>
          </w:tcPr>
          <w:p w14:paraId="5FFBE30D" w14:textId="39C1939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D425D30" w14:textId="5726FA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5FDD0C1" w14:textId="02AEF77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53E5F8C" w14:textId="6B4A1A1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4E432C2" w14:textId="5787FCC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17C1F76" w14:textId="7266DC7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CFA353" w14:textId="66BD5CF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BC1179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22A376D" w14:textId="73D7025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Psychologie</w:t>
            </w:r>
          </w:p>
        </w:tc>
        <w:tc>
          <w:tcPr>
            <w:tcW w:w="1471" w:type="dxa"/>
            <w:vAlign w:val="center"/>
          </w:tcPr>
          <w:p w14:paraId="789CFCF4" w14:textId="199A015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A10ADC" w14:textId="46A2A21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22A7B40" w14:textId="426A88A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2C74494" w14:textId="35136BD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19EC533" w14:textId="7467E5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2FFEA6E" w14:textId="41CC84F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D13A93" w14:textId="0F8712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31286E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9B28478" w14:textId="6CCC028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</w:t>
            </w:r>
          </w:p>
        </w:tc>
        <w:tc>
          <w:tcPr>
            <w:tcW w:w="1471" w:type="dxa"/>
            <w:vAlign w:val="center"/>
          </w:tcPr>
          <w:p w14:paraId="5090EB86" w14:textId="215DDDF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2A85E4D" w14:textId="58A3FD7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186</w:t>
            </w:r>
          </w:p>
        </w:tc>
        <w:tc>
          <w:tcPr>
            <w:tcW w:w="1412" w:type="dxa"/>
            <w:vAlign w:val="center"/>
          </w:tcPr>
          <w:p w14:paraId="70369C04" w14:textId="0EE580B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182</w:t>
            </w:r>
          </w:p>
        </w:tc>
        <w:tc>
          <w:tcPr>
            <w:tcW w:w="1403" w:type="dxa"/>
            <w:vAlign w:val="center"/>
          </w:tcPr>
          <w:p w14:paraId="7A0C42CE" w14:textId="110D14C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167</w:t>
            </w:r>
          </w:p>
        </w:tc>
        <w:tc>
          <w:tcPr>
            <w:tcW w:w="1411" w:type="dxa"/>
            <w:vAlign w:val="center"/>
          </w:tcPr>
          <w:p w14:paraId="436BD4B1" w14:textId="517D374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112</w:t>
            </w:r>
          </w:p>
        </w:tc>
        <w:tc>
          <w:tcPr>
            <w:tcW w:w="1411" w:type="dxa"/>
            <w:vAlign w:val="center"/>
          </w:tcPr>
          <w:p w14:paraId="1ACB6DE2" w14:textId="619D394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4339F1" w14:textId="15C376E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112</w:t>
            </w:r>
          </w:p>
        </w:tc>
      </w:tr>
      <w:tr w:rsidR="004F1925" w:rsidRPr="006301E4" w14:paraId="6A22E97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8CF0AAA" w14:textId="1380235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Informační studia a knihovnictví</w:t>
            </w:r>
          </w:p>
        </w:tc>
        <w:tc>
          <w:tcPr>
            <w:tcW w:w="1471" w:type="dxa"/>
            <w:vAlign w:val="center"/>
          </w:tcPr>
          <w:p w14:paraId="29D8EA36" w14:textId="6790477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19DD3EA" w14:textId="3E8049E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412" w:type="dxa"/>
            <w:vAlign w:val="center"/>
          </w:tcPr>
          <w:p w14:paraId="1ED777A0" w14:textId="5CC0D20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03" w:type="dxa"/>
            <w:vAlign w:val="center"/>
          </w:tcPr>
          <w:p w14:paraId="4B14F0C5" w14:textId="556E59D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1" w:type="dxa"/>
            <w:vAlign w:val="center"/>
          </w:tcPr>
          <w:p w14:paraId="7D658B05" w14:textId="07E5DB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3B93320F" w14:textId="45AE696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F42B04" w14:textId="12ACB47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4F1925" w:rsidRPr="006301E4" w14:paraId="31A57C3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862FF66" w14:textId="4B74409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Italský jazyk a literatura</w:t>
            </w:r>
          </w:p>
        </w:tc>
        <w:tc>
          <w:tcPr>
            <w:tcW w:w="1471" w:type="dxa"/>
            <w:vAlign w:val="center"/>
          </w:tcPr>
          <w:p w14:paraId="68ECDA59" w14:textId="1F38BAB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181708E" w14:textId="4AA5510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DC7EAD3" w14:textId="7278CBC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988886E" w14:textId="7DBB1AD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5E6AD64" w14:textId="4669B42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D96AF78" w14:textId="3279D7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8D655C6" w14:textId="5DEAE57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0BABEAD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49A8041" w14:textId="202E0FB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Veřejná ekonomika a správa</w:t>
            </w:r>
          </w:p>
        </w:tc>
        <w:tc>
          <w:tcPr>
            <w:tcW w:w="1471" w:type="dxa"/>
            <w:vAlign w:val="center"/>
          </w:tcPr>
          <w:p w14:paraId="2636FB48" w14:textId="713E7B1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652BF71" w14:textId="313898D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F871410" w14:textId="2E00B14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C1984A1" w14:textId="19889EA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A01CDA9" w14:textId="080085C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3B9693" w14:textId="3424197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0C5880" w14:textId="658B132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4BC2CD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D5CE065" w14:textId="4EE4214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Anglický jazyk a literatura</w:t>
            </w:r>
          </w:p>
        </w:tc>
        <w:tc>
          <w:tcPr>
            <w:tcW w:w="1471" w:type="dxa"/>
            <w:vAlign w:val="center"/>
          </w:tcPr>
          <w:p w14:paraId="4F196C8E" w14:textId="2486342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D666765" w14:textId="4F0AA90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C993F11" w14:textId="16A62E8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E1563EB" w14:textId="0B6C6D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5A6E1D9" w14:textId="7D4CAF5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331381" w14:textId="70CFC5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8801540" w14:textId="4FAB2D7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4BE47E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210FFDC" w14:textId="72817C4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Baltistika</w:t>
            </w:r>
          </w:p>
        </w:tc>
        <w:tc>
          <w:tcPr>
            <w:tcW w:w="1471" w:type="dxa"/>
            <w:vAlign w:val="center"/>
          </w:tcPr>
          <w:p w14:paraId="313466E7" w14:textId="7F33E13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5C6670" w14:textId="3C0500E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DD2AB34" w14:textId="4957E7E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5FEE5E6" w14:textId="73A049C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C673B5" w14:textId="674E3AD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E51C7B5" w14:textId="5E93317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2676C9B" w14:textId="6B1654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A522AE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2D961B4" w14:textId="792EBB9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Český jazyk a literatura</w:t>
            </w:r>
          </w:p>
        </w:tc>
        <w:tc>
          <w:tcPr>
            <w:tcW w:w="1471" w:type="dxa"/>
            <w:vAlign w:val="center"/>
          </w:tcPr>
          <w:p w14:paraId="288608BD" w14:textId="458721D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0A060A" w14:textId="7D760DC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0967D22" w14:textId="1F76E47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84B507A" w14:textId="78D077D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C5B2AF7" w14:textId="15E0D65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08C2CFC" w14:textId="3E620EA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CA67E8F" w14:textId="7BFF49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9D7057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D45FDBF" w14:textId="62CD471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Dějiny starověku</w:t>
            </w:r>
          </w:p>
        </w:tc>
        <w:tc>
          <w:tcPr>
            <w:tcW w:w="1471" w:type="dxa"/>
            <w:vAlign w:val="center"/>
          </w:tcPr>
          <w:p w14:paraId="112469F2" w14:textId="24D6BD0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012F6C" w14:textId="78F0CE7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1851926" w14:textId="61FAB1C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A22BB9F" w14:textId="711541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1847D22" w14:textId="0DB442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C147F0" w14:textId="13AEF93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BF179B6" w14:textId="1264096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06E021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8F8C772" w14:textId="0AD34E0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Teorie a dějiny filmu a audiovizuální kultury</w:t>
            </w:r>
          </w:p>
        </w:tc>
        <w:tc>
          <w:tcPr>
            <w:tcW w:w="1471" w:type="dxa"/>
            <w:vAlign w:val="center"/>
          </w:tcPr>
          <w:p w14:paraId="2B0842DF" w14:textId="1380E7B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FA3269" w14:textId="37A7F7B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6CD855" w14:textId="56BDBF7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5B42E31" w14:textId="2407B3B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C5CC447" w14:textId="56F2405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DE28D4A" w14:textId="164FD18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53443F" w14:textId="4977C14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835F6C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753516D" w14:textId="0F2F1BD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Historie</w:t>
            </w:r>
          </w:p>
        </w:tc>
        <w:tc>
          <w:tcPr>
            <w:tcW w:w="1471" w:type="dxa"/>
            <w:vAlign w:val="center"/>
          </w:tcPr>
          <w:p w14:paraId="22677BFF" w14:textId="2D622D8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0C9E5B" w14:textId="7A7CDA7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A23F628" w14:textId="1D85660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0A721FE" w14:textId="5B7E2F1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6CFCF5B" w14:textId="705D75A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D52DE35" w14:textId="2D2957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F234C62" w14:textId="616440D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C7E18A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948624B" w14:textId="1A5C689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Mediteránní studia</w:t>
            </w:r>
          </w:p>
        </w:tc>
        <w:tc>
          <w:tcPr>
            <w:tcW w:w="1471" w:type="dxa"/>
            <w:vAlign w:val="center"/>
          </w:tcPr>
          <w:p w14:paraId="58EFADB6" w14:textId="4B0599D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DE8107B" w14:textId="0C9BCD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ACD3811" w14:textId="410A763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DECC7E8" w14:textId="0DD5B25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FBDE00E" w14:textId="45EC7B8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2494B94" w14:textId="20F72EA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0E56C73" w14:textId="56C782A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23F817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C854E5D" w14:textId="3BE75615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Německý jazyk a literatura</w:t>
            </w:r>
          </w:p>
        </w:tc>
        <w:tc>
          <w:tcPr>
            <w:tcW w:w="1471" w:type="dxa"/>
            <w:vAlign w:val="center"/>
          </w:tcPr>
          <w:p w14:paraId="711BF690" w14:textId="789853E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CED5AB" w14:textId="4DDDC8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1E7D592" w14:textId="1641710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5F8EA5B" w14:textId="181228A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9434DE5" w14:textId="4A349BE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61023CE" w14:textId="4B07760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3A78F8" w14:textId="5D7D5BA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17364C6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9573F25" w14:textId="4B288A7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Portugalský jazyk a literatura</w:t>
            </w:r>
          </w:p>
        </w:tc>
        <w:tc>
          <w:tcPr>
            <w:tcW w:w="1471" w:type="dxa"/>
            <w:vAlign w:val="center"/>
          </w:tcPr>
          <w:p w14:paraId="231E6B20" w14:textId="11F1D5F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0067B1" w14:textId="796CC2C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796CC90" w14:textId="1D963D7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F32934C" w14:textId="15BBDE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2497C0F" w14:textId="73AF3E9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8294729" w14:textId="6148C3B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29B9F2D" w14:textId="6B082B9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30B9187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91ECB97" w14:textId="45F14F5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Religionistika</w:t>
            </w:r>
          </w:p>
        </w:tc>
        <w:tc>
          <w:tcPr>
            <w:tcW w:w="1471" w:type="dxa"/>
            <w:vAlign w:val="center"/>
          </w:tcPr>
          <w:p w14:paraId="4D75191A" w14:textId="6E86DB1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50CB98" w14:textId="43448AE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69F5531" w14:textId="4ABDE77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99423E0" w14:textId="3174F03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3311182" w14:textId="6F570C5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C79667F" w14:textId="5C5D9A1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5DC772" w14:textId="092C0C8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4337E9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7EBDFA3" w14:textId="257E37B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Sdružená uměnovědná studia</w:t>
            </w:r>
          </w:p>
        </w:tc>
        <w:tc>
          <w:tcPr>
            <w:tcW w:w="1471" w:type="dxa"/>
            <w:vAlign w:val="center"/>
          </w:tcPr>
          <w:p w14:paraId="3EEF48F8" w14:textId="1DB04F9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CF1EAB" w14:textId="7823667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0D87863" w14:textId="181C35A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B8F47F3" w14:textId="05C8298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C83B40" w14:textId="4F83EE0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695D766" w14:textId="61ACE5E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753308" w14:textId="4F1B60B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A5CA2D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68D3C88" w14:textId="7B95E03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Hudební věda</w:t>
            </w:r>
          </w:p>
        </w:tc>
        <w:tc>
          <w:tcPr>
            <w:tcW w:w="1471" w:type="dxa"/>
            <w:vAlign w:val="center"/>
          </w:tcPr>
          <w:p w14:paraId="1357EBAD" w14:textId="5351FAB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F8FD27" w14:textId="6323232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1148894" w14:textId="745EC84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BC84D37" w14:textId="1D15B2A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E46FA57" w14:textId="1900AB4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3FEC0C2" w14:textId="0D86077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F35B48F" w14:textId="1FDCA4D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4D5EA4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EE12571" w14:textId="0F58FE2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Mediální studia a žurnalistika</w:t>
            </w:r>
          </w:p>
        </w:tc>
        <w:tc>
          <w:tcPr>
            <w:tcW w:w="1471" w:type="dxa"/>
            <w:vAlign w:val="center"/>
          </w:tcPr>
          <w:p w14:paraId="1E66577D" w14:textId="5BC3B44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371E91" w14:textId="51BFB4A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89C7771" w14:textId="0B5CAFC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59F10EE" w14:textId="0C5C900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2593D12" w14:textId="508F7FD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488C7BD" w14:textId="29FAAA0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E635C39" w14:textId="64AD156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21CEED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D88502C" w14:textId="2303FA18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Mezinárodní vztahy</w:t>
            </w:r>
          </w:p>
        </w:tc>
        <w:tc>
          <w:tcPr>
            <w:tcW w:w="1471" w:type="dxa"/>
            <w:vAlign w:val="center"/>
          </w:tcPr>
          <w:p w14:paraId="3178874B" w14:textId="1F58CB3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EB23E1" w14:textId="128AFBE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2CC7490" w14:textId="761E768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8A07BAC" w14:textId="3EE1669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FB55AA3" w14:textId="7F5055A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B63014B" w14:textId="6C8599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359189" w14:textId="1362898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4E7883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B037F2D" w14:textId="51017E6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</w:t>
            </w:r>
          </w:p>
        </w:tc>
        <w:tc>
          <w:tcPr>
            <w:tcW w:w="1471" w:type="dxa"/>
            <w:vAlign w:val="center"/>
          </w:tcPr>
          <w:p w14:paraId="0032CFB9" w14:textId="244DA02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8578EC0" w14:textId="12A555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107</w:t>
            </w:r>
          </w:p>
        </w:tc>
        <w:tc>
          <w:tcPr>
            <w:tcW w:w="1412" w:type="dxa"/>
            <w:vAlign w:val="center"/>
          </w:tcPr>
          <w:p w14:paraId="120C2B7A" w14:textId="57C643B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107</w:t>
            </w:r>
          </w:p>
        </w:tc>
        <w:tc>
          <w:tcPr>
            <w:tcW w:w="1403" w:type="dxa"/>
            <w:vAlign w:val="center"/>
          </w:tcPr>
          <w:p w14:paraId="77ECB35F" w14:textId="320DC2D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87</w:t>
            </w:r>
          </w:p>
        </w:tc>
        <w:tc>
          <w:tcPr>
            <w:tcW w:w="1411" w:type="dxa"/>
            <w:vAlign w:val="center"/>
          </w:tcPr>
          <w:p w14:paraId="4EAA2B5D" w14:textId="08B1AA3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411" w:type="dxa"/>
            <w:vAlign w:val="center"/>
          </w:tcPr>
          <w:p w14:paraId="714E5F55" w14:textId="3737083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AC23D5" w14:textId="097649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</w:tr>
      <w:tr w:rsidR="004F1925" w:rsidRPr="006301E4" w14:paraId="27E3223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1612D52" w14:textId="0305974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Japanistika</w:t>
            </w:r>
          </w:p>
        </w:tc>
        <w:tc>
          <w:tcPr>
            <w:tcW w:w="1471" w:type="dxa"/>
            <w:vAlign w:val="center"/>
          </w:tcPr>
          <w:p w14:paraId="38149B80" w14:textId="18B4C2A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99E48F5" w14:textId="413D249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8618F1C" w14:textId="7D47666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1BBF02C" w14:textId="5E38618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1F9C15E" w14:textId="3454582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57C16E0" w14:textId="4436D00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4868683" w14:textId="22925D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6E7031B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FA53F0C" w14:textId="1833EF5D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Ekonomie</w:t>
            </w:r>
          </w:p>
        </w:tc>
        <w:tc>
          <w:tcPr>
            <w:tcW w:w="1471" w:type="dxa"/>
            <w:vAlign w:val="center"/>
          </w:tcPr>
          <w:p w14:paraId="117094BE" w14:textId="469DEE8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06E749" w14:textId="21E8BBC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4EE3A014" w14:textId="18C3A0C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D8100D3" w14:textId="17B4943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9096529" w14:textId="6FEC7AB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87AACCF" w14:textId="5802E63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5447603" w14:textId="78BF406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74BF71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131525D" w14:textId="14C174E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Hospodářská politika</w:t>
            </w:r>
          </w:p>
        </w:tc>
        <w:tc>
          <w:tcPr>
            <w:tcW w:w="1471" w:type="dxa"/>
            <w:vAlign w:val="center"/>
          </w:tcPr>
          <w:p w14:paraId="3C319BDE" w14:textId="7C6B021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6356492" w14:textId="0357681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9601578" w14:textId="1A23BA2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56249407" w14:textId="01D456A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44FBEE9" w14:textId="63D990E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25BDFD7" w14:textId="5BF4A29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9A703DC" w14:textId="4DFAEC0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C45E14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85259CF" w14:textId="3F31C69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Veřejná ekonomika a správa</w:t>
            </w:r>
          </w:p>
        </w:tc>
        <w:tc>
          <w:tcPr>
            <w:tcW w:w="1471" w:type="dxa"/>
            <w:vAlign w:val="center"/>
          </w:tcPr>
          <w:p w14:paraId="1A4C4619" w14:textId="261CC04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B29F622" w14:textId="0341732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3D47A61" w14:textId="7A4B190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96790D0" w14:textId="1A86F01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52B5087" w14:textId="68C1C4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9BD4A80" w14:textId="0E82435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DFC2EE" w14:textId="417A3BF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2C9C6A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FE133B1" w14:textId="608683C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Anglický jazyk a literatura</w:t>
            </w:r>
          </w:p>
        </w:tc>
        <w:tc>
          <w:tcPr>
            <w:tcW w:w="1471" w:type="dxa"/>
            <w:vAlign w:val="center"/>
          </w:tcPr>
          <w:p w14:paraId="7D88FCA4" w14:textId="3CD839E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B511CC9" w14:textId="61488DD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41CA1294" w14:textId="5E1DD6B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00377D27" w14:textId="7A557E9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BC8FC49" w14:textId="48522EB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883626D" w14:textId="5137B77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63B2AA" w14:textId="15FD139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164F67D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1D7A70D" w14:textId="1E7505D4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Japanistika + Český jazyk a literatura</w:t>
            </w:r>
          </w:p>
        </w:tc>
        <w:tc>
          <w:tcPr>
            <w:tcW w:w="1471" w:type="dxa"/>
            <w:vAlign w:val="center"/>
          </w:tcPr>
          <w:p w14:paraId="39306D26" w14:textId="2E7B652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D812F7" w14:textId="3B35B76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95C3E23" w14:textId="6D8AF48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2C8853A" w14:textId="5FAB036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ABEAF8" w14:textId="592D32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621152" w14:textId="0746330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3F5FEA" w14:textId="1A7507B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739589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F4FF9D9" w14:textId="1E726F65" w:rsidR="004F1925" w:rsidRPr="00411777" w:rsidRDefault="004F1925" w:rsidP="004F1925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Čínská studia</w:t>
            </w:r>
          </w:p>
        </w:tc>
        <w:tc>
          <w:tcPr>
            <w:tcW w:w="1471" w:type="dxa"/>
            <w:vAlign w:val="center"/>
          </w:tcPr>
          <w:p w14:paraId="3A30EA00" w14:textId="4C986DC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8DD8B2" w14:textId="6981612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9BEDE36" w14:textId="6D4B816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A5F8446" w14:textId="51513B9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D6261BF" w14:textId="698C8F5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24CC0F0" w14:textId="2D277A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92AE67" w14:textId="454A649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B54EC7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E089B62" w14:textId="4D720941" w:rsidR="004F1925" w:rsidRPr="00411777" w:rsidRDefault="004F1925" w:rsidP="004F19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Francouzský jazyk a literatura</w:t>
            </w:r>
          </w:p>
        </w:tc>
        <w:tc>
          <w:tcPr>
            <w:tcW w:w="1471" w:type="dxa"/>
            <w:vAlign w:val="center"/>
          </w:tcPr>
          <w:p w14:paraId="4B3DC21D" w14:textId="21C6978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B4C9F44" w14:textId="2CC3098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586A72D" w14:textId="616C928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9C86161" w14:textId="19E7F7F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74CC5FE" w14:textId="655650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7546F92" w14:textId="471A469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D492D1F" w14:textId="41EE261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A6F1D6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4010C05" w14:textId="041BD21C" w:rsidR="004F1925" w:rsidRPr="00411777" w:rsidRDefault="004F1925" w:rsidP="004F19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Teorie interaktivních médií</w:t>
            </w:r>
          </w:p>
        </w:tc>
        <w:tc>
          <w:tcPr>
            <w:tcW w:w="1471" w:type="dxa"/>
            <w:vAlign w:val="center"/>
          </w:tcPr>
          <w:p w14:paraId="3736CD7F" w14:textId="43F416A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C764505" w14:textId="2F65499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042C062" w14:textId="06797AA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BDB5B33" w14:textId="7974A3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9468713" w14:textId="657AD74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1B8ABAF" w14:textId="512B3C5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9F32DE" w14:textId="357859F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239FC8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3C7DF72" w14:textId="61DE5F5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Informační studia a knihovnictví</w:t>
            </w:r>
          </w:p>
        </w:tc>
        <w:tc>
          <w:tcPr>
            <w:tcW w:w="1471" w:type="dxa"/>
            <w:vAlign w:val="center"/>
          </w:tcPr>
          <w:p w14:paraId="65D3E8E3" w14:textId="1312200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D9A2974" w14:textId="41A758E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E350A93" w14:textId="2C02B2F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3E39587" w14:textId="38A1EB3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CEC13B7" w14:textId="057F69D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7BD2BC0" w14:textId="4559508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F44172D" w14:textId="54881B4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8D5EBE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59A99F3" w14:textId="4C21F07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Německý jazyk a literatura</w:t>
            </w:r>
          </w:p>
        </w:tc>
        <w:tc>
          <w:tcPr>
            <w:tcW w:w="1471" w:type="dxa"/>
            <w:vAlign w:val="center"/>
          </w:tcPr>
          <w:p w14:paraId="1710A1E6" w14:textId="59C3697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41FBBE0" w14:textId="1BB0EA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0776E56" w14:textId="7221DE2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0D08EF8" w14:textId="230A186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C097CA3" w14:textId="14348D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2FF558F" w14:textId="1586853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8824676" w14:textId="1798DC7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BF73EA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1C8620C" w14:textId="7B54A8C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Obecná jazykověda</w:t>
            </w:r>
          </w:p>
        </w:tc>
        <w:tc>
          <w:tcPr>
            <w:tcW w:w="1471" w:type="dxa"/>
            <w:vAlign w:val="center"/>
          </w:tcPr>
          <w:p w14:paraId="0F6651BC" w14:textId="69C7967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35A57EF" w14:textId="5AD1B5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BEC6656" w14:textId="7CEECCA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571EA40B" w14:textId="5208E84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D8819AE" w14:textId="74DD522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94E0053" w14:textId="1E341F6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06F615F" w14:textId="253A7FE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8C5046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72C1910" w14:textId="726283C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Ruská studia</w:t>
            </w:r>
          </w:p>
        </w:tc>
        <w:tc>
          <w:tcPr>
            <w:tcW w:w="1471" w:type="dxa"/>
            <w:vAlign w:val="center"/>
          </w:tcPr>
          <w:p w14:paraId="61CA46B7" w14:textId="07C4655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807B465" w14:textId="39FF38F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AA05F55" w14:textId="4F7BF9D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5761527" w14:textId="684652C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E162168" w14:textId="293EBD0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20C5B03" w14:textId="5FD6D37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0C5FD3" w14:textId="24CD6A6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5024DF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946F30F" w14:textId="213C819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Informatika</w:t>
            </w:r>
          </w:p>
        </w:tc>
        <w:tc>
          <w:tcPr>
            <w:tcW w:w="1471" w:type="dxa"/>
            <w:vAlign w:val="center"/>
          </w:tcPr>
          <w:p w14:paraId="51E741CB" w14:textId="45E660E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FD3DD31" w14:textId="79C29E8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DD96F79" w14:textId="20C6372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9966A85" w14:textId="78D29E0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A814A02" w14:textId="22A250A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D00F276" w14:textId="27B851A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8627A7F" w14:textId="2B7B816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0B3A4EB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476429D" w14:textId="33D86D1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Mezinárodní vztahy</w:t>
            </w:r>
          </w:p>
        </w:tc>
        <w:tc>
          <w:tcPr>
            <w:tcW w:w="1471" w:type="dxa"/>
            <w:vAlign w:val="center"/>
          </w:tcPr>
          <w:p w14:paraId="27E6763A" w14:textId="30897E4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5245D8" w14:textId="391FECC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24E40D8" w14:textId="260EA2B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F1A5BFC" w14:textId="5D752BB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147B142" w14:textId="77FF49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667FB3B" w14:textId="2BC3156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1DE07F" w14:textId="5DE43F3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AFA572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6EA8F95" w14:textId="20EF9C9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Psychologie</w:t>
            </w:r>
          </w:p>
        </w:tc>
        <w:tc>
          <w:tcPr>
            <w:tcW w:w="1471" w:type="dxa"/>
            <w:vAlign w:val="center"/>
          </w:tcPr>
          <w:p w14:paraId="7F931D71" w14:textId="580AB37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9DD81D8" w14:textId="17D6558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1CB16CE" w14:textId="4C5A8DD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736C6C8" w14:textId="1232588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B74E0B8" w14:textId="533DDD5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DDDA247" w14:textId="3FC3320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A73071" w14:textId="224BFB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A56CC8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0EEA040" w14:textId="717FF387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Sociologie</w:t>
            </w:r>
          </w:p>
        </w:tc>
        <w:tc>
          <w:tcPr>
            <w:tcW w:w="1471" w:type="dxa"/>
            <w:vAlign w:val="center"/>
          </w:tcPr>
          <w:p w14:paraId="6D86A7B7" w14:textId="63923EC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DD09F8" w14:textId="30245F8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7D45DE9" w14:textId="07C88F9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923A649" w14:textId="1A6015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7AF1510" w14:textId="2F7A735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2C7D8C8" w14:textId="2A7569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D465EA" w14:textId="677AE9C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176587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EF21184" w14:textId="42CDBEF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</w:t>
            </w:r>
          </w:p>
        </w:tc>
        <w:tc>
          <w:tcPr>
            <w:tcW w:w="1471" w:type="dxa"/>
            <w:vAlign w:val="center"/>
          </w:tcPr>
          <w:p w14:paraId="0796DC0F" w14:textId="232D5C3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184DC87" w14:textId="37B398E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174</w:t>
            </w:r>
          </w:p>
        </w:tc>
        <w:tc>
          <w:tcPr>
            <w:tcW w:w="1412" w:type="dxa"/>
            <w:vAlign w:val="center"/>
          </w:tcPr>
          <w:p w14:paraId="210CFFE9" w14:textId="375135A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154</w:t>
            </w:r>
          </w:p>
        </w:tc>
        <w:tc>
          <w:tcPr>
            <w:tcW w:w="1403" w:type="dxa"/>
            <w:vAlign w:val="center"/>
          </w:tcPr>
          <w:p w14:paraId="0AC25175" w14:textId="62CCD41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1411" w:type="dxa"/>
            <w:vAlign w:val="center"/>
          </w:tcPr>
          <w:p w14:paraId="5BBBB7BD" w14:textId="497A89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411" w:type="dxa"/>
            <w:vAlign w:val="center"/>
          </w:tcPr>
          <w:p w14:paraId="4B84BD61" w14:textId="5419D7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620569" w14:textId="6080ED3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</w:tr>
      <w:tr w:rsidR="004F1925" w:rsidRPr="006301E4" w14:paraId="5B57497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42BFC4F" w14:textId="13D1CCE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Jihoslovanská a balkánská studia</w:t>
            </w:r>
          </w:p>
        </w:tc>
        <w:tc>
          <w:tcPr>
            <w:tcW w:w="1471" w:type="dxa"/>
            <w:vAlign w:val="center"/>
          </w:tcPr>
          <w:p w14:paraId="667B35F1" w14:textId="3941B84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FD15730" w14:textId="05B7285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D0A90D9" w14:textId="4177CFF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963A873" w14:textId="451143F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F4238E4" w14:textId="32F0CDE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A8D5900" w14:textId="3F4B61D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B9C0421" w14:textId="7C0949E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787C688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EAB4901" w14:textId="0BC939D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Jihoslovanská a balkánská studia + Teorie interaktivních médií</w:t>
            </w:r>
          </w:p>
        </w:tc>
        <w:tc>
          <w:tcPr>
            <w:tcW w:w="1471" w:type="dxa"/>
            <w:vAlign w:val="center"/>
          </w:tcPr>
          <w:p w14:paraId="4C1C8A39" w14:textId="32D89C9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DEF84E5" w14:textId="02FB9B5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8CA3D60" w14:textId="2936406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1A17334" w14:textId="2F6F963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9CD57E0" w14:textId="3D17F04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5B0F8E0" w14:textId="134249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4894AD" w14:textId="0FD0FF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571ADA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7C28E95" w14:textId="1FE4AD2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Jihoslovanská a balkánská studia + Portugalský jazyk a literatura</w:t>
            </w:r>
          </w:p>
        </w:tc>
        <w:tc>
          <w:tcPr>
            <w:tcW w:w="1471" w:type="dxa"/>
            <w:vAlign w:val="center"/>
          </w:tcPr>
          <w:p w14:paraId="5DE4C311" w14:textId="733229C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C1C5452" w14:textId="0179DE3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5DB8BE7" w14:textId="7FE4FA0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2930D02" w14:textId="6DF6828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E66FBBD" w14:textId="1318065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FD45EB9" w14:textId="7A3271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142A99C" w14:textId="4F5C72E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1C8057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5207DD3" w14:textId="091DC74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Jihoslovanská a balkánská studia + Hudební věda</w:t>
            </w:r>
          </w:p>
        </w:tc>
        <w:tc>
          <w:tcPr>
            <w:tcW w:w="1471" w:type="dxa"/>
            <w:vAlign w:val="center"/>
          </w:tcPr>
          <w:p w14:paraId="4A87AF10" w14:textId="3C2114A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253E77B" w14:textId="3BC1995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E43E62" w14:textId="4009FF6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A3A3A9A" w14:textId="6C3BDCA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6E6E94E" w14:textId="13CBEB6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3913A7E" w14:textId="3BA192E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57DAFA4" w14:textId="37BF541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C5CDB5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18571E0" w14:textId="6779EB4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Jihoslovanská a balkánská studia + Mezinárodní vztahy</w:t>
            </w:r>
          </w:p>
        </w:tc>
        <w:tc>
          <w:tcPr>
            <w:tcW w:w="1471" w:type="dxa"/>
            <w:vAlign w:val="center"/>
          </w:tcPr>
          <w:p w14:paraId="276E9690" w14:textId="1EEF374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92EA5A" w14:textId="3795471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73568F2" w14:textId="0CE1C73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7707D51E" w14:textId="2AF93B1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287CB80" w14:textId="3E24D2A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E969AAF" w14:textId="41E42E9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2B8F35B" w14:textId="1D89F2D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BE939B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157D7BF" w14:textId="24F5D9A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Jihoslovanská a balkánská studia + Sociální antropologie</w:t>
            </w:r>
          </w:p>
        </w:tc>
        <w:tc>
          <w:tcPr>
            <w:tcW w:w="1471" w:type="dxa"/>
            <w:vAlign w:val="center"/>
          </w:tcPr>
          <w:p w14:paraId="61FCA24F" w14:textId="34BE1DF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EBAE6E" w14:textId="4CFAA6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38F83DB" w14:textId="0B1BB4C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3C256DA" w14:textId="1A1707D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8AD16C" w14:textId="017B43D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590E91D" w14:textId="2F243E6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34BBEF3" w14:textId="1FACD29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D17B96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D57AEE5" w14:textId="6ADC33B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Jihoslovanská a balkánská studia</w:t>
            </w:r>
          </w:p>
        </w:tc>
        <w:tc>
          <w:tcPr>
            <w:tcW w:w="1471" w:type="dxa"/>
            <w:vAlign w:val="center"/>
          </w:tcPr>
          <w:p w14:paraId="47DD4E60" w14:textId="54312D7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1481C9" w14:textId="6F3AE20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7DC3A560" w14:textId="0282F6F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center"/>
          </w:tcPr>
          <w:p w14:paraId="55AC5E44" w14:textId="6C9199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50A9436C" w14:textId="565BFAB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088C7595" w14:textId="53E7495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F878576" w14:textId="5866115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4F1925" w:rsidRPr="006301E4" w14:paraId="52AA597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230DE2A" w14:textId="0A338A8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Chorvatština</w:t>
            </w:r>
          </w:p>
        </w:tc>
        <w:tc>
          <w:tcPr>
            <w:tcW w:w="1471" w:type="dxa"/>
            <w:vAlign w:val="center"/>
          </w:tcPr>
          <w:p w14:paraId="57C7D61C" w14:textId="1B5AB98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86DDCE5" w14:textId="43C87FF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19C0062D" w14:textId="5C0A111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76B99CAC" w14:textId="4E463AD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49BC78C1" w14:textId="2EEC06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5E717122" w14:textId="1F28DBE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0E0A35" w14:textId="02B446C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4F1925" w:rsidRPr="006301E4" w14:paraId="5E4554F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C36E546" w14:textId="66AF14D0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Slovinština</w:t>
            </w:r>
          </w:p>
        </w:tc>
        <w:tc>
          <w:tcPr>
            <w:tcW w:w="1471" w:type="dxa"/>
            <w:vAlign w:val="center"/>
          </w:tcPr>
          <w:p w14:paraId="11068D5E" w14:textId="6225567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6A0805" w14:textId="7B2C694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5C27C7C" w14:textId="5D8C7F1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212E84A1" w14:textId="3A9F4C8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0A2D754" w14:textId="1DF32D4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22B65E4" w14:textId="1ECD597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F0B464" w14:textId="1CC4053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8EE35D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4DA66FF" w14:textId="518E350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Katalánský jazyk a literatura</w:t>
            </w:r>
          </w:p>
        </w:tc>
        <w:tc>
          <w:tcPr>
            <w:tcW w:w="1471" w:type="dxa"/>
            <w:vAlign w:val="center"/>
          </w:tcPr>
          <w:p w14:paraId="69AE0C7E" w14:textId="12CBBA3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5221F08" w14:textId="6A0F54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90D46E8" w14:textId="2A5B10D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D65F352" w14:textId="0529A49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B345DBE" w14:textId="0235030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2FD0A67" w14:textId="1B93F52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084FD18" w14:textId="7B6926E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2D642E5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5956FAC" w14:textId="037B7D6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Katalánský jazyk a literatura + Teorie interaktivních médií</w:t>
            </w:r>
          </w:p>
        </w:tc>
        <w:tc>
          <w:tcPr>
            <w:tcW w:w="1471" w:type="dxa"/>
            <w:vAlign w:val="center"/>
          </w:tcPr>
          <w:p w14:paraId="60E9F425" w14:textId="4E48D9C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482768" w14:textId="59ABE79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D1C6CD8" w14:textId="154EAA9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6884674" w14:textId="778D946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5039B86" w14:textId="09ABBEF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6720CD0" w14:textId="1216578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0627D0E" w14:textId="6977607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D041E7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753B366" w14:textId="2C2A0D0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Katalánský jazyk a literatura + Polská studia</w:t>
            </w:r>
          </w:p>
        </w:tc>
        <w:tc>
          <w:tcPr>
            <w:tcW w:w="1471" w:type="dxa"/>
            <w:vAlign w:val="center"/>
          </w:tcPr>
          <w:p w14:paraId="6116356E" w14:textId="3F5A816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C0CB406" w14:textId="1917A9B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E6315B4" w14:textId="0A1FADA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A449E31" w14:textId="0923558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57584C1" w14:textId="06BBF51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872E0D7" w14:textId="040F2DF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287458" w14:textId="498790A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92BEA5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210EA62" w14:textId="51C825B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Katalánský jazyk a literatura + Religionistika</w:t>
            </w:r>
          </w:p>
        </w:tc>
        <w:tc>
          <w:tcPr>
            <w:tcW w:w="1471" w:type="dxa"/>
            <w:vAlign w:val="center"/>
          </w:tcPr>
          <w:p w14:paraId="6DFC8BE3" w14:textId="37B46F8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C8F7EF3" w14:textId="3EB8D90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805F0F0" w14:textId="050C4B8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6F91E07" w14:textId="3197587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E01A950" w14:textId="499309A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0C959CC" w14:textId="796B7C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86CB23" w14:textId="6BE4CA7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B4B0D2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4CAB3CC" w14:textId="789FC2B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Katalánský jazyk a literatura + Sdružená uměnovědná studia</w:t>
            </w:r>
          </w:p>
        </w:tc>
        <w:tc>
          <w:tcPr>
            <w:tcW w:w="1471" w:type="dxa"/>
            <w:vAlign w:val="center"/>
          </w:tcPr>
          <w:p w14:paraId="7F6073EB" w14:textId="4813539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24C0445" w14:textId="0066C03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94C9552" w14:textId="60A62A4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A0944DA" w14:textId="66ED4B2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0A345C5" w14:textId="2763CB6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2B88A08" w14:textId="489A6C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942B3A" w14:textId="7B212D2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5D0EE4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943D2FB" w14:textId="64B4923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Katalánský jazyk a literatura</w:t>
            </w:r>
          </w:p>
        </w:tc>
        <w:tc>
          <w:tcPr>
            <w:tcW w:w="1471" w:type="dxa"/>
            <w:vAlign w:val="center"/>
          </w:tcPr>
          <w:p w14:paraId="0A01A3F4" w14:textId="0C9C33C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BFB8707" w14:textId="1D97A71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14:paraId="7B780B01" w14:textId="3DB2615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474B221E" w14:textId="3E3B4FD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2868C360" w14:textId="59FBF51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561BF19F" w14:textId="4D13F5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114000" w14:textId="38C4C70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4F1925" w:rsidRPr="006301E4" w14:paraId="65C5FA2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B5309EA" w14:textId="40D32E6E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Klasická archeologie</w:t>
            </w:r>
          </w:p>
        </w:tc>
        <w:tc>
          <w:tcPr>
            <w:tcW w:w="1471" w:type="dxa"/>
            <w:vAlign w:val="center"/>
          </w:tcPr>
          <w:p w14:paraId="6BB03F48" w14:textId="3E0B30D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3788EF0" w14:textId="06AD9F0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31068AD" w14:textId="71AC610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78C865F" w14:textId="075A8D0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50BB5F6" w14:textId="7C2BE43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D509B32" w14:textId="1668594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85EBEAD" w14:textId="5B7E895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0E66E60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71B1F41" w14:textId="711C7EC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 + Baltistika</w:t>
            </w:r>
          </w:p>
        </w:tc>
        <w:tc>
          <w:tcPr>
            <w:tcW w:w="1471" w:type="dxa"/>
            <w:vAlign w:val="center"/>
          </w:tcPr>
          <w:p w14:paraId="668B066F" w14:textId="3503386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82BA0B" w14:textId="448C7C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8284382" w14:textId="399E820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BB2DAD2" w14:textId="2B44F86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7818939" w14:textId="2640BA0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7A2EDE" w14:textId="17C3758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D64C85A" w14:textId="19883B6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76DA5F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C93A9BC" w14:textId="4882BA7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 + Dějiny starověku</w:t>
            </w:r>
          </w:p>
        </w:tc>
        <w:tc>
          <w:tcPr>
            <w:tcW w:w="1471" w:type="dxa"/>
            <w:vAlign w:val="center"/>
          </w:tcPr>
          <w:p w14:paraId="67E34931" w14:textId="400DF40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7BC9F9" w14:textId="1597E23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90021E2" w14:textId="476B562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520BF6F" w14:textId="630025E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45CC11D" w14:textId="0FFD9D9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56973CB" w14:textId="3630BF9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8BE8C5" w14:textId="31DAA8E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E6025B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48574E8" w14:textId="1576533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 + Dějiny umění</w:t>
            </w:r>
          </w:p>
        </w:tc>
        <w:tc>
          <w:tcPr>
            <w:tcW w:w="1471" w:type="dxa"/>
            <w:vAlign w:val="center"/>
          </w:tcPr>
          <w:p w14:paraId="3EE2E99C" w14:textId="51323E7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228CCEE" w14:textId="0A961DF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24A9656" w14:textId="23BC411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2762CD8" w14:textId="0A5B477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AA33EE0" w14:textId="0EC3FAC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3AFDA24" w14:textId="04C941A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50447D" w14:textId="1151553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F677F9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9946B39" w14:textId="4987287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 + Historie</w:t>
            </w:r>
          </w:p>
        </w:tc>
        <w:tc>
          <w:tcPr>
            <w:tcW w:w="1471" w:type="dxa"/>
            <w:vAlign w:val="center"/>
          </w:tcPr>
          <w:p w14:paraId="5DE23FF3" w14:textId="1C64AC7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BBC29BD" w14:textId="633372A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C9A170C" w14:textId="7FA09DB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E72E39B" w14:textId="5E6AD6D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8926648" w14:textId="2EFA351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36AC21B" w14:textId="2754B94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A55981" w14:textId="6195823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1CEE23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096492D" w14:textId="62E050A7" w:rsidR="004F1925" w:rsidRPr="00411777" w:rsidRDefault="004F1925" w:rsidP="004F1925">
            <w:pPr>
              <w:rPr>
                <w:rFonts w:ascii="Verdana" w:hAnsi="Verdana" w:cs="Calibri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 + Mediteránní studia</w:t>
            </w:r>
          </w:p>
        </w:tc>
        <w:tc>
          <w:tcPr>
            <w:tcW w:w="1471" w:type="dxa"/>
            <w:vAlign w:val="center"/>
          </w:tcPr>
          <w:p w14:paraId="6082194A" w14:textId="06E366F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A1112D5" w14:textId="3C7E95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C0C653E" w14:textId="1168977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950313" w14:textId="6BB4BA3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9A393A5" w14:textId="664A045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363ED13" w14:textId="276E923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B8AAB00" w14:textId="43CD384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201B57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8C908D5" w14:textId="062327F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 + Mediální studia a žurnalistika</w:t>
            </w:r>
          </w:p>
        </w:tc>
        <w:tc>
          <w:tcPr>
            <w:tcW w:w="1471" w:type="dxa"/>
            <w:vAlign w:val="center"/>
          </w:tcPr>
          <w:p w14:paraId="5364BDB4" w14:textId="07864C4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CE8991" w14:textId="3A77298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0805E16" w14:textId="7EF5788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7A646BD" w14:textId="2B1FAEA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0F484D8" w14:textId="338D6B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F99378D" w14:textId="0391542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3F4D0F9" w14:textId="69B0883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503A73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69CCF8F" w14:textId="28123EF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</w:t>
            </w:r>
          </w:p>
        </w:tc>
        <w:tc>
          <w:tcPr>
            <w:tcW w:w="1471" w:type="dxa"/>
            <w:vAlign w:val="center"/>
          </w:tcPr>
          <w:p w14:paraId="08D375B2" w14:textId="5CEBD9D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56F1DA" w14:textId="0A3E28B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2" w:type="dxa"/>
            <w:vAlign w:val="center"/>
          </w:tcPr>
          <w:p w14:paraId="2988F6E9" w14:textId="33F9309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center"/>
          </w:tcPr>
          <w:p w14:paraId="067523C3" w14:textId="37DA70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56E99E85" w14:textId="78A7A49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5B733460" w14:textId="01E6C5B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DAD1B77" w14:textId="664E649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4F1925" w:rsidRPr="006301E4" w14:paraId="379D64A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8326337" w14:textId="34466C3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Klasický řecký jazyk a literatura</w:t>
            </w:r>
          </w:p>
        </w:tc>
        <w:tc>
          <w:tcPr>
            <w:tcW w:w="1471" w:type="dxa"/>
            <w:vAlign w:val="center"/>
          </w:tcPr>
          <w:p w14:paraId="6014E8FB" w14:textId="24998C0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D3AC146" w14:textId="0F16DA2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21556F8" w14:textId="2934CB6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7B65F4E" w14:textId="0E07C9C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A730CDF" w14:textId="0D8A49C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AC1C989" w14:textId="6512E83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75D76A4" w14:textId="164462B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0FE4DC2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C2BCDF6" w14:textId="19D1739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Klasický řecký jazyk a literatura + Teorie a dějiny filmu a audiovizuální kultury</w:t>
            </w:r>
          </w:p>
        </w:tc>
        <w:tc>
          <w:tcPr>
            <w:tcW w:w="1471" w:type="dxa"/>
            <w:vAlign w:val="center"/>
          </w:tcPr>
          <w:p w14:paraId="2789280A" w14:textId="277A9E4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3D1E105" w14:textId="5C9C90A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5B27168" w14:textId="6FDC804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9B56E89" w14:textId="3BFC6E5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05E49BF" w14:textId="41B40A7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C400546" w14:textId="1FE9873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F16FC95" w14:textId="3E54DCD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E649B8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9DDF5CB" w14:textId="1108592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Klasický řecký jazyk a literatura + Latinský jazyk a literatura</w:t>
            </w:r>
          </w:p>
        </w:tc>
        <w:tc>
          <w:tcPr>
            <w:tcW w:w="1471" w:type="dxa"/>
            <w:vAlign w:val="center"/>
          </w:tcPr>
          <w:p w14:paraId="332B46BC" w14:textId="0A17207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E4579E8" w14:textId="7ED86A9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A628A6D" w14:textId="27D9A08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1656CEF" w14:textId="4981FDE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B10F7E6" w14:textId="1A24657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502FBB0" w14:textId="4F8DB76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7E4D33" w14:textId="1E5D643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37DE97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4B08482" w14:textId="3FD3118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Klasický řecký jazyk a literatura</w:t>
            </w:r>
          </w:p>
        </w:tc>
        <w:tc>
          <w:tcPr>
            <w:tcW w:w="1471" w:type="dxa"/>
            <w:vAlign w:val="center"/>
          </w:tcPr>
          <w:p w14:paraId="02D8349D" w14:textId="0D47040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B672627" w14:textId="7D65ED9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2" w:type="dxa"/>
            <w:vAlign w:val="center"/>
          </w:tcPr>
          <w:p w14:paraId="7F2F8C12" w14:textId="4F8C56A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3" w:type="dxa"/>
            <w:vAlign w:val="center"/>
          </w:tcPr>
          <w:p w14:paraId="5E1D8094" w14:textId="386177D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2CDA994A" w14:textId="1270C8E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59377875" w14:textId="5276B44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01512C5" w14:textId="0F74D5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4F1925" w:rsidRPr="006301E4" w14:paraId="0685B8C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072EC54" w14:textId="0CF7E56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Latinský jazyk a literatura</w:t>
            </w:r>
          </w:p>
        </w:tc>
        <w:tc>
          <w:tcPr>
            <w:tcW w:w="1471" w:type="dxa"/>
            <w:vAlign w:val="center"/>
          </w:tcPr>
          <w:p w14:paraId="23E1016C" w14:textId="087D495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005AD6" w14:textId="76FD0A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AA98BF9" w14:textId="118A75D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56BAD31" w14:textId="4B62156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EE0138E" w14:textId="0FA7F9A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55B17DD" w14:textId="4F1937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2AF34B4" w14:textId="0682E3A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22049A7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30F8164" w14:textId="574E7B6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Latinský jazyk a literatura + Estetika</w:t>
            </w:r>
          </w:p>
        </w:tc>
        <w:tc>
          <w:tcPr>
            <w:tcW w:w="1471" w:type="dxa"/>
            <w:vAlign w:val="center"/>
          </w:tcPr>
          <w:p w14:paraId="14E3A8E8" w14:textId="0745F9A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D37C02" w14:textId="5C44A4B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8494D9D" w14:textId="4B5C7D7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F3367AA" w14:textId="3B7D8C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21CA040" w14:textId="7372ED4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F3C99A1" w14:textId="5E1820F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2DEA249" w14:textId="00C5244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30A05A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5A6C02B" w14:textId="5D411C2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Latinský jazyk a literatura + Klasický řecký jazyk a literatura</w:t>
            </w:r>
          </w:p>
        </w:tc>
        <w:tc>
          <w:tcPr>
            <w:tcW w:w="1471" w:type="dxa"/>
            <w:vAlign w:val="center"/>
          </w:tcPr>
          <w:p w14:paraId="0926EB8B" w14:textId="673B9CE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526F6A2" w14:textId="6C51B4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2D0751A" w14:textId="2766679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292E88" w14:textId="1EC0C20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EAC0D9" w14:textId="202F0CF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8F4E31B" w14:textId="53203E2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5B95BF7" w14:textId="1253861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21ABA9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288638A" w14:textId="786A657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Latinský jazyk a literatura + Pedagogika</w:t>
            </w:r>
          </w:p>
        </w:tc>
        <w:tc>
          <w:tcPr>
            <w:tcW w:w="1471" w:type="dxa"/>
            <w:vAlign w:val="center"/>
          </w:tcPr>
          <w:p w14:paraId="155F66A0" w14:textId="5EA5718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F0B22A" w14:textId="4E5693C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7EFA4EA" w14:textId="4904DCD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966C90" w14:textId="18C8E0E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8CFBC0F" w14:textId="4C9973A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46E6D14" w14:textId="62CCFC6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B5B8C1A" w14:textId="6D40572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522391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6759B35" w14:textId="529A3F4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Latinský jazyk a literatura + Filozofie</w:t>
            </w:r>
          </w:p>
        </w:tc>
        <w:tc>
          <w:tcPr>
            <w:tcW w:w="1471" w:type="dxa"/>
            <w:vAlign w:val="center"/>
          </w:tcPr>
          <w:p w14:paraId="78D0245B" w14:textId="6551368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0FC1AD" w14:textId="138585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B85E52F" w14:textId="737DB58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AB62605" w14:textId="07F50F7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8DD87DF" w14:textId="5478FF2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5B27219" w14:textId="1A489BC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9CFD4C3" w14:textId="496D25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92FA1C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CF447AB" w14:textId="34CCF17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Latinský jazyk a literatura</w:t>
            </w:r>
          </w:p>
        </w:tc>
        <w:tc>
          <w:tcPr>
            <w:tcW w:w="1471" w:type="dxa"/>
            <w:vAlign w:val="center"/>
          </w:tcPr>
          <w:p w14:paraId="426E6D0C" w14:textId="1F37F26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15A3E00" w14:textId="1E5BA1B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14:paraId="1E095B45" w14:textId="5FA4478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3" w:type="dxa"/>
            <w:vAlign w:val="center"/>
          </w:tcPr>
          <w:p w14:paraId="67FF34AA" w14:textId="4E4EB86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44944C5A" w14:textId="0336B39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841F66F" w14:textId="13032C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97BCB7" w14:textId="074F7C6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4F1925" w:rsidRPr="006301E4" w14:paraId="0D1E00B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35D4AD3" w14:textId="002B7760" w:rsidR="004F1925" w:rsidRPr="00411777" w:rsidRDefault="004F1925" w:rsidP="004F1925">
            <w:pPr>
              <w:rPr>
                <w:rFonts w:ascii="Verdana" w:hAnsi="Verdana" w:cs="Arial"/>
                <w:b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Mediteránní studia</w:t>
            </w:r>
          </w:p>
        </w:tc>
        <w:tc>
          <w:tcPr>
            <w:tcW w:w="1471" w:type="dxa"/>
            <w:vAlign w:val="center"/>
          </w:tcPr>
          <w:p w14:paraId="2D0C2EBC" w14:textId="67693C8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769B0F9" w14:textId="1BA057B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CB70FA8" w14:textId="7E3814E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5E079A5" w14:textId="0E24249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A79213" w14:textId="7037FAC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A9BA24A" w14:textId="2132A8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FADE459" w14:textId="6A4BD28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2C5F6DA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30EA39B" w14:textId="7C89ABD9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Anglický jazyk a literatura</w:t>
            </w:r>
          </w:p>
        </w:tc>
        <w:tc>
          <w:tcPr>
            <w:tcW w:w="1471" w:type="dxa"/>
            <w:vAlign w:val="center"/>
          </w:tcPr>
          <w:p w14:paraId="73A74873" w14:textId="09AF20A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934721" w14:textId="6885BFA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41CB7CB" w14:textId="07D56B9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CC3DBDD" w14:textId="1AF7CB3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0D65D2A" w14:textId="0054761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AC0F0B8" w14:textId="0FC87B4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DFA23A" w14:textId="3FCEB1C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5D4661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3FF612F" w14:textId="39A3A1E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Etnologie</w:t>
            </w:r>
          </w:p>
        </w:tc>
        <w:tc>
          <w:tcPr>
            <w:tcW w:w="1471" w:type="dxa"/>
            <w:vAlign w:val="center"/>
          </w:tcPr>
          <w:p w14:paraId="57403206" w14:textId="7FB71B5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4CBE3E0" w14:textId="4B7641D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CF1DE18" w14:textId="4AA4140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5E210C4" w14:textId="0029F85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CAA0512" w14:textId="6E01501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1916387" w14:textId="569E233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A3D94E" w14:textId="1762144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4A3893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05C9297" w14:textId="64664AE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Teorie a dějiny filmu a audiovizuální kultury</w:t>
            </w:r>
          </w:p>
        </w:tc>
        <w:tc>
          <w:tcPr>
            <w:tcW w:w="1471" w:type="dxa"/>
            <w:vAlign w:val="center"/>
          </w:tcPr>
          <w:p w14:paraId="7A705A5B" w14:textId="2448644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475B68" w14:textId="5200F10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38A80DF" w14:textId="557FC35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37EA78F" w14:textId="3585696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EEC36E" w14:textId="7AFA61E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ECC52C9" w14:textId="57B0FBC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90E4BA" w14:textId="2FAAE12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7A636C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0D3CE0E" w14:textId="2F78B3F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Mediteránní studia + Italský jazyk 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literatura</w:t>
            </w:r>
          </w:p>
        </w:tc>
        <w:tc>
          <w:tcPr>
            <w:tcW w:w="1471" w:type="dxa"/>
            <w:vAlign w:val="center"/>
          </w:tcPr>
          <w:p w14:paraId="0894EF71" w14:textId="3A130A0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54B27B5F" w14:textId="3F085D0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E33C3A0" w14:textId="002662C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2E4C258" w14:textId="74F2F91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D006F0E" w14:textId="355B2F1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4B131B3" w14:textId="10EEFE0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CC60B2" w14:textId="2045F90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E9D0EB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E9026EA" w14:textId="54A2C80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Jihoslovanská a balkánská studia</w:t>
            </w:r>
          </w:p>
        </w:tc>
        <w:tc>
          <w:tcPr>
            <w:tcW w:w="1471" w:type="dxa"/>
            <w:vAlign w:val="center"/>
          </w:tcPr>
          <w:p w14:paraId="5B31C8CE" w14:textId="4AEE384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FF172F6" w14:textId="68983C4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CD3FEF8" w14:textId="6A22B13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BE91B07" w14:textId="1BC9662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8BEB873" w14:textId="4D3AFD6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7B71CF9" w14:textId="798BF8E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6DF4669" w14:textId="44C4C75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6CC18E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A49B9B9" w14:textId="09CC028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Katalánský jazyk a literatura</w:t>
            </w:r>
          </w:p>
        </w:tc>
        <w:tc>
          <w:tcPr>
            <w:tcW w:w="1471" w:type="dxa"/>
            <w:vAlign w:val="center"/>
          </w:tcPr>
          <w:p w14:paraId="7966E018" w14:textId="2EE1501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AAFFC84" w14:textId="52D8646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C774146" w14:textId="11BF953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60FF4DF" w14:textId="1404BCB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D31CBB3" w14:textId="4AC1F72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A60972C" w14:textId="5E1911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946AA5" w14:textId="4383DF8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D27C91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EE525E6" w14:textId="0E5EB90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Obecná jazykověda</w:t>
            </w:r>
          </w:p>
        </w:tc>
        <w:tc>
          <w:tcPr>
            <w:tcW w:w="1471" w:type="dxa"/>
            <w:vAlign w:val="center"/>
          </w:tcPr>
          <w:p w14:paraId="77EBAE4F" w14:textId="0A5B87F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8B1106" w14:textId="619E96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D18E4A1" w14:textId="7DDAF9E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F07B8F9" w14:textId="6160458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650030C" w14:textId="526FB08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691ADFE" w14:textId="5DA6C57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DCC9974" w14:textId="1687D16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386895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A5B2C70" w14:textId="0DDDF20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Filozofie</w:t>
            </w:r>
          </w:p>
        </w:tc>
        <w:tc>
          <w:tcPr>
            <w:tcW w:w="1471" w:type="dxa"/>
            <w:vAlign w:val="center"/>
          </w:tcPr>
          <w:p w14:paraId="66C4826D" w14:textId="68A50C7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BCC8337" w14:textId="610D69D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FD292E0" w14:textId="77E3D50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C595034" w14:textId="61780FD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966908A" w14:textId="35342ED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EC3DA11" w14:textId="2378110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91B983" w14:textId="4FCD8D4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6AEDA3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B4EC124" w14:textId="4DFF3CD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Portugalský jazyk a literatura</w:t>
            </w:r>
          </w:p>
        </w:tc>
        <w:tc>
          <w:tcPr>
            <w:tcW w:w="1471" w:type="dxa"/>
            <w:vAlign w:val="center"/>
          </w:tcPr>
          <w:p w14:paraId="57545E50" w14:textId="096DD0E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B313E7" w14:textId="360A736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30F73E4" w14:textId="159FB01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22DDA5AE" w14:textId="69625A6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C29D25D" w14:textId="09A3C0C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B77FE91" w14:textId="1D6811C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6DF724" w14:textId="7230195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C4587A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CF694BF" w14:textId="1BDF5D8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Religionistika</w:t>
            </w:r>
          </w:p>
        </w:tc>
        <w:tc>
          <w:tcPr>
            <w:tcW w:w="1471" w:type="dxa"/>
            <w:vAlign w:val="center"/>
          </w:tcPr>
          <w:p w14:paraId="1AB54DA3" w14:textId="4D9E48B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8702F92" w14:textId="759BC7D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2DDC736" w14:textId="751B401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1302DEB" w14:textId="5CE1F8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05E7F44" w14:textId="6A37668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44526F4" w14:textId="4750CEB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BF40A8C" w14:textId="76FAF46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9284B8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271258B" w14:textId="2F7022F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</w:t>
            </w:r>
          </w:p>
        </w:tc>
        <w:tc>
          <w:tcPr>
            <w:tcW w:w="1471" w:type="dxa"/>
            <w:vAlign w:val="center"/>
          </w:tcPr>
          <w:p w14:paraId="29BA4194" w14:textId="55B3EEC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729CCF" w14:textId="61835B3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2" w:type="dxa"/>
            <w:vAlign w:val="center"/>
          </w:tcPr>
          <w:p w14:paraId="6CF6AD6E" w14:textId="696479E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03" w:type="dxa"/>
            <w:vAlign w:val="center"/>
          </w:tcPr>
          <w:p w14:paraId="4E6834F2" w14:textId="45CCA71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0EC3F59E" w14:textId="674B292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0EB26FBD" w14:textId="0C20BD0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75681E" w14:textId="3E62375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4F1925" w:rsidRPr="006301E4" w14:paraId="5100738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9E61AA4" w14:textId="319E3D4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Muzeologie</w:t>
            </w:r>
          </w:p>
        </w:tc>
        <w:tc>
          <w:tcPr>
            <w:tcW w:w="1471" w:type="dxa"/>
            <w:vAlign w:val="center"/>
          </w:tcPr>
          <w:p w14:paraId="5B98B994" w14:textId="58F13C6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D143EDB" w14:textId="42A9225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CBC1419" w14:textId="7161B22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65BFA4B" w14:textId="3AA7DA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19DE8B7" w14:textId="5B53154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1F56350" w14:textId="3ACEE2F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DEFBBB2" w14:textId="0763BF2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7D5514F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95C7B01" w14:textId="54D43762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 + Dějiny umění</w:t>
            </w:r>
          </w:p>
        </w:tc>
        <w:tc>
          <w:tcPr>
            <w:tcW w:w="1471" w:type="dxa"/>
            <w:vAlign w:val="center"/>
          </w:tcPr>
          <w:p w14:paraId="0BE785FF" w14:textId="1E999E0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C0C36B1" w14:textId="35B37E2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B9B00D7" w14:textId="479C027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47BF818" w14:textId="535838D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2E98F34" w14:textId="162DD1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527999A" w14:textId="4F3E08E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B3C8F60" w14:textId="0623BF5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3B3D03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4121F52" w14:textId="5BC8680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 + Estetika</w:t>
            </w:r>
          </w:p>
        </w:tc>
        <w:tc>
          <w:tcPr>
            <w:tcW w:w="1471" w:type="dxa"/>
            <w:vAlign w:val="center"/>
          </w:tcPr>
          <w:p w14:paraId="064873AB" w14:textId="5F3D28D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8A29A9" w14:textId="72B392C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36CF742" w14:textId="7168F2B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6568806" w14:textId="010192A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0AD4159" w14:textId="0ADA579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1B0ADC7" w14:textId="418B3DE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20778D8" w14:textId="3FCF158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26326C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4485880" w14:textId="3BD2CDA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 + Historie</w:t>
            </w:r>
          </w:p>
        </w:tc>
        <w:tc>
          <w:tcPr>
            <w:tcW w:w="1471" w:type="dxa"/>
            <w:vAlign w:val="center"/>
          </w:tcPr>
          <w:p w14:paraId="56780402" w14:textId="6DB7CB7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53EB4F0" w14:textId="64477D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1B050D3" w14:textId="744667A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4198F3C" w14:textId="26D3146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398CFCF" w14:textId="6FF50CE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868F7F7" w14:textId="7BB9C94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DFD8850" w14:textId="20B9566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9EC4C2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0D35F3B" w14:textId="4A262A7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</w:t>
            </w:r>
          </w:p>
        </w:tc>
        <w:tc>
          <w:tcPr>
            <w:tcW w:w="1471" w:type="dxa"/>
            <w:vAlign w:val="center"/>
          </w:tcPr>
          <w:p w14:paraId="27F94A74" w14:textId="6B74777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1AA0CD3" w14:textId="33BE590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2" w:type="dxa"/>
            <w:vAlign w:val="center"/>
          </w:tcPr>
          <w:p w14:paraId="13BAB579" w14:textId="7DC5707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03" w:type="dxa"/>
            <w:vAlign w:val="center"/>
          </w:tcPr>
          <w:p w14:paraId="7CD0ACFC" w14:textId="0371674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6C892B11" w14:textId="369AF1A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65461E30" w14:textId="279D5E1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0110BF" w14:textId="3B30391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4F1925" w:rsidRPr="006301E4" w14:paraId="1372AC8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93222B3" w14:textId="26FB1C2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</w:t>
            </w:r>
          </w:p>
        </w:tc>
        <w:tc>
          <w:tcPr>
            <w:tcW w:w="1471" w:type="dxa"/>
            <w:vAlign w:val="center"/>
          </w:tcPr>
          <w:p w14:paraId="3369FF26" w14:textId="79333F0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46E31A5" w14:textId="2710396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2" w:type="dxa"/>
            <w:vAlign w:val="center"/>
          </w:tcPr>
          <w:p w14:paraId="12733C71" w14:textId="7E17B71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03" w:type="dxa"/>
            <w:vAlign w:val="center"/>
          </w:tcPr>
          <w:p w14:paraId="69E2890D" w14:textId="4183AAA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32B094EF" w14:textId="15E1FA6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3B4E6D2A" w14:textId="3CEB7DA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ABEC404" w14:textId="6CA6679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4F1925" w:rsidRPr="006301E4" w14:paraId="6A01759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151F0DE" w14:textId="072A5E7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Německý jazyk a literatura</w:t>
            </w:r>
          </w:p>
        </w:tc>
        <w:tc>
          <w:tcPr>
            <w:tcW w:w="1471" w:type="dxa"/>
            <w:vAlign w:val="center"/>
          </w:tcPr>
          <w:p w14:paraId="2F923A1C" w14:textId="2A6E838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7CC0643" w14:textId="631F656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918F3C3" w14:textId="2CC26B7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D4C34E4" w14:textId="0E3A397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F95D963" w14:textId="4123699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2C1542E" w14:textId="094931B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DC71871" w14:textId="2BD5A55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5EEF9C2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5088708" w14:textId="6AEFEBC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Ekonomie</w:t>
            </w:r>
          </w:p>
        </w:tc>
        <w:tc>
          <w:tcPr>
            <w:tcW w:w="1471" w:type="dxa"/>
            <w:vAlign w:val="center"/>
          </w:tcPr>
          <w:p w14:paraId="433116B2" w14:textId="2EDAD71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D408DDE" w14:textId="04672B4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408F6A5F" w14:textId="17ACD24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58F0877E" w14:textId="381EFC8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E8AC378" w14:textId="5AAEFD8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C798C23" w14:textId="7EB030F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0207BC" w14:textId="4BC316C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F1925" w:rsidRPr="006301E4" w14:paraId="70F6303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9464A87" w14:textId="378F106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Archeologie</w:t>
            </w:r>
          </w:p>
        </w:tc>
        <w:tc>
          <w:tcPr>
            <w:tcW w:w="1471" w:type="dxa"/>
            <w:vAlign w:val="center"/>
          </w:tcPr>
          <w:p w14:paraId="08A5E607" w14:textId="616D22E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764ADF" w14:textId="1D7BE8C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8232CEB" w14:textId="6A547FF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87F2064" w14:textId="6F14EE6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00A812F" w14:textId="153306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E0AAE48" w14:textId="36C87DE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ACCE191" w14:textId="58EC51C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364F8A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FA5C00C" w14:textId="65962F8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Anglický jazyk a literatura</w:t>
            </w:r>
          </w:p>
        </w:tc>
        <w:tc>
          <w:tcPr>
            <w:tcW w:w="1471" w:type="dxa"/>
            <w:vAlign w:val="center"/>
          </w:tcPr>
          <w:p w14:paraId="04C55A37" w14:textId="796CC08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22298E5" w14:textId="62B7DBF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450436A" w14:textId="77EC7D6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636F228" w14:textId="541228A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4F4A84B" w14:textId="6A3F6D5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8E93530" w14:textId="6A583F0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AA5AA9" w14:textId="094B71F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78EBA2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3A346A0" w14:textId="7FF19F4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Český jazyk a literatura</w:t>
            </w:r>
          </w:p>
        </w:tc>
        <w:tc>
          <w:tcPr>
            <w:tcW w:w="1471" w:type="dxa"/>
            <w:vAlign w:val="center"/>
          </w:tcPr>
          <w:p w14:paraId="39D957EB" w14:textId="5BFA226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20EAC82" w14:textId="7F37FDB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67FCE4C5" w14:textId="68C454A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6BE148D5" w14:textId="271F1A1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3CB40977" w14:textId="7D2511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1DBFE42" w14:textId="4B6273D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FB6169F" w14:textId="4D0923A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4F1925" w:rsidRPr="006301E4" w14:paraId="6E5A831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987AB87" w14:textId="7D30FCD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Čínská studia</w:t>
            </w:r>
          </w:p>
        </w:tc>
        <w:tc>
          <w:tcPr>
            <w:tcW w:w="1471" w:type="dxa"/>
            <w:vAlign w:val="center"/>
          </w:tcPr>
          <w:p w14:paraId="44CC3994" w14:textId="7B047F3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C9ACF1" w14:textId="281AC76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8FC9302" w14:textId="6BCC8A6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CA09E6E" w14:textId="68A71F5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8EA8841" w14:textId="7E50DB8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879D21F" w14:textId="2FE9560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7EC50D" w14:textId="68B12BD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1325B1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1644E32" w14:textId="5980BD4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Dějiny starověku</w:t>
            </w:r>
          </w:p>
        </w:tc>
        <w:tc>
          <w:tcPr>
            <w:tcW w:w="1471" w:type="dxa"/>
            <w:vAlign w:val="center"/>
          </w:tcPr>
          <w:p w14:paraId="20188E3C" w14:textId="7215840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1564DE" w14:textId="60C9E9F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4CB8704" w14:textId="3D3E1B1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0793A6" w14:textId="7CF7E93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0B81010" w14:textId="02B34E5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04CF799" w14:textId="6A1D10D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C394DB" w14:textId="512D859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727819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3DD70C6" w14:textId="43D606A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Estetika</w:t>
            </w:r>
          </w:p>
        </w:tc>
        <w:tc>
          <w:tcPr>
            <w:tcW w:w="1471" w:type="dxa"/>
            <w:vAlign w:val="center"/>
          </w:tcPr>
          <w:p w14:paraId="513C39AA" w14:textId="3527DC7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E7D1184" w14:textId="2B54C3F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F15B7DD" w14:textId="4E010C7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F3B7AFE" w14:textId="28A4FF7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7EA36B8" w14:textId="75E2EB9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F41FF86" w14:textId="1E75B3A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1F46083" w14:textId="51BBDF1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4E1B73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1A27ACE" w14:textId="57283C8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Francouzský jazyk a literatura</w:t>
            </w:r>
          </w:p>
        </w:tc>
        <w:tc>
          <w:tcPr>
            <w:tcW w:w="1471" w:type="dxa"/>
            <w:vAlign w:val="center"/>
          </w:tcPr>
          <w:p w14:paraId="614E1696" w14:textId="38D29BC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BC56BF6" w14:textId="043A286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FCB6C53" w14:textId="15270BA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A076938" w14:textId="5D9B804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95C649A" w14:textId="41E33BB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88C7149" w14:textId="4DBBED4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E2FBC5" w14:textId="6C5EDD7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834EC8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23F96F9" w14:textId="78366E1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Historie</w:t>
            </w:r>
          </w:p>
        </w:tc>
        <w:tc>
          <w:tcPr>
            <w:tcW w:w="1471" w:type="dxa"/>
            <w:vAlign w:val="center"/>
          </w:tcPr>
          <w:p w14:paraId="4C8F92F1" w14:textId="7D7EBC3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B050224" w14:textId="1DD6176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A2FE9B5" w14:textId="399FD77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B259B4C" w14:textId="27B29C8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CC38494" w14:textId="4C2EA8C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3C21707" w14:textId="7C177AF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FA4BA5" w14:textId="2AB19B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902C3D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163E7D7" w14:textId="6901A9C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Italský jazyk a literatura</w:t>
            </w:r>
          </w:p>
        </w:tc>
        <w:tc>
          <w:tcPr>
            <w:tcW w:w="1471" w:type="dxa"/>
            <w:vAlign w:val="center"/>
          </w:tcPr>
          <w:p w14:paraId="50C1FE4B" w14:textId="16A1A1B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455F42" w14:textId="7C388BF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96442EA" w14:textId="3952119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0667DFFB" w14:textId="72BE3AA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A0852E9" w14:textId="55950C3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C618D5D" w14:textId="5F036F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578DEA9" w14:textId="25F9762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77C5B8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A2130FB" w14:textId="09FD954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Německý jazyk a literatura + Teorie interaktivních médií</w:t>
            </w:r>
          </w:p>
        </w:tc>
        <w:tc>
          <w:tcPr>
            <w:tcW w:w="1471" w:type="dxa"/>
            <w:vAlign w:val="center"/>
          </w:tcPr>
          <w:p w14:paraId="4660E766" w14:textId="5946571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E9A0235" w14:textId="69EE939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553700A" w14:textId="17C822D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CFDFFBC" w14:textId="16A3CBE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7488971" w14:textId="19C2FD0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4CD8C18" w14:textId="04A614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84389A" w14:textId="2718181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420946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8CF9C42" w14:textId="4D8F9D5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Informační studia a knihovnictví</w:t>
            </w:r>
          </w:p>
        </w:tc>
        <w:tc>
          <w:tcPr>
            <w:tcW w:w="1471" w:type="dxa"/>
            <w:vAlign w:val="center"/>
          </w:tcPr>
          <w:p w14:paraId="4FAA90ED" w14:textId="5E4FDA3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D86C52A" w14:textId="600B578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646B9C5" w14:textId="79204DB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251886B" w14:textId="4665989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EB4024" w14:textId="5A84BC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808AC06" w14:textId="7BE0FF0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BC4144" w14:textId="221190F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439414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0EB5225" w14:textId="3AF392E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Katalánský jazyk a literatura</w:t>
            </w:r>
          </w:p>
        </w:tc>
        <w:tc>
          <w:tcPr>
            <w:tcW w:w="1471" w:type="dxa"/>
            <w:vAlign w:val="center"/>
          </w:tcPr>
          <w:p w14:paraId="6EBB3DE4" w14:textId="5DAE377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42359D" w14:textId="4350BA7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70F7D29" w14:textId="493D12F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8415F6B" w14:textId="56092FF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EF65754" w14:textId="74FAE7C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B80E19E" w14:textId="1A8B196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A5C5BC4" w14:textId="28B5CF4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0BD847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38AEB4F" w14:textId="7CF4E92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Latinský jazyk a literatura</w:t>
            </w:r>
          </w:p>
        </w:tc>
        <w:tc>
          <w:tcPr>
            <w:tcW w:w="1471" w:type="dxa"/>
            <w:vAlign w:val="center"/>
          </w:tcPr>
          <w:p w14:paraId="73720259" w14:textId="3C7EB15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D10990" w14:textId="3FED43B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968D59F" w14:textId="5FB65FF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35D7F56D" w14:textId="6CE2F47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8EF2712" w14:textId="407B818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9BABA86" w14:textId="0775B05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B92907B" w14:textId="67A04C0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B694EC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18EC102" w14:textId="045E48B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Pedagogika</w:t>
            </w:r>
          </w:p>
        </w:tc>
        <w:tc>
          <w:tcPr>
            <w:tcW w:w="1471" w:type="dxa"/>
            <w:vAlign w:val="center"/>
          </w:tcPr>
          <w:p w14:paraId="3C8F6163" w14:textId="7BBEFAE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397EFE0" w14:textId="26DAE75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6DA4734" w14:textId="1C7D146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EEA8623" w14:textId="4E5913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628A3F0" w14:textId="75F1FB5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0260301" w14:textId="75D1AEF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D4E2EE0" w14:textId="13A187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42BBB6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1FFBE19" w14:textId="202B195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Polská studia</w:t>
            </w:r>
          </w:p>
        </w:tc>
        <w:tc>
          <w:tcPr>
            <w:tcW w:w="1471" w:type="dxa"/>
            <w:vAlign w:val="center"/>
          </w:tcPr>
          <w:p w14:paraId="5B2C9973" w14:textId="386888D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07BED9" w14:textId="256F61E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9315E28" w14:textId="70AFD3A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5F5D769" w14:textId="4AAED22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3559770" w14:textId="1862D7F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59F5151" w14:textId="7D2CD25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BFF8204" w14:textId="658149D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96C4D2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CC04F9B" w14:textId="08EFB7A5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Pomocné vědy historické</w:t>
            </w:r>
          </w:p>
        </w:tc>
        <w:tc>
          <w:tcPr>
            <w:tcW w:w="1471" w:type="dxa"/>
            <w:vAlign w:val="center"/>
          </w:tcPr>
          <w:p w14:paraId="08BABF5C" w14:textId="38A85E6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F4BDBEC" w14:textId="34AB627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C40F315" w14:textId="0E002BA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BA3A55" w14:textId="312FED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D5C9038" w14:textId="7BCD98D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1576CF" w14:textId="77689E3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7BB21A" w14:textId="7454443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D7391D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AD9F7AF" w14:textId="0E7FB3A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Novořecký jazyk a literatura</w:t>
            </w:r>
          </w:p>
        </w:tc>
        <w:tc>
          <w:tcPr>
            <w:tcW w:w="1471" w:type="dxa"/>
            <w:vAlign w:val="center"/>
          </w:tcPr>
          <w:p w14:paraId="16FFFF32" w14:textId="7E189BF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5EDD623" w14:textId="1F73395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03CE6AA" w14:textId="0422FE9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B69DB99" w14:textId="7ADA498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71A869A" w14:textId="76CEBE4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FAA8BE6" w14:textId="7AAC4D9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C5DB1D" w14:textId="1AD0EAB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6B75E3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5AFE389" w14:textId="683544E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Španělský jazyk a literatura</w:t>
            </w:r>
          </w:p>
        </w:tc>
        <w:tc>
          <w:tcPr>
            <w:tcW w:w="1471" w:type="dxa"/>
            <w:vAlign w:val="center"/>
          </w:tcPr>
          <w:p w14:paraId="77B90291" w14:textId="5E456C1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A46200" w14:textId="3956E05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0504E14" w14:textId="2A3F5B9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3D011F6" w14:textId="6B48E22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04DC2CA" w14:textId="66D78FA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236909B" w14:textId="43D700D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566040" w14:textId="100C2C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42294E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3A5BA8B" w14:textId="456C128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Sociální pedagogika a poradenství</w:t>
            </w:r>
          </w:p>
        </w:tc>
        <w:tc>
          <w:tcPr>
            <w:tcW w:w="1471" w:type="dxa"/>
            <w:vAlign w:val="center"/>
          </w:tcPr>
          <w:p w14:paraId="37F2559E" w14:textId="71D7728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6CB5042" w14:textId="0C30A77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0D2E738" w14:textId="41B7A90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5FD10C1" w14:textId="5251410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878ABE7" w14:textId="0D798C0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867BD6B" w14:textId="5156E2A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DA9F6B" w14:textId="4F8646C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425A03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DB825C3" w14:textId="79E1343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Hudební věda</w:t>
            </w:r>
          </w:p>
        </w:tc>
        <w:tc>
          <w:tcPr>
            <w:tcW w:w="1471" w:type="dxa"/>
            <w:vAlign w:val="center"/>
          </w:tcPr>
          <w:p w14:paraId="3C8D5F44" w14:textId="1D01475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68C7ABD" w14:textId="6F042E7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64D5FA1" w14:textId="7CE18FF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15A7B75" w14:textId="4FEFD39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73EF46D" w14:textId="01C6246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533A091" w14:textId="57727C5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8A384AC" w14:textId="7B08F83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F1925" w:rsidRPr="006301E4" w14:paraId="69AB693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27FA15E" w14:textId="0308E09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Informatika</w:t>
            </w:r>
          </w:p>
        </w:tc>
        <w:tc>
          <w:tcPr>
            <w:tcW w:w="1471" w:type="dxa"/>
            <w:vAlign w:val="center"/>
          </w:tcPr>
          <w:p w14:paraId="155E48A6" w14:textId="5A3BF99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D15D64E" w14:textId="16B2745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9CB4B8C" w14:textId="6D9B9CA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71E1232" w14:textId="0CCFD4B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7AD0E49" w14:textId="240B55B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509E5C1" w14:textId="5CE69F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BFF1C9" w14:textId="694407F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38E6F3A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FF10BFE" w14:textId="4DDA29A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Mediální studia a žurnalistika</w:t>
            </w:r>
          </w:p>
        </w:tc>
        <w:tc>
          <w:tcPr>
            <w:tcW w:w="1471" w:type="dxa"/>
            <w:vAlign w:val="center"/>
          </w:tcPr>
          <w:p w14:paraId="0D661061" w14:textId="2581787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F8F0B84" w14:textId="04907A7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DB99C39" w14:textId="21B4A23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4AB054E" w14:textId="5A6C90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FF76FEF" w14:textId="5DE1BF8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28DDB33" w14:textId="21AE8CD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1EEFEC" w14:textId="175D57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480395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F1DE2A7" w14:textId="786259F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Sociologie</w:t>
            </w:r>
          </w:p>
        </w:tc>
        <w:tc>
          <w:tcPr>
            <w:tcW w:w="1471" w:type="dxa"/>
            <w:vAlign w:val="center"/>
          </w:tcPr>
          <w:p w14:paraId="088CCEC1" w14:textId="5572536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CE46A6D" w14:textId="0992497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1D3A6CD" w14:textId="1FF5205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FB2B9BA" w14:textId="4F6C965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68BD156" w14:textId="3386482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CEACCFF" w14:textId="359BB5E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6C73D1D" w14:textId="052399F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6171EE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6253E42" w14:textId="0E59856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</w:t>
            </w:r>
          </w:p>
        </w:tc>
        <w:tc>
          <w:tcPr>
            <w:tcW w:w="1471" w:type="dxa"/>
            <w:vAlign w:val="center"/>
          </w:tcPr>
          <w:p w14:paraId="3DD260E3" w14:textId="51B5874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ADBC86B" w14:textId="5193615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120</w:t>
            </w:r>
          </w:p>
        </w:tc>
        <w:tc>
          <w:tcPr>
            <w:tcW w:w="1412" w:type="dxa"/>
            <w:vAlign w:val="center"/>
          </w:tcPr>
          <w:p w14:paraId="6CA4968C" w14:textId="351BE34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113</w:t>
            </w:r>
          </w:p>
        </w:tc>
        <w:tc>
          <w:tcPr>
            <w:tcW w:w="1403" w:type="dxa"/>
            <w:vAlign w:val="center"/>
          </w:tcPr>
          <w:p w14:paraId="0130655C" w14:textId="7E6E08B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106</w:t>
            </w:r>
          </w:p>
        </w:tc>
        <w:tc>
          <w:tcPr>
            <w:tcW w:w="1411" w:type="dxa"/>
            <w:vAlign w:val="center"/>
          </w:tcPr>
          <w:p w14:paraId="38AD2E7F" w14:textId="1826CE4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411" w:type="dxa"/>
            <w:vAlign w:val="center"/>
          </w:tcPr>
          <w:p w14:paraId="66DDA131" w14:textId="616FC4E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F7DBF0C" w14:textId="5856218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</w:tr>
      <w:tr w:rsidR="004F1925" w:rsidRPr="006301E4" w14:paraId="45577CC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00A55B1" w14:textId="47FC70E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Novořecký jazyk a literatura</w:t>
            </w:r>
          </w:p>
        </w:tc>
        <w:tc>
          <w:tcPr>
            <w:tcW w:w="1471" w:type="dxa"/>
            <w:vAlign w:val="center"/>
          </w:tcPr>
          <w:p w14:paraId="57866135" w14:textId="0DEC25E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94C1C79" w14:textId="11468E6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7ED2F36" w14:textId="586AA46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13921FA" w14:textId="32D5590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7D95B39" w14:textId="27B65D4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88D66A8" w14:textId="0ED7AF9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3A829C6" w14:textId="106F9F6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167920F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859BA33" w14:textId="1F9C690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Novořecký jazyk a literatura + Estetika</w:t>
            </w:r>
          </w:p>
        </w:tc>
        <w:tc>
          <w:tcPr>
            <w:tcW w:w="1471" w:type="dxa"/>
            <w:vAlign w:val="center"/>
          </w:tcPr>
          <w:p w14:paraId="3549184F" w14:textId="76065B9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0366A1C" w14:textId="6673BF5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291A517" w14:textId="2DD3FAD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87732EE" w14:textId="39A23C1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FE9AA8E" w14:textId="52E7A22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240D81C" w14:textId="241CE0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AF91CD" w14:textId="140345C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E9F423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FF2861D" w14:textId="23B6283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Novořecký jazyk a literatura + Klasický řecký jazyk a literatura</w:t>
            </w:r>
          </w:p>
        </w:tc>
        <w:tc>
          <w:tcPr>
            <w:tcW w:w="1471" w:type="dxa"/>
            <w:vAlign w:val="center"/>
          </w:tcPr>
          <w:p w14:paraId="560FCCF7" w14:textId="688EA1B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737160B" w14:textId="56D524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7557691" w14:textId="228C77E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4B278F6" w14:textId="098301B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DD73881" w14:textId="363D5E3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49F7D1C" w14:textId="0A42B14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8F899F" w14:textId="6A373F1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71F7DD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EBB6329" w14:textId="76984A3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Novořecký jazyk a literatura</w:t>
            </w:r>
          </w:p>
        </w:tc>
        <w:tc>
          <w:tcPr>
            <w:tcW w:w="1471" w:type="dxa"/>
            <w:vAlign w:val="center"/>
          </w:tcPr>
          <w:p w14:paraId="25D8046C" w14:textId="7E97F3A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2E65B2" w14:textId="21D0548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6E003BEC" w14:textId="0BDA10F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1A07BA0F" w14:textId="27BCC80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35798586" w14:textId="22E33BC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120448BD" w14:textId="05C05E0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673315" w14:textId="35415B1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4F1925" w:rsidRPr="006301E4" w14:paraId="55DAABD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E2BEA24" w14:textId="69E9136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Obecná jazykověda</w:t>
            </w:r>
          </w:p>
        </w:tc>
        <w:tc>
          <w:tcPr>
            <w:tcW w:w="1471" w:type="dxa"/>
            <w:vAlign w:val="center"/>
          </w:tcPr>
          <w:p w14:paraId="65C227AA" w14:textId="4F0CB2C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47894A0" w14:textId="684BD45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0EA9F3C" w14:textId="6630DAB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3EB83DC" w14:textId="533E105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D2E5834" w14:textId="76F34A9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5FA9A8F" w14:textId="1D3CCD3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A08275B" w14:textId="461A71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100308F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1004D5F" w14:textId="11CC680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Anglický jazyk a literatura</w:t>
            </w:r>
          </w:p>
        </w:tc>
        <w:tc>
          <w:tcPr>
            <w:tcW w:w="1471" w:type="dxa"/>
            <w:vAlign w:val="center"/>
          </w:tcPr>
          <w:p w14:paraId="43A51AAA" w14:textId="7A1B0A2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FFCCDD7" w14:textId="649AFF2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0718208" w14:textId="4BF816B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D9626F9" w14:textId="5380BEA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46215E5" w14:textId="063E99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1EEBA59" w14:textId="09C6BAA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6FBF1A" w14:textId="5698C3C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7E9D993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F7B87E7" w14:textId="018D7B5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Baltistika</w:t>
            </w:r>
          </w:p>
        </w:tc>
        <w:tc>
          <w:tcPr>
            <w:tcW w:w="1471" w:type="dxa"/>
            <w:vAlign w:val="center"/>
          </w:tcPr>
          <w:p w14:paraId="21198E26" w14:textId="00F7055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6F0A7D" w14:textId="272BC77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AF25092" w14:textId="1115D3A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D09F849" w14:textId="0B76B31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86DD1D" w14:textId="2D3408A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ADD7E25" w14:textId="67018BE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3D3EC3" w14:textId="345967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D40790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F0B3BF9" w14:textId="22E0F3A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Obecná jazykověda + Český jazyk a literatura</w:t>
            </w:r>
          </w:p>
        </w:tc>
        <w:tc>
          <w:tcPr>
            <w:tcW w:w="1471" w:type="dxa"/>
            <w:vAlign w:val="center"/>
          </w:tcPr>
          <w:p w14:paraId="6D08C8CC" w14:textId="16013CB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0C385E" w14:textId="1027EFE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0DB242C" w14:textId="6008377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2078467" w14:textId="68531C3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6F23C8" w14:textId="2DADA7E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3BC8A9E" w14:textId="4C8E28E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1EBCDF" w14:textId="174A6E1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F1D574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D6FB5FE" w14:textId="06396C5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Čínská studia</w:t>
            </w:r>
          </w:p>
        </w:tc>
        <w:tc>
          <w:tcPr>
            <w:tcW w:w="1471" w:type="dxa"/>
            <w:vAlign w:val="center"/>
          </w:tcPr>
          <w:p w14:paraId="21A5B0CF" w14:textId="1328D01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7CBF60" w14:textId="53B63B5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8C6BF56" w14:textId="3AEDEF0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BA70AA7" w14:textId="453B297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2507C49" w14:textId="12B082F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4BCF1A2" w14:textId="52B9CB2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F8EAA05" w14:textId="51D6DCC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44B822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3AB5534" w14:textId="434514E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Estetika</w:t>
            </w:r>
          </w:p>
        </w:tc>
        <w:tc>
          <w:tcPr>
            <w:tcW w:w="1471" w:type="dxa"/>
            <w:vAlign w:val="center"/>
          </w:tcPr>
          <w:p w14:paraId="3EF08E1F" w14:textId="47DC7BE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891A1F" w14:textId="1AB3F2F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FBBEF73" w14:textId="4CC8818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7DE06F6" w14:textId="1C09F41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BBDF2B1" w14:textId="5E26D55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1145CA5" w14:textId="5F8B108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53318CF" w14:textId="308F3F5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3172BE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FCC3063" w14:textId="3ABE1E9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Etnologie</w:t>
            </w:r>
          </w:p>
        </w:tc>
        <w:tc>
          <w:tcPr>
            <w:tcW w:w="1471" w:type="dxa"/>
            <w:vAlign w:val="center"/>
          </w:tcPr>
          <w:p w14:paraId="17691E3C" w14:textId="4A4511C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6B99639" w14:textId="42E07DB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8C4EBEA" w14:textId="221AC31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59B365F" w14:textId="51759CC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817D21" w14:textId="1A200E2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8AA31AE" w14:textId="5AB2D92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40C01E" w14:textId="44655A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92DAD6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AFCBB4C" w14:textId="42491DE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Teorie a dějiny filmu a audiovizuální kultury</w:t>
            </w:r>
          </w:p>
        </w:tc>
        <w:tc>
          <w:tcPr>
            <w:tcW w:w="1471" w:type="dxa"/>
            <w:vAlign w:val="center"/>
          </w:tcPr>
          <w:p w14:paraId="2CAA463A" w14:textId="0211101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B54DCF7" w14:textId="21CE9EA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1ADA48F" w14:textId="17EA345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D8EB79A" w14:textId="4B1B9CE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7264486" w14:textId="72FAF42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21F7749" w14:textId="61269C0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C30049B" w14:textId="3928113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F56A7B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8618B34" w14:textId="1E28105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Francouzský jazyk a literatura</w:t>
            </w:r>
          </w:p>
        </w:tc>
        <w:tc>
          <w:tcPr>
            <w:tcW w:w="1471" w:type="dxa"/>
            <w:vAlign w:val="center"/>
          </w:tcPr>
          <w:p w14:paraId="1126145F" w14:textId="6587C90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E8491D" w14:textId="524CB7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649DE1C" w14:textId="5E01ECD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0ADACCB0" w14:textId="18E648B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6EB40CD" w14:textId="61E6326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A21A92E" w14:textId="26FC802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863FFBC" w14:textId="50EFCE7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678E5F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A6CD7D7" w14:textId="11391F3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Historie</w:t>
            </w:r>
          </w:p>
        </w:tc>
        <w:tc>
          <w:tcPr>
            <w:tcW w:w="1471" w:type="dxa"/>
            <w:vAlign w:val="center"/>
          </w:tcPr>
          <w:p w14:paraId="3CA1546F" w14:textId="6932AB4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430ED96" w14:textId="277F1A3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4173D01" w14:textId="4961150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A8C1AF6" w14:textId="4A4FCC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F35A22" w14:textId="6F7A8F3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D5B379" w14:textId="6797353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53232B" w14:textId="490AD73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FF913A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71BEBAF" w14:textId="6F118A5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Japanistika</w:t>
            </w:r>
          </w:p>
        </w:tc>
        <w:tc>
          <w:tcPr>
            <w:tcW w:w="1471" w:type="dxa"/>
            <w:vAlign w:val="center"/>
          </w:tcPr>
          <w:p w14:paraId="752D6B11" w14:textId="4E876FA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716ADA" w14:textId="0E4929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C1D1AD1" w14:textId="10A4ECC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39A93CD" w14:textId="11D43C2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24EB12" w14:textId="2ADF882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F5B1C4F" w14:textId="5B062BC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59C576" w14:textId="4EA4809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254BE5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17330E7" w14:textId="67FE823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Klasická archeologie</w:t>
            </w:r>
          </w:p>
        </w:tc>
        <w:tc>
          <w:tcPr>
            <w:tcW w:w="1471" w:type="dxa"/>
            <w:vAlign w:val="center"/>
          </w:tcPr>
          <w:p w14:paraId="7B27DBEA" w14:textId="4EBA8AC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2CA395" w14:textId="6EA0E1D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28C6379" w14:textId="5235997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ED0D259" w14:textId="22200F0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22A5C8" w14:textId="12437F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83EB077" w14:textId="120CBC5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0491A9" w14:textId="01EBABB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14F633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817B195" w14:textId="4F3360E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Latinský jazyk a literatura</w:t>
            </w:r>
          </w:p>
        </w:tc>
        <w:tc>
          <w:tcPr>
            <w:tcW w:w="1471" w:type="dxa"/>
            <w:vAlign w:val="center"/>
          </w:tcPr>
          <w:p w14:paraId="600452A8" w14:textId="7067D55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E3D358" w14:textId="06A11F3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F2FA86A" w14:textId="7765E7C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25CD55B" w14:textId="22AD84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E71DEA5" w14:textId="7B84C98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7750EE" w14:textId="0A76149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68B75F" w14:textId="2653E54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A60902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D9D4B09" w14:textId="43262C36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Mediteránní studia</w:t>
            </w:r>
          </w:p>
        </w:tc>
        <w:tc>
          <w:tcPr>
            <w:tcW w:w="1471" w:type="dxa"/>
            <w:vAlign w:val="center"/>
          </w:tcPr>
          <w:p w14:paraId="065451E5" w14:textId="634DC92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D66574" w14:textId="30D64A3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AFEF3E0" w14:textId="2B4E6C3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1DE9F08" w14:textId="060E475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487DAC3" w14:textId="1FA766F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AE0310C" w14:textId="1A4D911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5C67AC4" w14:textId="4DFA88F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B5D0DC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5866DE0" w14:textId="4805E96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Německý jazyk a literatura</w:t>
            </w:r>
          </w:p>
        </w:tc>
        <w:tc>
          <w:tcPr>
            <w:tcW w:w="1471" w:type="dxa"/>
            <w:vAlign w:val="center"/>
          </w:tcPr>
          <w:p w14:paraId="6131F813" w14:textId="02BEE4B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506D89A" w14:textId="1744AF6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2B074C6" w14:textId="104DE98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67C87D3" w14:textId="689AD28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27396D4" w14:textId="5DBD6F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76E0016" w14:textId="022EE7D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0600E4" w14:textId="3985E86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1128E90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BE79616" w14:textId="3DDD8F5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Filozofie</w:t>
            </w:r>
          </w:p>
        </w:tc>
        <w:tc>
          <w:tcPr>
            <w:tcW w:w="1471" w:type="dxa"/>
            <w:vAlign w:val="center"/>
          </w:tcPr>
          <w:p w14:paraId="2E75CCBE" w14:textId="525CEFD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83C6D83" w14:textId="665E38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1422849" w14:textId="392A89E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2104F5D" w14:textId="1C54218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6C16A44" w14:textId="6E67017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516977C" w14:textId="2693DEF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BE2F49" w14:textId="1E1B55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8C28A8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9814FFE" w14:textId="0F0ABC8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Informatika</w:t>
            </w:r>
          </w:p>
        </w:tc>
        <w:tc>
          <w:tcPr>
            <w:tcW w:w="1471" w:type="dxa"/>
            <w:vAlign w:val="center"/>
          </w:tcPr>
          <w:p w14:paraId="20E6ACED" w14:textId="050B56C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C84B7EB" w14:textId="276452E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A909893" w14:textId="2245362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83A0FF3" w14:textId="25CF376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682C13C" w14:textId="669B49B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13BDA1E" w14:textId="4B7AF96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2B50AA" w14:textId="1D33F87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235484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A4A7E9E" w14:textId="761E8A04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Bezpečnostní a strategická studia</w:t>
            </w:r>
          </w:p>
        </w:tc>
        <w:tc>
          <w:tcPr>
            <w:tcW w:w="1471" w:type="dxa"/>
            <w:vAlign w:val="center"/>
          </w:tcPr>
          <w:p w14:paraId="46E8581A" w14:textId="3C7281F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88BC14" w14:textId="2B86CD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AA434EA" w14:textId="30392B0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88ED332" w14:textId="78F8581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A48E501" w14:textId="5D97FAB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98627EA" w14:textId="25635D3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AB5F999" w14:textId="47DC93B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38F926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121F87A" w14:textId="312ACA7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Psychologie</w:t>
            </w:r>
          </w:p>
        </w:tc>
        <w:tc>
          <w:tcPr>
            <w:tcW w:w="1471" w:type="dxa"/>
            <w:vAlign w:val="center"/>
          </w:tcPr>
          <w:p w14:paraId="5F461465" w14:textId="5AF9260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E8949C0" w14:textId="1CFA9C2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3DF032D" w14:textId="7F462A0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D898034" w14:textId="45EEA0B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F084732" w14:textId="72FFC63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BA03032" w14:textId="504228F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B659847" w14:textId="0858E70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155373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5F0D64E" w14:textId="0D8202C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Sociologie</w:t>
            </w:r>
          </w:p>
        </w:tc>
        <w:tc>
          <w:tcPr>
            <w:tcW w:w="1471" w:type="dxa"/>
            <w:vAlign w:val="center"/>
          </w:tcPr>
          <w:p w14:paraId="135A5A76" w14:textId="2931975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C4D1878" w14:textId="02EB1E5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4B05E88" w14:textId="046F4E6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D273DF3" w14:textId="5A3F990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809C78" w14:textId="6D1AB8E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1FF97EA" w14:textId="2C86C07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573AA34" w14:textId="4562B76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4C1209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D34779A" w14:textId="4708E1A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</w:t>
            </w:r>
          </w:p>
        </w:tc>
        <w:tc>
          <w:tcPr>
            <w:tcW w:w="1471" w:type="dxa"/>
            <w:vAlign w:val="center"/>
          </w:tcPr>
          <w:p w14:paraId="30DD0605" w14:textId="26BA13A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A3CB4B3" w14:textId="0F2276C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1412" w:type="dxa"/>
            <w:vAlign w:val="center"/>
          </w:tcPr>
          <w:p w14:paraId="75ED0A6B" w14:textId="4054E50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03" w:type="dxa"/>
            <w:vAlign w:val="center"/>
          </w:tcPr>
          <w:p w14:paraId="21B5B172" w14:textId="278708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411" w:type="dxa"/>
            <w:vAlign w:val="center"/>
          </w:tcPr>
          <w:p w14:paraId="52651E95" w14:textId="5D0E956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0C530E80" w14:textId="0C277FD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9600C34" w14:textId="3E247CC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</w:tr>
      <w:tr w:rsidR="004F1925" w:rsidRPr="006301E4" w14:paraId="406070F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00B80A5" w14:textId="6B9A356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Pedagogika</w:t>
            </w:r>
          </w:p>
        </w:tc>
        <w:tc>
          <w:tcPr>
            <w:tcW w:w="1471" w:type="dxa"/>
            <w:vAlign w:val="center"/>
          </w:tcPr>
          <w:p w14:paraId="7452FA3A" w14:textId="25DA473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E567D6E" w14:textId="43218FB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716B044" w14:textId="1F4FF8D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C74E93C" w14:textId="7B0DECE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C24760B" w14:textId="71D1914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DD15644" w14:textId="3465F41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2E7597A" w14:textId="3E7E6EE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6238A73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ED99C4D" w14:textId="167C4A1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Digitální technologie ve vzdělávání</w:t>
            </w:r>
          </w:p>
        </w:tc>
        <w:tc>
          <w:tcPr>
            <w:tcW w:w="1471" w:type="dxa"/>
            <w:vAlign w:val="center"/>
          </w:tcPr>
          <w:p w14:paraId="0D4E0C25" w14:textId="6A6267F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6349693" w14:textId="500F9E1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96</w:t>
            </w:r>
          </w:p>
        </w:tc>
        <w:tc>
          <w:tcPr>
            <w:tcW w:w="1412" w:type="dxa"/>
            <w:vAlign w:val="center"/>
          </w:tcPr>
          <w:p w14:paraId="2A81428C" w14:textId="15BFDD9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  <w:tc>
          <w:tcPr>
            <w:tcW w:w="1403" w:type="dxa"/>
            <w:vAlign w:val="center"/>
          </w:tcPr>
          <w:p w14:paraId="3BE2B0BA" w14:textId="02CA9EF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vAlign w:val="center"/>
          </w:tcPr>
          <w:p w14:paraId="02A2AE6F" w14:textId="06AE501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360A8A27" w14:textId="58DBA77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D62CBFE" w14:textId="6BD8BC5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4F1925" w:rsidRPr="006301E4" w14:paraId="63FBD6B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274B271" w14:textId="1E7A12F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Ekonomie</w:t>
            </w:r>
          </w:p>
        </w:tc>
        <w:tc>
          <w:tcPr>
            <w:tcW w:w="1471" w:type="dxa"/>
            <w:vAlign w:val="center"/>
          </w:tcPr>
          <w:p w14:paraId="41EE6661" w14:textId="197A6C7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DA5C18" w14:textId="513079B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10C0226" w14:textId="2A4D214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4BB4858" w14:textId="450AFF0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FD317F5" w14:textId="22D59DA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04AF07E" w14:textId="2B8102E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5F8C71F" w14:textId="082DEA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D48890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F680377" w14:textId="7D0E1A31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Hospodářská politika</w:t>
            </w:r>
          </w:p>
        </w:tc>
        <w:tc>
          <w:tcPr>
            <w:tcW w:w="1471" w:type="dxa"/>
            <w:vAlign w:val="center"/>
          </w:tcPr>
          <w:p w14:paraId="6459CACA" w14:textId="7117842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3C58A10" w14:textId="7791258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C4E6A1F" w14:textId="126F744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749E6BA" w14:textId="374E7B7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92541A4" w14:textId="48B3761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55402C7" w14:textId="57812B9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FB49BB" w14:textId="6B79FE4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93A954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2BE1315" w14:textId="73F68F0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Anglický jazyk a literatura</w:t>
            </w:r>
          </w:p>
        </w:tc>
        <w:tc>
          <w:tcPr>
            <w:tcW w:w="1471" w:type="dxa"/>
            <w:vAlign w:val="center"/>
          </w:tcPr>
          <w:p w14:paraId="60EEED49" w14:textId="7FF853B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911EF7F" w14:textId="45E7D10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501DBD24" w14:textId="1D75E8C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1FEDFE66" w14:textId="3EF9EA1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8454D40" w14:textId="5F99E70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B13A95" w14:textId="772BEC6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B215805" w14:textId="1C9758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E4261E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77CA57F" w14:textId="25AE58E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Český jazyk a literatura</w:t>
            </w:r>
          </w:p>
        </w:tc>
        <w:tc>
          <w:tcPr>
            <w:tcW w:w="1471" w:type="dxa"/>
            <w:vAlign w:val="center"/>
          </w:tcPr>
          <w:p w14:paraId="13E5CC89" w14:textId="2ED2DE0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E45D9D" w14:textId="0ECE8AC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60E83290" w14:textId="7CC0422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46E8B91F" w14:textId="4761E4B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912A8EF" w14:textId="03D5744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BE7CE64" w14:textId="0F5310C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6E58594" w14:textId="78B776E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1D7FAB6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3B273F2" w14:textId="007F228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Dějiny starověku</w:t>
            </w:r>
          </w:p>
        </w:tc>
        <w:tc>
          <w:tcPr>
            <w:tcW w:w="1471" w:type="dxa"/>
            <w:vAlign w:val="center"/>
          </w:tcPr>
          <w:p w14:paraId="4016D804" w14:textId="439EE87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69E7C5" w14:textId="67572BF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4ED53FF" w14:textId="7874053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FBC38E6" w14:textId="24C7728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DFB289" w14:textId="292AD08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AD10995" w14:textId="70D333F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6994D5" w14:textId="7CABB21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E26B39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5DEC01E" w14:textId="67A17CE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Dějiny umění</w:t>
            </w:r>
          </w:p>
        </w:tc>
        <w:tc>
          <w:tcPr>
            <w:tcW w:w="1471" w:type="dxa"/>
            <w:vAlign w:val="center"/>
          </w:tcPr>
          <w:p w14:paraId="0D7D1FDC" w14:textId="3F46DD4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43BF00D" w14:textId="5113B18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A74CDE1" w14:textId="0FBE0B8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E0B228E" w14:textId="410479C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C39780E" w14:textId="17C35C7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3BF7C16" w14:textId="5CE7E04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4085160" w14:textId="2C9CDBB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3DABD9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DC51214" w14:textId="35F07EA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Pedagogika + Estetika</w:t>
            </w:r>
          </w:p>
        </w:tc>
        <w:tc>
          <w:tcPr>
            <w:tcW w:w="1471" w:type="dxa"/>
            <w:vAlign w:val="center"/>
          </w:tcPr>
          <w:p w14:paraId="0C538221" w14:textId="3498248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AB3DF03" w14:textId="4D5D801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17F6AAD" w14:textId="16E8624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02C60F6" w14:textId="39024E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190AFB4" w14:textId="579D50F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6B193C9" w14:textId="2C809D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57F688C" w14:textId="4D59159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0E9930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9A83813" w14:textId="6BBA043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Francouzský jazyk a literatura</w:t>
            </w:r>
          </w:p>
        </w:tc>
        <w:tc>
          <w:tcPr>
            <w:tcW w:w="1471" w:type="dxa"/>
            <w:vAlign w:val="center"/>
          </w:tcPr>
          <w:p w14:paraId="757C1228" w14:textId="08F7F5F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D17FE5" w14:textId="409FB4C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724354F" w14:textId="5459941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31DC542" w14:textId="185624C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825393C" w14:textId="67778C2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7119ED8" w14:textId="0DBDFF7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A079B9D" w14:textId="5F134A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9B7B20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BBA47D5" w14:textId="66B9DE6C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Historie</w:t>
            </w:r>
          </w:p>
        </w:tc>
        <w:tc>
          <w:tcPr>
            <w:tcW w:w="1471" w:type="dxa"/>
            <w:vAlign w:val="center"/>
          </w:tcPr>
          <w:p w14:paraId="3462C3D8" w14:textId="282874C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C000CE9" w14:textId="3AC1D3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8FC1F83" w14:textId="620670E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B51A867" w14:textId="2FF212A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6B639A8" w14:textId="746854F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7CEAB63" w14:textId="17A3A5C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91C823" w14:textId="1C9522C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77DFF8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735325A" w14:textId="492B8207" w:rsidR="004F1925" w:rsidRPr="00411777" w:rsidRDefault="004F1925" w:rsidP="004F19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Informační studia a knihovnictví</w:t>
            </w:r>
          </w:p>
        </w:tc>
        <w:tc>
          <w:tcPr>
            <w:tcW w:w="1471" w:type="dxa"/>
            <w:vAlign w:val="center"/>
          </w:tcPr>
          <w:p w14:paraId="1ED95394" w14:textId="5CF831A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268270A" w14:textId="5689208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0AE6F0B" w14:textId="44342EE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EE6CC9D" w14:textId="01054B0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7449825" w14:textId="4BB62BF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D8DC00D" w14:textId="6E15D6A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20D68E5" w14:textId="72A73B8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2A522F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7C155FA" w14:textId="100D3A2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Německý jazyk a literatura</w:t>
            </w:r>
          </w:p>
        </w:tc>
        <w:tc>
          <w:tcPr>
            <w:tcW w:w="1471" w:type="dxa"/>
            <w:vAlign w:val="center"/>
          </w:tcPr>
          <w:p w14:paraId="4F0C59E5" w14:textId="763FE6F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E18C9F" w14:textId="232A343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2DC6EDB" w14:textId="2B88BF9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D9578CA" w14:textId="69A5B2D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A479DD2" w14:textId="1982E6C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87E6339" w14:textId="08BF658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3B144B1" w14:textId="3909E6B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8A7431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43BA138" w14:textId="676DA8A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Obecná jazykověda</w:t>
            </w:r>
          </w:p>
        </w:tc>
        <w:tc>
          <w:tcPr>
            <w:tcW w:w="1471" w:type="dxa"/>
            <w:vAlign w:val="center"/>
          </w:tcPr>
          <w:p w14:paraId="3EA4B770" w14:textId="316AECF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01E1236" w14:textId="07DA66F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CAD893F" w14:textId="3A75B9C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876F162" w14:textId="33E7883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616F89F" w14:textId="361EEA4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A4CB231" w14:textId="3EBA4A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5CF81D" w14:textId="3AE1A0C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D5D312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3C64317" w14:textId="2DDE479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Filozofie</w:t>
            </w:r>
          </w:p>
        </w:tc>
        <w:tc>
          <w:tcPr>
            <w:tcW w:w="1471" w:type="dxa"/>
            <w:vAlign w:val="center"/>
          </w:tcPr>
          <w:p w14:paraId="7808B2DA" w14:textId="6C5B4A1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C24BD0" w14:textId="7E3194A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8E30C5B" w14:textId="64B5BCC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95DD5D3" w14:textId="3C9A93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FE0F1FF" w14:textId="6F60194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3B07E4F" w14:textId="134B2C7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EA58CA" w14:textId="269560B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4FEC5C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B334AB5" w14:textId="4B9A1A1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Religionistika</w:t>
            </w:r>
          </w:p>
        </w:tc>
        <w:tc>
          <w:tcPr>
            <w:tcW w:w="1471" w:type="dxa"/>
            <w:vAlign w:val="center"/>
          </w:tcPr>
          <w:p w14:paraId="59C5DBAB" w14:textId="0AAA877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68907C4" w14:textId="0E09A89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1FB991C" w14:textId="4756FBF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C2D95C5" w14:textId="7A509E3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BD7952A" w14:textId="0CB185A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88223A1" w14:textId="32234D2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9DBA3E" w14:textId="719725D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662220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CF704D1" w14:textId="5D2B92E0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Ruská studia</w:t>
            </w:r>
          </w:p>
        </w:tc>
        <w:tc>
          <w:tcPr>
            <w:tcW w:w="1471" w:type="dxa"/>
            <w:vAlign w:val="center"/>
          </w:tcPr>
          <w:p w14:paraId="1B809A5F" w14:textId="6B62382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FAEFD30" w14:textId="578AE8E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733E9A2" w14:textId="7EDC649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D96EBD4" w14:textId="5D35CF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1E20726" w14:textId="53B1659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738FC32" w14:textId="374FEF7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2FD743" w14:textId="530C20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043542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DBFFD3F" w14:textId="22D2E29D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Španělský jazyk a literatura</w:t>
            </w:r>
          </w:p>
        </w:tc>
        <w:tc>
          <w:tcPr>
            <w:tcW w:w="1471" w:type="dxa"/>
            <w:vAlign w:val="center"/>
          </w:tcPr>
          <w:p w14:paraId="3963353A" w14:textId="564ACC8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FDB5A8" w14:textId="7B4D65E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92EC1B9" w14:textId="52DDC97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1CAD24B" w14:textId="334A337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CF232EE" w14:textId="0E14EF1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298AA54" w14:textId="5AEC7AD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5CB3880" w14:textId="3E2CCDC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BCEA97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1FF305C" w14:textId="02A2C59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Ukrajinská studia</w:t>
            </w:r>
          </w:p>
        </w:tc>
        <w:tc>
          <w:tcPr>
            <w:tcW w:w="1471" w:type="dxa"/>
            <w:vAlign w:val="center"/>
          </w:tcPr>
          <w:p w14:paraId="55EF0001" w14:textId="094F0CB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CE0043F" w14:textId="723B83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90FD594" w14:textId="0A55E8C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F816FCB" w14:textId="5DD5E8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3AAC791" w14:textId="609B792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9B6D339" w14:textId="4E63BAC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D231D6" w14:textId="4ABAC84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F5E956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24757ED" w14:textId="0322880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Hudební věda</w:t>
            </w:r>
          </w:p>
        </w:tc>
        <w:tc>
          <w:tcPr>
            <w:tcW w:w="1471" w:type="dxa"/>
            <w:vAlign w:val="center"/>
          </w:tcPr>
          <w:p w14:paraId="5604ECF2" w14:textId="60D744E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602F58E" w14:textId="1CA2CD3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A9302CF" w14:textId="0BEB20E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4DF77D8" w14:textId="00F6F66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C057F98" w14:textId="1647CE9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9FCDA2A" w14:textId="44AEC14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44A3EF8" w14:textId="062F71E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21F780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A9633B6" w14:textId="65F73AA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Environmentální studia</w:t>
            </w:r>
          </w:p>
        </w:tc>
        <w:tc>
          <w:tcPr>
            <w:tcW w:w="1471" w:type="dxa"/>
            <w:vAlign w:val="center"/>
          </w:tcPr>
          <w:p w14:paraId="0F4A95E0" w14:textId="4344137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B64742A" w14:textId="3B9BD36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7C9352B" w14:textId="11667A9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D097828" w14:textId="36CAFA6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F535F97" w14:textId="2CDED72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C86DB28" w14:textId="7F15B0E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9242F5" w14:textId="290AFE8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AE7A8A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C4CD29B" w14:textId="7541922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Mezinárodní vztahy</w:t>
            </w:r>
          </w:p>
        </w:tc>
        <w:tc>
          <w:tcPr>
            <w:tcW w:w="1471" w:type="dxa"/>
            <w:vAlign w:val="center"/>
          </w:tcPr>
          <w:p w14:paraId="7A3835E9" w14:textId="33619AA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7925EB" w14:textId="076AB8C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7B083DC" w14:textId="509E116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9BF6071" w14:textId="4D6129C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DE3C0DD" w14:textId="65B673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56ADB1D" w14:textId="1169D86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64D90C" w14:textId="34D6600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C4D11B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43EF6DA" w14:textId="384B81C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Psychologie</w:t>
            </w:r>
          </w:p>
        </w:tc>
        <w:tc>
          <w:tcPr>
            <w:tcW w:w="1471" w:type="dxa"/>
            <w:vAlign w:val="center"/>
          </w:tcPr>
          <w:p w14:paraId="7E90C24A" w14:textId="68E94E4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27A7A76" w14:textId="416CA3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7FB8B1CB" w14:textId="698D998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B89AA09" w14:textId="22EB4DC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B4D0DB0" w14:textId="5D6C2ED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612DA7F" w14:textId="216D01E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5537DE" w14:textId="511372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AF7249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3ACAF88" w14:textId="20A8728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Sociologie</w:t>
            </w:r>
          </w:p>
        </w:tc>
        <w:tc>
          <w:tcPr>
            <w:tcW w:w="1471" w:type="dxa"/>
            <w:vAlign w:val="center"/>
          </w:tcPr>
          <w:p w14:paraId="02D6D48B" w14:textId="06DA40C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6A48DB3" w14:textId="7FF8F25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1DCBE27" w14:textId="397827B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C77E2DB" w14:textId="586CA29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E46D07C" w14:textId="4A7F24E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DB91896" w14:textId="1404EC2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F10FC8" w14:textId="03BBF7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B74DAE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6440395" w14:textId="0A102DC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</w:t>
            </w:r>
          </w:p>
        </w:tc>
        <w:tc>
          <w:tcPr>
            <w:tcW w:w="1471" w:type="dxa"/>
            <w:vAlign w:val="center"/>
          </w:tcPr>
          <w:p w14:paraId="0A4A4A97" w14:textId="056CA25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1C4611" w14:textId="339A841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120</w:t>
            </w:r>
          </w:p>
        </w:tc>
        <w:tc>
          <w:tcPr>
            <w:tcW w:w="1412" w:type="dxa"/>
            <w:vAlign w:val="center"/>
          </w:tcPr>
          <w:p w14:paraId="5AB8D164" w14:textId="4C3BC0E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115</w:t>
            </w:r>
          </w:p>
        </w:tc>
        <w:tc>
          <w:tcPr>
            <w:tcW w:w="1403" w:type="dxa"/>
            <w:vAlign w:val="center"/>
          </w:tcPr>
          <w:p w14:paraId="7F45D3A6" w14:textId="171607C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411" w:type="dxa"/>
            <w:vAlign w:val="center"/>
          </w:tcPr>
          <w:p w14:paraId="34D57DD8" w14:textId="0A01A66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vAlign w:val="center"/>
          </w:tcPr>
          <w:p w14:paraId="7D4988BA" w14:textId="2F7534F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0F4FCB" w14:textId="782A5EB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</w:tr>
      <w:tr w:rsidR="004F1925" w:rsidRPr="006301E4" w14:paraId="66C679A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CFF1761" w14:textId="5FCC87F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Počítačová lingvistika</w:t>
            </w:r>
          </w:p>
        </w:tc>
        <w:tc>
          <w:tcPr>
            <w:tcW w:w="1471" w:type="dxa"/>
            <w:vAlign w:val="center"/>
          </w:tcPr>
          <w:p w14:paraId="2130ABF2" w14:textId="329DBC0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341363C" w14:textId="551B79E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7CA7509" w14:textId="778398A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CF8C0ED" w14:textId="18B6A1F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E0DF1BB" w14:textId="4867907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7FF5E2A" w14:textId="2774B6B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ACC32D2" w14:textId="053BFB1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5E922D1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735F3ED" w14:textId="5CA0CF5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lingvistika + Teorie interaktivních médií</w:t>
            </w:r>
          </w:p>
        </w:tc>
        <w:tc>
          <w:tcPr>
            <w:tcW w:w="1471" w:type="dxa"/>
            <w:vAlign w:val="center"/>
          </w:tcPr>
          <w:p w14:paraId="1BDBB965" w14:textId="5726EB4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64198D" w14:textId="48664D5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6352977" w14:textId="3960F0A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0847BA5" w14:textId="68FEA35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88325F" w14:textId="3E3E50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50140A7" w14:textId="21356A0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1A0DDA" w14:textId="3EB9C56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A7A337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8D90E2C" w14:textId="5C4DDEBF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lingvistika + Religionistika</w:t>
            </w:r>
          </w:p>
        </w:tc>
        <w:tc>
          <w:tcPr>
            <w:tcW w:w="1471" w:type="dxa"/>
            <w:vAlign w:val="center"/>
          </w:tcPr>
          <w:p w14:paraId="2A016BA7" w14:textId="120579F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8BABF4" w14:textId="71187A9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05071A6" w14:textId="0BC47CF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5924EE7B" w14:textId="5882D1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8DDC437" w14:textId="7D96211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EBD6285" w14:textId="5AD8350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7981EC" w14:textId="07F350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507D12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D1467DD" w14:textId="3BAF688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lingvistika + Španělský jazyk a literatura</w:t>
            </w:r>
          </w:p>
        </w:tc>
        <w:tc>
          <w:tcPr>
            <w:tcW w:w="1471" w:type="dxa"/>
            <w:vAlign w:val="center"/>
          </w:tcPr>
          <w:p w14:paraId="12E1861E" w14:textId="56EC02F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0E2F80D" w14:textId="6148060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E52EBAE" w14:textId="6A966FB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E284DD9" w14:textId="6FC7BB7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B3F5D4A" w14:textId="255109C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EAC975" w14:textId="23153CE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23F64B8" w14:textId="17F2B5D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690AB1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7F02ECB" w14:textId="40C2F58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lingvistika + Informatika</w:t>
            </w:r>
          </w:p>
        </w:tc>
        <w:tc>
          <w:tcPr>
            <w:tcW w:w="1471" w:type="dxa"/>
            <w:vAlign w:val="center"/>
          </w:tcPr>
          <w:p w14:paraId="0440093A" w14:textId="4791A16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AEA3A1" w14:textId="716676E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1C81BBF" w14:textId="1B6C866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4DD5A6F" w14:textId="1EDF05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AE32B77" w14:textId="686F9F8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075796" w14:textId="49622DA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B7E9CA" w14:textId="368756A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16F3D0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7019BB5" w14:textId="1F75868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lingvistika + Mezinárodní vztahy</w:t>
            </w:r>
          </w:p>
        </w:tc>
        <w:tc>
          <w:tcPr>
            <w:tcW w:w="1471" w:type="dxa"/>
            <w:vAlign w:val="center"/>
          </w:tcPr>
          <w:p w14:paraId="33BF2142" w14:textId="50E7A1F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66BA4C9" w14:textId="7F6E276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A9D9B9F" w14:textId="30B47EC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B67EC1D" w14:textId="48BBC5E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CDA0E11" w14:textId="26DDB5E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45A93FE" w14:textId="548726B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EC4DBE" w14:textId="629F73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88CF74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3850891" w14:textId="79DF4BC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lingvistika</w:t>
            </w:r>
          </w:p>
        </w:tc>
        <w:tc>
          <w:tcPr>
            <w:tcW w:w="1471" w:type="dxa"/>
            <w:vAlign w:val="center"/>
          </w:tcPr>
          <w:p w14:paraId="71A6600A" w14:textId="4C43A65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6BF56C6" w14:textId="7BD9666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2" w:type="dxa"/>
            <w:vAlign w:val="center"/>
          </w:tcPr>
          <w:p w14:paraId="45709636" w14:textId="2D94DA8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03" w:type="dxa"/>
            <w:vAlign w:val="center"/>
          </w:tcPr>
          <w:p w14:paraId="0B3F7CDF" w14:textId="59E189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1DA63607" w14:textId="59BA8A5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0C737B2B" w14:textId="7CC39D7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548E52E" w14:textId="0C4E7B6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4F1925" w:rsidRPr="006301E4" w14:paraId="13514F8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2F6D892" w14:textId="5A11474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Polská studia</w:t>
            </w:r>
          </w:p>
        </w:tc>
        <w:tc>
          <w:tcPr>
            <w:tcW w:w="1471" w:type="dxa"/>
            <w:vAlign w:val="center"/>
          </w:tcPr>
          <w:p w14:paraId="02DF5653" w14:textId="1E9CB96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CFF563D" w14:textId="74A8D5F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A9C42D1" w14:textId="3D0C825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7BC48E8" w14:textId="7212267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D45C538" w14:textId="4B47ABB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8ABE67D" w14:textId="3D94B8B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5B607AC" w14:textId="7635EA0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0C97623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164425C" w14:textId="408D58B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Polská studia + Anglický jazyk a literatura</w:t>
            </w:r>
          </w:p>
        </w:tc>
        <w:tc>
          <w:tcPr>
            <w:tcW w:w="1471" w:type="dxa"/>
            <w:vAlign w:val="center"/>
          </w:tcPr>
          <w:p w14:paraId="6E52A13B" w14:textId="6432373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003E28" w14:textId="04C20A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B5D69C2" w14:textId="7020B8A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9AF2099" w14:textId="7B279CC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E8287CA" w14:textId="0C528BA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0A0341E" w14:textId="112B27C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FC0D4F" w14:textId="2E2BA4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2812EF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69EFCFB" w14:textId="3DCFD8E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Polská studia + Český jazyk a literatura</w:t>
            </w:r>
          </w:p>
        </w:tc>
        <w:tc>
          <w:tcPr>
            <w:tcW w:w="1471" w:type="dxa"/>
            <w:vAlign w:val="center"/>
          </w:tcPr>
          <w:p w14:paraId="3C5BFF17" w14:textId="5F8BA35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55E5A4" w14:textId="347C8CD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A57A349" w14:textId="5F0A47E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201823" w14:textId="56FC3D2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D4AD0C7" w14:textId="34F5C5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A3848DF" w14:textId="7DFD471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C506009" w14:textId="2F726D8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173500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0F43AD0" w14:textId="3ED3E42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Polská studia + Historie</w:t>
            </w:r>
          </w:p>
        </w:tc>
        <w:tc>
          <w:tcPr>
            <w:tcW w:w="1471" w:type="dxa"/>
            <w:vAlign w:val="center"/>
          </w:tcPr>
          <w:p w14:paraId="0480F90F" w14:textId="0C6DA45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2DF7077" w14:textId="6C3E9FD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0EA7207" w14:textId="0293317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D25467E" w14:textId="370F38E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0E2259" w14:textId="52A009E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B486A40" w14:textId="650AF7C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2102C1" w14:textId="364E297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BE0563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FD0D815" w14:textId="0C48276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Polská studia + Obecná jazykověda</w:t>
            </w:r>
          </w:p>
        </w:tc>
        <w:tc>
          <w:tcPr>
            <w:tcW w:w="1471" w:type="dxa"/>
            <w:vAlign w:val="center"/>
          </w:tcPr>
          <w:p w14:paraId="49FE6D6E" w14:textId="4C7F761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B8E50F" w14:textId="0FD58DB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03850F6" w14:textId="244F251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B869F0B" w14:textId="427E1A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90533E" w14:textId="4478AF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9D66117" w14:textId="08BA2E4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579AF4" w14:textId="351FACB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5FE6CE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8573738" w14:textId="137D78D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Polská studia + Ukrajinská studia</w:t>
            </w:r>
          </w:p>
        </w:tc>
        <w:tc>
          <w:tcPr>
            <w:tcW w:w="1471" w:type="dxa"/>
            <w:vAlign w:val="center"/>
          </w:tcPr>
          <w:p w14:paraId="24EE39A2" w14:textId="7506177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225D0F8" w14:textId="0D03658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FCEA11E" w14:textId="59ACC90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507F2BD" w14:textId="1DDFE87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F7F348" w14:textId="6F2A5C9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F3CFAF4" w14:textId="582AA04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1744EC3" w14:textId="6EAB12A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18D7C4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CA3A5A4" w14:textId="73CEF0D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Polská kulturní studia</w:t>
            </w:r>
          </w:p>
        </w:tc>
        <w:tc>
          <w:tcPr>
            <w:tcW w:w="1471" w:type="dxa"/>
            <w:vAlign w:val="center"/>
          </w:tcPr>
          <w:p w14:paraId="3D165D5E" w14:textId="287827D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E08C25B" w14:textId="3A49FA5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5114E36A" w14:textId="5074F35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296548DA" w14:textId="72CE5D1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2DA8A9E4" w14:textId="63C3522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A8A4960" w14:textId="7F9ED5C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2DAE88" w14:textId="3EC9451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F1925" w:rsidRPr="006301E4" w14:paraId="652ED22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BE4DC8D" w14:textId="62CE67D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Polština pro profesní a obchodní praxi</w:t>
            </w:r>
          </w:p>
        </w:tc>
        <w:tc>
          <w:tcPr>
            <w:tcW w:w="1471" w:type="dxa"/>
            <w:vAlign w:val="center"/>
          </w:tcPr>
          <w:p w14:paraId="05EDC845" w14:textId="116F4EF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E28C324" w14:textId="46B94C8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4CD30386" w14:textId="5E15CF4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563AF9CB" w14:textId="344E313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2F8DB544" w14:textId="037164E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6A6FC758" w14:textId="6BF92A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3F6C69" w14:textId="39EB61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4F1925" w:rsidRPr="006301E4" w14:paraId="4939D56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04041F6" w14:textId="06E32F5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Pomocné vědy historické</w:t>
            </w:r>
          </w:p>
        </w:tc>
        <w:tc>
          <w:tcPr>
            <w:tcW w:w="1471" w:type="dxa"/>
            <w:vAlign w:val="center"/>
          </w:tcPr>
          <w:p w14:paraId="4C2F4B84" w14:textId="2DBF246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D70D5ED" w14:textId="25EFF2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CCBD02B" w14:textId="1E6064E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1FDF11E" w14:textId="3A0FEE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617CA29" w14:textId="4EEE243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9B384ED" w14:textId="34391D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6FF3FA7" w14:textId="519053F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2FB1E0C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ABD24FD" w14:textId="5EA311A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 + Anglický jazyk a literatura</w:t>
            </w:r>
          </w:p>
        </w:tc>
        <w:tc>
          <w:tcPr>
            <w:tcW w:w="1471" w:type="dxa"/>
            <w:vAlign w:val="center"/>
          </w:tcPr>
          <w:p w14:paraId="5540E3D0" w14:textId="73A41C9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5707D9A" w14:textId="152DFB1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78F4B05" w14:textId="26E9D20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F3DE300" w14:textId="3F862CD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43A24DB" w14:textId="5D410E8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A4C5B1" w14:textId="7066A46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D40F2DD" w14:textId="26CDBCF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0285DB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608F9A0" w14:textId="7C60F03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 + Historie</w:t>
            </w:r>
          </w:p>
        </w:tc>
        <w:tc>
          <w:tcPr>
            <w:tcW w:w="1471" w:type="dxa"/>
            <w:vAlign w:val="center"/>
          </w:tcPr>
          <w:p w14:paraId="315D45F8" w14:textId="7C16004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2520293" w14:textId="04F559B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F39A62D" w14:textId="4B3AEA8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1A91850" w14:textId="035D02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F169A97" w14:textId="4D5D7D2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135716B" w14:textId="5218C56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A4CD230" w14:textId="4BAA5E6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55B9A0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7A127DA" w14:textId="7024134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 + Informační studia a knihovnictví</w:t>
            </w:r>
          </w:p>
        </w:tc>
        <w:tc>
          <w:tcPr>
            <w:tcW w:w="1471" w:type="dxa"/>
            <w:vAlign w:val="center"/>
          </w:tcPr>
          <w:p w14:paraId="6C82AA44" w14:textId="79124C0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CAD349" w14:textId="2C84D2B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F18769A" w14:textId="031B0B6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88ADF1E" w14:textId="6B5ED30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9E4E54" w14:textId="6D5E9C5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2FAA7B" w14:textId="705416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AC12D6" w14:textId="0CB9791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21925A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62FA7F2" w14:textId="592B64A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 + Německý jazyk a literatura</w:t>
            </w:r>
          </w:p>
        </w:tc>
        <w:tc>
          <w:tcPr>
            <w:tcW w:w="1471" w:type="dxa"/>
            <w:vAlign w:val="center"/>
          </w:tcPr>
          <w:p w14:paraId="1D4AE6BA" w14:textId="0F9E7CE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D823221" w14:textId="77011A8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6C9FD8B" w14:textId="75F22DE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E10AA5D" w14:textId="319BEC3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064AF12" w14:textId="3A91325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19CEDA1" w14:textId="1C2EAEC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54F3C7" w14:textId="1AC6171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1B837A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9C5A578" w14:textId="662F8DF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</w:t>
            </w:r>
          </w:p>
        </w:tc>
        <w:tc>
          <w:tcPr>
            <w:tcW w:w="1471" w:type="dxa"/>
            <w:vAlign w:val="center"/>
          </w:tcPr>
          <w:p w14:paraId="2E69E2D5" w14:textId="6F03C29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F2FD122" w14:textId="07F001D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5876D154" w14:textId="0076659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center"/>
          </w:tcPr>
          <w:p w14:paraId="61496465" w14:textId="4C22D05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579D7193" w14:textId="5EE159A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4E1AEA0B" w14:textId="68B0392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991996F" w14:textId="2A0F205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4F1925" w:rsidRPr="006301E4" w14:paraId="0C2FBB6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33CC787" w14:textId="469A250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Portugalský jazyk a literatura</w:t>
            </w:r>
          </w:p>
        </w:tc>
        <w:tc>
          <w:tcPr>
            <w:tcW w:w="1471" w:type="dxa"/>
            <w:vAlign w:val="center"/>
          </w:tcPr>
          <w:p w14:paraId="7DBF8485" w14:textId="3F5A84C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74BD389" w14:textId="478F7C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2FEF3ED" w14:textId="25492FE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9E0BE0A" w14:textId="3D16E00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DE751AE" w14:textId="4EFC9A7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E358E6D" w14:textId="59D449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7A5BC25" w14:textId="671D771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4011BBE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E34F75F" w14:textId="015AB05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Portugalský jazyk a literatura + Český jazyk a literatura</w:t>
            </w:r>
          </w:p>
        </w:tc>
        <w:tc>
          <w:tcPr>
            <w:tcW w:w="1471" w:type="dxa"/>
            <w:vAlign w:val="center"/>
          </w:tcPr>
          <w:p w14:paraId="7102BDA4" w14:textId="3CFFB78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323D62" w14:textId="6C840CA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F69955E" w14:textId="469BDB0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0941CE7" w14:textId="4BB789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D259704" w14:textId="0500D79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1F7122" w14:textId="3D37ED5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F4408C9" w14:textId="662DECF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086F9B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363095B" w14:textId="7EE843D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Portugalský jazyk a literatura + Italský jazyk a literatura</w:t>
            </w:r>
          </w:p>
        </w:tc>
        <w:tc>
          <w:tcPr>
            <w:tcW w:w="1471" w:type="dxa"/>
            <w:vAlign w:val="center"/>
          </w:tcPr>
          <w:p w14:paraId="096A9984" w14:textId="4C0D542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900BEF" w14:textId="03C7013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626A565" w14:textId="1236E15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3A3D7CE" w14:textId="6A626B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F9AB196" w14:textId="6E732A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C9B805D" w14:textId="3E08BDA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4984475" w14:textId="1744A43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325600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526F10B" w14:textId="44673F1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Portugalský jazyk a literatura + Mediteránní studia</w:t>
            </w:r>
          </w:p>
        </w:tc>
        <w:tc>
          <w:tcPr>
            <w:tcW w:w="1471" w:type="dxa"/>
            <w:vAlign w:val="center"/>
          </w:tcPr>
          <w:p w14:paraId="21FA0DBD" w14:textId="3E133DC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EDBDDE" w14:textId="1C420C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B999597" w14:textId="7CC34C4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E0C6E37" w14:textId="3158CEE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DECFBD6" w14:textId="07F8DC1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78621FF" w14:textId="1F54D20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FD32B00" w14:textId="4E5A80D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5580BC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BE22C95" w14:textId="4EEED3E4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Portugalský jazyk a literatura + Německý jazyk a literatura</w:t>
            </w:r>
          </w:p>
        </w:tc>
        <w:tc>
          <w:tcPr>
            <w:tcW w:w="1471" w:type="dxa"/>
            <w:vAlign w:val="center"/>
          </w:tcPr>
          <w:p w14:paraId="3ED53EE0" w14:textId="1AF0D3B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D9F3B1" w14:textId="4411EBB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5667862" w14:textId="69565F2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27253273" w14:textId="3D18E5F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90D405D" w14:textId="40F72D0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C6B20C6" w14:textId="3274DE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D548D5" w14:textId="2C2CEC0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3B10B2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DC91A3F" w14:textId="2E14F12F" w:rsidR="004F1925" w:rsidRPr="00411777" w:rsidRDefault="004F1925" w:rsidP="004F19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Portugalský jazyk a literatura + Religionistika</w:t>
            </w:r>
          </w:p>
        </w:tc>
        <w:tc>
          <w:tcPr>
            <w:tcW w:w="1471" w:type="dxa"/>
            <w:vAlign w:val="center"/>
          </w:tcPr>
          <w:p w14:paraId="2700E93C" w14:textId="197DD88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00707F" w14:textId="1E44DE8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0E89FD6" w14:textId="1901715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748BD92" w14:textId="7241276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C9D41F0" w14:textId="0607C2B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7F75B00" w14:textId="4676162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6AB510" w14:textId="06888D5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38FA0C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A05463D" w14:textId="54A93D5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Portugalský jazyk a literatura + Ruská studia</w:t>
            </w:r>
          </w:p>
        </w:tc>
        <w:tc>
          <w:tcPr>
            <w:tcW w:w="1471" w:type="dxa"/>
            <w:vAlign w:val="center"/>
          </w:tcPr>
          <w:p w14:paraId="076443B1" w14:textId="4C67A79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C859340" w14:textId="0017DF9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B6ECFB3" w14:textId="363B7F3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522CA84" w14:textId="3D9AF1C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2BFDE2E" w14:textId="3CA37E2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5BB5557" w14:textId="14133E6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C5C125" w14:textId="4610DFC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75C66B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817C158" w14:textId="2D1D8D7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Portugalský jazyk a literatura + Sdružená uměnovědná studia</w:t>
            </w:r>
          </w:p>
        </w:tc>
        <w:tc>
          <w:tcPr>
            <w:tcW w:w="1471" w:type="dxa"/>
            <w:vAlign w:val="center"/>
          </w:tcPr>
          <w:p w14:paraId="326118A6" w14:textId="52CA100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FB5D50" w14:textId="265C7C3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337AB11" w14:textId="75F456D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9AA7F51" w14:textId="4BBDF82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CE345F5" w14:textId="64EE366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FF8179" w14:textId="3AC73E1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616E502" w14:textId="31B2E6B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E9D868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EDCCD3A" w14:textId="731450D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Portugalský jazyk a literatura</w:t>
            </w:r>
          </w:p>
        </w:tc>
        <w:tc>
          <w:tcPr>
            <w:tcW w:w="1471" w:type="dxa"/>
            <w:vAlign w:val="center"/>
          </w:tcPr>
          <w:p w14:paraId="67B9E8A2" w14:textId="0BC971D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21E8264" w14:textId="6AE240D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  <w:vAlign w:val="center"/>
          </w:tcPr>
          <w:p w14:paraId="477D139D" w14:textId="6C0C97B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403" w:type="dxa"/>
            <w:vAlign w:val="center"/>
          </w:tcPr>
          <w:p w14:paraId="24664D59" w14:textId="3701833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  <w:tc>
          <w:tcPr>
            <w:tcW w:w="1411" w:type="dxa"/>
            <w:vAlign w:val="center"/>
          </w:tcPr>
          <w:p w14:paraId="03B2049C" w14:textId="371100F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5F678DC4" w14:textId="4CB4E7A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2B681C7" w14:textId="2718F6D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</w:tr>
      <w:tr w:rsidR="004F1925" w:rsidRPr="006301E4" w14:paraId="035F85A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C3E138E" w14:textId="5C828CB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  <w:tc>
          <w:tcPr>
            <w:tcW w:w="1471" w:type="dxa"/>
            <w:vAlign w:val="center"/>
          </w:tcPr>
          <w:p w14:paraId="4480D865" w14:textId="2A60370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DFA822B" w14:textId="2C42C42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1532</w:t>
            </w:r>
          </w:p>
        </w:tc>
        <w:tc>
          <w:tcPr>
            <w:tcW w:w="1412" w:type="dxa"/>
            <w:vAlign w:val="center"/>
          </w:tcPr>
          <w:p w14:paraId="2E607F8B" w14:textId="7BEE28B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1207</w:t>
            </w:r>
          </w:p>
        </w:tc>
        <w:tc>
          <w:tcPr>
            <w:tcW w:w="1403" w:type="dxa"/>
            <w:vAlign w:val="center"/>
          </w:tcPr>
          <w:p w14:paraId="4709BBC1" w14:textId="7557AD6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309</w:t>
            </w:r>
          </w:p>
        </w:tc>
        <w:tc>
          <w:tcPr>
            <w:tcW w:w="1411" w:type="dxa"/>
            <w:vAlign w:val="center"/>
          </w:tcPr>
          <w:p w14:paraId="5B74C729" w14:textId="7A99D41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101</w:t>
            </w:r>
          </w:p>
        </w:tc>
        <w:tc>
          <w:tcPr>
            <w:tcW w:w="1411" w:type="dxa"/>
            <w:vAlign w:val="center"/>
          </w:tcPr>
          <w:p w14:paraId="2A0946E3" w14:textId="4230246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0F147E2" w14:textId="75AD35C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101</w:t>
            </w:r>
          </w:p>
        </w:tc>
      </w:tr>
      <w:tr w:rsidR="004F1925" w:rsidRPr="006301E4" w14:paraId="652659B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296A492" w14:textId="7CEBE6C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Religionistika</w:t>
            </w:r>
          </w:p>
        </w:tc>
        <w:tc>
          <w:tcPr>
            <w:tcW w:w="1471" w:type="dxa"/>
            <w:vAlign w:val="center"/>
          </w:tcPr>
          <w:p w14:paraId="68342D29" w14:textId="1A09FED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4B5599C" w14:textId="09CC197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C3B8CBD" w14:textId="1B708E1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3930B0D" w14:textId="5B02ACB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B1BA3C6" w14:textId="637680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E66C9A8" w14:textId="1709DA9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8530CFF" w14:textId="4BCCD97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0C620D7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B4DB654" w14:textId="45C19B4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Český jazyk a literatura</w:t>
            </w:r>
          </w:p>
        </w:tc>
        <w:tc>
          <w:tcPr>
            <w:tcW w:w="1471" w:type="dxa"/>
            <w:vAlign w:val="center"/>
          </w:tcPr>
          <w:p w14:paraId="3F5861FF" w14:textId="1B0C271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B4574B" w14:textId="7CE74DC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D85A20C" w14:textId="49D1183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AA6A357" w14:textId="6DE4BA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5D5198C" w14:textId="002656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B41DAA2" w14:textId="10BC052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6D83B2" w14:textId="3DF77DA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01966E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8AB8B36" w14:textId="66210CC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Etnologie</w:t>
            </w:r>
          </w:p>
        </w:tc>
        <w:tc>
          <w:tcPr>
            <w:tcW w:w="1471" w:type="dxa"/>
            <w:vAlign w:val="center"/>
          </w:tcPr>
          <w:p w14:paraId="58086F8E" w14:textId="44140F4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6AC8BBA" w14:textId="65E2A7E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479430D" w14:textId="21D771D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B0E1374" w14:textId="3A498F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60D18CA" w14:textId="6D56215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F7CDA71" w14:textId="37794BA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D511D2" w14:textId="2BB6F6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7E5023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98E7070" w14:textId="47BAD7E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Religionistika + Francouzský jazyk a literatura</w:t>
            </w:r>
          </w:p>
        </w:tc>
        <w:tc>
          <w:tcPr>
            <w:tcW w:w="1471" w:type="dxa"/>
            <w:vAlign w:val="center"/>
          </w:tcPr>
          <w:p w14:paraId="387C201A" w14:textId="44B832F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CE84DC1" w14:textId="22665FE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6FBA374" w14:textId="09041E0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BA77C7" w14:textId="5E4BBDC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91D095" w14:textId="2B673E9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EFB9BF2" w14:textId="1E82731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59A9F7C" w14:textId="656E3DF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938518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7937563" w14:textId="233A9E0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Historie</w:t>
            </w:r>
          </w:p>
        </w:tc>
        <w:tc>
          <w:tcPr>
            <w:tcW w:w="1471" w:type="dxa"/>
            <w:vAlign w:val="center"/>
          </w:tcPr>
          <w:p w14:paraId="4F0B3CA4" w14:textId="6D0C5C0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D224C12" w14:textId="0ADCB3D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7CD4F58" w14:textId="1B7514B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A699FBD" w14:textId="3B08EDF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121D50D" w14:textId="41EA9B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9F720D3" w14:textId="0BE121E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8B314F7" w14:textId="0636203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4698EF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09C5D04" w14:textId="573095A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Italský jazyk a literatura</w:t>
            </w:r>
          </w:p>
        </w:tc>
        <w:tc>
          <w:tcPr>
            <w:tcW w:w="1471" w:type="dxa"/>
            <w:vAlign w:val="center"/>
          </w:tcPr>
          <w:p w14:paraId="19A94C68" w14:textId="21938F4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EE4DF1E" w14:textId="02E2941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D503140" w14:textId="5DB81DF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87E5CAA" w14:textId="357FA07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2B59556" w14:textId="09591F7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B2EEB32" w14:textId="5D976A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201A6D2" w14:textId="36331D1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C5233E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09EA147" w14:textId="6FC7D9D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Klasický řecký jazyk a literatura</w:t>
            </w:r>
          </w:p>
        </w:tc>
        <w:tc>
          <w:tcPr>
            <w:tcW w:w="1471" w:type="dxa"/>
            <w:vAlign w:val="center"/>
          </w:tcPr>
          <w:p w14:paraId="209DEAD3" w14:textId="619213C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54665CF" w14:textId="13A3F47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8BCA923" w14:textId="1359121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8B195FB" w14:textId="3B5BDB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FD39819" w14:textId="4FC985E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37ECFB8" w14:textId="22F750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2F3C17A" w14:textId="60BF52D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41CA36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89EACF7" w14:textId="6B722DB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Latinský jazyk a literatura</w:t>
            </w:r>
          </w:p>
        </w:tc>
        <w:tc>
          <w:tcPr>
            <w:tcW w:w="1471" w:type="dxa"/>
            <w:vAlign w:val="center"/>
          </w:tcPr>
          <w:p w14:paraId="2A5E5D78" w14:textId="213AA0D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3480FD" w14:textId="7C7FD0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6452CD2" w14:textId="607BAF1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6D555FF" w14:textId="0C4449C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50F78C" w14:textId="7D3C20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A357C85" w14:textId="56BEE52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0F6B8CF" w14:textId="2ACF98C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998E5E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9B5AE30" w14:textId="2F24F14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Německý jazyk a literatura</w:t>
            </w:r>
          </w:p>
        </w:tc>
        <w:tc>
          <w:tcPr>
            <w:tcW w:w="1471" w:type="dxa"/>
            <w:vAlign w:val="center"/>
          </w:tcPr>
          <w:p w14:paraId="79E8465E" w14:textId="2240801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EE089AB" w14:textId="327F65C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70E5955" w14:textId="423AAF5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C860785" w14:textId="45014D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CDB338A" w14:textId="23CFE05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054EDC7" w14:textId="6F1F154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32D16D" w14:textId="56280B3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547364D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9B82482" w14:textId="1B0F80D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Obecná jazykověda</w:t>
            </w:r>
          </w:p>
        </w:tc>
        <w:tc>
          <w:tcPr>
            <w:tcW w:w="1471" w:type="dxa"/>
            <w:vAlign w:val="center"/>
          </w:tcPr>
          <w:p w14:paraId="385D7069" w14:textId="2250438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AE362C" w14:textId="078540E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D612181" w14:textId="049CD62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24F44E2" w14:textId="26D927D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6123EB0" w14:textId="1C9F19A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4FB9C57" w14:textId="56476CC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A96423" w14:textId="0656096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06E5E9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9F04293" w14:textId="0522460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Portugalský jazyk a literatura</w:t>
            </w:r>
          </w:p>
        </w:tc>
        <w:tc>
          <w:tcPr>
            <w:tcW w:w="1471" w:type="dxa"/>
            <w:vAlign w:val="center"/>
          </w:tcPr>
          <w:p w14:paraId="413703A1" w14:textId="057DF25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93057C" w14:textId="0143390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14669A0" w14:textId="11EFADA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54ED11B" w14:textId="5B66B5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BB8B235" w14:textId="00496E1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7995F79" w14:textId="3B2B112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F072BC" w14:textId="4B8C782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677F68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5301EA6" w14:textId="042FA08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Novořecký jazyk a literatura</w:t>
            </w:r>
          </w:p>
        </w:tc>
        <w:tc>
          <w:tcPr>
            <w:tcW w:w="1471" w:type="dxa"/>
            <w:vAlign w:val="center"/>
          </w:tcPr>
          <w:p w14:paraId="1214A4F1" w14:textId="666E011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0874D6" w14:textId="29C8D6A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87713EE" w14:textId="41F6978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B44514C" w14:textId="7C7CFDA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6EFC785" w14:textId="58E718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7C61D46" w14:textId="033675E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5DC5BF" w14:textId="1D26990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8CDCBD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33926C1" w14:textId="2843E04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Environmentální studia</w:t>
            </w:r>
          </w:p>
        </w:tc>
        <w:tc>
          <w:tcPr>
            <w:tcW w:w="1471" w:type="dxa"/>
            <w:vAlign w:val="center"/>
          </w:tcPr>
          <w:p w14:paraId="72909D3E" w14:textId="5D5FE1A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ED395A" w14:textId="1BCA48A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7BE05D8" w14:textId="18C9FC9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FF2E244" w14:textId="290AA43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3DF50C0" w14:textId="5E55D71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929ADF1" w14:textId="427AA4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F02C860" w14:textId="2ACDFB9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9E93FE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A11BD18" w14:textId="498FF9E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</w:t>
            </w:r>
          </w:p>
        </w:tc>
        <w:tc>
          <w:tcPr>
            <w:tcW w:w="1471" w:type="dxa"/>
            <w:vAlign w:val="center"/>
          </w:tcPr>
          <w:p w14:paraId="658FE801" w14:textId="386D6D6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CC46799" w14:textId="0074550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  <w:tc>
          <w:tcPr>
            <w:tcW w:w="1412" w:type="dxa"/>
            <w:vAlign w:val="center"/>
          </w:tcPr>
          <w:p w14:paraId="75C72E5F" w14:textId="7FA7217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1403" w:type="dxa"/>
            <w:vAlign w:val="center"/>
          </w:tcPr>
          <w:p w14:paraId="754AF1E3" w14:textId="459A4D2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411" w:type="dxa"/>
            <w:vAlign w:val="center"/>
          </w:tcPr>
          <w:p w14:paraId="572E8993" w14:textId="26E2082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1" w:type="dxa"/>
            <w:vAlign w:val="center"/>
          </w:tcPr>
          <w:p w14:paraId="2F60ACD6" w14:textId="6E29829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D35ED1" w14:textId="065D62A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</w:tr>
      <w:tr w:rsidR="004F1925" w:rsidRPr="006301E4" w14:paraId="31B147F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4467CA7" w14:textId="4D6F9BB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</w:t>
            </w:r>
          </w:p>
        </w:tc>
        <w:tc>
          <w:tcPr>
            <w:tcW w:w="1471" w:type="dxa"/>
            <w:vAlign w:val="center"/>
          </w:tcPr>
          <w:p w14:paraId="2F2901CA" w14:textId="3A46D32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336642B" w14:textId="199051C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412" w:type="dxa"/>
            <w:vAlign w:val="center"/>
          </w:tcPr>
          <w:p w14:paraId="68ADB1E4" w14:textId="639D49C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03" w:type="dxa"/>
            <w:vAlign w:val="center"/>
          </w:tcPr>
          <w:p w14:paraId="6A8E63B9" w14:textId="395EBEE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73949F9F" w14:textId="30886CD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1" w:type="dxa"/>
            <w:vAlign w:val="center"/>
          </w:tcPr>
          <w:p w14:paraId="27BC9ACA" w14:textId="7D03F68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8AECF6" w14:textId="7778E3D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</w:tr>
      <w:tr w:rsidR="004F1925" w:rsidRPr="006301E4" w14:paraId="310BDDF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922F48B" w14:textId="5CAC877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Ruská studia</w:t>
            </w:r>
          </w:p>
        </w:tc>
        <w:tc>
          <w:tcPr>
            <w:tcW w:w="1471" w:type="dxa"/>
            <w:vAlign w:val="center"/>
          </w:tcPr>
          <w:p w14:paraId="4D0C7793" w14:textId="7C62401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2541EA3" w14:textId="33E454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028440F" w14:textId="2C0920E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3C7BC34" w14:textId="4A743D7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08BFF0A" w14:textId="5B14D41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5C40EE7" w14:textId="675ACB8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D7C9FD0" w14:textId="20C6F80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682F258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F4FC3EC" w14:textId="59EF3428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 + Ekonomie</w:t>
            </w:r>
          </w:p>
        </w:tc>
        <w:tc>
          <w:tcPr>
            <w:tcW w:w="1471" w:type="dxa"/>
            <w:vAlign w:val="center"/>
          </w:tcPr>
          <w:p w14:paraId="221BF121" w14:textId="3DA794E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FE41E7" w14:textId="2910DF8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932F643" w14:textId="488A346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31E3CC9" w14:textId="6E4E235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A0EB9B1" w14:textId="34704D4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1F6B0DE" w14:textId="61E88C5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FEBE7FA" w14:textId="7D498B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C7EAE6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3C09A37" w14:textId="41C3DCD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 + Hospodářská politika</w:t>
            </w:r>
          </w:p>
        </w:tc>
        <w:tc>
          <w:tcPr>
            <w:tcW w:w="1471" w:type="dxa"/>
            <w:vAlign w:val="center"/>
          </w:tcPr>
          <w:p w14:paraId="3EE923D2" w14:textId="77A2EBF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10023D" w14:textId="0F60A3C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E32948F" w14:textId="026C908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57A06D7" w14:textId="7163F5A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5655E98" w14:textId="683A01A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CEAA3B0" w14:textId="25BA112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096992B" w14:textId="40DCD50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579C1D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2F5B6EF" w14:textId="77C33F7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 + Český jazyk a literatura</w:t>
            </w:r>
          </w:p>
        </w:tc>
        <w:tc>
          <w:tcPr>
            <w:tcW w:w="1471" w:type="dxa"/>
            <w:vAlign w:val="center"/>
          </w:tcPr>
          <w:p w14:paraId="7777A40F" w14:textId="5CA63DA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DDC29B" w14:textId="3652830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D7F8CCD" w14:textId="7A14EC3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1495BCF" w14:textId="6FFADE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653C4AE" w14:textId="544231A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6AD0EB2" w14:textId="02B9A48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8198115" w14:textId="75F3B0B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6E1AE8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B0F472D" w14:textId="4D8F70D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 + Pedagogika</w:t>
            </w:r>
          </w:p>
        </w:tc>
        <w:tc>
          <w:tcPr>
            <w:tcW w:w="1471" w:type="dxa"/>
            <w:vAlign w:val="center"/>
          </w:tcPr>
          <w:p w14:paraId="542A67E8" w14:textId="36FC41F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E111F5" w14:textId="70782AC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A7AECAC" w14:textId="5249357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8D6684F" w14:textId="266B854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46C9923" w14:textId="1961165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3B7F8C" w14:textId="73EBA2C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9901A9" w14:textId="0169B12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48CAA2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AF032DF" w14:textId="2C841B8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 + Polská studia</w:t>
            </w:r>
          </w:p>
        </w:tc>
        <w:tc>
          <w:tcPr>
            <w:tcW w:w="1471" w:type="dxa"/>
            <w:vAlign w:val="center"/>
          </w:tcPr>
          <w:p w14:paraId="1BDC9511" w14:textId="6C3FC6A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84F70FC" w14:textId="422F6CE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AAE5C26" w14:textId="1174F46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E11E729" w14:textId="41A35DB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FDDE310" w14:textId="6F10787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E5CCE7A" w14:textId="5434500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6A0D4A" w14:textId="42DD528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E7EAAA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3692F1B" w14:textId="7BBFB5B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 + Sociální pedagogika a poradenství</w:t>
            </w:r>
          </w:p>
        </w:tc>
        <w:tc>
          <w:tcPr>
            <w:tcW w:w="1471" w:type="dxa"/>
            <w:vAlign w:val="center"/>
          </w:tcPr>
          <w:p w14:paraId="1540DF7A" w14:textId="73158EC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4C9F56D" w14:textId="1930110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2D959F3" w14:textId="0203CB1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75C82C9" w14:textId="1468852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3124C1C" w14:textId="3362B32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FFEBF03" w14:textId="78D86B3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F2C50E" w14:textId="7307832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335E97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C6609E8" w14:textId="35EA859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 + Ukrajinská studia</w:t>
            </w:r>
          </w:p>
        </w:tc>
        <w:tc>
          <w:tcPr>
            <w:tcW w:w="1471" w:type="dxa"/>
            <w:vAlign w:val="center"/>
          </w:tcPr>
          <w:p w14:paraId="2196F46E" w14:textId="4832A78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72BF036" w14:textId="7E37F6A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BAB0FB3" w14:textId="3BD6A86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C8615D3" w14:textId="14A5D37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002AA7" w14:textId="3B80D18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4710AD4" w14:textId="37BAA27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FB94FC4" w14:textId="1373E68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E675FE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64B7811" w14:textId="4350D9F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 + Politologie</w:t>
            </w:r>
          </w:p>
        </w:tc>
        <w:tc>
          <w:tcPr>
            <w:tcW w:w="1471" w:type="dxa"/>
            <w:vAlign w:val="center"/>
          </w:tcPr>
          <w:p w14:paraId="3849F03B" w14:textId="36CECB9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91C8ED" w14:textId="6887E39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ED5D621" w14:textId="21F006E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C84AC5E" w14:textId="53D3874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8D58012" w14:textId="19A417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9EF7FF" w14:textId="69C7CBE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9CDA15" w14:textId="7438065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3B5AD5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ED7CA29" w14:textId="62FD240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</w:t>
            </w:r>
          </w:p>
        </w:tc>
        <w:tc>
          <w:tcPr>
            <w:tcW w:w="1471" w:type="dxa"/>
            <w:vAlign w:val="center"/>
          </w:tcPr>
          <w:p w14:paraId="07735041" w14:textId="7393857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DA7A6B" w14:textId="171FB0B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2" w:type="dxa"/>
            <w:vAlign w:val="center"/>
          </w:tcPr>
          <w:p w14:paraId="71974C89" w14:textId="72292F4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03" w:type="dxa"/>
            <w:vAlign w:val="center"/>
          </w:tcPr>
          <w:p w14:paraId="546012BD" w14:textId="07C6455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04BBB6F4" w14:textId="13F07BA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30665D66" w14:textId="7DA2A51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219D2B7" w14:textId="5BADD3E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4F1925" w:rsidRPr="006301E4" w14:paraId="03C2A42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BC6D96A" w14:textId="2845A30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Ruština pro společenskou praxi</w:t>
            </w:r>
          </w:p>
        </w:tc>
        <w:tc>
          <w:tcPr>
            <w:tcW w:w="1471" w:type="dxa"/>
            <w:vAlign w:val="center"/>
          </w:tcPr>
          <w:p w14:paraId="568F7AF1" w14:textId="5EE7B80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6C5BAC" w14:textId="67F7F55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2D05B372" w14:textId="440D660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4EC1EDB6" w14:textId="645FBE8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00C93C08" w14:textId="037F65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310BB60" w14:textId="7994D64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3F11BC1" w14:textId="7F69629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F1925" w:rsidRPr="006301E4" w14:paraId="1E12DFE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D20AC35" w14:textId="2DB8DDE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Sdružená uměnovědná studia</w:t>
            </w:r>
          </w:p>
        </w:tc>
        <w:tc>
          <w:tcPr>
            <w:tcW w:w="1471" w:type="dxa"/>
            <w:vAlign w:val="center"/>
          </w:tcPr>
          <w:p w14:paraId="497B5BFF" w14:textId="1F92228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C853150" w14:textId="74C649B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CC17E37" w14:textId="3145687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613C7A4" w14:textId="0BEB176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DEB93E" w14:textId="18B51D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E75511F" w14:textId="68E0E7D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5B5E4AF" w14:textId="79C34BF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3364DC3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5252C1C" w14:textId="4572E86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Ekonomie</w:t>
            </w:r>
          </w:p>
        </w:tc>
        <w:tc>
          <w:tcPr>
            <w:tcW w:w="1471" w:type="dxa"/>
            <w:vAlign w:val="center"/>
          </w:tcPr>
          <w:p w14:paraId="0E1A240A" w14:textId="7B8CCB5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BE53C65" w14:textId="6294045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44AC156" w14:textId="274E579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02E7E77F" w14:textId="5BA9C85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5A8B228" w14:textId="0416DE4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3C752CC" w14:textId="0466D60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0C01150" w14:textId="0F6BD73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182E7E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F600B22" w14:textId="4802245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Anglický jazyk a literatura</w:t>
            </w:r>
          </w:p>
        </w:tc>
        <w:tc>
          <w:tcPr>
            <w:tcW w:w="1471" w:type="dxa"/>
            <w:vAlign w:val="center"/>
          </w:tcPr>
          <w:p w14:paraId="6297EE31" w14:textId="1B60229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99BBA4" w14:textId="07472F3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9C08DB9" w14:textId="7C99A85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B09B186" w14:textId="73F686A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DEC27D1" w14:textId="149336A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7C03100" w14:textId="2CD72EA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24B00E" w14:textId="0B1A51F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DFE692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606273B" w14:textId="34CFE20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Sdružená uměnovědná studia + Český jazyk a literatura</w:t>
            </w:r>
          </w:p>
        </w:tc>
        <w:tc>
          <w:tcPr>
            <w:tcW w:w="1471" w:type="dxa"/>
            <w:vAlign w:val="center"/>
          </w:tcPr>
          <w:p w14:paraId="151BFEBE" w14:textId="73ECBE1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087F9C" w14:textId="72457F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714738A" w14:textId="4F4DFDF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6A15651" w14:textId="2F57E93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6792B75" w14:textId="1221A5E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184ECA9" w14:textId="6112740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780256" w14:textId="6F680DC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707618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4148A5B" w14:textId="6E3033E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Dějiny umění</w:t>
            </w:r>
          </w:p>
        </w:tc>
        <w:tc>
          <w:tcPr>
            <w:tcW w:w="1471" w:type="dxa"/>
            <w:vAlign w:val="center"/>
          </w:tcPr>
          <w:p w14:paraId="330C9DB3" w14:textId="458C29F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60AB14D" w14:textId="3020137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3407F35" w14:textId="2B10F7E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C5D02D9" w14:textId="42B1AC4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7431C91" w14:textId="2DC2921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4ABC96E" w14:textId="46B4ECB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5B6A3D" w14:textId="3E457AE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E55BF3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134664F" w14:textId="4980E87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Divadelní studia</w:t>
            </w:r>
          </w:p>
        </w:tc>
        <w:tc>
          <w:tcPr>
            <w:tcW w:w="1471" w:type="dxa"/>
            <w:vAlign w:val="center"/>
          </w:tcPr>
          <w:p w14:paraId="1245B361" w14:textId="5CAE58B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6FF3914" w14:textId="7FA74E1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83D6784" w14:textId="3013CE0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6B91615" w14:textId="39DF0A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5910962" w14:textId="4AA8B5D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821C1B3" w14:textId="70C077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10ECB5" w14:textId="640711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E9F5CB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A94496A" w14:textId="7660A7C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Estetika</w:t>
            </w:r>
          </w:p>
        </w:tc>
        <w:tc>
          <w:tcPr>
            <w:tcW w:w="1471" w:type="dxa"/>
            <w:vAlign w:val="center"/>
          </w:tcPr>
          <w:p w14:paraId="75D12B17" w14:textId="2F0E9D7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46F0B69" w14:textId="0E1CA6B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315B74D" w14:textId="5C82D64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325DE10" w14:textId="57ADDC9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EC4E486" w14:textId="0E31F91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7FEB48" w14:textId="21BFE6E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071F3B6" w14:textId="66CF522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A5DE17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2B3C866" w14:textId="1FBF3D2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Francouzský jazyk a literatura</w:t>
            </w:r>
          </w:p>
        </w:tc>
        <w:tc>
          <w:tcPr>
            <w:tcW w:w="1471" w:type="dxa"/>
            <w:vAlign w:val="center"/>
          </w:tcPr>
          <w:p w14:paraId="461B9937" w14:textId="407DD09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BD1BA9C" w14:textId="1381CD1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7F0C52B" w14:textId="7F4F594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AC8DBEF" w14:textId="051D39E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6AA4D71" w14:textId="16212C8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69DE4A" w14:textId="22FD0D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81887D" w14:textId="6ACC7A5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EFDEB7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E9EE1E7" w14:textId="4D24E41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Italský jazyk a literatura</w:t>
            </w:r>
          </w:p>
        </w:tc>
        <w:tc>
          <w:tcPr>
            <w:tcW w:w="1471" w:type="dxa"/>
            <w:vAlign w:val="center"/>
          </w:tcPr>
          <w:p w14:paraId="704D2EAF" w14:textId="05A34CD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C04F29F" w14:textId="42D4A9A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4DCB220" w14:textId="50E4E57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1AA52D6" w14:textId="680A7BB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E38B415" w14:textId="26478F8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0616963" w14:textId="745D2A3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14DA0C" w14:textId="15860D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38873C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E3EACF6" w14:textId="7146787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Teorie interaktivních médií</w:t>
            </w:r>
          </w:p>
        </w:tc>
        <w:tc>
          <w:tcPr>
            <w:tcW w:w="1471" w:type="dxa"/>
            <w:vAlign w:val="center"/>
          </w:tcPr>
          <w:p w14:paraId="557E41D1" w14:textId="2783172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AFD0B5" w14:textId="2538DE7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EE68B2A" w14:textId="63F63AE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D75BB2D" w14:textId="162B7BA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89A7CEC" w14:textId="36DF838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9B73FD4" w14:textId="137C951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18768B" w14:textId="3CEEA31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42C6AEE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4CDBB54" w14:textId="354941D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Jihoslovanská a balkánská studia</w:t>
            </w:r>
          </w:p>
        </w:tc>
        <w:tc>
          <w:tcPr>
            <w:tcW w:w="1471" w:type="dxa"/>
            <w:vAlign w:val="center"/>
          </w:tcPr>
          <w:p w14:paraId="13988E43" w14:textId="59A1499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E9666D9" w14:textId="29656B0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AF469C0" w14:textId="28AEDF3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D89B934" w14:textId="2321298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792BA2F" w14:textId="5C74C8B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2FD830D" w14:textId="747E564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2996BBB" w14:textId="3FB547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56BB69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B301F04" w14:textId="7635150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Katalánský jazyk a literatura</w:t>
            </w:r>
          </w:p>
        </w:tc>
        <w:tc>
          <w:tcPr>
            <w:tcW w:w="1471" w:type="dxa"/>
            <w:vAlign w:val="center"/>
          </w:tcPr>
          <w:p w14:paraId="6022D383" w14:textId="7EB02E9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193A7B" w14:textId="0D30849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9E55E1E" w14:textId="382A09B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F589225" w14:textId="656CD2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EB68D7" w14:textId="7694E38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921B9F4" w14:textId="3C33592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E781CF" w14:textId="32E3626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2AF73C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047C6BF" w14:textId="4E4F0FB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Mediteránní studia</w:t>
            </w:r>
          </w:p>
        </w:tc>
        <w:tc>
          <w:tcPr>
            <w:tcW w:w="1471" w:type="dxa"/>
            <w:vAlign w:val="center"/>
          </w:tcPr>
          <w:p w14:paraId="1CA060C9" w14:textId="3838260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ADB8DD" w14:textId="720DFE2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699D8D1" w14:textId="26BB8CA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71F9E4B" w14:textId="7F5A4B9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3089151" w14:textId="50EA5E3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ABBA3BF" w14:textId="45BA86A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85AFA0" w14:textId="26C343F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8D6875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FF96D49" w14:textId="29C9DB32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Německý jazyk a literatura</w:t>
            </w:r>
          </w:p>
        </w:tc>
        <w:tc>
          <w:tcPr>
            <w:tcW w:w="1471" w:type="dxa"/>
            <w:vAlign w:val="center"/>
          </w:tcPr>
          <w:p w14:paraId="1EE27B1D" w14:textId="77533C8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99C918" w14:textId="4B8B395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3C49B73" w14:textId="5901156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88C5CD4" w14:textId="5DFB25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BD1E085" w14:textId="7ED8BE9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D9F2E4D" w14:textId="7E70972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C00D98" w14:textId="67BAF4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34A65EB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911F515" w14:textId="2F7F3C20" w:rsidR="004F1925" w:rsidRPr="00411777" w:rsidRDefault="004F1925" w:rsidP="004F1925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Filozofie</w:t>
            </w:r>
          </w:p>
        </w:tc>
        <w:tc>
          <w:tcPr>
            <w:tcW w:w="1471" w:type="dxa"/>
            <w:vAlign w:val="center"/>
          </w:tcPr>
          <w:p w14:paraId="50F40B7B" w14:textId="14186EE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695A41" w14:textId="5E785BC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DB85106" w14:textId="1FED39E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3090BBF" w14:textId="22CD2C3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D14A3E9" w14:textId="1F07A07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BE0EF7E" w14:textId="6C69772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F50AA69" w14:textId="221A96B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05647C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D8CE494" w14:textId="0C3ABF49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Sociální pedagogika a poradenství</w:t>
            </w:r>
          </w:p>
        </w:tc>
        <w:tc>
          <w:tcPr>
            <w:tcW w:w="1471" w:type="dxa"/>
            <w:vAlign w:val="center"/>
          </w:tcPr>
          <w:p w14:paraId="5129E7E4" w14:textId="25379A7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B205D8" w14:textId="42CA97E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B971E82" w14:textId="39829EB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F7A68C5" w14:textId="13BEC5E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6123E09" w14:textId="44D9832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4E2AB79" w14:textId="253394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6D91062" w14:textId="27D6594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45D98B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90BB43E" w14:textId="71A7D914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Mediální studia a žurnalistika</w:t>
            </w:r>
          </w:p>
        </w:tc>
        <w:tc>
          <w:tcPr>
            <w:tcW w:w="1471" w:type="dxa"/>
            <w:vAlign w:val="center"/>
          </w:tcPr>
          <w:p w14:paraId="310E9567" w14:textId="0507983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78652F5" w14:textId="6893375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7293FDF" w14:textId="4967296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48410B3" w14:textId="109019E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9816FD3" w14:textId="2379B30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5ABF8D2" w14:textId="4F0C83F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1758434" w14:textId="037A3AA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7EF099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5B90F9B" w14:textId="5D1D647B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</w:t>
            </w:r>
          </w:p>
        </w:tc>
        <w:tc>
          <w:tcPr>
            <w:tcW w:w="1471" w:type="dxa"/>
            <w:vAlign w:val="center"/>
          </w:tcPr>
          <w:p w14:paraId="679886D9" w14:textId="58812DA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7A0EFE" w14:textId="78AD8FD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159</w:t>
            </w:r>
          </w:p>
        </w:tc>
        <w:tc>
          <w:tcPr>
            <w:tcW w:w="1412" w:type="dxa"/>
            <w:vAlign w:val="center"/>
          </w:tcPr>
          <w:p w14:paraId="229E1026" w14:textId="289C0AC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140</w:t>
            </w:r>
          </w:p>
        </w:tc>
        <w:tc>
          <w:tcPr>
            <w:tcW w:w="1403" w:type="dxa"/>
            <w:vAlign w:val="center"/>
          </w:tcPr>
          <w:p w14:paraId="24DE4E89" w14:textId="426BFB1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125</w:t>
            </w:r>
          </w:p>
        </w:tc>
        <w:tc>
          <w:tcPr>
            <w:tcW w:w="1411" w:type="dxa"/>
            <w:vAlign w:val="center"/>
          </w:tcPr>
          <w:p w14:paraId="7F77913E" w14:textId="2863866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411" w:type="dxa"/>
            <w:vAlign w:val="center"/>
          </w:tcPr>
          <w:p w14:paraId="290BEF8F" w14:textId="5A55284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F21A7D" w14:textId="1A17738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</w:tr>
      <w:tr w:rsidR="004F1925" w:rsidRPr="006301E4" w14:paraId="03D40C2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84F0FE9" w14:textId="057A2DD4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</w:t>
            </w:r>
          </w:p>
        </w:tc>
        <w:tc>
          <w:tcPr>
            <w:tcW w:w="1471" w:type="dxa"/>
            <w:vAlign w:val="center"/>
          </w:tcPr>
          <w:p w14:paraId="6C2250BB" w14:textId="70293E9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B801622" w14:textId="14EEF0C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12" w:type="dxa"/>
            <w:vAlign w:val="center"/>
          </w:tcPr>
          <w:p w14:paraId="7BDE0E75" w14:textId="22ABB36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03" w:type="dxa"/>
            <w:vAlign w:val="center"/>
          </w:tcPr>
          <w:p w14:paraId="10DDA54E" w14:textId="57CCBD2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1" w:type="dxa"/>
            <w:vAlign w:val="center"/>
          </w:tcPr>
          <w:p w14:paraId="221B4C1F" w14:textId="2DD848A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0C44103D" w14:textId="7E7F4DD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2FB8DF" w14:textId="6F07937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4F1925" w:rsidRPr="006301E4" w14:paraId="22623D6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8E2A5B4" w14:textId="288DF151" w:rsidR="004F1925" w:rsidRPr="00411777" w:rsidRDefault="004F1925" w:rsidP="004F1925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pedagogika a poradenství</w:t>
            </w:r>
          </w:p>
        </w:tc>
        <w:tc>
          <w:tcPr>
            <w:tcW w:w="1471" w:type="dxa"/>
            <w:vAlign w:val="center"/>
          </w:tcPr>
          <w:p w14:paraId="29FBE86C" w14:textId="5E3384F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0103ECB" w14:textId="35CA8E4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A45B721" w14:textId="57779E0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F8F4E78" w14:textId="5D30A50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7C2377E" w14:textId="378C7D5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0D7DE2D" w14:textId="701CF55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473326D" w14:textId="050A282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5FDEEE3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DDADFBB" w14:textId="16C26ACA" w:rsidR="004F1925" w:rsidRPr="00411777" w:rsidRDefault="004F1925" w:rsidP="004F1925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Ekonomie</w:t>
            </w:r>
          </w:p>
        </w:tc>
        <w:tc>
          <w:tcPr>
            <w:tcW w:w="1471" w:type="dxa"/>
            <w:vAlign w:val="center"/>
          </w:tcPr>
          <w:p w14:paraId="40C5C2B4" w14:textId="68344DE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DCB4EF3" w14:textId="5AD2AB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BA0BF21" w14:textId="64DED1B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0D142C2" w14:textId="449D824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6FAEA5C" w14:textId="78E2A17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2FDBC1C" w14:textId="3C8376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268592" w14:textId="265B877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97F6D4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6653BA1" w14:textId="56E302B5" w:rsidR="004F1925" w:rsidRPr="00411777" w:rsidRDefault="004F1925" w:rsidP="004F1925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Hospodářská politika</w:t>
            </w:r>
          </w:p>
        </w:tc>
        <w:tc>
          <w:tcPr>
            <w:tcW w:w="1471" w:type="dxa"/>
            <w:vAlign w:val="center"/>
          </w:tcPr>
          <w:p w14:paraId="74AD30D4" w14:textId="4AE7FB9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372EB3" w14:textId="33D99B6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7076244" w14:textId="466C806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151B15B" w14:textId="65941F6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0DC40D" w14:textId="7BCBE40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9271850" w14:textId="334E9F9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BDC9CFE" w14:textId="434CEC2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9BE0A7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8900EB1" w14:textId="35BD46BF" w:rsidR="004F1925" w:rsidRPr="00411777" w:rsidRDefault="004F1925" w:rsidP="004F1925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Anglický jazyk a literatura</w:t>
            </w:r>
          </w:p>
        </w:tc>
        <w:tc>
          <w:tcPr>
            <w:tcW w:w="1471" w:type="dxa"/>
            <w:vAlign w:val="center"/>
          </w:tcPr>
          <w:p w14:paraId="3990644F" w14:textId="49DF87C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64F387" w14:textId="7E40A91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2DF712A" w14:textId="43666BF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1051A1E" w14:textId="2398AB3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BC7E424" w14:textId="46D7812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E88117E" w14:textId="1C67CFB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3F580" w14:textId="4DAB0A1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162343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AA43E57" w14:textId="4791E2D2" w:rsidR="004F1925" w:rsidRPr="00411777" w:rsidRDefault="004F1925" w:rsidP="004F19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Sociální pedagogika a poradenství + Český jazyk a literatura</w:t>
            </w:r>
          </w:p>
        </w:tc>
        <w:tc>
          <w:tcPr>
            <w:tcW w:w="1471" w:type="dxa"/>
            <w:vAlign w:val="center"/>
          </w:tcPr>
          <w:p w14:paraId="59F8519E" w14:textId="09F08DB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65FF537" w14:textId="5F855FC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A4EF827" w14:textId="0676334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292BA59" w14:textId="68EC0C7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203BB6D" w14:textId="1395F3F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43A2F4C" w14:textId="5FFB522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354344" w14:textId="3A0A86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38D690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F79D169" w14:textId="1498FEA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Divadelní studia</w:t>
            </w:r>
          </w:p>
        </w:tc>
        <w:tc>
          <w:tcPr>
            <w:tcW w:w="1471" w:type="dxa"/>
            <w:vAlign w:val="center"/>
          </w:tcPr>
          <w:p w14:paraId="0F63822A" w14:textId="1BA99EF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8530A3" w14:textId="0CD6EDE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BA7E3EF" w14:textId="228DA64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E03872" w14:textId="16D7397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EE2211D" w14:textId="4F22C64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41D3C1D" w14:textId="00C98F0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980891" w14:textId="1E3A099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82B760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303473F" w14:textId="647303F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Italský jazyk a literatura</w:t>
            </w:r>
          </w:p>
        </w:tc>
        <w:tc>
          <w:tcPr>
            <w:tcW w:w="1471" w:type="dxa"/>
            <w:vAlign w:val="center"/>
          </w:tcPr>
          <w:p w14:paraId="0FD138F2" w14:textId="163A8A9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8825575" w14:textId="69A6B89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B155686" w14:textId="06B56F9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CA53789" w14:textId="4A53495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9504920" w14:textId="2CFC1A3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8123FF7" w14:textId="6B5F039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F2CE3C9" w14:textId="5CCB8E9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9F6F7E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65AD211" w14:textId="51DDF0B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Informační studia a knihovnictví</w:t>
            </w:r>
          </w:p>
        </w:tc>
        <w:tc>
          <w:tcPr>
            <w:tcW w:w="1471" w:type="dxa"/>
            <w:vAlign w:val="center"/>
          </w:tcPr>
          <w:p w14:paraId="05399784" w14:textId="7D492E13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D76656B" w14:textId="7E85926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21D71C5" w14:textId="6E5D0DE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EA25961" w14:textId="3FE9776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54B844E" w14:textId="7954780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D1F624D" w14:textId="5653A8B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80B0620" w14:textId="3B8C403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1074015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2904F1F" w14:textId="0B777A8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Německý jazyk a literatura</w:t>
            </w:r>
          </w:p>
        </w:tc>
        <w:tc>
          <w:tcPr>
            <w:tcW w:w="1471" w:type="dxa"/>
            <w:vAlign w:val="center"/>
          </w:tcPr>
          <w:p w14:paraId="2538570B" w14:textId="1C87688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D70015B" w14:textId="528EDAF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CF10162" w14:textId="2EF59B2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4CEFA39" w14:textId="07626DC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622C95" w14:textId="1B3F3F7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8551BBC" w14:textId="2C37E07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415B956" w14:textId="0AA4988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545F1E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D6546EB" w14:textId="78FD6604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Filozofie</w:t>
            </w:r>
          </w:p>
        </w:tc>
        <w:tc>
          <w:tcPr>
            <w:tcW w:w="1471" w:type="dxa"/>
            <w:vAlign w:val="center"/>
          </w:tcPr>
          <w:p w14:paraId="415E820F" w14:textId="4C7B17B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B0475F" w14:textId="5F21B7B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2AF041E" w14:textId="3A7A62C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F3DCF5C" w14:textId="0855F2A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148DBCF" w14:textId="1FD5621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3255071" w14:textId="20F2AFD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98BDA64" w14:textId="4B7D686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1A8E36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75E71B4" w14:textId="1FE7A29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Ukrajinská studia</w:t>
            </w:r>
          </w:p>
        </w:tc>
        <w:tc>
          <w:tcPr>
            <w:tcW w:w="1471" w:type="dxa"/>
            <w:vAlign w:val="center"/>
          </w:tcPr>
          <w:p w14:paraId="6D3CDC1B" w14:textId="1F516A8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2D4F038" w14:textId="1DF619E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E106A49" w14:textId="5250D48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6CA5978" w14:textId="330F1E7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BD74075" w14:textId="0A8BAF3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BD0CFFA" w14:textId="278D700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C76CE1" w14:textId="7AFD010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01492E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727F2CD" w14:textId="0086302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Hudební věda</w:t>
            </w:r>
          </w:p>
        </w:tc>
        <w:tc>
          <w:tcPr>
            <w:tcW w:w="1471" w:type="dxa"/>
            <w:vAlign w:val="center"/>
          </w:tcPr>
          <w:p w14:paraId="329A9843" w14:textId="48D4ADC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FD00A7E" w14:textId="34AFEB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B2F80E8" w14:textId="670CD4E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087104F3" w14:textId="2BC728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2D78862" w14:textId="122127C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1981AF3" w14:textId="7E65702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34EC626" w14:textId="033545F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4390C7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0543509" w14:textId="0B362F0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Psychologie</w:t>
            </w:r>
          </w:p>
        </w:tc>
        <w:tc>
          <w:tcPr>
            <w:tcW w:w="1471" w:type="dxa"/>
            <w:vAlign w:val="center"/>
          </w:tcPr>
          <w:p w14:paraId="39834594" w14:textId="3FE7A01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111827" w14:textId="6772E0C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36D89325" w14:textId="056AA7B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2D91B966" w14:textId="1E4B807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A82586B" w14:textId="748A0DF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586DCF6" w14:textId="01C0742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D785E9" w14:textId="330F60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C869C3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BA1173C" w14:textId="34CA971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Sociální antropologie</w:t>
            </w:r>
          </w:p>
        </w:tc>
        <w:tc>
          <w:tcPr>
            <w:tcW w:w="1471" w:type="dxa"/>
            <w:vAlign w:val="center"/>
          </w:tcPr>
          <w:p w14:paraId="6E05545A" w14:textId="5481667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D81EEC3" w14:textId="069C169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CB1A899" w14:textId="69CAFBC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269DD5CB" w14:textId="1F5FDD3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01F88EB" w14:textId="4C8DBAB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4D44D61" w14:textId="5655887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A949F1" w14:textId="4055BC2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B0067D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3248309" w14:textId="2205D8A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Sociální práce</w:t>
            </w:r>
          </w:p>
        </w:tc>
        <w:tc>
          <w:tcPr>
            <w:tcW w:w="1471" w:type="dxa"/>
            <w:vAlign w:val="center"/>
          </w:tcPr>
          <w:p w14:paraId="5AC3D6EC" w14:textId="5C8B532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618EFE1" w14:textId="2537A9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5B763E8" w14:textId="5B32737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780749B" w14:textId="3C058F2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606100F" w14:textId="2156E4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1A300AB" w14:textId="41D902F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55D6535" w14:textId="612BCD6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E2CAB9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99D594F" w14:textId="2351169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Veřejná a sociální politika a lidské zdroje</w:t>
            </w:r>
          </w:p>
        </w:tc>
        <w:tc>
          <w:tcPr>
            <w:tcW w:w="1471" w:type="dxa"/>
            <w:vAlign w:val="center"/>
          </w:tcPr>
          <w:p w14:paraId="6478053D" w14:textId="2564335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6DD152" w14:textId="26047F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F0420A9" w14:textId="7BEE77F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C65E690" w14:textId="146D1D4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C4ADCD5" w14:textId="508BEE2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F06ABE6" w14:textId="6E15AF2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FD6C32" w14:textId="67D9F96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702CAE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2C0334B" w14:textId="353E705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</w:t>
            </w:r>
          </w:p>
        </w:tc>
        <w:tc>
          <w:tcPr>
            <w:tcW w:w="1471" w:type="dxa"/>
            <w:vAlign w:val="center"/>
          </w:tcPr>
          <w:p w14:paraId="527CCA38" w14:textId="7338B9D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66977E" w14:textId="2A6B708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228</w:t>
            </w:r>
          </w:p>
        </w:tc>
        <w:tc>
          <w:tcPr>
            <w:tcW w:w="1412" w:type="dxa"/>
            <w:vAlign w:val="center"/>
          </w:tcPr>
          <w:p w14:paraId="32CE8BC0" w14:textId="3086841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217</w:t>
            </w:r>
          </w:p>
        </w:tc>
        <w:tc>
          <w:tcPr>
            <w:tcW w:w="1403" w:type="dxa"/>
            <w:vAlign w:val="center"/>
          </w:tcPr>
          <w:p w14:paraId="38D40976" w14:textId="19A80D7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90</w:t>
            </w:r>
          </w:p>
        </w:tc>
        <w:tc>
          <w:tcPr>
            <w:tcW w:w="1411" w:type="dxa"/>
            <w:vAlign w:val="center"/>
          </w:tcPr>
          <w:p w14:paraId="397BBCFF" w14:textId="15E9F1D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1" w:type="dxa"/>
            <w:vAlign w:val="center"/>
          </w:tcPr>
          <w:p w14:paraId="5B0E6744" w14:textId="6B3D7BB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29C735E" w14:textId="37C12A9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</w:tr>
      <w:tr w:rsidR="004F1925" w:rsidRPr="006301E4" w14:paraId="791F1C6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12F772F" w14:textId="4C0859B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Španělský jazyk a literatura</w:t>
            </w:r>
          </w:p>
        </w:tc>
        <w:tc>
          <w:tcPr>
            <w:tcW w:w="1471" w:type="dxa"/>
            <w:vAlign w:val="center"/>
          </w:tcPr>
          <w:p w14:paraId="34FC0970" w14:textId="540358B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402CC7A" w14:textId="0B856CA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A6B4667" w14:textId="249DF3D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078AE57" w14:textId="5F28F2D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0C52009" w14:textId="422758C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6AF0B4" w14:textId="4EB20B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2A117EA" w14:textId="40A90F2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25EEF42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991CF06" w14:textId="15A9235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Ekonomie</w:t>
            </w:r>
          </w:p>
        </w:tc>
        <w:tc>
          <w:tcPr>
            <w:tcW w:w="1471" w:type="dxa"/>
            <w:vAlign w:val="center"/>
          </w:tcPr>
          <w:p w14:paraId="29BFF2B8" w14:textId="7E38C23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CF5901" w14:textId="47B8796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496653E" w14:textId="6677C23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8B6A1E4" w14:textId="1F41921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6D5B4E" w14:textId="44C2CF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B549102" w14:textId="4F6AFEC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64BD31F" w14:textId="496B915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200720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B183B60" w14:textId="2673655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Anglický jazyk a literatura</w:t>
            </w:r>
          </w:p>
        </w:tc>
        <w:tc>
          <w:tcPr>
            <w:tcW w:w="1471" w:type="dxa"/>
            <w:vAlign w:val="center"/>
          </w:tcPr>
          <w:p w14:paraId="4BAAC437" w14:textId="300EBD9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3652DC" w14:textId="3A33B21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4C15BCCE" w14:textId="6AE8A92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78F9007A" w14:textId="664A4C4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39439C4" w14:textId="7977B52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878C7FA" w14:textId="022122A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9CAF5D" w14:textId="73A5647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3A15E49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62452E3" w14:textId="0920628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Baltistika</w:t>
            </w:r>
          </w:p>
        </w:tc>
        <w:tc>
          <w:tcPr>
            <w:tcW w:w="1471" w:type="dxa"/>
            <w:vAlign w:val="center"/>
          </w:tcPr>
          <w:p w14:paraId="3A8C931A" w14:textId="2BB2F31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F40E9C" w14:textId="1FAF5DE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6E1390F" w14:textId="56D2192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956CBBE" w14:textId="35CB4FD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1D302F4" w14:textId="4E9D41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72516B2" w14:textId="28CDB49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4E46C27" w14:textId="7B7F863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B071ACF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4EE64B1" w14:textId="31DADF3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Český jazyk a literatura</w:t>
            </w:r>
          </w:p>
        </w:tc>
        <w:tc>
          <w:tcPr>
            <w:tcW w:w="1471" w:type="dxa"/>
            <w:vAlign w:val="center"/>
          </w:tcPr>
          <w:p w14:paraId="7899C838" w14:textId="3AF79B1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EA2F82A" w14:textId="40F67F7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D174BC9" w14:textId="71DE00F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1C32068" w14:textId="143B5FD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5BF0D13" w14:textId="29A7872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D655CD5" w14:textId="73109B7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4A7236E" w14:textId="523217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4D46A9A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A9C6DF6" w14:textId="27895A5F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Estetika</w:t>
            </w:r>
          </w:p>
        </w:tc>
        <w:tc>
          <w:tcPr>
            <w:tcW w:w="1471" w:type="dxa"/>
            <w:vAlign w:val="center"/>
          </w:tcPr>
          <w:p w14:paraId="1E334C63" w14:textId="3C26447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1063986" w14:textId="429AF18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6D98F10" w14:textId="0188309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3523A4B" w14:textId="6AE96B3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4933526" w14:textId="46AA865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E6ACDD9" w14:textId="2EEA4DC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267A58C" w14:textId="2442F33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A29D52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AE82612" w14:textId="0E151DB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Historie</w:t>
            </w:r>
          </w:p>
        </w:tc>
        <w:tc>
          <w:tcPr>
            <w:tcW w:w="1471" w:type="dxa"/>
            <w:vAlign w:val="center"/>
          </w:tcPr>
          <w:p w14:paraId="27093A50" w14:textId="4659EE6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80EC443" w14:textId="6449E82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98C16D4" w14:textId="03E22F4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E54B0B5" w14:textId="2954F12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20C0CF6" w14:textId="190CB86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35A00EC" w14:textId="60E4623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EE2497C" w14:textId="133573B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951DF3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1E39229" w14:textId="0B1237B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Španělský jazyk a literatura + Italský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jazyk a literatura</w:t>
            </w:r>
          </w:p>
        </w:tc>
        <w:tc>
          <w:tcPr>
            <w:tcW w:w="1471" w:type="dxa"/>
            <w:vAlign w:val="center"/>
          </w:tcPr>
          <w:p w14:paraId="226B09EF" w14:textId="445A00E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7F68E3E5" w14:textId="1537665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5FBD2BB" w14:textId="1B990C3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58D04A97" w14:textId="2C665D9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9CA6A08" w14:textId="7C3778B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5529350" w14:textId="26021BA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BEA5F2B" w14:textId="12DB0B2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F1925" w:rsidRPr="006301E4" w14:paraId="273454C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4EE39A6" w14:textId="232014C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Japanistika</w:t>
            </w:r>
          </w:p>
        </w:tc>
        <w:tc>
          <w:tcPr>
            <w:tcW w:w="1471" w:type="dxa"/>
            <w:vAlign w:val="center"/>
          </w:tcPr>
          <w:p w14:paraId="42264CE7" w14:textId="4A5C6CA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2610B37" w14:textId="6CEAE0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FF819E4" w14:textId="335C5AF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C0622A9" w14:textId="7DFF1B9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26C775A" w14:textId="32B5DE6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62B75E4" w14:textId="4E37E8B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56562A" w14:textId="217B3AC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1661B5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DA58075" w14:textId="6EC30A2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Katalánský jazyk a literatura</w:t>
            </w:r>
          </w:p>
        </w:tc>
        <w:tc>
          <w:tcPr>
            <w:tcW w:w="1471" w:type="dxa"/>
            <w:vAlign w:val="center"/>
          </w:tcPr>
          <w:p w14:paraId="713DCF62" w14:textId="5E24D10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49DC5C" w14:textId="1CA0150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B9795B5" w14:textId="3C1439E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15703F7" w14:textId="3ED039B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3FF1F3" w14:textId="33DC36A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A31BB3D" w14:textId="4B3275F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E8E356" w14:textId="0B3D873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630CD9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53445FA" w14:textId="35BCC82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Mediteránní studia</w:t>
            </w:r>
          </w:p>
        </w:tc>
        <w:tc>
          <w:tcPr>
            <w:tcW w:w="1471" w:type="dxa"/>
            <w:vAlign w:val="center"/>
          </w:tcPr>
          <w:p w14:paraId="216D7272" w14:textId="7AC6ACEE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CC4518" w14:textId="1B961EA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D83A712" w14:textId="1B53AEB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EAD5965" w14:textId="6C17FB7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B4B5B46" w14:textId="0D4F6A8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4F94F44" w14:textId="095FB26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B62BE71" w14:textId="1F2976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F1925" w:rsidRPr="006301E4" w14:paraId="21A6734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94CF4B3" w14:textId="1BFAAFC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Pedagogika</w:t>
            </w:r>
          </w:p>
        </w:tc>
        <w:tc>
          <w:tcPr>
            <w:tcW w:w="1471" w:type="dxa"/>
            <w:vAlign w:val="center"/>
          </w:tcPr>
          <w:p w14:paraId="285449D3" w14:textId="106E339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4A0F27A" w14:textId="1845FAB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D830F74" w14:textId="2F296FE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7F4CCE0" w14:textId="059ED89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5649167" w14:textId="1719318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E2B0910" w14:textId="046ADF0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4079330" w14:textId="5FAD2C1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300FBB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9A03DCA" w14:textId="0BD6344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Sociální pedagogika a poradenství</w:t>
            </w:r>
          </w:p>
        </w:tc>
        <w:tc>
          <w:tcPr>
            <w:tcW w:w="1471" w:type="dxa"/>
            <w:vAlign w:val="center"/>
          </w:tcPr>
          <w:p w14:paraId="636F1232" w14:textId="5AD26B6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71A01A0" w14:textId="25AA2F2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BBD1B75" w14:textId="1095AB9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0D34A85" w14:textId="626DF7A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4DEA343" w14:textId="3356803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C2A1E1A" w14:textId="33CBA22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6D1A058" w14:textId="10D7FE6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C2C422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7C5EB68" w14:textId="47F485C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Sdružená uměnovědná studia</w:t>
            </w:r>
          </w:p>
        </w:tc>
        <w:tc>
          <w:tcPr>
            <w:tcW w:w="1471" w:type="dxa"/>
            <w:vAlign w:val="center"/>
          </w:tcPr>
          <w:p w14:paraId="0EE4D0A6" w14:textId="78E2BCF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B2517F0" w14:textId="1225922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91455C3" w14:textId="143963E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C2AF22D" w14:textId="2BD496F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699AE79" w14:textId="1BE620C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0C710D4" w14:textId="02D5BC0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FDD69B0" w14:textId="68C67C3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CE0A63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8F2BB5F" w14:textId="26F9022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Mediální studia a žurnalistika</w:t>
            </w:r>
          </w:p>
        </w:tc>
        <w:tc>
          <w:tcPr>
            <w:tcW w:w="1471" w:type="dxa"/>
            <w:vAlign w:val="center"/>
          </w:tcPr>
          <w:p w14:paraId="630ADFE3" w14:textId="16CB5F4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3BE008" w14:textId="44D3787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B0E6135" w14:textId="2CA0CD7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1B400FA" w14:textId="5C022B0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1963EAD" w14:textId="4BCFC21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EF541B" w14:textId="6D7C65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7A60CE" w14:textId="5D1D1EE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3090B1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1563F1D" w14:textId="1BA3C91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Mezinárodní vztahy</w:t>
            </w:r>
          </w:p>
        </w:tc>
        <w:tc>
          <w:tcPr>
            <w:tcW w:w="1471" w:type="dxa"/>
            <w:vAlign w:val="center"/>
          </w:tcPr>
          <w:p w14:paraId="54C003EA" w14:textId="6FF2B50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56313AE" w14:textId="22E9E4D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4F6D4BA" w14:textId="4E199E5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C4BA73B" w14:textId="039FB03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D5B5D18" w14:textId="08A6286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50F59AD" w14:textId="168422D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F03AB6" w14:textId="16DCBBB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6F0A69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CFA78CC" w14:textId="022EBA13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Psychologie</w:t>
            </w:r>
          </w:p>
        </w:tc>
        <w:tc>
          <w:tcPr>
            <w:tcW w:w="1471" w:type="dxa"/>
            <w:vAlign w:val="center"/>
          </w:tcPr>
          <w:p w14:paraId="4FF8F9FB" w14:textId="4B85D96C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D9B0427" w14:textId="48D989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EFB0A35" w14:textId="402C54E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FC37C60" w14:textId="6AC59D8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9876902" w14:textId="5232BBE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AD44E6B" w14:textId="7344978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D10670" w14:textId="1BC5838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1D6C48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932E522" w14:textId="3BC1B2F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Sociální antropologie</w:t>
            </w:r>
          </w:p>
        </w:tc>
        <w:tc>
          <w:tcPr>
            <w:tcW w:w="1471" w:type="dxa"/>
            <w:vAlign w:val="center"/>
          </w:tcPr>
          <w:p w14:paraId="308D4F1A" w14:textId="544516C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82054C3" w14:textId="6CC0850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B609F25" w14:textId="20ECDE3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4C63445" w14:textId="41921F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D00F23" w14:textId="7C98FA1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2E183EA" w14:textId="1504992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8E6572" w14:textId="2F6DF46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387A85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73DF0C4" w14:textId="7FB9E9B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Sociální práce</w:t>
            </w:r>
          </w:p>
        </w:tc>
        <w:tc>
          <w:tcPr>
            <w:tcW w:w="1471" w:type="dxa"/>
            <w:vAlign w:val="center"/>
          </w:tcPr>
          <w:p w14:paraId="2E4A6FDD" w14:textId="01EFCE1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8B230E5" w14:textId="13FE991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70AC98F" w14:textId="7DFA007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3E36345" w14:textId="2A29C02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640C41" w14:textId="66F36F9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A3710AD" w14:textId="79D42C9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878860" w14:textId="3E8626F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D12614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650CBF2" w14:textId="301EB91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</w:t>
            </w:r>
          </w:p>
        </w:tc>
        <w:tc>
          <w:tcPr>
            <w:tcW w:w="1471" w:type="dxa"/>
            <w:vAlign w:val="center"/>
          </w:tcPr>
          <w:p w14:paraId="74ACD64E" w14:textId="62B140B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5A674E9" w14:textId="716062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98</w:t>
            </w:r>
          </w:p>
        </w:tc>
        <w:tc>
          <w:tcPr>
            <w:tcW w:w="1412" w:type="dxa"/>
            <w:vAlign w:val="center"/>
          </w:tcPr>
          <w:p w14:paraId="7DDFCACF" w14:textId="5BD810D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91</w:t>
            </w:r>
          </w:p>
        </w:tc>
        <w:tc>
          <w:tcPr>
            <w:tcW w:w="1403" w:type="dxa"/>
            <w:vAlign w:val="center"/>
          </w:tcPr>
          <w:p w14:paraId="0D7461EF" w14:textId="5897240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77</w:t>
            </w:r>
          </w:p>
        </w:tc>
        <w:tc>
          <w:tcPr>
            <w:tcW w:w="1411" w:type="dxa"/>
            <w:vAlign w:val="center"/>
          </w:tcPr>
          <w:p w14:paraId="44DDD5AE" w14:textId="748D31E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0D5B5579" w14:textId="3A3EF92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EAAD98" w14:textId="3C83B01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</w:tr>
      <w:tr w:rsidR="004F1925" w:rsidRPr="006301E4" w14:paraId="5C53548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529EDEE" w14:textId="68279E1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471" w:type="dxa"/>
            <w:vAlign w:val="center"/>
          </w:tcPr>
          <w:p w14:paraId="54998BD7" w14:textId="00E9587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196A2C8" w14:textId="282C516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AEF86CF" w14:textId="64F377A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21376DC" w14:textId="6353EE5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FC3B095" w14:textId="326B1A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15A3C18" w14:textId="1F5CA5B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DC010DA" w14:textId="31ADBCE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79D2DDA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3DDECDA" w14:textId="6B7B138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Anglický jazyk a literatura</w:t>
            </w:r>
          </w:p>
        </w:tc>
        <w:tc>
          <w:tcPr>
            <w:tcW w:w="1471" w:type="dxa"/>
            <w:vAlign w:val="center"/>
          </w:tcPr>
          <w:p w14:paraId="73D410B4" w14:textId="10077DF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991BB5C" w14:textId="6D7BB9E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56CD7689" w14:textId="0209E7B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34955DD" w14:textId="599AA7E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F6FCEEF" w14:textId="2B22D7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F6283E3" w14:textId="57D8D5D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16A65DE" w14:textId="7DF63C7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6B47F7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98E07A4" w14:textId="395E5F0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Český jazyk a literatura</w:t>
            </w:r>
          </w:p>
        </w:tc>
        <w:tc>
          <w:tcPr>
            <w:tcW w:w="1471" w:type="dxa"/>
            <w:vAlign w:val="center"/>
          </w:tcPr>
          <w:p w14:paraId="48C7EC6E" w14:textId="7ACCD0E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8C6073C" w14:textId="3E1F72C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0106962" w14:textId="5C3F7926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0A78D40" w14:textId="4655419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6E29004" w14:textId="590478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CBBB308" w14:textId="36902A5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7D021FC" w14:textId="78F72D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793D72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58BA812" w14:textId="317D7B4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Dějiny umění</w:t>
            </w:r>
          </w:p>
        </w:tc>
        <w:tc>
          <w:tcPr>
            <w:tcW w:w="1471" w:type="dxa"/>
            <w:vAlign w:val="center"/>
          </w:tcPr>
          <w:p w14:paraId="59BB5CEE" w14:textId="55DBB3C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E8FE9E" w14:textId="5165D64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C7C92F2" w14:textId="620F349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21E1372" w14:textId="1E2CB86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6DCEBD6" w14:textId="2A26AD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450281D" w14:textId="7215BE2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1FC34A" w14:textId="2E61C73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AB4E96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DB1FB51" w14:textId="2BB3EF0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Divadelní studia</w:t>
            </w:r>
          </w:p>
        </w:tc>
        <w:tc>
          <w:tcPr>
            <w:tcW w:w="1471" w:type="dxa"/>
            <w:vAlign w:val="center"/>
          </w:tcPr>
          <w:p w14:paraId="0003077B" w14:textId="2F3664A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429DE1" w14:textId="65E2FF0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9AF69F4" w14:textId="3E0C97A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9807332" w14:textId="5AF22DD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FD0142D" w14:textId="17EC9C8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A2DDB9" w14:textId="29A4B90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20DC6B" w14:textId="3386D44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650BFB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96A3FD2" w14:textId="1B925CD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Estetika</w:t>
            </w:r>
          </w:p>
        </w:tc>
        <w:tc>
          <w:tcPr>
            <w:tcW w:w="1471" w:type="dxa"/>
            <w:vAlign w:val="center"/>
          </w:tcPr>
          <w:p w14:paraId="7C1F58B7" w14:textId="73D3743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9B6761" w14:textId="2D0C377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9D9DAAA" w14:textId="0B70A30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5A69135" w14:textId="3D6F88A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21D9C36" w14:textId="35B49EB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4FE8422" w14:textId="75E8C5A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1FCEE4" w14:textId="0D2BBAA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2F9CE7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2D6D25B" w14:textId="710C4C7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Teorie a dějiny filmu a audiovizuální kultury + Historie</w:t>
            </w:r>
          </w:p>
        </w:tc>
        <w:tc>
          <w:tcPr>
            <w:tcW w:w="1471" w:type="dxa"/>
            <w:vAlign w:val="center"/>
          </w:tcPr>
          <w:p w14:paraId="5650AA93" w14:textId="704D46B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FACA81C" w14:textId="5D82A6B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DBA2ACA" w14:textId="4F21394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A086185" w14:textId="295044D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9218DD" w14:textId="7A1E4DD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5D09F57" w14:textId="724ED61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F7DAA45" w14:textId="206D2DC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3B6584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4737ECE" w14:textId="1977FE9A" w:rsidR="004F1925" w:rsidRPr="00411777" w:rsidRDefault="004F1925" w:rsidP="004F192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Jihoslovanská a balkánská studia</w:t>
            </w:r>
          </w:p>
        </w:tc>
        <w:tc>
          <w:tcPr>
            <w:tcW w:w="1471" w:type="dxa"/>
            <w:vAlign w:val="center"/>
          </w:tcPr>
          <w:p w14:paraId="4DD4862B" w14:textId="01202D5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2BF796" w14:textId="0018A59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AC618C6" w14:textId="0DCC790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CB13155" w14:textId="2C135A6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4BE55B5" w14:textId="3B177A1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4EAD3B3" w14:textId="13069AB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C856CA" w14:textId="21F8046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C62690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5656DE9" w14:textId="5E237CC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Muzeologie</w:t>
            </w:r>
          </w:p>
        </w:tc>
        <w:tc>
          <w:tcPr>
            <w:tcW w:w="1471" w:type="dxa"/>
            <w:vAlign w:val="center"/>
          </w:tcPr>
          <w:p w14:paraId="4F3686D8" w14:textId="023A464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DFE867" w14:textId="63BAB57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DE3B2C1" w14:textId="5725B89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34D48FD" w14:textId="267CB15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6F5F891" w14:textId="3A56D0D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54D804F" w14:textId="6C85FB1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94021EE" w14:textId="6C991A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1DD653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663E28D" w14:textId="4949FA4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Německý jazyk a literatura</w:t>
            </w:r>
          </w:p>
        </w:tc>
        <w:tc>
          <w:tcPr>
            <w:tcW w:w="1471" w:type="dxa"/>
            <w:vAlign w:val="center"/>
          </w:tcPr>
          <w:p w14:paraId="40F6E6C2" w14:textId="66E0C08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FF6868" w14:textId="6C7A32B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3554602" w14:textId="3A66293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96B879A" w14:textId="56AB222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D3E06B9" w14:textId="534EF4F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F94B0A4" w14:textId="0E8EF1C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649375A" w14:textId="0D24310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F0D6D7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581C46E" w14:textId="73A4F20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Religionistika</w:t>
            </w:r>
          </w:p>
        </w:tc>
        <w:tc>
          <w:tcPr>
            <w:tcW w:w="1471" w:type="dxa"/>
            <w:vAlign w:val="center"/>
          </w:tcPr>
          <w:p w14:paraId="4E597FAF" w14:textId="072E48B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84409A" w14:textId="72E61EC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EAF4098" w14:textId="69FA1A05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44DC93B" w14:textId="38707A3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72DB73E" w14:textId="7DE4B8C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FDBCB6C" w14:textId="2DA8B61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17B87E" w14:textId="239A6EC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DDE128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12DA189" w14:textId="3DD7BF0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Španělský jazyk a literatura</w:t>
            </w:r>
          </w:p>
        </w:tc>
        <w:tc>
          <w:tcPr>
            <w:tcW w:w="1471" w:type="dxa"/>
            <w:vAlign w:val="center"/>
          </w:tcPr>
          <w:p w14:paraId="1E9AD1CC" w14:textId="7449E4B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46F4E76" w14:textId="6EDD5AD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D21C60E" w14:textId="48AD08B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03B7E1FA" w14:textId="4B40A96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064F3F6" w14:textId="0420DCE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BEFEA6C" w14:textId="0C615F3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012B11" w14:textId="6040200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1D9D2F6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B78A4D8" w14:textId="5D56D9D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Sdružená uměnovědná studia</w:t>
            </w:r>
          </w:p>
        </w:tc>
        <w:tc>
          <w:tcPr>
            <w:tcW w:w="1471" w:type="dxa"/>
            <w:vAlign w:val="center"/>
          </w:tcPr>
          <w:p w14:paraId="3E58E556" w14:textId="61A89660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62D92C" w14:textId="10E7E3E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2327162" w14:textId="7AE8FE8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43494F1" w14:textId="5B7F968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042C150" w14:textId="2A36650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BFED2C9" w14:textId="0D6029F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E92FC2" w14:textId="1EC9D77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560A7A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C7EE4A9" w14:textId="7C5E625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Hudební věda</w:t>
            </w:r>
          </w:p>
        </w:tc>
        <w:tc>
          <w:tcPr>
            <w:tcW w:w="1471" w:type="dxa"/>
            <w:vAlign w:val="center"/>
          </w:tcPr>
          <w:p w14:paraId="6B16F132" w14:textId="1576560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300824" w14:textId="3FBEF0D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FB54C61" w14:textId="4682DE4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9401660" w14:textId="7A57D98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AA76BB8" w14:textId="34D7211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3DC3BA5" w14:textId="73F4180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2E925EC" w14:textId="103BD52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79F1C0A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80D62A1" w14:textId="4B5C529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Sociologie</w:t>
            </w:r>
          </w:p>
        </w:tc>
        <w:tc>
          <w:tcPr>
            <w:tcW w:w="1471" w:type="dxa"/>
            <w:vAlign w:val="center"/>
          </w:tcPr>
          <w:p w14:paraId="048D789C" w14:textId="3105EC3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589C0A" w14:textId="7EFD6C3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C66FB48" w14:textId="538AF1E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5C2D637" w14:textId="0CC3FD2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EA0ECBF" w14:textId="3C73D43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EA74377" w14:textId="416060A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D3EB2C" w14:textId="13BED13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4F6ECC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A781C42" w14:textId="39C079C8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471" w:type="dxa"/>
            <w:vAlign w:val="center"/>
          </w:tcPr>
          <w:p w14:paraId="7CE0F14E" w14:textId="40816F8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C963BAA" w14:textId="568F9E1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152</w:t>
            </w:r>
          </w:p>
        </w:tc>
        <w:tc>
          <w:tcPr>
            <w:tcW w:w="1412" w:type="dxa"/>
            <w:vAlign w:val="center"/>
          </w:tcPr>
          <w:p w14:paraId="0A7BCC31" w14:textId="5C3E22E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113</w:t>
            </w:r>
          </w:p>
        </w:tc>
        <w:tc>
          <w:tcPr>
            <w:tcW w:w="1403" w:type="dxa"/>
            <w:vAlign w:val="center"/>
          </w:tcPr>
          <w:p w14:paraId="4A5528B3" w14:textId="4B3E026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411" w:type="dxa"/>
            <w:vAlign w:val="center"/>
          </w:tcPr>
          <w:p w14:paraId="40073E02" w14:textId="77D14F1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11" w:type="dxa"/>
            <w:vAlign w:val="center"/>
          </w:tcPr>
          <w:p w14:paraId="70E2AA8A" w14:textId="42EF719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2B56BD7" w14:textId="55E58D4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</w:tr>
      <w:tr w:rsidR="004F1925" w:rsidRPr="006301E4" w14:paraId="01D95A1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FE54CD4" w14:textId="0BE1153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471" w:type="dxa"/>
            <w:vAlign w:val="center"/>
          </w:tcPr>
          <w:p w14:paraId="2AC13B02" w14:textId="34F6A53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20174F9" w14:textId="5301965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2" w:type="dxa"/>
            <w:vAlign w:val="center"/>
          </w:tcPr>
          <w:p w14:paraId="1CF1459B" w14:textId="6CBB1A18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6F081A48" w14:textId="4BE6E83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4E5273B" w14:textId="6582186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61ECBA4" w14:textId="5E2A193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7717CF" w14:textId="20B314A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E61695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A62ABF5" w14:textId="59198F5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a provozovací praxe staré hudby</w:t>
            </w:r>
          </w:p>
        </w:tc>
        <w:tc>
          <w:tcPr>
            <w:tcW w:w="1471" w:type="dxa"/>
            <w:vAlign w:val="center"/>
          </w:tcPr>
          <w:p w14:paraId="066B89EF" w14:textId="6B3B5EF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6975B92" w14:textId="69BD499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2" w:type="dxa"/>
            <w:vAlign w:val="center"/>
          </w:tcPr>
          <w:p w14:paraId="57A0E51B" w14:textId="2A64ED89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center"/>
          </w:tcPr>
          <w:p w14:paraId="5282136D" w14:textId="04AEA03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63301589" w14:textId="166852A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46B719E9" w14:textId="4ABE55F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969E41F" w14:textId="6849E3B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4F1925" w:rsidRPr="006301E4" w14:paraId="71A93E7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A1397B6" w14:textId="4048B87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interaktivních médií</w:t>
            </w:r>
          </w:p>
        </w:tc>
        <w:tc>
          <w:tcPr>
            <w:tcW w:w="1471" w:type="dxa"/>
            <w:vAlign w:val="center"/>
          </w:tcPr>
          <w:p w14:paraId="4CAFD7E4" w14:textId="3AF8C6A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0FA1734" w14:textId="520736C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558E368" w14:textId="5A757D6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E18EB7E" w14:textId="2064794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D0F0B07" w14:textId="616E160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526E59C" w14:textId="0AAEF74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04351E3" w14:textId="267AB22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1E96816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4CF3720" w14:textId="6E45F29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Anglický jazyk a literatura</w:t>
            </w:r>
          </w:p>
        </w:tc>
        <w:tc>
          <w:tcPr>
            <w:tcW w:w="1471" w:type="dxa"/>
            <w:vAlign w:val="center"/>
          </w:tcPr>
          <w:p w14:paraId="1C8287E4" w14:textId="6F99AA1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6A3F152" w14:textId="6811000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A6DB92B" w14:textId="62C4D1C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E65936C" w14:textId="027A81A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9D53FD1" w14:textId="5B1633B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4FE2DDC" w14:textId="03F274E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6323135" w14:textId="23BE531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23C174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EEEA994" w14:textId="0179B551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Čínská studia</w:t>
            </w:r>
          </w:p>
        </w:tc>
        <w:tc>
          <w:tcPr>
            <w:tcW w:w="1471" w:type="dxa"/>
            <w:vAlign w:val="center"/>
          </w:tcPr>
          <w:p w14:paraId="74EC5AD8" w14:textId="76FC5FE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A6606A2" w14:textId="58A3B31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7193990" w14:textId="6DFC074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DC21272" w14:textId="0658C12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94A5DAD" w14:textId="4D80DEC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4F8B3E0" w14:textId="779A930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4198625" w14:textId="359D5E6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C0CA7D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654DBF9" w14:textId="2E0D0E6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Dějiny umění</w:t>
            </w:r>
          </w:p>
        </w:tc>
        <w:tc>
          <w:tcPr>
            <w:tcW w:w="1471" w:type="dxa"/>
            <w:vAlign w:val="center"/>
          </w:tcPr>
          <w:p w14:paraId="6087C49C" w14:textId="213671D7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38E76C1" w14:textId="3E8A03D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B6E9B0A" w14:textId="085ED95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D3E88B3" w14:textId="594F990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30F3276" w14:textId="0FD62A2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90FC763" w14:textId="4052026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D60F7BB" w14:textId="419DCE0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D5EF7E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C8E991A" w14:textId="76491F1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Etnologie</w:t>
            </w:r>
          </w:p>
        </w:tc>
        <w:tc>
          <w:tcPr>
            <w:tcW w:w="1471" w:type="dxa"/>
            <w:vAlign w:val="center"/>
          </w:tcPr>
          <w:p w14:paraId="7594394F" w14:textId="2F83A6C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26774BF" w14:textId="19A3AD3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5F6B6B3" w14:textId="0862787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4CBDFC5" w14:textId="60DB70A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C54743D" w14:textId="3C86C78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FC22AD" w14:textId="766B63F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CB0A83" w14:textId="02BAB3B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61BD93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F58B76C" w14:textId="5DBE5BD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Italský jazyk a literatura</w:t>
            </w:r>
          </w:p>
        </w:tc>
        <w:tc>
          <w:tcPr>
            <w:tcW w:w="1471" w:type="dxa"/>
            <w:vAlign w:val="center"/>
          </w:tcPr>
          <w:p w14:paraId="6981A304" w14:textId="4A85613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57C92A" w14:textId="680F8D9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BCD1BA3" w14:textId="1C8F8FA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26AA0BB7" w14:textId="5D03BDD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4903A9A" w14:textId="0F6B204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C251EF5" w14:textId="02958EE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215DE5" w14:textId="67917CF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7A14A7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56896E1" w14:textId="2E11F6C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Teorie interaktivních médií + Informační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studia a knihovnictví</w:t>
            </w:r>
          </w:p>
        </w:tc>
        <w:tc>
          <w:tcPr>
            <w:tcW w:w="1471" w:type="dxa"/>
            <w:vAlign w:val="center"/>
          </w:tcPr>
          <w:p w14:paraId="6870FA4C" w14:textId="20E876CF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513F172A" w14:textId="78570CD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C689320" w14:textId="0D3A3DAB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2E12FE7" w14:textId="0C80F2A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F7A5BC" w14:textId="0170570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E9DD797" w14:textId="7EB4C4F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64A1D5" w14:textId="2AB3E8A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0A06C65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1B261CA" w14:textId="3756C9E0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Pedagogika</w:t>
            </w:r>
          </w:p>
        </w:tc>
        <w:tc>
          <w:tcPr>
            <w:tcW w:w="1471" w:type="dxa"/>
            <w:vAlign w:val="center"/>
          </w:tcPr>
          <w:p w14:paraId="435E62D1" w14:textId="6489B511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701BD00" w14:textId="626669A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8BC7102" w14:textId="3544E46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048228F" w14:textId="1B2CEB8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A6290B4" w14:textId="2E11FA4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56318B" w14:textId="6D06852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FB76768" w14:textId="76BCDF1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464D3B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0F2DA7B" w14:textId="598B2B9B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Filozofie</w:t>
            </w:r>
          </w:p>
        </w:tc>
        <w:tc>
          <w:tcPr>
            <w:tcW w:w="1471" w:type="dxa"/>
            <w:vAlign w:val="center"/>
          </w:tcPr>
          <w:p w14:paraId="3FB47E58" w14:textId="4D1ACFA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5FD1C2" w14:textId="749F43E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8FEC683" w14:textId="4C89078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1124A90" w14:textId="05861C9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5C327EA" w14:textId="089D6E5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ADF1F4B" w14:textId="7318C6F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C032AB" w14:textId="21F1ED5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13A9EB8E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B19F3A8" w14:textId="750CA04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Ruská studia</w:t>
            </w:r>
          </w:p>
        </w:tc>
        <w:tc>
          <w:tcPr>
            <w:tcW w:w="1471" w:type="dxa"/>
            <w:vAlign w:val="center"/>
          </w:tcPr>
          <w:p w14:paraId="0DA56374" w14:textId="77A1100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CE51071" w14:textId="614ABFF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AB4747A" w14:textId="7B27C003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7E5335B" w14:textId="38505E0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EEFE507" w14:textId="15D2D16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4321582" w14:textId="4236087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6FFF81" w14:textId="6FB3B6A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3A8A9E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8BE6B71" w14:textId="6E692B5C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Španělský jazyk a literatura</w:t>
            </w:r>
          </w:p>
        </w:tc>
        <w:tc>
          <w:tcPr>
            <w:tcW w:w="1471" w:type="dxa"/>
            <w:vAlign w:val="center"/>
          </w:tcPr>
          <w:p w14:paraId="3C2CCB7B" w14:textId="6FB28B9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D870A39" w14:textId="03D85C7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09FECB2" w14:textId="0C7C4EC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72484725" w14:textId="0D28562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9DE5884" w14:textId="7315E58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1F6A661" w14:textId="233DF0E5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59BCB1" w14:textId="6CA9EA0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E79CC1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88A76A1" w14:textId="54786855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Sociální pedagogika a poradenství</w:t>
            </w:r>
          </w:p>
        </w:tc>
        <w:tc>
          <w:tcPr>
            <w:tcW w:w="1471" w:type="dxa"/>
            <w:vAlign w:val="center"/>
          </w:tcPr>
          <w:p w14:paraId="32F5E06C" w14:textId="53F05D6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DAF5239" w14:textId="56F113C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9F21704" w14:textId="5AC2BC6F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769EB25" w14:textId="23CE234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56E9322" w14:textId="018628E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E0F24AA" w14:textId="7D9BAFF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FE7922" w14:textId="0935F0E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8F52B8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196834B" w14:textId="0F1DA99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Hudební věda</w:t>
            </w:r>
          </w:p>
        </w:tc>
        <w:tc>
          <w:tcPr>
            <w:tcW w:w="1471" w:type="dxa"/>
            <w:vAlign w:val="center"/>
          </w:tcPr>
          <w:p w14:paraId="563782ED" w14:textId="4FE4BC9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AA69E28" w14:textId="2357AFE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50E3920" w14:textId="3496902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DB25D3D" w14:textId="04AECB8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AFB41E" w14:textId="12B0D87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59DBD44" w14:textId="4078F0B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F728F6D" w14:textId="1B7A0E2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6A2A8EC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0092C4B7" w14:textId="3450069D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Informatika</w:t>
            </w:r>
          </w:p>
        </w:tc>
        <w:tc>
          <w:tcPr>
            <w:tcW w:w="1471" w:type="dxa"/>
            <w:vAlign w:val="center"/>
          </w:tcPr>
          <w:p w14:paraId="19915396" w14:textId="3FD1E1E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405052" w14:textId="551AF72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9565348" w14:textId="5C6EB3F0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FC5F28E" w14:textId="15C18C2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7F72619" w14:textId="7FD95B8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F7D784F" w14:textId="43387A4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B7D1F67" w14:textId="58A628D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70CAC91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DB54D3F" w14:textId="7ED9A77A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Mediální studia a žurnalistika</w:t>
            </w:r>
          </w:p>
        </w:tc>
        <w:tc>
          <w:tcPr>
            <w:tcW w:w="1471" w:type="dxa"/>
            <w:vAlign w:val="center"/>
          </w:tcPr>
          <w:p w14:paraId="2F6176FA" w14:textId="79871C8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91E2FDC" w14:textId="0797083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61ED900" w14:textId="79B5A96D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087792D2" w14:textId="12AA49E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E483025" w14:textId="334CF81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26BDB93" w14:textId="053AAE5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ED3720A" w14:textId="1BE556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1E07D1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E9160EE" w14:textId="7C1270C9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Mezinárodní vztahy</w:t>
            </w:r>
          </w:p>
        </w:tc>
        <w:tc>
          <w:tcPr>
            <w:tcW w:w="1471" w:type="dxa"/>
            <w:vAlign w:val="center"/>
          </w:tcPr>
          <w:p w14:paraId="1A4061C1" w14:textId="33723074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2F2F40B" w14:textId="70EB51A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D89160D" w14:textId="1077E757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1FB235" w14:textId="12801B4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E049203" w14:textId="43C7A24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062798D" w14:textId="0319168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DDBE76" w14:textId="581C62B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0941DE57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C2C05D2" w14:textId="774FD1C7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Psychologie</w:t>
            </w:r>
          </w:p>
        </w:tc>
        <w:tc>
          <w:tcPr>
            <w:tcW w:w="1471" w:type="dxa"/>
            <w:vAlign w:val="center"/>
          </w:tcPr>
          <w:p w14:paraId="2FE805AF" w14:textId="631E19F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2ECD7B" w14:textId="1478247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58DEFC0" w14:textId="2C553C4A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1339390" w14:textId="7BC20FC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2B0A3A1" w14:textId="77C09A1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D820053" w14:textId="5DA1F35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F5349C6" w14:textId="1F9A60CA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0D4E8F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3EFB65EE" w14:textId="5F6A95F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Sociologie</w:t>
            </w:r>
          </w:p>
        </w:tc>
        <w:tc>
          <w:tcPr>
            <w:tcW w:w="1471" w:type="dxa"/>
            <w:vAlign w:val="center"/>
          </w:tcPr>
          <w:p w14:paraId="4D822963" w14:textId="43A6A1F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7A9136" w14:textId="3D8772C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A217AB8" w14:textId="0763C93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16D9DDE" w14:textId="174A8C2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54E09E4" w14:textId="6B954A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DE4B2B" w14:textId="7B64625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F67435" w14:textId="655A07A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487A5A39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2F987FF" w14:textId="1930CBD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Veřejná a sociální politika a lidské zdroje</w:t>
            </w:r>
          </w:p>
        </w:tc>
        <w:tc>
          <w:tcPr>
            <w:tcW w:w="1471" w:type="dxa"/>
            <w:vAlign w:val="center"/>
          </w:tcPr>
          <w:p w14:paraId="79E313AE" w14:textId="4E4FDDE8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776F672" w14:textId="6439303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9D92D2F" w14:textId="4E25E2F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BA73FA3" w14:textId="71B88A5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A4128B4" w14:textId="584E87C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0C36F16" w14:textId="3E66254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8975D6" w14:textId="057A0B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2B0C673D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8E4217D" w14:textId="5AAF5B9E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</w:t>
            </w:r>
          </w:p>
        </w:tc>
        <w:tc>
          <w:tcPr>
            <w:tcW w:w="1471" w:type="dxa"/>
            <w:vAlign w:val="center"/>
          </w:tcPr>
          <w:p w14:paraId="02E577A7" w14:textId="295BC8E6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82C00D5" w14:textId="70A95BC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249</w:t>
            </w:r>
          </w:p>
        </w:tc>
        <w:tc>
          <w:tcPr>
            <w:tcW w:w="1412" w:type="dxa"/>
            <w:vAlign w:val="center"/>
          </w:tcPr>
          <w:p w14:paraId="0B28C9F2" w14:textId="5313D39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223</w:t>
            </w:r>
          </w:p>
        </w:tc>
        <w:tc>
          <w:tcPr>
            <w:tcW w:w="1403" w:type="dxa"/>
            <w:vAlign w:val="center"/>
          </w:tcPr>
          <w:p w14:paraId="36D7F5DF" w14:textId="66897FE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180</w:t>
            </w:r>
          </w:p>
        </w:tc>
        <w:tc>
          <w:tcPr>
            <w:tcW w:w="1411" w:type="dxa"/>
            <w:vAlign w:val="center"/>
          </w:tcPr>
          <w:p w14:paraId="16004541" w14:textId="36A8350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88</w:t>
            </w:r>
          </w:p>
        </w:tc>
        <w:tc>
          <w:tcPr>
            <w:tcW w:w="1411" w:type="dxa"/>
            <w:vAlign w:val="center"/>
          </w:tcPr>
          <w:p w14:paraId="236D8EE7" w14:textId="445C51B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1007EA" w14:textId="566771E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88</w:t>
            </w:r>
          </w:p>
        </w:tc>
      </w:tr>
      <w:tr w:rsidR="004F1925" w:rsidRPr="006301E4" w14:paraId="437FA3BA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5E150BA" w14:textId="76B1EE62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</w:t>
            </w:r>
          </w:p>
        </w:tc>
        <w:tc>
          <w:tcPr>
            <w:tcW w:w="1471" w:type="dxa"/>
            <w:vAlign w:val="center"/>
          </w:tcPr>
          <w:p w14:paraId="7FE2A092" w14:textId="6E06AE15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436F94D" w14:textId="794E0B5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12" w:type="dxa"/>
            <w:vAlign w:val="center"/>
          </w:tcPr>
          <w:p w14:paraId="3C06C6FB" w14:textId="6B21B9DE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03" w:type="dxa"/>
            <w:vAlign w:val="center"/>
          </w:tcPr>
          <w:p w14:paraId="6B0C5403" w14:textId="5DEACE2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52FFE635" w14:textId="0273125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1" w:type="dxa"/>
            <w:vAlign w:val="center"/>
          </w:tcPr>
          <w:p w14:paraId="3E2F677B" w14:textId="2D0B031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BA1A690" w14:textId="7A6B51A6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</w:tr>
      <w:tr w:rsidR="004F1925" w:rsidRPr="006301E4" w14:paraId="333AF8B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2B8E001" w14:textId="2E67DB2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Ukrajinská studia</w:t>
            </w:r>
          </w:p>
        </w:tc>
        <w:tc>
          <w:tcPr>
            <w:tcW w:w="1471" w:type="dxa"/>
            <w:vAlign w:val="center"/>
          </w:tcPr>
          <w:p w14:paraId="59763A23" w14:textId="5DE4D4F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7A13E43" w14:textId="475C788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FDE593E" w14:textId="1CAEB104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012959C" w14:textId="7506526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40265B4" w14:textId="048E0B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B0470AD" w14:textId="31160B2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4635EDC" w14:textId="51FE561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F1925" w:rsidRPr="006301E4" w14:paraId="6D3D87F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86523D4" w14:textId="1EB30476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Ekonomie</w:t>
            </w:r>
          </w:p>
        </w:tc>
        <w:tc>
          <w:tcPr>
            <w:tcW w:w="1471" w:type="dxa"/>
            <w:vAlign w:val="center"/>
          </w:tcPr>
          <w:p w14:paraId="5B1C6C8E" w14:textId="0A2C914A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7D7D31" w14:textId="109D156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38B970" w14:textId="2CB79392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C2EC240" w14:textId="6B12347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8DECC71" w14:textId="3B3224E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655F7ED" w14:textId="481CED8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B14EFB9" w14:textId="0844C29C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A50A34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6C96D172" w14:textId="3C6D6EE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Český jazyk a literatura</w:t>
            </w:r>
          </w:p>
        </w:tc>
        <w:tc>
          <w:tcPr>
            <w:tcW w:w="1471" w:type="dxa"/>
            <w:vAlign w:val="center"/>
          </w:tcPr>
          <w:p w14:paraId="70EDE8D7" w14:textId="53B4DE72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20A65A1" w14:textId="4C6F2CB8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3E9D67D" w14:textId="663615A1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CD63CC6" w14:textId="4FD7BD73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1E636B9" w14:textId="69A03C9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7CE12ED" w14:textId="3C5B7427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B8DF05" w14:textId="2B2342FF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1786E01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2939F53" w14:textId="3B4647C3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Čínská studia</w:t>
            </w:r>
          </w:p>
        </w:tc>
        <w:tc>
          <w:tcPr>
            <w:tcW w:w="1471" w:type="dxa"/>
            <w:vAlign w:val="center"/>
          </w:tcPr>
          <w:p w14:paraId="1453FB29" w14:textId="3263FF4D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4D71CB9" w14:textId="328F4FA2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B75D453" w14:textId="681CE2E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25F5C60" w14:textId="583D8DB0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F67C230" w14:textId="382D43E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A919A41" w14:textId="6555614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D7A242" w14:textId="0C17BDF1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52C7DC72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42106C4" w14:textId="1DD98C34" w:rsidR="004F1925" w:rsidRPr="00411777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Divadelní studia</w:t>
            </w:r>
          </w:p>
        </w:tc>
        <w:tc>
          <w:tcPr>
            <w:tcW w:w="1471" w:type="dxa"/>
            <w:vAlign w:val="center"/>
          </w:tcPr>
          <w:p w14:paraId="520D3DFB" w14:textId="42F0B0BB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0FA989" w14:textId="1D6ED4EE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0E7E76E" w14:textId="441905DC" w:rsidR="004F1925" w:rsidRPr="00BA4453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BA627B3" w14:textId="7319A549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04DD578" w14:textId="6751E044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5033576" w14:textId="11BEAFFD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26B3AD" w14:textId="46247E3B" w:rsidR="004F1925" w:rsidRPr="00BA4453" w:rsidRDefault="004F1925" w:rsidP="004F192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A09F543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F52E204" w14:textId="3DE47112" w:rsidR="004F1925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Německý jazyk a literatura</w:t>
            </w:r>
          </w:p>
        </w:tc>
        <w:tc>
          <w:tcPr>
            <w:tcW w:w="1471" w:type="dxa"/>
            <w:vAlign w:val="center"/>
          </w:tcPr>
          <w:p w14:paraId="09B5AFB0" w14:textId="010B892F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A21AC8F" w14:textId="329A8B32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8E5B794" w14:textId="6DDABCB4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C06323" w14:textId="7B862BED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A7FC4C" w14:textId="6550264C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186CD7F" w14:textId="4EDA0D8C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B864B76" w14:textId="1E4688D5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FDC29DC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F61D6E7" w14:textId="7FD292A2" w:rsidR="004F1925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Pedagogika</w:t>
            </w:r>
          </w:p>
        </w:tc>
        <w:tc>
          <w:tcPr>
            <w:tcW w:w="1471" w:type="dxa"/>
            <w:vAlign w:val="center"/>
          </w:tcPr>
          <w:p w14:paraId="577E3349" w14:textId="12FC061C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F82496B" w14:textId="69831285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44755CD" w14:textId="646A7AEA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FB381B3" w14:textId="63FA53D9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4837CE7" w14:textId="156F9ACE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35B91B3" w14:textId="759284AF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F12317" w14:textId="10F92217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40B4F8F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90A5D96" w14:textId="4C503B8D" w:rsidR="004F1925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Religionistika</w:t>
            </w:r>
          </w:p>
        </w:tc>
        <w:tc>
          <w:tcPr>
            <w:tcW w:w="1471" w:type="dxa"/>
            <w:vAlign w:val="center"/>
          </w:tcPr>
          <w:p w14:paraId="0DB500DD" w14:textId="409D9137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EEC8B1" w14:textId="77D8C20B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A962729" w14:textId="519922BF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D692948" w14:textId="7AD6D1E0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661A3BF" w14:textId="1E3E6C13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AD3A225" w14:textId="5BC4C561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0B0D" w14:textId="26D50816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520A8C10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F8ACC11" w14:textId="3D095CE0" w:rsidR="004F1925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Ruská studia</w:t>
            </w:r>
          </w:p>
        </w:tc>
        <w:tc>
          <w:tcPr>
            <w:tcW w:w="1471" w:type="dxa"/>
            <w:vAlign w:val="center"/>
          </w:tcPr>
          <w:p w14:paraId="0AC3B798" w14:textId="55A3F268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66E8CF" w14:textId="0D976563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3FE1595" w14:textId="04194622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58EBA70" w14:textId="58A43E8C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F933534" w14:textId="3000638B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6CCF8E" w14:textId="19F78771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2632EE3" w14:textId="4813B984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F1925" w:rsidRPr="006301E4" w14:paraId="219614A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7EA61FA8" w14:textId="2B3CD03F" w:rsidR="004F1925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Informatika</w:t>
            </w:r>
          </w:p>
        </w:tc>
        <w:tc>
          <w:tcPr>
            <w:tcW w:w="1471" w:type="dxa"/>
            <w:vAlign w:val="center"/>
          </w:tcPr>
          <w:p w14:paraId="46195D94" w14:textId="37C0D106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627BFD2" w14:textId="7B1FA55F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DF6B8F3" w14:textId="081837AF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D221E11" w14:textId="241CE5F4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0E83935" w14:textId="03AE9005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7E78797" w14:textId="5AD7C324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495D89" w14:textId="2266262E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351BA9D8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437806D2" w14:textId="570DD6AE" w:rsidR="004F1925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Ukrajinská studia + Mezinárodní vztahy</w:t>
            </w:r>
          </w:p>
        </w:tc>
        <w:tc>
          <w:tcPr>
            <w:tcW w:w="1471" w:type="dxa"/>
            <w:vAlign w:val="center"/>
          </w:tcPr>
          <w:p w14:paraId="6EAA6BBF" w14:textId="43D36DFB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AF466D7" w14:textId="212F03A9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D1A01AD" w14:textId="23AC3D31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59BF0CD5" w14:textId="21B44FA1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15C300F" w14:textId="1D5F8A43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8AC5969" w14:textId="7547FDB6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EEE032" w14:textId="65DD12FF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6919AA15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151E280A" w14:textId="48F1AA3A" w:rsidR="004F1925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Psychologie</w:t>
            </w:r>
          </w:p>
        </w:tc>
        <w:tc>
          <w:tcPr>
            <w:tcW w:w="1471" w:type="dxa"/>
            <w:vAlign w:val="center"/>
          </w:tcPr>
          <w:p w14:paraId="40F2B6D7" w14:textId="6D2E9F6B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5D1A37" w14:textId="30A6C375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0C38E18" w14:textId="08A53573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092EE798" w14:textId="45003D5E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7776086" w14:textId="353F08A7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9BED842" w14:textId="4E3BCFC6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7B452D" w14:textId="679EC85A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F1925" w:rsidRPr="006301E4" w14:paraId="10E29524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22AF3E13" w14:textId="7A1C44D0" w:rsidR="004F1925" w:rsidRDefault="004F1925" w:rsidP="004F192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</w:t>
            </w:r>
          </w:p>
        </w:tc>
        <w:tc>
          <w:tcPr>
            <w:tcW w:w="1471" w:type="dxa"/>
            <w:vAlign w:val="center"/>
          </w:tcPr>
          <w:p w14:paraId="37ED203E" w14:textId="51791456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EFAACFD" w14:textId="2D0E19CF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2" w:type="dxa"/>
            <w:vAlign w:val="center"/>
          </w:tcPr>
          <w:p w14:paraId="11CB1DCF" w14:textId="1100E9A0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03" w:type="dxa"/>
            <w:vAlign w:val="center"/>
          </w:tcPr>
          <w:p w14:paraId="38435502" w14:textId="6B0F6747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0A20FA28" w14:textId="48FA0BEC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2E298E80" w14:textId="3BA843C3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4C804C" w14:textId="413C6050" w:rsidR="004F1925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4F1925" w:rsidRPr="006301E4" w14:paraId="7B1250EB" w14:textId="77777777" w:rsidTr="00AF0BA3">
        <w:trPr>
          <w:trHeight w:val="272"/>
        </w:trPr>
        <w:tc>
          <w:tcPr>
            <w:tcW w:w="4290" w:type="dxa"/>
            <w:vAlign w:val="center"/>
          </w:tcPr>
          <w:p w14:paraId="5860F122" w14:textId="77777777" w:rsidR="004F1925" w:rsidRPr="006301E4" w:rsidRDefault="004F1925" w:rsidP="004F1925">
            <w:pPr>
              <w:rPr>
                <w:rFonts w:ascii="Verdana" w:hAnsi="Verdana" w:cs="Arial"/>
                <w:b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A0A0A"/>
                <w:sz w:val="20"/>
                <w:szCs w:val="20"/>
              </w:rPr>
              <w:t>Celkem</w:t>
            </w:r>
          </w:p>
        </w:tc>
        <w:tc>
          <w:tcPr>
            <w:tcW w:w="1471" w:type="dxa"/>
            <w:vAlign w:val="center"/>
          </w:tcPr>
          <w:p w14:paraId="1A0F7886" w14:textId="0EB94829" w:rsidR="004F1925" w:rsidRPr="00411777" w:rsidRDefault="004F1925" w:rsidP="004F1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5E8F77FB" w14:textId="51626EA1" w:rsidR="004F1925" w:rsidRPr="006301E4" w:rsidRDefault="004F1925" w:rsidP="004F192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7607</w:t>
            </w:r>
          </w:p>
        </w:tc>
        <w:tc>
          <w:tcPr>
            <w:tcW w:w="1412" w:type="dxa"/>
            <w:vAlign w:val="center"/>
          </w:tcPr>
          <w:p w14:paraId="40FAC714" w14:textId="16E0A6AD" w:rsidR="004F1925" w:rsidRPr="00E343D2" w:rsidRDefault="004F1925" w:rsidP="004F192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6539</w:t>
            </w:r>
          </w:p>
        </w:tc>
        <w:tc>
          <w:tcPr>
            <w:tcW w:w="1403" w:type="dxa"/>
            <w:vAlign w:val="center"/>
          </w:tcPr>
          <w:p w14:paraId="6FB41D82" w14:textId="5EEE7688" w:rsidR="004F1925" w:rsidRPr="006301E4" w:rsidRDefault="004F1925" w:rsidP="004F192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3878</w:t>
            </w:r>
          </w:p>
        </w:tc>
        <w:tc>
          <w:tcPr>
            <w:tcW w:w="1411" w:type="dxa"/>
            <w:vAlign w:val="center"/>
          </w:tcPr>
          <w:p w14:paraId="6BDCFCDC" w14:textId="04C4DD41" w:rsidR="004F1925" w:rsidRPr="006301E4" w:rsidRDefault="004F1925" w:rsidP="004F192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2394</w:t>
            </w:r>
          </w:p>
        </w:tc>
        <w:tc>
          <w:tcPr>
            <w:tcW w:w="1411" w:type="dxa"/>
            <w:vAlign w:val="center"/>
          </w:tcPr>
          <w:p w14:paraId="17DD6ED9" w14:textId="3E19E8A7" w:rsidR="004F1925" w:rsidRPr="006301E4" w:rsidRDefault="004F1925" w:rsidP="004F192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F2361A" w14:textId="0EA2B8DB" w:rsidR="004F1925" w:rsidRPr="006301E4" w:rsidRDefault="004F1925" w:rsidP="004F192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2394</w:t>
            </w:r>
          </w:p>
        </w:tc>
      </w:tr>
    </w:tbl>
    <w:p w14:paraId="08B74089" w14:textId="77777777" w:rsidR="00DD48BC" w:rsidRDefault="00DD48BC" w:rsidP="001F6936">
      <w:pPr>
        <w:pStyle w:val="W3MUTexttabulky"/>
      </w:pPr>
    </w:p>
    <w:p w14:paraId="7933704D" w14:textId="77777777" w:rsidR="00BA4453" w:rsidRDefault="00BA4453" w:rsidP="001F6936">
      <w:pPr>
        <w:pStyle w:val="W3MUTexttabulky"/>
      </w:pPr>
    </w:p>
    <w:p w14:paraId="45684471" w14:textId="77777777" w:rsidR="00BA4453" w:rsidRPr="006301E4" w:rsidRDefault="00BA4453" w:rsidP="001F6936">
      <w:pPr>
        <w:pStyle w:val="W3MUTexttabulky"/>
      </w:pPr>
    </w:p>
    <w:sectPr w:rsidR="00BA4453" w:rsidRPr="006301E4" w:rsidSect="006301E4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9E187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964987">
    <w:abstractNumId w:val="21"/>
  </w:num>
  <w:num w:numId="2" w16cid:durableId="580409992">
    <w:abstractNumId w:val="36"/>
  </w:num>
  <w:num w:numId="3" w16cid:durableId="1790195630">
    <w:abstractNumId w:val="20"/>
  </w:num>
  <w:num w:numId="4" w16cid:durableId="1314262000">
    <w:abstractNumId w:val="37"/>
  </w:num>
  <w:num w:numId="5" w16cid:durableId="490490103">
    <w:abstractNumId w:val="6"/>
  </w:num>
  <w:num w:numId="6" w16cid:durableId="1635594732">
    <w:abstractNumId w:val="35"/>
  </w:num>
  <w:num w:numId="7" w16cid:durableId="1645310536">
    <w:abstractNumId w:val="14"/>
  </w:num>
  <w:num w:numId="8" w16cid:durableId="2020428341">
    <w:abstractNumId w:val="12"/>
  </w:num>
  <w:num w:numId="9" w16cid:durableId="80418429">
    <w:abstractNumId w:val="9"/>
  </w:num>
  <w:num w:numId="10" w16cid:durableId="1939482156">
    <w:abstractNumId w:val="0"/>
  </w:num>
  <w:num w:numId="11" w16cid:durableId="378239441">
    <w:abstractNumId w:val="26"/>
  </w:num>
  <w:num w:numId="12" w16cid:durableId="288241368">
    <w:abstractNumId w:val="39"/>
  </w:num>
  <w:num w:numId="13" w16cid:durableId="704867432">
    <w:abstractNumId w:val="31"/>
  </w:num>
  <w:num w:numId="14" w16cid:durableId="228226277">
    <w:abstractNumId w:val="22"/>
  </w:num>
  <w:num w:numId="15" w16cid:durableId="1420102352">
    <w:abstractNumId w:val="3"/>
  </w:num>
  <w:num w:numId="16" w16cid:durableId="1814909718">
    <w:abstractNumId w:val="33"/>
  </w:num>
  <w:num w:numId="17" w16cid:durableId="785655832">
    <w:abstractNumId w:val="28"/>
  </w:num>
  <w:num w:numId="18" w16cid:durableId="1821996892">
    <w:abstractNumId w:val="5"/>
  </w:num>
  <w:num w:numId="19" w16cid:durableId="1743679960">
    <w:abstractNumId w:val="18"/>
  </w:num>
  <w:num w:numId="20" w16cid:durableId="873035456">
    <w:abstractNumId w:val="10"/>
  </w:num>
  <w:num w:numId="21" w16cid:durableId="1743406943">
    <w:abstractNumId w:val="11"/>
  </w:num>
  <w:num w:numId="22" w16cid:durableId="1200244620">
    <w:abstractNumId w:val="34"/>
  </w:num>
  <w:num w:numId="23" w16cid:durableId="221871048">
    <w:abstractNumId w:val="38"/>
  </w:num>
  <w:num w:numId="24" w16cid:durableId="2078673478">
    <w:abstractNumId w:val="4"/>
  </w:num>
  <w:num w:numId="25" w16cid:durableId="1413313451">
    <w:abstractNumId w:val="1"/>
  </w:num>
  <w:num w:numId="26" w16cid:durableId="821240288">
    <w:abstractNumId w:val="30"/>
  </w:num>
  <w:num w:numId="27" w16cid:durableId="1058624914">
    <w:abstractNumId w:val="23"/>
  </w:num>
  <w:num w:numId="28" w16cid:durableId="422267703">
    <w:abstractNumId w:val="2"/>
  </w:num>
  <w:num w:numId="29" w16cid:durableId="1407603918">
    <w:abstractNumId w:val="13"/>
  </w:num>
  <w:num w:numId="30" w16cid:durableId="710960769">
    <w:abstractNumId w:val="32"/>
  </w:num>
  <w:num w:numId="31" w16cid:durableId="1021321890">
    <w:abstractNumId w:val="16"/>
  </w:num>
  <w:num w:numId="32" w16cid:durableId="1646161414">
    <w:abstractNumId w:val="7"/>
  </w:num>
  <w:num w:numId="33" w16cid:durableId="633369657">
    <w:abstractNumId w:val="15"/>
  </w:num>
  <w:num w:numId="34" w16cid:durableId="94449899">
    <w:abstractNumId w:val="29"/>
  </w:num>
  <w:num w:numId="35" w16cid:durableId="1610815447">
    <w:abstractNumId w:val="27"/>
  </w:num>
  <w:num w:numId="36" w16cid:durableId="1383939172">
    <w:abstractNumId w:val="8"/>
  </w:num>
  <w:num w:numId="37" w16cid:durableId="323440564">
    <w:abstractNumId w:val="24"/>
  </w:num>
  <w:num w:numId="38" w16cid:durableId="1649045001">
    <w:abstractNumId w:val="25"/>
  </w:num>
  <w:num w:numId="39" w16cid:durableId="400639417">
    <w:abstractNumId w:val="19"/>
  </w:num>
  <w:num w:numId="40" w16cid:durableId="1165304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36AD6"/>
    <w:rsid w:val="000458F4"/>
    <w:rsid w:val="00046C35"/>
    <w:rsid w:val="000826AB"/>
    <w:rsid w:val="0009713D"/>
    <w:rsid w:val="000A3426"/>
    <w:rsid w:val="000E2421"/>
    <w:rsid w:val="000E3104"/>
    <w:rsid w:val="000F213D"/>
    <w:rsid w:val="001235DA"/>
    <w:rsid w:val="00124443"/>
    <w:rsid w:val="00165EDC"/>
    <w:rsid w:val="00186D1F"/>
    <w:rsid w:val="00193499"/>
    <w:rsid w:val="001B5D23"/>
    <w:rsid w:val="001C632D"/>
    <w:rsid w:val="001D04D3"/>
    <w:rsid w:val="001D467A"/>
    <w:rsid w:val="001F6936"/>
    <w:rsid w:val="0022501F"/>
    <w:rsid w:val="002344C0"/>
    <w:rsid w:val="002675D0"/>
    <w:rsid w:val="00287495"/>
    <w:rsid w:val="002A7721"/>
    <w:rsid w:val="002B4CE1"/>
    <w:rsid w:val="002C0054"/>
    <w:rsid w:val="002C6928"/>
    <w:rsid w:val="002D44BF"/>
    <w:rsid w:val="00333653"/>
    <w:rsid w:val="00355802"/>
    <w:rsid w:val="00372D0D"/>
    <w:rsid w:val="00381BEC"/>
    <w:rsid w:val="003824AD"/>
    <w:rsid w:val="003B099B"/>
    <w:rsid w:val="003C368C"/>
    <w:rsid w:val="00410C37"/>
    <w:rsid w:val="00411F7F"/>
    <w:rsid w:val="004553BB"/>
    <w:rsid w:val="00465462"/>
    <w:rsid w:val="00465CEE"/>
    <w:rsid w:val="004715EC"/>
    <w:rsid w:val="0047322D"/>
    <w:rsid w:val="004802DF"/>
    <w:rsid w:val="00481DA5"/>
    <w:rsid w:val="00495068"/>
    <w:rsid w:val="00495864"/>
    <w:rsid w:val="004A758F"/>
    <w:rsid w:val="004B365B"/>
    <w:rsid w:val="004B4035"/>
    <w:rsid w:val="004B4E42"/>
    <w:rsid w:val="004C1B29"/>
    <w:rsid w:val="004C1C3F"/>
    <w:rsid w:val="004E42DE"/>
    <w:rsid w:val="004F1566"/>
    <w:rsid w:val="004F1925"/>
    <w:rsid w:val="00500973"/>
    <w:rsid w:val="005148CC"/>
    <w:rsid w:val="00561C50"/>
    <w:rsid w:val="005B071E"/>
    <w:rsid w:val="005B1472"/>
    <w:rsid w:val="005B60CA"/>
    <w:rsid w:val="005C75F9"/>
    <w:rsid w:val="00617169"/>
    <w:rsid w:val="006174AC"/>
    <w:rsid w:val="006301E4"/>
    <w:rsid w:val="00631284"/>
    <w:rsid w:val="006421F3"/>
    <w:rsid w:val="00662D24"/>
    <w:rsid w:val="006724E3"/>
    <w:rsid w:val="0068309B"/>
    <w:rsid w:val="006B4BD3"/>
    <w:rsid w:val="006B512D"/>
    <w:rsid w:val="006C3CDE"/>
    <w:rsid w:val="006C71B8"/>
    <w:rsid w:val="006E5076"/>
    <w:rsid w:val="00700AAC"/>
    <w:rsid w:val="007035B7"/>
    <w:rsid w:val="00711E11"/>
    <w:rsid w:val="00731734"/>
    <w:rsid w:val="00733D8F"/>
    <w:rsid w:val="00772CCC"/>
    <w:rsid w:val="00775A9A"/>
    <w:rsid w:val="00782510"/>
    <w:rsid w:val="007C69F4"/>
    <w:rsid w:val="007F1E5E"/>
    <w:rsid w:val="007F59FB"/>
    <w:rsid w:val="008107A5"/>
    <w:rsid w:val="00815840"/>
    <w:rsid w:val="00816041"/>
    <w:rsid w:val="00822A11"/>
    <w:rsid w:val="0082328C"/>
    <w:rsid w:val="00827892"/>
    <w:rsid w:val="00857BCF"/>
    <w:rsid w:val="008A4F29"/>
    <w:rsid w:val="008C012D"/>
    <w:rsid w:val="008C06ED"/>
    <w:rsid w:val="008D5186"/>
    <w:rsid w:val="0090014B"/>
    <w:rsid w:val="00903E17"/>
    <w:rsid w:val="009063C9"/>
    <w:rsid w:val="00965972"/>
    <w:rsid w:val="0096629C"/>
    <w:rsid w:val="00966F39"/>
    <w:rsid w:val="009720B6"/>
    <w:rsid w:val="0097323C"/>
    <w:rsid w:val="009750C2"/>
    <w:rsid w:val="00986419"/>
    <w:rsid w:val="0099459E"/>
    <w:rsid w:val="009A1A64"/>
    <w:rsid w:val="009A314D"/>
    <w:rsid w:val="009E08D1"/>
    <w:rsid w:val="00A14093"/>
    <w:rsid w:val="00A167C3"/>
    <w:rsid w:val="00A43F15"/>
    <w:rsid w:val="00A65773"/>
    <w:rsid w:val="00A67758"/>
    <w:rsid w:val="00A84FF1"/>
    <w:rsid w:val="00AA1649"/>
    <w:rsid w:val="00AC4355"/>
    <w:rsid w:val="00AC5744"/>
    <w:rsid w:val="00AE050C"/>
    <w:rsid w:val="00AF0BA3"/>
    <w:rsid w:val="00AF4596"/>
    <w:rsid w:val="00B0187C"/>
    <w:rsid w:val="00B0212A"/>
    <w:rsid w:val="00B46734"/>
    <w:rsid w:val="00B63A9D"/>
    <w:rsid w:val="00B72367"/>
    <w:rsid w:val="00B837D4"/>
    <w:rsid w:val="00B97F61"/>
    <w:rsid w:val="00BA4453"/>
    <w:rsid w:val="00C11373"/>
    <w:rsid w:val="00C12796"/>
    <w:rsid w:val="00C3255C"/>
    <w:rsid w:val="00C459FF"/>
    <w:rsid w:val="00C45D13"/>
    <w:rsid w:val="00C55075"/>
    <w:rsid w:val="00C74C54"/>
    <w:rsid w:val="00C75085"/>
    <w:rsid w:val="00C81A61"/>
    <w:rsid w:val="00C82D25"/>
    <w:rsid w:val="00C86A98"/>
    <w:rsid w:val="00CD657B"/>
    <w:rsid w:val="00D05752"/>
    <w:rsid w:val="00D06EA0"/>
    <w:rsid w:val="00D17707"/>
    <w:rsid w:val="00D222AE"/>
    <w:rsid w:val="00D224B4"/>
    <w:rsid w:val="00D23193"/>
    <w:rsid w:val="00D3102D"/>
    <w:rsid w:val="00D33DC9"/>
    <w:rsid w:val="00D4353F"/>
    <w:rsid w:val="00D45AFF"/>
    <w:rsid w:val="00D55886"/>
    <w:rsid w:val="00D7571A"/>
    <w:rsid w:val="00DD48BC"/>
    <w:rsid w:val="00DF54D5"/>
    <w:rsid w:val="00E219DC"/>
    <w:rsid w:val="00E343D2"/>
    <w:rsid w:val="00E34C0E"/>
    <w:rsid w:val="00E3745E"/>
    <w:rsid w:val="00E76269"/>
    <w:rsid w:val="00E9543D"/>
    <w:rsid w:val="00ED6D01"/>
    <w:rsid w:val="00ED712B"/>
    <w:rsid w:val="00EE4234"/>
    <w:rsid w:val="00EF1890"/>
    <w:rsid w:val="00EF321F"/>
    <w:rsid w:val="00F0616C"/>
    <w:rsid w:val="00F34EDA"/>
    <w:rsid w:val="00F371E3"/>
    <w:rsid w:val="00F52393"/>
    <w:rsid w:val="00F672B7"/>
    <w:rsid w:val="00F7743C"/>
    <w:rsid w:val="00F9283A"/>
    <w:rsid w:val="00FA0DB8"/>
    <w:rsid w:val="00FA2789"/>
    <w:rsid w:val="00FC7957"/>
    <w:rsid w:val="00FD4204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F1E3B"/>
  <w15:chartTrackingRefBased/>
  <w15:docId w15:val="{F2B35C13-40A8-4608-BBAC-248EB169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uiPriority w:val="99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paragraph" w:styleId="Rozloendokumentu">
    <w:name w:val="Document Map"/>
    <w:basedOn w:val="Normln"/>
    <w:semiHidden/>
    <w:rsid w:val="004C1C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rmtovanvHTML">
    <w:name w:val="HTML Preformatted"/>
    <w:basedOn w:val="Normln"/>
    <w:rsid w:val="00972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moz-txt-citetags">
    <w:name w:val="moz-txt-citetags"/>
    <w:basedOn w:val="Standardnpsmoodstavce"/>
    <w:rsid w:val="009720B6"/>
  </w:style>
  <w:style w:type="character" w:customStyle="1" w:styleId="moz-txt-tag">
    <w:name w:val="moz-txt-tag"/>
    <w:basedOn w:val="Standardnpsmoodstavce"/>
    <w:rsid w:val="0097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4</TotalTime>
  <Pages>27</Pages>
  <Words>5666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39021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8</cp:revision>
  <cp:lastPrinted>2006-03-01T16:38:00Z</cp:lastPrinted>
  <dcterms:created xsi:type="dcterms:W3CDTF">2023-03-08T14:13:00Z</dcterms:created>
  <dcterms:modified xsi:type="dcterms:W3CDTF">2023-11-10T13:16:00Z</dcterms:modified>
</cp:coreProperties>
</file>