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64A2" w14:textId="77777777" w:rsidR="005C75F9" w:rsidRPr="00432F97" w:rsidRDefault="005C75F9" w:rsidP="00D3102D">
      <w:pPr>
        <w:pStyle w:val="W3MUNadpis1"/>
        <w:rPr>
          <w:rFonts w:ascii="Verdana" w:hAnsi="Verdana"/>
        </w:rPr>
      </w:pPr>
      <w:r w:rsidRPr="00432F97">
        <w:rPr>
          <w:rFonts w:ascii="Verdana" w:hAnsi="Verdana"/>
        </w:rPr>
        <w:t>Masarykova univerzita</w:t>
      </w:r>
    </w:p>
    <w:p w14:paraId="0A8C5DFE" w14:textId="77777777" w:rsidR="009A1A64" w:rsidRPr="00432F97" w:rsidRDefault="00DF54D5" w:rsidP="00D3102D">
      <w:pPr>
        <w:pStyle w:val="W3MUNadpis1"/>
        <w:rPr>
          <w:rFonts w:ascii="Verdana" w:hAnsi="Verdana"/>
        </w:rPr>
      </w:pPr>
      <w:r w:rsidRPr="00432F97">
        <w:rPr>
          <w:rFonts w:ascii="Verdana" w:hAnsi="Verdana"/>
        </w:rPr>
        <w:t>F</w:t>
      </w:r>
      <w:r w:rsidR="005C75F9" w:rsidRPr="00432F97">
        <w:rPr>
          <w:rFonts w:ascii="Verdana" w:hAnsi="Verdana"/>
        </w:rPr>
        <w:t>akulta</w:t>
      </w:r>
      <w:r w:rsidR="00E53BC3" w:rsidRPr="00432F97">
        <w:rPr>
          <w:rFonts w:ascii="Verdana" w:hAnsi="Verdana"/>
        </w:rPr>
        <w:t xml:space="preserve"> sociálních studií</w:t>
      </w:r>
    </w:p>
    <w:p w14:paraId="45FE8329" w14:textId="77777777" w:rsidR="003B099B" w:rsidRPr="00432F97" w:rsidRDefault="003B099B" w:rsidP="005C75F9">
      <w:pPr>
        <w:rPr>
          <w:rStyle w:val="W3MUNadpis2Char"/>
          <w:rFonts w:ascii="Verdana" w:hAnsi="Verdana"/>
        </w:rPr>
      </w:pPr>
    </w:p>
    <w:p w14:paraId="4FFA83FA" w14:textId="08B534D5" w:rsidR="002E282A" w:rsidRPr="00432F97" w:rsidRDefault="003B099B" w:rsidP="005C75F9">
      <w:pPr>
        <w:rPr>
          <w:rStyle w:val="W3MUNadpis2Char"/>
          <w:rFonts w:ascii="Verdana" w:hAnsi="Verdana"/>
          <w:lang w:val="en-US"/>
        </w:rPr>
      </w:pPr>
      <w:r w:rsidRPr="00432F97">
        <w:rPr>
          <w:rStyle w:val="W3MUNadpis2Char"/>
          <w:rFonts w:ascii="Verdana" w:hAnsi="Verdana"/>
        </w:rPr>
        <w:t>Zpráva o výsledcích přijímacího řízení</w:t>
      </w:r>
      <w:r w:rsidR="00432F97">
        <w:rPr>
          <w:rStyle w:val="W3MUNadpis2Char"/>
          <w:rFonts w:ascii="Verdana" w:hAnsi="Verdana"/>
        </w:rPr>
        <w:t xml:space="preserve"> v roce 202</w:t>
      </w:r>
      <w:r w:rsidR="004D159F">
        <w:rPr>
          <w:rStyle w:val="W3MUNadpis2Char"/>
          <w:rFonts w:ascii="Verdana" w:hAnsi="Verdana"/>
        </w:rPr>
        <w:t>3</w:t>
      </w:r>
    </w:p>
    <w:p w14:paraId="58A5DD9E" w14:textId="77777777" w:rsidR="002E282A" w:rsidRPr="00432F97" w:rsidRDefault="002E282A" w:rsidP="005C75F9">
      <w:pPr>
        <w:rPr>
          <w:rStyle w:val="W3MUNadpis2Char"/>
          <w:rFonts w:ascii="Verdana" w:hAnsi="Verdana"/>
        </w:rPr>
      </w:pPr>
    </w:p>
    <w:p w14:paraId="6E33E165" w14:textId="77777777" w:rsidR="003B099B" w:rsidRPr="00432F97" w:rsidRDefault="003B099B" w:rsidP="003B099B">
      <w:pPr>
        <w:pStyle w:val="W3MUNormln"/>
        <w:rPr>
          <w:b/>
        </w:rPr>
      </w:pPr>
      <w:r w:rsidRPr="00432F97">
        <w:rPr>
          <w:b/>
        </w:rPr>
        <w:t xml:space="preserve">Informace o </w:t>
      </w:r>
      <w:r w:rsidR="00E023E0" w:rsidRPr="00432F97">
        <w:rPr>
          <w:b/>
        </w:rPr>
        <w:t>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310"/>
        <w:gridCol w:w="1420"/>
        <w:gridCol w:w="1417"/>
        <w:gridCol w:w="1418"/>
        <w:gridCol w:w="1407"/>
        <w:gridCol w:w="1416"/>
        <w:gridCol w:w="1418"/>
        <w:gridCol w:w="1386"/>
      </w:tblGrid>
      <w:tr w:rsidR="0034510A" w:rsidRPr="00432F97" w14:paraId="55218FFE" w14:textId="77777777" w:rsidTr="00FC21AD">
        <w:trPr>
          <w:trHeight w:val="782"/>
        </w:trPr>
        <w:tc>
          <w:tcPr>
            <w:tcW w:w="4310" w:type="dxa"/>
            <w:shd w:val="clear" w:color="auto" w:fill="CCCCCC"/>
            <w:vAlign w:val="center"/>
          </w:tcPr>
          <w:p w14:paraId="575AC837" w14:textId="77777777" w:rsidR="00EE4234" w:rsidRPr="00432F97" w:rsidRDefault="00E023E0" w:rsidP="00432F97">
            <w:pPr>
              <w:pStyle w:val="W3MUZhlavtabulky"/>
              <w:jc w:val="center"/>
            </w:pPr>
            <w:r w:rsidRPr="00432F97">
              <w:rPr>
                <w:b/>
              </w:rPr>
              <w:t>Studijní program</w:t>
            </w:r>
            <w:r w:rsidR="00432F97">
              <w:t>/</w:t>
            </w:r>
            <w:r w:rsidRPr="00432F97">
              <w:t>studijní plán</w:t>
            </w:r>
          </w:p>
        </w:tc>
        <w:tc>
          <w:tcPr>
            <w:tcW w:w="1420" w:type="dxa"/>
            <w:shd w:val="clear" w:color="auto" w:fill="CCCCCC"/>
            <w:vAlign w:val="center"/>
          </w:tcPr>
          <w:p w14:paraId="50BFCECE" w14:textId="77777777" w:rsidR="00EE4234" w:rsidRPr="00432F97" w:rsidRDefault="00EE4234" w:rsidP="00432F97">
            <w:pPr>
              <w:pStyle w:val="W3MUZhlavtabulky"/>
              <w:jc w:val="center"/>
            </w:pPr>
            <w:r w:rsidRPr="00432F97">
              <w:t>Forma studia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696D9318" w14:textId="77777777" w:rsidR="00EE4234" w:rsidRPr="00432F97" w:rsidRDefault="00EE4234" w:rsidP="00432F97">
            <w:pPr>
              <w:pStyle w:val="W3MUZhlavtabulky"/>
              <w:jc w:val="center"/>
            </w:pPr>
            <w:r w:rsidRPr="00432F97">
              <w:t>Počet uchazečů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2BB0ECE4" w14:textId="77777777" w:rsidR="00EE4234" w:rsidRPr="00432F97" w:rsidRDefault="00EE4234" w:rsidP="00432F97">
            <w:pPr>
              <w:pStyle w:val="W3MUZhlavtabulky"/>
              <w:jc w:val="center"/>
            </w:pPr>
            <w:r w:rsidRPr="00432F97">
              <w:t>Dostavilo se</w:t>
            </w:r>
          </w:p>
        </w:tc>
        <w:tc>
          <w:tcPr>
            <w:tcW w:w="1407" w:type="dxa"/>
            <w:shd w:val="clear" w:color="auto" w:fill="CCCCCC"/>
            <w:vAlign w:val="center"/>
          </w:tcPr>
          <w:p w14:paraId="3D7CB341" w14:textId="2BBB810C" w:rsidR="00EE4234" w:rsidRPr="00432F97" w:rsidRDefault="00EE4234" w:rsidP="00432F97">
            <w:pPr>
              <w:pStyle w:val="W3MUZhlavtabulky"/>
              <w:jc w:val="center"/>
            </w:pPr>
            <w:r w:rsidRPr="00432F97">
              <w:t>Uspělo</w:t>
            </w:r>
            <w:r w:rsidR="00EE6E8A">
              <w:t xml:space="preserve"> u přijímací zkoušky</w:t>
            </w:r>
          </w:p>
        </w:tc>
        <w:tc>
          <w:tcPr>
            <w:tcW w:w="1416" w:type="dxa"/>
            <w:shd w:val="clear" w:color="auto" w:fill="CCCCCC"/>
            <w:vAlign w:val="center"/>
          </w:tcPr>
          <w:p w14:paraId="73F5A8F0" w14:textId="77777777" w:rsidR="00EE4234" w:rsidRPr="00432F97" w:rsidRDefault="00EE4234" w:rsidP="00432F97">
            <w:pPr>
              <w:pStyle w:val="W3MUZhlavtabulky"/>
              <w:jc w:val="center"/>
            </w:pPr>
            <w:r w:rsidRPr="00432F97">
              <w:t>Přijato děkanem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325F07B5" w14:textId="77777777" w:rsidR="00EE4234" w:rsidRPr="00432F97" w:rsidRDefault="00EE4234" w:rsidP="00432F97">
            <w:pPr>
              <w:pStyle w:val="W3MUZhlavtabulky"/>
              <w:jc w:val="center"/>
            </w:pPr>
            <w:r w:rsidRPr="00432F97">
              <w:t>Přijato rektorem</w:t>
            </w:r>
          </w:p>
        </w:tc>
        <w:tc>
          <w:tcPr>
            <w:tcW w:w="1386" w:type="dxa"/>
            <w:shd w:val="clear" w:color="auto" w:fill="CCCCCC"/>
            <w:vAlign w:val="center"/>
          </w:tcPr>
          <w:p w14:paraId="02B782CC" w14:textId="77777777" w:rsidR="00EE4234" w:rsidRPr="00432F97" w:rsidRDefault="00EE4234" w:rsidP="00432F97">
            <w:pPr>
              <w:pStyle w:val="W3MUZhlavtabulky"/>
              <w:jc w:val="center"/>
            </w:pPr>
            <w:r w:rsidRPr="00432F97">
              <w:t>Přijato celkem</w:t>
            </w:r>
          </w:p>
        </w:tc>
      </w:tr>
      <w:tr w:rsidR="00D17707" w:rsidRPr="00432F97" w14:paraId="5D7A24B4" w14:textId="77777777" w:rsidTr="00FC21AD">
        <w:trPr>
          <w:trHeight w:val="315"/>
        </w:trPr>
        <w:tc>
          <w:tcPr>
            <w:tcW w:w="14192" w:type="dxa"/>
            <w:gridSpan w:val="8"/>
            <w:vAlign w:val="center"/>
          </w:tcPr>
          <w:p w14:paraId="039DF2D9" w14:textId="77777777" w:rsidR="00D17707" w:rsidRPr="00432F97" w:rsidRDefault="00D17707" w:rsidP="00D17707">
            <w:pPr>
              <w:pStyle w:val="W3MUZvraznndektabulky"/>
              <w:jc w:val="center"/>
              <w:rPr>
                <w:i/>
              </w:rPr>
            </w:pPr>
            <w:r w:rsidRPr="00432F97">
              <w:rPr>
                <w:i/>
              </w:rPr>
              <w:t>Bakalářské studium</w:t>
            </w:r>
          </w:p>
        </w:tc>
      </w:tr>
      <w:tr w:rsidR="008660F5" w:rsidRPr="00432F97" w14:paraId="24DF63D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1DEFE3C" w14:textId="2FF81B4C" w:rsidR="008660F5" w:rsidRPr="00A0002A" w:rsidRDefault="008660F5" w:rsidP="008660F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Bezpečnostní a strategická studia</w:t>
            </w:r>
          </w:p>
        </w:tc>
        <w:tc>
          <w:tcPr>
            <w:tcW w:w="1420" w:type="dxa"/>
            <w:vAlign w:val="center"/>
          </w:tcPr>
          <w:p w14:paraId="52CC0C67" w14:textId="5E041B09" w:rsidR="008660F5" w:rsidRPr="00A0002A" w:rsidRDefault="008660F5" w:rsidP="008660F5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7904A5A1" w14:textId="099D5638" w:rsidR="008660F5" w:rsidRPr="00CA3B12" w:rsidRDefault="008660F5" w:rsidP="008660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42530601" w14:textId="7043A21C" w:rsidR="008660F5" w:rsidRPr="00CA3B12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061A193A" w14:textId="6AFCC45A" w:rsidR="008660F5" w:rsidRPr="00CA3B12" w:rsidRDefault="008660F5" w:rsidP="008660F5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324676C6" w14:textId="366F7235" w:rsidR="008660F5" w:rsidRPr="00CA3B12" w:rsidRDefault="008660F5" w:rsidP="008660F5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54476651" w14:textId="172ED0A4" w:rsidR="008660F5" w:rsidRPr="00CA3B12" w:rsidRDefault="008660F5" w:rsidP="008660F5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522D09D7" w14:textId="730D8A69" w:rsidR="008660F5" w:rsidRPr="00CA3B12" w:rsidRDefault="008660F5" w:rsidP="008660F5">
            <w:pPr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660F5" w:rsidRPr="00432F97" w14:paraId="365EDAB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905BD58" w14:textId="06CD686B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Environmentální studia</w:t>
            </w:r>
          </w:p>
        </w:tc>
        <w:tc>
          <w:tcPr>
            <w:tcW w:w="1420" w:type="dxa"/>
            <w:vAlign w:val="center"/>
          </w:tcPr>
          <w:p w14:paraId="5C3DA013" w14:textId="0226D765" w:rsidR="008660F5" w:rsidRPr="00A0002A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332E134" w14:textId="5BA0F6A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11F65BBD" w14:textId="4A88A7C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332A1EF4" w14:textId="740F2DA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71F24071" w14:textId="76475E0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59F2C07" w14:textId="55FC44CF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66907D8" w14:textId="7C77401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376734B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FF85718" w14:textId="4E3ED37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Ekonomie</w:t>
            </w:r>
          </w:p>
        </w:tc>
        <w:tc>
          <w:tcPr>
            <w:tcW w:w="1420" w:type="dxa"/>
            <w:vAlign w:val="center"/>
          </w:tcPr>
          <w:p w14:paraId="253226A9" w14:textId="0C9480B7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001ED73" w14:textId="73264CC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4FF1644" w14:textId="22D7A3D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3905FF1A" w14:textId="60786D7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36185E77" w14:textId="769E581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FECC2C9" w14:textId="4092CD1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8F984C5" w14:textId="50F54F5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792B2AE8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D5D037B" w14:textId="467406B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Hospodářská politika</w:t>
            </w:r>
          </w:p>
        </w:tc>
        <w:tc>
          <w:tcPr>
            <w:tcW w:w="1420" w:type="dxa"/>
            <w:vAlign w:val="center"/>
          </w:tcPr>
          <w:p w14:paraId="445B3A5C" w14:textId="137FD1C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ADAA97E" w14:textId="4F5CBA9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1A55151" w14:textId="35975A8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2E2D64B9" w14:textId="42FFFDC4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1E7DCDF3" w14:textId="19E10ED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B52945B" w14:textId="7CF96246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A123FED" w14:textId="482A4D3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509BDDAA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819EEE3" w14:textId="6FB2173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Veřejná ekonomika a správa</w:t>
            </w:r>
          </w:p>
        </w:tc>
        <w:tc>
          <w:tcPr>
            <w:tcW w:w="1420" w:type="dxa"/>
            <w:vAlign w:val="center"/>
          </w:tcPr>
          <w:p w14:paraId="65EE1D74" w14:textId="5B96A381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AECE4AC" w14:textId="7DFDE5D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D0D8C26" w14:textId="181E1D1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3BC67CC6" w14:textId="1350CE72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48AD9238" w14:textId="68EA17F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5CF4376" w14:textId="2B8D88C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B5BECE5" w14:textId="62215A2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14700C29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6939FBF" w14:textId="77E414B4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Evropská studia</w:t>
            </w:r>
          </w:p>
        </w:tc>
        <w:tc>
          <w:tcPr>
            <w:tcW w:w="1420" w:type="dxa"/>
            <w:vAlign w:val="center"/>
          </w:tcPr>
          <w:p w14:paraId="686425D2" w14:textId="26731E0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50BD569" w14:textId="794B555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14:paraId="1206FB1C" w14:textId="7381E4A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7" w:type="dxa"/>
            <w:vAlign w:val="center"/>
          </w:tcPr>
          <w:p w14:paraId="30DC0C1B" w14:textId="76C1473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vAlign w:val="center"/>
          </w:tcPr>
          <w:p w14:paraId="04C944B9" w14:textId="009E483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385E29AD" w14:textId="3D397B3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F719BBB" w14:textId="78E5F64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8660F5" w:rsidRPr="00432F97" w14:paraId="4BCE3D87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98F2F5A" w14:textId="5776ED8D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Anglický jazyk a literatura</w:t>
            </w:r>
          </w:p>
        </w:tc>
        <w:tc>
          <w:tcPr>
            <w:tcW w:w="1420" w:type="dxa"/>
            <w:vAlign w:val="center"/>
          </w:tcPr>
          <w:p w14:paraId="75185AD8" w14:textId="0B000845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26217CA" w14:textId="022F0A8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8377C05" w14:textId="506BBB5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139DAB47" w14:textId="641A19C2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22C08601" w14:textId="38AFB6A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EE1AB94" w14:textId="45F0F52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2803717" w14:textId="6951112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31039EA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21B4B85" w14:textId="4D81214E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Čínská studia</w:t>
            </w:r>
          </w:p>
        </w:tc>
        <w:tc>
          <w:tcPr>
            <w:tcW w:w="1420" w:type="dxa"/>
            <w:vAlign w:val="center"/>
          </w:tcPr>
          <w:p w14:paraId="2C2D013D" w14:textId="794A7BBF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595456B" w14:textId="2196661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A9505EB" w14:textId="5BBAB83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210DF5D" w14:textId="327CDB80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7C55C833" w14:textId="6AD7F67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1EE4F6E" w14:textId="76DB05C1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E69EF07" w14:textId="6F857AE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56B037E5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2E99B71" w14:textId="653406C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Dějiny starověku</w:t>
            </w:r>
          </w:p>
        </w:tc>
        <w:tc>
          <w:tcPr>
            <w:tcW w:w="1420" w:type="dxa"/>
            <w:vAlign w:val="center"/>
          </w:tcPr>
          <w:p w14:paraId="06FD4227" w14:textId="0B4C1310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CDF8EA3" w14:textId="632E670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76FCD18" w14:textId="558CDAF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471BEF4E" w14:textId="10F2FDAA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15B85828" w14:textId="1AB7DC0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C1AC1AF" w14:textId="4120D625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9853789" w14:textId="37EBE2E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4236CBE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15D1DB7" w14:textId="374764E6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Historie</w:t>
            </w:r>
          </w:p>
        </w:tc>
        <w:tc>
          <w:tcPr>
            <w:tcW w:w="1420" w:type="dxa"/>
            <w:vAlign w:val="center"/>
          </w:tcPr>
          <w:p w14:paraId="2C49C0EF" w14:textId="4E94B4F2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47B674B" w14:textId="0FEE840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D367340" w14:textId="0FBEB00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1CF03146" w14:textId="1EEFD03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459F07CC" w14:textId="18D243B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0FAEDE3" w14:textId="18C5DB97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584C999" w14:textId="20FEBF1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4667052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B390946" w14:textId="3881AD6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Bezpečnostní a strategická studia + Teorie interaktivních médií</w:t>
            </w:r>
          </w:p>
        </w:tc>
        <w:tc>
          <w:tcPr>
            <w:tcW w:w="1420" w:type="dxa"/>
            <w:vAlign w:val="center"/>
          </w:tcPr>
          <w:p w14:paraId="6625B0A6" w14:textId="4F5BBE66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EF6B190" w14:textId="6E00E80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906B24F" w14:textId="13A2D49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40F3681A" w14:textId="241426D8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54ED7A65" w14:textId="3A7FE6D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57D6370" w14:textId="4A1D971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65C8500" w14:textId="2550CE3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28B5A4D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93D6CD3" w14:textId="35F8F201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Jihoslovanská a balkánská studia</w:t>
            </w:r>
          </w:p>
        </w:tc>
        <w:tc>
          <w:tcPr>
            <w:tcW w:w="1420" w:type="dxa"/>
            <w:vAlign w:val="center"/>
          </w:tcPr>
          <w:p w14:paraId="4484DBAE" w14:textId="4A4EA498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7EC73F5" w14:textId="02F01B2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5295E5E" w14:textId="0E620EB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1F15DFE4" w14:textId="013B44BE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253AF9F5" w14:textId="09200E4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293F475" w14:textId="2A374437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1161F24" w14:textId="3D433DB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725B41C7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B8169C7" w14:textId="120B0B50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Latinský jazyk a literatura</w:t>
            </w:r>
          </w:p>
        </w:tc>
        <w:tc>
          <w:tcPr>
            <w:tcW w:w="1420" w:type="dxa"/>
            <w:vAlign w:val="center"/>
          </w:tcPr>
          <w:p w14:paraId="0EC3CE70" w14:textId="442373F9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8D35BAF" w14:textId="67C83C9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F70F682" w14:textId="512B1B0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1BAD99F8" w14:textId="12FEA840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DF8702B" w14:textId="0725E50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EF420D9" w14:textId="46110C1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69D0F28" w14:textId="045F171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4C1396C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1F75DBD" w14:textId="24EA0876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Informatika</w:t>
            </w:r>
          </w:p>
        </w:tc>
        <w:tc>
          <w:tcPr>
            <w:tcW w:w="1420" w:type="dxa"/>
            <w:vAlign w:val="center"/>
          </w:tcPr>
          <w:p w14:paraId="79D3EB9B" w14:textId="41438B70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202923E" w14:textId="2B758B4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7B134F5" w14:textId="7B7D98C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74496C13" w14:textId="0CA60030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3FC40346" w14:textId="6052E54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DBE5D55" w14:textId="361C1D42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B0F7BF7" w14:textId="3301313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0E082E6C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68B7D33" w14:textId="359C8985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Mediální studia a žurnalistika</w:t>
            </w:r>
          </w:p>
        </w:tc>
        <w:tc>
          <w:tcPr>
            <w:tcW w:w="1420" w:type="dxa"/>
            <w:vAlign w:val="center"/>
          </w:tcPr>
          <w:p w14:paraId="504ED682" w14:textId="07B3B62A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B880FEA" w14:textId="47AB196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14:paraId="2DD78A48" w14:textId="779CC53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7" w:type="dxa"/>
            <w:vAlign w:val="center"/>
          </w:tcPr>
          <w:p w14:paraId="40E0B2D0" w14:textId="465A132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14:paraId="0738BA6B" w14:textId="1ECD6CE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26546115" w14:textId="4BB710B2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E1D1DAD" w14:textId="5E4A974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8660F5" w:rsidRPr="00432F97" w14:paraId="21EEBAA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AE99E07" w14:textId="2FA1B847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Mezinárodní vztahy</w:t>
            </w:r>
          </w:p>
        </w:tc>
        <w:tc>
          <w:tcPr>
            <w:tcW w:w="1420" w:type="dxa"/>
            <w:vAlign w:val="center"/>
          </w:tcPr>
          <w:p w14:paraId="1F60669C" w14:textId="410546B8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04D3015" w14:textId="245FC0D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82</w:t>
            </w:r>
          </w:p>
        </w:tc>
        <w:tc>
          <w:tcPr>
            <w:tcW w:w="1418" w:type="dxa"/>
            <w:vAlign w:val="center"/>
          </w:tcPr>
          <w:p w14:paraId="3C3A856C" w14:textId="533C8A5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  <w:tc>
          <w:tcPr>
            <w:tcW w:w="1407" w:type="dxa"/>
            <w:vAlign w:val="center"/>
          </w:tcPr>
          <w:p w14:paraId="2C1D5A60" w14:textId="53309812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6" w:type="dxa"/>
            <w:vAlign w:val="center"/>
          </w:tcPr>
          <w:p w14:paraId="7D20DC0E" w14:textId="56D77B3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14:paraId="70A6F45A" w14:textId="019C163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FF916DB" w14:textId="16122AB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</w:tr>
      <w:tr w:rsidR="008660F5" w:rsidRPr="00432F97" w14:paraId="359750D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E7AA1FB" w14:textId="02913394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Politologie</w:t>
            </w:r>
          </w:p>
        </w:tc>
        <w:tc>
          <w:tcPr>
            <w:tcW w:w="1420" w:type="dxa"/>
            <w:vAlign w:val="center"/>
          </w:tcPr>
          <w:p w14:paraId="21A4FED1" w14:textId="68BED8E1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1D0493A" w14:textId="333BDDE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14:paraId="3E9623D7" w14:textId="505967E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7" w:type="dxa"/>
            <w:vAlign w:val="center"/>
          </w:tcPr>
          <w:p w14:paraId="20E9CCEB" w14:textId="0A26652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14:paraId="446716BB" w14:textId="5033EDA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41DFE916" w14:textId="19D7A75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5FDD313" w14:textId="7B497A6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8660F5" w:rsidRPr="00432F97" w14:paraId="02CBE9E1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9048F17" w14:textId="6814E117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Psychologie</w:t>
            </w:r>
          </w:p>
        </w:tc>
        <w:tc>
          <w:tcPr>
            <w:tcW w:w="1420" w:type="dxa"/>
            <w:vAlign w:val="center"/>
          </w:tcPr>
          <w:p w14:paraId="0EF21011" w14:textId="67C8B4F9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75F242E" w14:textId="65235E7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14:paraId="17FBE7E8" w14:textId="3DA1672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07" w:type="dxa"/>
            <w:vAlign w:val="center"/>
          </w:tcPr>
          <w:p w14:paraId="35FC780A" w14:textId="25EA611B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14:paraId="3195D96C" w14:textId="1A470CE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CC2CA24" w14:textId="0A78530F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7D1B2FA" w14:textId="20A6BDA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7DCB42EA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3D81409" w14:textId="6297B1F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Sociální antropologie</w:t>
            </w:r>
          </w:p>
        </w:tc>
        <w:tc>
          <w:tcPr>
            <w:tcW w:w="1420" w:type="dxa"/>
            <w:vAlign w:val="center"/>
          </w:tcPr>
          <w:p w14:paraId="7385790E" w14:textId="54B327A0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282127C" w14:textId="4C8CD91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30BF763" w14:textId="4264D21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D1E70B9" w14:textId="025F17FE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43D7484B" w14:textId="3F8C794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4FD2C0E" w14:textId="5D385422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F8FE183" w14:textId="11E1F80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090B069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9D31399" w14:textId="66EC726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Sociologie</w:t>
            </w:r>
          </w:p>
        </w:tc>
        <w:tc>
          <w:tcPr>
            <w:tcW w:w="1420" w:type="dxa"/>
            <w:vAlign w:val="center"/>
          </w:tcPr>
          <w:p w14:paraId="31A3D9E1" w14:textId="4C4FCCF9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5EA6BF8" w14:textId="767D470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14:paraId="3D3D0420" w14:textId="046BE53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7" w:type="dxa"/>
            <w:vAlign w:val="center"/>
          </w:tcPr>
          <w:p w14:paraId="68D4235A" w14:textId="7F7A4513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14:paraId="2D5D2AD5" w14:textId="1FA3CED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A40FFDF" w14:textId="50769DFF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AA50DB0" w14:textId="76496A2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8660F5" w:rsidRPr="00432F97" w14:paraId="545B4F3E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7076BD4" w14:textId="1BC52ECC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Sociální práce</w:t>
            </w:r>
          </w:p>
        </w:tc>
        <w:tc>
          <w:tcPr>
            <w:tcW w:w="1420" w:type="dxa"/>
            <w:vAlign w:val="center"/>
          </w:tcPr>
          <w:p w14:paraId="42C04941" w14:textId="459334B8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5C72704" w14:textId="103B394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430AD94" w14:textId="450DD7F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7A7FDA88" w14:textId="4C7E88B9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15EF9675" w14:textId="6F8A169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36BD482" w14:textId="3BB353E8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AC43612" w14:textId="3BA341E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6E0C899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DFBDD5B" w14:textId="1AB7E5F5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Veřejná a sociální politika a lidské zdroje</w:t>
            </w:r>
          </w:p>
        </w:tc>
        <w:tc>
          <w:tcPr>
            <w:tcW w:w="1420" w:type="dxa"/>
            <w:vAlign w:val="center"/>
          </w:tcPr>
          <w:p w14:paraId="5267D21C" w14:textId="0611547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3F46525" w14:textId="274ABA0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1D928A4" w14:textId="2AF921F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02F8DA26" w14:textId="2AAA3FDF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1FD58A9F" w14:textId="07A7C5E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E33C3AE" w14:textId="32BAA3D1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2E6DF2E" w14:textId="44114F8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39971E05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206D080" w14:textId="6D6A7686" w:rsidR="008660F5" w:rsidRPr="00A0002A" w:rsidRDefault="008660F5" w:rsidP="008660F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Environmentální studia</w:t>
            </w:r>
          </w:p>
        </w:tc>
        <w:tc>
          <w:tcPr>
            <w:tcW w:w="1420" w:type="dxa"/>
            <w:vAlign w:val="center"/>
          </w:tcPr>
          <w:p w14:paraId="0A79B843" w14:textId="0E000222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7A9E9C42" w14:textId="11E4EBD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31DD797A" w14:textId="79C5724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188A0D92" w14:textId="39752D5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03376220" w14:textId="7C4E602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7EBC0F0F" w14:textId="46FED559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0F9A9D74" w14:textId="22803CF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660F5" w:rsidRPr="00432F97" w14:paraId="5896742D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567661A" w14:textId="6736840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</w:t>
            </w:r>
          </w:p>
        </w:tc>
        <w:tc>
          <w:tcPr>
            <w:tcW w:w="1420" w:type="dxa"/>
            <w:vAlign w:val="center"/>
          </w:tcPr>
          <w:p w14:paraId="1AC4EDCE" w14:textId="13BA1787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FE3C324" w14:textId="6342DC5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18" w:type="dxa"/>
            <w:vAlign w:val="center"/>
          </w:tcPr>
          <w:p w14:paraId="2FC2049C" w14:textId="22EF90C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07" w:type="dxa"/>
            <w:vAlign w:val="center"/>
          </w:tcPr>
          <w:p w14:paraId="4137A7EB" w14:textId="130833DE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6" w:type="dxa"/>
            <w:vAlign w:val="center"/>
          </w:tcPr>
          <w:p w14:paraId="0F31B4A5" w14:textId="5C49822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14:paraId="00EBE25B" w14:textId="00F7B679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4576A50" w14:textId="78320AD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8660F5" w:rsidRPr="00432F97" w14:paraId="5F43C52E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EF3C422" w14:textId="28E5D1CE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Ekonomie</w:t>
            </w:r>
          </w:p>
        </w:tc>
        <w:tc>
          <w:tcPr>
            <w:tcW w:w="1420" w:type="dxa"/>
            <w:vAlign w:val="center"/>
          </w:tcPr>
          <w:p w14:paraId="08B80168" w14:textId="6573AA66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61A96F9" w14:textId="08F8DAF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51E9E09" w14:textId="6B94A9F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2A16EFF" w14:textId="220D0AD8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162C2187" w14:textId="7E98325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60EF94E" w14:textId="06C18F59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77F0730" w14:textId="38B3E9A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147CC4C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5F06295" w14:textId="2B9B6C1A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Veřejná ekonomika a správa</w:t>
            </w:r>
          </w:p>
        </w:tc>
        <w:tc>
          <w:tcPr>
            <w:tcW w:w="1420" w:type="dxa"/>
            <w:vAlign w:val="center"/>
          </w:tcPr>
          <w:p w14:paraId="3202C50C" w14:textId="46A5FB2F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F4E2BD0" w14:textId="2B58FB6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4F384DB" w14:textId="1EED836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D3CAB89" w14:textId="765A6E74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4B8D88C6" w14:textId="36FD7B2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FC50440" w14:textId="350290CE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440C972" w14:textId="6744ADB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3A5ACB01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194C548" w14:textId="7ABB632A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Evropská studia</w:t>
            </w:r>
          </w:p>
        </w:tc>
        <w:tc>
          <w:tcPr>
            <w:tcW w:w="1420" w:type="dxa"/>
            <w:vAlign w:val="center"/>
          </w:tcPr>
          <w:p w14:paraId="1361123B" w14:textId="409AA18B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E052852" w14:textId="7441D88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6E87ED1" w14:textId="56929B0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0561E7F" w14:textId="767018E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12DCD0AC" w14:textId="0E84CAF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C3E047E" w14:textId="01B30371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23F1D7B" w14:textId="141D3F9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6470959D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82ABE9A" w14:textId="60049FFD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Anglický jazyk a literatura</w:t>
            </w:r>
          </w:p>
        </w:tc>
        <w:tc>
          <w:tcPr>
            <w:tcW w:w="1420" w:type="dxa"/>
            <w:vAlign w:val="center"/>
          </w:tcPr>
          <w:p w14:paraId="2ADF0099" w14:textId="20F06CB2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826C194" w14:textId="4611A9D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11DD15FF" w14:textId="59A0418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9A19932" w14:textId="02DFF12C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777F10E4" w14:textId="32210E4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0B7F316" w14:textId="16EC7C2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BF5815D" w14:textId="3BEE483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110B40C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E289727" w14:textId="77E8CA5F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Baltistika</w:t>
            </w:r>
          </w:p>
        </w:tc>
        <w:tc>
          <w:tcPr>
            <w:tcW w:w="1420" w:type="dxa"/>
            <w:vAlign w:val="center"/>
          </w:tcPr>
          <w:p w14:paraId="063B9B52" w14:textId="43561A48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7C25EB3" w14:textId="4B1545D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6B7BE90" w14:textId="2BBD570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4216635E" w14:textId="3251A48E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6FEEEACE" w14:textId="28B9E94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BB2E2FD" w14:textId="556B1686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8BACB04" w14:textId="66301FC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6A729E8A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7BFFFF4" w14:textId="38E61854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Religionistika</w:t>
            </w:r>
          </w:p>
        </w:tc>
        <w:tc>
          <w:tcPr>
            <w:tcW w:w="1420" w:type="dxa"/>
            <w:vAlign w:val="center"/>
          </w:tcPr>
          <w:p w14:paraId="1BCB3DA9" w14:textId="4D0C0E67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F094659" w14:textId="7BD291B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1DCA8E4" w14:textId="7100E0A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0947DD2B" w14:textId="7189534B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24FC5FCA" w14:textId="008EFC0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0F39674" w14:textId="1351565A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BDF8EB6" w14:textId="38188F5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6EC7512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A390D97" w14:textId="2FFF89B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Environmentální studia + Mediální studia a žurnalistika</w:t>
            </w:r>
          </w:p>
        </w:tc>
        <w:tc>
          <w:tcPr>
            <w:tcW w:w="1420" w:type="dxa"/>
            <w:vAlign w:val="center"/>
          </w:tcPr>
          <w:p w14:paraId="09CB448F" w14:textId="1ED68AEE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611C83D" w14:textId="3E90B60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033B9F09" w14:textId="6F018FA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2150CBB4" w14:textId="027F5F5A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33A36B0C" w14:textId="3501260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F4E6DC0" w14:textId="240EE24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ED50FAE" w14:textId="7B1E336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29591C3C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F809E21" w14:textId="08CB0B0F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Mezinárodní vztahy</w:t>
            </w:r>
          </w:p>
        </w:tc>
        <w:tc>
          <w:tcPr>
            <w:tcW w:w="1420" w:type="dxa"/>
            <w:vAlign w:val="center"/>
          </w:tcPr>
          <w:p w14:paraId="343F3FEA" w14:textId="4CBE3C0E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983CB72" w14:textId="2038F00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14:paraId="5020D3A4" w14:textId="3E2BA0A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7" w:type="dxa"/>
            <w:vAlign w:val="center"/>
          </w:tcPr>
          <w:p w14:paraId="166424E7" w14:textId="265C8AE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14:paraId="1AE88218" w14:textId="6B7771D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4D393D4" w14:textId="17B2F5D0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3DB264D" w14:textId="0586AE4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8660F5" w:rsidRPr="00432F97" w14:paraId="56D645F7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A9CEF7B" w14:textId="2B42E0B4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Politologie</w:t>
            </w:r>
          </w:p>
        </w:tc>
        <w:tc>
          <w:tcPr>
            <w:tcW w:w="1420" w:type="dxa"/>
            <w:vAlign w:val="center"/>
          </w:tcPr>
          <w:p w14:paraId="519C18AD" w14:textId="68FC52BE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C6B7A43" w14:textId="045B89E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23E5F3D" w14:textId="4639B26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5DD88D96" w14:textId="1A891E6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57BC9905" w14:textId="0EF827C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947335F" w14:textId="5B57C092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B8ACC8E" w14:textId="5E4D441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3697D94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5470186" w14:textId="5493E037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Psychologie</w:t>
            </w:r>
          </w:p>
        </w:tc>
        <w:tc>
          <w:tcPr>
            <w:tcW w:w="1420" w:type="dxa"/>
            <w:vAlign w:val="center"/>
          </w:tcPr>
          <w:p w14:paraId="401267FE" w14:textId="17386C6A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D2C4DEC" w14:textId="287C709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47B6179F" w14:textId="5C0A6F0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2FB51424" w14:textId="362B68B0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50D279B3" w14:textId="7561309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593B2F3" w14:textId="174FD3F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E44F5D5" w14:textId="79C41E8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4A1174C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A76433D" w14:textId="476FC853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Sociální pedagogika a volný čas</w:t>
            </w:r>
          </w:p>
        </w:tc>
        <w:tc>
          <w:tcPr>
            <w:tcW w:w="1420" w:type="dxa"/>
            <w:vAlign w:val="center"/>
          </w:tcPr>
          <w:p w14:paraId="25FE76F2" w14:textId="5022DFFB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E25D817" w14:textId="04984F4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CDFAA57" w14:textId="76C4253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2B96D074" w14:textId="29615A9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53C7CDED" w14:textId="1799150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333EA7E" w14:textId="28BBC502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9B7C51A" w14:textId="7894710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4245BBB7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AB9B336" w14:textId="08627D6F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Sociální antropologie</w:t>
            </w:r>
          </w:p>
        </w:tc>
        <w:tc>
          <w:tcPr>
            <w:tcW w:w="1420" w:type="dxa"/>
            <w:vAlign w:val="center"/>
          </w:tcPr>
          <w:p w14:paraId="611CEBF1" w14:textId="2F469A60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D9467C6" w14:textId="22697BE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15DEDFF" w14:textId="3EB0510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7B802C05" w14:textId="3698EA09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7F25BA97" w14:textId="6512F40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5743FF2" w14:textId="6B33DF81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7C601F4" w14:textId="190EA9D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5B63002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83F3FAA" w14:textId="5E2B4EDA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Sociologie</w:t>
            </w:r>
          </w:p>
        </w:tc>
        <w:tc>
          <w:tcPr>
            <w:tcW w:w="1420" w:type="dxa"/>
            <w:vAlign w:val="center"/>
          </w:tcPr>
          <w:p w14:paraId="7D7A0A9C" w14:textId="3FB76699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DF6092B" w14:textId="4CAE908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2CA9241" w14:textId="59C83FA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6059CD6F" w14:textId="0348A1C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702B050C" w14:textId="0D51B19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D6D8283" w14:textId="24C32E51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D34BDD3" w14:textId="6DF44BA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7A6506F5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0098A00" w14:textId="566D3FA1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Sociální práce</w:t>
            </w:r>
          </w:p>
        </w:tc>
        <w:tc>
          <w:tcPr>
            <w:tcW w:w="1420" w:type="dxa"/>
            <w:vAlign w:val="center"/>
          </w:tcPr>
          <w:p w14:paraId="08FFCD76" w14:textId="3371B62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879E8D5" w14:textId="47DB52D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57E60704" w14:textId="3681F7A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2EA811B3" w14:textId="08F3FFFA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00BBD36D" w14:textId="5A77CD6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0AAB671" w14:textId="6DB9CF80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025EF94" w14:textId="0254A8D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7EC78698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0C8F17F" w14:textId="7D09C1DA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Veřejná a sociální politika a lidské zdroje</w:t>
            </w:r>
          </w:p>
        </w:tc>
        <w:tc>
          <w:tcPr>
            <w:tcW w:w="1420" w:type="dxa"/>
            <w:vAlign w:val="center"/>
          </w:tcPr>
          <w:p w14:paraId="07E55ECC" w14:textId="73B106E2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5725A6E" w14:textId="6FD5153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F03E8C8" w14:textId="5762836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4060AB0" w14:textId="55B4851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16D4C719" w14:textId="2186DA4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BE6D6A8" w14:textId="7348D6F9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1C5DD4C" w14:textId="68F3F5B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13E8B34D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7837B31" w14:textId="1F57D88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Evropská studia</w:t>
            </w:r>
          </w:p>
        </w:tc>
        <w:tc>
          <w:tcPr>
            <w:tcW w:w="1420" w:type="dxa"/>
            <w:vAlign w:val="center"/>
          </w:tcPr>
          <w:p w14:paraId="1A19D7F3" w14:textId="39D41F4F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6C7E5440" w14:textId="3F7254C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45730653" w14:textId="2BC6F76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68C6675B" w14:textId="2B6B89DE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1E77F9A8" w14:textId="0563CA0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7BB17593" w14:textId="221FEBB7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61F8768C" w14:textId="22D8560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660F5" w:rsidRPr="00432F97" w14:paraId="3EA758E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1334DAA" w14:textId="7EDD7D4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</w:t>
            </w:r>
          </w:p>
        </w:tc>
        <w:tc>
          <w:tcPr>
            <w:tcW w:w="1420" w:type="dxa"/>
            <w:vAlign w:val="center"/>
          </w:tcPr>
          <w:p w14:paraId="0837518C" w14:textId="42095732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D4012B8" w14:textId="2083E2D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101</w:t>
            </w:r>
          </w:p>
        </w:tc>
        <w:tc>
          <w:tcPr>
            <w:tcW w:w="1418" w:type="dxa"/>
            <w:vAlign w:val="center"/>
          </w:tcPr>
          <w:p w14:paraId="2E1AF2CA" w14:textId="31C40ED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  <w:tc>
          <w:tcPr>
            <w:tcW w:w="1407" w:type="dxa"/>
            <w:vAlign w:val="center"/>
          </w:tcPr>
          <w:p w14:paraId="5AE0EFF8" w14:textId="5534624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416" w:type="dxa"/>
            <w:vAlign w:val="center"/>
          </w:tcPr>
          <w:p w14:paraId="0262ECF7" w14:textId="1D7D4D2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14:paraId="28297A7A" w14:textId="327B399E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A4C5D62" w14:textId="0525CE4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</w:tr>
      <w:tr w:rsidR="008660F5" w:rsidRPr="00432F97" w14:paraId="333C1E7B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509BF9A" w14:textId="646BA2CC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Bezpečnostní a strategická studia</w:t>
            </w:r>
          </w:p>
        </w:tc>
        <w:tc>
          <w:tcPr>
            <w:tcW w:w="1420" w:type="dxa"/>
            <w:vAlign w:val="center"/>
          </w:tcPr>
          <w:p w14:paraId="52084731" w14:textId="68BCFD5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2A0113F" w14:textId="3CF36E7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14:paraId="71C26DAF" w14:textId="1FE118C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7" w:type="dxa"/>
            <w:vAlign w:val="center"/>
          </w:tcPr>
          <w:p w14:paraId="4AF6BD92" w14:textId="02D848D3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14:paraId="76D37290" w14:textId="3121C0B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8DEE710" w14:textId="2CAF9F6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A532842" w14:textId="73FEA68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8660F5" w:rsidRPr="00432F97" w14:paraId="50951D29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46A187F" w14:textId="1C0609A5" w:rsidR="008660F5" w:rsidRPr="00A0002A" w:rsidRDefault="008660F5" w:rsidP="008660F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Environmentální studia</w:t>
            </w:r>
          </w:p>
        </w:tc>
        <w:tc>
          <w:tcPr>
            <w:tcW w:w="1420" w:type="dxa"/>
            <w:vAlign w:val="center"/>
          </w:tcPr>
          <w:p w14:paraId="153A8260" w14:textId="400A5B36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0A8663C" w14:textId="5F4EFFF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766B89A" w14:textId="784F8CC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1AC4DD9E" w14:textId="5B936A7A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0D76A408" w14:textId="66C7A68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1B7F9223" w14:textId="7D812EAF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8160A48" w14:textId="050A253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660F5" w:rsidRPr="00432F97" w14:paraId="19D79B17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38C7FCC" w14:textId="3613F8B4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Ekonomie</w:t>
            </w:r>
          </w:p>
        </w:tc>
        <w:tc>
          <w:tcPr>
            <w:tcW w:w="1420" w:type="dxa"/>
            <w:vAlign w:val="center"/>
          </w:tcPr>
          <w:p w14:paraId="400F56AD" w14:textId="1B21102B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77D1313" w14:textId="7214260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4518CC8" w14:textId="605371B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47929612" w14:textId="65D6F96A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5D93F9F8" w14:textId="2F1606B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0E9793C" w14:textId="19A5F9EF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7DCB9FA" w14:textId="25896D3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3B643A98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F659113" w14:textId="1B2F846E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Hospodářská politika</w:t>
            </w:r>
          </w:p>
        </w:tc>
        <w:tc>
          <w:tcPr>
            <w:tcW w:w="1420" w:type="dxa"/>
            <w:vAlign w:val="center"/>
          </w:tcPr>
          <w:p w14:paraId="767B904B" w14:textId="4C5019A9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D5B79F7" w14:textId="59BDE9A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962E826" w14:textId="1C7F78A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2270D78B" w14:textId="1B1AA18A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5E09ABE3" w14:textId="7B8F4B6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4140CBD" w14:textId="76FDC8FF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039905F" w14:textId="169C27F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6B551ADB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F28A7E6" w14:textId="35684F5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Anglický jazyk a literatura</w:t>
            </w:r>
          </w:p>
        </w:tc>
        <w:tc>
          <w:tcPr>
            <w:tcW w:w="1420" w:type="dxa"/>
            <w:vAlign w:val="center"/>
          </w:tcPr>
          <w:p w14:paraId="25BDD9C7" w14:textId="0024036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F587C1C" w14:textId="7B00149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09E2FB1" w14:textId="280281A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4F9853F8" w14:textId="7C506434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21DA338E" w14:textId="16D2BA1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AF88116" w14:textId="7CD4AB87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A7D132B" w14:textId="7EF8D67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10218581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AF43347" w14:textId="376BD21E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Čínská studia</w:t>
            </w:r>
          </w:p>
        </w:tc>
        <w:tc>
          <w:tcPr>
            <w:tcW w:w="1420" w:type="dxa"/>
            <w:vAlign w:val="center"/>
          </w:tcPr>
          <w:p w14:paraId="455FFE0A" w14:textId="45FD83F0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EA197E8" w14:textId="17B7AD8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84D63B0" w14:textId="17D0927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7BF650EB" w14:textId="2051327D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338B3C7C" w14:textId="41E8337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F9C3749" w14:textId="6A5519C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701EE59" w14:textId="6D0609E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02D7190A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10B700A" w14:textId="4C4C9FF5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Francouzský jazyk a literatura</w:t>
            </w:r>
          </w:p>
        </w:tc>
        <w:tc>
          <w:tcPr>
            <w:tcW w:w="1420" w:type="dxa"/>
            <w:vAlign w:val="center"/>
          </w:tcPr>
          <w:p w14:paraId="5ED62917" w14:textId="3119EB4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8F34221" w14:textId="5C37B75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73CBF9D" w14:textId="5F8F5BE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408F926C" w14:textId="3118CECC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5EF10F66" w14:textId="7718DF1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0E8B7E9" w14:textId="2AD6F1AE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AE44926" w14:textId="6181315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7CE6520E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0E84D22" w14:textId="71A19C9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Portugalský jazyk a literatura</w:t>
            </w:r>
          </w:p>
        </w:tc>
        <w:tc>
          <w:tcPr>
            <w:tcW w:w="1420" w:type="dxa"/>
            <w:vAlign w:val="center"/>
          </w:tcPr>
          <w:p w14:paraId="3AE3C32F" w14:textId="59EAFDC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EC3A489" w14:textId="11B2B06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28BFA08" w14:textId="37B18B7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0F03CBB8" w14:textId="1296CB9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1FAAF7E9" w14:textId="770FC19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CF5639B" w14:textId="6A72199F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CFB39D3" w14:textId="628264D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33ECA5A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AE6CD69" w14:textId="0D57766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Ukrajinská studia</w:t>
            </w:r>
          </w:p>
        </w:tc>
        <w:tc>
          <w:tcPr>
            <w:tcW w:w="1420" w:type="dxa"/>
            <w:vAlign w:val="center"/>
          </w:tcPr>
          <w:p w14:paraId="73630564" w14:textId="6D5D329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8D2BBC6" w14:textId="279E4F5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77A6AE2" w14:textId="529850E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7E630C4E" w14:textId="03BEAEE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38DC12FC" w14:textId="7DB212C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DD110C1" w14:textId="7EC8A17E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87CB9B2" w14:textId="7779F20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0FCED655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89ABB4D" w14:textId="1898A3CC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Mediální studia a žurnalistika</w:t>
            </w:r>
          </w:p>
        </w:tc>
        <w:tc>
          <w:tcPr>
            <w:tcW w:w="1420" w:type="dxa"/>
            <w:vAlign w:val="center"/>
          </w:tcPr>
          <w:p w14:paraId="03103A17" w14:textId="0F011EAC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09131EA" w14:textId="2AE0554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7D34A244" w14:textId="1B7F765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67420DC0" w14:textId="0041CAF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6C16731C" w14:textId="528363B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44AFCBF" w14:textId="156A71F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BCF03BA" w14:textId="33A736D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6072A727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D01339A" w14:textId="041D0E9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Mezinárodní vztahy</w:t>
            </w:r>
          </w:p>
        </w:tc>
        <w:tc>
          <w:tcPr>
            <w:tcW w:w="1420" w:type="dxa"/>
            <w:vAlign w:val="center"/>
          </w:tcPr>
          <w:p w14:paraId="022561AF" w14:textId="64ADF2DA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F2115AB" w14:textId="428CBE3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14:paraId="63492992" w14:textId="6832DCC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07" w:type="dxa"/>
            <w:vAlign w:val="center"/>
          </w:tcPr>
          <w:p w14:paraId="08CCBEE7" w14:textId="30F04188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6" w:type="dxa"/>
            <w:vAlign w:val="center"/>
          </w:tcPr>
          <w:p w14:paraId="31C456DF" w14:textId="3051542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4457045" w14:textId="57D06535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6F0D6F2" w14:textId="329F777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8660F5" w:rsidRPr="00432F97" w14:paraId="5EFE842D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9836793" w14:textId="6146098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Politologie</w:t>
            </w:r>
          </w:p>
        </w:tc>
        <w:tc>
          <w:tcPr>
            <w:tcW w:w="1420" w:type="dxa"/>
            <w:vAlign w:val="center"/>
          </w:tcPr>
          <w:p w14:paraId="3129352A" w14:textId="5F0F2866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4E96008" w14:textId="50403E1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815C93A" w14:textId="69A176E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7" w:type="dxa"/>
            <w:vAlign w:val="center"/>
          </w:tcPr>
          <w:p w14:paraId="56D5AA5C" w14:textId="357FBEF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14:paraId="5DF561AA" w14:textId="523041D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9B09339" w14:textId="748608F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60CAAB9" w14:textId="69B74FB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8660F5" w:rsidRPr="00432F97" w14:paraId="4A5E629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5218DAF" w14:textId="3560CAF3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Sociální antropologie</w:t>
            </w:r>
          </w:p>
        </w:tc>
        <w:tc>
          <w:tcPr>
            <w:tcW w:w="1420" w:type="dxa"/>
            <w:vAlign w:val="center"/>
          </w:tcPr>
          <w:p w14:paraId="53455C86" w14:textId="37EECC87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6FB5460" w14:textId="463D2E3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2E0BC99" w14:textId="226D473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52AFE544" w14:textId="4A985AD2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40FB3792" w14:textId="3E6B6E8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08FBC07" w14:textId="663BA45A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52CFFCF" w14:textId="0A6EC11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3EC6C1E9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1F84D20" w14:textId="5F04AC05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Evropská studia + Sociologie</w:t>
            </w:r>
          </w:p>
        </w:tc>
        <w:tc>
          <w:tcPr>
            <w:tcW w:w="1420" w:type="dxa"/>
            <w:vAlign w:val="center"/>
          </w:tcPr>
          <w:p w14:paraId="4DB38AC2" w14:textId="755523B8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BDF0EE9" w14:textId="17A390C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74C0A10" w14:textId="245A29B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7B2AE6BE" w14:textId="519EFA9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37E30C8C" w14:textId="347726C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C6524B6" w14:textId="2B31B79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F3E2964" w14:textId="019896C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0605094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A09E6BA" w14:textId="565F551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Global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Challenges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Society,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, Environment</w:t>
            </w:r>
          </w:p>
        </w:tc>
        <w:tc>
          <w:tcPr>
            <w:tcW w:w="1420" w:type="dxa"/>
            <w:vAlign w:val="center"/>
          </w:tcPr>
          <w:p w14:paraId="18E55AAB" w14:textId="1DC08D65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1D41795" w14:textId="05ED1BBA" w:rsidR="008660F5" w:rsidRPr="00CA3B12" w:rsidRDefault="00910F73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161</w:t>
            </w:r>
          </w:p>
        </w:tc>
        <w:tc>
          <w:tcPr>
            <w:tcW w:w="1418" w:type="dxa"/>
            <w:vAlign w:val="center"/>
          </w:tcPr>
          <w:p w14:paraId="30997138" w14:textId="5078935D" w:rsidR="008660F5" w:rsidRPr="00CA3B12" w:rsidRDefault="00910F73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139</w:t>
            </w:r>
          </w:p>
        </w:tc>
        <w:tc>
          <w:tcPr>
            <w:tcW w:w="1407" w:type="dxa"/>
            <w:vAlign w:val="center"/>
          </w:tcPr>
          <w:p w14:paraId="09992CC4" w14:textId="3F1A0161" w:rsidR="008660F5" w:rsidRPr="00CA3B12" w:rsidRDefault="00910F73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121</w:t>
            </w:r>
          </w:p>
        </w:tc>
        <w:tc>
          <w:tcPr>
            <w:tcW w:w="1416" w:type="dxa"/>
            <w:vAlign w:val="center"/>
          </w:tcPr>
          <w:p w14:paraId="54571040" w14:textId="724AABE4" w:rsidR="008660F5" w:rsidRPr="00CA3B12" w:rsidRDefault="00910F73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121</w:t>
            </w:r>
          </w:p>
        </w:tc>
        <w:tc>
          <w:tcPr>
            <w:tcW w:w="1418" w:type="dxa"/>
            <w:vAlign w:val="center"/>
          </w:tcPr>
          <w:p w14:paraId="2B17582B" w14:textId="0A8143F6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99E3932" w14:textId="6082FB39" w:rsidR="008660F5" w:rsidRPr="00CA3B12" w:rsidRDefault="00910F73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121</w:t>
            </w:r>
          </w:p>
        </w:tc>
      </w:tr>
      <w:tr w:rsidR="008660F5" w:rsidRPr="00432F97" w14:paraId="3D907CB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A40F781" w14:textId="056A9883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International Relations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European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1420" w:type="dxa"/>
            <w:vAlign w:val="center"/>
          </w:tcPr>
          <w:p w14:paraId="7963D11F" w14:textId="1153627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55A9A7C" w14:textId="2385818C" w:rsidR="008660F5" w:rsidRPr="00CA3B12" w:rsidRDefault="000F1432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295</w:t>
            </w:r>
          </w:p>
        </w:tc>
        <w:tc>
          <w:tcPr>
            <w:tcW w:w="1418" w:type="dxa"/>
            <w:vAlign w:val="center"/>
          </w:tcPr>
          <w:p w14:paraId="7FE54336" w14:textId="32F48A70" w:rsidR="008660F5" w:rsidRPr="00CA3B12" w:rsidRDefault="000F1432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244</w:t>
            </w:r>
          </w:p>
        </w:tc>
        <w:tc>
          <w:tcPr>
            <w:tcW w:w="1407" w:type="dxa"/>
            <w:vAlign w:val="center"/>
          </w:tcPr>
          <w:p w14:paraId="1950695A" w14:textId="317DDCDB" w:rsidR="008660F5" w:rsidRPr="00CA3B12" w:rsidRDefault="000F1432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166</w:t>
            </w:r>
          </w:p>
        </w:tc>
        <w:tc>
          <w:tcPr>
            <w:tcW w:w="1416" w:type="dxa"/>
            <w:vAlign w:val="center"/>
          </w:tcPr>
          <w:p w14:paraId="3CE6698D" w14:textId="1B36608F" w:rsidR="008660F5" w:rsidRPr="00CA3B12" w:rsidRDefault="000F1432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166</w:t>
            </w:r>
          </w:p>
        </w:tc>
        <w:tc>
          <w:tcPr>
            <w:tcW w:w="1418" w:type="dxa"/>
            <w:vAlign w:val="center"/>
          </w:tcPr>
          <w:p w14:paraId="6E6C277A" w14:textId="63D0FAA6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6336AAE" w14:textId="2FAE58ED" w:rsidR="008660F5" w:rsidRPr="00CA3B12" w:rsidRDefault="000F1432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166</w:t>
            </w:r>
          </w:p>
        </w:tc>
      </w:tr>
      <w:tr w:rsidR="008660F5" w:rsidRPr="00432F97" w14:paraId="6D3B64DA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B0C3FDB" w14:textId="1DF0CFDE" w:rsidR="008660F5" w:rsidRPr="00A0002A" w:rsidRDefault="008660F5" w:rsidP="008660F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Mediální studia a žurnalistika</w:t>
            </w:r>
          </w:p>
        </w:tc>
        <w:tc>
          <w:tcPr>
            <w:tcW w:w="1420" w:type="dxa"/>
            <w:vAlign w:val="center"/>
          </w:tcPr>
          <w:p w14:paraId="4FFA9F2E" w14:textId="0FBB2AF2" w:rsidR="008660F5" w:rsidRPr="00A0002A" w:rsidRDefault="008660F5" w:rsidP="008660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5CB993D5" w14:textId="1DAB0CD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56693057" w14:textId="21DFAB2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1C704AE8" w14:textId="7861A9B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1AF65CD5" w14:textId="08CA688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785413D8" w14:textId="4DDE7043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4C8A35B6" w14:textId="4707FE0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660F5" w:rsidRPr="00432F97" w14:paraId="1CBA1E2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A98E1F4" w14:textId="0A8E2FE3" w:rsidR="008660F5" w:rsidRPr="00A0002A" w:rsidRDefault="008660F5" w:rsidP="008660F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</w:t>
            </w:r>
          </w:p>
        </w:tc>
        <w:tc>
          <w:tcPr>
            <w:tcW w:w="1420" w:type="dxa"/>
            <w:vAlign w:val="center"/>
          </w:tcPr>
          <w:p w14:paraId="762110B3" w14:textId="5DBFACE7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D8A92AB" w14:textId="7B97281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433</w:t>
            </w:r>
          </w:p>
        </w:tc>
        <w:tc>
          <w:tcPr>
            <w:tcW w:w="1418" w:type="dxa"/>
            <w:vAlign w:val="center"/>
          </w:tcPr>
          <w:p w14:paraId="78299CD5" w14:textId="6608755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343</w:t>
            </w:r>
          </w:p>
        </w:tc>
        <w:tc>
          <w:tcPr>
            <w:tcW w:w="1407" w:type="dxa"/>
            <w:vAlign w:val="center"/>
          </w:tcPr>
          <w:p w14:paraId="6F729B2D" w14:textId="6FD7CB1F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135</w:t>
            </w:r>
          </w:p>
        </w:tc>
        <w:tc>
          <w:tcPr>
            <w:tcW w:w="1416" w:type="dxa"/>
            <w:vAlign w:val="center"/>
          </w:tcPr>
          <w:p w14:paraId="1AB7FAAC" w14:textId="215F288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91</w:t>
            </w:r>
          </w:p>
        </w:tc>
        <w:tc>
          <w:tcPr>
            <w:tcW w:w="1418" w:type="dxa"/>
            <w:vAlign w:val="center"/>
          </w:tcPr>
          <w:p w14:paraId="1F184C90" w14:textId="03114C72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23DED02" w14:textId="421F337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91</w:t>
            </w:r>
          </w:p>
        </w:tc>
      </w:tr>
      <w:tr w:rsidR="008660F5" w:rsidRPr="00432F97" w14:paraId="06A699D7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B236908" w14:textId="3BCC26B1" w:rsidR="008660F5" w:rsidRPr="00D02A7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Bezpečnostní a strategická studia</w:t>
            </w:r>
          </w:p>
        </w:tc>
        <w:tc>
          <w:tcPr>
            <w:tcW w:w="1420" w:type="dxa"/>
            <w:vAlign w:val="center"/>
          </w:tcPr>
          <w:p w14:paraId="08811E7E" w14:textId="14EA97B1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C7B7F4B" w14:textId="1032F77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14:paraId="08CF50F1" w14:textId="409A832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7" w:type="dxa"/>
            <w:vAlign w:val="center"/>
          </w:tcPr>
          <w:p w14:paraId="1460E839" w14:textId="4405F87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14:paraId="64B98ECC" w14:textId="581452F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3DA81BE0" w14:textId="3356C53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5422C33" w14:textId="0052515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8660F5" w:rsidRPr="00432F97" w14:paraId="2992420C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0688394" w14:textId="54EF78A6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Environmentální studia</w:t>
            </w:r>
          </w:p>
        </w:tc>
        <w:tc>
          <w:tcPr>
            <w:tcW w:w="1420" w:type="dxa"/>
            <w:vAlign w:val="center"/>
          </w:tcPr>
          <w:p w14:paraId="048CA0A2" w14:textId="262EC7E9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1FB0E7E" w14:textId="0CAD36F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767AE9F" w14:textId="66B39B3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1FA2E21B" w14:textId="5A2809B0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46C8DF34" w14:textId="5992AE5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327ACFA" w14:textId="5C458697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423B98D" w14:textId="0006542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554401A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AFC8872" w14:textId="14426FA7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Ekonomie</w:t>
            </w:r>
          </w:p>
        </w:tc>
        <w:tc>
          <w:tcPr>
            <w:tcW w:w="1420" w:type="dxa"/>
            <w:vAlign w:val="center"/>
          </w:tcPr>
          <w:p w14:paraId="750B5F31" w14:textId="1BCB657F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04FDCA7" w14:textId="0397425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2D0C444" w14:textId="5A908C7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3E063720" w14:textId="4B8D11C0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0F7D98F9" w14:textId="4FFA2E3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06253D5" w14:textId="48A8853E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737083E" w14:textId="6B2D976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7B1360BF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D000FF4" w14:textId="56F227F1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Veřejná ekonomika a správa</w:t>
            </w:r>
          </w:p>
        </w:tc>
        <w:tc>
          <w:tcPr>
            <w:tcW w:w="1420" w:type="dxa"/>
            <w:vAlign w:val="center"/>
          </w:tcPr>
          <w:p w14:paraId="7670C487" w14:textId="27786DA5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F30546B" w14:textId="42DAFB2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C2383EE" w14:textId="2162EAD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5989335A" w14:textId="1D9F363A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7F83E121" w14:textId="377BB11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1609C3D" w14:textId="24BAA9FF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2567D57" w14:textId="49E4831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2B948E5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1738B94" w14:textId="6718E9DD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Evropská studia</w:t>
            </w:r>
          </w:p>
        </w:tc>
        <w:tc>
          <w:tcPr>
            <w:tcW w:w="1420" w:type="dxa"/>
            <w:vAlign w:val="center"/>
          </w:tcPr>
          <w:p w14:paraId="38BE80E9" w14:textId="4793B820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F6443CE" w14:textId="195D49F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14:paraId="448A3BE2" w14:textId="1237104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7" w:type="dxa"/>
            <w:vAlign w:val="center"/>
          </w:tcPr>
          <w:p w14:paraId="0628254C" w14:textId="2D6485DF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14:paraId="4D2B8011" w14:textId="6AEA43A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18DCF381" w14:textId="5914FDB9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F7661D8" w14:textId="3570E10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8660F5" w:rsidRPr="00432F97" w14:paraId="1C7BA93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D253E3F" w14:textId="00AC06CD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Anglický jazyk a literatura</w:t>
            </w:r>
          </w:p>
        </w:tc>
        <w:tc>
          <w:tcPr>
            <w:tcW w:w="1420" w:type="dxa"/>
            <w:vAlign w:val="center"/>
          </w:tcPr>
          <w:p w14:paraId="18D20242" w14:textId="352A581D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BAD4BC2" w14:textId="244E757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14:paraId="52402AA4" w14:textId="2EB92F0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7" w:type="dxa"/>
            <w:vAlign w:val="center"/>
          </w:tcPr>
          <w:p w14:paraId="02B0B544" w14:textId="63B3191C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5026A374" w14:textId="227026D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75598A5B" w14:textId="7BA562D5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71DC783" w14:textId="6EE4156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8660F5" w:rsidRPr="00432F97" w14:paraId="4AC006FA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F172E12" w14:textId="6EBF20C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Český jazyk a literatura</w:t>
            </w:r>
          </w:p>
        </w:tc>
        <w:tc>
          <w:tcPr>
            <w:tcW w:w="1420" w:type="dxa"/>
            <w:vAlign w:val="center"/>
          </w:tcPr>
          <w:p w14:paraId="474F3DE2" w14:textId="3E48B9B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605DCAB" w14:textId="78E8092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9EF7698" w14:textId="4E6822A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22A58355" w14:textId="7DD8CC3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42AC0CC0" w14:textId="1E515EE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D71F66B" w14:textId="772D2A07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8074A73" w14:textId="4169265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44B99E37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3D87F8F" w14:textId="487B0AFB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Divadelní studia</w:t>
            </w:r>
          </w:p>
        </w:tc>
        <w:tc>
          <w:tcPr>
            <w:tcW w:w="1420" w:type="dxa"/>
            <w:vAlign w:val="center"/>
          </w:tcPr>
          <w:p w14:paraId="63A26983" w14:textId="4649B02A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8B6BB40" w14:textId="3067E51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53A7F56" w14:textId="5D52E0F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7033CE19" w14:textId="70A975FA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0E767658" w14:textId="554CD1F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1A6B8C0" w14:textId="2F052A5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40A9317" w14:textId="7F6C834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016EDEFB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FF77B0D" w14:textId="2E7CF331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Teorie a dějiny filmu a audiovizuální kultury</w:t>
            </w:r>
          </w:p>
        </w:tc>
        <w:tc>
          <w:tcPr>
            <w:tcW w:w="1420" w:type="dxa"/>
            <w:vAlign w:val="center"/>
          </w:tcPr>
          <w:p w14:paraId="743857BE" w14:textId="707FA18F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08B12CE" w14:textId="3D0CD62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25D2933" w14:textId="2D97197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B02647E" w14:textId="0EB4F48F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15D5FCE2" w14:textId="3B440E5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D532C0A" w14:textId="2D48C06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ACD4F7B" w14:textId="4CEF749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7B6A301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56CE6A1" w14:textId="78F60EC7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Francouzský jazyk a literatura</w:t>
            </w:r>
          </w:p>
        </w:tc>
        <w:tc>
          <w:tcPr>
            <w:tcW w:w="1420" w:type="dxa"/>
            <w:vAlign w:val="center"/>
          </w:tcPr>
          <w:p w14:paraId="0DD85EBF" w14:textId="0911DD70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0B78377" w14:textId="06133CE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B3B45A8" w14:textId="6E4B8DE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0BEC22E3" w14:textId="165B03D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7D0324AB" w14:textId="028C5EA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CA2BBE3" w14:textId="68ADBA68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A0EF8C4" w14:textId="6744301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42DB0EF4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3C31D93" w14:textId="6921B94B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Historie</w:t>
            </w:r>
          </w:p>
        </w:tc>
        <w:tc>
          <w:tcPr>
            <w:tcW w:w="1420" w:type="dxa"/>
            <w:vAlign w:val="center"/>
          </w:tcPr>
          <w:p w14:paraId="5F524DC4" w14:textId="78FBF87F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37E4F56" w14:textId="408A55F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4FB68F1A" w14:textId="4564954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299CB1D6" w14:textId="6C041A64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7B5F2CF7" w14:textId="55388A8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D4CF1DA" w14:textId="704B19B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BE6DDE2" w14:textId="268CE2B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3DAC8229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8D97709" w14:textId="7F2CCF7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Italský jazyk a literatura</w:t>
            </w:r>
          </w:p>
        </w:tc>
        <w:tc>
          <w:tcPr>
            <w:tcW w:w="1420" w:type="dxa"/>
            <w:vAlign w:val="center"/>
          </w:tcPr>
          <w:p w14:paraId="79B890A6" w14:textId="3CA35D5A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8921E3A" w14:textId="7977648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89E5C87" w14:textId="6E26D6E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4E508F7E" w14:textId="0D62D042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039DB68F" w14:textId="74AB6A3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47140FF" w14:textId="044E711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7D7678E" w14:textId="0C84196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3ACFDF8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E0A34FD" w14:textId="4954A80C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Teorie interaktivních médií</w:t>
            </w:r>
          </w:p>
        </w:tc>
        <w:tc>
          <w:tcPr>
            <w:tcW w:w="1420" w:type="dxa"/>
            <w:vAlign w:val="center"/>
          </w:tcPr>
          <w:p w14:paraId="089F9C70" w14:textId="1634ECE7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E4135F3" w14:textId="15F0BAD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6BF8D22" w14:textId="3D17D17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0D9633E3" w14:textId="1CF6593E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56513978" w14:textId="3A7A31B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5169EAB" w14:textId="7B11C58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FD1B314" w14:textId="3A36A8C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6C39660E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3BE3E84" w14:textId="09BE12DB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Informační studia a knihovnictví</w:t>
            </w:r>
          </w:p>
        </w:tc>
        <w:tc>
          <w:tcPr>
            <w:tcW w:w="1420" w:type="dxa"/>
            <w:vAlign w:val="center"/>
          </w:tcPr>
          <w:p w14:paraId="447121F3" w14:textId="2956606C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3303281" w14:textId="1B47AAB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B0E66CA" w14:textId="3708D66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628A2ABF" w14:textId="7B5DCD3D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996D9A5" w14:textId="4B154F3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B287D3C" w14:textId="0B461903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B594F06" w14:textId="23BE5ED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7F08B4F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10D0EDC" w14:textId="2379E257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Japanistika</w:t>
            </w:r>
          </w:p>
        </w:tc>
        <w:tc>
          <w:tcPr>
            <w:tcW w:w="1420" w:type="dxa"/>
            <w:vAlign w:val="center"/>
          </w:tcPr>
          <w:p w14:paraId="1CFFFDCB" w14:textId="685037F5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3B80F91" w14:textId="00C887C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739F7B4" w14:textId="24F1926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35E09FEA" w14:textId="4B712DCA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0563A097" w14:textId="3D4F55C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A146665" w14:textId="129DAA7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BA90A9B" w14:textId="782C3DC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2010274A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C12A38D" w14:textId="3DB2E7E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Mediální studia a žurnalistika + Jihoslovanská a balkánská studia</w:t>
            </w:r>
          </w:p>
        </w:tc>
        <w:tc>
          <w:tcPr>
            <w:tcW w:w="1420" w:type="dxa"/>
            <w:vAlign w:val="center"/>
          </w:tcPr>
          <w:p w14:paraId="4219009C" w14:textId="7C15331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43936D7" w14:textId="6926EB3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1F9AB9A" w14:textId="2B6E229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238F016" w14:textId="2BA3FF90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6D5F5E39" w14:textId="2AD4F80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EAE8F90" w14:textId="40DA378A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9C68605" w14:textId="7C3E1FF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37EC0455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6C00193" w14:textId="47EB9984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Mediteránní studia</w:t>
            </w:r>
          </w:p>
        </w:tc>
        <w:tc>
          <w:tcPr>
            <w:tcW w:w="1420" w:type="dxa"/>
            <w:vAlign w:val="center"/>
          </w:tcPr>
          <w:p w14:paraId="2F092704" w14:textId="5AFF8A4C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D2A8A4A" w14:textId="1DDB8C5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407F773" w14:textId="1C20F75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30ACC3F4" w14:textId="78F42379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EE644EC" w14:textId="657F1C7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2EF1769" w14:textId="5F2F30EE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961CC6A" w14:textId="151CF97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477C474E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46EF43D" w14:textId="5FDE38C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Německý jazyk a literatura</w:t>
            </w:r>
          </w:p>
        </w:tc>
        <w:tc>
          <w:tcPr>
            <w:tcW w:w="1420" w:type="dxa"/>
            <w:vAlign w:val="center"/>
          </w:tcPr>
          <w:p w14:paraId="5F9CAD50" w14:textId="6BB994EB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8B1B84C" w14:textId="2437C5D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4F7F41A" w14:textId="420912D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675C87FF" w14:textId="05E0A543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3DA39E5" w14:textId="6447DE4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5EBF47C" w14:textId="393BA662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80F2147" w14:textId="5D7BDFD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24708708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5C8631E" w14:textId="5052DBE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Portugalský jazyk a literatura</w:t>
            </w:r>
          </w:p>
        </w:tc>
        <w:tc>
          <w:tcPr>
            <w:tcW w:w="1420" w:type="dxa"/>
            <w:vAlign w:val="center"/>
          </w:tcPr>
          <w:p w14:paraId="738F18F6" w14:textId="052CB25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3BD95DE" w14:textId="0982079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B2B5345" w14:textId="0ABA1B2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38264DF1" w14:textId="16560FA4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3088E228" w14:textId="46521F8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E58D693" w14:textId="5B9E9BB3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12C882B" w14:textId="086F8CD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4E3AB08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BF8F43C" w14:textId="2EBCCDDE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Religionistika</w:t>
            </w:r>
          </w:p>
        </w:tc>
        <w:tc>
          <w:tcPr>
            <w:tcW w:w="1420" w:type="dxa"/>
            <w:vAlign w:val="center"/>
          </w:tcPr>
          <w:p w14:paraId="68BE54DC" w14:textId="7D8A6B2C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8CA60D0" w14:textId="7130010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6F0E879" w14:textId="10CA94F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53134CC9" w14:textId="112EA3DF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2675AB44" w14:textId="5F93A83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B3806EE" w14:textId="53EC5A7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F6E86EA" w14:textId="7970795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0C3EFA89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C92E5B6" w14:textId="57B75873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Španělský jazyk a literatura</w:t>
            </w:r>
          </w:p>
        </w:tc>
        <w:tc>
          <w:tcPr>
            <w:tcW w:w="1420" w:type="dxa"/>
            <w:vAlign w:val="center"/>
          </w:tcPr>
          <w:p w14:paraId="6A835992" w14:textId="4F6EAE47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C1029CE" w14:textId="57D705A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3208FAA" w14:textId="114BF65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33343FB4" w14:textId="5D8D7F4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767CB926" w14:textId="0F4D005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9D7E210" w14:textId="03EBF9D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A085202" w14:textId="5A0D373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34DEFE94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71E0B25" w14:textId="500DAD35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Ukrajinská studia</w:t>
            </w:r>
          </w:p>
        </w:tc>
        <w:tc>
          <w:tcPr>
            <w:tcW w:w="1420" w:type="dxa"/>
            <w:vAlign w:val="center"/>
          </w:tcPr>
          <w:p w14:paraId="069E7F2F" w14:textId="177C1770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981E167" w14:textId="0FB6489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6B0F027" w14:textId="6609E9A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CF9E9CC" w14:textId="4064A6A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7A8B2AF2" w14:textId="438803B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7FB7F13" w14:textId="148969EE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646CACE" w14:textId="1218CCF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1C1B8CDF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9D94104" w14:textId="0E0240B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Sdružená uměnovědná studia</w:t>
            </w:r>
          </w:p>
        </w:tc>
        <w:tc>
          <w:tcPr>
            <w:tcW w:w="1420" w:type="dxa"/>
            <w:vAlign w:val="center"/>
          </w:tcPr>
          <w:p w14:paraId="4EA01AB5" w14:textId="007FDA7A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F2D6CF0" w14:textId="7BD20A7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CB93590" w14:textId="68D9174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848B140" w14:textId="587D65CE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07C4B939" w14:textId="602A25D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1027270" w14:textId="6F8AD05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5ECE509" w14:textId="7B2921E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14923EC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7F81190" w14:textId="616F8C6B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Informatika</w:t>
            </w:r>
          </w:p>
        </w:tc>
        <w:tc>
          <w:tcPr>
            <w:tcW w:w="1420" w:type="dxa"/>
            <w:vAlign w:val="center"/>
          </w:tcPr>
          <w:p w14:paraId="32C6B740" w14:textId="56447CDF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C70E859" w14:textId="29C9FCD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28E467E" w14:textId="1050F90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07333767" w14:textId="36E64F39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52E125E9" w14:textId="3444D7C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2783E07" w14:textId="71B74A12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9F058F9" w14:textId="1192744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6EBA9E3D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97EDE36" w14:textId="0EC6CAE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Mezinárodní vztahy</w:t>
            </w:r>
          </w:p>
        </w:tc>
        <w:tc>
          <w:tcPr>
            <w:tcW w:w="1420" w:type="dxa"/>
            <w:vAlign w:val="center"/>
          </w:tcPr>
          <w:p w14:paraId="231FA4DF" w14:textId="62F72266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004BE08" w14:textId="291B3D6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14:paraId="20FAE32B" w14:textId="0F6ADF7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07" w:type="dxa"/>
            <w:vAlign w:val="center"/>
          </w:tcPr>
          <w:p w14:paraId="53E9AD2E" w14:textId="4A5E096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6" w:type="dxa"/>
            <w:vAlign w:val="center"/>
          </w:tcPr>
          <w:p w14:paraId="46A59F44" w14:textId="0AE447D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14:paraId="5ADBE093" w14:textId="0DB61CA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0433E52" w14:textId="4FA3112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8660F5" w:rsidRPr="00432F97" w14:paraId="3B43B1E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8556AD2" w14:textId="21C8E2C3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Politologie</w:t>
            </w:r>
          </w:p>
        </w:tc>
        <w:tc>
          <w:tcPr>
            <w:tcW w:w="1420" w:type="dxa"/>
            <w:vAlign w:val="center"/>
          </w:tcPr>
          <w:p w14:paraId="4FEFBA0D" w14:textId="4DBFC518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AC174AB" w14:textId="79F3AEA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8" w:type="dxa"/>
            <w:vAlign w:val="center"/>
          </w:tcPr>
          <w:p w14:paraId="2AA585D6" w14:textId="333CBFC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07" w:type="dxa"/>
            <w:vAlign w:val="center"/>
          </w:tcPr>
          <w:p w14:paraId="2B0C21AF" w14:textId="40AD11AF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6" w:type="dxa"/>
            <w:vAlign w:val="center"/>
          </w:tcPr>
          <w:p w14:paraId="0B75003B" w14:textId="0233CCD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14:paraId="2296A01E" w14:textId="2899293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78959B9" w14:textId="34C4CD1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8660F5" w:rsidRPr="00432F97" w14:paraId="203589B9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F0BA389" w14:textId="27481395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Psychologie</w:t>
            </w:r>
          </w:p>
        </w:tc>
        <w:tc>
          <w:tcPr>
            <w:tcW w:w="1420" w:type="dxa"/>
            <w:vAlign w:val="center"/>
          </w:tcPr>
          <w:p w14:paraId="6C8D8B58" w14:textId="1953DAF8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D27A13D" w14:textId="57797BC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14:paraId="446154C9" w14:textId="21571B2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7" w:type="dxa"/>
            <w:vAlign w:val="center"/>
          </w:tcPr>
          <w:p w14:paraId="64FE82A0" w14:textId="523644DB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12E62BA4" w14:textId="1AEA5D7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324DB31" w14:textId="134D6900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7F9AB82" w14:textId="792FB43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68DFA5D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0F13C79" w14:textId="65153B83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Sociální antropologie</w:t>
            </w:r>
          </w:p>
        </w:tc>
        <w:tc>
          <w:tcPr>
            <w:tcW w:w="1420" w:type="dxa"/>
            <w:vAlign w:val="center"/>
          </w:tcPr>
          <w:p w14:paraId="01A9C5A1" w14:textId="6D33D4B1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90F5288" w14:textId="01DD7C7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0BDE0939" w14:textId="0CEA7CC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7" w:type="dxa"/>
            <w:vAlign w:val="center"/>
          </w:tcPr>
          <w:p w14:paraId="6014782B" w14:textId="6D9A64FB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0C52E6C3" w14:textId="235DF15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36B71D9" w14:textId="62ABE180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BFB75B7" w14:textId="79640E1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660F5" w:rsidRPr="00432F97" w14:paraId="78439F68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6E98044" w14:textId="5AF2A6C4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Sociologie</w:t>
            </w:r>
          </w:p>
        </w:tc>
        <w:tc>
          <w:tcPr>
            <w:tcW w:w="1420" w:type="dxa"/>
            <w:vAlign w:val="center"/>
          </w:tcPr>
          <w:p w14:paraId="26EAB122" w14:textId="60459FC6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49A2591" w14:textId="6A94FAA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789FF8B3" w14:textId="350F38D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07" w:type="dxa"/>
            <w:vAlign w:val="center"/>
          </w:tcPr>
          <w:p w14:paraId="2C14E0BE" w14:textId="4AE7D5C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vAlign w:val="center"/>
          </w:tcPr>
          <w:p w14:paraId="37FE9A49" w14:textId="31C66A0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14:paraId="3D71C460" w14:textId="08622252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0877941" w14:textId="0C83F88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8660F5" w:rsidRPr="00432F97" w14:paraId="786461E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5474F18" w14:textId="25327F91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Sociální práce</w:t>
            </w:r>
          </w:p>
        </w:tc>
        <w:tc>
          <w:tcPr>
            <w:tcW w:w="1420" w:type="dxa"/>
            <w:vAlign w:val="center"/>
          </w:tcPr>
          <w:p w14:paraId="2BB21E5E" w14:textId="31C54559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B43BD09" w14:textId="0906CC9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20B7E7A6" w14:textId="20B0782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4A3E9C01" w14:textId="14D6950C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14:paraId="5EF39DE4" w14:textId="096B078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42FD1144" w14:textId="264F894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18C2497" w14:textId="0759A61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8660F5" w:rsidRPr="00432F97" w14:paraId="4D9A41B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E0C21AD" w14:textId="52ACFBAE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Veřejná a sociální politika a lidské zdroje</w:t>
            </w:r>
          </w:p>
        </w:tc>
        <w:tc>
          <w:tcPr>
            <w:tcW w:w="1420" w:type="dxa"/>
            <w:vAlign w:val="center"/>
          </w:tcPr>
          <w:p w14:paraId="7274B18D" w14:textId="5049CB6C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1CC67E9" w14:textId="3CC45DF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9BB0886" w14:textId="662E6A2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3742BCF9" w14:textId="27CF22D4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16586118" w14:textId="24EC02B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79197E1" w14:textId="4427041E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77C7B7E" w14:textId="4FDD032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46867FC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1D76152" w14:textId="25F953F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Mezinárodní vztahy</w:t>
            </w:r>
          </w:p>
        </w:tc>
        <w:tc>
          <w:tcPr>
            <w:tcW w:w="1420" w:type="dxa"/>
            <w:vAlign w:val="center"/>
          </w:tcPr>
          <w:p w14:paraId="2EBD52D8" w14:textId="7885FED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301FE9F5" w14:textId="2D574BD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535F2C67" w14:textId="3DAE79E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05374171" w14:textId="047C4FB0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33D62D3F" w14:textId="025B3EB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3A928F45" w14:textId="43CB6126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238F2B8D" w14:textId="7065CA7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660F5" w:rsidRPr="00432F97" w14:paraId="19A6937E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0E036E1" w14:textId="12A3DC77" w:rsidR="008660F5" w:rsidRPr="00A0002A" w:rsidRDefault="008660F5" w:rsidP="008660F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</w:t>
            </w:r>
          </w:p>
        </w:tc>
        <w:tc>
          <w:tcPr>
            <w:tcW w:w="1420" w:type="dxa"/>
            <w:vAlign w:val="center"/>
          </w:tcPr>
          <w:p w14:paraId="24A623D1" w14:textId="782F331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4B8C6BF" w14:textId="113F69A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347</w:t>
            </w:r>
          </w:p>
        </w:tc>
        <w:tc>
          <w:tcPr>
            <w:tcW w:w="1418" w:type="dxa"/>
            <w:vAlign w:val="center"/>
          </w:tcPr>
          <w:p w14:paraId="0FAD3B3F" w14:textId="1AF1D57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295</w:t>
            </w:r>
          </w:p>
        </w:tc>
        <w:tc>
          <w:tcPr>
            <w:tcW w:w="1407" w:type="dxa"/>
            <w:vAlign w:val="center"/>
          </w:tcPr>
          <w:p w14:paraId="03C699A9" w14:textId="770C8F7B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138</w:t>
            </w:r>
          </w:p>
        </w:tc>
        <w:tc>
          <w:tcPr>
            <w:tcW w:w="1416" w:type="dxa"/>
            <w:vAlign w:val="center"/>
          </w:tcPr>
          <w:p w14:paraId="75019D97" w14:textId="0E0142F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14:paraId="5A07A8B5" w14:textId="61C96847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2E01585" w14:textId="0484573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</w:tr>
      <w:tr w:rsidR="008660F5" w:rsidRPr="00432F97" w14:paraId="3A0DB88A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6750C23" w14:textId="4006F875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Bezpečnostní a strategická studia</w:t>
            </w:r>
          </w:p>
        </w:tc>
        <w:tc>
          <w:tcPr>
            <w:tcW w:w="1420" w:type="dxa"/>
            <w:vAlign w:val="center"/>
          </w:tcPr>
          <w:p w14:paraId="735F5980" w14:textId="3D8B06A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BF98BF2" w14:textId="75090E9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418" w:type="dxa"/>
            <w:vAlign w:val="center"/>
          </w:tcPr>
          <w:p w14:paraId="1F7A93EA" w14:textId="3BDEA4E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77</w:t>
            </w:r>
          </w:p>
        </w:tc>
        <w:tc>
          <w:tcPr>
            <w:tcW w:w="1407" w:type="dxa"/>
            <w:vAlign w:val="center"/>
          </w:tcPr>
          <w:p w14:paraId="3C89390C" w14:textId="6F85ED5D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416" w:type="dxa"/>
            <w:vAlign w:val="center"/>
          </w:tcPr>
          <w:p w14:paraId="775E4E4F" w14:textId="31EF993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8" w:type="dxa"/>
            <w:vAlign w:val="center"/>
          </w:tcPr>
          <w:p w14:paraId="77EF1B71" w14:textId="3A49A65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AFCA9E0" w14:textId="62B1078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</w:tr>
      <w:tr w:rsidR="008660F5" w:rsidRPr="00432F97" w14:paraId="51CA414D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B6D4885" w14:textId="69D3188E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Mezinárodní vztahy + Environmentální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studia</w:t>
            </w:r>
          </w:p>
        </w:tc>
        <w:tc>
          <w:tcPr>
            <w:tcW w:w="1420" w:type="dxa"/>
            <w:vAlign w:val="center"/>
          </w:tcPr>
          <w:p w14:paraId="6A83ED9B" w14:textId="4F085A0E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7" w:type="dxa"/>
            <w:vAlign w:val="center"/>
          </w:tcPr>
          <w:p w14:paraId="623F4499" w14:textId="073FD61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14:paraId="30379400" w14:textId="77EF3B0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7" w:type="dxa"/>
            <w:vAlign w:val="center"/>
          </w:tcPr>
          <w:p w14:paraId="5F35857C" w14:textId="6E576A44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14:paraId="234EDCCF" w14:textId="2466EE3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2379C738" w14:textId="2120A7D0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1DC76E7" w14:textId="37CF27B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8660F5" w:rsidRPr="00432F97" w14:paraId="3649367D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7380874" w14:textId="5F46779D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Ekonomie</w:t>
            </w:r>
          </w:p>
        </w:tc>
        <w:tc>
          <w:tcPr>
            <w:tcW w:w="1420" w:type="dxa"/>
            <w:vAlign w:val="center"/>
          </w:tcPr>
          <w:p w14:paraId="1BA9300C" w14:textId="57D831FF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4A4F109" w14:textId="385B7BF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14:paraId="06BFB459" w14:textId="46D77C3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7" w:type="dxa"/>
            <w:vAlign w:val="center"/>
          </w:tcPr>
          <w:p w14:paraId="03767827" w14:textId="523784B2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14:paraId="72EC1E05" w14:textId="5C02FD3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748AC50" w14:textId="260E20D2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A0754B3" w14:textId="3CB2B1C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8660F5" w:rsidRPr="00432F97" w14:paraId="544DE8BB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1BC1C9F" w14:textId="7B85EA06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Hospodářská politika</w:t>
            </w:r>
          </w:p>
        </w:tc>
        <w:tc>
          <w:tcPr>
            <w:tcW w:w="1420" w:type="dxa"/>
            <w:vAlign w:val="center"/>
          </w:tcPr>
          <w:p w14:paraId="18A2D6FB" w14:textId="1245B7C2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A1E1F25" w14:textId="09BAFC8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09D9E9E" w14:textId="33579B9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29DAD483" w14:textId="45629793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4B177982" w14:textId="13950AF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E9D5AD9" w14:textId="458B26A3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5B322E1" w14:textId="2ECBD34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15B3097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BE6235A" w14:textId="7115B39E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Veřejná ekonomika a správa</w:t>
            </w:r>
          </w:p>
        </w:tc>
        <w:tc>
          <w:tcPr>
            <w:tcW w:w="1420" w:type="dxa"/>
            <w:vAlign w:val="center"/>
          </w:tcPr>
          <w:p w14:paraId="56E7103B" w14:textId="798E691C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9668DC8" w14:textId="68DC927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E5A3680" w14:textId="213875E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15E9CEA7" w14:textId="1998502E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45A9A3C6" w14:textId="18152C5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7FCCB3C" w14:textId="1A80ABC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80D6A47" w14:textId="5148F97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2F3CF90F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07E4A96" w14:textId="460A619F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Evropská studia</w:t>
            </w:r>
          </w:p>
        </w:tc>
        <w:tc>
          <w:tcPr>
            <w:tcW w:w="1420" w:type="dxa"/>
            <w:vAlign w:val="center"/>
          </w:tcPr>
          <w:p w14:paraId="58000CBF" w14:textId="118E2388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4F5D454" w14:textId="332B7F5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  <w:tc>
          <w:tcPr>
            <w:tcW w:w="1418" w:type="dxa"/>
            <w:vAlign w:val="center"/>
          </w:tcPr>
          <w:p w14:paraId="35DF654C" w14:textId="4360AD0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79</w:t>
            </w:r>
          </w:p>
        </w:tc>
        <w:tc>
          <w:tcPr>
            <w:tcW w:w="1407" w:type="dxa"/>
            <w:vAlign w:val="center"/>
          </w:tcPr>
          <w:p w14:paraId="563DD2B9" w14:textId="091E393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16" w:type="dxa"/>
            <w:vAlign w:val="center"/>
          </w:tcPr>
          <w:p w14:paraId="1CC9F34D" w14:textId="0733EE8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8" w:type="dxa"/>
            <w:vAlign w:val="center"/>
          </w:tcPr>
          <w:p w14:paraId="0A87A0A0" w14:textId="7219759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029D0D3" w14:textId="598CCE4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</w:tr>
      <w:tr w:rsidR="008660F5" w:rsidRPr="00432F97" w14:paraId="59482A27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12B7616" w14:textId="6D83A32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Anglický jazyk a literatura</w:t>
            </w:r>
          </w:p>
        </w:tc>
        <w:tc>
          <w:tcPr>
            <w:tcW w:w="1420" w:type="dxa"/>
            <w:vAlign w:val="center"/>
          </w:tcPr>
          <w:p w14:paraId="0B5E0855" w14:textId="7ABBE3B9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1724C4B" w14:textId="748B688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8E5A18E" w14:textId="065934F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C7382ED" w14:textId="0FC504C3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26729CBC" w14:textId="04DD2B2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5F39BA9" w14:textId="53C984C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DA7612F" w14:textId="7504BBC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1246360B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0861174" w14:textId="1074656C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Čínská studia</w:t>
            </w:r>
          </w:p>
        </w:tc>
        <w:tc>
          <w:tcPr>
            <w:tcW w:w="1420" w:type="dxa"/>
            <w:vAlign w:val="center"/>
          </w:tcPr>
          <w:p w14:paraId="72586F92" w14:textId="43CEF61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5BD2B7A" w14:textId="586BAEE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0539AF7B" w14:textId="68CE61A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110DB217" w14:textId="02081599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5575DCDE" w14:textId="7913E9E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5A7198D" w14:textId="229BCA12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68BF517" w14:textId="23E5FD7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68A2C70E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A9410CD" w14:textId="743A725F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Etnologie</w:t>
            </w:r>
          </w:p>
        </w:tc>
        <w:tc>
          <w:tcPr>
            <w:tcW w:w="1420" w:type="dxa"/>
            <w:vAlign w:val="center"/>
          </w:tcPr>
          <w:p w14:paraId="0D5542EC" w14:textId="32A547D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AF4FEED" w14:textId="595D86E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3E47D80" w14:textId="178224D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FAF6234" w14:textId="7658B7CB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76574266" w14:textId="5CC76A9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C9B3746" w14:textId="06DB0D25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9A4216B" w14:textId="725032E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1F50BB7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7BB6556" w14:textId="732561B1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Francouzský jazyk a literatura</w:t>
            </w:r>
          </w:p>
        </w:tc>
        <w:tc>
          <w:tcPr>
            <w:tcW w:w="1420" w:type="dxa"/>
            <w:vAlign w:val="center"/>
          </w:tcPr>
          <w:p w14:paraId="7B2B7ABE" w14:textId="5E29A405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E10B772" w14:textId="7FBFD31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25A63F5" w14:textId="494EE93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10B99C27" w14:textId="33ED2A0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3BA8383E" w14:textId="2BB057E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F828594" w14:textId="6F7C1A3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D4B5D8E" w14:textId="3A7068B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5014362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733DA5B" w14:textId="3658E8F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Historie</w:t>
            </w:r>
          </w:p>
        </w:tc>
        <w:tc>
          <w:tcPr>
            <w:tcW w:w="1420" w:type="dxa"/>
            <w:vAlign w:val="center"/>
          </w:tcPr>
          <w:p w14:paraId="1B4CBC03" w14:textId="45CF7417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9D588BE" w14:textId="5E2772D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FEBD011" w14:textId="4F736EC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499FD5B" w14:textId="702D200B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32997C74" w14:textId="602183F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548334D" w14:textId="528036F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DE4DD8C" w14:textId="3A7FE92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63CA45BB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26D439D" w14:textId="2C90B85B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Italský jazyk a literatura</w:t>
            </w:r>
          </w:p>
        </w:tc>
        <w:tc>
          <w:tcPr>
            <w:tcW w:w="1420" w:type="dxa"/>
            <w:vAlign w:val="center"/>
          </w:tcPr>
          <w:p w14:paraId="24C7BDA5" w14:textId="5ABC7CF0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DC33417" w14:textId="26B4CC0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4B22554" w14:textId="3C92CF5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214EF297" w14:textId="0DDBA64E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6CBD53FC" w14:textId="780D9B1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64BCF2D" w14:textId="620EDC89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557C917" w14:textId="0639BA6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0FF92F7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1E1F09F" w14:textId="7F52D15D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Japanistika</w:t>
            </w:r>
          </w:p>
        </w:tc>
        <w:tc>
          <w:tcPr>
            <w:tcW w:w="1420" w:type="dxa"/>
            <w:vAlign w:val="center"/>
          </w:tcPr>
          <w:p w14:paraId="33D8EDDC" w14:textId="6E5F8A1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429F28E" w14:textId="74CDEB7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784AFF0F" w14:textId="7B76D91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7027DB9B" w14:textId="5CB6D459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4420BE92" w14:textId="4BD24A9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73BCB38" w14:textId="55F16747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BEFF791" w14:textId="7F8AB59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06DB4D1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59E03F9" w14:textId="7B7B8DAD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Jihoslovanská a balkánská studia</w:t>
            </w:r>
          </w:p>
        </w:tc>
        <w:tc>
          <w:tcPr>
            <w:tcW w:w="1420" w:type="dxa"/>
            <w:vAlign w:val="center"/>
          </w:tcPr>
          <w:p w14:paraId="7A0B664F" w14:textId="4DCD5A28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260D265" w14:textId="16A279D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7744388" w14:textId="7F515A8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424FA640" w14:textId="1591E9B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04A9CA2F" w14:textId="71044DD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0BE13E4" w14:textId="24A3E5D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70DC8C1" w14:textId="6AF03DD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69569615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6281F97" w14:textId="1C0E82D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Německý jazyk a literatura</w:t>
            </w:r>
          </w:p>
        </w:tc>
        <w:tc>
          <w:tcPr>
            <w:tcW w:w="1420" w:type="dxa"/>
            <w:vAlign w:val="center"/>
          </w:tcPr>
          <w:p w14:paraId="6C50AB99" w14:textId="06BE4E0A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DD3F691" w14:textId="08DDDC9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7A70325" w14:textId="71878C6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D30A6FD" w14:textId="5BFA4830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2E831E30" w14:textId="22BFF00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729EEF3" w14:textId="2CD0C77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EC0E67A" w14:textId="3CBEA8C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2F5C5BA9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9C89393" w14:textId="4796581A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Portugalský jazyk a literatura</w:t>
            </w:r>
          </w:p>
        </w:tc>
        <w:tc>
          <w:tcPr>
            <w:tcW w:w="1420" w:type="dxa"/>
            <w:vAlign w:val="center"/>
          </w:tcPr>
          <w:p w14:paraId="5ED2301D" w14:textId="779823D8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08CADD7" w14:textId="0C53341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FF5DAC2" w14:textId="1346F9F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45D63385" w14:textId="2CB480BD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458356A6" w14:textId="6EEA1DC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A9FF645" w14:textId="7B9A257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5B79859" w14:textId="6A331DB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2E98EEC5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5352742" w14:textId="4A3969CB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Ruská studia</w:t>
            </w:r>
          </w:p>
        </w:tc>
        <w:tc>
          <w:tcPr>
            <w:tcW w:w="1420" w:type="dxa"/>
            <w:vAlign w:val="center"/>
          </w:tcPr>
          <w:p w14:paraId="632FBFAE" w14:textId="3D460B45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9D95299" w14:textId="6886A3B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1428FFF" w14:textId="14F5912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19B105D" w14:textId="3085952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44CF9AC0" w14:textId="1A96E05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B707EDB" w14:textId="44E4228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5BF7FDC" w14:textId="5E6FF73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0D12B9DC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C0CB8DC" w14:textId="65F9D670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Španělský jazyk a literatura</w:t>
            </w:r>
          </w:p>
        </w:tc>
        <w:tc>
          <w:tcPr>
            <w:tcW w:w="1420" w:type="dxa"/>
            <w:vAlign w:val="center"/>
          </w:tcPr>
          <w:p w14:paraId="4F1C99BA" w14:textId="20885272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7424B31" w14:textId="3E88036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54B4960" w14:textId="5E10BEE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144AD905" w14:textId="19F4BED8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167452EF" w14:textId="7F34C8B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79E648F" w14:textId="68F9DFD8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2846B3C" w14:textId="79F09D1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5E20517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270F754" w14:textId="0E0E738E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Ukrajinská studia</w:t>
            </w:r>
          </w:p>
        </w:tc>
        <w:tc>
          <w:tcPr>
            <w:tcW w:w="1420" w:type="dxa"/>
            <w:vAlign w:val="center"/>
          </w:tcPr>
          <w:p w14:paraId="62CD1327" w14:textId="0965B54F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0649D80" w14:textId="19F2EF2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EFB2BA3" w14:textId="3D418B4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4C5FB08" w14:textId="1EBB56C3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1A3C548D" w14:textId="4CB68E2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7845541" w14:textId="4B7DF52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AC762A6" w14:textId="6480A68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414BA1B4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8E165C6" w14:textId="05D40FDD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Mediální studia a žurnalistika</w:t>
            </w:r>
          </w:p>
        </w:tc>
        <w:tc>
          <w:tcPr>
            <w:tcW w:w="1420" w:type="dxa"/>
            <w:vAlign w:val="center"/>
          </w:tcPr>
          <w:p w14:paraId="1A0A0ADD" w14:textId="2B6840BF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E4F8107" w14:textId="6AD8330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8" w:type="dxa"/>
            <w:vAlign w:val="center"/>
          </w:tcPr>
          <w:p w14:paraId="1B159AA0" w14:textId="11760F1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07" w:type="dxa"/>
            <w:vAlign w:val="center"/>
          </w:tcPr>
          <w:p w14:paraId="26D99EA1" w14:textId="78A5CD39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6" w:type="dxa"/>
            <w:vAlign w:val="center"/>
          </w:tcPr>
          <w:p w14:paraId="05A74A4D" w14:textId="381769A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14:paraId="7DDA2E35" w14:textId="2801DE2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62B96F9" w14:textId="375E730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</w:tr>
      <w:tr w:rsidR="008660F5" w:rsidRPr="00432F97" w14:paraId="08B257F4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D8748AA" w14:textId="1BBDFAA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Politologie</w:t>
            </w:r>
          </w:p>
        </w:tc>
        <w:tc>
          <w:tcPr>
            <w:tcW w:w="1420" w:type="dxa"/>
            <w:vAlign w:val="center"/>
          </w:tcPr>
          <w:p w14:paraId="19FB662C" w14:textId="1829481B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C8B533D" w14:textId="188E5C6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14:paraId="68054045" w14:textId="0A89996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407" w:type="dxa"/>
            <w:vAlign w:val="center"/>
          </w:tcPr>
          <w:p w14:paraId="2C7F9399" w14:textId="15DBA5DC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16" w:type="dxa"/>
            <w:vAlign w:val="center"/>
          </w:tcPr>
          <w:p w14:paraId="354E2A14" w14:textId="3265C3A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14:paraId="12B0FE69" w14:textId="6E88E08A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B1CBE04" w14:textId="6B9A7B3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8660F5" w:rsidRPr="00432F97" w14:paraId="71AEA6BD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CE4DD78" w14:textId="08C6517F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Psychologie</w:t>
            </w:r>
          </w:p>
        </w:tc>
        <w:tc>
          <w:tcPr>
            <w:tcW w:w="1420" w:type="dxa"/>
            <w:vAlign w:val="center"/>
          </w:tcPr>
          <w:p w14:paraId="3311166B" w14:textId="77135DDD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195C7D6" w14:textId="7D4339F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A2022B9" w14:textId="03E5780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1DE10613" w14:textId="22685BAB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5CB2CBD6" w14:textId="1EB69FC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242AEC7" w14:textId="5FE06888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337E08F" w14:textId="740C153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752F03A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43F83DD" w14:textId="673DA8B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Sociální antropologie</w:t>
            </w:r>
          </w:p>
        </w:tc>
        <w:tc>
          <w:tcPr>
            <w:tcW w:w="1420" w:type="dxa"/>
            <w:vAlign w:val="center"/>
          </w:tcPr>
          <w:p w14:paraId="23B2A202" w14:textId="4BDA8CF5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6FDEFB6" w14:textId="34AA7ED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26E1C973" w14:textId="48CA60B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7" w:type="dxa"/>
            <w:vAlign w:val="center"/>
          </w:tcPr>
          <w:p w14:paraId="3EF9FA53" w14:textId="12AA445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14:paraId="170508D0" w14:textId="5E94563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72FD20E" w14:textId="7390FF1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09A294B" w14:textId="05BF6E3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8660F5" w:rsidRPr="00432F97" w14:paraId="0E96ABBB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7ABFC9B" w14:textId="6EC9421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Sociologie</w:t>
            </w:r>
          </w:p>
        </w:tc>
        <w:tc>
          <w:tcPr>
            <w:tcW w:w="1420" w:type="dxa"/>
            <w:vAlign w:val="center"/>
          </w:tcPr>
          <w:p w14:paraId="0C067F2F" w14:textId="5D9A49D7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049DC61" w14:textId="089A2E0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14:paraId="5C9858D1" w14:textId="62AFCE0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7" w:type="dxa"/>
            <w:vAlign w:val="center"/>
          </w:tcPr>
          <w:p w14:paraId="5B943333" w14:textId="09F6332B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14:paraId="5F7D0D3B" w14:textId="6BC2C96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B718B3D" w14:textId="7868456F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DF79833" w14:textId="5775D9C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8660F5" w:rsidRPr="00432F97" w14:paraId="70A184CE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546D82F" w14:textId="32A3A63B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Mezinárodní vztahy + Sociální práce</w:t>
            </w:r>
          </w:p>
        </w:tc>
        <w:tc>
          <w:tcPr>
            <w:tcW w:w="1420" w:type="dxa"/>
            <w:vAlign w:val="center"/>
          </w:tcPr>
          <w:p w14:paraId="49E06634" w14:textId="45183D9C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0BDBEA5" w14:textId="7D5E682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A478D0B" w14:textId="590A267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35FAB550" w14:textId="4B1CBDAD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E0AA17D" w14:textId="6D4D498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8E23A0A" w14:textId="31660269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9D94E67" w14:textId="4542166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4F8A9517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F70C64C" w14:textId="147B7DF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Veřejná a sociální politika a lidské zdroje</w:t>
            </w:r>
          </w:p>
        </w:tc>
        <w:tc>
          <w:tcPr>
            <w:tcW w:w="1420" w:type="dxa"/>
            <w:vAlign w:val="center"/>
          </w:tcPr>
          <w:p w14:paraId="24744E5E" w14:textId="2746D32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CEF3043" w14:textId="2A3AC3B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F1B3217" w14:textId="678C5B8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715D5539" w14:textId="342DDD0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249B66BE" w14:textId="0FE5B08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8C14463" w14:textId="2099900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969811A" w14:textId="4FEFEAF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0E0E4EAF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2867A9C" w14:textId="4620B33B" w:rsidR="008660F5" w:rsidRPr="00A0002A" w:rsidRDefault="008660F5" w:rsidP="008660F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, Media,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420" w:type="dxa"/>
            <w:vAlign w:val="center"/>
          </w:tcPr>
          <w:p w14:paraId="4C1A71B0" w14:textId="6F7357C9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D883D90" w14:textId="2C09370A" w:rsidR="008660F5" w:rsidRPr="00CA3B12" w:rsidRDefault="000F1432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169</w:t>
            </w:r>
          </w:p>
        </w:tc>
        <w:tc>
          <w:tcPr>
            <w:tcW w:w="1418" w:type="dxa"/>
            <w:vAlign w:val="center"/>
          </w:tcPr>
          <w:p w14:paraId="5EAE81DF" w14:textId="17E0F2B4" w:rsidR="008660F5" w:rsidRPr="00CA3B12" w:rsidRDefault="000F1432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148</w:t>
            </w:r>
          </w:p>
        </w:tc>
        <w:tc>
          <w:tcPr>
            <w:tcW w:w="1407" w:type="dxa"/>
            <w:vAlign w:val="center"/>
          </w:tcPr>
          <w:p w14:paraId="67B92991" w14:textId="328C8822" w:rsidR="008660F5" w:rsidRPr="00CA3B12" w:rsidRDefault="000F1432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133</w:t>
            </w:r>
          </w:p>
        </w:tc>
        <w:tc>
          <w:tcPr>
            <w:tcW w:w="1416" w:type="dxa"/>
            <w:vAlign w:val="center"/>
          </w:tcPr>
          <w:p w14:paraId="457C8C8C" w14:textId="68C4EC8C" w:rsidR="008660F5" w:rsidRPr="00CA3B12" w:rsidRDefault="000F1432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133</w:t>
            </w:r>
          </w:p>
        </w:tc>
        <w:tc>
          <w:tcPr>
            <w:tcW w:w="1418" w:type="dxa"/>
            <w:vAlign w:val="center"/>
          </w:tcPr>
          <w:p w14:paraId="5628ADC6" w14:textId="06A223E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19F79BD" w14:textId="2D6E257E" w:rsidR="008660F5" w:rsidRPr="00CA3B12" w:rsidRDefault="000F1432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133</w:t>
            </w:r>
          </w:p>
        </w:tc>
      </w:tr>
      <w:tr w:rsidR="008660F5" w:rsidRPr="00432F97" w14:paraId="26DD1E7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5ED4F56" w14:textId="69A51786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Politologie</w:t>
            </w:r>
          </w:p>
        </w:tc>
        <w:tc>
          <w:tcPr>
            <w:tcW w:w="1420" w:type="dxa"/>
            <w:vAlign w:val="center"/>
          </w:tcPr>
          <w:p w14:paraId="0C098630" w14:textId="1972521C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646DA126" w14:textId="02765AC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5CCC141B" w14:textId="2A9D19D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1C2C3FD4" w14:textId="6545979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689970B2" w14:textId="48A15B3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61853DD8" w14:textId="058AFE92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4FA277DC" w14:textId="108F5FC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660F5" w:rsidRPr="00432F97" w14:paraId="0683AF7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BE5C7FF" w14:textId="5AA89B16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</w:t>
            </w:r>
          </w:p>
        </w:tc>
        <w:tc>
          <w:tcPr>
            <w:tcW w:w="1420" w:type="dxa"/>
            <w:vAlign w:val="center"/>
          </w:tcPr>
          <w:p w14:paraId="0936272E" w14:textId="2AD7C08C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D89C342" w14:textId="27CA6BC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146</w:t>
            </w:r>
          </w:p>
        </w:tc>
        <w:tc>
          <w:tcPr>
            <w:tcW w:w="1418" w:type="dxa"/>
            <w:vAlign w:val="center"/>
          </w:tcPr>
          <w:p w14:paraId="2914B9FB" w14:textId="78C7763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123</w:t>
            </w:r>
          </w:p>
        </w:tc>
        <w:tc>
          <w:tcPr>
            <w:tcW w:w="1407" w:type="dxa"/>
            <w:vAlign w:val="center"/>
          </w:tcPr>
          <w:p w14:paraId="1B2FA788" w14:textId="4A06CD0A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1416" w:type="dxa"/>
            <w:vAlign w:val="center"/>
          </w:tcPr>
          <w:p w14:paraId="0E3ABB9D" w14:textId="2957D0D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14:paraId="7E3C3A24" w14:textId="10A1FB0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78F7B8D" w14:textId="7CCE873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</w:tr>
      <w:tr w:rsidR="008660F5" w:rsidRPr="00432F97" w14:paraId="09E36C2F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4EEF02D" w14:textId="246CD4A3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Bezpečnostní a strategická studia</w:t>
            </w:r>
          </w:p>
        </w:tc>
        <w:tc>
          <w:tcPr>
            <w:tcW w:w="1420" w:type="dxa"/>
            <w:vAlign w:val="center"/>
          </w:tcPr>
          <w:p w14:paraId="5D80AB90" w14:textId="276AEE1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C429C83" w14:textId="3CBCDE2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14:paraId="127B2855" w14:textId="5C2E478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7" w:type="dxa"/>
            <w:vAlign w:val="center"/>
          </w:tcPr>
          <w:p w14:paraId="19C6F715" w14:textId="05A0C308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14:paraId="0101AEEF" w14:textId="17316DA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38A0B32F" w14:textId="0529593F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806D9EF" w14:textId="36C6752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8660F5" w:rsidRPr="00432F97" w14:paraId="18348304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4BA100D" w14:textId="1C3CFF3A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Environmentální studia</w:t>
            </w:r>
          </w:p>
        </w:tc>
        <w:tc>
          <w:tcPr>
            <w:tcW w:w="1420" w:type="dxa"/>
            <w:vAlign w:val="center"/>
          </w:tcPr>
          <w:p w14:paraId="2106BFC8" w14:textId="19376472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AF81547" w14:textId="3223F8E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A55126B" w14:textId="03CDF66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CB0739A" w14:textId="4BAFF20F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484FC7E4" w14:textId="0DEB01A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7B453DD" w14:textId="197618CE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C021D8E" w14:textId="079F2A0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11A3A7A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192ED4C" w14:textId="189DA13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Ekonomie</w:t>
            </w:r>
          </w:p>
        </w:tc>
        <w:tc>
          <w:tcPr>
            <w:tcW w:w="1420" w:type="dxa"/>
            <w:vAlign w:val="center"/>
          </w:tcPr>
          <w:p w14:paraId="6CA642F7" w14:textId="38D779B5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163ED13" w14:textId="6353269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318AC8BF" w14:textId="722D80F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  <w:vAlign w:val="center"/>
          </w:tcPr>
          <w:p w14:paraId="34440EDF" w14:textId="32332D62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14:paraId="31FB3F6E" w14:textId="4E468CF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EBD1E34" w14:textId="5717A316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83C700F" w14:textId="4A200A0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660F5" w:rsidRPr="00432F97" w14:paraId="3DC7EC5A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E63479F" w14:textId="6528163C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Hospodářská politika</w:t>
            </w:r>
          </w:p>
        </w:tc>
        <w:tc>
          <w:tcPr>
            <w:tcW w:w="1420" w:type="dxa"/>
            <w:vAlign w:val="center"/>
          </w:tcPr>
          <w:p w14:paraId="51BF8111" w14:textId="3A07A46D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AC74F01" w14:textId="577B0BB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B2EAD70" w14:textId="5687A36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18C04D86" w14:textId="76D8D2C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246ACB1F" w14:textId="61A8F95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FFF3C01" w14:textId="16499B25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DADC0BC" w14:textId="22A5BD6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674E1C05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9C2FC82" w14:textId="23B1E67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Evropská studia</w:t>
            </w:r>
          </w:p>
        </w:tc>
        <w:tc>
          <w:tcPr>
            <w:tcW w:w="1420" w:type="dxa"/>
            <w:vAlign w:val="center"/>
          </w:tcPr>
          <w:p w14:paraId="085DC978" w14:textId="2490E07E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106A397" w14:textId="72B0543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14:paraId="46BE84AA" w14:textId="5CA0A7F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7" w:type="dxa"/>
            <w:vAlign w:val="center"/>
          </w:tcPr>
          <w:p w14:paraId="15F43910" w14:textId="763F334C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14:paraId="553DE358" w14:textId="1AE9AE6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2477A37" w14:textId="04F6919F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B286240" w14:textId="00BF1D3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8660F5" w:rsidRPr="00432F97" w14:paraId="0EB7C1B9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A95E5CD" w14:textId="7C59D9CF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Historie</w:t>
            </w:r>
          </w:p>
        </w:tc>
        <w:tc>
          <w:tcPr>
            <w:tcW w:w="1420" w:type="dxa"/>
            <w:vAlign w:val="center"/>
          </w:tcPr>
          <w:p w14:paraId="239DB839" w14:textId="46B5DA8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4B138DF" w14:textId="3C49918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DDFBEDE" w14:textId="413AB42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1BAA2E3B" w14:textId="2997040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6ABC5044" w14:textId="15E2713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56041CE" w14:textId="5EC26A05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8C95466" w14:textId="78F30AD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1D1BD3DB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A8F8291" w14:textId="60E07B71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Německý jazyk a literatura</w:t>
            </w:r>
          </w:p>
        </w:tc>
        <w:tc>
          <w:tcPr>
            <w:tcW w:w="1420" w:type="dxa"/>
            <w:vAlign w:val="center"/>
          </w:tcPr>
          <w:p w14:paraId="2E90BC89" w14:textId="20E1EA6B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19D8EAB" w14:textId="6E27195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476E0C2" w14:textId="7626FDD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F993384" w14:textId="1F8CC84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235A2768" w14:textId="4BEDE78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4A697CF" w14:textId="55D12DC5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61ACC49" w14:textId="2838321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0369060C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F9B2909" w14:textId="71025486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Sociální pedagogika a poradenství</w:t>
            </w:r>
          </w:p>
        </w:tc>
        <w:tc>
          <w:tcPr>
            <w:tcW w:w="1420" w:type="dxa"/>
            <w:vAlign w:val="center"/>
          </w:tcPr>
          <w:p w14:paraId="0E822C1E" w14:textId="357485D6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2E33951" w14:textId="5C26F2C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21A97AA" w14:textId="7A88EEC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1393A49" w14:textId="56CDD1CD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B7DE114" w14:textId="7FB7C11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7309EF2" w14:textId="657A047A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F4E8C4B" w14:textId="53E740C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3786AB0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F19A3F1" w14:textId="7B3CE7B7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Mediální studia a žurnalistika</w:t>
            </w:r>
          </w:p>
        </w:tc>
        <w:tc>
          <w:tcPr>
            <w:tcW w:w="1420" w:type="dxa"/>
            <w:vAlign w:val="center"/>
          </w:tcPr>
          <w:p w14:paraId="45B34D7C" w14:textId="2D19216D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AB06E7C" w14:textId="5C6B11A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14:paraId="2D8B35C2" w14:textId="5A037F0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7" w:type="dxa"/>
            <w:vAlign w:val="center"/>
          </w:tcPr>
          <w:p w14:paraId="509A1B7B" w14:textId="5F52336E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14:paraId="431D2CE1" w14:textId="68B2DBD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514F7C7E" w14:textId="30D3DEE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167D5EC" w14:textId="07C819C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8660F5" w:rsidRPr="00432F97" w14:paraId="42F8C21C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45B3156" w14:textId="087A717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Mezinárodní vztahy</w:t>
            </w:r>
          </w:p>
        </w:tc>
        <w:tc>
          <w:tcPr>
            <w:tcW w:w="1420" w:type="dxa"/>
            <w:vAlign w:val="center"/>
          </w:tcPr>
          <w:p w14:paraId="79808043" w14:textId="6A107472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1C58A3E" w14:textId="635AC41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14:paraId="225548C3" w14:textId="3504F28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07" w:type="dxa"/>
            <w:vAlign w:val="center"/>
          </w:tcPr>
          <w:p w14:paraId="3CD52B52" w14:textId="4BCCEBE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6" w:type="dxa"/>
            <w:vAlign w:val="center"/>
          </w:tcPr>
          <w:p w14:paraId="58EBB165" w14:textId="07B4E6E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14:paraId="650149E7" w14:textId="3B533BE0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D7D176E" w14:textId="68499DD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8660F5" w:rsidRPr="00432F97" w14:paraId="368AF119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C3B7C6B" w14:textId="67199B80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Psychologie</w:t>
            </w:r>
          </w:p>
        </w:tc>
        <w:tc>
          <w:tcPr>
            <w:tcW w:w="1420" w:type="dxa"/>
            <w:vAlign w:val="center"/>
          </w:tcPr>
          <w:p w14:paraId="71210350" w14:textId="10E1417A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A890A3A" w14:textId="1DE340A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65A17C8" w14:textId="694A622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194F1CCA" w14:textId="7E4F1C3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0B102FA7" w14:textId="0D8C841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700CAF9" w14:textId="162F360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47779DD" w14:textId="78B258D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61A0727F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B500F72" w14:textId="3A112CC4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Sociální antropologie</w:t>
            </w:r>
          </w:p>
        </w:tc>
        <w:tc>
          <w:tcPr>
            <w:tcW w:w="1420" w:type="dxa"/>
            <w:vAlign w:val="center"/>
          </w:tcPr>
          <w:p w14:paraId="196D4735" w14:textId="34319AB7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05177FA" w14:textId="6E5BA62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0745C62" w14:textId="671C558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2B08D5AC" w14:textId="3345E7E4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0CF9F88F" w14:textId="2B7FAD7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CC14DF4" w14:textId="75B8845A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ED878D5" w14:textId="044AE79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3C03F009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3555A49" w14:textId="53FB7963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Sociologie</w:t>
            </w:r>
          </w:p>
        </w:tc>
        <w:tc>
          <w:tcPr>
            <w:tcW w:w="1420" w:type="dxa"/>
            <w:vAlign w:val="center"/>
          </w:tcPr>
          <w:p w14:paraId="5C758ECA" w14:textId="33805996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4F3C748" w14:textId="4CDC5F5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14:paraId="3730DE36" w14:textId="19466FD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7" w:type="dxa"/>
            <w:vAlign w:val="center"/>
          </w:tcPr>
          <w:p w14:paraId="68C99B46" w14:textId="26445C3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14:paraId="1956CE95" w14:textId="3399D46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323FF129" w14:textId="41D5CBE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A13933A" w14:textId="19E3A3C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8660F5" w:rsidRPr="00432F97" w14:paraId="07F9D3B7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E1C6C8C" w14:textId="70EF9983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Sociální práce</w:t>
            </w:r>
          </w:p>
        </w:tc>
        <w:tc>
          <w:tcPr>
            <w:tcW w:w="1420" w:type="dxa"/>
            <w:vAlign w:val="center"/>
          </w:tcPr>
          <w:p w14:paraId="237D2A8D" w14:textId="3C241C3B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3D62816" w14:textId="6FA9339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9CC84B3" w14:textId="48F8351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60B7D0D" w14:textId="4A765C89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11C93424" w14:textId="66E9725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EE20970" w14:textId="6D3634B2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0910F03" w14:textId="69B6C18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1FCAFF11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63BBD12" w14:textId="0430E4CF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Veřejná a sociální politika a lidské zdroje</w:t>
            </w:r>
          </w:p>
        </w:tc>
        <w:tc>
          <w:tcPr>
            <w:tcW w:w="1420" w:type="dxa"/>
            <w:vAlign w:val="center"/>
          </w:tcPr>
          <w:p w14:paraId="0CD107C0" w14:textId="71D41F3E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A230AAB" w14:textId="5C370FB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D5D2B9F" w14:textId="13492B9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3A5F4303" w14:textId="5E6009FA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739A922B" w14:textId="2B70450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BE671C9" w14:textId="7EE0B185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2A7F0BB" w14:textId="68EDB5C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15B1A897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9A7ED71" w14:textId="7582C0DB" w:rsidR="008660F5" w:rsidRPr="00A0002A" w:rsidRDefault="008660F5" w:rsidP="008660F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  <w:tc>
          <w:tcPr>
            <w:tcW w:w="1420" w:type="dxa"/>
            <w:vAlign w:val="center"/>
          </w:tcPr>
          <w:p w14:paraId="4A4CDFB7" w14:textId="4B366C8B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022F5D41" w14:textId="4805125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6E193E0F" w14:textId="30BCCDE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596EAF2D" w14:textId="267EFC69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06432725" w14:textId="2EA986C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59416917" w14:textId="1A49D528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3D698F77" w14:textId="492F3D6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660F5" w:rsidRPr="00432F97" w14:paraId="741084B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B9D72F5" w14:textId="4EF0C90B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</w:t>
            </w:r>
          </w:p>
        </w:tc>
        <w:tc>
          <w:tcPr>
            <w:tcW w:w="1420" w:type="dxa"/>
            <w:vAlign w:val="center"/>
          </w:tcPr>
          <w:p w14:paraId="4250137F" w14:textId="5FB79736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508B798" w14:textId="67CA3A0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1163</w:t>
            </w:r>
          </w:p>
        </w:tc>
        <w:tc>
          <w:tcPr>
            <w:tcW w:w="1418" w:type="dxa"/>
            <w:vAlign w:val="center"/>
          </w:tcPr>
          <w:p w14:paraId="0A780E80" w14:textId="395A3BC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940</w:t>
            </w:r>
          </w:p>
        </w:tc>
        <w:tc>
          <w:tcPr>
            <w:tcW w:w="1407" w:type="dxa"/>
            <w:vAlign w:val="center"/>
          </w:tcPr>
          <w:p w14:paraId="3AD0F488" w14:textId="1E39522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414</w:t>
            </w:r>
          </w:p>
        </w:tc>
        <w:tc>
          <w:tcPr>
            <w:tcW w:w="1416" w:type="dxa"/>
            <w:vAlign w:val="center"/>
          </w:tcPr>
          <w:p w14:paraId="7D41C970" w14:textId="4DB2CA4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119</w:t>
            </w:r>
          </w:p>
        </w:tc>
        <w:tc>
          <w:tcPr>
            <w:tcW w:w="1418" w:type="dxa"/>
            <w:vAlign w:val="center"/>
          </w:tcPr>
          <w:p w14:paraId="5FD9CB31" w14:textId="565CAB8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154FA3B" w14:textId="4350B7B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119</w:t>
            </w:r>
          </w:p>
        </w:tc>
      </w:tr>
      <w:tr w:rsidR="008660F5" w:rsidRPr="00432F97" w14:paraId="4B01D7D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8BF83A5" w14:textId="4D7E6EC0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Bezpečnostní a strategická studia</w:t>
            </w:r>
          </w:p>
        </w:tc>
        <w:tc>
          <w:tcPr>
            <w:tcW w:w="1420" w:type="dxa"/>
            <w:vAlign w:val="center"/>
          </w:tcPr>
          <w:p w14:paraId="262A28D6" w14:textId="16B79EDF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A6D4FB1" w14:textId="1EA658B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0E970AC0" w14:textId="1468394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  <w:vAlign w:val="center"/>
          </w:tcPr>
          <w:p w14:paraId="53842C3C" w14:textId="1657F38A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10A1D463" w14:textId="338C1E6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B5DA498" w14:textId="7EA01271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28031C3" w14:textId="6C49114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1E5DA9E5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0C11577" w14:textId="6723015D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Environmentální studia</w:t>
            </w:r>
          </w:p>
        </w:tc>
        <w:tc>
          <w:tcPr>
            <w:tcW w:w="1420" w:type="dxa"/>
            <w:vAlign w:val="center"/>
          </w:tcPr>
          <w:p w14:paraId="2A6133F9" w14:textId="2BA477A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E13A4B5" w14:textId="74717AA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02A29803" w14:textId="03CC115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32AE6011" w14:textId="00BDA7FC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66A82FC3" w14:textId="2B3A7D9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D3D3689" w14:textId="4BB74F6A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06218CA" w14:textId="71B27B0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4AFF362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A4B65A0" w14:textId="01B499DC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Ekonomie</w:t>
            </w:r>
          </w:p>
        </w:tc>
        <w:tc>
          <w:tcPr>
            <w:tcW w:w="1420" w:type="dxa"/>
            <w:vAlign w:val="center"/>
          </w:tcPr>
          <w:p w14:paraId="09865DC8" w14:textId="2BADF06A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2C86D0B" w14:textId="7D22D04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E0BF8FD" w14:textId="257C9E3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0C5BF262" w14:textId="745C1F1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3E6E565E" w14:textId="3C3F8AC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9F439E7" w14:textId="534E3347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95E2006" w14:textId="20E3C58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61D6B15C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BCC99C8" w14:textId="11B45ED0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Hospodářská politika</w:t>
            </w:r>
          </w:p>
        </w:tc>
        <w:tc>
          <w:tcPr>
            <w:tcW w:w="1420" w:type="dxa"/>
            <w:vAlign w:val="center"/>
          </w:tcPr>
          <w:p w14:paraId="333468EC" w14:textId="67C4CDB6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CA9E259" w14:textId="291F53E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C5D6E84" w14:textId="0527068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47656CEF" w14:textId="4A7DE973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1910E265" w14:textId="35840BE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7CA00CD" w14:textId="3557D8C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B8D9695" w14:textId="5010358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1C1DAF7B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45F1175" w14:textId="3251E15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Veřejná ekonomika a správa</w:t>
            </w:r>
          </w:p>
        </w:tc>
        <w:tc>
          <w:tcPr>
            <w:tcW w:w="1420" w:type="dxa"/>
            <w:vAlign w:val="center"/>
          </w:tcPr>
          <w:p w14:paraId="4E2D72B8" w14:textId="4A4E434A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096E60B" w14:textId="1F1636D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8040EBB" w14:textId="44955AE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4EB61ADD" w14:textId="24FEF0D2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3B315EBC" w14:textId="6122442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00C32F4" w14:textId="5D31E41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F0BA09F" w14:textId="111457F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0CFC7BCD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9E1D29B" w14:textId="243B71EF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Psychologie + Evropská studia</w:t>
            </w:r>
          </w:p>
        </w:tc>
        <w:tc>
          <w:tcPr>
            <w:tcW w:w="1420" w:type="dxa"/>
            <w:vAlign w:val="center"/>
          </w:tcPr>
          <w:p w14:paraId="275964BE" w14:textId="47C8E35D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B7A9E19" w14:textId="76F00CD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A0FED17" w14:textId="2E0C08B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7007542F" w14:textId="777B2ECC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4357E31" w14:textId="056B299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3370606" w14:textId="5A0683B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0EF076C" w14:textId="4C4F06C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41401FFF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D26187A" w14:textId="583A312A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Anglický jazyk a literatura</w:t>
            </w:r>
          </w:p>
        </w:tc>
        <w:tc>
          <w:tcPr>
            <w:tcW w:w="1420" w:type="dxa"/>
            <w:vAlign w:val="center"/>
          </w:tcPr>
          <w:p w14:paraId="4985D237" w14:textId="7691C27B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DDE7647" w14:textId="0F3AC50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4A6C43A8" w14:textId="386A8D1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366C50E9" w14:textId="0AD4B299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7468BC0E" w14:textId="174D704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10354E0" w14:textId="4F071AB1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7DC15E1" w14:textId="7FD032F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7AECD109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4184982" w14:textId="12D3A11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Divadelní studia</w:t>
            </w:r>
          </w:p>
        </w:tc>
        <w:tc>
          <w:tcPr>
            <w:tcW w:w="1420" w:type="dxa"/>
            <w:vAlign w:val="center"/>
          </w:tcPr>
          <w:p w14:paraId="42C8F231" w14:textId="5DF449B6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2002635" w14:textId="0663F66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AC68204" w14:textId="77ED582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3C76A739" w14:textId="3880949C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2EFA1265" w14:textId="0C04317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AA07A9E" w14:textId="7D57F63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98CD5A5" w14:textId="1F03E8C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708D923E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A1C4C04" w14:textId="01C1242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Francouzský jazyk a literatura</w:t>
            </w:r>
          </w:p>
        </w:tc>
        <w:tc>
          <w:tcPr>
            <w:tcW w:w="1420" w:type="dxa"/>
            <w:vAlign w:val="center"/>
          </w:tcPr>
          <w:p w14:paraId="5A9D1822" w14:textId="23C12A89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7B3B2A8" w14:textId="6A1AE59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3D9BCDC" w14:textId="5D594F2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732F17FD" w14:textId="6AD1320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70B83D78" w14:textId="1A2EF71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71B0879" w14:textId="7F5AEC10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320E8BF" w14:textId="6D5CEEB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2CFCF33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23050D5" w14:textId="0C3DA3BD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Historie</w:t>
            </w:r>
          </w:p>
        </w:tc>
        <w:tc>
          <w:tcPr>
            <w:tcW w:w="1420" w:type="dxa"/>
            <w:vAlign w:val="center"/>
          </w:tcPr>
          <w:p w14:paraId="1299BC0C" w14:textId="64CCF2D9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ECFC279" w14:textId="3C03B3C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3646994" w14:textId="53B97C8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E3359DC" w14:textId="74751104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430B39F1" w14:textId="7F41386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0BAB77B" w14:textId="15D09487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61DB6DC" w14:textId="62E6905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4E7BFD1E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F0B178F" w14:textId="4CD81F85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Japanistika</w:t>
            </w:r>
          </w:p>
        </w:tc>
        <w:tc>
          <w:tcPr>
            <w:tcW w:w="1420" w:type="dxa"/>
            <w:vAlign w:val="center"/>
          </w:tcPr>
          <w:p w14:paraId="6793CAF3" w14:textId="0505262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BDDABD0" w14:textId="32C067E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21514BD" w14:textId="603206F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DC9901F" w14:textId="784F013E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28AAB9AC" w14:textId="48B4EB5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8A1CF1B" w14:textId="28E4E49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2930D8F" w14:textId="021D5A6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26A4C6FF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5AA3D65" w14:textId="5C246DD6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Jihoslovanská a balkánská studia</w:t>
            </w:r>
          </w:p>
        </w:tc>
        <w:tc>
          <w:tcPr>
            <w:tcW w:w="1420" w:type="dxa"/>
            <w:vAlign w:val="center"/>
          </w:tcPr>
          <w:p w14:paraId="6F0208D5" w14:textId="3E589A9D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C19B59C" w14:textId="1DBAB1A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159009B" w14:textId="4921309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0E791979" w14:textId="7A2937DB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56D2DE4B" w14:textId="2525F0B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2A6CAF2" w14:textId="0F1D954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3C48EBE" w14:textId="638177A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031139B4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A72F26A" w14:textId="36FB87B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Německý jazyk a literatura</w:t>
            </w:r>
          </w:p>
        </w:tc>
        <w:tc>
          <w:tcPr>
            <w:tcW w:w="1420" w:type="dxa"/>
            <w:vAlign w:val="center"/>
          </w:tcPr>
          <w:p w14:paraId="46CA94D0" w14:textId="3986FE9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4BBD444" w14:textId="78C85CE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4CB1357" w14:textId="0940CDD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4DB1B3E4" w14:textId="1DED5304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354F1004" w14:textId="0ADBE3C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526294B" w14:textId="0C5BDE3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40AF2CC" w14:textId="598CC1C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0680E485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6DF6DB4" w14:textId="6D42D6A3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Obecná jazykověda</w:t>
            </w:r>
          </w:p>
        </w:tc>
        <w:tc>
          <w:tcPr>
            <w:tcW w:w="1420" w:type="dxa"/>
            <w:vAlign w:val="center"/>
          </w:tcPr>
          <w:p w14:paraId="04807EE5" w14:textId="35BFC151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090BBE8" w14:textId="68D9418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B858D45" w14:textId="7BBD882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D896FAD" w14:textId="53D7DF8E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0C8E1100" w14:textId="1DC94CE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12ED59D" w14:textId="4CD8E03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CC5ACBF" w14:textId="4632BC8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6BC717A1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9CB8096" w14:textId="4EDD5654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Pedagogika</w:t>
            </w:r>
          </w:p>
        </w:tc>
        <w:tc>
          <w:tcPr>
            <w:tcW w:w="1420" w:type="dxa"/>
            <w:vAlign w:val="center"/>
          </w:tcPr>
          <w:p w14:paraId="2F10ABCC" w14:textId="3944C7D0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D9B7884" w14:textId="38957EA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406B3DC3" w14:textId="7D11605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D2D4B90" w14:textId="568C975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7DB8B876" w14:textId="2AFF75B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2898F76" w14:textId="13B48FC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25180CD" w14:textId="57188D3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1A3FC8D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FE26F8D" w14:textId="38588991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Filozofie</w:t>
            </w:r>
          </w:p>
        </w:tc>
        <w:tc>
          <w:tcPr>
            <w:tcW w:w="1420" w:type="dxa"/>
            <w:vAlign w:val="center"/>
          </w:tcPr>
          <w:p w14:paraId="3CDE5C00" w14:textId="638983F7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97C356E" w14:textId="4F99D5B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6D1A9719" w14:textId="0A93762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302387A1" w14:textId="7433BD4F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5E16F48B" w14:textId="13080AC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1B05628" w14:textId="207F7D11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4E61851" w14:textId="1D65729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0B43F1DF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C0801A0" w14:textId="6A708D33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Religionistika</w:t>
            </w:r>
          </w:p>
        </w:tc>
        <w:tc>
          <w:tcPr>
            <w:tcW w:w="1420" w:type="dxa"/>
            <w:vAlign w:val="center"/>
          </w:tcPr>
          <w:p w14:paraId="7A3308B9" w14:textId="14BFE6A5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2E2AADA" w14:textId="1826407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CC13A99" w14:textId="1BA7AAE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3BF1CB69" w14:textId="40AA9684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46154E17" w14:textId="6C4F1AC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A61A51E" w14:textId="475C490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F0844CB" w14:textId="1047315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6D02FDF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8A2AE7C" w14:textId="5E5B8D6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Španělský jazyk a literatura</w:t>
            </w:r>
          </w:p>
        </w:tc>
        <w:tc>
          <w:tcPr>
            <w:tcW w:w="1420" w:type="dxa"/>
            <w:vAlign w:val="center"/>
          </w:tcPr>
          <w:p w14:paraId="240CA6E9" w14:textId="14D2FEEE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46C06A6" w14:textId="4C7D8BD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F47C528" w14:textId="77FD5E9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4F634182" w14:textId="1D70CCF8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2DD4F7FD" w14:textId="00110FF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E3A5DA1" w14:textId="433C32D8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026D697" w14:textId="3C73064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6E0D57C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6D53BBB" w14:textId="1085840D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Sociální pedagogika a poradenství</w:t>
            </w:r>
          </w:p>
        </w:tc>
        <w:tc>
          <w:tcPr>
            <w:tcW w:w="1420" w:type="dxa"/>
            <w:vAlign w:val="center"/>
          </w:tcPr>
          <w:p w14:paraId="5D613EBD" w14:textId="771FBB0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6B0AF46" w14:textId="65C1031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73410FBB" w14:textId="2387E00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22056A27" w14:textId="286E14B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44C61F54" w14:textId="5591B03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FACA617" w14:textId="4F0F6910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D6CB2A0" w14:textId="7CA2981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5F80E39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0EC405D" w14:textId="26DFBF56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Sdružená uměnovědná studia</w:t>
            </w:r>
          </w:p>
        </w:tc>
        <w:tc>
          <w:tcPr>
            <w:tcW w:w="1420" w:type="dxa"/>
            <w:vAlign w:val="center"/>
          </w:tcPr>
          <w:p w14:paraId="526DDA92" w14:textId="448C288F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B66E203" w14:textId="32BED2E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4F9782A" w14:textId="724D2ED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4183AC63" w14:textId="37CD736B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73793697" w14:textId="054F4BF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C303CE3" w14:textId="370F6225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19C9806" w14:textId="60FE55A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6EEC5954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EA6ECCB" w14:textId="76ACD66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Informatika</w:t>
            </w:r>
          </w:p>
        </w:tc>
        <w:tc>
          <w:tcPr>
            <w:tcW w:w="1420" w:type="dxa"/>
            <w:vAlign w:val="center"/>
          </w:tcPr>
          <w:p w14:paraId="14D70DA7" w14:textId="6528B667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9337458" w14:textId="6D31B90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603220B" w14:textId="6A694BD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13DE42D" w14:textId="7B9F709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5E676691" w14:textId="0BA4DE4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FD6A8CF" w14:textId="75E00FF3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916E8C3" w14:textId="7886039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48F84B3C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C2BD935" w14:textId="26C620E1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Mediální studia a žurnalistika</w:t>
            </w:r>
          </w:p>
        </w:tc>
        <w:tc>
          <w:tcPr>
            <w:tcW w:w="1420" w:type="dxa"/>
            <w:vAlign w:val="center"/>
          </w:tcPr>
          <w:p w14:paraId="3938C376" w14:textId="25270DFE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1AF4D6C" w14:textId="3C6F19A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4D3A13FB" w14:textId="32BEDCD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7" w:type="dxa"/>
            <w:vAlign w:val="center"/>
          </w:tcPr>
          <w:p w14:paraId="481D65AA" w14:textId="1502DD8A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14:paraId="2AD210A9" w14:textId="69D0D75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57D5FE6E" w14:textId="58103BF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78EB666" w14:textId="23A1749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8660F5" w:rsidRPr="00432F97" w14:paraId="7805F64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86B1103" w14:textId="784A9465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Mezinárodní vztahy</w:t>
            </w:r>
          </w:p>
        </w:tc>
        <w:tc>
          <w:tcPr>
            <w:tcW w:w="1420" w:type="dxa"/>
            <w:vAlign w:val="center"/>
          </w:tcPr>
          <w:p w14:paraId="3E78A696" w14:textId="62A8DDF9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59BA421" w14:textId="75B8E05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EF46573" w14:textId="610287F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70E4AFFC" w14:textId="1921600C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10405421" w14:textId="19A0D56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EE839F4" w14:textId="6A9107A0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E03EF72" w14:textId="6AC4E3A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5018AB1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7C4EF9C" w14:textId="105104D7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Politologie</w:t>
            </w:r>
          </w:p>
        </w:tc>
        <w:tc>
          <w:tcPr>
            <w:tcW w:w="1420" w:type="dxa"/>
            <w:vAlign w:val="center"/>
          </w:tcPr>
          <w:p w14:paraId="7928FEF9" w14:textId="33C615D1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4CA855A" w14:textId="1803E85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586AA0F1" w14:textId="2D60528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0DAD0FD3" w14:textId="46FF9C2F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4344D610" w14:textId="3D8119C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2D4F76F" w14:textId="2652A505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F252C12" w14:textId="27AC95C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6CA462BB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D67A72E" w14:textId="40E3C8EE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Sociální antropologie</w:t>
            </w:r>
          </w:p>
        </w:tc>
        <w:tc>
          <w:tcPr>
            <w:tcW w:w="1420" w:type="dxa"/>
            <w:vAlign w:val="center"/>
          </w:tcPr>
          <w:p w14:paraId="6C858126" w14:textId="13391FD5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8B88F28" w14:textId="020018C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14:paraId="3B58D137" w14:textId="67AF4AB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7" w:type="dxa"/>
            <w:vAlign w:val="center"/>
          </w:tcPr>
          <w:p w14:paraId="595F0318" w14:textId="083A0F84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14:paraId="2D06A0F0" w14:textId="4C647D2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7258DC45" w14:textId="3A3E7DE3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6072F09" w14:textId="10AB8A2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8660F5" w:rsidRPr="00432F97" w14:paraId="15390E1D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96C8070" w14:textId="055D3150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Sociologie</w:t>
            </w:r>
          </w:p>
        </w:tc>
        <w:tc>
          <w:tcPr>
            <w:tcW w:w="1420" w:type="dxa"/>
            <w:vAlign w:val="center"/>
          </w:tcPr>
          <w:p w14:paraId="52884717" w14:textId="77EC7495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11C27AE" w14:textId="7979003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8" w:type="dxa"/>
            <w:vAlign w:val="center"/>
          </w:tcPr>
          <w:p w14:paraId="402B0E62" w14:textId="61C65F0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07" w:type="dxa"/>
            <w:vAlign w:val="center"/>
          </w:tcPr>
          <w:p w14:paraId="4ED3AD14" w14:textId="75A5DF9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6" w:type="dxa"/>
            <w:vAlign w:val="center"/>
          </w:tcPr>
          <w:p w14:paraId="29A3AC30" w14:textId="70E648C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071171B3" w14:textId="134F2DC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343A5B6" w14:textId="14DBE4E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8660F5" w:rsidRPr="00432F97" w14:paraId="19B3BA3E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8DF1D97" w14:textId="2DFF7AE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Sociální práce</w:t>
            </w:r>
          </w:p>
        </w:tc>
        <w:tc>
          <w:tcPr>
            <w:tcW w:w="1420" w:type="dxa"/>
            <w:vAlign w:val="center"/>
          </w:tcPr>
          <w:p w14:paraId="327F0665" w14:textId="6F8A1720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E2510AE" w14:textId="43D9089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14:paraId="7EFDC1B1" w14:textId="30655BA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7" w:type="dxa"/>
            <w:vAlign w:val="center"/>
          </w:tcPr>
          <w:p w14:paraId="67FCA560" w14:textId="40789198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14:paraId="62613A4D" w14:textId="0F3C028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706816D" w14:textId="30A8CEA6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FA00A30" w14:textId="1750752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8660F5" w:rsidRPr="00432F97" w14:paraId="5B95267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EFC9818" w14:textId="5362A2E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Veřejná a sociální politika a lidské zdroje</w:t>
            </w:r>
          </w:p>
        </w:tc>
        <w:tc>
          <w:tcPr>
            <w:tcW w:w="1420" w:type="dxa"/>
            <w:vAlign w:val="center"/>
          </w:tcPr>
          <w:p w14:paraId="5B6393B4" w14:textId="180C87C1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6264911" w14:textId="033A5F1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55CDE17F" w14:textId="30278A3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  <w:vAlign w:val="center"/>
          </w:tcPr>
          <w:p w14:paraId="5650BA8C" w14:textId="03678170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72117EE6" w14:textId="2BDD647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43E28EE" w14:textId="18C75E83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FB4F12C" w14:textId="09D9872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660F5" w:rsidRPr="00432F97" w14:paraId="5F3B64FA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3F151EA" w14:textId="37A5EEDD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antropologie</w:t>
            </w:r>
          </w:p>
        </w:tc>
        <w:tc>
          <w:tcPr>
            <w:tcW w:w="1420" w:type="dxa"/>
            <w:vAlign w:val="center"/>
          </w:tcPr>
          <w:p w14:paraId="5BE037B4" w14:textId="4BFAB3DA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43C5C8FC" w14:textId="0ABCDFA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15BC4829" w14:textId="30C0FD2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732913D9" w14:textId="4544494D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09EB6C90" w14:textId="54564F9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27B08630" w14:textId="0E573772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3A18A9EB" w14:textId="0FA3550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660F5" w:rsidRPr="00432F97" w14:paraId="07AF67B4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49DA50A" w14:textId="0DD27E7F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</w:t>
            </w:r>
          </w:p>
        </w:tc>
        <w:tc>
          <w:tcPr>
            <w:tcW w:w="1420" w:type="dxa"/>
            <w:vAlign w:val="center"/>
          </w:tcPr>
          <w:p w14:paraId="2ED1186C" w14:textId="6B616C9E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6A2AC05" w14:textId="37D79C4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18" w:type="dxa"/>
            <w:vAlign w:val="center"/>
          </w:tcPr>
          <w:p w14:paraId="49AE0BEA" w14:textId="5E2BE9E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407" w:type="dxa"/>
            <w:vAlign w:val="center"/>
          </w:tcPr>
          <w:p w14:paraId="350BF084" w14:textId="570A9CAB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16" w:type="dxa"/>
            <w:vAlign w:val="center"/>
          </w:tcPr>
          <w:p w14:paraId="2616CFFF" w14:textId="3EAABFA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14:paraId="54362D85" w14:textId="594A1A03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D7D36E3" w14:textId="20BB8A7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  <w:tr w:rsidR="008660F5" w:rsidRPr="00432F97" w14:paraId="0183305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F2A1192" w14:textId="6DF4BE80" w:rsidR="008660F5" w:rsidRPr="00A0002A" w:rsidRDefault="008660F5" w:rsidP="008660F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Sociální antropologie + Bezpečnostní 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strategická studia</w:t>
            </w:r>
          </w:p>
        </w:tc>
        <w:tc>
          <w:tcPr>
            <w:tcW w:w="1420" w:type="dxa"/>
            <w:vAlign w:val="center"/>
          </w:tcPr>
          <w:p w14:paraId="3BF0FC2F" w14:textId="23363B5B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7" w:type="dxa"/>
            <w:vAlign w:val="center"/>
          </w:tcPr>
          <w:p w14:paraId="27077184" w14:textId="15655339" w:rsidR="008660F5" w:rsidRPr="00CA3B12" w:rsidRDefault="008660F5" w:rsidP="008660F5">
            <w:pPr>
              <w:jc w:val="center"/>
              <w:rPr>
                <w:rFonts w:ascii="Verdana" w:hAnsi="Verdana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39A91A5" w14:textId="2186C5BB" w:rsidR="008660F5" w:rsidRPr="00CA3B12" w:rsidRDefault="008660F5" w:rsidP="008660F5">
            <w:pPr>
              <w:jc w:val="center"/>
              <w:rPr>
                <w:rFonts w:ascii="Verdana" w:hAnsi="Verdana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3BD245BA" w14:textId="53825A1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0CC9C1CC" w14:textId="4EBC59B7" w:rsidR="008660F5" w:rsidRPr="00CA3B12" w:rsidRDefault="008660F5" w:rsidP="008660F5">
            <w:pPr>
              <w:jc w:val="center"/>
              <w:rPr>
                <w:rFonts w:ascii="Verdana" w:hAnsi="Verdana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31C5EB1" w14:textId="3AEBDC7F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2696CE3" w14:textId="36422A1A" w:rsidR="008660F5" w:rsidRPr="00CA3B12" w:rsidRDefault="008660F5" w:rsidP="008660F5">
            <w:pPr>
              <w:jc w:val="center"/>
              <w:rPr>
                <w:rFonts w:ascii="Verdana" w:hAnsi="Verdana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7027FE5F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0E20DFD" w14:textId="000B1DF5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Environmentální studia</w:t>
            </w:r>
          </w:p>
        </w:tc>
        <w:tc>
          <w:tcPr>
            <w:tcW w:w="1420" w:type="dxa"/>
            <w:vAlign w:val="center"/>
          </w:tcPr>
          <w:p w14:paraId="1B3F65FA" w14:textId="33DE31D1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A37D63C" w14:textId="581A2CD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7B22BD02" w14:textId="6C051F0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7EB9EBF6" w14:textId="67184A48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3D9E2E7C" w14:textId="0EFF532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86A1719" w14:textId="727A7D65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90501EF" w14:textId="32593F6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624E28F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9566677" w14:textId="3244E39C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Ekonomie</w:t>
            </w:r>
          </w:p>
        </w:tc>
        <w:tc>
          <w:tcPr>
            <w:tcW w:w="1420" w:type="dxa"/>
            <w:vAlign w:val="center"/>
          </w:tcPr>
          <w:p w14:paraId="12A5C910" w14:textId="3455DABC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D1F1884" w14:textId="2CC1E4B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CFC7884" w14:textId="50230FE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CA81D78" w14:textId="61A964E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087F634F" w14:textId="573A86F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A117198" w14:textId="30F4E9D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A3F87EC" w14:textId="56854BD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3EDEB405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B85BF4D" w14:textId="0423535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Evropská studia</w:t>
            </w:r>
          </w:p>
        </w:tc>
        <w:tc>
          <w:tcPr>
            <w:tcW w:w="1420" w:type="dxa"/>
            <w:vAlign w:val="center"/>
          </w:tcPr>
          <w:p w14:paraId="0508E2B0" w14:textId="6E6C49AE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0ED3B33" w14:textId="61CE637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804F562" w14:textId="03CBBD5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14692FC" w14:textId="4184842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2B8193FB" w14:textId="6E13130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516D422" w14:textId="2D3BE690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7D4EEEB" w14:textId="651DEB1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17AC731C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0ACE708" w14:textId="14644B1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Dějiny starověku</w:t>
            </w:r>
          </w:p>
        </w:tc>
        <w:tc>
          <w:tcPr>
            <w:tcW w:w="1420" w:type="dxa"/>
            <w:vAlign w:val="center"/>
          </w:tcPr>
          <w:p w14:paraId="0427CEC3" w14:textId="5AB24C90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633D2CE" w14:textId="2060FC1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D2ADE25" w14:textId="3C8F1F1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4098F993" w14:textId="4087E1B2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47AB5365" w14:textId="31FB743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2AB1F1D" w14:textId="0F46E3B9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9D551B5" w14:textId="2A4000B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5DD8769C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DC8B14B" w14:textId="3B49433D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Estetika</w:t>
            </w:r>
          </w:p>
        </w:tc>
        <w:tc>
          <w:tcPr>
            <w:tcW w:w="1420" w:type="dxa"/>
            <w:vAlign w:val="center"/>
          </w:tcPr>
          <w:p w14:paraId="274665F6" w14:textId="40E5287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2C24E6E" w14:textId="69B264E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347B76B" w14:textId="4723F6D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71543519" w14:textId="1B01FED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4685E6E3" w14:textId="4B99987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9F7651D" w14:textId="176D5C2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2EECA6C" w14:textId="64D1DB7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741BC278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44B35A8" w14:textId="55225986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Teorie interaktivních médií</w:t>
            </w:r>
          </w:p>
        </w:tc>
        <w:tc>
          <w:tcPr>
            <w:tcW w:w="1420" w:type="dxa"/>
            <w:vAlign w:val="center"/>
          </w:tcPr>
          <w:p w14:paraId="645658F4" w14:textId="1B424C12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F9F6A32" w14:textId="4A2634C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1B9ED0A" w14:textId="69AA918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4C7492F" w14:textId="5CDF81B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7C4F84E3" w14:textId="226734F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1A9F021" w14:textId="71D36A6E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F6DD89D" w14:textId="5DBC76A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3C409AB7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80061B7" w14:textId="780349DA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Polská studia</w:t>
            </w:r>
          </w:p>
        </w:tc>
        <w:tc>
          <w:tcPr>
            <w:tcW w:w="1420" w:type="dxa"/>
            <w:vAlign w:val="center"/>
          </w:tcPr>
          <w:p w14:paraId="71B18783" w14:textId="6B95CD7D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2A8AB38" w14:textId="2D11377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BBD5C48" w14:textId="36DAF09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0A8A274D" w14:textId="5B072CEC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71127316" w14:textId="3BD7611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BD60315" w14:textId="54DE93D9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C4132A5" w14:textId="5AFA90D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022FF0EB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57C2FDB" w14:textId="5DABCC1D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Religionistika</w:t>
            </w:r>
          </w:p>
        </w:tc>
        <w:tc>
          <w:tcPr>
            <w:tcW w:w="1420" w:type="dxa"/>
            <w:vAlign w:val="center"/>
          </w:tcPr>
          <w:p w14:paraId="5844A213" w14:textId="0AB61DD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C0A919C" w14:textId="0EA9080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C80FE4B" w14:textId="6E31FBD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1BA836F3" w14:textId="0A3C7CF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1F50C87E" w14:textId="0EB723B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92856CC" w14:textId="39F2422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B96C5D3" w14:textId="3F952E4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5713C7C1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43A22DE" w14:textId="13092D44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Sdružená uměnovědná studia</w:t>
            </w:r>
          </w:p>
        </w:tc>
        <w:tc>
          <w:tcPr>
            <w:tcW w:w="1420" w:type="dxa"/>
            <w:vAlign w:val="center"/>
          </w:tcPr>
          <w:p w14:paraId="45585AAB" w14:textId="63F05D97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99B2F8C" w14:textId="0C63200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17BEBD3" w14:textId="1B464F8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0A12A897" w14:textId="2B3D785C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08DA5F68" w14:textId="4075FD3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C8AE0C0" w14:textId="6A4AECF9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6DCFE47" w14:textId="4D903EB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569BF91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CE30869" w14:textId="25112F3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Mediální studia a žurnalistika</w:t>
            </w:r>
          </w:p>
        </w:tc>
        <w:tc>
          <w:tcPr>
            <w:tcW w:w="1420" w:type="dxa"/>
            <w:vAlign w:val="center"/>
          </w:tcPr>
          <w:p w14:paraId="1CC6810F" w14:textId="3BF4268D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651D8EC" w14:textId="2E4C7DC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0CFB7941" w14:textId="64CD86E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266769D6" w14:textId="48CA3BC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68540B8F" w14:textId="2432DA7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B4C5E76" w14:textId="411704B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BD0DC30" w14:textId="249E657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4249AF84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8AF2D5D" w14:textId="71A986D7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Mezinárodní vztahy</w:t>
            </w:r>
          </w:p>
        </w:tc>
        <w:tc>
          <w:tcPr>
            <w:tcW w:w="1420" w:type="dxa"/>
            <w:vAlign w:val="center"/>
          </w:tcPr>
          <w:p w14:paraId="336C0BFF" w14:textId="34DD716B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3150CDA" w14:textId="0A8B75A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99AF184" w14:textId="1F13C92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78304B7D" w14:textId="042D945C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FCCE1E2" w14:textId="3CBC43C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2029576" w14:textId="131E589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82C9B2B" w14:textId="6868EC0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5D9A41E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FDF2E33" w14:textId="11C70BE6" w:rsidR="008660F5" w:rsidRPr="00A0002A" w:rsidRDefault="008660F5" w:rsidP="008660F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Politologie</w:t>
            </w:r>
          </w:p>
        </w:tc>
        <w:tc>
          <w:tcPr>
            <w:tcW w:w="1420" w:type="dxa"/>
            <w:vAlign w:val="center"/>
          </w:tcPr>
          <w:p w14:paraId="4FFC2CCC" w14:textId="62C3D90B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84F78E3" w14:textId="20D520F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BDD49B9" w14:textId="49D1BDE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33620CF5" w14:textId="6F86B87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5397E92C" w14:textId="32E6F33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5D9127B" w14:textId="354F2AD5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3A6B5D2" w14:textId="3E8AD18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34A1CE85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1DE5A0A" w14:textId="1A9FD39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Psychologie</w:t>
            </w:r>
          </w:p>
        </w:tc>
        <w:tc>
          <w:tcPr>
            <w:tcW w:w="1420" w:type="dxa"/>
            <w:vAlign w:val="center"/>
          </w:tcPr>
          <w:p w14:paraId="4A30EA6E" w14:textId="5006A3A8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19E4BAA" w14:textId="75C5A1C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14:paraId="40C99119" w14:textId="75080F1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0FD04BD8" w14:textId="058641B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44FA5631" w14:textId="3E66008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2C95C88" w14:textId="412357B8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1EFB93B" w14:textId="1BADCF3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08AC1E9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E7CA619" w14:textId="6D0E5B90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Sociologie</w:t>
            </w:r>
          </w:p>
        </w:tc>
        <w:tc>
          <w:tcPr>
            <w:tcW w:w="1420" w:type="dxa"/>
            <w:vAlign w:val="center"/>
          </w:tcPr>
          <w:p w14:paraId="4EFCE87E" w14:textId="046FA2E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7701AB0" w14:textId="309904F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14:paraId="02BCC7E1" w14:textId="6067C1C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7" w:type="dxa"/>
            <w:vAlign w:val="center"/>
          </w:tcPr>
          <w:p w14:paraId="1F4CB278" w14:textId="41ED184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14:paraId="5C67741F" w14:textId="24F31B5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07DEA188" w14:textId="655B74E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2E790D6" w14:textId="4E89EB4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8660F5" w:rsidRPr="00432F97" w14:paraId="00BB6A3F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E1E26DA" w14:textId="32293533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Sociální práce</w:t>
            </w:r>
          </w:p>
        </w:tc>
        <w:tc>
          <w:tcPr>
            <w:tcW w:w="1420" w:type="dxa"/>
            <w:vAlign w:val="center"/>
          </w:tcPr>
          <w:p w14:paraId="75C5592B" w14:textId="5523283C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2EFAAB53" w14:textId="56BBCF6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18B6DC9" w14:textId="4BD73EC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3CFFA1AB" w14:textId="08CB726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35E9FB4F" w14:textId="4AB03AF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C5AC589" w14:textId="03A34A29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1590FAE" w14:textId="5B28683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7038D2A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0E792E2" w14:textId="51E816EB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Veřejná a sociální politika a lidské zdroje</w:t>
            </w:r>
          </w:p>
        </w:tc>
        <w:tc>
          <w:tcPr>
            <w:tcW w:w="1420" w:type="dxa"/>
            <w:vAlign w:val="center"/>
          </w:tcPr>
          <w:p w14:paraId="3EFAB115" w14:textId="7F7CAAE1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26854D3" w14:textId="64940ED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78AEAE2" w14:textId="546030B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5761BDD6" w14:textId="19085F29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5BBC9D7F" w14:textId="7784B17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DF2FA69" w14:textId="69B32110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D7D6FDA" w14:textId="1392103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1483285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EF5AC41" w14:textId="331A732A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práce</w:t>
            </w:r>
          </w:p>
        </w:tc>
        <w:tc>
          <w:tcPr>
            <w:tcW w:w="1420" w:type="dxa"/>
            <w:vAlign w:val="center"/>
          </w:tcPr>
          <w:p w14:paraId="41DE08F6" w14:textId="4080249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7E0AACEA" w14:textId="430412E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7A988E42" w14:textId="1981E81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4996608E" w14:textId="0896FDD0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2902F4B0" w14:textId="784B4F5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7171DA41" w14:textId="528A138F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37CED30B" w14:textId="783151B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660F5" w:rsidRPr="00432F97" w14:paraId="5A027C5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6AF2ED5" w14:textId="3B315823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</w:t>
            </w:r>
          </w:p>
        </w:tc>
        <w:tc>
          <w:tcPr>
            <w:tcW w:w="1420" w:type="dxa"/>
            <w:vAlign w:val="center"/>
          </w:tcPr>
          <w:p w14:paraId="09A44EB7" w14:textId="230FAE5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F6C71D5" w14:textId="1BED9F4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175</w:t>
            </w:r>
          </w:p>
        </w:tc>
        <w:tc>
          <w:tcPr>
            <w:tcW w:w="1418" w:type="dxa"/>
            <w:vAlign w:val="center"/>
          </w:tcPr>
          <w:p w14:paraId="7E57F0C9" w14:textId="6331E01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138</w:t>
            </w:r>
          </w:p>
        </w:tc>
        <w:tc>
          <w:tcPr>
            <w:tcW w:w="1407" w:type="dxa"/>
            <w:vAlign w:val="center"/>
          </w:tcPr>
          <w:p w14:paraId="0EBD4B54" w14:textId="52801C59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6" w:type="dxa"/>
            <w:vAlign w:val="center"/>
          </w:tcPr>
          <w:p w14:paraId="0EFF962F" w14:textId="16E76AE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14:paraId="7E31332E" w14:textId="0F2F694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0856F0F" w14:textId="444D4AF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8660F5" w:rsidRPr="00432F97" w14:paraId="6AA4E9EA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C6848E1" w14:textId="2CC4CE3F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+ Environmentální studia</w:t>
            </w:r>
          </w:p>
        </w:tc>
        <w:tc>
          <w:tcPr>
            <w:tcW w:w="1420" w:type="dxa"/>
            <w:vAlign w:val="center"/>
          </w:tcPr>
          <w:p w14:paraId="37C0B994" w14:textId="563A61A2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79C346F" w14:textId="26C8C19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3E948614" w14:textId="0F86C70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62E87B90" w14:textId="41923F3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0BD93C66" w14:textId="7C1F6B8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7EEDCEA" w14:textId="452370B5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19DB7E8" w14:textId="6875B12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72C20A5B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3AE9D68" w14:textId="642FE461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+ Sociální pedagogika a poradenství</w:t>
            </w:r>
          </w:p>
        </w:tc>
        <w:tc>
          <w:tcPr>
            <w:tcW w:w="1420" w:type="dxa"/>
            <w:vAlign w:val="center"/>
          </w:tcPr>
          <w:p w14:paraId="6CD99218" w14:textId="39D27D3A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1C69176" w14:textId="3536F5D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9C747B0" w14:textId="784D9C3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1D161377" w14:textId="5B580E0E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72F57E9D" w14:textId="568FC06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F074AB0" w14:textId="0DC8AE43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5C9334D" w14:textId="1E55982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22D8547B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91428CA" w14:textId="2ABBD13A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+ Mediální studia a žurnalistika</w:t>
            </w:r>
          </w:p>
        </w:tc>
        <w:tc>
          <w:tcPr>
            <w:tcW w:w="1420" w:type="dxa"/>
            <w:vAlign w:val="center"/>
          </w:tcPr>
          <w:p w14:paraId="356D9E3B" w14:textId="45B8616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95C16E6" w14:textId="53E4B85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CE74ABF" w14:textId="2B78BFA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002B6F63" w14:textId="35FA9BCF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1D5CCEF5" w14:textId="081FE94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C7C4402" w14:textId="06033EC2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649A8AB" w14:textId="0BFC00A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0CE80539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02DBA8A" w14:textId="45C52B0C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+ Psychologie</w:t>
            </w:r>
          </w:p>
        </w:tc>
        <w:tc>
          <w:tcPr>
            <w:tcW w:w="1420" w:type="dxa"/>
            <w:vAlign w:val="center"/>
          </w:tcPr>
          <w:p w14:paraId="555A2164" w14:textId="1FD5E862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DBFCA52" w14:textId="08EFC46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14:paraId="41C1B98E" w14:textId="101EF4E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07" w:type="dxa"/>
            <w:vAlign w:val="center"/>
          </w:tcPr>
          <w:p w14:paraId="3FF8498A" w14:textId="1D545924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3329FB84" w14:textId="557B638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CA2BC42" w14:textId="5F68067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A1D30DB" w14:textId="55C5348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4C16B021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C1D1002" w14:textId="0959610D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+ Sociální pedagogika a volný čas</w:t>
            </w:r>
          </w:p>
        </w:tc>
        <w:tc>
          <w:tcPr>
            <w:tcW w:w="1420" w:type="dxa"/>
            <w:vAlign w:val="center"/>
          </w:tcPr>
          <w:p w14:paraId="41FBEE53" w14:textId="2EB79DB2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8F2B892" w14:textId="33E3B70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129FB1C0" w14:textId="5B7562E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7" w:type="dxa"/>
            <w:vAlign w:val="center"/>
          </w:tcPr>
          <w:p w14:paraId="1372DE35" w14:textId="09D2F4C4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38C3475C" w14:textId="392BBF8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6955F6D" w14:textId="0526E246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B7AAB9F" w14:textId="4387A7A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660F5" w:rsidRPr="00432F97" w14:paraId="2C962737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D6FB2C3" w14:textId="4F7E8591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Sociální práce + Sociální antropologie</w:t>
            </w:r>
          </w:p>
        </w:tc>
        <w:tc>
          <w:tcPr>
            <w:tcW w:w="1420" w:type="dxa"/>
            <w:vAlign w:val="center"/>
          </w:tcPr>
          <w:p w14:paraId="6129B556" w14:textId="644A6BAE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81E7D8F" w14:textId="442F9BF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4C39E34" w14:textId="66CA06B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3F992721" w14:textId="79200B99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717EE897" w14:textId="4191451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CADCD43" w14:textId="0222674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2A8461A" w14:textId="77785BE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72F9671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76B45AB" w14:textId="29ECFF90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+ Sociologie</w:t>
            </w:r>
          </w:p>
        </w:tc>
        <w:tc>
          <w:tcPr>
            <w:tcW w:w="1420" w:type="dxa"/>
            <w:vAlign w:val="center"/>
          </w:tcPr>
          <w:p w14:paraId="095C7F0D" w14:textId="2B860BF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C82C59A" w14:textId="2541327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7FE38167" w14:textId="58880C3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  <w:vAlign w:val="center"/>
          </w:tcPr>
          <w:p w14:paraId="55E8522A" w14:textId="1B85B988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4CA4F7F0" w14:textId="3C92EB3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FC8947E" w14:textId="5E136C0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CF58B99" w14:textId="3AE26A0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33AF80C8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4F4B698" w14:textId="32BF2AB3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+ Veřejná a sociální politika a lidské zdroje</w:t>
            </w:r>
          </w:p>
        </w:tc>
        <w:tc>
          <w:tcPr>
            <w:tcW w:w="1420" w:type="dxa"/>
            <w:vAlign w:val="center"/>
          </w:tcPr>
          <w:p w14:paraId="1B0DCBF3" w14:textId="196A97AA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B55DDE0" w14:textId="71AB390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282DC7D9" w14:textId="24E9826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14:paraId="7F5891D7" w14:textId="1647EB9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03DFE649" w14:textId="025D1AA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F9237B1" w14:textId="6406246C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76F4B7A" w14:textId="3546465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18C2316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EEC3CFD" w14:textId="2C98680E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Sociologie</w:t>
            </w:r>
          </w:p>
        </w:tc>
        <w:tc>
          <w:tcPr>
            <w:tcW w:w="1420" w:type="dxa"/>
            <w:vAlign w:val="center"/>
          </w:tcPr>
          <w:p w14:paraId="77ECA8EC" w14:textId="0F534BF1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4D195F0B" w14:textId="397A4CD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616005D5" w14:textId="5749D80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3BCC983E" w14:textId="56F25D59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32F95086" w14:textId="6B68ED2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219301E5" w14:textId="457C62D3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1FBC602C" w14:textId="15A7171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660F5" w:rsidRPr="00432F97" w14:paraId="5C2496B8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CED3552" w14:textId="44CB8C80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</w:t>
            </w:r>
          </w:p>
        </w:tc>
        <w:tc>
          <w:tcPr>
            <w:tcW w:w="1420" w:type="dxa"/>
            <w:vAlign w:val="center"/>
          </w:tcPr>
          <w:p w14:paraId="632377E2" w14:textId="7B9D61FE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2BB04EC" w14:textId="30006A1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263</w:t>
            </w:r>
          </w:p>
        </w:tc>
        <w:tc>
          <w:tcPr>
            <w:tcW w:w="1418" w:type="dxa"/>
            <w:vAlign w:val="center"/>
          </w:tcPr>
          <w:p w14:paraId="3BB8BA2F" w14:textId="50AEACF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212</w:t>
            </w:r>
          </w:p>
        </w:tc>
        <w:tc>
          <w:tcPr>
            <w:tcW w:w="1407" w:type="dxa"/>
            <w:vAlign w:val="center"/>
          </w:tcPr>
          <w:p w14:paraId="38CB7EDB" w14:textId="12664F7F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82</w:t>
            </w:r>
          </w:p>
        </w:tc>
        <w:tc>
          <w:tcPr>
            <w:tcW w:w="1416" w:type="dxa"/>
            <w:vAlign w:val="center"/>
          </w:tcPr>
          <w:p w14:paraId="71CE72F8" w14:textId="1A41CA1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418" w:type="dxa"/>
            <w:vAlign w:val="center"/>
          </w:tcPr>
          <w:p w14:paraId="181D8503" w14:textId="5B7495E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F8493BD" w14:textId="2CBFEF1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</w:tr>
      <w:tr w:rsidR="008660F5" w:rsidRPr="00432F97" w14:paraId="20E538A9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2B7019D" w14:textId="7239D06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Bezpečnostní a strategická studia</w:t>
            </w:r>
          </w:p>
        </w:tc>
        <w:tc>
          <w:tcPr>
            <w:tcW w:w="1420" w:type="dxa"/>
            <w:vAlign w:val="center"/>
          </w:tcPr>
          <w:p w14:paraId="41C5A5AC" w14:textId="70AA1F6D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67195D2" w14:textId="7E7F46D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E8D7E11" w14:textId="61A6825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752A37C7" w14:textId="6A79192D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6FAAB2D1" w14:textId="05E6671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29B00ED" w14:textId="6A2990A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F7F4776" w14:textId="2DD371D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3AD9D81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4BB7E1E" w14:textId="1B37757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Environmentální studia</w:t>
            </w:r>
          </w:p>
        </w:tc>
        <w:tc>
          <w:tcPr>
            <w:tcW w:w="1420" w:type="dxa"/>
            <w:vAlign w:val="center"/>
          </w:tcPr>
          <w:p w14:paraId="77E20CC0" w14:textId="7876C538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610295F" w14:textId="5C5465E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250FF2A9" w14:textId="4801CAF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6FDD0C5E" w14:textId="04A61CC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0E305D39" w14:textId="789A8B68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70751CE9" w14:textId="2E058332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7E3023E" w14:textId="67666CB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8660F5" w:rsidRPr="00432F97" w14:paraId="0B270828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242F252" w14:textId="1FE9BF64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Ekonomie</w:t>
            </w:r>
          </w:p>
        </w:tc>
        <w:tc>
          <w:tcPr>
            <w:tcW w:w="1420" w:type="dxa"/>
            <w:vAlign w:val="center"/>
          </w:tcPr>
          <w:p w14:paraId="6D570E13" w14:textId="567B9BFC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FC3EA62" w14:textId="4C488F2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5A0398A0" w14:textId="56774F7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570328F6" w14:textId="0E8B3DFD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2F47425B" w14:textId="393A005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BC9607E" w14:textId="393272B4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787ADE5" w14:textId="1817ACE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0662A979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3709176" w14:textId="35BAAC99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Evropská studia</w:t>
            </w:r>
          </w:p>
        </w:tc>
        <w:tc>
          <w:tcPr>
            <w:tcW w:w="1420" w:type="dxa"/>
            <w:vAlign w:val="center"/>
          </w:tcPr>
          <w:p w14:paraId="40895F24" w14:textId="2832392F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113CAE8" w14:textId="0BA9670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F5C1687" w14:textId="7C1A62F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AD8F06B" w14:textId="61F862B2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5F8BF543" w14:textId="4259D40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74CF49E" w14:textId="2A31731E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E510CBD" w14:textId="7069280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0D51951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20C2F59" w14:textId="1A5BC19C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Anglický jazyk a literatura</w:t>
            </w:r>
          </w:p>
        </w:tc>
        <w:tc>
          <w:tcPr>
            <w:tcW w:w="1420" w:type="dxa"/>
            <w:vAlign w:val="center"/>
          </w:tcPr>
          <w:p w14:paraId="78811922" w14:textId="5FD73EFD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BAE2936" w14:textId="754003A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36FB9D6" w14:textId="1EE2355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0390994" w14:textId="3B5DF7AF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07314D82" w14:textId="0812036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977266F" w14:textId="006FFC23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B0A1843" w14:textId="20CEEE6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6B9C05F8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DD04EAC" w14:textId="40EF6D81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Český jazyk a literatura</w:t>
            </w:r>
          </w:p>
        </w:tc>
        <w:tc>
          <w:tcPr>
            <w:tcW w:w="1420" w:type="dxa"/>
            <w:vAlign w:val="center"/>
          </w:tcPr>
          <w:p w14:paraId="0B66D762" w14:textId="2469E650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361753D" w14:textId="7DF63CC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CDB6633" w14:textId="1E2F329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17EC7F7B" w14:textId="6E1CE81A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66E35A10" w14:textId="540504B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B03037C" w14:textId="175C777F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DA9868F" w14:textId="0F4F1D4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478ACB9C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B9DFC32" w14:textId="4C5C1601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Francouzský jazyk a literatura</w:t>
            </w:r>
          </w:p>
        </w:tc>
        <w:tc>
          <w:tcPr>
            <w:tcW w:w="1420" w:type="dxa"/>
            <w:vAlign w:val="center"/>
          </w:tcPr>
          <w:p w14:paraId="56E0E2CE" w14:textId="24EFBA5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C69CE1C" w14:textId="78923C1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214B068" w14:textId="725F685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7EC0745F" w14:textId="38260F0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383D649C" w14:textId="5636DE6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6499781" w14:textId="5C585749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045F9BD" w14:textId="205D490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167D3C1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2B1F491" w14:textId="3A586008" w:rsidR="008660F5" w:rsidRPr="00A0002A" w:rsidRDefault="008660F5" w:rsidP="008660F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Historie</w:t>
            </w:r>
          </w:p>
        </w:tc>
        <w:tc>
          <w:tcPr>
            <w:tcW w:w="1420" w:type="dxa"/>
            <w:vAlign w:val="center"/>
          </w:tcPr>
          <w:p w14:paraId="700030CB" w14:textId="5A78FD58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25CDEF2" w14:textId="74172ED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FE1C5DA" w14:textId="25E7D01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370112B" w14:textId="45E7A18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1D4F515A" w14:textId="62E27CE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6F09C0D" w14:textId="64FE54CF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79F5498" w14:textId="3CF6B85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31B58AF4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D75FA6B" w14:textId="351278C1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Filozofie</w:t>
            </w:r>
          </w:p>
        </w:tc>
        <w:tc>
          <w:tcPr>
            <w:tcW w:w="1420" w:type="dxa"/>
            <w:vAlign w:val="center"/>
          </w:tcPr>
          <w:p w14:paraId="1214B516" w14:textId="008D3607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F73DB25" w14:textId="70D9F38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AAADF39" w14:textId="559FC9F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6842842B" w14:textId="2A612DB9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5AD54621" w14:textId="12F2FEC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2F03807" w14:textId="7D8AFDF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4A24ECB" w14:textId="7A44B329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75830B6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1CA077E0" w14:textId="036C230A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Portugalský jazyk a literatura</w:t>
            </w:r>
          </w:p>
        </w:tc>
        <w:tc>
          <w:tcPr>
            <w:tcW w:w="1420" w:type="dxa"/>
            <w:vAlign w:val="center"/>
          </w:tcPr>
          <w:p w14:paraId="53239FEB" w14:textId="0F6957F0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18BAE885" w14:textId="7B3D10B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576EA3E" w14:textId="56C7381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4E0521A4" w14:textId="549022F2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35E8779B" w14:textId="74EF9DA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24145C8" w14:textId="4B682506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D1EE6A5" w14:textId="2FB8DAE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2CC545A1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F584DFF" w14:textId="2E30BE5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Sociální pedagogika a poradenství</w:t>
            </w:r>
          </w:p>
        </w:tc>
        <w:tc>
          <w:tcPr>
            <w:tcW w:w="1420" w:type="dxa"/>
            <w:vAlign w:val="center"/>
          </w:tcPr>
          <w:p w14:paraId="39B50DAC" w14:textId="3D7B2054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1DA57BF" w14:textId="47E2321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065398A" w14:textId="32C6C29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265D466A" w14:textId="7FD18FC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63631DD5" w14:textId="1372DEE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C7C5F99" w14:textId="1032C776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A6C6E02" w14:textId="289AD68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5E2CF9CC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70CF18E" w14:textId="521DD9E8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Mediální studia a žurnalistika</w:t>
            </w:r>
          </w:p>
        </w:tc>
        <w:tc>
          <w:tcPr>
            <w:tcW w:w="1420" w:type="dxa"/>
            <w:vAlign w:val="center"/>
          </w:tcPr>
          <w:p w14:paraId="369B93AD" w14:textId="68D2C6E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97D2B71" w14:textId="199DFA5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14:paraId="21F84E7E" w14:textId="3CB6E30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7" w:type="dxa"/>
            <w:vAlign w:val="center"/>
          </w:tcPr>
          <w:p w14:paraId="4DE7F357" w14:textId="21B1617D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14:paraId="566F39F4" w14:textId="6B6D8B7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040F2E52" w14:textId="1B58D067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570A9BF" w14:textId="5D375BE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8660F5" w:rsidRPr="00432F97" w14:paraId="7A54060B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E77F926" w14:textId="783C697F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Mezinárodní vztahy</w:t>
            </w:r>
          </w:p>
        </w:tc>
        <w:tc>
          <w:tcPr>
            <w:tcW w:w="1420" w:type="dxa"/>
            <w:vAlign w:val="center"/>
          </w:tcPr>
          <w:p w14:paraId="5B9E122D" w14:textId="16FAACA3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A2C2D6D" w14:textId="6DAEFBC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6BD789B5" w14:textId="3CE4021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7" w:type="dxa"/>
            <w:vAlign w:val="center"/>
          </w:tcPr>
          <w:p w14:paraId="46CAE029" w14:textId="268428A5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70066506" w14:textId="2EB00A37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05E991B" w14:textId="268399D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8247974" w14:textId="5605C28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16B5B1A4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478C8F7" w14:textId="0EF7335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Politologie</w:t>
            </w:r>
          </w:p>
        </w:tc>
        <w:tc>
          <w:tcPr>
            <w:tcW w:w="1420" w:type="dxa"/>
            <w:vAlign w:val="center"/>
          </w:tcPr>
          <w:p w14:paraId="28C24DAD" w14:textId="6657D7E1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12AA430" w14:textId="026EB9A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14:paraId="1BE9A413" w14:textId="20319D5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7" w:type="dxa"/>
            <w:vAlign w:val="center"/>
          </w:tcPr>
          <w:p w14:paraId="6D48302F" w14:textId="4A4A6AE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14:paraId="056D7FA0" w14:textId="3E00F4E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4C5DD0A" w14:textId="12D126C9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5BDA026" w14:textId="5DA07F7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8660F5" w:rsidRPr="00432F97" w14:paraId="1371AD6E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36CA044" w14:textId="784001CF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Psychologie</w:t>
            </w:r>
          </w:p>
        </w:tc>
        <w:tc>
          <w:tcPr>
            <w:tcW w:w="1420" w:type="dxa"/>
            <w:vAlign w:val="center"/>
          </w:tcPr>
          <w:p w14:paraId="094D39AE" w14:textId="77158CE6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2AA8E0B" w14:textId="603FAEE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14:paraId="141820ED" w14:textId="047B605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407" w:type="dxa"/>
            <w:vAlign w:val="center"/>
          </w:tcPr>
          <w:p w14:paraId="7CB3F158" w14:textId="6357ACCC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14:paraId="1E3EC797" w14:textId="7AA53BB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697BA0D4" w14:textId="275BDCFD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6D5CEF7" w14:textId="600FE1D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8660F5" w:rsidRPr="00432F97" w14:paraId="19A033FC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B170452" w14:textId="6C4EC12A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Sociální antropologie</w:t>
            </w:r>
          </w:p>
        </w:tc>
        <w:tc>
          <w:tcPr>
            <w:tcW w:w="1420" w:type="dxa"/>
            <w:vAlign w:val="center"/>
          </w:tcPr>
          <w:p w14:paraId="0D0D697A" w14:textId="20E6F5A7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6941CD3" w14:textId="36075BB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14:paraId="0B22AAA4" w14:textId="0BD29514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7" w:type="dxa"/>
            <w:vAlign w:val="center"/>
          </w:tcPr>
          <w:p w14:paraId="4BF8FCD7" w14:textId="2F7B9361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14:paraId="2A08A4D7" w14:textId="31B8BBA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28A892B1" w14:textId="29BB1E1F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61047D2" w14:textId="51BE65F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8660F5" w:rsidRPr="00432F97" w14:paraId="360805B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1F70538" w14:textId="7BCBE63A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Sociální práce</w:t>
            </w:r>
          </w:p>
        </w:tc>
        <w:tc>
          <w:tcPr>
            <w:tcW w:w="1420" w:type="dxa"/>
            <w:vAlign w:val="center"/>
          </w:tcPr>
          <w:p w14:paraId="6C8FF16F" w14:textId="24382645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92E2316" w14:textId="20F146B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2A04F542" w14:textId="0271754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7" w:type="dxa"/>
            <w:vAlign w:val="center"/>
          </w:tcPr>
          <w:p w14:paraId="1B41BEE5" w14:textId="0CA2A08F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14:paraId="44450978" w14:textId="61AC161D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78915DD" w14:textId="28CD6EC0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1188DE2" w14:textId="685881D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4226D259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CCF5B66" w14:textId="01ED3DB1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Veřejná a sociální politika a lidské zdroje</w:t>
            </w:r>
          </w:p>
        </w:tc>
        <w:tc>
          <w:tcPr>
            <w:tcW w:w="1420" w:type="dxa"/>
            <w:vAlign w:val="center"/>
          </w:tcPr>
          <w:p w14:paraId="69F23ACF" w14:textId="1A60F6F6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CC700A0" w14:textId="3027C54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96FC368" w14:textId="2B30395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FA838FB" w14:textId="3A3C20B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539EEAF8" w14:textId="6A05EDB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2A91A9E" w14:textId="110D6025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7C6ECFCC" w14:textId="09FA73D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4BA7BBFF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660894E" w14:textId="78BDCBFD" w:rsidR="008660F5" w:rsidRPr="00A0002A" w:rsidRDefault="008660F5" w:rsidP="008660F5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a sociální politika a lidské zdroje</w:t>
            </w:r>
          </w:p>
        </w:tc>
        <w:tc>
          <w:tcPr>
            <w:tcW w:w="1420" w:type="dxa"/>
            <w:vAlign w:val="center"/>
          </w:tcPr>
          <w:p w14:paraId="20806189" w14:textId="16A3C705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782A8355" w14:textId="170DBAB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11FD476C" w14:textId="16B071F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7" w:type="dxa"/>
            <w:vAlign w:val="center"/>
          </w:tcPr>
          <w:p w14:paraId="3CA9B14F" w14:textId="222971A7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center"/>
          </w:tcPr>
          <w:p w14:paraId="5503EA95" w14:textId="4B45890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124B2987" w14:textId="190BD5E8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vAlign w:val="center"/>
          </w:tcPr>
          <w:p w14:paraId="6884D9E3" w14:textId="5A32A9E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8660F5" w:rsidRPr="00432F97" w14:paraId="558B6CFE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CE3FA01" w14:textId="6A354A07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</w:t>
            </w:r>
          </w:p>
        </w:tc>
        <w:tc>
          <w:tcPr>
            <w:tcW w:w="1420" w:type="dxa"/>
            <w:vAlign w:val="center"/>
          </w:tcPr>
          <w:p w14:paraId="50FAE66F" w14:textId="66F713D9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446703B8" w14:textId="27F3429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1418" w:type="dxa"/>
            <w:vAlign w:val="center"/>
          </w:tcPr>
          <w:p w14:paraId="3F068A0D" w14:textId="16FB5463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73</w:t>
            </w:r>
          </w:p>
        </w:tc>
        <w:tc>
          <w:tcPr>
            <w:tcW w:w="1407" w:type="dxa"/>
            <w:vAlign w:val="center"/>
          </w:tcPr>
          <w:p w14:paraId="78EAF740" w14:textId="5065A75C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6" w:type="dxa"/>
            <w:vAlign w:val="center"/>
          </w:tcPr>
          <w:p w14:paraId="691C4CFB" w14:textId="2B8A439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7DC22766" w14:textId="0A1B7F56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C6E7BAD" w14:textId="3DBE11C2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8660F5" w:rsidRPr="00432F97" w14:paraId="040EA48B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0E1419C" w14:textId="76A485A2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Veřejná a sociální politika a lidské zdroje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+ Bezpečnostní a strategická studia</w:t>
            </w:r>
          </w:p>
        </w:tc>
        <w:tc>
          <w:tcPr>
            <w:tcW w:w="1420" w:type="dxa"/>
            <w:vAlign w:val="center"/>
          </w:tcPr>
          <w:p w14:paraId="3C9EE8BF" w14:textId="2B83685D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17" w:type="dxa"/>
            <w:vAlign w:val="center"/>
          </w:tcPr>
          <w:p w14:paraId="3753B085" w14:textId="2EA2B2BC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0A79C96" w14:textId="19B178A1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592ED7CB" w14:textId="2BF2D074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75197483" w14:textId="621D67C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C97C9C3" w14:textId="7DE0F4A9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6242791" w14:textId="1CC10A5E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3F9CACFB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0CB2B2F" w14:textId="57648F8F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Ekonomie</w:t>
            </w:r>
          </w:p>
        </w:tc>
        <w:tc>
          <w:tcPr>
            <w:tcW w:w="1420" w:type="dxa"/>
            <w:vAlign w:val="center"/>
          </w:tcPr>
          <w:p w14:paraId="4D4476E0" w14:textId="7E7A2A55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691502E" w14:textId="1A89F89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1FBDE8A1" w14:textId="2137B1A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53921BE3" w14:textId="4F90ED3B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2744C489" w14:textId="73F93CF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43472EB" w14:textId="6A0A0C63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B296F39" w14:textId="3271FE4F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0AF9B7EA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8A4F9C3" w14:textId="1D451FCD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Veřejná ekonomika a správa</w:t>
            </w:r>
          </w:p>
        </w:tc>
        <w:tc>
          <w:tcPr>
            <w:tcW w:w="1420" w:type="dxa"/>
            <w:vAlign w:val="center"/>
          </w:tcPr>
          <w:p w14:paraId="6C0EB336" w14:textId="61881197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AFE04BF" w14:textId="74F8ED4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E08DD0A" w14:textId="590C8E3A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4514B7AD" w14:textId="46A07746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46D74908" w14:textId="1D2C2010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C1981EF" w14:textId="08DCBA11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099A995A" w14:textId="642B1F85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3F5309C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911318C" w14:textId="1426223B" w:rsidR="008660F5" w:rsidRPr="00A0002A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Evropská studia</w:t>
            </w:r>
          </w:p>
        </w:tc>
        <w:tc>
          <w:tcPr>
            <w:tcW w:w="1420" w:type="dxa"/>
            <w:vAlign w:val="center"/>
          </w:tcPr>
          <w:p w14:paraId="13A6A1C7" w14:textId="714CE4FC" w:rsidR="008660F5" w:rsidRPr="00A0002A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A990191" w14:textId="5862736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ADE134E" w14:textId="04D74EA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14978C74" w14:textId="7F81CC9C" w:rsidR="008660F5" w:rsidRPr="00CA3B12" w:rsidRDefault="008660F5" w:rsidP="008660F5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14F3EDF3" w14:textId="00A0A0EB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CFC3268" w14:textId="0CF393FB" w:rsidR="008660F5" w:rsidRPr="00CA3B12" w:rsidRDefault="008660F5" w:rsidP="008660F5">
            <w:pPr>
              <w:jc w:val="center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226A34A" w14:textId="231C2D16" w:rsidR="008660F5" w:rsidRPr="00CA3B12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4E31654A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7CFF379E" w14:textId="15FBF266" w:rsidR="008660F5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Italský jazyk a literatura</w:t>
            </w:r>
          </w:p>
        </w:tc>
        <w:tc>
          <w:tcPr>
            <w:tcW w:w="1420" w:type="dxa"/>
            <w:vAlign w:val="center"/>
          </w:tcPr>
          <w:p w14:paraId="6605ADB2" w14:textId="0AFA691B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2E564E7" w14:textId="439EE88E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55CA03A" w14:textId="424C6ED2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3D7B8E4A" w14:textId="094442F6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480E86B9" w14:textId="1AC99496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05338E0" w14:textId="42560154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3B9E921" w14:textId="787DCE40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654B6382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363B3750" w14:textId="7D8EF909" w:rsidR="008660F5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Německý jazyk a literatura</w:t>
            </w:r>
          </w:p>
        </w:tc>
        <w:tc>
          <w:tcPr>
            <w:tcW w:w="1420" w:type="dxa"/>
            <w:vAlign w:val="center"/>
          </w:tcPr>
          <w:p w14:paraId="18C5D041" w14:textId="0D5E6C2F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7D31F6F" w14:textId="7A68EF28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969CCA6" w14:textId="26ABD88E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6ADCE8B9" w14:textId="299F7F5A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37D8FB1E" w14:textId="66E56946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A2675C2" w14:textId="0A048A82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0804E5F" w14:textId="6B425C2A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432F97" w14:paraId="2C2C25A9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0EC82B06" w14:textId="70F4C122" w:rsidR="008660F5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Polská studia</w:t>
            </w:r>
          </w:p>
        </w:tc>
        <w:tc>
          <w:tcPr>
            <w:tcW w:w="1420" w:type="dxa"/>
            <w:vAlign w:val="center"/>
          </w:tcPr>
          <w:p w14:paraId="3027508F" w14:textId="6BD6A746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6F4A4D72" w14:textId="24DC178D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08A03E8" w14:textId="2A803E16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19C48791" w14:textId="14DA9EDF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23918691" w14:textId="220D926D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0E427B1" w14:textId="7DB72906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BD381EC" w14:textId="76ADCBAE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46028076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2F550E9C" w14:textId="78A220B8" w:rsidR="008660F5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Španělský jazyk a literatura</w:t>
            </w:r>
          </w:p>
        </w:tc>
        <w:tc>
          <w:tcPr>
            <w:tcW w:w="1420" w:type="dxa"/>
            <w:vAlign w:val="center"/>
          </w:tcPr>
          <w:p w14:paraId="6D1E45CB" w14:textId="046BBFD6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3D6875C1" w14:textId="34AB1E54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B7A5470" w14:textId="23B74F17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4F063909" w14:textId="4A61DF46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3CC6DAEC" w14:textId="27BF69EE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3C9629B" w14:textId="754F9FB5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FD8AA1A" w14:textId="0AAED134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05215F0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A556C99" w14:textId="7ECE3E48" w:rsidR="008660F5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Mediální studia a žurnalistika</w:t>
            </w:r>
          </w:p>
        </w:tc>
        <w:tc>
          <w:tcPr>
            <w:tcW w:w="1420" w:type="dxa"/>
            <w:vAlign w:val="center"/>
          </w:tcPr>
          <w:p w14:paraId="1A3402E6" w14:textId="6F9C6179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85FF8CF" w14:textId="5D5457E4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74D9136F" w14:textId="07BCA644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46CB7B4A" w14:textId="6B432969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14:paraId="0745AA5E" w14:textId="0A988F84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6A57B84" w14:textId="19C683DC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6580469A" w14:textId="6FBD5EA5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5CC8F8EF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D4A89E5" w14:textId="493851B5" w:rsidR="008660F5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Mezinárodní vztahy</w:t>
            </w:r>
          </w:p>
        </w:tc>
        <w:tc>
          <w:tcPr>
            <w:tcW w:w="1420" w:type="dxa"/>
            <w:vAlign w:val="center"/>
          </w:tcPr>
          <w:p w14:paraId="5F99108C" w14:textId="4EE4C3F8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0E1CBC87" w14:textId="393EEDD1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F794F92" w14:textId="3E3633E8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6BEE8DA5" w14:textId="407221F9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39BCEBA7" w14:textId="758E2D5D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FA93120" w14:textId="6A6F35CE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8CE48BB" w14:textId="477004C4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41BDFE2D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BF979ED" w14:textId="10A368D8" w:rsidR="008660F5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Politologie</w:t>
            </w:r>
          </w:p>
        </w:tc>
        <w:tc>
          <w:tcPr>
            <w:tcW w:w="1420" w:type="dxa"/>
            <w:vAlign w:val="center"/>
          </w:tcPr>
          <w:p w14:paraId="0CC76659" w14:textId="2F73A061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8AE115D" w14:textId="01DC8687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8DCFCFF" w14:textId="0421A1FE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14:paraId="40E27ECE" w14:textId="1950428D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4C277934" w14:textId="3715EB50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161ADF6" w14:textId="5EF12D52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3B5B89B0" w14:textId="65648F6F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4AC6E168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5B12072" w14:textId="67F9E302" w:rsidR="008660F5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Psychologie</w:t>
            </w:r>
          </w:p>
        </w:tc>
        <w:tc>
          <w:tcPr>
            <w:tcW w:w="1420" w:type="dxa"/>
            <w:vAlign w:val="center"/>
          </w:tcPr>
          <w:p w14:paraId="07369626" w14:textId="5DDF7DB3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42AF663" w14:textId="61E616D7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0F3B11DA" w14:textId="530715A3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14:paraId="6828A286" w14:textId="51D5FEC2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79EFCFB5" w14:textId="199B2B93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0005B94" w14:textId="70E36ABC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8C5E3F4" w14:textId="5F82A14F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017F861C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58DA2456" w14:textId="7886BAEF" w:rsidR="008660F5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Sociální antropologie</w:t>
            </w:r>
          </w:p>
        </w:tc>
        <w:tc>
          <w:tcPr>
            <w:tcW w:w="1420" w:type="dxa"/>
            <w:vAlign w:val="center"/>
          </w:tcPr>
          <w:p w14:paraId="43B0DCFF" w14:textId="31734D02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31AEFBC" w14:textId="2F5E227D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B6BFBFA" w14:textId="495DEA4E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14:paraId="28AE8940" w14:textId="32F28475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14:paraId="4AD43796" w14:textId="1CD05958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A655F71" w14:textId="00003A79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2E0B45BF" w14:textId="23CFDB99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660F5" w:rsidRPr="00432F97" w14:paraId="167113DA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6638DE1" w14:textId="63BE62A6" w:rsidR="008660F5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Sociologie</w:t>
            </w:r>
          </w:p>
        </w:tc>
        <w:tc>
          <w:tcPr>
            <w:tcW w:w="1420" w:type="dxa"/>
            <w:vAlign w:val="center"/>
          </w:tcPr>
          <w:p w14:paraId="1446E4F4" w14:textId="7828336E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7ECA33E9" w14:textId="3949E917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2E367898" w14:textId="637FE102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14:paraId="7ABD17F0" w14:textId="3BE7F8C5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14:paraId="434C3F49" w14:textId="4D3F7EBF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F2498FA" w14:textId="17EE55C8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1A0D9746" w14:textId="2D5D9ED1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660F5" w:rsidRPr="00432F97" w14:paraId="4B9EC0C3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452A152A" w14:textId="19DB7604" w:rsidR="008660F5" w:rsidRDefault="008660F5" w:rsidP="008660F5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Sociální práce</w:t>
            </w:r>
          </w:p>
        </w:tc>
        <w:tc>
          <w:tcPr>
            <w:tcW w:w="1420" w:type="dxa"/>
            <w:vAlign w:val="center"/>
          </w:tcPr>
          <w:p w14:paraId="7A7ABFF3" w14:textId="7BA28480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7" w:type="dxa"/>
            <w:vAlign w:val="center"/>
          </w:tcPr>
          <w:p w14:paraId="5222C95C" w14:textId="24C214C5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1B93A079" w14:textId="44A37D31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097FF177" w14:textId="4F06A069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0C5F1BDB" w14:textId="4C44AD4B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7BC47D2" w14:textId="01B8E53A" w:rsidR="008660F5" w:rsidRDefault="008660F5" w:rsidP="008660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4D1C2405" w14:textId="2D3E806B" w:rsidR="008660F5" w:rsidRDefault="008660F5" w:rsidP="008660F5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8660F5" w:rsidRPr="001A5C21" w14:paraId="1DA6D400" w14:textId="77777777" w:rsidTr="009879ED">
        <w:trPr>
          <w:trHeight w:val="272"/>
        </w:trPr>
        <w:tc>
          <w:tcPr>
            <w:tcW w:w="4310" w:type="dxa"/>
            <w:vAlign w:val="center"/>
          </w:tcPr>
          <w:p w14:paraId="6FA9E99B" w14:textId="77777777" w:rsidR="008660F5" w:rsidRDefault="008660F5" w:rsidP="008660F5">
            <w:pPr>
              <w:rPr>
                <w:rFonts w:ascii="Verdana" w:hAnsi="Verdana" w:cs="Arial"/>
                <w:b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A0A0A"/>
                <w:sz w:val="20"/>
                <w:szCs w:val="20"/>
              </w:rPr>
              <w:t>Celkem</w:t>
            </w:r>
          </w:p>
        </w:tc>
        <w:tc>
          <w:tcPr>
            <w:tcW w:w="1420" w:type="dxa"/>
            <w:vAlign w:val="center"/>
          </w:tcPr>
          <w:p w14:paraId="6473DDDC" w14:textId="6643C5A1" w:rsidR="008660F5" w:rsidRPr="001A5C21" w:rsidRDefault="008660F5" w:rsidP="008660F5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14:paraId="4C13392E" w14:textId="65BB4747" w:rsidR="008660F5" w:rsidRPr="009879ED" w:rsidRDefault="002D2E99" w:rsidP="008660F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4980</w:t>
            </w:r>
          </w:p>
        </w:tc>
        <w:tc>
          <w:tcPr>
            <w:tcW w:w="1418" w:type="dxa"/>
            <w:vAlign w:val="center"/>
          </w:tcPr>
          <w:p w14:paraId="18858802" w14:textId="4417989C" w:rsidR="008660F5" w:rsidRPr="009879ED" w:rsidRDefault="002D2E99" w:rsidP="008660F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4130</w:t>
            </w:r>
          </w:p>
        </w:tc>
        <w:tc>
          <w:tcPr>
            <w:tcW w:w="1407" w:type="dxa"/>
            <w:vAlign w:val="center"/>
          </w:tcPr>
          <w:p w14:paraId="55BF7696" w14:textId="5A380EA2" w:rsidR="008660F5" w:rsidRPr="009879ED" w:rsidRDefault="002D2E99" w:rsidP="008660F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2121</w:t>
            </w:r>
          </w:p>
        </w:tc>
        <w:tc>
          <w:tcPr>
            <w:tcW w:w="1416" w:type="dxa"/>
            <w:vAlign w:val="center"/>
          </w:tcPr>
          <w:p w14:paraId="2D354BBC" w14:textId="6C0B45DC" w:rsidR="008660F5" w:rsidRPr="009879ED" w:rsidRDefault="002D2E99" w:rsidP="008660F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1407</w:t>
            </w:r>
          </w:p>
        </w:tc>
        <w:tc>
          <w:tcPr>
            <w:tcW w:w="1418" w:type="dxa"/>
            <w:vAlign w:val="center"/>
          </w:tcPr>
          <w:p w14:paraId="70A72CB5" w14:textId="0B0460CB" w:rsidR="008660F5" w:rsidRPr="009879ED" w:rsidRDefault="008660F5" w:rsidP="008660F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879ED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6" w:type="dxa"/>
            <w:vAlign w:val="center"/>
          </w:tcPr>
          <w:p w14:paraId="586B0B8C" w14:textId="2759A0C5" w:rsidR="008660F5" w:rsidRPr="009879ED" w:rsidRDefault="002D2E99" w:rsidP="008660F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1407</w:t>
            </w:r>
          </w:p>
        </w:tc>
      </w:tr>
    </w:tbl>
    <w:p w14:paraId="241FCB2F" w14:textId="77777777" w:rsidR="00DD48BC" w:rsidRDefault="00DD48BC" w:rsidP="001A39CE">
      <w:pPr>
        <w:pStyle w:val="W3MUTexttabulky"/>
      </w:pPr>
    </w:p>
    <w:p w14:paraId="72C292FA" w14:textId="77777777" w:rsidR="00CA3B12" w:rsidRDefault="00CA3B12" w:rsidP="001A39CE">
      <w:pPr>
        <w:pStyle w:val="W3MUTexttabulky"/>
      </w:pPr>
    </w:p>
    <w:p w14:paraId="2D8D76E9" w14:textId="77777777" w:rsidR="00CA3B12" w:rsidRPr="00432F97" w:rsidRDefault="00CA3B12" w:rsidP="001A39CE">
      <w:pPr>
        <w:pStyle w:val="W3MUTexttabulky"/>
      </w:pPr>
    </w:p>
    <w:sectPr w:rsidR="00CA3B12" w:rsidRPr="00432F97" w:rsidSect="008D62CC">
      <w:pgSz w:w="16838" w:h="11906" w:orient="landscape"/>
      <w:pgMar w:top="1418" w:right="1418" w:bottom="15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D70C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1366749">
    <w:abstractNumId w:val="21"/>
  </w:num>
  <w:num w:numId="2" w16cid:durableId="396519900">
    <w:abstractNumId w:val="36"/>
  </w:num>
  <w:num w:numId="3" w16cid:durableId="2006014329">
    <w:abstractNumId w:val="20"/>
  </w:num>
  <w:num w:numId="4" w16cid:durableId="872351886">
    <w:abstractNumId w:val="37"/>
  </w:num>
  <w:num w:numId="5" w16cid:durableId="1299801721">
    <w:abstractNumId w:val="6"/>
  </w:num>
  <w:num w:numId="6" w16cid:durableId="146897441">
    <w:abstractNumId w:val="35"/>
  </w:num>
  <w:num w:numId="7" w16cid:durableId="290988654">
    <w:abstractNumId w:val="14"/>
  </w:num>
  <w:num w:numId="8" w16cid:durableId="448282803">
    <w:abstractNumId w:val="12"/>
  </w:num>
  <w:num w:numId="9" w16cid:durableId="1133401584">
    <w:abstractNumId w:val="9"/>
  </w:num>
  <w:num w:numId="10" w16cid:durableId="714044110">
    <w:abstractNumId w:val="0"/>
  </w:num>
  <w:num w:numId="11" w16cid:durableId="591008088">
    <w:abstractNumId w:val="26"/>
  </w:num>
  <w:num w:numId="12" w16cid:durableId="564024447">
    <w:abstractNumId w:val="39"/>
  </w:num>
  <w:num w:numId="13" w16cid:durableId="1581986320">
    <w:abstractNumId w:val="31"/>
  </w:num>
  <w:num w:numId="14" w16cid:durableId="1390229997">
    <w:abstractNumId w:val="22"/>
  </w:num>
  <w:num w:numId="15" w16cid:durableId="2113041896">
    <w:abstractNumId w:val="3"/>
  </w:num>
  <w:num w:numId="16" w16cid:durableId="286593948">
    <w:abstractNumId w:val="33"/>
  </w:num>
  <w:num w:numId="17" w16cid:durableId="142741860">
    <w:abstractNumId w:val="28"/>
  </w:num>
  <w:num w:numId="18" w16cid:durableId="1678195365">
    <w:abstractNumId w:val="5"/>
  </w:num>
  <w:num w:numId="19" w16cid:durableId="312148059">
    <w:abstractNumId w:val="18"/>
  </w:num>
  <w:num w:numId="20" w16cid:durableId="1373773653">
    <w:abstractNumId w:val="10"/>
  </w:num>
  <w:num w:numId="21" w16cid:durableId="1048337032">
    <w:abstractNumId w:val="11"/>
  </w:num>
  <w:num w:numId="22" w16cid:durableId="1802112247">
    <w:abstractNumId w:val="34"/>
  </w:num>
  <w:num w:numId="23" w16cid:durableId="332758725">
    <w:abstractNumId w:val="38"/>
  </w:num>
  <w:num w:numId="24" w16cid:durableId="233590671">
    <w:abstractNumId w:val="4"/>
  </w:num>
  <w:num w:numId="25" w16cid:durableId="1687904993">
    <w:abstractNumId w:val="1"/>
  </w:num>
  <w:num w:numId="26" w16cid:durableId="436213880">
    <w:abstractNumId w:val="30"/>
  </w:num>
  <w:num w:numId="27" w16cid:durableId="1997878182">
    <w:abstractNumId w:val="23"/>
  </w:num>
  <w:num w:numId="28" w16cid:durableId="661347757">
    <w:abstractNumId w:val="2"/>
  </w:num>
  <w:num w:numId="29" w16cid:durableId="307318923">
    <w:abstractNumId w:val="13"/>
  </w:num>
  <w:num w:numId="30" w16cid:durableId="479152195">
    <w:abstractNumId w:val="32"/>
  </w:num>
  <w:num w:numId="31" w16cid:durableId="2121414060">
    <w:abstractNumId w:val="16"/>
  </w:num>
  <w:num w:numId="32" w16cid:durableId="1203522372">
    <w:abstractNumId w:val="7"/>
  </w:num>
  <w:num w:numId="33" w16cid:durableId="1080448961">
    <w:abstractNumId w:val="15"/>
  </w:num>
  <w:num w:numId="34" w16cid:durableId="1181552244">
    <w:abstractNumId w:val="29"/>
  </w:num>
  <w:num w:numId="35" w16cid:durableId="674309017">
    <w:abstractNumId w:val="27"/>
  </w:num>
  <w:num w:numId="36" w16cid:durableId="1761759395">
    <w:abstractNumId w:val="8"/>
  </w:num>
  <w:num w:numId="37" w16cid:durableId="933127050">
    <w:abstractNumId w:val="24"/>
  </w:num>
  <w:num w:numId="38" w16cid:durableId="1772236800">
    <w:abstractNumId w:val="25"/>
  </w:num>
  <w:num w:numId="39" w16cid:durableId="653536002">
    <w:abstractNumId w:val="19"/>
  </w:num>
  <w:num w:numId="40" w16cid:durableId="6668578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02BF4"/>
    <w:rsid w:val="000177AC"/>
    <w:rsid w:val="00036B37"/>
    <w:rsid w:val="00082969"/>
    <w:rsid w:val="0009713D"/>
    <w:rsid w:val="000A3426"/>
    <w:rsid w:val="000A60BA"/>
    <w:rsid w:val="000B693F"/>
    <w:rsid w:val="000E79EB"/>
    <w:rsid w:val="000F1432"/>
    <w:rsid w:val="00100815"/>
    <w:rsid w:val="001471B1"/>
    <w:rsid w:val="00162E43"/>
    <w:rsid w:val="00190C22"/>
    <w:rsid w:val="00190F1A"/>
    <w:rsid w:val="001960E0"/>
    <w:rsid w:val="001A39CE"/>
    <w:rsid w:val="001A5C21"/>
    <w:rsid w:val="001B4E87"/>
    <w:rsid w:val="001C632D"/>
    <w:rsid w:val="001E7A83"/>
    <w:rsid w:val="001F6936"/>
    <w:rsid w:val="0021654A"/>
    <w:rsid w:val="002344C0"/>
    <w:rsid w:val="002B6EF0"/>
    <w:rsid w:val="002C7215"/>
    <w:rsid w:val="002D2E99"/>
    <w:rsid w:val="002D3119"/>
    <w:rsid w:val="002D5FF4"/>
    <w:rsid w:val="002E282A"/>
    <w:rsid w:val="002E57A5"/>
    <w:rsid w:val="0034510A"/>
    <w:rsid w:val="00345AB5"/>
    <w:rsid w:val="00347E1A"/>
    <w:rsid w:val="003541A5"/>
    <w:rsid w:val="00370FAB"/>
    <w:rsid w:val="00381BEC"/>
    <w:rsid w:val="00385084"/>
    <w:rsid w:val="00390CAB"/>
    <w:rsid w:val="003B099B"/>
    <w:rsid w:val="003C362F"/>
    <w:rsid w:val="003F1E13"/>
    <w:rsid w:val="00411F7F"/>
    <w:rsid w:val="00423E04"/>
    <w:rsid w:val="00432F97"/>
    <w:rsid w:val="00434ABE"/>
    <w:rsid w:val="00464DB8"/>
    <w:rsid w:val="00465462"/>
    <w:rsid w:val="00465CEE"/>
    <w:rsid w:val="004715EC"/>
    <w:rsid w:val="004771AA"/>
    <w:rsid w:val="004B365B"/>
    <w:rsid w:val="004B4035"/>
    <w:rsid w:val="004D159F"/>
    <w:rsid w:val="004F1981"/>
    <w:rsid w:val="00507552"/>
    <w:rsid w:val="005121B2"/>
    <w:rsid w:val="0051459C"/>
    <w:rsid w:val="0051473D"/>
    <w:rsid w:val="00516D2E"/>
    <w:rsid w:val="00532B6E"/>
    <w:rsid w:val="00561C50"/>
    <w:rsid w:val="0056537A"/>
    <w:rsid w:val="00567CFE"/>
    <w:rsid w:val="005A764B"/>
    <w:rsid w:val="005B1472"/>
    <w:rsid w:val="005B41BF"/>
    <w:rsid w:val="005C75F9"/>
    <w:rsid w:val="005E7F05"/>
    <w:rsid w:val="00621A8E"/>
    <w:rsid w:val="00637EE7"/>
    <w:rsid w:val="00652693"/>
    <w:rsid w:val="00657EF2"/>
    <w:rsid w:val="00662D24"/>
    <w:rsid w:val="00692BFF"/>
    <w:rsid w:val="006930DF"/>
    <w:rsid w:val="006B4BD3"/>
    <w:rsid w:val="006B512D"/>
    <w:rsid w:val="006C3CDE"/>
    <w:rsid w:val="006C71B8"/>
    <w:rsid w:val="006E7DA9"/>
    <w:rsid w:val="0070216F"/>
    <w:rsid w:val="00733D8F"/>
    <w:rsid w:val="00751943"/>
    <w:rsid w:val="007552E2"/>
    <w:rsid w:val="0076011B"/>
    <w:rsid w:val="00770A1E"/>
    <w:rsid w:val="00775A9A"/>
    <w:rsid w:val="007C2EDD"/>
    <w:rsid w:val="007D15C2"/>
    <w:rsid w:val="008107A5"/>
    <w:rsid w:val="00827892"/>
    <w:rsid w:val="00857BCF"/>
    <w:rsid w:val="008660F5"/>
    <w:rsid w:val="00886EB1"/>
    <w:rsid w:val="008B1B22"/>
    <w:rsid w:val="008D5186"/>
    <w:rsid w:val="008D62CC"/>
    <w:rsid w:val="0090014B"/>
    <w:rsid w:val="00903DC6"/>
    <w:rsid w:val="00906A6A"/>
    <w:rsid w:val="00910F73"/>
    <w:rsid w:val="00965972"/>
    <w:rsid w:val="0096629C"/>
    <w:rsid w:val="0097323C"/>
    <w:rsid w:val="009879ED"/>
    <w:rsid w:val="009A1A64"/>
    <w:rsid w:val="009C1F86"/>
    <w:rsid w:val="009C31CE"/>
    <w:rsid w:val="009C530A"/>
    <w:rsid w:val="009E1218"/>
    <w:rsid w:val="009E3202"/>
    <w:rsid w:val="00A11173"/>
    <w:rsid w:val="00A40783"/>
    <w:rsid w:val="00A4131C"/>
    <w:rsid w:val="00A42E56"/>
    <w:rsid w:val="00AC66D3"/>
    <w:rsid w:val="00AF3952"/>
    <w:rsid w:val="00AF4596"/>
    <w:rsid w:val="00B17392"/>
    <w:rsid w:val="00B46734"/>
    <w:rsid w:val="00B57A81"/>
    <w:rsid w:val="00BF0194"/>
    <w:rsid w:val="00C40CE9"/>
    <w:rsid w:val="00C45D13"/>
    <w:rsid w:val="00C52C67"/>
    <w:rsid w:val="00C55075"/>
    <w:rsid w:val="00C82D67"/>
    <w:rsid w:val="00CA3B12"/>
    <w:rsid w:val="00CC28ED"/>
    <w:rsid w:val="00D01806"/>
    <w:rsid w:val="00D02A7A"/>
    <w:rsid w:val="00D06EA0"/>
    <w:rsid w:val="00D16C52"/>
    <w:rsid w:val="00D17707"/>
    <w:rsid w:val="00D224B4"/>
    <w:rsid w:val="00D23268"/>
    <w:rsid w:val="00D3102D"/>
    <w:rsid w:val="00D35159"/>
    <w:rsid w:val="00D4353F"/>
    <w:rsid w:val="00D50263"/>
    <w:rsid w:val="00D93BC1"/>
    <w:rsid w:val="00DC1868"/>
    <w:rsid w:val="00DD48BC"/>
    <w:rsid w:val="00DF54D5"/>
    <w:rsid w:val="00E0084F"/>
    <w:rsid w:val="00E00FB4"/>
    <w:rsid w:val="00E023E0"/>
    <w:rsid w:val="00E0536D"/>
    <w:rsid w:val="00E3745E"/>
    <w:rsid w:val="00E378CF"/>
    <w:rsid w:val="00E4748E"/>
    <w:rsid w:val="00E53BC3"/>
    <w:rsid w:val="00E802B9"/>
    <w:rsid w:val="00E8382D"/>
    <w:rsid w:val="00EA27EB"/>
    <w:rsid w:val="00EB1D51"/>
    <w:rsid w:val="00ED712B"/>
    <w:rsid w:val="00EE2EFE"/>
    <w:rsid w:val="00EE3B09"/>
    <w:rsid w:val="00EE4234"/>
    <w:rsid w:val="00EE6E8A"/>
    <w:rsid w:val="00EF321F"/>
    <w:rsid w:val="00F07702"/>
    <w:rsid w:val="00F1018A"/>
    <w:rsid w:val="00F1307A"/>
    <w:rsid w:val="00F22288"/>
    <w:rsid w:val="00F32923"/>
    <w:rsid w:val="00F672B7"/>
    <w:rsid w:val="00F7743C"/>
    <w:rsid w:val="00F77ADA"/>
    <w:rsid w:val="00F973CE"/>
    <w:rsid w:val="00FA476F"/>
    <w:rsid w:val="00FC21AD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87158"/>
  <w15:chartTrackingRefBased/>
  <w15:docId w15:val="{60C82AA4-E379-4CC8-947A-D462095E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uiPriority w:val="99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14</TotalTime>
  <Pages>11</Pages>
  <Words>2303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11</cp:revision>
  <cp:lastPrinted>2006-03-01T16:38:00Z</cp:lastPrinted>
  <dcterms:created xsi:type="dcterms:W3CDTF">2023-03-08T14:14:00Z</dcterms:created>
  <dcterms:modified xsi:type="dcterms:W3CDTF">2024-02-19T13:21:00Z</dcterms:modified>
</cp:coreProperties>
</file>