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D4F2" w14:textId="77777777" w:rsidR="00B265CF" w:rsidRPr="00C716C5" w:rsidRDefault="00B265CF" w:rsidP="00B265CF">
      <w:pPr>
        <w:pStyle w:val="W3MUNadpis1"/>
        <w:rPr>
          <w:rFonts w:ascii="Verdana" w:hAnsi="Verdana"/>
        </w:rPr>
      </w:pPr>
      <w:r w:rsidRPr="00C716C5">
        <w:rPr>
          <w:rFonts w:ascii="Verdana" w:hAnsi="Verdana"/>
        </w:rPr>
        <w:t>Masarykova univerzita</w:t>
      </w:r>
    </w:p>
    <w:p w14:paraId="73873708" w14:textId="77777777" w:rsidR="009A1A64" w:rsidRPr="00C716C5" w:rsidRDefault="005C75F9" w:rsidP="00D3102D">
      <w:pPr>
        <w:pStyle w:val="W3MUNadpis1"/>
        <w:rPr>
          <w:rFonts w:ascii="Verdana" w:hAnsi="Verdana"/>
        </w:rPr>
      </w:pPr>
      <w:r w:rsidRPr="00C716C5">
        <w:rPr>
          <w:rFonts w:ascii="Verdana" w:hAnsi="Verdana"/>
        </w:rPr>
        <w:t>Právnická fakulta</w:t>
      </w:r>
    </w:p>
    <w:p w14:paraId="2557160F" w14:textId="77777777" w:rsidR="003B099B" w:rsidRPr="00C716C5" w:rsidRDefault="003B099B" w:rsidP="005C75F9">
      <w:pPr>
        <w:rPr>
          <w:rStyle w:val="W3MUNadpis2Char"/>
          <w:rFonts w:ascii="Verdana" w:hAnsi="Verdana"/>
        </w:rPr>
      </w:pPr>
    </w:p>
    <w:p w14:paraId="18F60383" w14:textId="40B1261D" w:rsidR="00857BCF" w:rsidRPr="00C716C5" w:rsidRDefault="003B099B" w:rsidP="005C75F9">
      <w:pPr>
        <w:rPr>
          <w:rStyle w:val="W3MUNadpis2Char"/>
          <w:rFonts w:ascii="Verdana" w:hAnsi="Verdana"/>
        </w:rPr>
      </w:pPr>
      <w:r w:rsidRPr="00C716C5">
        <w:rPr>
          <w:rStyle w:val="W3MUNadpis2Char"/>
          <w:rFonts w:ascii="Verdana" w:hAnsi="Verdana"/>
        </w:rPr>
        <w:t>Zpráva o výsledcích přijímacího řízení</w:t>
      </w:r>
      <w:r w:rsidR="00C66F7F" w:rsidRPr="00C716C5">
        <w:rPr>
          <w:rStyle w:val="W3MUNadpis2Char"/>
          <w:rFonts w:ascii="Verdana" w:hAnsi="Verdana"/>
        </w:rPr>
        <w:t xml:space="preserve"> v roce 20</w:t>
      </w:r>
      <w:r w:rsidR="005D3A20" w:rsidRPr="00C716C5">
        <w:rPr>
          <w:rStyle w:val="W3MUNadpis2Char"/>
          <w:rFonts w:ascii="Verdana" w:hAnsi="Verdana"/>
        </w:rPr>
        <w:t>2</w:t>
      </w:r>
      <w:r w:rsidR="009F5C55">
        <w:rPr>
          <w:rStyle w:val="W3MUNadpis2Char"/>
          <w:rFonts w:ascii="Verdana" w:hAnsi="Verdana"/>
        </w:rPr>
        <w:t>3</w:t>
      </w:r>
    </w:p>
    <w:p w14:paraId="30F165B3" w14:textId="77777777" w:rsidR="00810DDD" w:rsidRPr="00C716C5" w:rsidRDefault="00810DDD" w:rsidP="005C75F9">
      <w:pPr>
        <w:rPr>
          <w:rFonts w:ascii="Verdana" w:hAnsi="Verdana"/>
        </w:rPr>
      </w:pPr>
    </w:p>
    <w:p w14:paraId="37D744D7" w14:textId="77777777" w:rsidR="003B099B" w:rsidRPr="00C716C5" w:rsidRDefault="003B099B" w:rsidP="003B099B">
      <w:pPr>
        <w:pStyle w:val="W3MUNormln"/>
        <w:rPr>
          <w:b/>
        </w:rPr>
      </w:pPr>
      <w:r w:rsidRPr="00C716C5">
        <w:rPr>
          <w:b/>
        </w:rPr>
        <w:t xml:space="preserve">Informace o </w:t>
      </w:r>
      <w:r w:rsidR="004553A3" w:rsidRPr="00C716C5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331"/>
        <w:gridCol w:w="1471"/>
        <w:gridCol w:w="1411"/>
        <w:gridCol w:w="1410"/>
        <w:gridCol w:w="1373"/>
        <w:gridCol w:w="1409"/>
        <w:gridCol w:w="1409"/>
        <w:gridCol w:w="1378"/>
      </w:tblGrid>
      <w:tr w:rsidR="00EE4234" w:rsidRPr="00C716C5" w14:paraId="548E9D54" w14:textId="77777777" w:rsidTr="00C35E2A">
        <w:trPr>
          <w:trHeight w:val="782"/>
        </w:trPr>
        <w:tc>
          <w:tcPr>
            <w:tcW w:w="4331" w:type="dxa"/>
            <w:shd w:val="clear" w:color="auto" w:fill="CCCCCC"/>
            <w:vAlign w:val="center"/>
          </w:tcPr>
          <w:p w14:paraId="5878CA84" w14:textId="77777777" w:rsidR="00EE4234" w:rsidRPr="00C716C5" w:rsidRDefault="00AA5E87" w:rsidP="00F859B7">
            <w:pPr>
              <w:pStyle w:val="W3MUZhlavtabulky"/>
              <w:tabs>
                <w:tab w:val="left" w:pos="1980"/>
              </w:tabs>
              <w:jc w:val="center"/>
              <w:rPr>
                <w:szCs w:val="20"/>
              </w:rPr>
            </w:pPr>
            <w:r w:rsidRPr="00C716C5">
              <w:rPr>
                <w:b/>
                <w:szCs w:val="20"/>
              </w:rPr>
              <w:t>Studijní program</w:t>
            </w:r>
            <w:r w:rsidRPr="00C716C5">
              <w:rPr>
                <w:szCs w:val="20"/>
              </w:rPr>
              <w:t>/studijní plán</w:t>
            </w:r>
          </w:p>
        </w:tc>
        <w:tc>
          <w:tcPr>
            <w:tcW w:w="1471" w:type="dxa"/>
            <w:shd w:val="clear" w:color="auto" w:fill="CCCCCC"/>
            <w:vAlign w:val="center"/>
          </w:tcPr>
          <w:p w14:paraId="2CFDFEB3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Forma studia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2720DD37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Počet uchazečů</w:t>
            </w:r>
          </w:p>
        </w:tc>
        <w:tc>
          <w:tcPr>
            <w:tcW w:w="1410" w:type="dxa"/>
            <w:shd w:val="clear" w:color="auto" w:fill="CCCCCC"/>
            <w:vAlign w:val="center"/>
          </w:tcPr>
          <w:p w14:paraId="32D345B2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Dostavilo se</w:t>
            </w:r>
          </w:p>
        </w:tc>
        <w:tc>
          <w:tcPr>
            <w:tcW w:w="1373" w:type="dxa"/>
            <w:shd w:val="clear" w:color="auto" w:fill="CCCCCC"/>
            <w:vAlign w:val="center"/>
          </w:tcPr>
          <w:p w14:paraId="6E2598C6" w14:textId="35503B0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Uspělo</w:t>
            </w:r>
            <w:r w:rsidR="009F5C55">
              <w:rPr>
                <w:szCs w:val="20"/>
              </w:rPr>
              <w:t xml:space="preserve"> u přijímací zkoušky</w:t>
            </w:r>
          </w:p>
        </w:tc>
        <w:tc>
          <w:tcPr>
            <w:tcW w:w="1409" w:type="dxa"/>
            <w:shd w:val="clear" w:color="auto" w:fill="CCCCCC"/>
            <w:vAlign w:val="center"/>
          </w:tcPr>
          <w:p w14:paraId="3362DF56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děkanem</w:t>
            </w:r>
          </w:p>
        </w:tc>
        <w:tc>
          <w:tcPr>
            <w:tcW w:w="1409" w:type="dxa"/>
            <w:shd w:val="clear" w:color="auto" w:fill="CCCCCC"/>
            <w:vAlign w:val="center"/>
          </w:tcPr>
          <w:p w14:paraId="731EC65F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rektorem</w:t>
            </w:r>
          </w:p>
        </w:tc>
        <w:tc>
          <w:tcPr>
            <w:tcW w:w="1378" w:type="dxa"/>
            <w:shd w:val="clear" w:color="auto" w:fill="CCCCCC"/>
            <w:vAlign w:val="center"/>
          </w:tcPr>
          <w:p w14:paraId="7EAD2C6F" w14:textId="77777777" w:rsidR="00EE4234" w:rsidRPr="00C716C5" w:rsidRDefault="00EE4234" w:rsidP="00F859B7">
            <w:pPr>
              <w:pStyle w:val="W3MUZhlavtabulky"/>
              <w:tabs>
                <w:tab w:val="left" w:pos="511"/>
                <w:tab w:val="left" w:pos="691"/>
              </w:tabs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celkem</w:t>
            </w:r>
          </w:p>
        </w:tc>
      </w:tr>
      <w:tr w:rsidR="00D17707" w:rsidRPr="00C716C5" w14:paraId="0A2DF17E" w14:textId="77777777" w:rsidTr="009E70CC">
        <w:trPr>
          <w:trHeight w:val="318"/>
        </w:trPr>
        <w:tc>
          <w:tcPr>
            <w:tcW w:w="14192" w:type="dxa"/>
            <w:gridSpan w:val="8"/>
            <w:vAlign w:val="center"/>
          </w:tcPr>
          <w:p w14:paraId="7E3674DB" w14:textId="77777777" w:rsidR="00D17707" w:rsidRPr="00C716C5" w:rsidRDefault="00D17707" w:rsidP="00F859B7">
            <w:pPr>
              <w:pStyle w:val="W3MUZvraznndektabulky"/>
              <w:tabs>
                <w:tab w:val="left" w:pos="511"/>
                <w:tab w:val="left" w:pos="691"/>
              </w:tabs>
              <w:jc w:val="center"/>
              <w:rPr>
                <w:i/>
                <w:szCs w:val="20"/>
              </w:rPr>
            </w:pPr>
            <w:r w:rsidRPr="00C716C5">
              <w:rPr>
                <w:i/>
                <w:szCs w:val="20"/>
              </w:rPr>
              <w:t>Bakalářské studium</w:t>
            </w:r>
          </w:p>
        </w:tc>
      </w:tr>
      <w:tr w:rsidR="009F5C55" w:rsidRPr="00C716C5" w14:paraId="71E56163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1F963309" w14:textId="14D16FB8" w:rsidR="009F5C55" w:rsidRPr="00C716C5" w:rsidRDefault="009F5C55" w:rsidP="009F5C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Mezinárodněprávní obchodní studia</w:t>
            </w:r>
          </w:p>
        </w:tc>
        <w:tc>
          <w:tcPr>
            <w:tcW w:w="1471" w:type="dxa"/>
            <w:vAlign w:val="center"/>
          </w:tcPr>
          <w:p w14:paraId="6030A5F4" w14:textId="5B55E3C5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455B58A2" w14:textId="426445A4" w:rsidR="009F5C55" w:rsidRPr="00C716C5" w:rsidRDefault="009F5C55" w:rsidP="009F5C5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410" w:type="dxa"/>
            <w:vAlign w:val="center"/>
          </w:tcPr>
          <w:p w14:paraId="5C641445" w14:textId="260ABD84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73" w:type="dxa"/>
            <w:vAlign w:val="center"/>
          </w:tcPr>
          <w:p w14:paraId="066A779B" w14:textId="176E1E46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09" w:type="dxa"/>
            <w:vAlign w:val="center"/>
          </w:tcPr>
          <w:p w14:paraId="3D7B354C" w14:textId="78770704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09" w:type="dxa"/>
            <w:vAlign w:val="center"/>
          </w:tcPr>
          <w:p w14:paraId="3AB88318" w14:textId="23DC023A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538A0B6E" w14:textId="3460B6BA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9F5C55" w:rsidRPr="00C716C5" w14:paraId="65A56861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07D5F86C" w14:textId="3F27E66E" w:rsidR="009F5C55" w:rsidRPr="00C716C5" w:rsidRDefault="009F5C55" w:rsidP="009F5C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praxe trestního a správního procesu</w:t>
            </w:r>
          </w:p>
        </w:tc>
        <w:tc>
          <w:tcPr>
            <w:tcW w:w="1471" w:type="dxa"/>
            <w:vAlign w:val="center"/>
          </w:tcPr>
          <w:p w14:paraId="36A7F89D" w14:textId="540C8FEE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64F96D69" w14:textId="232A1D5F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206</w:t>
            </w:r>
          </w:p>
        </w:tc>
        <w:tc>
          <w:tcPr>
            <w:tcW w:w="1410" w:type="dxa"/>
            <w:vAlign w:val="center"/>
          </w:tcPr>
          <w:p w14:paraId="4FE72ED5" w14:textId="4D3C7910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373" w:type="dxa"/>
            <w:vAlign w:val="center"/>
          </w:tcPr>
          <w:p w14:paraId="72FC8B79" w14:textId="42A1DA69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09" w:type="dxa"/>
            <w:vAlign w:val="center"/>
          </w:tcPr>
          <w:p w14:paraId="5D7FA8F3" w14:textId="2631F1CF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09" w:type="dxa"/>
            <w:vAlign w:val="center"/>
          </w:tcPr>
          <w:p w14:paraId="05816632" w14:textId="25EB67F3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503A3F90" w14:textId="30DA9E07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</w:tr>
      <w:tr w:rsidR="009F5C55" w:rsidRPr="00C716C5" w14:paraId="6D1CB82B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15A22EC0" w14:textId="75031C19" w:rsidR="009F5C55" w:rsidRPr="00C716C5" w:rsidRDefault="009F5C55" w:rsidP="009F5C5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</w:t>
            </w:r>
          </w:p>
        </w:tc>
        <w:tc>
          <w:tcPr>
            <w:tcW w:w="1471" w:type="dxa"/>
            <w:vAlign w:val="center"/>
          </w:tcPr>
          <w:p w14:paraId="09E8499B" w14:textId="20F77B8A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5C6839" w14:textId="4880FA11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vAlign w:val="center"/>
          </w:tcPr>
          <w:p w14:paraId="07170CEE" w14:textId="65467B9F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center"/>
          </w:tcPr>
          <w:p w14:paraId="1A57BF1C" w14:textId="3FA59F70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vAlign w:val="center"/>
          </w:tcPr>
          <w:p w14:paraId="334B54F0" w14:textId="3D23E948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vAlign w:val="center"/>
          </w:tcPr>
          <w:p w14:paraId="6C0644C4" w14:textId="50492F46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4788FB47" w14:textId="0C626235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9F5C55" w:rsidRPr="00C716C5" w14:paraId="0D9CBA12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01D2409D" w14:textId="7A7EEE74" w:rsidR="009F5C55" w:rsidRPr="00C716C5" w:rsidRDefault="009F5C55" w:rsidP="009F5C5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správa</w:t>
            </w:r>
          </w:p>
        </w:tc>
        <w:tc>
          <w:tcPr>
            <w:tcW w:w="1471" w:type="dxa"/>
            <w:vAlign w:val="center"/>
          </w:tcPr>
          <w:p w14:paraId="7A05653A" w14:textId="7B03E454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3C0969FE" w14:textId="4EA742C8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0" w:type="dxa"/>
            <w:vAlign w:val="center"/>
          </w:tcPr>
          <w:p w14:paraId="503412DC" w14:textId="53482EE1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73" w:type="dxa"/>
            <w:vAlign w:val="center"/>
          </w:tcPr>
          <w:p w14:paraId="78C456BD" w14:textId="67F8D61D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9" w:type="dxa"/>
            <w:vAlign w:val="center"/>
          </w:tcPr>
          <w:p w14:paraId="1F40822E" w14:textId="048B31DB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9" w:type="dxa"/>
            <w:vAlign w:val="center"/>
          </w:tcPr>
          <w:p w14:paraId="08CED962" w14:textId="1F19BCF6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027640B3" w14:textId="0A497135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9F5C55" w:rsidRPr="00C716C5" w14:paraId="516AB215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509AEA01" w14:textId="6DC9513B" w:rsidR="009F5C55" w:rsidRPr="00C716C5" w:rsidRDefault="009F5C55" w:rsidP="009F5C5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Katastrální správa</w:t>
            </w:r>
          </w:p>
        </w:tc>
        <w:tc>
          <w:tcPr>
            <w:tcW w:w="1471" w:type="dxa"/>
            <w:vAlign w:val="center"/>
          </w:tcPr>
          <w:p w14:paraId="6210124F" w14:textId="1EF44F24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1D9B5AC3" w14:textId="3E4FCDEA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vAlign w:val="center"/>
          </w:tcPr>
          <w:p w14:paraId="6BF59A31" w14:textId="5ED73598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73" w:type="dxa"/>
            <w:vAlign w:val="center"/>
          </w:tcPr>
          <w:p w14:paraId="48294236" w14:textId="26A997FC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9" w:type="dxa"/>
            <w:vAlign w:val="center"/>
          </w:tcPr>
          <w:p w14:paraId="71DDE78F" w14:textId="3333C768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9" w:type="dxa"/>
            <w:vAlign w:val="center"/>
          </w:tcPr>
          <w:p w14:paraId="69093FE6" w14:textId="103AFD54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22E54A93" w14:textId="44FB4D4C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9F5C55" w:rsidRPr="00C716C5" w14:paraId="6304E148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053EB0D1" w14:textId="72E77271" w:rsidR="009F5C55" w:rsidRPr="00C716C5" w:rsidRDefault="009F5C55" w:rsidP="009F5C5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Všeobecná veřejná správa</w:t>
            </w:r>
          </w:p>
        </w:tc>
        <w:tc>
          <w:tcPr>
            <w:tcW w:w="1471" w:type="dxa"/>
            <w:vAlign w:val="center"/>
          </w:tcPr>
          <w:p w14:paraId="5111E597" w14:textId="2D6DEA9E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36A1BD61" w14:textId="49C182DA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0" w:type="dxa"/>
            <w:vAlign w:val="center"/>
          </w:tcPr>
          <w:p w14:paraId="75EAFED0" w14:textId="7E392537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73" w:type="dxa"/>
            <w:vAlign w:val="center"/>
          </w:tcPr>
          <w:p w14:paraId="533E63D4" w14:textId="010B9A5B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9" w:type="dxa"/>
            <w:vAlign w:val="center"/>
          </w:tcPr>
          <w:p w14:paraId="1B889602" w14:textId="2738AAF1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9" w:type="dxa"/>
            <w:vAlign w:val="center"/>
          </w:tcPr>
          <w:p w14:paraId="61EF83F8" w14:textId="353D6DB5" w:rsidR="009F5C55" w:rsidRPr="00C716C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3CA6B89B" w14:textId="5F6CD8BF" w:rsidR="009F5C55" w:rsidRPr="00C716C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9F5C55" w:rsidRPr="00C716C5" w14:paraId="5C5F624B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4D43723A" w14:textId="09D495A4" w:rsidR="009F5C55" w:rsidRDefault="009F5C55" w:rsidP="009F5C5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Vyšší justiční úředník</w:t>
            </w:r>
          </w:p>
        </w:tc>
        <w:tc>
          <w:tcPr>
            <w:tcW w:w="1471" w:type="dxa"/>
            <w:vAlign w:val="center"/>
          </w:tcPr>
          <w:p w14:paraId="2F820A91" w14:textId="11DBE64E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1" w:type="dxa"/>
            <w:vAlign w:val="center"/>
          </w:tcPr>
          <w:p w14:paraId="2ADC1AF1" w14:textId="0B0A0069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0" w:type="dxa"/>
            <w:vAlign w:val="center"/>
          </w:tcPr>
          <w:p w14:paraId="59026737" w14:textId="38CA4413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373" w:type="dxa"/>
            <w:vAlign w:val="center"/>
          </w:tcPr>
          <w:p w14:paraId="4C3E96C0" w14:textId="69526F74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9" w:type="dxa"/>
            <w:vAlign w:val="center"/>
          </w:tcPr>
          <w:p w14:paraId="182A2190" w14:textId="55C089A0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9" w:type="dxa"/>
            <w:vAlign w:val="center"/>
          </w:tcPr>
          <w:p w14:paraId="235654AD" w14:textId="1DFE9B5F" w:rsidR="009F5C55" w:rsidRDefault="009F5C55" w:rsidP="009F5C5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41FB2FA3" w14:textId="21305A87" w:rsidR="009F5C55" w:rsidRDefault="009F5C55" w:rsidP="009F5C55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D17707" w:rsidRPr="00C716C5" w14:paraId="1AE217D7" w14:textId="77777777" w:rsidTr="009E70CC">
        <w:trPr>
          <w:trHeight w:val="318"/>
        </w:trPr>
        <w:tc>
          <w:tcPr>
            <w:tcW w:w="14192" w:type="dxa"/>
            <w:gridSpan w:val="8"/>
            <w:vAlign w:val="center"/>
          </w:tcPr>
          <w:p w14:paraId="524ACE88" w14:textId="77777777" w:rsidR="00D17707" w:rsidRPr="00C716C5" w:rsidRDefault="00D17707" w:rsidP="00F859B7">
            <w:pPr>
              <w:pStyle w:val="W3MUZvraznndektabulky"/>
              <w:tabs>
                <w:tab w:val="left" w:pos="511"/>
                <w:tab w:val="left" w:pos="691"/>
              </w:tabs>
              <w:jc w:val="center"/>
              <w:rPr>
                <w:i/>
                <w:szCs w:val="20"/>
              </w:rPr>
            </w:pPr>
            <w:r w:rsidRPr="00C716C5">
              <w:rPr>
                <w:i/>
                <w:szCs w:val="20"/>
              </w:rPr>
              <w:t>Magisterské studium</w:t>
            </w:r>
          </w:p>
        </w:tc>
      </w:tr>
      <w:tr w:rsidR="009E70CC" w:rsidRPr="00C716C5" w14:paraId="0EA84260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6EB9642D" w14:textId="77777777" w:rsidR="009E70CC" w:rsidRPr="00C716C5" w:rsidRDefault="009E70CC" w:rsidP="009E70CC">
            <w:pPr>
              <w:rPr>
                <w:rFonts w:ascii="Verdana" w:hAnsi="Verdana" w:cs="Arial"/>
                <w:sz w:val="20"/>
                <w:szCs w:val="20"/>
              </w:rPr>
            </w:pPr>
            <w:r w:rsidRPr="00C716C5">
              <w:rPr>
                <w:rFonts w:ascii="Verdana" w:hAnsi="Verdana" w:cs="Arial"/>
                <w:b/>
                <w:bCs/>
                <w:sz w:val="20"/>
                <w:szCs w:val="20"/>
              </w:rPr>
              <w:t>Právo a právní věda</w:t>
            </w:r>
          </w:p>
        </w:tc>
        <w:tc>
          <w:tcPr>
            <w:tcW w:w="1471" w:type="dxa"/>
            <w:vAlign w:val="center"/>
          </w:tcPr>
          <w:p w14:paraId="594500B7" w14:textId="64EED7EF" w:rsidR="009E70CC" w:rsidRPr="00C716C5" w:rsidRDefault="009E70CC" w:rsidP="009E7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1" w:type="dxa"/>
            <w:vAlign w:val="center"/>
          </w:tcPr>
          <w:p w14:paraId="47395BC0" w14:textId="35401AAD" w:rsidR="009E70CC" w:rsidRPr="00C716C5" w:rsidRDefault="009E70CC" w:rsidP="009E70C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410" w:type="dxa"/>
            <w:vAlign w:val="center"/>
          </w:tcPr>
          <w:p w14:paraId="7E81A478" w14:textId="41DFACD8" w:rsidR="009E70CC" w:rsidRPr="00C716C5" w:rsidRDefault="009E70CC" w:rsidP="009E7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1884</w:t>
            </w:r>
          </w:p>
        </w:tc>
        <w:tc>
          <w:tcPr>
            <w:tcW w:w="1373" w:type="dxa"/>
            <w:vAlign w:val="center"/>
          </w:tcPr>
          <w:p w14:paraId="4E8F99FC" w14:textId="5D92E1D6" w:rsidR="009E70CC" w:rsidRPr="00C716C5" w:rsidRDefault="009E70CC" w:rsidP="009E7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1593</w:t>
            </w:r>
          </w:p>
        </w:tc>
        <w:tc>
          <w:tcPr>
            <w:tcW w:w="1409" w:type="dxa"/>
            <w:vAlign w:val="center"/>
          </w:tcPr>
          <w:p w14:paraId="76134544" w14:textId="717D777B" w:rsidR="009E70CC" w:rsidRPr="00C716C5" w:rsidRDefault="009E70CC" w:rsidP="009E7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711</w:t>
            </w:r>
          </w:p>
        </w:tc>
        <w:tc>
          <w:tcPr>
            <w:tcW w:w="1409" w:type="dxa"/>
            <w:vAlign w:val="center"/>
          </w:tcPr>
          <w:p w14:paraId="5C55310C" w14:textId="248D83C0" w:rsidR="009E70CC" w:rsidRPr="00C716C5" w:rsidRDefault="009E70CC" w:rsidP="009E7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4B477033" w14:textId="0C70816A" w:rsidR="009E70CC" w:rsidRPr="00C716C5" w:rsidRDefault="009E70CC" w:rsidP="009E70CC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711</w:t>
            </w:r>
          </w:p>
        </w:tc>
      </w:tr>
      <w:tr w:rsidR="009E70CC" w:rsidRPr="00C716C5" w14:paraId="198BEEE6" w14:textId="77777777" w:rsidTr="009E70CC">
        <w:trPr>
          <w:trHeight w:val="272"/>
        </w:trPr>
        <w:tc>
          <w:tcPr>
            <w:tcW w:w="4331" w:type="dxa"/>
            <w:vAlign w:val="center"/>
          </w:tcPr>
          <w:p w14:paraId="68071B4A" w14:textId="77777777" w:rsidR="009E70CC" w:rsidRPr="00C716C5" w:rsidRDefault="009E70CC" w:rsidP="009E70C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16C5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71" w:type="dxa"/>
            <w:vAlign w:val="center"/>
          </w:tcPr>
          <w:p w14:paraId="73AECB7C" w14:textId="48AED7E7" w:rsidR="009E70CC" w:rsidRPr="00C716C5" w:rsidRDefault="009E70CC" w:rsidP="009E70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3C13994" w14:textId="17FC982A" w:rsidR="009E70CC" w:rsidRPr="00C716C5" w:rsidRDefault="009E70CC" w:rsidP="009E70C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2554</w:t>
            </w:r>
          </w:p>
        </w:tc>
        <w:tc>
          <w:tcPr>
            <w:tcW w:w="1410" w:type="dxa"/>
            <w:vAlign w:val="center"/>
          </w:tcPr>
          <w:p w14:paraId="76CA9B09" w14:textId="007BEBDD" w:rsidR="009E70CC" w:rsidRPr="00C716C5" w:rsidRDefault="009E70CC" w:rsidP="009E70C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2354</w:t>
            </w:r>
          </w:p>
        </w:tc>
        <w:tc>
          <w:tcPr>
            <w:tcW w:w="1373" w:type="dxa"/>
            <w:vAlign w:val="center"/>
          </w:tcPr>
          <w:p w14:paraId="55AA91EB" w14:textId="7AC7B8B3" w:rsidR="009E70CC" w:rsidRPr="00C716C5" w:rsidRDefault="009E70CC" w:rsidP="009E70C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409" w:type="dxa"/>
            <w:vAlign w:val="center"/>
          </w:tcPr>
          <w:p w14:paraId="0BACC2B6" w14:textId="02492683" w:rsidR="009E70CC" w:rsidRPr="00C716C5" w:rsidRDefault="009E70CC" w:rsidP="009E70C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1409" w:type="dxa"/>
            <w:vAlign w:val="center"/>
          </w:tcPr>
          <w:p w14:paraId="7DB66787" w14:textId="69A9AC2F" w:rsidR="009E70CC" w:rsidRPr="00C716C5" w:rsidRDefault="009E70CC" w:rsidP="009E70C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59AE94B6" w14:textId="75B4A8D0" w:rsidR="009E70CC" w:rsidRPr="00C716C5" w:rsidRDefault="009E70CC" w:rsidP="009E70CC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952</w:t>
            </w:r>
          </w:p>
        </w:tc>
      </w:tr>
    </w:tbl>
    <w:p w14:paraId="2858ACCC" w14:textId="77777777" w:rsidR="00B626AF" w:rsidRPr="00C716C5" w:rsidRDefault="00B626AF" w:rsidP="00B626AF">
      <w:pPr>
        <w:pStyle w:val="W3MUNormln"/>
      </w:pPr>
    </w:p>
    <w:sectPr w:rsidR="00B626AF" w:rsidRPr="00C716C5" w:rsidSect="000B7C78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A221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72017">
    <w:abstractNumId w:val="21"/>
  </w:num>
  <w:num w:numId="2" w16cid:durableId="1757631944">
    <w:abstractNumId w:val="36"/>
  </w:num>
  <w:num w:numId="3" w16cid:durableId="329795045">
    <w:abstractNumId w:val="20"/>
  </w:num>
  <w:num w:numId="4" w16cid:durableId="774596615">
    <w:abstractNumId w:val="37"/>
  </w:num>
  <w:num w:numId="5" w16cid:durableId="587617346">
    <w:abstractNumId w:val="6"/>
  </w:num>
  <w:num w:numId="6" w16cid:durableId="789276386">
    <w:abstractNumId w:val="35"/>
  </w:num>
  <w:num w:numId="7" w16cid:durableId="924462734">
    <w:abstractNumId w:val="14"/>
  </w:num>
  <w:num w:numId="8" w16cid:durableId="717821543">
    <w:abstractNumId w:val="12"/>
  </w:num>
  <w:num w:numId="9" w16cid:durableId="755906951">
    <w:abstractNumId w:val="9"/>
  </w:num>
  <w:num w:numId="10" w16cid:durableId="954141891">
    <w:abstractNumId w:val="0"/>
  </w:num>
  <w:num w:numId="11" w16cid:durableId="1171989256">
    <w:abstractNumId w:val="26"/>
  </w:num>
  <w:num w:numId="12" w16cid:durableId="345442681">
    <w:abstractNumId w:val="39"/>
  </w:num>
  <w:num w:numId="13" w16cid:durableId="194077175">
    <w:abstractNumId w:val="31"/>
  </w:num>
  <w:num w:numId="14" w16cid:durableId="522791817">
    <w:abstractNumId w:val="22"/>
  </w:num>
  <w:num w:numId="15" w16cid:durableId="1807894362">
    <w:abstractNumId w:val="3"/>
  </w:num>
  <w:num w:numId="16" w16cid:durableId="429816430">
    <w:abstractNumId w:val="33"/>
  </w:num>
  <w:num w:numId="17" w16cid:durableId="742291152">
    <w:abstractNumId w:val="28"/>
  </w:num>
  <w:num w:numId="18" w16cid:durableId="1774008753">
    <w:abstractNumId w:val="5"/>
  </w:num>
  <w:num w:numId="19" w16cid:durableId="2105687637">
    <w:abstractNumId w:val="18"/>
  </w:num>
  <w:num w:numId="20" w16cid:durableId="1912999780">
    <w:abstractNumId w:val="10"/>
  </w:num>
  <w:num w:numId="21" w16cid:durableId="313149464">
    <w:abstractNumId w:val="11"/>
  </w:num>
  <w:num w:numId="22" w16cid:durableId="305546758">
    <w:abstractNumId w:val="34"/>
  </w:num>
  <w:num w:numId="23" w16cid:durableId="519972756">
    <w:abstractNumId w:val="38"/>
  </w:num>
  <w:num w:numId="24" w16cid:durableId="353461468">
    <w:abstractNumId w:val="4"/>
  </w:num>
  <w:num w:numId="25" w16cid:durableId="482626932">
    <w:abstractNumId w:val="1"/>
  </w:num>
  <w:num w:numId="26" w16cid:durableId="265188715">
    <w:abstractNumId w:val="30"/>
  </w:num>
  <w:num w:numId="27" w16cid:durableId="1345130119">
    <w:abstractNumId w:val="23"/>
  </w:num>
  <w:num w:numId="28" w16cid:durableId="307324788">
    <w:abstractNumId w:val="2"/>
  </w:num>
  <w:num w:numId="29" w16cid:durableId="552935112">
    <w:abstractNumId w:val="13"/>
  </w:num>
  <w:num w:numId="30" w16cid:durableId="94982115">
    <w:abstractNumId w:val="32"/>
  </w:num>
  <w:num w:numId="31" w16cid:durableId="1997293813">
    <w:abstractNumId w:val="16"/>
  </w:num>
  <w:num w:numId="32" w16cid:durableId="379940360">
    <w:abstractNumId w:val="7"/>
  </w:num>
  <w:num w:numId="33" w16cid:durableId="174540908">
    <w:abstractNumId w:val="15"/>
  </w:num>
  <w:num w:numId="34" w16cid:durableId="738986845">
    <w:abstractNumId w:val="29"/>
  </w:num>
  <w:num w:numId="35" w16cid:durableId="420875565">
    <w:abstractNumId w:val="27"/>
  </w:num>
  <w:num w:numId="36" w16cid:durableId="425348289">
    <w:abstractNumId w:val="8"/>
  </w:num>
  <w:num w:numId="37" w16cid:durableId="1411152796">
    <w:abstractNumId w:val="24"/>
  </w:num>
  <w:num w:numId="38" w16cid:durableId="1430736086">
    <w:abstractNumId w:val="25"/>
  </w:num>
  <w:num w:numId="39" w16cid:durableId="20202822">
    <w:abstractNumId w:val="19"/>
  </w:num>
  <w:num w:numId="40" w16cid:durableId="13616643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85C77"/>
    <w:rsid w:val="0009713D"/>
    <w:rsid w:val="000A3426"/>
    <w:rsid w:val="000B7C78"/>
    <w:rsid w:val="000F2F34"/>
    <w:rsid w:val="001479B2"/>
    <w:rsid w:val="00164C5F"/>
    <w:rsid w:val="001C632D"/>
    <w:rsid w:val="001E603C"/>
    <w:rsid w:val="00214F4D"/>
    <w:rsid w:val="002617FF"/>
    <w:rsid w:val="002A5F34"/>
    <w:rsid w:val="00381BEC"/>
    <w:rsid w:val="00390C1C"/>
    <w:rsid w:val="003B099B"/>
    <w:rsid w:val="003C69B0"/>
    <w:rsid w:val="00415D3D"/>
    <w:rsid w:val="004539EF"/>
    <w:rsid w:val="004553A3"/>
    <w:rsid w:val="00465CEE"/>
    <w:rsid w:val="004715EC"/>
    <w:rsid w:val="004F605F"/>
    <w:rsid w:val="005344DF"/>
    <w:rsid w:val="005C75F9"/>
    <w:rsid w:val="005D3A20"/>
    <w:rsid w:val="005F1AB2"/>
    <w:rsid w:val="00601D9C"/>
    <w:rsid w:val="006110B7"/>
    <w:rsid w:val="006C3CDE"/>
    <w:rsid w:val="006C71B8"/>
    <w:rsid w:val="006E64A4"/>
    <w:rsid w:val="006F1E00"/>
    <w:rsid w:val="007068F4"/>
    <w:rsid w:val="00772041"/>
    <w:rsid w:val="00775A9A"/>
    <w:rsid w:val="007F06B3"/>
    <w:rsid w:val="00810DDD"/>
    <w:rsid w:val="00827892"/>
    <w:rsid w:val="00857BCF"/>
    <w:rsid w:val="00865950"/>
    <w:rsid w:val="008D5186"/>
    <w:rsid w:val="009A1A64"/>
    <w:rsid w:val="009A3FA4"/>
    <w:rsid w:val="009E70CC"/>
    <w:rsid w:val="009F5C55"/>
    <w:rsid w:val="00A018D2"/>
    <w:rsid w:val="00A3371A"/>
    <w:rsid w:val="00A957CF"/>
    <w:rsid w:val="00AA5E87"/>
    <w:rsid w:val="00AB2086"/>
    <w:rsid w:val="00B265CF"/>
    <w:rsid w:val="00B27593"/>
    <w:rsid w:val="00B4160C"/>
    <w:rsid w:val="00B46734"/>
    <w:rsid w:val="00B626AF"/>
    <w:rsid w:val="00B67038"/>
    <w:rsid w:val="00BF4AD3"/>
    <w:rsid w:val="00C35E2A"/>
    <w:rsid w:val="00C44FE5"/>
    <w:rsid w:val="00C45D13"/>
    <w:rsid w:val="00C55075"/>
    <w:rsid w:val="00C66F7F"/>
    <w:rsid w:val="00C716C5"/>
    <w:rsid w:val="00D041C3"/>
    <w:rsid w:val="00D06EA0"/>
    <w:rsid w:val="00D17707"/>
    <w:rsid w:val="00D3102D"/>
    <w:rsid w:val="00D64B9E"/>
    <w:rsid w:val="00DD48BC"/>
    <w:rsid w:val="00E3745E"/>
    <w:rsid w:val="00E71218"/>
    <w:rsid w:val="00EE4234"/>
    <w:rsid w:val="00F73CD0"/>
    <w:rsid w:val="00F7743C"/>
    <w:rsid w:val="00F859B7"/>
    <w:rsid w:val="00FA0A3E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4D4FD"/>
  <w15:chartTrackingRefBased/>
  <w15:docId w15:val="{4A57D16B-F99C-4302-810F-F5DFD92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4</cp:revision>
  <cp:lastPrinted>2006-03-01T16:38:00Z</cp:lastPrinted>
  <dcterms:created xsi:type="dcterms:W3CDTF">2023-03-08T14:14:00Z</dcterms:created>
  <dcterms:modified xsi:type="dcterms:W3CDTF">2023-11-10T13:41:00Z</dcterms:modified>
</cp:coreProperties>
</file>