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0510" w14:textId="77777777" w:rsidR="0088701B" w:rsidRPr="000A66C4" w:rsidRDefault="0088701B" w:rsidP="00D3102D">
      <w:pPr>
        <w:pStyle w:val="W3MUNadpis1"/>
        <w:rPr>
          <w:rFonts w:ascii="Verdana" w:hAnsi="Verdana"/>
        </w:rPr>
      </w:pPr>
      <w:r w:rsidRPr="000A66C4">
        <w:rPr>
          <w:rFonts w:ascii="Verdana" w:hAnsi="Verdana"/>
        </w:rPr>
        <w:t>Masarykova univerzita</w:t>
      </w:r>
    </w:p>
    <w:p w14:paraId="1A9F3645" w14:textId="77777777" w:rsidR="009A1A64" w:rsidRPr="000A66C4" w:rsidRDefault="0096629C" w:rsidP="00D3102D">
      <w:pPr>
        <w:pStyle w:val="W3MUNadpis1"/>
        <w:rPr>
          <w:rFonts w:ascii="Verdana" w:hAnsi="Verdana"/>
        </w:rPr>
      </w:pPr>
      <w:r w:rsidRPr="000A66C4">
        <w:rPr>
          <w:rFonts w:ascii="Verdana" w:hAnsi="Verdana"/>
        </w:rPr>
        <w:t>Ekonomicko-správní</w:t>
      </w:r>
      <w:r w:rsidR="005C75F9" w:rsidRPr="000A66C4">
        <w:rPr>
          <w:rFonts w:ascii="Verdana" w:hAnsi="Verdana"/>
        </w:rPr>
        <w:t xml:space="preserve"> fakulta</w:t>
      </w:r>
    </w:p>
    <w:p w14:paraId="68F1A77E" w14:textId="77777777" w:rsidR="003B099B" w:rsidRPr="000A66C4" w:rsidRDefault="003B099B" w:rsidP="005C75F9">
      <w:pPr>
        <w:rPr>
          <w:rStyle w:val="W3MUNadpis2Char"/>
          <w:rFonts w:ascii="Verdana" w:hAnsi="Verdana"/>
        </w:rPr>
      </w:pPr>
    </w:p>
    <w:p w14:paraId="19B36FFB" w14:textId="01B43F67" w:rsidR="005055B0" w:rsidRPr="000A66C4" w:rsidRDefault="005055B0" w:rsidP="005055B0">
      <w:pPr>
        <w:rPr>
          <w:rStyle w:val="W3MUNadpis2Char"/>
          <w:rFonts w:ascii="Verdana" w:hAnsi="Verdana"/>
        </w:rPr>
      </w:pPr>
      <w:r w:rsidRPr="000A66C4">
        <w:rPr>
          <w:rStyle w:val="W3MUNadpis2Char"/>
          <w:rFonts w:ascii="Verdana" w:hAnsi="Verdana"/>
        </w:rPr>
        <w:t>Podmínky pro přijetí</w:t>
      </w:r>
      <w:r w:rsidR="00533EF8" w:rsidRPr="000A66C4">
        <w:rPr>
          <w:rStyle w:val="W3MUNadpis2Char"/>
          <w:rFonts w:ascii="Verdana" w:hAnsi="Verdana"/>
        </w:rPr>
        <w:t xml:space="preserve"> v přijímacím řízení v roce 202</w:t>
      </w:r>
      <w:r w:rsidR="004D5C89">
        <w:rPr>
          <w:rStyle w:val="W3MUNadpis2Char"/>
          <w:rFonts w:ascii="Verdana" w:hAnsi="Verdana"/>
        </w:rPr>
        <w:t>3</w:t>
      </w:r>
    </w:p>
    <w:p w14:paraId="13DBB68B" w14:textId="77777777" w:rsidR="00D550F8" w:rsidRPr="000A66C4" w:rsidRDefault="00D550F8" w:rsidP="005055B0">
      <w:pPr>
        <w:rPr>
          <w:rStyle w:val="W3MUNadpis2Char"/>
          <w:rFonts w:ascii="Verdana" w:hAnsi="Verdana"/>
        </w:rPr>
      </w:pPr>
    </w:p>
    <w:p w14:paraId="6EF6BB79" w14:textId="77777777" w:rsidR="005055B0" w:rsidRPr="000A66C4" w:rsidRDefault="0022625E" w:rsidP="00727847">
      <w:pPr>
        <w:pStyle w:val="W3MUTexttabulky"/>
        <w:spacing w:after="240"/>
      </w:pPr>
      <w:r w:rsidRPr="000A66C4">
        <w:rPr>
          <w:b/>
        </w:rPr>
        <w:t>Informace o studijních programech</w:t>
      </w: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2"/>
        <w:gridCol w:w="1487"/>
        <w:gridCol w:w="1398"/>
        <w:gridCol w:w="1397"/>
        <w:gridCol w:w="1351"/>
        <w:gridCol w:w="1429"/>
      </w:tblGrid>
      <w:tr w:rsidR="00D57346" w:rsidRPr="000A66C4" w14:paraId="5DDCC1BE" w14:textId="77777777" w:rsidTr="00AD76AA">
        <w:trPr>
          <w:trHeight w:val="780"/>
        </w:trPr>
        <w:tc>
          <w:tcPr>
            <w:tcW w:w="5452" w:type="dxa"/>
            <w:shd w:val="clear" w:color="auto" w:fill="D9D9D9"/>
            <w:vAlign w:val="center"/>
          </w:tcPr>
          <w:p w14:paraId="0A830E04" w14:textId="77777777" w:rsidR="00D57346" w:rsidRPr="000A66C4" w:rsidRDefault="002C1852" w:rsidP="00C041A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A66C4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0A66C4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7" w:type="dxa"/>
            <w:shd w:val="clear" w:color="auto" w:fill="D9D9D9"/>
            <w:vAlign w:val="center"/>
          </w:tcPr>
          <w:p w14:paraId="60BD6912" w14:textId="77777777" w:rsidR="00D57346" w:rsidRPr="000A66C4" w:rsidRDefault="00D57346" w:rsidP="005055B0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A66C4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5D74CB87" w14:textId="77777777" w:rsidR="00D57346" w:rsidRPr="000A66C4" w:rsidRDefault="00D57346" w:rsidP="0036390E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A66C4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64B0DAC6" w14:textId="77777777" w:rsidR="00D57346" w:rsidRPr="000A66C4" w:rsidRDefault="00D57346" w:rsidP="0036390E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A66C4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FC5CADF" w14:textId="77777777" w:rsidR="00D57346" w:rsidRPr="000A66C4" w:rsidRDefault="00D57346" w:rsidP="0036390E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A66C4">
              <w:rPr>
                <w:rFonts w:ascii="Verdana" w:hAnsi="Verdana" w:cs="Arial"/>
                <w:color w:val="000080"/>
                <w:sz w:val="20"/>
                <w:szCs w:val="20"/>
              </w:rPr>
              <w:t>Přijato celkem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1204D143" w14:textId="77777777" w:rsidR="00D57346" w:rsidRPr="000A66C4" w:rsidRDefault="00DA1930" w:rsidP="0036390E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 xml:space="preserve">Body </w:t>
            </w:r>
            <w:r w:rsidR="002F43AC">
              <w:rPr>
                <w:rFonts w:ascii="Verdana" w:hAnsi="Verdana" w:cs="Arial"/>
                <w:color w:val="000080"/>
                <w:sz w:val="20"/>
                <w:szCs w:val="20"/>
              </w:rPr>
              <w:t>k přijetí</w:t>
            </w:r>
            <w:r>
              <w:rPr>
                <w:rFonts w:ascii="Verdana" w:hAnsi="Verdana" w:cs="Arial"/>
                <w:color w:val="000080"/>
                <w:sz w:val="20"/>
                <w:szCs w:val="20"/>
              </w:rPr>
              <w:t>*</w:t>
            </w:r>
          </w:p>
        </w:tc>
      </w:tr>
      <w:tr w:rsidR="004D0435" w:rsidRPr="000A66C4" w14:paraId="494C8A84" w14:textId="77777777" w:rsidTr="00AD76AA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79017E05" w14:textId="77777777" w:rsidR="004D0435" w:rsidRPr="000A66C4" w:rsidRDefault="004D0435" w:rsidP="0036390E">
            <w:pPr>
              <w:pStyle w:val="W3MUZvraznndektabulky"/>
              <w:jc w:val="center"/>
              <w:rPr>
                <w:i/>
              </w:rPr>
            </w:pPr>
            <w:r w:rsidRPr="000A66C4">
              <w:rPr>
                <w:i/>
              </w:rPr>
              <w:t>Bakalářské studium</w:t>
            </w:r>
          </w:p>
        </w:tc>
      </w:tr>
      <w:tr w:rsidR="00800576" w:rsidRPr="000A66C4" w14:paraId="5CD3FE5B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86AB7CE" w14:textId="60DA2425" w:rsidR="00800576" w:rsidRPr="000A66C4" w:rsidRDefault="00800576" w:rsidP="008005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Analytika byznysových dat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1A291C" w14:textId="6F941EEE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3A7F7C0" w14:textId="09B01BE5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DD88620" w14:textId="39BF3C07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69E3964" w14:textId="3F86E51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0C7AE8" w14:textId="5287571D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45,22</w:t>
            </w:r>
          </w:p>
        </w:tc>
      </w:tr>
      <w:tr w:rsidR="00800576" w:rsidRPr="000A66C4" w14:paraId="1A8EC857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BD1CE5C" w14:textId="23394751" w:rsidR="00800576" w:rsidRPr="0075180D" w:rsidRDefault="00800576" w:rsidP="008005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Business Management and Finance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E68F70" w14:textId="47DE20DF" w:rsidR="00800576" w:rsidRPr="000A66C4" w:rsidRDefault="00800576" w:rsidP="0080057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A19AABC" w14:textId="6C2BF7C9" w:rsidR="00800576" w:rsidRPr="000A66C4" w:rsidRDefault="00B64A7F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5B7A91E" w14:textId="43F84E4B" w:rsidR="00800576" w:rsidRPr="000A66C4" w:rsidRDefault="00B64A7F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1DFADEE" w14:textId="4071B49F" w:rsidR="00800576" w:rsidRPr="000A66C4" w:rsidRDefault="00B64A7F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D20489F" w14:textId="20DFC019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09487D6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2A87D81" w14:textId="10456B19" w:rsidR="00800576" w:rsidRPr="0075180D" w:rsidRDefault="00800576" w:rsidP="008005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14:paraId="44E3BE24" w14:textId="183D823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00243B7" w14:textId="6C3DEF12" w:rsidR="00800576" w:rsidRPr="000A66C4" w:rsidRDefault="001F50C8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ECBF1D" w14:textId="0BF43053" w:rsidR="00800576" w:rsidRPr="000A66C4" w:rsidRDefault="001F50C8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6C8A4A" w14:textId="3DAD374B" w:rsidR="00800576" w:rsidRPr="000A66C4" w:rsidRDefault="001F50C8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01E8AF" w14:textId="20E80DA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DE20E31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D00C877" w14:textId="3D7C01A1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2175F76" w14:textId="2DB1057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5B610BA" w14:textId="25A1DF1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4AC87C3" w14:textId="5252232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9E115AA" w14:textId="0583005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B08DBB9" w14:textId="6B06384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51517FB3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24473A4E" w14:textId="05EC2CA2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B948745" w14:textId="00B3ADA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C164019" w14:textId="33FB651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CA5FDB6" w14:textId="75C831C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703080E" w14:textId="3DDD9CC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A58F23A" w14:textId="00D3622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61,14</w:t>
            </w:r>
          </w:p>
        </w:tc>
      </w:tr>
      <w:tr w:rsidR="00800576" w:rsidRPr="000A66C4" w14:paraId="2709B03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E9CCDB2" w14:textId="4A94B17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8BED13" w14:textId="7FA4671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12A95A" w14:textId="4232E08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F7A50E" w14:textId="1F78EB0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083EF3D" w14:textId="6656DBD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07DD963" w14:textId="2CB7C55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D513F18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9B8F9C7" w14:textId="4148699A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Baltistika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853270E" w14:textId="6747631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90DFCCE" w14:textId="7099FF9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A857EF" w14:textId="10BB87D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D423148" w14:textId="752D13E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F697F9B" w14:textId="677D90A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D628843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50EE30C4" w14:textId="5894F3E9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Český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D1C01E" w14:textId="559444F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5C434D5" w14:textId="6B37DAC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32BCBD7" w14:textId="3F4DE77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2379F58" w14:textId="57A4800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AE8BB33" w14:textId="59C55CF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414E81B8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812728B" w14:textId="638C89FC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Čínská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6C1103F" w14:textId="0770A5A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798FAE2" w14:textId="1755DD1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2DD7A36" w14:textId="6BDCF86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5A60F63" w14:textId="4446499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EA8EB0F" w14:textId="25570A4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F9967A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BD3543F" w14:textId="2459FE55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Dějiny starověku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53DE02" w14:textId="2579432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78ECF0" w14:textId="335E743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326708F" w14:textId="4D35C91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4B8C85C" w14:textId="0E80835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FEB43EA" w14:textId="56719ED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281C4473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B2B9232" w14:textId="3AF506E4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Francouzský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94581E" w14:textId="383B154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305231C" w14:textId="6BFB4A7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20A317" w14:textId="6A511D1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A1D92DC" w14:textId="7EAC9F4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B97C2E3" w14:textId="299D536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3BA799E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5F7ABC47" w14:textId="1D2D181E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Italský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295DB18" w14:textId="4E3D5CA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A02DF64" w14:textId="5FE0CA6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B40D798" w14:textId="020E866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19BD203" w14:textId="6F2467E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1D4973B" w14:textId="6D51200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6048174B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3D86B4D" w14:textId="1BDA3489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Informační studia a knihovnictví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995F0F" w14:textId="2213E6A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E0A67B" w14:textId="0A12FA7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35F82F8" w14:textId="70B38EB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230261B" w14:textId="3229A93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C32B4A0" w14:textId="4309FC9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CEF7B45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8B288CA" w14:textId="2BDD34CE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Japanistika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436807B" w14:textId="0D8889A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9EBB305" w14:textId="3C36157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23F9378" w14:textId="0A6D645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C093576" w14:textId="3FF8AFA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854EC07" w14:textId="531F65F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0076D59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A58DEC8" w14:textId="007C2C47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Německý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677AE4" w14:textId="3B44BA4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2E26DAB" w14:textId="6E6D523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3962816" w14:textId="2B2EC09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8CD4A4" w14:textId="528CF25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FC69322" w14:textId="637B718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400C319C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07FABBB0" w14:textId="4B9BAE0F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Pedagogika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FF05F0" w14:textId="48B7A89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93881A" w14:textId="5350755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8D924F5" w14:textId="3E804AD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D6BD133" w14:textId="04B3563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C4577A7" w14:textId="46C249C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5FA551B1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2ED815E6" w14:textId="4B5AA2CC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Filozofie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2CCE56F" w14:textId="371CCAB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98A94BC" w14:textId="234D740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478E017" w14:textId="0EFD528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39AC7F" w14:textId="3E40FF7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B9B4B52" w14:textId="05904FB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19A4AF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43BE963" w14:textId="5DA20CB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Ekonomie + Polská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9755EFE" w14:textId="3C628F4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6CA22EB" w14:textId="329FBA8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AA79C0" w14:textId="3501BF0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E0D6F33" w14:textId="4CF90DE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46FD710" w14:textId="5F0C6E4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B9354FE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73BC55E" w14:textId="6A6A11C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Religionistika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0F91D8" w14:textId="5C2BD65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F5AFE7C" w14:textId="346638A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0E1ADFF" w14:textId="5D62B6F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CDCC608" w14:textId="314A380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CA61C29" w14:textId="639A315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AD34B7B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E30771B" w14:textId="3445B0C9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45610B0" w14:textId="5336F41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4CB0D86" w14:textId="69F48FE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D2A27F" w14:textId="10CD391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7B0D3A7" w14:textId="5E815BA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B48EB4" w14:textId="0CF0B25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046D65F5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703A173" w14:textId="241F5831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Environmentální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5584AF" w14:textId="04BB396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8CFE120" w14:textId="461EB0C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9FC6144" w14:textId="76CC524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2C4E70" w14:textId="13FF822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8C9E545" w14:textId="6B1CD38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00F1EA7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3ED0BF7" w14:textId="15393996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Mezinárodní vztahy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7F10A20" w14:textId="6414183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1E5028" w14:textId="7F3B6BE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6F5E2E7" w14:textId="009248F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20E7F9F" w14:textId="17E7D87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42F072" w14:textId="00C83992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7A1EB2A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0F17D353" w14:textId="216A8198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Politologie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12C4F0" w14:textId="1978D4C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B19DDFE" w14:textId="5B1AD3A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661297" w14:textId="60ECA7D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8E42956" w14:textId="0DDB4B2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4129319" w14:textId="0EE1A3A9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AA426F8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9C7963B" w14:textId="59564A13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Psychologie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8DB2589" w14:textId="1DC75EA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3BB2EA" w14:textId="49FD875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F4B930C" w14:textId="226DD8A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551D9C" w14:textId="0188B16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95DB2E0" w14:textId="5CFF9554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C5B3D9A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0677F202" w14:textId="5576FA01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Sociologie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28BD838" w14:textId="7F275C56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9F2BD9B" w14:textId="512ABB44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0608DF1" w14:textId="2D720ED0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323DF3" w14:textId="1E7C3581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7F8697" w14:textId="66034FB9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811C78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3570242" w14:textId="52A4B3C1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BFE5221" w14:textId="52D008B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6A17FA6" w14:textId="235503C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AADDF7" w14:textId="2EA37E5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21244B0" w14:textId="7AE8BC4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1E20CCC" w14:textId="639832A5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8DC5B2B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D1F47B9" w14:textId="34C301EF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40F7653" w14:textId="1E70598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03B1A34" w14:textId="2A8105B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66924BF" w14:textId="71A35D4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AB35D6D" w14:textId="6C95EA9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13CE41" w14:textId="417AE06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64,19</w:t>
            </w:r>
          </w:p>
        </w:tc>
      </w:tr>
      <w:tr w:rsidR="00800576" w:rsidRPr="000A66C4" w14:paraId="1DA7A893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8A26C5E" w14:textId="58E316B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a právo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2433C8" w14:textId="220401D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9E34D21" w14:textId="04D819C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012E426" w14:textId="5DAB753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FC754A0" w14:textId="43EDDAB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D0681A0" w14:textId="63D13D9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66,01</w:t>
            </w:r>
          </w:p>
        </w:tc>
      </w:tr>
      <w:tr w:rsidR="00800576" w:rsidRPr="000A66C4" w14:paraId="2A38AD2C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3FAD3E3" w14:textId="27959184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Finance, účetnictví a daně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89F860F" w14:textId="69E437F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E691B6" w14:textId="665A660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70F006" w14:textId="462C4F1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9B4E83A" w14:textId="1725591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C3DCEF0" w14:textId="7C2B481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50,24</w:t>
            </w:r>
          </w:p>
        </w:tc>
      </w:tr>
      <w:tr w:rsidR="00800576" w:rsidRPr="000A66C4" w14:paraId="67ECD79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5B583E9C" w14:textId="7C595F92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366C767" w14:textId="38B3614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FCA75C" w14:textId="5C3AF8C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AD78AC" w14:textId="677D101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CFB28E4" w14:textId="6400F4C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A5C7478" w14:textId="1EAB9F0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6672FD4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0416A375" w14:textId="22F4EA95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3896172" w14:textId="76208BC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6C371D" w14:textId="760B50F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A8B5888" w14:textId="3B45438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ED04320" w14:textId="73F44D1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6AC2E25" w14:textId="3D9CA8A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</w:t>
            </w:r>
          </w:p>
        </w:tc>
      </w:tr>
      <w:tr w:rsidR="00800576" w:rsidRPr="000A66C4" w14:paraId="1894DB1D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46C9E8E" w14:textId="0581D3A1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Teorie interaktivních médií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0BAC24" w14:textId="1837742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D7B2E6" w14:textId="3D14DB7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5F708E2" w14:textId="54D93F6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11C8C28" w14:textId="7CD353B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F39D45D" w14:textId="6B313C6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BB3C1D7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21A6AD98" w14:textId="0552A1A9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Japanistika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5E73B1" w14:textId="4FF1BFE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C890E1D" w14:textId="33E470F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0EF4CF2" w14:textId="5C63FA4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767B4A9" w14:textId="770ED01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08A7B95" w14:textId="7A16A6D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0B74F97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A205695" w14:textId="69720143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Německý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A6672D" w14:textId="7D05BCE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BD0E30B" w14:textId="39602A6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A2F196" w14:textId="3466DD7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11B0A78" w14:textId="0F152FD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56D648D" w14:textId="3ED1745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6FCD542D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3750994" w14:textId="0E0621AB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Pedagogika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FD55AC" w14:textId="59AB88D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0CC7855" w14:textId="4203461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F312E58" w14:textId="3309439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CBBB2A" w14:textId="6A3079F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ED801E3" w14:textId="3D3F1C6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227B02BE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3234626" w14:textId="521E5D47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Novořecký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B46E6C2" w14:textId="45D761B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0FA135" w14:textId="38FF6F6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A82420" w14:textId="2E43CBC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7ED078" w14:textId="2481079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9105434" w14:textId="54CA6C2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5B5D11F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425012C" w14:textId="370EE2C6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AAE021" w14:textId="0BE1A12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8654874" w14:textId="30DA4C1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099445C" w14:textId="7AB7042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2E05C6F" w14:textId="36ED146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446CE16" w14:textId="421D9DF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25CF04C5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C85FCFB" w14:textId="1E2C2284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Mezinárodní vztahy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B46E606" w14:textId="0AD85DD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9F360E6" w14:textId="3D30306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D946E7" w14:textId="3CA6076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81BC3F" w14:textId="34F90C6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61F9CCC" w14:textId="23DE48B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129F4C4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1F6B80F" w14:textId="70E33578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Politologie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FFDDA8" w14:textId="3B175D36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2E75770" w14:textId="16EB1BE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12429E" w14:textId="1DB5C17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792ACED" w14:textId="7F0CA1D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00A796" w14:textId="58BEE6A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480B1C39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19FE3C9" w14:textId="775FD071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Psychologie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DF27507" w14:textId="57C46D8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98073AC" w14:textId="278BB05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E25711" w14:textId="23877BB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932E8E2" w14:textId="32F7A3C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1D31C5" w14:textId="2444AD1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42F5D9EA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D467F63" w14:textId="0E9C4288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měst a regionů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491DA26" w14:textId="16E7AB3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6AADE9" w14:textId="4D7B365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99E8FC5" w14:textId="6D2FC135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2FE6763" w14:textId="071E507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4D10D3D" w14:textId="3C8A5DB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34,97</w:t>
            </w:r>
          </w:p>
        </w:tc>
      </w:tr>
      <w:tr w:rsidR="00800576" w:rsidRPr="000A66C4" w14:paraId="3147A1B9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6CB5D067" w14:textId="7360DC97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 management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08FCED" w14:textId="0453E01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1DBCD29" w14:textId="5E466AC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5A9F86" w14:textId="41E5674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1276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7A69472" w14:textId="0EC222D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C99BF2A" w14:textId="12E240E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70</w:t>
            </w:r>
          </w:p>
        </w:tc>
      </w:tr>
      <w:tr w:rsidR="00800576" w:rsidRPr="000A66C4" w14:paraId="4753D25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24140C9A" w14:textId="7AB35468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3433FB" w14:textId="0DF84A9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BAFB53" w14:textId="54F539B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9488281" w14:textId="24DD9AE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C38986" w14:textId="2571CE1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17F9A6A" w14:textId="665FBD2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66,1</w:t>
            </w:r>
          </w:p>
        </w:tc>
      </w:tr>
      <w:tr w:rsidR="00800576" w:rsidRPr="000A66C4" w14:paraId="39D59BB0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5B82000" w14:textId="1B2D42BE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Podnikový management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B09125" w14:textId="5574CB42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BCF6B6" w14:textId="1BAFFCD9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751556B" w14:textId="617040F4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646D7A5" w14:textId="4CEF0B42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6CB8C64" w14:textId="68295F2C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46,65</w:t>
            </w:r>
          </w:p>
        </w:tc>
      </w:tr>
      <w:tr w:rsidR="00800576" w:rsidRPr="000A66C4" w14:paraId="0C9A2AB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52C29417" w14:textId="13F3ED45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rozvoj a cestovní ruch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DB81871" w14:textId="736D3420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8E519C" w14:textId="21E41E6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DDAE1A" w14:textId="7115467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36D12E3" w14:textId="098FA99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7A3043" w14:textId="6421DC8D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36,36</w:t>
            </w:r>
          </w:p>
        </w:tc>
      </w:tr>
      <w:tr w:rsidR="00800576" w:rsidRPr="000A66C4" w14:paraId="52B6BCB4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166A1E7" w14:textId="72D62D84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ekonomika a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5DDD75" w14:textId="4A4F4368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05905F" w14:textId="06523730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804F33" w14:textId="18023ED4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E6B2454" w14:textId="43BF4194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F5D8B53" w14:textId="0E6A8757" w:rsidR="00800576" w:rsidRPr="000A66C4" w:rsidRDefault="00800576" w:rsidP="0080057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56B9AFDC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7721F28" w14:textId="2FFF6E0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0220C3D" w14:textId="595205E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53C374F" w14:textId="06D1F2A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229F8D" w14:textId="26918E8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4FC1E2" w14:textId="745C6F9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CDD6E4" w14:textId="2F6F128A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</w:t>
            </w:r>
          </w:p>
        </w:tc>
      </w:tr>
      <w:tr w:rsidR="00800576" w:rsidRPr="000A66C4" w14:paraId="6A615EBB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2C9C6C41" w14:textId="2C2D6427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Veřejná ekonomika a správa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F1D195" w14:textId="0CBCEF2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301FE0B" w14:textId="64B503F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E7BDFAF" w14:textId="74D7CC7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14127CC" w14:textId="195A182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BA0942D" w14:textId="62B6CD2F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5F7484BA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347C2AB7" w14:textId="00A2471E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Teorie interaktivních médií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7F6ED9" w14:textId="4C8C9A8D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CC2F6F" w14:textId="4F0578E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5447C6F" w14:textId="128AFFB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F667043" w14:textId="53579B2E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ED8E30" w14:textId="25C75D36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7BBE45BA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1414C3BE" w14:textId="4336AD96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Sociální pedagogika a poradenství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A60046" w14:textId="7BF52FE5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657CBC" w14:textId="699887A9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26F0327" w14:textId="631464AE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7D8B440" w14:textId="4524C08E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F87E738" w14:textId="301E45A3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4C79ADD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4D85F079" w14:textId="69CF016A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672E32" w14:textId="34BE7B5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F63FEA4" w14:textId="77BD626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A2CC88D" w14:textId="7F5502CA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3167D13" w14:textId="1A23F66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C9100D" w14:textId="571E450D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A5F7E75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310141B" w14:textId="616EDDB5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Environmentální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E056AE" w14:textId="1F6919C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6A2941" w14:textId="48A3BCC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BD667F" w14:textId="60998E6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71205B4" w14:textId="5FDE082F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971B5FE" w14:textId="12DF0C3F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233981FD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C831648" w14:textId="23C81369" w:rsidR="00800576" w:rsidRPr="000A66C4" w:rsidRDefault="00800576" w:rsidP="0080057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Evropská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BFAC8CF" w14:textId="3EB67B28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EF68264" w14:textId="7589B6AB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F52454" w14:textId="6F686A0A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7F5081" w14:textId="2D043B40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340423B" w14:textId="42E76F26" w:rsidR="00800576" w:rsidRPr="000A66C4" w:rsidRDefault="00800576" w:rsidP="00800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3D9A05E9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703C955C" w14:textId="2A7DC78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Psychologie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3ACB14" w14:textId="38D37FB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D8DA464" w14:textId="0F50C7B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E88045" w14:textId="776C8268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B8DBF4C" w14:textId="687AA29C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7F06D32" w14:textId="4AD0D458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6085B708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58E180F4" w14:textId="675CD080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Sociální práce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1CEB27" w14:textId="0D1613F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6762132" w14:textId="0E986AF9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CE42F77" w14:textId="7E1C2C91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8FDB9D3" w14:textId="675A90E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8CECC6F" w14:textId="7E5CB704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800576" w:rsidRPr="000A66C4" w14:paraId="1B14EB3F" w14:textId="77777777" w:rsidTr="00CC42F8">
        <w:trPr>
          <w:trHeight w:val="272"/>
        </w:trPr>
        <w:tc>
          <w:tcPr>
            <w:tcW w:w="5452" w:type="dxa"/>
            <w:shd w:val="clear" w:color="auto" w:fill="auto"/>
            <w:vAlign w:val="center"/>
          </w:tcPr>
          <w:p w14:paraId="04CB9FA7" w14:textId="18FC5DFF" w:rsidR="00800576" w:rsidRPr="000A66C4" w:rsidRDefault="00800576" w:rsidP="008005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Francouzský jazyk pro hospodářskou činnost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B872CF" w14:textId="4105DE73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91917F6" w14:textId="72CAF5E2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B90B03" w14:textId="32BBEB9B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E85957" w14:textId="28CFAA77" w:rsidR="00800576" w:rsidRPr="000A66C4" w:rsidRDefault="00800576" w:rsidP="00800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B843FC" w14:textId="349832E5" w:rsidR="00800576" w:rsidRPr="000A66C4" w:rsidRDefault="00800576" w:rsidP="0080057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</w:tbl>
    <w:p w14:paraId="463B5929" w14:textId="77777777" w:rsidR="0088701B" w:rsidRDefault="0088701B" w:rsidP="007D2891">
      <w:pPr>
        <w:rPr>
          <w:rFonts w:ascii="Verdana" w:hAnsi="Verdana" w:cs="Arial"/>
          <w:color w:val="auto"/>
          <w:sz w:val="20"/>
          <w:szCs w:val="20"/>
        </w:rPr>
      </w:pPr>
    </w:p>
    <w:p w14:paraId="6DD8492B" w14:textId="77777777" w:rsidR="004766A3" w:rsidRDefault="004766A3" w:rsidP="007D2891">
      <w:pPr>
        <w:rPr>
          <w:rFonts w:ascii="Verdana" w:hAnsi="Verdana" w:cs="Arial"/>
          <w:color w:val="auto"/>
          <w:sz w:val="20"/>
          <w:szCs w:val="20"/>
        </w:rPr>
      </w:pPr>
    </w:p>
    <w:p w14:paraId="1D7BD735" w14:textId="77777777" w:rsidR="004766A3" w:rsidRPr="000A66C4" w:rsidRDefault="004766A3" w:rsidP="004766A3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4766A3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2F43AC">
        <w:rPr>
          <w:rFonts w:ascii="Verdana" w:hAnsi="Verdana" w:cs="Arial"/>
          <w:color w:val="auto"/>
          <w:sz w:val="20"/>
          <w:szCs w:val="20"/>
        </w:rPr>
        <w:t>k přijetí</w:t>
      </w:r>
      <w:r w:rsidRPr="004766A3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sectPr w:rsidR="004766A3" w:rsidRPr="000A66C4" w:rsidSect="00DB154F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54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903241">
    <w:abstractNumId w:val="21"/>
  </w:num>
  <w:num w:numId="2" w16cid:durableId="486357506">
    <w:abstractNumId w:val="36"/>
  </w:num>
  <w:num w:numId="3" w16cid:durableId="350570429">
    <w:abstractNumId w:val="20"/>
  </w:num>
  <w:num w:numId="4" w16cid:durableId="1882091084">
    <w:abstractNumId w:val="37"/>
  </w:num>
  <w:num w:numId="5" w16cid:durableId="560016268">
    <w:abstractNumId w:val="6"/>
  </w:num>
  <w:num w:numId="6" w16cid:durableId="1503662190">
    <w:abstractNumId w:val="35"/>
  </w:num>
  <w:num w:numId="7" w16cid:durableId="1977103603">
    <w:abstractNumId w:val="14"/>
  </w:num>
  <w:num w:numId="8" w16cid:durableId="427122505">
    <w:abstractNumId w:val="12"/>
  </w:num>
  <w:num w:numId="9" w16cid:durableId="1133791838">
    <w:abstractNumId w:val="9"/>
  </w:num>
  <w:num w:numId="10" w16cid:durableId="1089158929">
    <w:abstractNumId w:val="0"/>
  </w:num>
  <w:num w:numId="11" w16cid:durableId="528762813">
    <w:abstractNumId w:val="26"/>
  </w:num>
  <w:num w:numId="12" w16cid:durableId="1704746373">
    <w:abstractNumId w:val="39"/>
  </w:num>
  <w:num w:numId="13" w16cid:durableId="88546274">
    <w:abstractNumId w:val="31"/>
  </w:num>
  <w:num w:numId="14" w16cid:durableId="1483502023">
    <w:abstractNumId w:val="22"/>
  </w:num>
  <w:num w:numId="15" w16cid:durableId="1002701295">
    <w:abstractNumId w:val="3"/>
  </w:num>
  <w:num w:numId="16" w16cid:durableId="1404840258">
    <w:abstractNumId w:val="33"/>
  </w:num>
  <w:num w:numId="17" w16cid:durableId="2045278728">
    <w:abstractNumId w:val="28"/>
  </w:num>
  <w:num w:numId="18" w16cid:durableId="1737513730">
    <w:abstractNumId w:val="5"/>
  </w:num>
  <w:num w:numId="19" w16cid:durableId="800614743">
    <w:abstractNumId w:val="18"/>
  </w:num>
  <w:num w:numId="20" w16cid:durableId="1933582602">
    <w:abstractNumId w:val="10"/>
  </w:num>
  <w:num w:numId="21" w16cid:durableId="591622444">
    <w:abstractNumId w:val="11"/>
  </w:num>
  <w:num w:numId="22" w16cid:durableId="1928728214">
    <w:abstractNumId w:val="34"/>
  </w:num>
  <w:num w:numId="23" w16cid:durableId="1422330722">
    <w:abstractNumId w:val="38"/>
  </w:num>
  <w:num w:numId="24" w16cid:durableId="1933734250">
    <w:abstractNumId w:val="4"/>
  </w:num>
  <w:num w:numId="25" w16cid:durableId="875193999">
    <w:abstractNumId w:val="1"/>
  </w:num>
  <w:num w:numId="26" w16cid:durableId="1200585601">
    <w:abstractNumId w:val="30"/>
  </w:num>
  <w:num w:numId="27" w16cid:durableId="1556433299">
    <w:abstractNumId w:val="23"/>
  </w:num>
  <w:num w:numId="28" w16cid:durableId="1375885752">
    <w:abstractNumId w:val="2"/>
  </w:num>
  <w:num w:numId="29" w16cid:durableId="658505929">
    <w:abstractNumId w:val="13"/>
  </w:num>
  <w:num w:numId="30" w16cid:durableId="1008362173">
    <w:abstractNumId w:val="32"/>
  </w:num>
  <w:num w:numId="31" w16cid:durableId="1235965967">
    <w:abstractNumId w:val="16"/>
  </w:num>
  <w:num w:numId="32" w16cid:durableId="110055743">
    <w:abstractNumId w:val="7"/>
  </w:num>
  <w:num w:numId="33" w16cid:durableId="584530974">
    <w:abstractNumId w:val="15"/>
  </w:num>
  <w:num w:numId="34" w16cid:durableId="166527772">
    <w:abstractNumId w:val="29"/>
  </w:num>
  <w:num w:numId="35" w16cid:durableId="1876455925">
    <w:abstractNumId w:val="27"/>
  </w:num>
  <w:num w:numId="36" w16cid:durableId="311176261">
    <w:abstractNumId w:val="8"/>
  </w:num>
  <w:num w:numId="37" w16cid:durableId="13270063">
    <w:abstractNumId w:val="24"/>
  </w:num>
  <w:num w:numId="38" w16cid:durableId="1955290258">
    <w:abstractNumId w:val="25"/>
  </w:num>
  <w:num w:numId="39" w16cid:durableId="660088417">
    <w:abstractNumId w:val="19"/>
  </w:num>
  <w:num w:numId="40" w16cid:durableId="5067554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0603"/>
    <w:rsid w:val="00042F8F"/>
    <w:rsid w:val="00050C79"/>
    <w:rsid w:val="0006203F"/>
    <w:rsid w:val="0009713D"/>
    <w:rsid w:val="000A2A21"/>
    <w:rsid w:val="000A3426"/>
    <w:rsid w:val="000A6336"/>
    <w:rsid w:val="000A66C4"/>
    <w:rsid w:val="00145C93"/>
    <w:rsid w:val="00174A28"/>
    <w:rsid w:val="001A6594"/>
    <w:rsid w:val="001A7E7B"/>
    <w:rsid w:val="001C2C7E"/>
    <w:rsid w:val="001C632D"/>
    <w:rsid w:val="001E3C5A"/>
    <w:rsid w:val="001E52CC"/>
    <w:rsid w:val="001F50C8"/>
    <w:rsid w:val="001F6936"/>
    <w:rsid w:val="0022625E"/>
    <w:rsid w:val="002344C0"/>
    <w:rsid w:val="00241586"/>
    <w:rsid w:val="00242621"/>
    <w:rsid w:val="002737DC"/>
    <w:rsid w:val="002B23FC"/>
    <w:rsid w:val="002C1852"/>
    <w:rsid w:val="002F43AC"/>
    <w:rsid w:val="00333636"/>
    <w:rsid w:val="0036390E"/>
    <w:rsid w:val="003708C8"/>
    <w:rsid w:val="00375024"/>
    <w:rsid w:val="00381BEC"/>
    <w:rsid w:val="0038342F"/>
    <w:rsid w:val="00384AD3"/>
    <w:rsid w:val="00390ED5"/>
    <w:rsid w:val="003B099B"/>
    <w:rsid w:val="003D6AE0"/>
    <w:rsid w:val="00411F7F"/>
    <w:rsid w:val="00412F1E"/>
    <w:rsid w:val="004163CD"/>
    <w:rsid w:val="00465C3B"/>
    <w:rsid w:val="00465CEE"/>
    <w:rsid w:val="004715EC"/>
    <w:rsid w:val="004766A3"/>
    <w:rsid w:val="00487D81"/>
    <w:rsid w:val="004C2DD6"/>
    <w:rsid w:val="004D0435"/>
    <w:rsid w:val="004D5C89"/>
    <w:rsid w:val="005055B0"/>
    <w:rsid w:val="00533EF8"/>
    <w:rsid w:val="005843ED"/>
    <w:rsid w:val="005874D7"/>
    <w:rsid w:val="00593D29"/>
    <w:rsid w:val="005C4975"/>
    <w:rsid w:val="005C5A9D"/>
    <w:rsid w:val="005C75F9"/>
    <w:rsid w:val="005E1B0C"/>
    <w:rsid w:val="005E315E"/>
    <w:rsid w:val="00627BB5"/>
    <w:rsid w:val="0064152A"/>
    <w:rsid w:val="0066243D"/>
    <w:rsid w:val="00672345"/>
    <w:rsid w:val="00672859"/>
    <w:rsid w:val="006C3CDE"/>
    <w:rsid w:val="006C71B8"/>
    <w:rsid w:val="00705EE5"/>
    <w:rsid w:val="00727847"/>
    <w:rsid w:val="00733D8F"/>
    <w:rsid w:val="0075180D"/>
    <w:rsid w:val="00775A9A"/>
    <w:rsid w:val="00781ED9"/>
    <w:rsid w:val="007B7537"/>
    <w:rsid w:val="007D2891"/>
    <w:rsid w:val="007D7AC4"/>
    <w:rsid w:val="00800576"/>
    <w:rsid w:val="008107A5"/>
    <w:rsid w:val="00813FE7"/>
    <w:rsid w:val="00827892"/>
    <w:rsid w:val="00836020"/>
    <w:rsid w:val="0084164E"/>
    <w:rsid w:val="00857BCF"/>
    <w:rsid w:val="00865059"/>
    <w:rsid w:val="008759F8"/>
    <w:rsid w:val="00877F6C"/>
    <w:rsid w:val="00886346"/>
    <w:rsid w:val="0088701B"/>
    <w:rsid w:val="008D27AC"/>
    <w:rsid w:val="008D5186"/>
    <w:rsid w:val="008F73BA"/>
    <w:rsid w:val="00965972"/>
    <w:rsid w:val="0096629C"/>
    <w:rsid w:val="00992E0B"/>
    <w:rsid w:val="009A1576"/>
    <w:rsid w:val="009A1A64"/>
    <w:rsid w:val="009B7B65"/>
    <w:rsid w:val="00A10EEC"/>
    <w:rsid w:val="00A769EC"/>
    <w:rsid w:val="00AA45C4"/>
    <w:rsid w:val="00AB3032"/>
    <w:rsid w:val="00AD76AA"/>
    <w:rsid w:val="00B12393"/>
    <w:rsid w:val="00B258B4"/>
    <w:rsid w:val="00B31B71"/>
    <w:rsid w:val="00B46734"/>
    <w:rsid w:val="00B64A7F"/>
    <w:rsid w:val="00B74C2F"/>
    <w:rsid w:val="00B92A09"/>
    <w:rsid w:val="00BF05DB"/>
    <w:rsid w:val="00C03081"/>
    <w:rsid w:val="00C041AA"/>
    <w:rsid w:val="00C17B9D"/>
    <w:rsid w:val="00C278A1"/>
    <w:rsid w:val="00C4331D"/>
    <w:rsid w:val="00C45D13"/>
    <w:rsid w:val="00C55075"/>
    <w:rsid w:val="00C66D8A"/>
    <w:rsid w:val="00CA4A06"/>
    <w:rsid w:val="00CC42F8"/>
    <w:rsid w:val="00CF6DC6"/>
    <w:rsid w:val="00D06EA0"/>
    <w:rsid w:val="00D17707"/>
    <w:rsid w:val="00D3102D"/>
    <w:rsid w:val="00D550F8"/>
    <w:rsid w:val="00D57346"/>
    <w:rsid w:val="00DA1930"/>
    <w:rsid w:val="00DB154F"/>
    <w:rsid w:val="00DB6531"/>
    <w:rsid w:val="00DD48BC"/>
    <w:rsid w:val="00E3745E"/>
    <w:rsid w:val="00E82C58"/>
    <w:rsid w:val="00E90A8C"/>
    <w:rsid w:val="00EA29E8"/>
    <w:rsid w:val="00EA3457"/>
    <w:rsid w:val="00EA5F9C"/>
    <w:rsid w:val="00EE08EA"/>
    <w:rsid w:val="00EE4234"/>
    <w:rsid w:val="00EF321F"/>
    <w:rsid w:val="00F32C98"/>
    <w:rsid w:val="00F50C66"/>
    <w:rsid w:val="00F630F5"/>
    <w:rsid w:val="00F672B7"/>
    <w:rsid w:val="00F7743C"/>
    <w:rsid w:val="00F83017"/>
    <w:rsid w:val="00FB6D42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0718D"/>
  <w15:chartTrackingRefBased/>
  <w15:docId w15:val="{C9D3E1AB-F5B9-4777-8F22-F3E7AE62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8</TotalTime>
  <Pages>3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11</cp:revision>
  <cp:lastPrinted>2006-03-01T16:38:00Z</cp:lastPrinted>
  <dcterms:created xsi:type="dcterms:W3CDTF">2023-03-08T14:10:00Z</dcterms:created>
  <dcterms:modified xsi:type="dcterms:W3CDTF">2024-02-19T13:23:00Z</dcterms:modified>
</cp:coreProperties>
</file>