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7C89B" w14:textId="77777777" w:rsidR="005C75F9" w:rsidRPr="00411777" w:rsidRDefault="005C75F9" w:rsidP="00D3102D">
      <w:pPr>
        <w:pStyle w:val="W3MUNadpis1"/>
        <w:rPr>
          <w:rFonts w:ascii="Verdana" w:hAnsi="Verdana"/>
        </w:rPr>
      </w:pPr>
      <w:r w:rsidRPr="00411777">
        <w:rPr>
          <w:rFonts w:ascii="Verdana" w:hAnsi="Verdana"/>
        </w:rPr>
        <w:t>Masarykova univerzita</w:t>
      </w:r>
    </w:p>
    <w:p w14:paraId="2F27D7DF" w14:textId="77777777" w:rsidR="009A1A64" w:rsidRPr="00411777" w:rsidRDefault="00DF54D5" w:rsidP="00D3102D">
      <w:pPr>
        <w:pStyle w:val="W3MUNadpis1"/>
        <w:rPr>
          <w:rFonts w:ascii="Verdana" w:hAnsi="Verdana"/>
        </w:rPr>
      </w:pPr>
      <w:r w:rsidRPr="00411777">
        <w:rPr>
          <w:rFonts w:ascii="Verdana" w:hAnsi="Verdana"/>
        </w:rPr>
        <w:t>Filozofi</w:t>
      </w:r>
      <w:r w:rsidR="004B365B" w:rsidRPr="00411777">
        <w:rPr>
          <w:rFonts w:ascii="Verdana" w:hAnsi="Verdana"/>
        </w:rPr>
        <w:t>cká f</w:t>
      </w:r>
      <w:r w:rsidR="005C75F9" w:rsidRPr="00411777">
        <w:rPr>
          <w:rFonts w:ascii="Verdana" w:hAnsi="Verdana"/>
        </w:rPr>
        <w:t>akulta</w:t>
      </w:r>
    </w:p>
    <w:p w14:paraId="26915FB4" w14:textId="77777777" w:rsidR="003B099B" w:rsidRPr="00411777" w:rsidRDefault="003B099B" w:rsidP="005C75F9">
      <w:pPr>
        <w:rPr>
          <w:rStyle w:val="W3MUNadpis2Char"/>
          <w:rFonts w:ascii="Verdana" w:hAnsi="Verdana"/>
        </w:rPr>
      </w:pPr>
    </w:p>
    <w:p w14:paraId="32114021" w14:textId="626302D3" w:rsidR="009429A0" w:rsidRPr="00411777" w:rsidRDefault="009429A0" w:rsidP="009429A0">
      <w:pPr>
        <w:rPr>
          <w:rStyle w:val="W3MUNadpis2Char"/>
          <w:rFonts w:ascii="Verdana" w:hAnsi="Verdana"/>
        </w:rPr>
      </w:pPr>
      <w:r w:rsidRPr="00411777">
        <w:rPr>
          <w:rStyle w:val="W3MUNadpis2Char"/>
          <w:rFonts w:ascii="Verdana" w:hAnsi="Verdana"/>
        </w:rPr>
        <w:t>Podmínky pro přijetí</w:t>
      </w:r>
      <w:r w:rsidR="005D3BD2" w:rsidRPr="00411777">
        <w:rPr>
          <w:rStyle w:val="W3MUNadpis2Char"/>
          <w:rFonts w:ascii="Verdana" w:hAnsi="Verdana"/>
        </w:rPr>
        <w:t xml:space="preserve"> v přijímacím řízení v roce 202</w:t>
      </w:r>
      <w:r w:rsidR="00083B14">
        <w:rPr>
          <w:rStyle w:val="W3MUNadpis2Char"/>
          <w:rFonts w:ascii="Verdana" w:hAnsi="Verdana"/>
        </w:rPr>
        <w:t>3</w:t>
      </w:r>
    </w:p>
    <w:p w14:paraId="5AD5ED41" w14:textId="77777777" w:rsidR="003B099B" w:rsidRPr="00411777" w:rsidRDefault="005C75F9" w:rsidP="003B099B">
      <w:pPr>
        <w:pStyle w:val="W3MUNormln"/>
        <w:rPr>
          <w:b/>
        </w:rPr>
      </w:pPr>
      <w:r w:rsidRPr="00411777">
        <w:br/>
      </w:r>
      <w:r w:rsidR="003B1ED4" w:rsidRPr="00411777">
        <w:rPr>
          <w:b/>
        </w:rPr>
        <w:t>Informace o studijních programech</w:t>
      </w:r>
    </w:p>
    <w:tbl>
      <w:tblPr>
        <w:tblW w:w="12631" w:type="dxa"/>
        <w:tblInd w:w="5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1489"/>
        <w:gridCol w:w="1348"/>
        <w:gridCol w:w="1348"/>
        <w:gridCol w:w="1348"/>
        <w:gridCol w:w="1342"/>
      </w:tblGrid>
      <w:tr w:rsidR="00E57B3F" w:rsidRPr="00411777" w14:paraId="1829F92C" w14:textId="77777777" w:rsidTr="00336C1F">
        <w:trPr>
          <w:trHeight w:val="782"/>
        </w:trPr>
        <w:tc>
          <w:tcPr>
            <w:tcW w:w="5756" w:type="dxa"/>
            <w:shd w:val="clear" w:color="auto" w:fill="D9D9D9"/>
            <w:vAlign w:val="center"/>
          </w:tcPr>
          <w:p w14:paraId="5BFBCA73" w14:textId="77777777" w:rsidR="00E57B3F" w:rsidRPr="00411777" w:rsidRDefault="005D3BD2" w:rsidP="003377A5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411777">
              <w:rPr>
                <w:rFonts w:ascii="Verdana" w:hAnsi="Verdana" w:cs="Arial"/>
                <w:b/>
                <w:color w:val="000080"/>
                <w:sz w:val="20"/>
                <w:szCs w:val="20"/>
              </w:rPr>
              <w:t>Studijní program</w:t>
            </w:r>
            <w:r w:rsidRPr="00411777">
              <w:rPr>
                <w:rFonts w:ascii="Verdana" w:hAnsi="Verdana" w:cs="Arial"/>
                <w:color w:val="000080"/>
                <w:sz w:val="20"/>
                <w:szCs w:val="20"/>
              </w:rPr>
              <w:t>/studijní plán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659296EF" w14:textId="77777777" w:rsidR="00E57B3F" w:rsidRPr="00411777" w:rsidRDefault="00E57B3F" w:rsidP="009429A0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411777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43B54403" w14:textId="77777777" w:rsidR="00E57B3F" w:rsidRPr="00411777" w:rsidRDefault="00E57B3F" w:rsidP="009429A0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411777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1BFF043A" w14:textId="77777777" w:rsidR="00E57B3F" w:rsidRPr="00411777" w:rsidRDefault="00E57B3F" w:rsidP="009429A0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411777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2151F672" w14:textId="77777777" w:rsidR="00E57B3F" w:rsidRPr="00411777" w:rsidRDefault="00E57B3F" w:rsidP="009429A0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411777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606830EE" w14:textId="77777777" w:rsidR="00E57B3F" w:rsidRPr="000E6575" w:rsidRDefault="00CA3A66" w:rsidP="000E6575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C47E72" w:rsidRPr="00411777" w14:paraId="0E76193A" w14:textId="77777777" w:rsidTr="00336C1F">
        <w:trPr>
          <w:trHeight w:val="318"/>
        </w:trPr>
        <w:tc>
          <w:tcPr>
            <w:tcW w:w="12631" w:type="dxa"/>
            <w:gridSpan w:val="6"/>
            <w:shd w:val="clear" w:color="auto" w:fill="F2F2F2"/>
            <w:vAlign w:val="center"/>
          </w:tcPr>
          <w:p w14:paraId="1D48D73E" w14:textId="77777777" w:rsidR="00C47E72" w:rsidRPr="00C47E72" w:rsidRDefault="00C47E72" w:rsidP="00544D2E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C47E72">
              <w:rPr>
                <w:rFonts w:ascii="Verdana" w:hAnsi="Verdana" w:cs="Arial"/>
                <w:i/>
                <w:iCs/>
                <w:sz w:val="20"/>
                <w:szCs w:val="20"/>
              </w:rPr>
              <w:t>Bakalářské studium</w:t>
            </w:r>
          </w:p>
        </w:tc>
      </w:tr>
      <w:tr w:rsidR="00A00047" w:rsidRPr="00411777" w14:paraId="5C86412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B28648" w14:textId="6B7799AD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D66B8C" w14:textId="2741CC3F" w:rsidR="00A00047" w:rsidRPr="00411777" w:rsidRDefault="00A00047" w:rsidP="00A00047">
            <w:pPr>
              <w:jc w:val="center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E8A936" w14:textId="5A382E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B03DCF" w14:textId="21CF85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3FE2B9" w14:textId="5DC4A3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E9B9B5" w14:textId="26FE07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9A0C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57F2EE5" w14:textId="11B8EFD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36CEFA" w14:textId="158898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AF00BF" w14:textId="034A52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BC7481" w14:textId="62C112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CE5FE3" w14:textId="2B208C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417E61" w14:textId="149873C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3CBC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EDE690" w14:textId="02CDA27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B30AB1" w14:textId="18F50B0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ADDCC1" w14:textId="4F310D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A9148" w14:textId="296450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A467B3" w14:textId="2A2B1A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2B1120" w14:textId="660B4B2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6CD4D3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29F604" w14:textId="7C647E8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CFF0B0" w14:textId="7DAAF1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5165BB" w14:textId="2BF2D2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B88FF3" w14:textId="030A11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772F06" w14:textId="518F81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53D989" w14:textId="2684647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1DCAF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18E949" w14:textId="5492738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BA8457" w14:textId="341BD8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73C9E2" w14:textId="367E09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14B97E" w14:textId="4FD88A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1D012C" w14:textId="307923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C2CC21" w14:textId="5FDC9F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A7DE9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900D37B" w14:textId="0E05FDC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BDD66B" w14:textId="1333A5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D7C4AD" w14:textId="1BD88E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A0F9C9" w14:textId="1BA215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9B852A" w14:textId="371BC5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505A5F" w14:textId="717034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B9E0D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13AFF6" w14:textId="04A4BC5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522711" w14:textId="66D7AA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B18195" w14:textId="3BF9FA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C4F2C3" w14:textId="43F2A2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A22789" w14:textId="3199E3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D3A6FC" w14:textId="35C860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3B1CB5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F2B8DF" w14:textId="4ECECE7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9AB2206" w14:textId="4944F1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44FFF3" w14:textId="65BB89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1BB07E" w14:textId="238D74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4EB9DA" w14:textId="12FE87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3C9F23" w14:textId="625E997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ADAA07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6D3C432" w14:textId="40BC56B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1A6D23" w14:textId="0BC952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D98951" w14:textId="613544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75CBB4" w14:textId="1672889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14AC14" w14:textId="59C171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1A667C" w14:textId="7D935FB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62967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4B44B5" w14:textId="6FE8A04E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97AC3E" w14:textId="0A0A45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B7B439" w14:textId="7F6455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899F2F" w14:textId="0CD28D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ACBBEB" w14:textId="5659D9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B20B26" w14:textId="52E4A4A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6FB31D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33D92F" w14:textId="14F9FE2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1F9426" w14:textId="69EFF4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8358DC" w14:textId="105C92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F4CEB6" w14:textId="45B0C3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AAC6F9" w14:textId="070F18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A03AC3" w14:textId="5BA85CE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03D48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B4E232" w14:textId="682B5F9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567C1D" w14:textId="3997C5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E47094" w14:textId="2E9701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BFA3F9" w14:textId="534EF4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0268DE" w14:textId="5F0E69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7DC539" w14:textId="777D3D4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50F579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FC2690" w14:textId="73FFA39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604A04" w14:textId="342ACE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043DEB" w14:textId="06692B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C81846" w14:textId="4735C6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57E440" w14:textId="243B3C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DC49FE" w14:textId="68D0DAE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C423E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9FE5D0" w14:textId="5BE6CC6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94051FB" w14:textId="5BDB70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95AF80" w14:textId="787E2D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7A8683" w14:textId="3F35CF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870E3C" w14:textId="2619D6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39C194" w14:textId="2257660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B48CEA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A34126" w14:textId="72B30BA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070090" w14:textId="2F0DF59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AD38CD" w14:textId="6F4C71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68FBEB" w14:textId="1C1C50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955257" w14:textId="1904E5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84CA10" w14:textId="5CD3940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85A3D1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2DE79D" w14:textId="145AB6B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1B5C5B" w14:textId="5053B5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B30598" w14:textId="237B59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EA7FD9" w14:textId="4478F3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376366" w14:textId="5DE91F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ED2968" w14:textId="11BEF98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EBC159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E6920A" w14:textId="3860B72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Anglický jazyk a literatura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7D7F0C" w14:textId="4A2E28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7FBB0A" w14:textId="458368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3733A5" w14:textId="0FBFCB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C4FF95" w14:textId="6B42FD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8DCB46" w14:textId="7006508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967AA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09547E7" w14:textId="4C621B9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F4411C" w14:textId="4EF025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72A0FE" w14:textId="5D233C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971799" w14:textId="48FD71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7134EE" w14:textId="177B5D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085AF7" w14:textId="7913BFD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0108BC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DECA9CA" w14:textId="1DE1DE3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3AA902" w14:textId="5182AF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72B108" w14:textId="47EFB0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FE4AC3" w14:textId="741E12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86DFEC" w14:textId="5CA96EC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494CB4" w14:textId="25F077F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603980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CF2AD6" w14:textId="74CC134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AB098A" w14:textId="00BE7F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99DD01" w14:textId="571F1F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C06287" w14:textId="033CFA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90B5ED" w14:textId="208559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A0199E" w14:textId="53E3FB0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CE47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ECA914" w14:textId="609E969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1F17E4" w14:textId="123C28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E4656F" w14:textId="719C3D3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144AD5" w14:textId="1A4C4D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87C2CB" w14:textId="72F71E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48B180" w14:textId="34E1FCD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6EBE38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398F434" w14:textId="7204597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DDD4369" w14:textId="208C03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6FE8C9" w14:textId="1EF68E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425877" w14:textId="0ED5D1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488102" w14:textId="6CE120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89F0E8" w14:textId="19B8272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E6D6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28567F3" w14:textId="3D1EC5E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F192F2" w14:textId="7B84DB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9F1432" w14:textId="25BF4D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D6AA8B" w14:textId="7D09A1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594AF2" w14:textId="0AD89E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9D0573" w14:textId="6C92B96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3FAD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D1481A" w14:textId="4302DE0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C7D1C9" w14:textId="0F4E32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C7B24F" w14:textId="1D73F8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105392" w14:textId="5E6218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62DDD6" w14:textId="540C34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E50D65" w14:textId="1ED4F10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832ED3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DED820B" w14:textId="508E46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A2D077" w14:textId="10225A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24316F" w14:textId="13A6D9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893EC0" w14:textId="311B80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3913E9" w14:textId="25F1E8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BD820D" w14:textId="561DCCE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273D73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4C3FFB3" w14:textId="2C2EC2C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3534E5" w14:textId="19E9BF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3AF7E1" w14:textId="787C3B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443F8A" w14:textId="1E706D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4671F0" w14:textId="6DF88E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8DF81B" w14:textId="2B4299D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32F6C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113FD52" w14:textId="4DA9FDA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EA104D" w14:textId="691646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803ED4" w14:textId="4E285F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F7113A" w14:textId="65AEFC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5C991E" w14:textId="100024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6ACC79" w14:textId="31FB81F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87832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03117D1" w14:textId="7EBDEA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6B6E44" w14:textId="3E10C2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71E92A" w14:textId="57F585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0ACE84" w14:textId="2D7EC4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A18B1F" w14:textId="6ED434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63170D" w14:textId="4606EFD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55FF34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24FEE1" w14:textId="1D7678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52D5C7" w14:textId="225C21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E01D8B" w14:textId="206311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DA26B4" w14:textId="56B9D9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0B8CA0" w14:textId="321006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1EA9AC" w14:textId="44E74F7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A7FBFF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0451FF" w14:textId="3FDA375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CA5264" w14:textId="5A785C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C7AD5A" w14:textId="1C7311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524C9B" w14:textId="16CFC3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51BA44" w14:textId="36A846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638204" w14:textId="0357E3D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008FE5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F3A7B8" w14:textId="134C946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75FA9C" w14:textId="354244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1C186E" w14:textId="35A62C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E1DAB3" w14:textId="0FE655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8FDB58" w14:textId="5E097F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DEA265" w14:textId="7461522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616CB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114C68" w14:textId="298D7A8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AD099A" w14:textId="21136A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5607EE" w14:textId="24987F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7AE4AB" w14:textId="074F484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A3383C" w14:textId="7A8551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B10D8B" w14:textId="07CACB0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6803DD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95169A" w14:textId="2125678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Bezpečnostní a strategická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90F586" w14:textId="44ED62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27FEE0" w14:textId="6A4712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69D87A" w14:textId="502C32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A298F6" w14:textId="5BA0CB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0D2EAA2" w14:textId="4F06EDC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A73BF0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D0433B" w14:textId="74E2EF4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Evropská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B01323" w14:textId="7082D6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DB0459" w14:textId="2D258DA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42B3FC" w14:textId="642A8C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FF8285" w14:textId="32EF36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3EF618" w14:textId="66FBD96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F85A2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742DE2" w14:textId="0A4D742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1115BD" w14:textId="0CEB9E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7BB6F2" w14:textId="0E888B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264019" w14:textId="27349C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75E549" w14:textId="623553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E9F212" w14:textId="5DD8368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E442A5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A689AB" w14:textId="5FECD23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DFC2B41" w14:textId="58448E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14370D" w14:textId="3200CE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90D0C8" w14:textId="52A3FB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A64114" w14:textId="6F7959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1B6D7D" w14:textId="53C323C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09E98A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19A5A5" w14:textId="0D2BC8F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F49ACF" w14:textId="5C24D3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E3D84E" w14:textId="5255B5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EE11C3" w14:textId="20FA3F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2C2F1F" w14:textId="2DEBDE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188476" w14:textId="60431E4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4C337B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532D30" w14:textId="68550DC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F96134" w14:textId="172A14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12EEC5" w14:textId="3E981E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EBE1B" w14:textId="4DF7619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AFD0AC" w14:textId="256A6B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E53F8A" w14:textId="758D3AC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A1704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3D7C98" w14:textId="198853F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E17250" w14:textId="23DFD1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EB4F83" w14:textId="4C84C2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5644C1" w14:textId="0A8E25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989D17" w14:textId="1430AF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FCF7AA9" w14:textId="143C401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73</w:t>
            </w:r>
          </w:p>
        </w:tc>
      </w:tr>
      <w:tr w:rsidR="00A00047" w:rsidRPr="00411777" w14:paraId="1621304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5C0C55" w14:textId="5626387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5204D9" w14:textId="1A3A6D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90EF4C" w14:textId="150081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38F0D4" w14:textId="33DFE6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7BD407" w14:textId="4EBAFC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81D04F" w14:textId="0BC54E2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4B7A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45FBDF" w14:textId="45E5860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Archeologie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DC58F4" w14:textId="3350BA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4D524C" w14:textId="267DE8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5AF64A" w14:textId="208984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A75610" w14:textId="57C301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9D9435" w14:textId="67E83FE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64E39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A40115" w14:textId="2BB5754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CCA74E5" w14:textId="23B5DF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F34F1B" w14:textId="745587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2E9773" w14:textId="12810F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74EC0C" w14:textId="28BA26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9056F6" w14:textId="4298C8E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41979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7C4251" w14:textId="047CAE5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09002E" w14:textId="317174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58CE23" w14:textId="688D0B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E8DDFF" w14:textId="34F760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994BD6" w14:textId="63C679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FF4688" w14:textId="686E3AA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3AEE1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604613" w14:textId="49CCCDF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Klasická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6D5424" w14:textId="08B0AE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41D20D" w14:textId="7B2783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2428EC" w14:textId="414F1C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42A44D" w14:textId="36FFB6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A5EB27" w14:textId="23B804C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D7F6A6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3CCC7AB" w14:textId="127DA47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14A065" w14:textId="76E80B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5A2226" w14:textId="29C23E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DCF561" w14:textId="65E5DD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BE6175" w14:textId="3ACFDF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AD8977" w14:textId="039533C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EDCFD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21D8E4" w14:textId="4986C0F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8A9D1D" w14:textId="0C9930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BA25CB" w14:textId="156392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48C8CC" w14:textId="50ABB8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4BEAE3" w14:textId="298E8D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7EE9D2" w14:textId="113D40A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5A9FF0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EE49471" w14:textId="7D891DD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1FA025" w14:textId="66BE27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4F9744" w14:textId="019108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6ACDCA" w14:textId="64BD16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65A02A" w14:textId="3E95F5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BE46AB" w14:textId="09F6BE5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66020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A9F248" w14:textId="42C3E86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C09138" w14:textId="6FF00E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8FDBC0" w14:textId="6B641B3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EE1664" w14:textId="0BE8CB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DDB24E" w14:textId="79668D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0E01C1" w14:textId="42AB8B2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1F8EA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69A719" w14:textId="2B2CCBA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3C53CE" w14:textId="7D1C89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67EAFD" w14:textId="73F1C7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AECDFD" w14:textId="02AD90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215A33" w14:textId="723593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8E1098" w14:textId="5DF0CA9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817E5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DB08B0A" w14:textId="1DBB698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D2C777" w14:textId="0F7908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3AE8FC" w14:textId="71474E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08F3B3" w14:textId="0BD027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79DFF0" w14:textId="0058EE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90BFB8" w14:textId="10D8DB8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75</w:t>
            </w:r>
          </w:p>
        </w:tc>
      </w:tr>
      <w:tr w:rsidR="00A00047" w:rsidRPr="00411777" w14:paraId="76A37E4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C31914" w14:textId="1033B66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Archivnictví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A5D0A9" w14:textId="797105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42A64F" w14:textId="37FEFE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F2E00B" w14:textId="2C8F56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89F171" w14:textId="0F338D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006806" w14:textId="2AE03E0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7EE82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9304A4C" w14:textId="31BB8FD2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9F4403" w14:textId="2C303D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01116B" w14:textId="5DC6D1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05DFAE" w14:textId="236BF71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2FDB0" w14:textId="6AE0218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9AB1CDB" w14:textId="51A4081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CE0B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39E18C2" w14:textId="44F14BD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28A177" w14:textId="36B341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C74E02" w14:textId="3ABA1F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08A5A1" w14:textId="402C67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C6D18E" w14:textId="7242C2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61F3AD" w14:textId="1F604A7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3A592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899AE7E" w14:textId="0C55AB0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C7D357" w14:textId="2C647D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0399F4" w14:textId="3965AB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360E52" w14:textId="4A5D20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D009C0" w14:textId="7DE7CC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12D9CC" w14:textId="43B9A06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57F7D0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7AF253" w14:textId="0ACCF63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AF4D17" w14:textId="58BB26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2D5D9F" w14:textId="614693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6D76C0" w14:textId="71D713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71835C" w14:textId="20BDD7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C93191" w14:textId="1E1DA63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5B00A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EBC74F" w14:textId="4A31F6E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4A1F20" w14:textId="4D92D7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99115F" w14:textId="59F606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3C685E" w14:textId="712A8F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7CA58F" w14:textId="7964F4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E81665" w14:textId="633A947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AAE6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8C69AA" w14:textId="19BDFE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BE5A79" w14:textId="4D46F5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A1CB3E" w14:textId="647AFB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FEE9F5" w14:textId="3FE3CA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622D15" w14:textId="154C43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682046" w14:textId="18D1B43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75D83A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B507817" w14:textId="7FF38D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1BDA30" w14:textId="045DD2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8E651A" w14:textId="6B807F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C969D7" w14:textId="7967F6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EE3D50" w14:textId="3A3DC9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B30898" w14:textId="3E80279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FF6A2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990DF6E" w14:textId="50C57880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Archivnictví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D87485" w14:textId="03C8DB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FB124C" w14:textId="7C5F30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F9AA60" w14:textId="6D29DC6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0A0AA1" w14:textId="65DA858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468F97" w14:textId="6DFB8F8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53</w:t>
            </w:r>
          </w:p>
        </w:tc>
      </w:tr>
      <w:tr w:rsidR="00A00047" w:rsidRPr="00411777" w14:paraId="28ACC6C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98FD6A" w14:textId="73A9DA1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English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14:paraId="003EA6C6" w14:textId="4F8416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90B68B" w14:textId="2E5D5C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B7F0AE" w14:textId="5292A2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990093" w14:textId="4E8788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B7FE8A" w14:textId="7A77CA5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51D10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52A78C" w14:textId="5A34274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F264E1" w14:textId="211DA7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14B5FF" w14:textId="7FAEB7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96E28E" w14:textId="6633FF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7E6981" w14:textId="40D352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A266E2" w14:textId="6C94728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4AC1D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CCED15" w14:textId="5733777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B01BEA" w14:textId="106B5F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2BBF51" w14:textId="063A3C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576211" w14:textId="0F802D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59DF45" w14:textId="3C6B42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D743A3" w14:textId="472C2B1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37B682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FC5304" w14:textId="62E2F09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099378" w14:textId="6ABB97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6B6CB0" w14:textId="5D9C8A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356CC8" w14:textId="0EFC07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9B347C" w14:textId="6251F1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394E3D" w14:textId="6E5235F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172C5B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5792E2" w14:textId="787FD79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AAC577" w14:textId="02C67A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662624" w14:textId="435B30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D230F6" w14:textId="423BD6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AD06D6" w14:textId="479C26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EC25CC" w14:textId="53A100C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406F3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B181009" w14:textId="469D3CA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2C348F" w14:textId="6862A9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E94590" w14:textId="5424BC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1E8990" w14:textId="30986E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905B04" w14:textId="54B74F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006C1E" w14:textId="4FC9E9D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3DF5F3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BF6D4A0" w14:textId="63D4128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47DF32" w14:textId="0DC51B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4A53E2" w14:textId="7D72E3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80F352" w14:textId="0E5EBC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037220" w14:textId="61BEBA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3DE74E" w14:textId="6176D4A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2FCC2A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B54D6E9" w14:textId="3C8A5D3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C5943F" w14:textId="032037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D4E213" w14:textId="455885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F19452" w14:textId="68076B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D3E813" w14:textId="0734BB6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7B1C63" w14:textId="36381CF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0F590E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5C36AF6" w14:textId="29DE582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EB3C5A" w14:textId="0D7671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77327F" w14:textId="62FFB1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D8F7E5" w14:textId="578878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AAEA27" w14:textId="235AC4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7E5AB9D" w14:textId="21B0EDC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70205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C408B2" w14:textId="006E4DC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Evropská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8E38EF" w14:textId="02C0AD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2AD901" w14:textId="4B664B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D3CD56" w14:textId="26DF7F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792B25" w14:textId="29FC79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78E82E" w14:textId="5D2C9E8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10D06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B94F47A" w14:textId="77FAEE6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73F4D8" w14:textId="45D45A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84B426" w14:textId="30BBC0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FFD9B1" w14:textId="5AB7D2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4F2481" w14:textId="7FC14D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9385476" w14:textId="47C9DEA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D4955B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BBBD84A" w14:textId="2ACDB83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Baltistika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065692C" w14:textId="6C8595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80921A" w14:textId="7EB5C1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71D67A" w14:textId="6EDAD2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3DB06F" w14:textId="7C826E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A648F2" w14:textId="7DD143D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0687C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6A133E" w14:textId="55137A3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Finština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70E932" w14:textId="3EC97A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AEFB6E" w14:textId="7A72A3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F08F38" w14:textId="2C9189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B30C2B" w14:textId="0E629E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E6A9A2" w14:textId="646B036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1F3817D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94255A" w14:textId="1FE52CE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, Media and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Performative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Arts</w:t>
            </w:r>
            <w:proofErr w:type="spellEnd"/>
          </w:p>
        </w:tc>
        <w:tc>
          <w:tcPr>
            <w:tcW w:w="1489" w:type="dxa"/>
            <w:shd w:val="clear" w:color="auto" w:fill="auto"/>
            <w:vAlign w:val="center"/>
          </w:tcPr>
          <w:p w14:paraId="0B69C6CA" w14:textId="2A2052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FBE5BB" w14:textId="4772A8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A93989" w14:textId="2C100F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110752" w14:textId="660402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52CABA" w14:textId="6942E9A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95277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F66306" w14:textId="716D218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41BC91" w14:textId="40FE98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EBC2EB" w14:textId="580ABA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A18CB5" w14:textId="72DC9F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9FE5B4" w14:textId="2CBC11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3BFE3D" w14:textId="24FDA0E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63397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11756F1" w14:textId="52CEFF1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6F5888" w14:textId="0326CA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A43258" w14:textId="4C2149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2C4B1D" w14:textId="67FF4F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4A55CD" w14:textId="447123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CA7123" w14:textId="6C5CFB7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10781C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1A127EE" w14:textId="6D5A1BA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85C628" w14:textId="48797F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0FA733" w14:textId="438200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8E31FC" w14:textId="7B8B28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205DF3" w14:textId="32C1BE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C0FF1C" w14:textId="08C9935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217781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09A5DF" w14:textId="31887CE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Archivnictví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2D5745" w14:textId="76C332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79C430" w14:textId="779F16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684247" w14:textId="70915C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C3534B" w14:textId="2515E6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5F323E" w14:textId="03FEEA8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E85D27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672F6C" w14:textId="0D9FC71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9321FE" w14:textId="54A17F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8C035D" w14:textId="7AD64C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69C473" w14:textId="441BE3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A25C6D" w14:textId="564A4C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2C0839C" w14:textId="7679389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4E8EA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E8BE95" w14:textId="7978AF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E42450" w14:textId="460254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51BDCC" w14:textId="2EBA35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EAFF72" w14:textId="03FD0A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569C11" w14:textId="750513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AE2858" w14:textId="3A98545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4EA59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C3C94D" w14:textId="6161965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0E7BFE" w14:textId="53668A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B7A421" w14:textId="59727C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204C32" w14:textId="02465A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17FB92" w14:textId="18DC8E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1AEEF9" w14:textId="3F47034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800D6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E346C19" w14:textId="3C2E838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23E2C8" w14:textId="0CF990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BFFB7B" w14:textId="086286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1F7C04" w14:textId="5460E9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E59997" w14:textId="505D9E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422486" w14:textId="5535762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DA0D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F8E473C" w14:textId="581E67E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4FB273" w14:textId="290A0A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7D9DBF" w14:textId="44F52A1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199C86" w14:textId="5962A7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96AF5A" w14:textId="424187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D1CE09" w14:textId="005A4FA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F938B8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544091" w14:textId="5DDF9E0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3DD8DD" w14:textId="790EEC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B55620" w14:textId="5DCEED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B5DA2C" w14:textId="24BE5B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7FADF0" w14:textId="091C15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40B604" w14:textId="5F010C7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FAA3A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A5C65E1" w14:textId="5E23AD4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5BD262E" w14:textId="1C2506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6E8A74" w14:textId="03E21F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C25285" w14:textId="6AB844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E46BA5" w14:textId="00D608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025CAD" w14:textId="696C5CF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053F1A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924E2A" w14:textId="591BD77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CD4DB2" w14:textId="6262DE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2A4E20" w14:textId="27B5F3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040A42" w14:textId="0C87A5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0A8C66" w14:textId="6C6C1E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B8F9CC" w14:textId="6977DEA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A64403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F6A9F1B" w14:textId="19E44C9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66D049" w14:textId="1FC3C2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515590" w14:textId="012BF6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4C555F" w14:textId="33B22E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73F21B" w14:textId="76E0D6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1BD26C" w14:textId="02B2765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E5621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2FF722A" w14:textId="7B41847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CB9159" w14:textId="5AD03E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93BFE0" w14:textId="620E8F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34C538" w14:textId="287F5E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7EF52C" w14:textId="26EC3F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906E54" w14:textId="24BF06C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261418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CF0AA19" w14:textId="3DCA532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BA85A2" w14:textId="610072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A557C5" w14:textId="01B6E5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24D1B9" w14:textId="27B91C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8E5FAD" w14:textId="3D5003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F955E6" w14:textId="58E581B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9B57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81BC43E" w14:textId="65E7552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443D17" w14:textId="4D69EB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E86887" w14:textId="2DC0B0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FF06B2" w14:textId="4CC39E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B093AF" w14:textId="519B5F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1E832D" w14:textId="7642517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8CE376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C67514F" w14:textId="139A7BC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A71766" w14:textId="0A67A6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395369" w14:textId="4466F9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41B531" w14:textId="122138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D0EEAC" w14:textId="49711B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60F61A" w14:textId="3D8A674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7C0D98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A317E0F" w14:textId="135F95D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BDCC08" w14:textId="2F5F45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492CCA" w14:textId="1BC63F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483214" w14:textId="20C1F4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B5E3EF" w14:textId="3253F9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F62A47" w14:textId="5CE74BF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C796B2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670EDA" w14:textId="7751F32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B19B1B" w14:textId="696165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9859D0" w14:textId="78A512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BA55E7" w14:textId="00C312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7E7ADA" w14:textId="67F31E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3BC174" w14:textId="2DCD3EF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2715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11E76E" w14:textId="38861F7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E83C75" w14:textId="1D77D2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6411A5" w14:textId="230952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05C92B" w14:textId="424899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037BD8" w14:textId="1F8CC5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B2E5D0" w14:textId="3AB491A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AEDF12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823716" w14:textId="270B040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883416" w14:textId="0A516C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431BD1" w14:textId="0506F0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8EE304" w14:textId="057BA9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A7CBE0" w14:textId="2F9BE7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45056C" w14:textId="56917EF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42FBA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4934D1" w14:textId="5A66DB9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7C12FD" w14:textId="025247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F13E50" w14:textId="6B0DA6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F06B10" w14:textId="185F273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482325" w14:textId="6F601C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793694" w14:textId="38AE50F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7C2AA8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101907" w14:textId="2EAE63A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9D002E" w14:textId="20F9921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1CA7FE" w14:textId="497912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65BFD2" w14:textId="646A36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7CC191" w14:textId="749987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1AAF45" w14:textId="56529B8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80E6B3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213F8CD" w14:textId="069C67C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3C78B5" w14:textId="2C25C4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EFA65A" w14:textId="629EFC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CD9911" w14:textId="4C353B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76213A" w14:textId="512657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E5983F" w14:textId="38791E0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C06F15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C3353D9" w14:textId="432863D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24A140" w14:textId="1BD92E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4AB9A5" w14:textId="5C05D7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C0948E" w14:textId="4A79A1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0FEC78" w14:textId="7DAAF1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EF9A80" w14:textId="55AC0D9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730EAC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65BCCD" w14:textId="0D93864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08B34F" w14:textId="28FB45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D37EF7" w14:textId="5F7D83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BABC73" w14:textId="1DCE54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DC3ED9" w14:textId="2DDA98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63F815" w14:textId="651EC9D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8FCF5F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AACF558" w14:textId="6CCF665F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Český jazyk a literatura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4D0B42" w14:textId="68C0A0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B5B817" w14:textId="70D221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6457BF" w14:textId="7C2F25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870AEF" w14:textId="208A30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BB56C7" w14:textId="4972D85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9C9A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B751797" w14:textId="21A7D37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16D64C" w14:textId="4274E9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27DE4E" w14:textId="3A234B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880EC1" w14:textId="52E5DF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AAF9B3" w14:textId="12130F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3A1DF8" w14:textId="02DA0F3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7CB38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7CE87DE" w14:textId="1F92E2A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93F0A64" w14:textId="7AD154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7E87C1" w14:textId="02F5C7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2AC065" w14:textId="7348C8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23AEE4" w14:textId="128514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F9569D" w14:textId="548A2C1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95D2E9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01255A" w14:textId="5E6A2D0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02D493" w14:textId="589E24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A1CDEF" w14:textId="77BFB2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66556B" w14:textId="0B23A4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E7ACA1" w14:textId="0954AE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D696A0" w14:textId="158A006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07C4BF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D17F71" w14:textId="2F234CE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13066B" w14:textId="284993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E9EDB9" w14:textId="5262E8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51842F" w14:textId="4DBA21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48DED6" w14:textId="129349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997077" w14:textId="4A33BC2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BDD487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7B0830" w14:textId="74E3BE7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F601E4" w14:textId="324D1D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B34340" w14:textId="6F9038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27A34D" w14:textId="034E5A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B08B86" w14:textId="16EFA0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E5899F" w14:textId="374A068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83D36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32D84C" w14:textId="53C920B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Environmentální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A0C33D" w14:textId="26A01A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6EB6A8" w14:textId="547D3C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62070C" w14:textId="612766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B54429" w14:textId="500F5C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04998F" w14:textId="2413192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1C9048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52B338" w14:textId="1D74123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B25524" w14:textId="5248D0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793232" w14:textId="3EA598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87AC7E" w14:textId="412B6D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F108DB" w14:textId="68B80F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EDA468" w14:textId="776DCC6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76777C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7BF3AE2" w14:textId="75D991C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42BE68" w14:textId="41E4B3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8F5F25" w14:textId="068032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41CD3A" w14:textId="763A01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6B3285" w14:textId="5A47FF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7DCE7C" w14:textId="0A656A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E7AC23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76A5279" w14:textId="2E3B00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4EAD59A" w14:textId="21C8C7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11797E" w14:textId="62910B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6EBD0C" w14:textId="5428FE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577350" w14:textId="2ADDBE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EFAADE" w14:textId="4A9CFC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70,27</w:t>
            </w:r>
          </w:p>
        </w:tc>
      </w:tr>
      <w:tr w:rsidR="00A00047" w:rsidRPr="00411777" w14:paraId="540E45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79A155" w14:textId="6120A2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Čeština pro cizince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2EFC31" w14:textId="4285F7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8DB41F" w14:textId="4FC8F1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43FEAD" w14:textId="7A30F8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8DFE87" w14:textId="2BD399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6A460D" w14:textId="1F3676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25</w:t>
            </w:r>
          </w:p>
        </w:tc>
      </w:tr>
      <w:tr w:rsidR="00A00047" w:rsidRPr="00411777" w14:paraId="2B4FF0A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295C4B7" w14:textId="034D387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A879A6" w14:textId="42C612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4F8EA1" w14:textId="743AC0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1F683D" w14:textId="6CDCD4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EEDD61" w14:textId="18A67C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AF9766" w14:textId="7FD6D7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0831CC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CF42C1" w14:textId="53E5F5F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40C008" w14:textId="687CB1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13A52E" w14:textId="67FE88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B4D158" w14:textId="6B9CE0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CFEB91" w14:textId="331FC5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8D0845" w14:textId="30BC1F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8FF0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F4C73A" w14:textId="743A5F9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8BE558" w14:textId="09E1B7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EA42AC" w14:textId="2183DD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0CBB4B" w14:textId="7B2A94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79FAEC" w14:textId="317206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9BFEEF" w14:textId="14F741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D45AB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07DBD1" w14:textId="002833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88C6AF" w14:textId="78C2C3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3ACE4F" w14:textId="4F8E38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09A961" w14:textId="06AEDA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B3D1AA" w14:textId="634D07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7F6862" w14:textId="6E8C23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35548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7A99DAF" w14:textId="41199F1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13360A" w14:textId="10EC60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0CF407" w14:textId="2BE27F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FA7495" w14:textId="5F511E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5728E8" w14:textId="622B8E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C92FA4" w14:textId="6A755D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D76D1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F7E654" w14:textId="25613FE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4C12F7" w14:textId="2F2BF4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803752" w14:textId="42A33A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D6F100" w14:textId="76C7D2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E846EC" w14:textId="4D238D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F58EDF" w14:textId="60E317A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62F13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46BF6D" w14:textId="1F08F642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2A6209" w14:textId="37C9B9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FFB7E7" w14:textId="341316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3F0172" w14:textId="4EC781F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2734CC" w14:textId="70E249B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2173C4" w14:textId="0007101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72D48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CC5147" w14:textId="5241B65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56CE28" w14:textId="3514D2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2FCBAC" w14:textId="0463CE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A5319D" w14:textId="78A718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6D53B7" w14:textId="681907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315ABD" w14:textId="6D1EF7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CE1172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505760" w14:textId="5243E4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34BBEA" w14:textId="2FF426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19E922" w14:textId="54FE11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11911F" w14:textId="3B1A23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F92EF4" w14:textId="5B40A8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8AEE34" w14:textId="186E0F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36A7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2414FD0" w14:textId="264C3E8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9FBDF3" w14:textId="5D8EC5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46CF86" w14:textId="050A58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93FCA8" w14:textId="351817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507C9E" w14:textId="3D6B15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C98D18" w14:textId="1ED056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7F3A8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4C245BC" w14:textId="6EFE00D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FA132A" w14:textId="42621F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BE123F" w14:textId="3354E9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CEA227" w14:textId="4F75A4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2F6C89" w14:textId="277600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63B0B8" w14:textId="3AC267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51,25</w:t>
            </w:r>
          </w:p>
        </w:tc>
      </w:tr>
      <w:tr w:rsidR="00A00047" w:rsidRPr="00411777" w14:paraId="66D72DB7" w14:textId="77777777" w:rsidTr="0054636B">
        <w:trPr>
          <w:trHeight w:val="272"/>
        </w:trPr>
        <w:tc>
          <w:tcPr>
            <w:tcW w:w="5756" w:type="dxa"/>
            <w:shd w:val="clear" w:color="auto" w:fill="auto"/>
            <w:noWrap/>
            <w:vAlign w:val="center"/>
          </w:tcPr>
          <w:p w14:paraId="27F4B238" w14:textId="5CF078A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Design informačních služeb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65E722" w14:textId="3F8806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distanční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60E68E" w14:textId="174098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79C24F" w14:textId="273E9B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2019C2" w14:textId="0E7505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88DEC6" w14:textId="6970E2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90</w:t>
            </w:r>
          </w:p>
        </w:tc>
      </w:tr>
      <w:tr w:rsidR="00A00047" w:rsidRPr="00411777" w14:paraId="3F301F9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01B2E0" w14:textId="52B1433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381CB5" w14:textId="22FFA2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B223B9" w14:textId="5DC61F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112D20" w14:textId="1E8FBA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FCF1F4" w14:textId="5433EF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3DAE280" w14:textId="38FD36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B7D96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37DA10" w14:textId="45AB9FE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B5703A" w14:textId="019687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9F47CD" w14:textId="0084DE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923813" w14:textId="7F2567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7DF803" w14:textId="35F969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A04D07" w14:textId="064ABBC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90EB4A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1B8E9F" w14:textId="0808544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3B3392" w14:textId="0F4FBE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36184B" w14:textId="2AC456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4ECE2F" w14:textId="341893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48D236" w14:textId="55A432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B56C75" w14:textId="0CC408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5D83E1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436011B" w14:textId="2DA1DDC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D51B62" w14:textId="0DCCF6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886FBE" w14:textId="41EA87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33B0A7" w14:textId="3AA223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0CCE56" w14:textId="00218C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5480A5" w14:textId="220861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85D2A5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3D3C843" w14:textId="03408EB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EB67121" w14:textId="03FEF0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1EE111" w14:textId="0CDAE3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AD4076" w14:textId="051FAD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8ECF4D" w14:textId="25EDA4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B38E0B" w14:textId="709FF5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AFB74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92F20FB" w14:textId="1F4D1D4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1105F0" w14:textId="3F4D02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1DB056" w14:textId="6D0DA8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02BFAB" w14:textId="40564F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7FB03B" w14:textId="178E5F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98883F" w14:textId="561BE66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752BA4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17B35B" w14:textId="39F3339A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486E3F" w14:textId="54891A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BA259A" w14:textId="12855C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41600F" w14:textId="40DC4DF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0EFFF5" w14:textId="547B71A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7E320B" w14:textId="5C3C544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8A141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BBFCC18" w14:textId="6473668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Divadelní studia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0579F4" w14:textId="0D2F62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24592F" w14:textId="51018E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7E4E38" w14:textId="70F62C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8B94A3" w14:textId="6D9DA8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D1DFF9" w14:textId="472F4B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7AD628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32B9BD" w14:textId="1A3F4F8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60C3E48" w14:textId="6BB1C5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BE39F5" w14:textId="6202A6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C231C3" w14:textId="44825A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FBE3CC" w14:textId="5D81CC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5F00C6" w14:textId="4499B44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82C77B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1AAA505" w14:textId="41EC9E0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899CF1" w14:textId="2BC91C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568126" w14:textId="7BCA50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A5601B" w14:textId="5017F1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64A25C" w14:textId="6D32FB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B55FE3" w14:textId="3569DE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477069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F93857" w14:textId="294B918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F3366D" w14:textId="306FAE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7BBEC0" w14:textId="231E5B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51ACB5" w14:textId="3173AB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5B7765" w14:textId="49C736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0016C9" w14:textId="292F73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ABC2B4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44CC70" w14:textId="24E8793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63A8A7" w14:textId="190E33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49B87B" w14:textId="77FED7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3707CB" w14:textId="6AAAEB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32F108" w14:textId="4DA372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55842B" w14:textId="10E005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7E17C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FD62653" w14:textId="7466B99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8939EF" w14:textId="703565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80625D" w14:textId="3499A9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4A49C6" w14:textId="184D93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FD0F6B" w14:textId="6A01E5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453139" w14:textId="7817C0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84145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462C606" w14:textId="2772ECF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538569" w14:textId="023C80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31CD96" w14:textId="268519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A8AF0F" w14:textId="25C196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50BBCC" w14:textId="69B593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4169C9" w14:textId="79CE74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D36BB3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0D4305" w14:textId="3BAFBB8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D0E27F" w14:textId="1685E1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8DE725" w14:textId="2AEA99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E95B72" w14:textId="1C8F86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65F88F" w14:textId="58CB89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FD5F1D" w14:textId="3D75BB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02C5E5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B92B77" w14:textId="02A6139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C518B8" w14:textId="1CF368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52364A" w14:textId="2D460C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F9A0DB" w14:textId="112943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9CC194" w14:textId="2F8685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BB4AAC" w14:textId="7BE994E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095F61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2CB9E8" w14:textId="6D29EF4F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E49B86" w14:textId="445332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2F3DE4" w14:textId="598BB6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6653D8" w14:textId="40A2868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AB5903" w14:textId="11A68D9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82B63C" w14:textId="6132A72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12814EB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40E7F1C" w14:textId="1EA97CA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2F3C32" w14:textId="7B3FDA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254100" w14:textId="12B07C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3B7A23" w14:textId="75D402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C96216" w14:textId="2C05954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2C4C9DF" w14:textId="238835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A506A4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B5D977" w14:textId="2BB89C6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645DEF" w14:textId="03BC50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745A0A" w14:textId="1F8870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AEFEAA" w14:textId="0AAFD9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6C68BE" w14:textId="78AFF4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FB2893" w14:textId="32B7E6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DE66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A0A7F62" w14:textId="1FA6F18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C5BF06" w14:textId="56DEFC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3E1CA6" w14:textId="0C472F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DDF37A" w14:textId="6DF216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D29418" w14:textId="373CE3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883176" w14:textId="5BC8DE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F132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10BD5BC" w14:textId="2BA5F54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137659" w14:textId="0553C50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B00122" w14:textId="15E6D1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28562A" w14:textId="473AD0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7E3072" w14:textId="22C48B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155F2E" w14:textId="72E290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AAF3EE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27EA05" w14:textId="6D7F31F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498FAA" w14:textId="2147B1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196265" w14:textId="4C1268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E09D6C" w14:textId="4714A8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04252F" w14:textId="25F119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B133399" w14:textId="6DEBFD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3D81D5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0D51AD" w14:textId="736BF4F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033C4E" w14:textId="606EAB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2D49BC" w14:textId="6EF0C0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72A37D" w14:textId="72D770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F6C55A" w14:textId="2D7F33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FE10D1" w14:textId="7F9705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642F11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4EA2603" w14:textId="272CE44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C11CBA" w14:textId="2AD29A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77EB08" w14:textId="22E3C4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80551E" w14:textId="5EBFDB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4E371D" w14:textId="4F0299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A53DDC" w14:textId="7F5E36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26AC95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1280D32" w14:textId="177A73A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Klasická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88F0B15" w14:textId="29D381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A90F40" w14:textId="056506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BAF64C" w14:textId="2E2514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87989A" w14:textId="066FB2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F6215D" w14:textId="2545A2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E3229C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BA3524" w14:textId="20D08A6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958491" w14:textId="45812C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0B6406" w14:textId="62828B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09209B" w14:textId="6E25F3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34BFC3" w14:textId="523915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AD736E" w14:textId="58A0B3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86DEBD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78FFC6" w14:textId="6689DF9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F911FD" w14:textId="7F282E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34068E" w14:textId="7CE2D4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EC41C9" w14:textId="2C9545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A4B1CF" w14:textId="195811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461A5B" w14:textId="0AE838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B2B0E6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BFCE487" w14:textId="6B7F3F8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D7F7F1" w14:textId="325B36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4FBDC7" w14:textId="5BB4B3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306458" w14:textId="6912CE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8650C5" w14:textId="318C49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D57661" w14:textId="7B8681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2D100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D5455D" w14:textId="15883E9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D2CB7D" w14:textId="159FE3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D557EC" w14:textId="5262F2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9AC696" w14:textId="0945DD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C137C5" w14:textId="1C431C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853ACA" w14:textId="1324D4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735912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9CCC2AC" w14:textId="0F40F3D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550A11" w14:textId="277404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6FEFE3" w14:textId="694DE6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52BCC5" w14:textId="06C5E7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209B39" w14:textId="01901B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EFA264" w14:textId="6C028E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E7C172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0E28D5" w14:textId="0F104EB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415EE6" w14:textId="6B2CE4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E29093" w14:textId="0B0F12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D103E9" w14:textId="20E9FB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8FD770" w14:textId="6089C5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48BCB5" w14:textId="1ABB74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C2FB3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907A13" w14:textId="6131272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A80079" w14:textId="6420B8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26E611" w14:textId="56DB49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54F849" w14:textId="00068A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C5E7C1" w14:textId="5515FF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58ABC9" w14:textId="5E15CF7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50,36</w:t>
            </w:r>
          </w:p>
        </w:tc>
      </w:tr>
      <w:tr w:rsidR="00A00047" w:rsidRPr="00411777" w14:paraId="40E9FDD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2D15FF" w14:textId="04BBAF7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5B1B260" w14:textId="33DA77C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14E571" w14:textId="1DD2EF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B2EE5B" w14:textId="6B99992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6EC56B" w14:textId="10D3A31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9861BB" w14:textId="6521AA8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CBBAA6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BB7F03" w14:textId="5B17C5B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047D7E" w14:textId="459767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4F17BA" w14:textId="1AB980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4E02F4" w14:textId="5A4FA7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D40FF2" w14:textId="12C34F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74B7CA" w14:textId="1B82A1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75EFFD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6853271" w14:textId="7BBB6A3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EED1129" w14:textId="190CD4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B83254" w14:textId="427E4F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6F91AB" w14:textId="763407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33F5BC" w14:textId="763592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66F202" w14:textId="338821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6F3553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28A592F" w14:textId="09EA2F2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8C5E1B" w14:textId="6A59E5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02F95D" w14:textId="240162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255088" w14:textId="1CD0FB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8F52E3" w14:textId="435580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6BB45D" w14:textId="60A529B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4BF2E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017E083" w14:textId="0FE5633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0CE5C4" w14:textId="2C34C3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D78AC9" w14:textId="06D99F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42127" w14:textId="313C4E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A8B0BB" w14:textId="70A2A2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90CE6C" w14:textId="5C77F9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FC065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7B36B4D" w14:textId="6041AB2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Dějiny umění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2856D1" w14:textId="61C1AB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9774DA" w14:textId="0945F5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6AC2BC" w14:textId="5F03DA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BD8396" w14:textId="455F2A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6DCA70" w14:textId="7E4A68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4FA6BA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8B7D9C" w14:textId="3B4579A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E5EB33E" w14:textId="18862A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0F4F1A" w14:textId="04735C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5A82C4" w14:textId="6E43C5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578FBE" w14:textId="6A31C5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322D23" w14:textId="08179A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9FC4EC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00107A" w14:textId="2D74A26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84DE00" w14:textId="616412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45A35A" w14:textId="555A4B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98AF8E" w14:textId="4A8BEA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9397BA" w14:textId="64C3FD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309CCE" w14:textId="5A5BD0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D211AF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67B848" w14:textId="54D5C4D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1589C9" w14:textId="278CCE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539F83" w14:textId="6E658E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1B46F9" w14:textId="0531A6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7E84E3" w14:textId="602D2B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BCEEC6" w14:textId="6DDC49F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645FE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A135084" w14:textId="3198BA1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049DF0" w14:textId="3FF73D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2BCCB0" w14:textId="499936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58673C" w14:textId="34BA81F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7D46D4" w14:textId="52B6BD1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1331A6" w14:textId="1C2DC02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47EBB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8BF2BE0" w14:textId="48D930B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033B5E" w14:textId="5BE55B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095CE3" w14:textId="34E129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3D6534" w14:textId="235982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6055BB" w14:textId="037EB7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C5B89C" w14:textId="49FFFB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09EA2E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C2A0041" w14:textId="319001F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58895D" w14:textId="064549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9AA71F" w14:textId="0F7D55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0A5782" w14:textId="2E53A5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CBEAD2" w14:textId="546832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FC56E7" w14:textId="050281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C85FAE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DB45BE" w14:textId="44F1182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0F3FBE" w14:textId="3AE591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0D654C" w14:textId="6192A0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F3CAA2" w14:textId="36C11F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B18145" w14:textId="23D142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B8F46F" w14:textId="49D85C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00C81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F81D36" w14:textId="609B208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85532F" w14:textId="72AE6B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D513F5" w14:textId="72DA42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B87E1" w14:textId="1999B2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488F8B" w14:textId="5851CB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B781F1" w14:textId="45816A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7CAF7F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096736" w14:textId="4E86773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C94D52" w14:textId="44DC15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A8204C" w14:textId="6F41DB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EBF7D2" w14:textId="53E50E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8F2901" w14:textId="6B9FB3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24CCA0" w14:textId="5C6316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7B33C4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0983A90" w14:textId="26FBE39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0B931C" w14:textId="420C78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17691F" w14:textId="7992F8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289CD5" w14:textId="0D2FB1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1577AA" w14:textId="1FDEAC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29C77F8" w14:textId="0BA033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76B73B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21D8D05" w14:textId="18D0D72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B7EF5B" w14:textId="54DF27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66372D" w14:textId="703660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5F66E8" w14:textId="1BEC27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FB968B" w14:textId="100364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CB182E" w14:textId="594FBE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D1B5F4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4295CF" w14:textId="4C9B448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7A02BC" w14:textId="214821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C7CCA6" w14:textId="27052A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02DAF0" w14:textId="7EE78C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9612D6" w14:textId="3F2844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5D79ED" w14:textId="00FBA5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46C25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E23DD86" w14:textId="52C88A3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F61B58" w14:textId="6C320C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83EB9D" w14:textId="540090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F2CE69" w14:textId="5F06A2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E56CF5" w14:textId="5F1693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91D28A" w14:textId="6CD16D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13F10E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994A29" w14:textId="402D1FF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BECB3B" w14:textId="7A6DCF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876316" w14:textId="2E25D5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F115DD" w14:textId="1D63F5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E09514" w14:textId="06E888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C3F948" w14:textId="6A3B54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8BCB7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784E46" w14:textId="0FB59B7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5FC3E6" w14:textId="628552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EB1AAF" w14:textId="18FED8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6B7407" w14:textId="3D093E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4F232E" w14:textId="3DE826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05989F" w14:textId="32F4775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AD736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AD66649" w14:textId="3603624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1ECF23" w14:textId="50F518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FD26FE" w14:textId="3DB368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CD975E" w14:textId="6D10A2D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34DABA" w14:textId="660587C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B7C27F" w14:textId="41D8696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0B82BB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320F03" w14:textId="7A2E3A9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 + Sociální práce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76CDF1" w14:textId="5C0B3A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C766F4" w14:textId="13D0D7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C54E4B" w14:textId="46EB7E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59812A" w14:textId="6158A0D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0BD1414" w14:textId="7716F2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A01DE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471ED69" w14:textId="3CAA1B0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ADBE7F" w14:textId="479723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71D072" w14:textId="669216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569C1A" w14:textId="327D54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AF607F" w14:textId="6446F9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15B3D0" w14:textId="05BD4A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3AB90AD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2A93ED3" w14:textId="067836B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DC1F2A" w14:textId="607E5E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A4410F" w14:textId="55B643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60BC21" w14:textId="0849BA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1E3C77" w14:textId="37EFCC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029272" w14:textId="226207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AD141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7E285E4" w14:textId="0405293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377236" w14:textId="4EB170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258186" w14:textId="5F8D22B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E6A78D" w14:textId="1C699C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B6BD10" w14:textId="5302E9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8014DB" w14:textId="69553D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C47B0F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E96E5C" w14:textId="36EA401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3B8062" w14:textId="69E82B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B91BF2" w14:textId="7EE4B1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7205C8" w14:textId="5F1383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548EAB" w14:textId="1EB182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F1F4C3" w14:textId="2332FF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A570B5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5D8CB7" w14:textId="4BADCD2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EC01F3" w14:textId="69EB53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13AD55" w14:textId="1B6E8E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ED587E" w14:textId="755FCD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689F9C" w14:textId="02302B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BFE23D" w14:textId="5F1858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623FD6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5ABF87" w14:textId="724D108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727D5A" w14:textId="1B5AC4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3FC155" w14:textId="46654E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E8B957" w14:textId="2180F6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1B01D0" w14:textId="3BE040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218624" w14:textId="6C4BB7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510B8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DBD28AA" w14:textId="2642CF9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CDF033" w14:textId="267B8F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84CAD6" w14:textId="19B5D2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666CAC" w14:textId="70B880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640922" w14:textId="25ACAC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BF208F" w14:textId="244A07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4FBB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734245E" w14:textId="1AD8AEC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63FA52" w14:textId="23866B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870344" w14:textId="70A93B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951B9F" w14:textId="225044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518D62" w14:textId="5FBDAC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A9D4A6" w14:textId="6967A7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BA4A1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7D6E7C6" w14:textId="07A07A7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8644DD" w14:textId="6737D9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0C9305" w14:textId="4F6848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7124A0" w14:textId="0D8510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96C0B3" w14:textId="4E2442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6B842C" w14:textId="7476FD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1D175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B9912C" w14:textId="58DD26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033AFE" w14:textId="6EC1E5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FB25B3" w14:textId="1B58E7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E20E94" w14:textId="08A84E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5639B4" w14:textId="6231D2A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F084A3" w14:textId="1EE444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5AD5C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143773" w14:textId="53C149A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9FFE86" w14:textId="76D59A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F41E44" w14:textId="4EEFCD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39EA65" w14:textId="31BCD5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E220C5" w14:textId="112E2A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101DFA" w14:textId="36E78C0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526792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C780CB" w14:textId="7C1056DF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A4B540" w14:textId="2F9D2C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CA395B" w14:textId="16DF62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07417C" w14:textId="02C2FD5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67FB67" w14:textId="6A7EA3B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247196" w14:textId="57F8C8B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031831E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002E26E" w14:textId="008A3BB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B542D7" w14:textId="19926F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D22ABE" w14:textId="31D70F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BE7F6F" w14:textId="1EC05F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2B98F1" w14:textId="7BCABA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974AA9" w14:textId="7D1F04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A737F3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24026BD" w14:textId="6C4B009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Filozofie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1B121C" w14:textId="190C95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92606F" w14:textId="6CA122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8A7F3C" w14:textId="61C743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3FE369" w14:textId="6262BD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03F8FA" w14:textId="6B0539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A23C2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E42624" w14:textId="48B287A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97FFA7" w14:textId="608C3B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379BEF" w14:textId="0597AB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65F9BD" w14:textId="62D7EA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2AA04E" w14:textId="0D984E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547F3D" w14:textId="164E7D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7373FF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FE95FDA" w14:textId="13D3A72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0F324B" w14:textId="1BF397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094A13" w14:textId="341857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6BAB25" w14:textId="366CD4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918806" w14:textId="1CA388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1C495D" w14:textId="7074B4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AC25B6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9CBB26" w14:textId="0F2234B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C455EE" w14:textId="317CCF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215CFC" w14:textId="064D42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F8FAFF" w14:textId="6B2CDE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C20577" w14:textId="4515FB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5897C0" w14:textId="304D07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0BFD4D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39FA54" w14:textId="5C3BB89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4535EB" w14:textId="6B90A9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324434" w14:textId="69C94D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6F2B79" w14:textId="629C97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E39DB7" w14:textId="399D88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2670BD" w14:textId="45BE31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C047A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A55B95D" w14:textId="5D19F28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5B4FC87" w14:textId="42ABE8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48956A" w14:textId="44D87CF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990390" w14:textId="296A9E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2A6F1F" w14:textId="73CD61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F5E0DD" w14:textId="516A9C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5B9F6B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8931BF" w14:textId="3D11CA8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465E0D" w14:textId="58FE78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93079D" w14:textId="11E107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980BA4" w14:textId="108E3E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038B4A" w14:textId="1DFF44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036157" w14:textId="7FD0EC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C1CC69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A3A6F1E" w14:textId="45A4927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C5CB48" w14:textId="351BE4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146CE2" w14:textId="5D57CF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A2113C" w14:textId="42B993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7C23A7" w14:textId="555578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70BD58" w14:textId="7E762E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537CD6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FB5ECE" w14:textId="30F8EC5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70D768" w14:textId="429E60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049110" w14:textId="447FC3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3DFC51" w14:textId="7F44CB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05594F" w14:textId="38FEDA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401A25" w14:textId="1E3706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ADEE47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CF47E6" w14:textId="34AC2A2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0622D6" w14:textId="25AB22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73553E" w14:textId="4E5860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99FBC5" w14:textId="76C1C2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5CA303" w14:textId="41E8C7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E679E3" w14:textId="023A2A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8B3F2E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EF6B64" w14:textId="68017E7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F7C414" w14:textId="08E46C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2A0AB5" w14:textId="5FEB81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E99A9F" w14:textId="093E08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DD8992" w14:textId="0BE812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F38EA3" w14:textId="662668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4C9DF1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7B8DFF" w14:textId="5128E0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033AF1" w14:textId="295AF3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F8F815" w14:textId="06B2C5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5210E0" w14:textId="0D3958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5E33A6" w14:textId="4F41F1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F02BB7" w14:textId="4CB935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12F3A8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F80B732" w14:textId="5069938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00CF55" w14:textId="6EB1F5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1EC55F" w14:textId="3F71B9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86B105" w14:textId="2A0D6B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41C8B0" w14:textId="12A721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BCC06F" w14:textId="79F0AB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208368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BE4ABC7" w14:textId="0E76EF8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E9EB242" w14:textId="69ECC9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2953F6" w14:textId="00A510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86D0DE" w14:textId="31DF6B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07BFF3" w14:textId="235B6C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5B84F4" w14:textId="25CF48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0B1D6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0214B49" w14:textId="399D8FC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5212CC" w14:textId="79E104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A80FCC" w14:textId="2D549CF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72F055" w14:textId="4945E6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7AC3F2" w14:textId="76D8CA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BBF74C" w14:textId="0226F0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320EE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7345B1" w14:textId="65F3CA3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457244" w14:textId="21A06B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3D61D0" w14:textId="1BE243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DE2A81" w14:textId="5CB376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114459" w14:textId="4631B9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77C7A0" w14:textId="2A2DB4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F00631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9739715" w14:textId="70B1DB0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77B335" w14:textId="4D8E30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22C309" w14:textId="653B2E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A0EE63" w14:textId="7EB558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E615B1" w14:textId="245502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DB1D50" w14:textId="6234CE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0B260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CE78D08" w14:textId="58F4DAC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1A2D8B" w14:textId="7DF8E9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520BD4" w14:textId="5D1C4D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9CB828" w14:textId="38D7EF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519ED7" w14:textId="5A4504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475C72" w14:textId="5ED9B43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025F3D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1B9602" w14:textId="24A47CB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56A8E9" w14:textId="0C2B2F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9AD8D8" w14:textId="78416E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7DCD62" w14:textId="1D61306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3CE632" w14:textId="0783F28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57CB7A" w14:textId="3D3A381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5467E9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07735D" w14:textId="1D370D9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E199D7" w14:textId="21F897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D7ABE4" w14:textId="6E8978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EA1B0D" w14:textId="659F59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1C97AA" w14:textId="422222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F33BB6" w14:textId="6D45EFA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59,33</w:t>
            </w:r>
          </w:p>
        </w:tc>
      </w:tr>
      <w:tr w:rsidR="00A00047" w:rsidRPr="00411777" w14:paraId="1AFE414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747ADF" w14:textId="7B229F9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9A8012" w14:textId="008A85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30222E" w14:textId="5BED7F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9C3147" w14:textId="1BFB94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1B4038" w14:textId="5BC24B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7B6C7F" w14:textId="705488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59,52</w:t>
            </w:r>
          </w:p>
        </w:tc>
      </w:tr>
      <w:tr w:rsidR="00A00047" w:rsidRPr="00411777" w14:paraId="1309700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1AB4BB" w14:textId="3089A09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943A68" w14:textId="631E6D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9184C5" w14:textId="143675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9F3D00" w14:textId="2C9E50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F41520" w14:textId="693349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DB243A" w14:textId="1CC663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92FAE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C1AB346" w14:textId="7FB265D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5C6742" w14:textId="68F82B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F23F4C" w14:textId="19B750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7304CC" w14:textId="0D1273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8BFD2C" w14:textId="539480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E7C4C97" w14:textId="5664DD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4D3D6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EB00C51" w14:textId="1A7D045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2D55332" w14:textId="4069C9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E581DA" w14:textId="3D979D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B3561E" w14:textId="7442B5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FBB982" w14:textId="27E6C4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086667" w14:textId="357FEE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18893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8399D44" w14:textId="4DD50B9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53156B" w14:textId="568783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6969F0" w14:textId="6D1614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11DB46" w14:textId="4FFFF0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160A63" w14:textId="7D14CB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99387A" w14:textId="5C5A69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D739F4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F550E93" w14:textId="4091E4E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1CE017" w14:textId="1E3754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CD9F27" w14:textId="42DA7D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5FA257" w14:textId="4C8C20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E3B128" w14:textId="65FF52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10254B" w14:textId="707069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64875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7B39D92" w14:textId="1FF17CC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B0DE41" w14:textId="285CAE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4B32E3" w14:textId="04C3DF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EC0F0D" w14:textId="637A37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0A1E5F" w14:textId="274711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3BE247" w14:textId="3E57BF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3EDB2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8AA2F96" w14:textId="29EE6AD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F072CC" w14:textId="5C88B9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70C5C3" w14:textId="35AEBD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5FB8E2" w14:textId="05588A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449770" w14:textId="21FFA1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72554A" w14:textId="732429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60694E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36AA796" w14:textId="28B9021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DABEA5A" w14:textId="6968D6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4A55C3" w14:textId="7A3408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C8F63A" w14:textId="5AA5BB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9AE77D" w14:textId="201325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AF66C7" w14:textId="7D682B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CB89B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8ADC4C" w14:textId="01D2402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Francouzský jazyk a literatura + Italský jazyk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3237E8" w14:textId="708DE8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97B97D" w14:textId="694C74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B3D423" w14:textId="7DD3F4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DE39D9" w14:textId="52ABE0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5E32B2" w14:textId="0FB3B4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C56A0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6E1986" w14:textId="22947A7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D62A2E" w14:textId="1A8177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1D1454" w14:textId="27CCC5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A1D0C1" w14:textId="788EE3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D247DE" w14:textId="30982B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1BDBA1" w14:textId="04CE72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ED037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180A33F" w14:textId="72EE35E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037D87" w14:textId="07E737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3957C" w14:textId="269265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BA9009" w14:textId="1DF211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3488E2" w14:textId="0BF07A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73F0E3" w14:textId="6B0939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EB79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A9CAC2" w14:textId="439B6EF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5D463F9" w14:textId="5095C0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0C05B9" w14:textId="2D43FA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4461DF" w14:textId="57A2D7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6B95C9" w14:textId="3E030E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5DF777" w14:textId="05174E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FD9120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BB281CD" w14:textId="4D47177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2A481F" w14:textId="33C4AB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1DC560" w14:textId="4250BB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29ADDF" w14:textId="51FDF1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000E1F" w14:textId="0489FB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72A6106" w14:textId="6AEA7D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2A55B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946D48" w14:textId="2FBC733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31307B" w14:textId="163CC7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1DC9E8" w14:textId="37459E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D7A06D" w14:textId="4891E9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323297" w14:textId="05DDF9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CB9F26" w14:textId="374965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A1B1B5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C3AAB9" w14:textId="4FE24D6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795413" w14:textId="1398AE1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9B20B5" w14:textId="4B420B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42CEB8" w14:textId="72F176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013233" w14:textId="7A3B20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EFA1B2" w14:textId="3D7B23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35138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F45468" w14:textId="3E3476E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571364" w14:textId="328BA0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8FB59A" w14:textId="1C8FDA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36995C" w14:textId="5EC6F9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A60BAE" w14:textId="59DB66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1AE0F5" w14:textId="330B68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45F859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3B4469" w14:textId="7BC94D2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BC6196" w14:textId="168D20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F891A1" w14:textId="2A4374C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F7BB09" w14:textId="58B702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CF112C" w14:textId="4305CF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D2BB12" w14:textId="1D60EA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5D4CF06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93F852" w14:textId="77C5CD8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AA4A2B" w14:textId="1F9FD0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EC0826" w14:textId="5105B4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0159F2" w14:textId="5936EA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E45EF8" w14:textId="4E7920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91C49ED" w14:textId="761D1F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0ED489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B04B94" w14:textId="4AE7935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505FA1" w14:textId="73A4CB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718EDC" w14:textId="7A44B6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8272ED" w14:textId="576B02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7FC23E" w14:textId="03A6F9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4B9DAF" w14:textId="6B424B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9C3C3C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A07D3F3" w14:textId="34A6C6C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5B0989" w14:textId="409A87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89BB11" w14:textId="30EC81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DA3D0A" w14:textId="701885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647583" w14:textId="2A3BA91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FCE401" w14:textId="007AF7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D13B38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3B1CE3" w14:textId="13C93AB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CFF7A6" w14:textId="603142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5C6435" w14:textId="549754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7D3B57" w14:textId="0F498B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A5CA3" w14:textId="4723FB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A09F7F" w14:textId="48B3DD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56E6F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7DA8367" w14:textId="739E8F7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Archivnictví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EFE5F3" w14:textId="07A189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558BD3" w14:textId="236496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E1CA62" w14:textId="2F4B7A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1DFC4D" w14:textId="4E8C34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64E2A0" w14:textId="219FC6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619B1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E89A6F" w14:textId="2666E59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7946FA" w14:textId="20F622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A4B691" w14:textId="26700A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FCD009" w14:textId="186D0D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C5D0BE" w14:textId="5F42EA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E6034F" w14:textId="580D77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C04579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2CCF00D" w14:textId="1F726A2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21F9B6" w14:textId="0F95B4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75B6E6" w14:textId="4EBEF4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F67216" w14:textId="1F2ABD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83C2B5" w14:textId="4CBE21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1D17864" w14:textId="252001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5E2A1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A20038" w14:textId="57C202C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EF4A8C" w14:textId="459573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0BAD68" w14:textId="2EC809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0852BD" w14:textId="5DCF0A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5ADBFA" w14:textId="45A75F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B5CBF3" w14:textId="696FA4B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88B10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6812465" w14:textId="21FF171A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5E1C72" w14:textId="193C8D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760E84" w14:textId="1DAB5E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17B446" w14:textId="415BFE0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6B9E7F" w14:textId="6075E51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AC4967" w14:textId="0607CFD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3470B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FC7E17" w14:textId="198662C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7DE756" w14:textId="45391F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20A3CF" w14:textId="3485C8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3926AC" w14:textId="784590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8D72AC" w14:textId="03AD22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274F052" w14:textId="3252CC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518E8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D466FB" w14:textId="56F0601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7F90DD" w14:textId="310B87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E5346B" w14:textId="7C3E56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18C74F" w14:textId="4D87A8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A304C2" w14:textId="0ADF5E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FA3F0C" w14:textId="4DDDB8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D0212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D55205" w14:textId="576A5E2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B84B28" w14:textId="6332F2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27FFFF" w14:textId="516D2AA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949188" w14:textId="65644D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9FFB94" w14:textId="283B6F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832930" w14:textId="44C6D5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2A5F66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93D138" w14:textId="0CC1881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CE3034" w14:textId="2687F2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1C1316" w14:textId="1FF0BF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14DE74" w14:textId="1B8D1B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A6C91A" w14:textId="779340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7DD6CB" w14:textId="5DD1B9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83B79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EA79EC" w14:textId="2F32409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Muzeologie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544EE5" w14:textId="70C799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6359EC" w14:textId="22FA35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7D6517" w14:textId="5CF36A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9BD93B" w14:textId="426F5E9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E976E9" w14:textId="6F31D3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6BABC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27DC3F" w14:textId="304335E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395166" w14:textId="792366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F4A133" w14:textId="3A7BFE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D917FE" w14:textId="5BAE17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7A257E" w14:textId="28EA65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FD31C9" w14:textId="68F842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873B3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AA079A" w14:textId="3024032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F260A9" w14:textId="67E9F0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72F256" w14:textId="710F63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C796E5" w14:textId="748E4A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F4BE3D" w14:textId="1A30CF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32E4FC" w14:textId="7D6DF0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44A81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F77224" w14:textId="7F27921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E29BA7" w14:textId="6F9A83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7A47EF" w14:textId="4A721C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2675BC" w14:textId="086CF2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7FAC4D" w14:textId="5AC3D5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01DB3F" w14:textId="2926DB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D5E50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1F29BDC" w14:textId="4D6CF24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51FE4B" w14:textId="5C3F5E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956601" w14:textId="27225E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76F76D" w14:textId="2413F6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FED9E0" w14:textId="427665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F958F2" w14:textId="686EF4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117208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6C0F2D8" w14:textId="283B47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31417A" w14:textId="1D0F46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A9CCA5" w14:textId="034636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1CC249" w14:textId="5B5C03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565D88" w14:textId="38095A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4F23A5" w14:textId="088962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1064B7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477545" w14:textId="5B86814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6AB893" w14:textId="55BDFE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37B772" w14:textId="09CF9C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85544D" w14:textId="596478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FFD72D" w14:textId="64DAC5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EEC4F1" w14:textId="0CD5694D" w:rsidR="00A00047" w:rsidRPr="00411777" w:rsidRDefault="00A00047" w:rsidP="00A0004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BD7399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989B5A7" w14:textId="456D415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Historie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0A7BBE" w14:textId="6C4EE4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3A0B14" w14:textId="66171D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C7DD0D" w14:textId="2FCB98E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780CF1" w14:textId="03A477C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9575DB" w14:textId="2F5B864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16EE0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C8FFF8" w14:textId="6CE12FF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1083B8" w14:textId="629284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99ED48" w14:textId="74405D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30A8E9" w14:textId="597925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CCF6F7" w14:textId="47E99F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2B598A" w14:textId="647BA18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431D37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3B770A5" w14:textId="36ECB98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693072" w14:textId="5C91E5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7482B3" w14:textId="0962D0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C6B51D" w14:textId="74294C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1EFA31" w14:textId="2AA60A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711B51" w14:textId="3241E0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50D3F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68A120A" w14:textId="52E9753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E2B7A3" w14:textId="32F380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ABD64A" w14:textId="6A74D4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4881EB" w14:textId="3FCC68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ACCE38" w14:textId="48F10C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6FF683" w14:textId="5D241A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332A6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E04C13" w14:textId="3F66C2D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CD34839" w14:textId="3AE7D0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868BF3" w14:textId="1D6FE5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B3A992" w14:textId="5B2A0D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7CF3AC" w14:textId="6FE5F9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9CD8B7" w14:textId="6789E4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3E0835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18CB5D" w14:textId="298F771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3E80AF" w14:textId="5554CF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DB9883" w14:textId="46C0B2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769262" w14:textId="0D48F9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DAADAA" w14:textId="100AB9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453A76" w14:textId="35C222A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77FF93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71B0BC6" w14:textId="325129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9F981A" w14:textId="0D5F61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9AE9DF" w14:textId="71C2D5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0AF457" w14:textId="6F9A65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4C8FC3" w14:textId="6DEE34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3403BC" w14:textId="4B01E4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42</w:t>
            </w:r>
          </w:p>
        </w:tc>
      </w:tr>
      <w:tr w:rsidR="00A00047" w:rsidRPr="00411777" w14:paraId="4A9BD01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89B755" w14:textId="0916BB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54B22BA" w14:textId="08FB20C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801429" w14:textId="21AD34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923386" w14:textId="23EA22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CF7239" w14:textId="4A2C29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5DC6AF" w14:textId="4B58D9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5DE189B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68BA646" w14:textId="1421B46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76BF0B" w14:textId="325DEB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8BED40" w14:textId="75D149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198B71" w14:textId="22E8A1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0723B3" w14:textId="71287D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F165F8" w14:textId="5FD73B1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75056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6C711E" w14:textId="3DCE204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3C649D" w14:textId="1BA00E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ECB745" w14:textId="105676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3FC2E9" w14:textId="0E5F3C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252D41" w14:textId="696631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45CA77" w14:textId="315ED0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F24314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5C5C63" w14:textId="0E40A7F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512F5C" w14:textId="7C6D23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92BDC1" w14:textId="7FBCA1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866D14" w14:textId="31AF9C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137B8C" w14:textId="035CF8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777731" w14:textId="187087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812B4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8407AE" w14:textId="5CADDE5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275FB4" w14:textId="2B6D0E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8F266D" w14:textId="7FFC11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C1F99E" w14:textId="5243EC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91E9F5" w14:textId="22E2F2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C92163" w14:textId="0F5CAB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2513C5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A15F51" w14:textId="3319080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D28176" w14:textId="12FFDF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BD804D" w14:textId="5B042E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F01484" w14:textId="1870FD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4FE040" w14:textId="7EDA04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5AB7FE" w14:textId="2D808F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C3FF06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852190" w14:textId="1CD38D6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65551F" w14:textId="79A9DE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7F85DC" w14:textId="7BDEF2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3F1C78" w14:textId="4D2FCF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33EF60" w14:textId="083A53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73102A" w14:textId="2EE7C3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7D8B9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F579E6" w14:textId="39A2CBA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526377" w14:textId="000D47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BEB042" w14:textId="3A0861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7CC0A0" w14:textId="6BBD48F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F67C24" w14:textId="458431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052587" w14:textId="29992A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9D5147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A6076F1" w14:textId="0CD057B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BFF502" w14:textId="685665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273880" w14:textId="18FFF8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AF5A1F" w14:textId="451897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212604" w14:textId="73A7DB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BC1742" w14:textId="7B3922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1A4E83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E7F2319" w14:textId="5E8909E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E72584F" w14:textId="72FBC6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B2D3ED" w14:textId="150BCB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78DD12" w14:textId="0DCB8C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C601A8" w14:textId="41AD7B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3A8FA1" w14:textId="2D8C27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0DD10C9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6E09FB" w14:textId="0052432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81C744" w14:textId="5E6A40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C63073" w14:textId="627765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3DA730" w14:textId="46A4CA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439634" w14:textId="3C9514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E64AD1" w14:textId="15ED86E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</w:t>
            </w:r>
          </w:p>
        </w:tc>
      </w:tr>
      <w:tr w:rsidR="00A00047" w:rsidRPr="00411777" w14:paraId="145AFBB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DBEBF2" w14:textId="0C2F4393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F77184" w14:textId="768900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CA9D2F" w14:textId="0310E8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FCF1D0" w14:textId="5AD8C5D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D574F4" w14:textId="3889760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F49DEB" w14:textId="534A3345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630012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776FEE" w14:textId="113FB34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0DA5C5" w14:textId="129D84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9D6C21" w14:textId="4E0CE7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4A1311" w14:textId="1DA914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CA4E4B" w14:textId="1D7153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2A41EE" w14:textId="29C96F7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67C39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AA9301F" w14:textId="38FFE1D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A8183C" w14:textId="08E9E9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B6A31F" w14:textId="0D1872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9C9042" w14:textId="551089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57366D" w14:textId="72ECE2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CFD694" w14:textId="4786B2E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38B89C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C70078" w14:textId="5352040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69F787" w14:textId="06F66C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49BA4E" w14:textId="6F5A82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7D0804" w14:textId="63EB59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A97ECF" w14:textId="661CEA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72A0B1" w14:textId="1DCABF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D2EF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B328612" w14:textId="23AE4A0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4E1909" w14:textId="4AFE35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234676" w14:textId="7148AF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52EEB1" w14:textId="54C719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9BBD44" w14:textId="062412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4B89FAF" w14:textId="5433F6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420805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3886FC" w14:textId="570AD2F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9F4F95" w14:textId="6394E41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BCDF64" w14:textId="1AC99C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D2FE7B" w14:textId="4BB0EF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7997F7" w14:textId="14CFE4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C7AC0F" w14:textId="5F2428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29F76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E72DC3" w14:textId="4E306B3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D39497" w14:textId="4906D6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F83D58" w14:textId="397AF5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5646AB" w14:textId="70D251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E1BE9A" w14:textId="39E688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59E16C" w14:textId="381EE7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5C818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04038F" w14:textId="1BAD2AE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0924B8" w14:textId="0656E6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D28148" w14:textId="775B4D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B68A36" w14:textId="30AEAC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E11868" w14:textId="5E4576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71F8A5" w14:textId="4A1EE6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04042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E1B244" w14:textId="58AF262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E80CA93" w14:textId="5DB149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E82425" w14:textId="67870E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BF88DD" w14:textId="1A8609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F275EE" w14:textId="6B4476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A2F7AA" w14:textId="35507F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4C3B2A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321473B" w14:textId="78C9C6A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Informační studia a knihovnictví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B67933" w14:textId="1BB749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548067" w14:textId="299521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CED851" w14:textId="16D3E0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4D80A8" w14:textId="16661A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B4D6FB7" w14:textId="6B4785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E5F6F9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2A944D3" w14:textId="0545C84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C2272B" w14:textId="5B26F9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6598A1" w14:textId="51ECE9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9D23A4" w14:textId="7E225B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6D2B88" w14:textId="692F72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2C0242" w14:textId="04D20F1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CF32F7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E482CD4" w14:textId="5A0D9206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EC6D01" w14:textId="1810A0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1E6460" w14:textId="033BA2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FDACBE" w14:textId="3AE1D8B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D8B4CA" w14:textId="11CC0BB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9C72F6" w14:textId="67C5811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43992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86FE75B" w14:textId="253103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0B57B8" w14:textId="2C71BB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30D029" w14:textId="5EA670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AE9615" w14:textId="46F1B0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C0474C" w14:textId="04C862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07BF3C5" w14:textId="7D074E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4CACC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56EC59" w14:textId="27E4418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B5C5E1" w14:textId="3C7823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7547BF" w14:textId="2CA743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4E195E" w14:textId="76A91E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3000B8" w14:textId="50BC1D3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9856F4" w14:textId="72F26A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A35751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8C20FC" w14:textId="3BD966A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DA3837" w14:textId="19D046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AB7990" w14:textId="61F259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634C26" w14:textId="2DAF95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6D288B" w14:textId="6540C7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B93511" w14:textId="67DA4E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193DF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FDAAC42" w14:textId="2071EC0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0F27D5" w14:textId="7DEF53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77F7A3" w14:textId="285CEC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63F937" w14:textId="3EFA58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5C7404" w14:textId="16EE48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DBB0C6" w14:textId="75C494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4065D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6A5896" w14:textId="5312AAE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D54D02" w14:textId="109F1B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F80964" w14:textId="74B9AE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8CF5A1" w14:textId="620734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B7F316" w14:textId="2E1414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F5656A" w14:textId="35E2C0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858106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D904DF0" w14:textId="794561B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0ABFAF" w14:textId="093B71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689211" w14:textId="499BE2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B84275" w14:textId="01EC2F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DA69C1" w14:textId="0CF855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17F67D" w14:textId="17D1D4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50,21</w:t>
            </w:r>
          </w:p>
        </w:tc>
      </w:tr>
      <w:tr w:rsidR="00A00047" w:rsidRPr="00411777" w14:paraId="146FE7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79DD9D" w14:textId="5B0554B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37B1AC" w14:textId="762CFF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A7BA98" w14:textId="202F58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AE5261" w14:textId="41EA19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9B220F" w14:textId="29AC3B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769CF3" w14:textId="72C686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50,21</w:t>
            </w:r>
          </w:p>
        </w:tc>
      </w:tr>
      <w:tr w:rsidR="00A00047" w:rsidRPr="00411777" w14:paraId="185C7A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4198F0F" w14:textId="153D86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391E6AE" w14:textId="2F18D9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4B457B" w14:textId="1F2D39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B52FDD" w14:textId="21E091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FA0342" w14:textId="282F8B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5BC9E0" w14:textId="7C3B48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09E56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ED38DF0" w14:textId="5B567EB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F8EE15" w14:textId="5E9C07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D25074" w14:textId="19FF82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654E28" w14:textId="16F721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740A1B" w14:textId="09D376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B482C7" w14:textId="22F86B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1C8A25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4B1B950" w14:textId="153ED3F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1F34A9" w14:textId="701DC7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342851" w14:textId="57C5E1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FB54A3" w14:textId="5FA243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EAC750" w14:textId="725D2A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ECF03A" w14:textId="5F4793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120B21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90878BB" w14:textId="0997898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0CA6AD" w14:textId="117AF4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6327B7" w14:textId="68A3E3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F794C3" w14:textId="5D3578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12CB4A" w14:textId="242E53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80DB68B" w14:textId="4871C8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F17A7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E5DBE2D" w14:textId="53C1EEA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D55B4AA" w14:textId="41116F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00CDC6" w14:textId="723F35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E313F8" w14:textId="6BB9B2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8218CA" w14:textId="12BCA0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FDD56C" w14:textId="78CE24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FAEFC5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EF4B041" w14:textId="240C4CF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1A72D8" w14:textId="374A10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B4C261" w14:textId="01AA9F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91CB18" w14:textId="22EEBB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2938FB" w14:textId="652D89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7B9FD1" w14:textId="1C0B83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177CB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712EF77" w14:textId="4CE4A1A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79970D" w14:textId="0928CA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A49A13" w14:textId="4E4BA0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B7A843" w14:textId="06A832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BEF89E" w14:textId="2B0AF7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549CFE" w14:textId="656E00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60CD779" w14:textId="77777777" w:rsidTr="0054636B">
        <w:trPr>
          <w:trHeight w:val="272"/>
        </w:trPr>
        <w:tc>
          <w:tcPr>
            <w:tcW w:w="5756" w:type="dxa"/>
            <w:shd w:val="clear" w:color="auto" w:fill="auto"/>
            <w:noWrap/>
            <w:vAlign w:val="center"/>
          </w:tcPr>
          <w:p w14:paraId="7E18340C" w14:textId="450B12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9199CA" w14:textId="2426C8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C57D60" w14:textId="6DEB81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679F0C" w14:textId="52E597B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4D6620" w14:textId="7974E3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53C081" w14:textId="4C2D67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ADE80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B32927" w14:textId="78BE4F2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3EA21A" w14:textId="46F0B1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DD6642" w14:textId="18AE1C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A8CF44" w14:textId="735C52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241CA6" w14:textId="7F24D2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6BE7F0" w14:textId="409D3BE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D1C52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DAA7E73" w14:textId="13B8B94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C1E6EE" w14:textId="6738F9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C51A8B" w14:textId="577DD5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98176B" w14:textId="072D64D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C7444E" w14:textId="577CC70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943569" w14:textId="5EC10A5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EBD0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853200" w14:textId="527527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DBF2C2" w14:textId="7735AB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FCBE44" w14:textId="0FBC79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1BFC9D" w14:textId="2116CE5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B6D891" w14:textId="1A527A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9F2218" w14:textId="59CEF6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E3BBF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A8D4E5" w14:textId="751E51A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AFC3E9E" w14:textId="5C3B5A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FAFCAD" w14:textId="6E294F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BC6B6B" w14:textId="42CEC6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7190EF" w14:textId="14A12F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D1E8FB" w14:textId="2D43D4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0F010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AE4028" w14:textId="72DC073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E00112" w14:textId="4F0AEE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95CE67" w14:textId="21FC75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1C2E78" w14:textId="761528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2F7E65" w14:textId="7A95B4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210C980" w14:textId="073D80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005C10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A8297C" w14:textId="5854E87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4C6B1D" w14:textId="53A633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B6150B" w14:textId="09CF61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523B37" w14:textId="31209A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B655F7" w14:textId="199EB2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0CCC47" w14:textId="2E8FFE6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57F165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CBA993" w14:textId="3B00C34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353981" w14:textId="2124E0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EBE02E" w14:textId="27E7CC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042825" w14:textId="4EE6C1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84C858" w14:textId="10B4B6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069496" w14:textId="06A18B2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C86ACF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787AA0A" w14:textId="59BE69F0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Italský jazyk a literatura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933D91" w14:textId="0926FE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ADA7EF" w14:textId="54A67C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1067DF" w14:textId="06E0F23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6DAD28" w14:textId="4AC3166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989485" w14:textId="47E32B9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D552AC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A6B38E" w14:textId="2081066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434C64" w14:textId="2EDD5C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D67131" w14:textId="062A93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C14EF9" w14:textId="496C7C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FF8F22" w14:textId="70832C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22DBC0" w14:textId="2182A03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3A14689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7568F1F" w14:textId="7AEE95D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BD8415" w14:textId="29F7B0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810215" w14:textId="120616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399B0D" w14:textId="02885A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FDF6C7" w14:textId="5C136B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F0D47C" w14:textId="708949A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E2E1C9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BFE71DB" w14:textId="6F7E370B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B62AD16" w14:textId="7559D4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96E642" w14:textId="5355D5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0C2D78" w14:textId="05D58FD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3936FA" w14:textId="2F7C73B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FEDB41" w14:textId="48CCEFC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81F71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0A92E3" w14:textId="5AD674B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Hospodářská politika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B1C863" w14:textId="74D025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61411A" w14:textId="12A85C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0B52B2" w14:textId="43D527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703EBF" w14:textId="1008AB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23F531" w14:textId="3702D5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AEEBA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3F05611" w14:textId="074E151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Veřejná ekonomika a správa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6229806" w14:textId="1E601A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2F13D2" w14:textId="4DBBAB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181983" w14:textId="79FC27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976F3C" w14:textId="2EF1B3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09336ED" w14:textId="35EC31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C053C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39433ED" w14:textId="5933D45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98CA09" w14:textId="7BF361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8BAB4A" w14:textId="237BC3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36FE90" w14:textId="619614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D0BB7E" w14:textId="05D778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B5C12A" w14:textId="18B67FC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265A6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5AEC50" w14:textId="2A2680B6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286592" w14:textId="3F285B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CD67D4" w14:textId="02B294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152F64" w14:textId="18900E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C8076F" w14:textId="38D2BB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D2341F" w14:textId="28240D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F90F97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673D1F" w14:textId="6E64B65A" w:rsidR="00A00047" w:rsidRPr="00411777" w:rsidRDefault="00A00047" w:rsidP="00A00047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3A092FA" w14:textId="2EAA52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332396" w14:textId="4125E1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E9161F" w14:textId="3C663F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027AEE" w14:textId="791EAB3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32C3DD" w14:textId="0168C7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57907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BEE73B" w14:textId="306B608C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B98139" w14:textId="3D2027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9F49CB" w14:textId="141272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DE9B4E" w14:textId="19678F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F8DFC6" w14:textId="37A8D8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AD59B6" w14:textId="2B48BD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2D474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C4D9D37" w14:textId="66B62196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95101D" w14:textId="4E235B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97E6CD" w14:textId="6782D2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7E1E24" w14:textId="1E19AA4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57127D" w14:textId="75AA617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6CFCDC" w14:textId="392655E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2BF263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147A4F" w14:textId="7039D63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A50AC8" w14:textId="58AD89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9B6B94" w14:textId="1E7733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7AED32" w14:textId="49F79C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EA8E99" w14:textId="002D52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6D721B" w14:textId="54649E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15C457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29CC7F" w14:textId="3F02F28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96E6AC" w14:textId="1A9970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1C39B6" w14:textId="10CF53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DEE42A" w14:textId="046B9D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E4126C" w14:textId="46E82C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A39A1E" w14:textId="47A520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4ECF0A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BE2CF62" w14:textId="0754FDD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3ACFEC" w14:textId="44F80C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477691" w14:textId="768283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9C4661" w14:textId="248F89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44EFCC" w14:textId="56F032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B048FE" w14:textId="2D64ED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D1D8C0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0D7CE05" w14:textId="579AF07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074984" w14:textId="461A3E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9C3388" w14:textId="2704BC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71B56E" w14:textId="07F2CF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4A32AC" w14:textId="5CA18C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86D81C" w14:textId="159ABD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B3095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191CAED" w14:textId="2235931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22AC89" w14:textId="5E2B18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41AD5A" w14:textId="30D0FD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A44EA1" w14:textId="12416C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6956EB" w14:textId="0F49BF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386CCE" w14:textId="102C31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86115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C7ABED4" w14:textId="4784BEA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BF78B87" w14:textId="7D538A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B0A2F1" w14:textId="396FED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67DCC8" w14:textId="773433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8DA757" w14:textId="0CBD7B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59A7C6" w14:textId="6EB1E9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3D34B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555D6E" w14:textId="01B5CE7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EDF870" w14:textId="4084D8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60B25C" w14:textId="09BB73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A74CD0" w14:textId="50FE58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3A95C9" w14:textId="16B646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913222" w14:textId="5968881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A24EC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51B4B55" w14:textId="60E55F9B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25DE55" w14:textId="03813F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CF56A5" w14:textId="105545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3BC3D8" w14:textId="3B22292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D50F61" w14:textId="0CAF4A6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BBFB3F" w14:textId="1B70710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BE82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1B59059" w14:textId="20CA62A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D6F6E90" w14:textId="040205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F1680C" w14:textId="633179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31771E" w14:textId="393E8D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37CD0" w14:textId="2E883F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C7F2E8" w14:textId="25A3D5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50,1</w:t>
            </w:r>
          </w:p>
        </w:tc>
      </w:tr>
      <w:tr w:rsidR="00A00047" w:rsidRPr="00411777" w14:paraId="254B1E0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A9E83E" w14:textId="7A843AE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3F8816" w14:textId="29D6CD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548DAF" w14:textId="6253AF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CC364F" w14:textId="0B2FF8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4C5654" w14:textId="487580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98C85A" w14:textId="12CA91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DB095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CAE920" w14:textId="50DAFC3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5E4584" w14:textId="4FD176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9DD170" w14:textId="3CEFF7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789287" w14:textId="570529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99FA8C" w14:textId="781667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2D7480" w14:textId="222BB8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81367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0273AC" w14:textId="453D5BC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1C6D3F" w14:textId="3E807C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97C29C" w14:textId="3324AE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11A168" w14:textId="4CC0CA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69D83E" w14:textId="687210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399849C" w14:textId="743C92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0276EE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12DB8D" w14:textId="54F2FB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7DA124" w14:textId="49E593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9BB1A6" w14:textId="1176B6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FB29C3" w14:textId="4ACA69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7DEC71" w14:textId="3327D7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E47348" w14:textId="24DBE8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415AA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3D60396" w14:textId="7F41F99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4545468" w14:textId="7198C5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36E37E" w14:textId="265872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C25E4C" w14:textId="1F0577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A85776" w14:textId="42FFA6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301923" w14:textId="6BDF61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491FE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83FE47A" w14:textId="0086107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2D096A" w14:textId="6F3209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CF1354" w14:textId="757D7B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2565F7" w14:textId="446C14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C59682" w14:textId="1FCB2D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2BFB00" w14:textId="3C1DD5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9BEF87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5A49F2" w14:textId="63C96B5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D39F01" w14:textId="5110EF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87DE41" w14:textId="1BE1A5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6624DF" w14:textId="041520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A1873C" w14:textId="7E446A3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CDD05A" w14:textId="69FDAA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2C1E7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E4DE888" w14:textId="6034876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Chorvatština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DE8F4E" w14:textId="027391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2CA4BE" w14:textId="24FA5B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B8B4CF" w14:textId="6BFD33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FD545A" w14:textId="53BA99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299AA6E" w14:textId="2BDB7CB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D9826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399B9A3" w14:textId="2820A11C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Slovinština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73661A" w14:textId="6EA5C1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20BCA6" w14:textId="2D4791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F217E6" w14:textId="450EF01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8BCC76" w14:textId="198AB27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2FB903" w14:textId="4500336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A3E557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B6B985C" w14:textId="2F14CEA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C0C216" w14:textId="4A55553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E29677" w14:textId="5B9E7AD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B33038" w14:textId="2C8B62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4D97C8" w14:textId="76A901F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C49969" w14:textId="7802B5B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2DDB1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461AE0A" w14:textId="3F7458F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5EA08E" w14:textId="3E7AE7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424925" w14:textId="0CC86B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FCD71A" w14:textId="3F49C1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D4BEEF" w14:textId="57531C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ADC365" w14:textId="697EF8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279C1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3B2D04" w14:textId="31D2125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3AD1AF" w14:textId="3A4D7A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8B219B" w14:textId="7009F3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951B0A" w14:textId="18DB76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3B1F68" w14:textId="4E3B00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B30AB46" w14:textId="42E01A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5184A3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9CA56E" w14:textId="6A94AC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833CD6" w14:textId="778E83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C1A958" w14:textId="5AFE9F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8A7960" w14:textId="50C03A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5F1AA3" w14:textId="7A62D7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68DB2FD" w14:textId="4422D2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3C9409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FE4ADBA" w14:textId="6988A91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E96873" w14:textId="7260BD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58E03D" w14:textId="0336F6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9F638B" w14:textId="1A6422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BAAE1A" w14:textId="580D80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B5F6C9" w14:textId="0CA83F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BF401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C04E02" w14:textId="1D9117B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7D5229" w14:textId="612477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C5A18B" w14:textId="75A99D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D3499B" w14:textId="5ED83C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BB9FBE" w14:textId="44B6BC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EC0D19" w14:textId="34C8805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56F61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20A7B30" w14:textId="047CF837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Klasická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24A931" w14:textId="168789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7BA4F4" w14:textId="02D371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73EA8D" w14:textId="361BDB8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F9E8C2" w14:textId="4B36A11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632388" w14:textId="6CDB7E9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BF40D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22AC5F7" w14:textId="5D18B1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F95BC2" w14:textId="5F17E5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42292C" w14:textId="4A1110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325507" w14:textId="3F5C14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F4B16D" w14:textId="67A1A7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47922B" w14:textId="16EC034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2AD86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27E51B" w14:textId="5089B5B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38D0498" w14:textId="7E3C3C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5EF25" w14:textId="0A8F9A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E43390" w14:textId="305535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9ADBF9" w14:textId="41858B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F5D64B" w14:textId="3F1F0C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AE72AD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4BBF8F9" w14:textId="3BC5FFC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4B4C56" w14:textId="6C52F0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BC5DF4" w14:textId="69D8C4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6D23E4" w14:textId="4126A6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06E242" w14:textId="7B0069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22BE31" w14:textId="659960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36C71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62D65E" w14:textId="43B1CA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C69556" w14:textId="730137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5BDF22" w14:textId="689214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8BE6F4" w14:textId="51D12A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28030B" w14:textId="1A4E53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09A620" w14:textId="5E77F8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07638F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4813A77" w14:textId="66836658" w:rsidR="00A00047" w:rsidRPr="00411777" w:rsidRDefault="00A00047" w:rsidP="00A00047">
            <w:pPr>
              <w:rPr>
                <w:rFonts w:ascii="Verdana" w:hAnsi="Verdana" w:cs="Calibri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ACC80A" w14:textId="2E2AF2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82F530" w14:textId="771EDD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04E5D8" w14:textId="7C7C9B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F233CE" w14:textId="6C8ED2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BA69B5" w14:textId="1460B6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B41CF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2745171" w14:textId="6D27D2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65439B" w14:textId="1EABA7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DF45D4" w14:textId="12BFD6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86E2E1" w14:textId="2FBEF0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BABE2A" w14:textId="7B9863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1DFE5E" w14:textId="499A84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16E11E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C7E7C8" w14:textId="6C6A3BC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Klasická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13920A" w14:textId="633BFB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D64DD1" w14:textId="3AABB1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743001" w14:textId="13E219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627179" w14:textId="1AF4D7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A82A5C" w14:textId="491034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55</w:t>
            </w:r>
          </w:p>
        </w:tc>
      </w:tr>
      <w:tr w:rsidR="00A00047" w:rsidRPr="00411777" w14:paraId="722D422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B24003" w14:textId="7003AD0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4E6C43" w14:textId="4E911E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9C1085" w14:textId="625D57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329169" w14:textId="01363A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0153D9" w14:textId="39A350A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FA521E" w14:textId="311258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AD3A0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4EFF26" w14:textId="4F4C25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A9F24C0" w14:textId="14302E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51D2AE" w14:textId="2F6A26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0C63DC" w14:textId="265BED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5FB222" w14:textId="583E67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419991" w14:textId="3A503B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848C6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96E240" w14:textId="5E2E6A7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727955" w14:textId="7F994E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A581AE" w14:textId="516DFC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6CB4D8" w14:textId="4AE9D7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62AAFE" w14:textId="190D57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46BB18" w14:textId="18FE4F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615296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0BB2B9" w14:textId="5C1124E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D4327A" w14:textId="38F88D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A17943" w14:textId="6465F7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B604CA" w14:textId="79FA1D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E28031" w14:textId="23CC4F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5CA439" w14:textId="56F33D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44,25</w:t>
            </w:r>
          </w:p>
        </w:tc>
      </w:tr>
      <w:tr w:rsidR="00A00047" w:rsidRPr="00411777" w14:paraId="7CEFA90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4E21049" w14:textId="455D2CF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979F60" w14:textId="1DF634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CA246D" w14:textId="60CB98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E461DC" w14:textId="392122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8AFCEE" w14:textId="47B094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15FF4B" w14:textId="0794FD9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2765EF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334D27" w14:textId="65A32C2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239739" w14:textId="094714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6D5F8B" w14:textId="4F3940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F71875" w14:textId="01F6A1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722CDA" w14:textId="16E9BF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2F73B3" w14:textId="69A72B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9569C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225E166" w14:textId="568BA77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4504AF" w14:textId="1F6ECF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D18684" w14:textId="6B1DE6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2240BC" w14:textId="1C4D3C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1A2A6A" w14:textId="6CC504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D9EE3E" w14:textId="18E3A2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E4BAB3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A090742" w14:textId="138B9A4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685FBE" w14:textId="667D94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2DE41A" w14:textId="035E09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947863" w14:textId="402323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DB379E" w14:textId="32905F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BF19771" w14:textId="2BE18B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E193DE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F4E6E7" w14:textId="4A1D063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94AF80B" w14:textId="6AA31D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1AACD1" w14:textId="66B92B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649A47" w14:textId="6A7649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7F7327" w14:textId="3611A7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718572" w14:textId="536F86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F70914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969B34C" w14:textId="0497DAB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102A4D" w14:textId="467447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338E96" w14:textId="1EB069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F1D653" w14:textId="62808B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B81314" w14:textId="7E902F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C0D9CD" w14:textId="376DD57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0AB0AC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C81F162" w14:textId="27600ABA" w:rsidR="00A00047" w:rsidRPr="00411777" w:rsidRDefault="00A00047" w:rsidP="00A00047">
            <w:pPr>
              <w:rPr>
                <w:rFonts w:ascii="Verdana" w:hAnsi="Verdana" w:cs="Arial"/>
                <w:b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163D55" w14:textId="3F2E25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3B9BC1" w14:textId="59D276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D30597" w14:textId="1096FC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8A60D4" w14:textId="72B8DC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B158DE" w14:textId="36703D9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9DC38A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CCA1F43" w14:textId="48E60252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1DF713" w14:textId="0D021F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9C7469" w14:textId="110435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2AB82F" w14:textId="6A502C6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E8CD52" w14:textId="3F2342C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19B25C" w14:textId="40BE356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F836F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765893" w14:textId="395931D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30ED8C" w14:textId="397E96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15EE25" w14:textId="6D623E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5DFCEC" w14:textId="20FA235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BCD0C4" w14:textId="1AAE01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A1994F" w14:textId="0F08FD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F77BF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48093B" w14:textId="273FE65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Mediteránní studia + 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970F85" w14:textId="04778E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3B6185" w14:textId="1F9888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18FD11" w14:textId="40260E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B12F2C" w14:textId="00021A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6B7516" w14:textId="247A63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248167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F9C081" w14:textId="6913305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5AE138" w14:textId="43356A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7ED858" w14:textId="358298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3E67E3" w14:textId="03F0F6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24209E" w14:textId="397C84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042D3B" w14:textId="78EA11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0B803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937C2C" w14:textId="273EAD1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0F77C3" w14:textId="7F9BF5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721ACD" w14:textId="25D8E4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7B15B2" w14:textId="53874A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FC24BC" w14:textId="76B349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19F651" w14:textId="741F0B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84F94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E42319F" w14:textId="7045A68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76555C" w14:textId="413EC4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B597E5" w14:textId="2EFA5E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90EE34" w14:textId="30F3E4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0F1BB4" w14:textId="21256D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A6A7EC" w14:textId="57BCFC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F94C7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5BEC0B" w14:textId="3E959D8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7B0DE7" w14:textId="7BE53D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D141B0" w14:textId="064A59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D1F6EC" w14:textId="7AB5600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FA8A7C" w14:textId="39B08E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9F8D38" w14:textId="43BC9B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C76F1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F7A177" w14:textId="2AE85C5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FA0E19" w14:textId="0091B3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FBB3F2" w14:textId="23FF892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32FCBE" w14:textId="3EB6D4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16D6D9" w14:textId="583227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3D03CB" w14:textId="0E6C51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74937E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CFDB839" w14:textId="340DD87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9127A3" w14:textId="406D91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AA9C9C" w14:textId="1BBC77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470B61" w14:textId="5FAA6F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8C41A3" w14:textId="0CC4B7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BEC2EF" w14:textId="4F8AEF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EFD3E9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F31E31" w14:textId="251D61E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DA2641" w14:textId="549283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FA4708" w14:textId="0A8666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83D952" w14:textId="471FA7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34E958" w14:textId="5AA885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E8A48C" w14:textId="08CCFE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41F625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456F562" w14:textId="4DDF8BE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71071DD" w14:textId="4A9544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ED0D25" w14:textId="14C3E7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1E0075" w14:textId="7B0CD7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04754E" w14:textId="243F43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D14DAEB" w14:textId="6B1F41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5F8A1D5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0B419F" w14:textId="703FBC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Muzeologie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E15132" w14:textId="692A19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F4BC3C" w14:textId="7C846A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E6382A" w14:textId="5D41E2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059273" w14:textId="56FFB2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D034E5" w14:textId="2DCF7FF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AE535A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947EE0" w14:textId="135E2A8E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D44345" w14:textId="134ED7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259D7C" w14:textId="007927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177BC8" w14:textId="001BD6C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F48A69" w14:textId="79E20AB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E6EC76C" w14:textId="5ABE0DE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34BB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6482314" w14:textId="140FE42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76A72E" w14:textId="06BD80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F885A5" w14:textId="6262F6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2C078C" w14:textId="08A2A3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2A6265" w14:textId="6AB54E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0DA30C" w14:textId="3AD3621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7B183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093965" w14:textId="5D3A895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EBBE1F" w14:textId="24A792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E96A5A" w14:textId="138D3A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A1D649" w14:textId="63EFA3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A69552" w14:textId="6766C2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BB4CB8" w14:textId="43B697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62F08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C5BF879" w14:textId="4CDE795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5830A4" w14:textId="1F9EAB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4EF8FE" w14:textId="7A700E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B2F406" w14:textId="7B6E3B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487C86" w14:textId="08991B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DDDB32" w14:textId="37A1E5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52</w:t>
            </w:r>
          </w:p>
        </w:tc>
      </w:tr>
      <w:tr w:rsidR="00A00047" w:rsidRPr="00411777" w14:paraId="0C93529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548A01" w14:textId="1A450DE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Muzeologie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3F1370" w14:textId="5C2AE6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D9B009" w14:textId="2822FE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434F3E" w14:textId="0DAEDF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43CEAC" w14:textId="694988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5C6B75" w14:textId="3736A0F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52</w:t>
            </w:r>
          </w:p>
        </w:tc>
      </w:tr>
      <w:tr w:rsidR="00A00047" w:rsidRPr="00411777" w14:paraId="075E5A8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AD3C0F9" w14:textId="30FC919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89ED5B0" w14:textId="706ED6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78BADA" w14:textId="34E502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A4DEB0" w14:textId="4E2303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FFE731" w14:textId="5DE3F8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5545A9" w14:textId="576825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0521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C4E495" w14:textId="6B25272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8210A8" w14:textId="5325B4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C5BF6C" w14:textId="207C82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4D4329" w14:textId="537C50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166D2F" w14:textId="308888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67967D" w14:textId="472C4F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C1B23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4D9D7BC" w14:textId="535904D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3643AD" w14:textId="0E0C74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CF31C5" w14:textId="6924D8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B517F2" w14:textId="11C297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64A6C2" w14:textId="069BA4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55E4675" w14:textId="40F8EE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83E18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DDF05A2" w14:textId="74F95BF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E7D1ED" w14:textId="1D6963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6D1BCE" w14:textId="009D2D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D09C35" w14:textId="5C0FD3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056615" w14:textId="78C332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2A22C0" w14:textId="6571EB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A16B7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070310A" w14:textId="133F764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163888" w14:textId="403853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838276" w14:textId="453ECB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30C687" w14:textId="012DF9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3D04D5" w14:textId="6123D3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EF2669" w14:textId="16A784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D27B16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7A4FF4A" w14:textId="4C80E26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E276CD" w14:textId="45F1BC1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F463CD" w14:textId="0638F5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A57455" w14:textId="179783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6CB7F2" w14:textId="2842B5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D99B4E" w14:textId="6938FF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A72F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6CD09B2" w14:textId="6D89419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2F9A645" w14:textId="3B55B81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6C45CF" w14:textId="7D2380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BEFE80" w14:textId="1AD771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365F58" w14:textId="34088A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F4B3EB" w14:textId="69CA73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2DFA2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2D3B945" w14:textId="7A78705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778740" w14:textId="10A9EA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8C6D67" w14:textId="445D1B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4DE961" w14:textId="108BFD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FEE35C" w14:textId="46E2D5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65384E" w14:textId="3AA70C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2F8D5D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5E280B6" w14:textId="191F82E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709816" w14:textId="34D813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877941" w14:textId="4813F2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4396CA" w14:textId="36B16D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FCBDF7" w14:textId="01086A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108CDE" w14:textId="48CE2B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6227FC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30BE53" w14:textId="25C312C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02491A" w14:textId="0D3590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BB20D8" w14:textId="4EB4AD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E7D35E" w14:textId="0151D9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A468E8" w14:textId="199AEE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959691E" w14:textId="1CF61A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B90DD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8C29D8" w14:textId="77B30E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02DFA52" w14:textId="1BF766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E8CDC4" w14:textId="4278C1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2AB7F6" w14:textId="0B859D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E03774" w14:textId="1F1625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BC23E0" w14:textId="20D11A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8739D6" w14:textId="77777777" w:rsidTr="0054636B">
        <w:trPr>
          <w:trHeight w:val="272"/>
        </w:trPr>
        <w:tc>
          <w:tcPr>
            <w:tcW w:w="5756" w:type="dxa"/>
            <w:shd w:val="clear" w:color="auto" w:fill="auto"/>
            <w:noWrap/>
            <w:vAlign w:val="center"/>
          </w:tcPr>
          <w:p w14:paraId="5F548CD4" w14:textId="43AD5DE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AB82CC" w14:textId="3B46D7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C5A785" w14:textId="2EFC1E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B88A3B" w14:textId="5B2AE5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9BEF5F" w14:textId="06EE29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33AE59A" w14:textId="4608D8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C6522D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FC28800" w14:textId="20C147D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Německý jazyk a literatura + Informační studia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E87038" w14:textId="71D55B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25F6E0" w14:textId="6C431E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7CC3BE" w14:textId="6CAC49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6E3E17" w14:textId="1CB20F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50F21D" w14:textId="702183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4138A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EF5956C" w14:textId="041E2AD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7246D9" w14:textId="0CE1A1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14BAEA" w14:textId="5834AD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5372CF" w14:textId="0DA39B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6833D5" w14:textId="029637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995AE7" w14:textId="22065F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7A7343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627CF69" w14:textId="1B3E974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4CE06F" w14:textId="188164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4AF4BD" w14:textId="46BF27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9BDE95" w14:textId="6F2431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B6F7DD" w14:textId="5CF8D3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4F84D1" w14:textId="7DF8B4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15293A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48B3092" w14:textId="2E267B3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D31DEB" w14:textId="38D8573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2F81CA" w14:textId="332369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92C573" w14:textId="425E9E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ADA6EB" w14:textId="484AE8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E95AF0" w14:textId="2A5427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B70DF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7F79895" w14:textId="68CA23D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A54C0B" w14:textId="5AA341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631984" w14:textId="76D154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D6966D" w14:textId="0E1F91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55934A" w14:textId="68E1E5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00407E" w14:textId="088D6F4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6512A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E9FC806" w14:textId="5B74BBDB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C95B5A" w14:textId="6D5EA6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C28F58" w14:textId="7F9175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02025B" w14:textId="03F2F7D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21194D" w14:textId="379553B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D47A4F" w14:textId="3141FCA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78836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2893E00" w14:textId="4432881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1C5BB7" w14:textId="3F376E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F773E4" w14:textId="26BB2B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25C7C6" w14:textId="526DA5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6DB785" w14:textId="065B341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82632D3" w14:textId="4F466F2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D2BF6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655A31D" w14:textId="115036E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5F7F2E" w14:textId="0022A7F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9ED410" w14:textId="08E4B5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3A472D" w14:textId="4F76D9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C94943" w14:textId="48E553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B0C66DB" w14:textId="729E4F9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46D86A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054575" w14:textId="118E361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466316" w14:textId="0719B4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5404B5" w14:textId="175349A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4552B1" w14:textId="4D68AD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824052" w14:textId="3F8078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EA528C" w14:textId="219CD22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D4C6E8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8D35436" w14:textId="48F9A30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E528784" w14:textId="4B0E32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259C01" w14:textId="32ACF06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DED663" w14:textId="082C60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D36FE6" w14:textId="196D22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78C5E3" w14:textId="638EAA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F19F9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3A164D" w14:textId="145C099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766436" w14:textId="4B57FBB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EF3619" w14:textId="675343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FB25AF" w14:textId="02EAAA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E1AB28" w14:textId="7CA812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6FC551" w14:textId="7D4666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ACCDE3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9839A81" w14:textId="6907C58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8CB0101" w14:textId="6F0ADF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F281C4" w14:textId="3C4427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692674" w14:textId="388454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F4F959" w14:textId="127C14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0E9091" w14:textId="669CE2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BAD9D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75F87E" w14:textId="7AD87A0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8CAADB3" w14:textId="36CF28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768126" w14:textId="777A0A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455AEF" w14:textId="5BC209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BE4B47" w14:textId="1C5FD5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5AD56E" w14:textId="261509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AEA2F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44EBB2" w14:textId="5F35B47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12E189" w14:textId="5D6769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62FE64" w14:textId="7CFC7A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C60FF3" w14:textId="59108B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5EE45F" w14:textId="7F19AE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56BFD89" w14:textId="053A52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50,46</w:t>
            </w:r>
          </w:p>
        </w:tc>
      </w:tr>
      <w:tr w:rsidR="00A00047" w:rsidRPr="00411777" w14:paraId="50D4E34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523E38C" w14:textId="13EFD64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CDD5344" w14:textId="7935B9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D036A3" w14:textId="3C9FDC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CCEA60" w14:textId="5058B4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483294" w14:textId="06F164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FC9191B" w14:textId="1F8856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2ACF6C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1FAC54" w14:textId="74F58F7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22D952" w14:textId="79B039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F81195" w14:textId="6659E4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C73F18" w14:textId="3514FE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CC5DE0" w14:textId="0539B2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3A326B" w14:textId="6FD1CB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DAD2B8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8339AE" w14:textId="07BA457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 + 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548B3CF" w14:textId="2A2661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26DFBE" w14:textId="4947CF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626A2A" w14:textId="66336B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8FCE10" w14:textId="5B11D9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E0F894" w14:textId="128A22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96D16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76B5A91" w14:textId="6CA36DE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7E50ED" w14:textId="1DBB89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F395A7" w14:textId="018A6D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C0DD64" w14:textId="3E072F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FA283D" w14:textId="50FA0F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E656A6" w14:textId="3E06FF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D50744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EC57FA" w14:textId="433F4E8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7F7D973" w14:textId="339FBA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5E037D" w14:textId="5F1283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B8D637" w14:textId="2EE8B7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FE9C93" w14:textId="43C031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C98DC5" w14:textId="268FBA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11310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28A1DCA" w14:textId="02AFE38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A59F3B" w14:textId="28E431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DA73E7" w14:textId="34B0C3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9D13C0" w14:textId="55CD725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0B7461" w14:textId="3EB3E7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7C9FF5" w14:textId="2E58A2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DC29CE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91B347" w14:textId="5D6984A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97824F" w14:textId="768492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6EF089" w14:textId="514F50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0E7776" w14:textId="1124D0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09AC7B" w14:textId="33D1CD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2AB084" w14:textId="7358D6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40467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E095747" w14:textId="31945F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661C3B" w14:textId="1F8516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55CA52" w14:textId="587F48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3F58D2" w14:textId="3E26EF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3F507F" w14:textId="2BB36ED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1FFFAAB" w14:textId="0E2C19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77B536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0DD177A" w14:textId="430222E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DA9D00" w14:textId="3B9A5A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C6089B" w14:textId="0D082B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44E2AC" w14:textId="6472AC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B8BB73" w14:textId="270F65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FBF1E2" w14:textId="7F9C60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9A4925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3B6A43" w14:textId="03F2B3C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686FFF" w14:textId="7377A5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9D5371" w14:textId="788400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96ECAB" w14:textId="11DEA7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023510" w14:textId="32E091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BA7197" w14:textId="6FF782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15E83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98EB70B" w14:textId="2D58633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111DFB" w14:textId="3E68EB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B7D8C2" w14:textId="78197F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037B9E" w14:textId="4DF70B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AA40E1" w14:textId="6AD00D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87C179" w14:textId="532AFF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EB973F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A7B6F96" w14:textId="5BC2476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Obecná jazykověda + Teorie a dějiny filmu a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7497E6" w14:textId="2F17EF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F41432" w14:textId="098E26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B77A23" w14:textId="132081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D55E7E" w14:textId="336BF4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96D015" w14:textId="15E889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837C23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A2CFBA" w14:textId="29A9A7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07FC38" w14:textId="2449BA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63CEAE" w14:textId="222196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FCB6FC" w14:textId="5EE1C2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04D037" w14:textId="199D8B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B4B2AF" w14:textId="621A8D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827F8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2254E6" w14:textId="2F35D8E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620001B" w14:textId="375641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B0CBBA" w14:textId="032482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844FB9" w14:textId="5DF7E6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F34C0B" w14:textId="6BFB30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BB901B0" w14:textId="1E65A1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B28E9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640A0E" w14:textId="0B86FBC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8E2A004" w14:textId="610327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2186A2" w14:textId="4060AF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36ABC6" w14:textId="53C571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68AA3C" w14:textId="47D8F8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57C1CC" w14:textId="55FA32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73C5FC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143A40" w14:textId="3FD05BD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Klasická archeologie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10B8077" w14:textId="7D8E39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4C3F8D" w14:textId="7BB6CB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2EFAD6" w14:textId="252BCF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59ABD3" w14:textId="1B4BB5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218D74" w14:textId="015C3B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7761F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2331775" w14:textId="6CF3B85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17A5E3" w14:textId="464CE4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43F31F" w14:textId="08669F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D2B744" w14:textId="632B19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CD7EBA" w14:textId="45F6761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8362F0" w14:textId="2CDEF4C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DA624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5F5ECDD" w14:textId="1D511F0A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8CB399" w14:textId="1E1272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D2E234" w14:textId="7A99A7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3CB4C4" w14:textId="692F27B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EF8ECF" w14:textId="1A91D44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46593D" w14:textId="14E2324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3A329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8F95E4A" w14:textId="14B8FDD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A31991" w14:textId="093E9B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18C3F6" w14:textId="1986E7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22B0F9" w14:textId="2896A7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EC1CFE" w14:textId="23B2ED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2122A0" w14:textId="68F695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B8455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9B46676" w14:textId="3E6720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CB83E7" w14:textId="7E9F13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8FEFE4" w14:textId="385984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F2AF6E" w14:textId="6BAF02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40F23F" w14:textId="3AB297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9A18DA" w14:textId="78BB74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895338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B496597" w14:textId="558FF70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CB07E2" w14:textId="5A08AE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FA1B28" w14:textId="23E4301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F08DE5" w14:textId="2ACE326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806528" w14:textId="624C19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CB576A4" w14:textId="29F0C3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AE967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E622CB" w14:textId="3DF27252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Bezpečnostní a strategická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DD1CFC3" w14:textId="2AFC98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1C5C28" w14:textId="351BA7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084F16" w14:textId="3B287D4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CECFB1" w14:textId="08FF430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0284D5" w14:textId="11BE8B85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C043AA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CEA706" w14:textId="5BEA631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EA6494" w14:textId="75A574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213B9C" w14:textId="6BC503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F8B234" w14:textId="06F1F1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D94943" w14:textId="214219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DC570C" w14:textId="52973F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8947F4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94BFE74" w14:textId="67DAD2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6D686E" w14:textId="72EDE2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4C17F4" w14:textId="4C0035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3FDD3C" w14:textId="72AC40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17085C" w14:textId="0E91A9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A888CA" w14:textId="0A6AEE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CDC423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3E3B516" w14:textId="73A0F55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A6F537" w14:textId="24A12F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1A3238" w14:textId="33ED6DF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05761E" w14:textId="2680CF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914CB1" w14:textId="0E6962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37FC71" w14:textId="541CDB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60,1</w:t>
            </w:r>
          </w:p>
        </w:tc>
      </w:tr>
      <w:tr w:rsidR="00A00047" w:rsidRPr="00411777" w14:paraId="0683220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8E5C0B4" w14:textId="57D483D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11E891E" w14:textId="692246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7F0190" w14:textId="3D4A6A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6BDDF5" w14:textId="21B0BA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2EE888" w14:textId="6FD169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9B6BCC" w14:textId="65ABD7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8857B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BDA48F" w14:textId="41075BC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Digitální technologie ve vzdělávání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5EF45D" w14:textId="6C056C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D17BB6" w14:textId="788219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83CC7C" w14:textId="325660A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4882F1" w14:textId="28B67F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D445D9" w14:textId="6DBF50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45,02</w:t>
            </w:r>
          </w:p>
        </w:tc>
      </w:tr>
      <w:tr w:rsidR="00A00047" w:rsidRPr="00411777" w14:paraId="500502D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B99148B" w14:textId="5599743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B5D9E8" w14:textId="63FE84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758914" w14:textId="368E23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18780A" w14:textId="75BB3A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C2052D" w14:textId="72A08F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4D7EC3" w14:textId="65F0274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18206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4BB438" w14:textId="0524E712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Hospodářská politika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4DC3AD" w14:textId="32F455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589D17" w14:textId="5C4848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8F3BA5" w14:textId="0D38F02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EFFCF0" w14:textId="605E2BF5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C74E6A" w14:textId="2175E70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EC922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9A119C3" w14:textId="59E65CC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664D12" w14:textId="3A017E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A76F80" w14:textId="7DAD33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6D51AC" w14:textId="148858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E31AF6" w14:textId="072199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8E234A" w14:textId="004F67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3F97CC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9AF5B21" w14:textId="1FD569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47B19E" w14:textId="461332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75CFD2" w14:textId="0B662E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B26177" w14:textId="40360F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51D237" w14:textId="3EADDB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1FA8CD5" w14:textId="6C70C2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32EACF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35B1E0" w14:textId="6BC7DD3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Dějiny starověku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F589F9" w14:textId="746BF7C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BAFB79" w14:textId="2112C8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4E233A" w14:textId="31B3DB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AA52D7" w14:textId="26B529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38FC2A" w14:textId="53E221D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2933B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AEC4DF" w14:textId="2FFCE3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C34E84" w14:textId="1EF62B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A7FDF1" w14:textId="4DFB89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C5B947" w14:textId="3AB3A3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61B183" w14:textId="248187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E3A476" w14:textId="01FAB6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F77C2A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B195B9" w14:textId="2815ABF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C9B46B" w14:textId="08B9D5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1B6163" w14:textId="60E084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73D7C0" w14:textId="75AD0A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28B0DA" w14:textId="361666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155558" w14:textId="4B708F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C8DF9D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0731E30" w14:textId="43C23FE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5A0702" w14:textId="0779B0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CB9D0A" w14:textId="77596A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543CC8" w14:textId="663B0D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ACAEAE" w14:textId="058E40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B623F4" w14:textId="3666CBA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210A77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B6A1C4" w14:textId="7D3915DF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68D55E" w14:textId="2B49DA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CE1FAF" w14:textId="4C6240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A260AE" w14:textId="46EBD3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63C076" w14:textId="4C65DD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DB531E" w14:textId="7A7A519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51768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3F4C2DE" w14:textId="7F79F37C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E47B30" w14:textId="19158A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56D7A5" w14:textId="6AC440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9BD4D8" w14:textId="117F57B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413EB4" w14:textId="53373272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0F703B" w14:textId="4C06B4E5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94C023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73DE75F" w14:textId="0F9E0E8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E213C9" w14:textId="71D4E1F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1DCB8D" w14:textId="4425E2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16CFA5" w14:textId="22318D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28A450" w14:textId="6CE7C9F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A3473D1" w14:textId="2D812C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9B2B9A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FD403B" w14:textId="644CA4A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96123F" w14:textId="33AE25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46A332" w14:textId="6AE926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EFAABA" w14:textId="12E413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757B2F" w14:textId="647684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039D34" w14:textId="51DCFCB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BC3997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888BC0B" w14:textId="7A9D0E6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0A2C850" w14:textId="164449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EB887E" w14:textId="381F4B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E0251C" w14:textId="145C04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FC8D1F" w14:textId="73F749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BEB21B" w14:textId="12D4FD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8E180E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9E33409" w14:textId="716C4D0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5013E4" w14:textId="521BF7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17C467" w14:textId="0B45E5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D6948F" w14:textId="2AEC01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0E1693" w14:textId="05F9FC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B85036E" w14:textId="4EB12BC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EA649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E1A237D" w14:textId="23C0EBE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Pedagogika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D02D87" w14:textId="084DEE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6F79F2" w14:textId="309FFD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A613F4" w14:textId="2CEB1A9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5845B7" w14:textId="5D9CEF7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7761A8" w14:textId="0F13433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9D6DD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22BB2A" w14:textId="5F651B7A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733C30" w14:textId="1F0C17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D8AFB7" w14:textId="711D1D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D9D4C0" w14:textId="13B1191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C39859" w14:textId="2AFC740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5B87CED" w14:textId="3182711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6BFCDD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8B6723" w14:textId="49BEAA0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006CA1" w14:textId="24540C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5417D5" w14:textId="5F4542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231AD2" w14:textId="10BBBB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C8DF54" w14:textId="5EA58E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2C68DE" w14:textId="66EAF16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C296CF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74865A2" w14:textId="6F5363A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6FB7FD" w14:textId="1427D8A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F25156" w14:textId="6AB296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26FD59" w14:textId="35F9FD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D22681" w14:textId="61935B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1C27A3" w14:textId="23317E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E0A7BE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C45DD8D" w14:textId="4EB4A15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Environmentální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514F72" w14:textId="52ECF8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61D7D3" w14:textId="3B7046A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A1ACF7" w14:textId="5175C9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756E8D" w14:textId="310178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1EE381" w14:textId="7B0F40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BC7661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33FC439" w14:textId="7F29136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057BC37" w14:textId="66248E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DC46F8" w14:textId="6B65703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9B92BF" w14:textId="76E303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59B6DA" w14:textId="2589080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C8A0A4" w14:textId="2AFF3C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F9D85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A3F771" w14:textId="1995447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C586C5D" w14:textId="5E794D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41FC1B" w14:textId="313F03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718D39" w14:textId="758831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438F75" w14:textId="1274E8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E36DD8" w14:textId="58531F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8DA28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EDC937" w14:textId="7F9702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4D189F" w14:textId="674710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B67D33" w14:textId="19C2AE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EE0DE1" w14:textId="7221437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97506C" w14:textId="5A7611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EF51759" w14:textId="7E25DC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E3AC36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A1C04E" w14:textId="19D4488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5B5C4F" w14:textId="57D30B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F112CD" w14:textId="1CC4B3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6AFC9E" w14:textId="5F5CE4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6A1171" w14:textId="1BCDCA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2BDFEF" w14:textId="69CB66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45,02</w:t>
            </w:r>
          </w:p>
        </w:tc>
      </w:tr>
      <w:tr w:rsidR="00A00047" w:rsidRPr="00411777" w14:paraId="2DBA9D6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66BEEC" w14:textId="246D8C9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Počítačová lingvistika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B75DA4" w14:textId="33C8A6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904ACC" w14:textId="4F7B22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92555F" w14:textId="4D5437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E1C826" w14:textId="3BC6DB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C81AD9" w14:textId="3F9C15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B6A0F5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B36009D" w14:textId="46B1AC5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C272B6" w14:textId="049FDE6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B76457" w14:textId="0B945DA7" w:rsidR="00A00047" w:rsidRPr="00411777" w:rsidRDefault="00A00047" w:rsidP="00A0004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914E98" w14:textId="1266CCB0" w:rsidR="00A00047" w:rsidRPr="00411777" w:rsidRDefault="00A00047" w:rsidP="00A0004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811A1F" w14:textId="4F98F802" w:rsidR="00A00047" w:rsidRPr="00411777" w:rsidRDefault="00A00047" w:rsidP="00A00047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D40FAD" w14:textId="57758138" w:rsidR="00A00047" w:rsidRPr="000704BC" w:rsidRDefault="00A00047" w:rsidP="00A00047">
            <w:pPr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FDB934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EDBCFAE" w14:textId="57A8EBDD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BB13D6" w14:textId="52BD2C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F4D979" w14:textId="6049E2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47E3E7" w14:textId="4E1E030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FEF2CD" w14:textId="4575B51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B5932A" w14:textId="79E94F0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8D884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AE6056" w14:textId="2C88EEB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B2B701" w14:textId="5D6693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23938D" w14:textId="75BC5C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E08187" w14:textId="6216B8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D61B3D" w14:textId="42D460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DFF576" w14:textId="6A60F2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939EF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56FBEB4" w14:textId="25D01E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F3D422" w14:textId="1A7DAE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1E06E7" w14:textId="274FE4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FB8AA3" w14:textId="636A28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0243F7" w14:textId="5BD5F8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F62FC5" w14:textId="2A1524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F1F15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4724A7" w14:textId="61E074B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0560537" w14:textId="2FB23A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12F40F" w14:textId="327602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29BE8F" w14:textId="0ADC43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806F5B" w14:textId="737AFB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3CD632" w14:textId="009E94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8B3DF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C55547" w14:textId="01532F5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Počítačová lingvistika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654C33" w14:textId="1529EC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291E57" w14:textId="30DE75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7DB2F8" w14:textId="3B2782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4792E2" w14:textId="11404D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DACA2E" w14:textId="18C0B6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55</w:t>
            </w:r>
          </w:p>
        </w:tc>
      </w:tr>
      <w:tr w:rsidR="00A00047" w:rsidRPr="00411777" w14:paraId="50F8B29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ED64012" w14:textId="512BBA3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64C39D" w14:textId="5E548A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B1260B" w14:textId="4BA0F0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0D3CD3" w14:textId="62ED36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E359C5" w14:textId="28F5FF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F7C2CB" w14:textId="471293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6C26C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E96589" w14:textId="69ED18F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E9288F" w14:textId="786AF5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C5F673" w14:textId="3C78D5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8C8753" w14:textId="177937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304435" w14:textId="06B3DFF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B582EB" w14:textId="61E5A6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45BA3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192725" w14:textId="609D07E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FF716A" w14:textId="0F39EC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AEA11C" w14:textId="72EE7D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679274" w14:textId="25E804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6A3978" w14:textId="31D29C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2B7574" w14:textId="411AB9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3904B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6055FA4" w14:textId="15E18FE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32EEFF" w14:textId="07306A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076CFF" w14:textId="4E3DBE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ED73F6" w14:textId="244404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8691D6" w14:textId="495DBE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C95A71D" w14:textId="059B2E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E1096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A7699A6" w14:textId="5A7C8F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F165DA" w14:textId="7653E51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DD08ED" w14:textId="426B3F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AC56CC" w14:textId="1EB93C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8A9CC4" w14:textId="0FE33B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ACB7B5" w14:textId="0CF25F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CB07B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7A41BC" w14:textId="09FA742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studia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638A216" w14:textId="59B99C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AF0933" w14:textId="257030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00AFE3" w14:textId="755374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0686073" w14:textId="7E90B3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48CC1C" w14:textId="26A2F6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DBBED9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F3E480" w14:textId="57B372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Polská kulturní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91E76D" w14:textId="30247D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683422" w14:textId="689F46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A50000" w14:textId="46A2C2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FDDF63" w14:textId="56730B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6F9535" w14:textId="585A03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96F75D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96A3CE" w14:textId="53EB37F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Polština pro profesní a obchodní praxi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716E988" w14:textId="007DAC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09DC20" w14:textId="615B9D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4E89AC" w14:textId="7429B5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04615B" w14:textId="04BAEE5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1799AE" w14:textId="321D94C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9BFA0E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408737A" w14:textId="063ABF3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42D5E8" w14:textId="1A9C9B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14DCCD" w14:textId="7D4358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679529" w14:textId="09A034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D24D4B" w14:textId="5430FC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FEBF26A" w14:textId="497FF7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08DA3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8B9F72" w14:textId="66070A5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70ABBC" w14:textId="1B62BD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79248A" w14:textId="2EE1D3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7B826B" w14:textId="18F6E5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473D3B" w14:textId="179D36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04CBBC" w14:textId="402C98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32F5D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A75D0C" w14:textId="6878C55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A967A1" w14:textId="3A1007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97643" w14:textId="1688832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3ABBF6" w14:textId="02E114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499B1D" w14:textId="31400F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D0A411" w14:textId="3F68A7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CD8180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0D445E" w14:textId="648999B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04A424" w14:textId="3F683E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19B253" w14:textId="20F7AE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DAEB4D" w14:textId="7C4739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81B7F3" w14:textId="59F810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07AA9FC" w14:textId="22F75B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997234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1F1C43" w14:textId="51D4EDC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8C0E02" w14:textId="759810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022A22" w14:textId="28BB7E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173829" w14:textId="3DBDBE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D2669E" w14:textId="115861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B7A08E" w14:textId="678394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00DDF8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6323844" w14:textId="3F5CD60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Pomocné vědy historické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A5336A" w14:textId="5CF43A0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B23184" w14:textId="33B41C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225DC9" w14:textId="372A5C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74B0C6" w14:textId="083054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AE8414" w14:textId="32FE016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469DD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4576AB" w14:textId="16927DA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E6472E" w14:textId="2EABDA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4574A6" w14:textId="101C20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98BBFA" w14:textId="05AFDDC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8703E16" w14:textId="656D66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50AAAC9" w14:textId="734D48E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DB4FC3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22EDA5" w14:textId="24B580A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039BED" w14:textId="6D0A7D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81836E" w14:textId="331AEA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9BCC82" w14:textId="314745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015DE3" w14:textId="6709F6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7B8BF4" w14:textId="259D95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027568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33C8507" w14:textId="4E0EE4D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C8161D" w14:textId="267295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0535B2" w14:textId="7E9C07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E9D25E" w14:textId="1C6249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383EC9" w14:textId="4ED668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CD684F" w14:textId="3497D0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AD9658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2F1285" w14:textId="0420051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E648DD" w14:textId="69F137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862A3D" w14:textId="2C7D96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0F4BD7" w14:textId="0D8E2D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DD3D50" w14:textId="65AFF2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2860779" w14:textId="35596E4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77B02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118CB34" w14:textId="54E3630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F385797" w14:textId="68A47B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85238E" w14:textId="4CDD3F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B1E769" w14:textId="4D5403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07857C" w14:textId="59BFE2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988D76" w14:textId="3EA43C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A00EBD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DAE7831" w14:textId="59C7F38B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45B6B8" w14:textId="1D99F8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7F9AE8" w14:textId="5DB3E6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668136" w14:textId="3821E96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77C0AC" w14:textId="540060E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2747F9" w14:textId="4379618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7FFA45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0650694" w14:textId="62071976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BA2353" w14:textId="3DBB0E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E9EC8A" w14:textId="3583BA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242540" w14:textId="3B7F49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B5EE26" w14:textId="2EB416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97E2935" w14:textId="07A18F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130CE6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5500EB1" w14:textId="5B8222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5096E3" w14:textId="037BED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B93C3B" w14:textId="39E39A5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48A55C" w14:textId="07DD3A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FC930F" w14:textId="4F3F6D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3A2A214" w14:textId="4EFBD7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4FE13A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86A3567" w14:textId="3CDDBD0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D8FAC46" w14:textId="2BE72D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D0DCF0" w14:textId="48369C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B89F0E" w14:textId="4376E6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BABAF1" w14:textId="2A156F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A2AE1C" w14:textId="7355189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70</w:t>
            </w:r>
          </w:p>
        </w:tc>
      </w:tr>
      <w:tr w:rsidR="00A00047" w:rsidRPr="00411777" w14:paraId="26C3654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43EED1" w14:textId="11C0728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2D8DE8" w14:textId="532EA6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A9F026" w14:textId="42DC36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1532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6EA6BD" w14:textId="044A98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1207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FF7EB2" w14:textId="060A4D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2AC4AEF" w14:textId="16707D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82,94</w:t>
            </w:r>
          </w:p>
        </w:tc>
      </w:tr>
      <w:tr w:rsidR="00A00047" w:rsidRPr="00411777" w14:paraId="0B42946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1102B75" w14:textId="08D4E84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6004DD" w14:textId="78DE24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A77891" w14:textId="496BB16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C903D4" w14:textId="6904AE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A4BBDA" w14:textId="6B9E55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1C770E2" w14:textId="1C6DBD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4882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442ED89" w14:textId="09A12C9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9F5F42" w14:textId="21220C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16538D" w14:textId="45C63F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900343" w14:textId="2B20F7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DA26A4" w14:textId="345D21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091A72" w14:textId="278AE4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C8373A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9C132FF" w14:textId="0CD20D4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3CE2379" w14:textId="7C022D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633B3B2" w14:textId="690E206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818C3B" w14:textId="585335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ED81BC" w14:textId="335E66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E96DC04" w14:textId="4D72000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7C1E1B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F96ED1" w14:textId="23EC07B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1D1FF7" w14:textId="2CEE3D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6030FA" w14:textId="4AC502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43D664" w14:textId="7DA660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847F8F" w14:textId="773E55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1E8ADB" w14:textId="275FA17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D3BBDF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FC90D4" w14:textId="005307C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4CF812" w14:textId="3C9F47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D5A97A" w14:textId="59D007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D3661E" w14:textId="5352B3A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015A9A" w14:textId="11758E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FD8749" w14:textId="016F62A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DBBBD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7F42471" w14:textId="1D6EC93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26F038" w14:textId="4D1C1B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DA8721" w14:textId="11DB9F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67F07AE" w14:textId="424F29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568071" w14:textId="1A50D2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8A4DE9" w14:textId="187605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17204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C1D290" w14:textId="5FEADA6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Klasický 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B7C5A4" w14:textId="301317F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25EA91" w14:textId="4C4C10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A462D0" w14:textId="05134C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6FB0DD" w14:textId="57F729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E0C5F6" w14:textId="088293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FFE6CB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3DCFDB" w14:textId="1E68612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Latinský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15BE7C4" w14:textId="1385918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D71090" w14:textId="05E1B3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A32D4C" w14:textId="42AD01B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0D6CF1" w14:textId="25D53E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191319" w14:textId="7CB5FF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C3E6AD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E9E7383" w14:textId="6747714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C25529" w14:textId="6202CC4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49E760" w14:textId="4AEFB2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3E33C7" w14:textId="499A7E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553455" w14:textId="01A0B0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C56EF4" w14:textId="29E756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9FAD55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194CE81" w14:textId="2C5FFEE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Obecná jazykověda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4C3315B" w14:textId="78E6B7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49720E" w14:textId="65B69A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A988FC" w14:textId="1754924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F8F5CC" w14:textId="1979860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FA938A" w14:textId="48DB49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1D39B2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D7845C" w14:textId="4CD48D6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Portugalský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4FD8CC5" w14:textId="2BDCE8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0E491F" w14:textId="1AEB74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17DECA" w14:textId="168354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CAAB86" w14:textId="0825FC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D22F9BD" w14:textId="62FF7C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D0C8CD" w14:textId="77777777" w:rsidTr="0054636B">
        <w:trPr>
          <w:trHeight w:val="272"/>
        </w:trPr>
        <w:tc>
          <w:tcPr>
            <w:tcW w:w="5756" w:type="dxa"/>
            <w:shd w:val="clear" w:color="auto" w:fill="auto"/>
            <w:noWrap/>
            <w:vAlign w:val="center"/>
          </w:tcPr>
          <w:p w14:paraId="2DF3282A" w14:textId="434A4AA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Novořecký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58B1AB" w14:textId="574DD8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A4D8DE" w14:textId="3FA5D3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209E22" w14:textId="03B5CC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5F3DE3" w14:textId="348F84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D62EDE" w14:textId="778EE2D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B9C8E7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B42543" w14:textId="1E7D2F4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 + Environmentální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062513" w14:textId="3FC17E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C92A68" w14:textId="16513A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6CD62F" w14:textId="039CDB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61B352" w14:textId="308DFC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294081" w14:textId="521E58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EF9F5B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128A4D" w14:textId="477E174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2509DB7" w14:textId="60D7F9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BF44FB" w14:textId="3B651D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C6204F" w14:textId="7E54E6E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0D24959" w14:textId="6DA48A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549C39" w14:textId="496D92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09A2EA7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6548AD5" w14:textId="3621487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5ED1F0" w14:textId="1C75681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A8C5BF" w14:textId="6A975C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B6F6E4" w14:textId="66E8D7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B2A861B" w14:textId="46CB82C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67AEA0" w14:textId="270A9C6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A00047" w:rsidRPr="00411777" w14:paraId="592B83F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A0AD0B8" w14:textId="427D5DB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BF600BB" w14:textId="020F4E6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86D043" w14:textId="2F77C2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9F07B60" w14:textId="35D400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B9CDF8" w14:textId="0A62B7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81F707F" w14:textId="2908765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C5DAB0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5726DAC" w14:textId="75FC18A5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1E6629C" w14:textId="3B2BBB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61CFB7" w14:textId="270B8C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6A7F8A" w14:textId="06F92655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ABA5BB" w14:textId="5B75F1B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01AD2E" w14:textId="51CC1A71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1E27F4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0772C59" w14:textId="36A5AE3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Hospodářská politika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ED0F06" w14:textId="7C99DD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6637F8" w14:textId="131E04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7DCFF3" w14:textId="1CA1B4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9F9995" w14:textId="2F652B8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D3D015" w14:textId="5892B6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9212D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39DC33" w14:textId="4A8D2AF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Ruská studia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BC171B5" w14:textId="77B101A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341D25" w14:textId="5F2C6E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4EFFF8" w14:textId="336811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2BE734F" w14:textId="1BACEC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5A699B" w14:textId="2A14E7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329C4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EA5A91" w14:textId="0D3EB6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A11B95" w14:textId="4051A0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ABF1BA" w14:textId="5E165C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6566A2" w14:textId="2349FE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1F0448" w14:textId="1DE0D4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F4172D" w14:textId="5A21F07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D42A9E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46D1A4B" w14:textId="665BB6D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Polská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8967981" w14:textId="33C62B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BFFD91" w14:textId="4D71554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6F63E3" w14:textId="4065FF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57EEDA" w14:textId="700893D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7316E9" w14:textId="358F1B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58D6C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17D0B24" w14:textId="68A6B6F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212019" w14:textId="5A7293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D92583" w14:textId="1659FF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8108E7" w14:textId="66E971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3F587D" w14:textId="54793B1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3293B2" w14:textId="499266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FC51C7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3546B9" w14:textId="6E1FAC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E6EF49" w14:textId="3996D9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76B9AE" w14:textId="47A341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BE3349" w14:textId="79DB61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C240A6" w14:textId="14FF28B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3704EF" w14:textId="7CB983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031D37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7E2D52E" w14:textId="20E9A64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 + Politologie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192398" w14:textId="4C7DD4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776EE9" w14:textId="1D12C9D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E6C1AE" w14:textId="7FEE9C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AA0EC4E" w14:textId="4C5135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9639BD" w14:textId="2D5610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D0D0C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8B355C" w14:textId="737DFAE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8AC0D3" w14:textId="45F7D3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3141B8D" w14:textId="727805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71C565" w14:textId="009F63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AEB505" w14:textId="7B88179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634813" w14:textId="047081F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54,5</w:t>
            </w:r>
          </w:p>
        </w:tc>
      </w:tr>
      <w:tr w:rsidR="00A00047" w:rsidRPr="00411777" w14:paraId="37BA3A6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E62DE6" w14:textId="25ED4DB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Ruština pro společenskou praxi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7B8E98" w14:textId="5DAEB5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1A4659" w14:textId="6B06BA0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0971D0" w14:textId="4B4110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601C38" w14:textId="08A68E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275A26" w14:textId="61B624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65FA9D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601A2C" w14:textId="0453F3D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D8FB20" w14:textId="428BC2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26DF40" w14:textId="3FD374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4F9847" w14:textId="1D7AA0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91C990" w14:textId="692793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EE7732" w14:textId="73C370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2933FC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F041797" w14:textId="33A1152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B09DE51" w14:textId="0A1AF4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A2709E" w14:textId="1EEECE9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C710CD" w14:textId="67CFDB7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DC532E" w14:textId="031E91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6FC2DB" w14:textId="0C2375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DBB551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6025E33" w14:textId="3492004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E4D179" w14:textId="7460D4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44EE0B" w14:textId="2FFC22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6CE2BA" w14:textId="124019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B42E565" w14:textId="298E08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6715C7" w14:textId="3D4FC7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E98990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BB9551" w14:textId="7028167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55C0EFC" w14:textId="4CD79A2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7B782C2" w14:textId="3C6F62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202292" w14:textId="024B8ED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DB0990" w14:textId="361F247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30AC0F1" w14:textId="3E71E6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8ED2F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341D60" w14:textId="7F76F43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D57D8AB" w14:textId="2685C7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200E6E" w14:textId="4C95F7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ED68AF9" w14:textId="59FE5B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9E3358" w14:textId="2F9073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B249C58" w14:textId="4C722E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377FE6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03FC590" w14:textId="30716DC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98B06F3" w14:textId="0181FB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963F64" w14:textId="5B49C7C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0AB21F" w14:textId="1F79DF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604474" w14:textId="179026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92ECCEA" w14:textId="3D8FEA7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87D3FC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66B31F" w14:textId="0C98FCC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F2649B" w14:textId="3C416F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0A7EEE" w14:textId="5FD6CE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B42429" w14:textId="0A689B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3DC1F7A" w14:textId="2C99EC1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EB0320F" w14:textId="360596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1CA8F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80425A2" w14:textId="3FC79EB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Francouzský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24931E" w14:textId="4DEC7BA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02CA285" w14:textId="788B58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B6379C4" w14:textId="1B91937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434FE8" w14:textId="41A8BE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5D734A" w14:textId="78B0C1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6D44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58ABF5A" w14:textId="577D0AC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6DBE5AA" w14:textId="7ABEAA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06A245" w14:textId="1C78FF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8C000B" w14:textId="751F74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EA6AB4" w14:textId="21E163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0C6AE3" w14:textId="50B1AC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9F6377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CF29199" w14:textId="77FCE7E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C8885B" w14:textId="4ADCDA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23C295" w14:textId="0A7187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EC9875" w14:textId="3E91B9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A1AD09" w14:textId="45F9AA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78237D" w14:textId="32162FC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AC55B0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5BBC8BF" w14:textId="412D7CF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011176A" w14:textId="1AE3B10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BBF0AF" w14:textId="36C729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0D45BE" w14:textId="5D7A10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3934CF" w14:textId="23EDB8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4ABB82C" w14:textId="6392D2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AD5589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0431794" w14:textId="251D1C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EC6D65" w14:textId="5B255F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2D9370" w14:textId="0E8A56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7DD7B3" w14:textId="26B8FC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C8C7B9" w14:textId="779761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A2AD0B" w14:textId="0720A8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C11BD1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B53BCE" w14:textId="21A791A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C40D4C" w14:textId="002EFF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3F170B" w14:textId="3C56CF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63D332" w14:textId="23A5C8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A9E29B" w14:textId="07ABF22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672C0D" w14:textId="5C5C806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38082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F9041C6" w14:textId="78D1ECD4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C380CA9" w14:textId="290397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4AB765" w14:textId="32D6B0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6A44E2" w14:textId="38DA012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E14581" w14:textId="0961BF3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E343092" w14:textId="6C4061F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AED619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79EE74A" w14:textId="0D2EE14D" w:rsidR="00A00047" w:rsidRPr="00411777" w:rsidRDefault="00A00047" w:rsidP="00A0004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1BD129" w14:textId="73F628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33CC1D" w14:textId="41F0A1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2A538C" w14:textId="0BE5417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D3E19F" w14:textId="641E435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8380B4" w14:textId="35F6383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858E77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FC6B746" w14:textId="62756D79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71E035" w14:textId="13F687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B31AAF" w14:textId="6DDD67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1385B7" w14:textId="632A62A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FD84AA" w14:textId="668C4C9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D736AA" w14:textId="30E4DE9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406055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5B53DB7" w14:textId="61AD8407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Sdružená uměnovědná studia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50D5BC3" w14:textId="0B511B3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863037" w14:textId="6AF3DA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F488CB" w14:textId="2A6CFC6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30B349" w14:textId="50BB0A1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5A9B57" w14:textId="5358202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026DB0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6079EF1" w14:textId="4C019977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D695035" w14:textId="7CA9AE3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36ADC4" w14:textId="04387B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B4E7A1" w14:textId="4406956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270ADE" w14:textId="484331F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7D8B866" w14:textId="35C65D8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31,65</w:t>
            </w:r>
          </w:p>
        </w:tc>
      </w:tr>
      <w:tr w:rsidR="00A00047" w:rsidRPr="00411777" w14:paraId="270C38B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DAE4BD4" w14:textId="053A1A28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9FD025" w14:textId="15A1AB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00E3E6" w14:textId="407A4F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33BAD4" w14:textId="5A01297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C9353C5" w14:textId="4194B37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01970B" w14:textId="60D2A693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31,65</w:t>
            </w:r>
          </w:p>
        </w:tc>
      </w:tr>
      <w:tr w:rsidR="00A00047" w:rsidRPr="00411777" w14:paraId="261F531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E9B043" w14:textId="1AC9CCC9" w:rsidR="00A00047" w:rsidRPr="00411777" w:rsidRDefault="00A00047" w:rsidP="00A0004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1BA8A6" w14:textId="3487DFF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21A585" w14:textId="303C9BD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D7C885" w14:textId="0E04460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344AB0" w14:textId="09C9674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D2240DD" w14:textId="0F7DDF80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F1948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AC3C6D1" w14:textId="0C579647" w:rsidR="00A00047" w:rsidRPr="00411777" w:rsidRDefault="00A00047" w:rsidP="00A0004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AF0682" w14:textId="779390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99871C" w14:textId="7DDD31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E12DDD" w14:textId="4E60D08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1A95852" w14:textId="2BB224D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ADFDE2" w14:textId="4572397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35B3F5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FDAE4B1" w14:textId="300F71F2" w:rsidR="00A00047" w:rsidRPr="00411777" w:rsidRDefault="00A00047" w:rsidP="00A0004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Hospodářská politika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B842D3E" w14:textId="38F9EB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C8A6A7" w14:textId="532CA6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AE0359" w14:textId="35D6CAD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C34D65" w14:textId="5DA0AC8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7CC9ED" w14:textId="5B35FBB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C3FB8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9A174B" w14:textId="3363F342" w:rsidR="00A00047" w:rsidRPr="00411777" w:rsidRDefault="00A00047" w:rsidP="00A00047">
            <w:pPr>
              <w:rPr>
                <w:rFonts w:ascii="Verdana" w:hAnsi="Verdana" w:cs="Arial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7C698B" w14:textId="5E60B80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E9D669" w14:textId="3B9562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D3369E" w14:textId="2EE2EFC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E2EEEA" w14:textId="60966AAB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9F46498" w14:textId="287C8705" w:rsidR="00A00047" w:rsidRPr="00411777" w:rsidRDefault="00A00047" w:rsidP="00A0004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9FFB76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C944700" w14:textId="41E228AB" w:rsidR="00A00047" w:rsidRPr="00411777" w:rsidRDefault="00A00047" w:rsidP="00A0004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F749B3F" w14:textId="0BD7C7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74AE54" w14:textId="443EBC4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250C2D5" w14:textId="1D81ECE6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4F1196" w14:textId="657A1B7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6287C7" w14:textId="2AAA651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4AC64E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22CE481" w14:textId="393240E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F471822" w14:textId="294088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75A014" w14:textId="5D8CDC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8ADCEF" w14:textId="0ABCB0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4A831B" w14:textId="07A9FE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948B2F" w14:textId="078798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DB55D9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4A73800" w14:textId="5E5566D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1C222D" w14:textId="61A84B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5811CE" w14:textId="47134D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AFF688" w14:textId="2CE602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91B26C" w14:textId="280C2A6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276AC1B" w14:textId="479FBD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B2BFE4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1D4B5F7" w14:textId="66AFE7B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55701D" w14:textId="4AFE8DE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BAE8E5" w14:textId="0A1ED31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857A4C" w14:textId="1F7EC1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B19F0A" w14:textId="1CFDDB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2EE5A0" w14:textId="2EC275E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487F36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C774E9" w14:textId="34FA57F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DCFD9D" w14:textId="35BA27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FA4A40" w14:textId="7C55F2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FF4766" w14:textId="055A374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62FF34" w14:textId="449B076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E53DFE" w14:textId="2CA7783E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398F77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E9227EA" w14:textId="41F50AAE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811FFE5" w14:textId="4B6B99D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92BD66" w14:textId="5A328C6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78B74B" w14:textId="423E789C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1C656D" w14:textId="76764EBF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76BF4BF" w14:textId="33B16F77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3F151A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5A4CEC" w14:textId="6516E63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945D885" w14:textId="00140E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903789" w14:textId="1418F5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AF7F13" w14:textId="709F3A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AAE2EE" w14:textId="67E86F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D09503" w14:textId="2E106A2D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0AA453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BD765E4" w14:textId="548665D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16CA1F7" w14:textId="4F4C14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8E34CE" w14:textId="6B510B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8CA5E4" w14:textId="2A41C5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C50614" w14:textId="345B49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C86F678" w14:textId="1A565C6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22F003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F2D3C58" w14:textId="2A0D6FB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70EA31" w14:textId="4AC963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D514B2" w14:textId="622BED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87C1AA" w14:textId="087B5E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71D57CB" w14:textId="50D59A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BBDFA10" w14:textId="527B715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7AC60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0274379" w14:textId="575854F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D545379" w14:textId="662F1A2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130C9D" w14:textId="1433A8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D7E40F" w14:textId="284EC6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550B69" w14:textId="190771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A38D91" w14:textId="3FAA89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95A2F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40B9F90" w14:textId="3DAA2F6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Sociální práce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CF50073" w14:textId="7D2B68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1F0AE6" w14:textId="4E2475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7F21291" w14:textId="5E5CB25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BF05A3" w14:textId="79AE065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7482A8F" w14:textId="5A1A12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61874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599B0AD" w14:textId="4A9E7DF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 + Veřejná a sociální politika a lidské zdroje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1BB99D" w14:textId="51FEB97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6AC6A91" w14:textId="059070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F810ECD" w14:textId="121405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2184F2" w14:textId="3CA65C7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F613C6" w14:textId="12BA2C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557B94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902576" w14:textId="2F7C10D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4F9D1D8" w14:textId="6296005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F42B3A" w14:textId="6E205F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2B3AA8" w14:textId="73C7D9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217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761487" w14:textId="319068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47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5FE3C2F" w14:textId="1ACDEF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50,05</w:t>
            </w:r>
          </w:p>
        </w:tc>
      </w:tr>
      <w:tr w:rsidR="00A00047" w:rsidRPr="00411777" w14:paraId="5DDBF7E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6CC432" w14:textId="0E42F84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AF8A5B" w14:textId="40304C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5B96E0" w14:textId="55CD2D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B81D11" w14:textId="64FA00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3FDB3B" w14:textId="7A7B5D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CA6044" w14:textId="0DCFCD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3C18C1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AC15126" w14:textId="24738B9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52F38C" w14:textId="2F87819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562C69" w14:textId="6058FFA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6F276DB" w14:textId="207CB0C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C6B109" w14:textId="60892C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7827B50" w14:textId="6471CE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B4A3D1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32955DB" w14:textId="6626041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3CF8F2B" w14:textId="07871B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B451F0" w14:textId="24CB30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B864FE" w14:textId="3C761E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07210B" w14:textId="571183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8B6262" w14:textId="5CC0409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065F86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A158B7F" w14:textId="42145A3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Baltistika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7954435" w14:textId="6C8C8A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665A27" w14:textId="5FAD34A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59D6D25" w14:textId="6F17C4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71229F" w14:textId="2F16749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4A031C" w14:textId="448E0F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DC7A06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2F66559" w14:textId="07A53AB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Španělský jazyk a literatura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9AE571" w14:textId="7830676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60FF49" w14:textId="485406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2E6831" w14:textId="37005A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5FDD04" w14:textId="79C198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5AECBA7" w14:textId="4CDA8FB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13FAD1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E618E58" w14:textId="581E06B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9EBAC9" w14:textId="0DEC0DB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706B63" w14:textId="53FD844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D4A1E9" w14:textId="24751A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E5445AE" w14:textId="7DE933B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01FC79" w14:textId="7EA0B3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0A448D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2E0EE74" w14:textId="2148334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A28A577" w14:textId="62ED6A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60B173" w14:textId="694CAAA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C848634" w14:textId="3A145E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1D7BA4" w14:textId="1ADFA3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1D1B12" w14:textId="5A3DDD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CFEC38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98C69DB" w14:textId="7CD1C5E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C5BE0B" w14:textId="523128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186A69" w14:textId="0D5E2F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B723BF" w14:textId="600631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E33BE9" w14:textId="1118B0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A7E5E90" w14:textId="7E5196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6D2052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9F1C2F" w14:textId="3EA71A4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Japanistika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708F543" w14:textId="2D2FF6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DB60267" w14:textId="079C72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86F4F3" w14:textId="7B328F0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66FC559" w14:textId="4D8E87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F2D494" w14:textId="288AF4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3FBDEC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21CD61A" w14:textId="74CF112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Katalánský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74E85FB" w14:textId="68CF2F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769C30" w14:textId="65BE0F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352CB81" w14:textId="738D1A0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560D8B" w14:textId="205481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528D19" w14:textId="2958923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E8689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9F862A" w14:textId="0EC0EE1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Mediteránní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EAC05D" w14:textId="245C799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E29816" w14:textId="56EE109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F157D6" w14:textId="5508BD6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C39065" w14:textId="55A0CB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8762DC" w14:textId="2257E93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60EDCE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6022EF2" w14:textId="021735F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CCFC092" w14:textId="3BB334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1B85E4" w14:textId="05742A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FEC688D" w14:textId="6572A2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73B248" w14:textId="66ACF80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8B2B74" w14:textId="3774C06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574005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33E5D7D" w14:textId="1527E0A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958C1B" w14:textId="7C2BAB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62CBFDA" w14:textId="2505F6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C8D214" w14:textId="4A4A893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3038D6" w14:textId="0DF234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1012EFA" w14:textId="5298528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EDE22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3EDDEE" w14:textId="1EB2787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CD4CDC1" w14:textId="13A288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E613DE" w14:textId="1CF391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9512AD" w14:textId="03631FB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FA4752" w14:textId="7CA695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8EF1C6" w14:textId="3F1CA0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D7D635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AE725B1" w14:textId="51A04FC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09DD543" w14:textId="05CD69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0B3CA3" w14:textId="19EA81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221621" w14:textId="7B6313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B7AC74" w14:textId="2818E64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35FCE61" w14:textId="3F9138E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BD110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E58BD13" w14:textId="48F11CAA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5A4BC7" w14:textId="208440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1A153F" w14:textId="243F09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ADC06A" w14:textId="2A10F5A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BB9AFF" w14:textId="1848552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335DF1C" w14:textId="17AA7E1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C3B929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435446" w14:textId="51F8724A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04B847" w14:textId="6AADD3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1E5423" w14:textId="32FF61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8E7C1D" w14:textId="2C8D41C4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13C1D41" w14:textId="5F92D3E9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A3B33B6" w14:textId="7094B1BA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A387F2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72F9DA" w14:textId="587C687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antropologie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9E801FA" w14:textId="7CCF430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A0AF3C" w14:textId="31790A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6F5B59" w14:textId="11C348D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105B46" w14:textId="425BD2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8A3C50" w14:textId="500B6E0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259F0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4732747" w14:textId="50FD094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 + Sociální práce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0B6B166" w14:textId="53F2B8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BC07165" w14:textId="70C2857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CAF346" w14:textId="035171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E3BE7C" w14:textId="5193F3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0F9722" w14:textId="2F67A8B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02408C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B52F223" w14:textId="650C197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82008B3" w14:textId="62F601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FA88A8" w14:textId="226AD8C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98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594F66" w14:textId="31A022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47E901" w14:textId="12BEB2E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C282E3" w14:textId="759DD76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74</w:t>
            </w:r>
          </w:p>
        </w:tc>
      </w:tr>
      <w:tr w:rsidR="00A00047" w:rsidRPr="00411777" w14:paraId="4D87ED3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17234C7" w14:textId="16CC6F6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55F98C0" w14:textId="5159667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73CB4C" w14:textId="1F941B4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4B22BD" w14:textId="26EC72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807784" w14:textId="10A5BBA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C75C809" w14:textId="2D3182B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928B5E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2A5339E" w14:textId="7834AC1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BA3B45" w14:textId="244920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809E1B" w14:textId="5EE028B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3E5C0E" w14:textId="316D25E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5E74CD" w14:textId="676DD0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B3D614" w14:textId="6E0C8E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BF6C9EB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9D72354" w14:textId="23F2CB4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D732136" w14:textId="6E2D33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CDEA57" w14:textId="5C6F39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AA3B749" w14:textId="463629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BB67C1" w14:textId="74FC5A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8810BC" w14:textId="0C4164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B2FB3B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5AD4377" w14:textId="73BB072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3021941" w14:textId="195CFF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8F911B" w14:textId="5FAF81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BE7F03" w14:textId="6BF8A3F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1B9DDC" w14:textId="1555CC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83DFDC" w14:textId="2D7DADB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603EB5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00E678B" w14:textId="022DB7F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3A72732" w14:textId="4FA107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9791FD" w14:textId="45043E3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C8752C" w14:textId="315E5F9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43DFCA" w14:textId="3320BCA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ED3B2C" w14:textId="260A9D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B54CF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F673E38" w14:textId="7DAA0CB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Estetika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6CAC23B" w14:textId="1D98D5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8A541B" w14:textId="1A3868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C9879E" w14:textId="349E75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64A340" w14:textId="3CE7873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9D7827B" w14:textId="0239CB0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7562441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55DCD1" w14:textId="0802E16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Historie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A053643" w14:textId="2A8997C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4FF773E" w14:textId="7A2B7DF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78E4343" w14:textId="4E3A27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B754F5" w14:textId="424E17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F42F8F8" w14:textId="42CB90DB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43D437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EB98325" w14:textId="13B24F1F" w:rsidR="00A00047" w:rsidRPr="00411777" w:rsidRDefault="00A00047" w:rsidP="00A00047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Jihoslovanská a balkánská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DE8D863" w14:textId="26ED857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C245C6" w14:textId="4007C4E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FBA7D9" w14:textId="6141C7AD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6337C0" w14:textId="6A7BE948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5EADC6" w14:textId="636F631E" w:rsidR="00A00047" w:rsidRPr="00411777" w:rsidRDefault="00A00047" w:rsidP="00A000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6DDE8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532C50" w14:textId="0FB6A4E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Teorie a dějiny filmu a audiovizuální kultury + Muzeologie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D7D65A" w14:textId="2070704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46F3A5" w14:textId="5813DA8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FDB637" w14:textId="6E3E978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9443B70" w14:textId="2F3FD5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A92142" w14:textId="7E28758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54C33E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9FFD7E8" w14:textId="75665BD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70AD5D1" w14:textId="7880EB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5B99A68" w14:textId="3BC600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653557" w14:textId="58652E1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BC0EDE" w14:textId="22C0C1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6932054" w14:textId="1F18237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8D4879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76EC781" w14:textId="69DA7C2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E8835E" w14:textId="544558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048F62" w14:textId="4F8389E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FD5B1A" w14:textId="246FAF6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D9CA645" w14:textId="38786B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A39D41" w14:textId="3695A8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75D664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C61FEC1" w14:textId="4697A59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76D867" w14:textId="58E0004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858BA4A" w14:textId="419E57E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EF7EAD" w14:textId="51C95F7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4DB8BDE" w14:textId="274C05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916F07" w14:textId="742BDC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4223DB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52908F6" w14:textId="3DEA99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Sdružená uměnovědná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2497912" w14:textId="1EB9778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B667C1" w14:textId="16EE78F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BB72424" w14:textId="01EF628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F2486D" w14:textId="1362CA1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8D16525" w14:textId="4EF9A87C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61AD67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A595E2" w14:textId="13D4905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B73A5C3" w14:textId="0CC356C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AB1F8E" w14:textId="49919EB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5E65764" w14:textId="139942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B351C6" w14:textId="4E226F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54E67B" w14:textId="00B2EF0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047737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EA1C47B" w14:textId="277B53C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FB8033" w14:textId="135A23A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71CC03" w14:textId="0CA672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AC84BA" w14:textId="676066F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6CB428" w14:textId="5F4F29D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3481B2E" w14:textId="31F1566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0B6E88E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25D8E7" w14:textId="3B62E4B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FED7C8" w14:textId="56FFE43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A8E089" w14:textId="4247EC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EBAB792" w14:textId="50F7E2A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2120AC" w14:textId="09A52A8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DEF4F03" w14:textId="42CAAFC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</w:t>
            </w:r>
          </w:p>
        </w:tc>
      </w:tr>
      <w:tr w:rsidR="00A00047" w:rsidRPr="00411777" w14:paraId="435ED98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404477D" w14:textId="302923B5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a dějiny filmu a audiovizuální kultury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3726DB" w14:textId="3971D9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DA777B" w14:textId="21808C2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269506" w14:textId="6544FE1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82FAF31" w14:textId="247FA38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60C47D" w14:textId="4447AAD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</w:t>
            </w:r>
          </w:p>
        </w:tc>
      </w:tr>
      <w:tr w:rsidR="00A00047" w:rsidRPr="00411777" w14:paraId="211B03F9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8CB31DC" w14:textId="30AEEC5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a provozovací praxe staré hudby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449267" w14:textId="43BC26C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B125D9" w14:textId="62D3A98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05EB06" w14:textId="0417254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15FBF4" w14:textId="0EA4977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66F9104" w14:textId="1D8E6DE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1C4ED6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4741FCE" w14:textId="28389703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5F4EC18" w14:textId="50BF535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12086B" w14:textId="4880C8E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ED9D772" w14:textId="3149CEC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2B23E2" w14:textId="233F44E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00C4522" w14:textId="0490782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705AD8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AD3C61B" w14:textId="6BFA755B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Anglický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963DD2A" w14:textId="0FD5639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2868B3" w14:textId="257D1CD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459011" w14:textId="782C39F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B4AB60" w14:textId="53DB1D9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1F5B7D" w14:textId="1880316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1C2E94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FDF6CF5" w14:textId="61DD7D0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963ED70" w14:textId="7E2BDE5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998B3E3" w14:textId="68A16F4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239C8E7" w14:textId="6E5CF04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DDD4405" w14:textId="415B8C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C87688F" w14:textId="3690575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0F773E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D7C0C87" w14:textId="127B758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Dějiny umění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F978AD" w14:textId="3543D44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975266" w14:textId="14065A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40ECD2" w14:textId="75F60B3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4C9FEFF" w14:textId="7C84152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4833C9" w14:textId="07458F67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F7AD2D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025014A" w14:textId="50196C3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Etnologie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6AF2E1B" w14:textId="4108AB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98885F4" w14:textId="242E5B3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587D66A" w14:textId="7A1305B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73990E7" w14:textId="64D16AC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678B313" w14:textId="23E35869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4D6553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5F7745E" w14:textId="2C144E0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Italský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383A6D" w14:textId="73B8105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26403D" w14:textId="0E2F6BE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77B396D" w14:textId="766D9F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56FF8F" w14:textId="5F2819D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96FF8C" w14:textId="3DCBAF4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39A094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D909B30" w14:textId="4B5D471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Informační studia a knihovnictví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F9E69DD" w14:textId="50C439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500C91" w14:textId="38472B1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FEE2E0" w14:textId="023F23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52A12A" w14:textId="5EFFF1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FD906B" w14:textId="5848CBFF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AAC461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762A94E" w14:textId="3A7A033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F05FE3B" w14:textId="0C3875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F72907" w14:textId="7D48865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DB44D" w14:textId="589F2A4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2AE81B" w14:textId="187665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173080" w14:textId="30BB363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FA2A62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E08AA0E" w14:textId="7D8E5F3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Filozofie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D70B78D" w14:textId="57EE4CC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3E553F" w14:textId="17960C6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A590E21" w14:textId="474012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57FE354" w14:textId="5C568EB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640D11A" w14:textId="2EC3D73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E33DC9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DCC88CC" w14:textId="4AB78B92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A8CC28" w14:textId="49438AA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8ACF065" w14:textId="5E54215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8F590A" w14:textId="3588E3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57A256" w14:textId="26710A9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FB7E93" w14:textId="2A734C3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68DCFBCD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6A26B30" w14:textId="7EDB61A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Španělský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F704A7" w14:textId="56A9DBD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27A49F1" w14:textId="022DB5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738323" w14:textId="3B83B12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7A8E5D" w14:textId="2B07879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B4458C" w14:textId="2D13706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13E6D27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B4CF8D" w14:textId="79A22FDE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Sociální pedagogika a poradenství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38B132A" w14:textId="285130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96AFBE9" w14:textId="4D89F13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4F1431" w14:textId="034B090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C6654F" w14:textId="6B169E8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2294271" w14:textId="0431F44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8317E6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9255B9A" w14:textId="2720F7B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Hudební věda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937EF26" w14:textId="254A90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DE543C" w14:textId="4DF689E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9522397" w14:textId="0B2FD0A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2C2E9F" w14:textId="33766C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D0587A5" w14:textId="005A9A1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78E1D0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CB6833" w14:textId="6D2A930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692F23" w14:textId="7B1259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1423DEA" w14:textId="57C34B0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4DF893" w14:textId="7283AC5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B45EC95" w14:textId="69D5501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491C70E" w14:textId="20CDD09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155DB9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FC978B" w14:textId="025AA4BC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Teorie interaktivních médií + Mediální studia a žurnalistika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4E8EF5" w14:textId="34AE1C3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ACF1038" w14:textId="6F633FE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ADE532" w14:textId="1DC15D9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3E997C" w14:textId="17815A3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2932096" w14:textId="30F8C428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7D22227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5D69D3A" w14:textId="2BB2553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55AA4B2" w14:textId="30CEFD8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6D11D0" w14:textId="34D1B89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512789" w14:textId="2A1C24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4669DD7" w14:textId="11C4EFD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C230AD" w14:textId="33178674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E47E4E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375330B" w14:textId="74E5EEE4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341705" w14:textId="545240D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63F57B" w14:textId="683B522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CCD4148" w14:textId="3810F9A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4E3995" w14:textId="63931F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03B51D" w14:textId="4CC2F19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320662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725B481" w14:textId="1549933F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Sociologie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8AAE5A" w14:textId="5B3CA6D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F4F8557" w14:textId="6638752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8BB41DC" w14:textId="2066DA2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2DA53F1" w14:textId="265A58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CD2EECF" w14:textId="6FC86AA0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ECB3FC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2CFA94D2" w14:textId="6F846F1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 + Veřejná a sociální politika a lidské zdroje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42C02CC" w14:textId="33885F09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742307" w14:textId="0B89155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7091FE" w14:textId="155FF97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9D9DEE" w14:textId="421118F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3C09971" w14:textId="6F98996A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09FAB20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65A397D" w14:textId="65323581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E5C50D9" w14:textId="5197182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6963F8C" w14:textId="4B6CEA4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107F80" w14:textId="52FDFB22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F840B2" w14:textId="2AB2ACFD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88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AD6B56C" w14:textId="4810E31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55,07</w:t>
            </w:r>
          </w:p>
        </w:tc>
      </w:tr>
      <w:tr w:rsidR="00A00047" w:rsidRPr="00411777" w14:paraId="05B9A986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18C5616" w14:textId="4D41BDA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Teorie interaktivních médií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FCF75E4" w14:textId="0D718D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kombinovaná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EA74E2" w14:textId="24EA510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92DFC2" w14:textId="7BC4856F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9F17A1" w14:textId="40727CC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5A4299" w14:textId="600B7705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35,76</w:t>
            </w:r>
          </w:p>
        </w:tc>
      </w:tr>
      <w:tr w:rsidR="00A00047" w:rsidRPr="00411777" w14:paraId="0FE79EE4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3EA92729" w14:textId="6BDBFAB9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A50338C" w14:textId="56F5F03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1D67206" w14:textId="23A4F285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AE14D3C" w14:textId="23E8E4F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05CD6C8" w14:textId="21E67D50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A88448" w14:textId="2BD8EE0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E3FE52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3C75769" w14:textId="1DF83750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Ekonomie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1713507" w14:textId="7871F58C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0C3E3B" w14:textId="017692CE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3BC64D5" w14:textId="103C121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D74FB8C" w14:textId="0837882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BE2FE3A" w14:textId="7A9159B1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36AC98D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54466966" w14:textId="710D83E7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Český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46474C" w14:textId="458192F6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29EEE6" w14:textId="0718DCD3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6BEC18D" w14:textId="21A3EE81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F140972" w14:textId="473C80BB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EBB68B4" w14:textId="2576C593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890407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166FFC3F" w14:textId="05198F8D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Čínská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12CC0B2" w14:textId="3BD104D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E95544" w14:textId="593297E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E78DB0E" w14:textId="1A894EF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78A19F" w14:textId="363324B8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7DD1C38" w14:textId="20CDF6F6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9574E25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EF83518" w14:textId="40A4BCFC" w:rsidR="00A0004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Divadelní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19C52B" w14:textId="20A730B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EADC861" w14:textId="4904FEA0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BED0F33" w14:textId="5FA91CA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6CE8D3" w14:textId="1887FA3C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D2CC390" w14:textId="3397927C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F1A68BA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0B06ABD" w14:textId="0AF2E232" w:rsidR="00A0004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Německý jazyk a literatura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AFB9327" w14:textId="75BD65BE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490560" w14:textId="7DF52EDE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C6020C9" w14:textId="4213FCCD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ED68647" w14:textId="58DB6BD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EA21AB" w14:textId="74C544A3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AB4437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D2F8246" w14:textId="22DC590E" w:rsidR="00A0004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Pedagogika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2A5776A" w14:textId="13D60B95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0E3225B" w14:textId="15871512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4A9D8D9" w14:textId="7A400104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F0C3DC" w14:textId="4EE71521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996D69F" w14:textId="12226CD5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4F4EB97C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E48F160" w14:textId="7A512D19" w:rsidR="00A0004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Religionistika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60E1B1" w14:textId="0474007A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2BF19C5" w14:textId="7142EBE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84C6593" w14:textId="2F612E33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5E1650F" w14:textId="4DB5D2B0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2EED42D" w14:textId="53608353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F22618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610546C7" w14:textId="761AEA18" w:rsidR="00A00047" w:rsidRPr="00411777" w:rsidRDefault="00A00047" w:rsidP="00A00047">
            <w:pPr>
              <w:rPr>
                <w:rFonts w:ascii="Verdana" w:hAnsi="Verdana" w:cs="Arial"/>
                <w:color w:val="0A0A0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Ruská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27939AE" w14:textId="3F2ADB5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A68594" w14:textId="6BDA191A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25F4F8A" w14:textId="49F41B54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D7B33A1" w14:textId="2CB873C7" w:rsidR="00A00047" w:rsidRPr="0041177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7880CD" w14:textId="63BFE8F2" w:rsidR="00A00047" w:rsidRPr="0041177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5584631F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E8C7ADD" w14:textId="2DCE6CF5" w:rsidR="00A00047" w:rsidRDefault="00A00047" w:rsidP="00A000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Informatika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E521E84" w14:textId="34C952C3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F698A90" w14:textId="2A78D63D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F5A3A2" w14:textId="78BF9C00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093584A" w14:textId="545886CC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FAEF1F0" w14:textId="633815C0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768234C2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0E655079" w14:textId="6336C93F" w:rsidR="00A00047" w:rsidRDefault="00A00047" w:rsidP="00A000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Mezinárodní vztahy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FCCEFD9" w14:textId="69D0B4E4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1A3305" w14:textId="06B889A4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C2422D5" w14:textId="708500E3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158FAF3" w14:textId="79A75830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DA0379C" w14:textId="23EF29CB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4B8D160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7232E838" w14:textId="47D35259" w:rsidR="00A00047" w:rsidRDefault="00A00047" w:rsidP="00A000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 + Psychologie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6039CF6" w14:textId="397FFA07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A96381" w14:textId="7DA7B83B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45B3969" w14:textId="2653998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B63A32" w14:textId="29230A11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BE39430" w14:textId="4046064B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 </w:t>
            </w:r>
          </w:p>
        </w:tc>
      </w:tr>
      <w:tr w:rsidR="00A00047" w:rsidRPr="00411777" w14:paraId="2B7FB1B3" w14:textId="77777777" w:rsidTr="0054636B">
        <w:trPr>
          <w:trHeight w:val="272"/>
        </w:trPr>
        <w:tc>
          <w:tcPr>
            <w:tcW w:w="5756" w:type="dxa"/>
            <w:shd w:val="clear" w:color="auto" w:fill="auto"/>
            <w:vAlign w:val="center"/>
          </w:tcPr>
          <w:p w14:paraId="4979FBC0" w14:textId="110AFFB8" w:rsidR="00A00047" w:rsidRDefault="00A00047" w:rsidP="00A0004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Ukrajinská studia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7BBD914" w14:textId="7035D80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C83B66C" w14:textId="5CADC51B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3FA2520" w14:textId="116F961F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E6F18F0" w14:textId="596C3619" w:rsidR="00A00047" w:rsidRDefault="00A00047" w:rsidP="00A0004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1C80A2" w14:textId="27644888" w:rsidR="00A00047" w:rsidRDefault="00A00047" w:rsidP="00A00047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31,06</w:t>
            </w:r>
          </w:p>
        </w:tc>
      </w:tr>
    </w:tbl>
    <w:p w14:paraId="03AC3699" w14:textId="77777777" w:rsidR="009429A0" w:rsidRDefault="009429A0" w:rsidP="001F6936">
      <w:pPr>
        <w:pStyle w:val="W3MUTexttabulky"/>
      </w:pPr>
    </w:p>
    <w:p w14:paraId="00B730D3" w14:textId="77777777" w:rsidR="00AE520A" w:rsidRDefault="00AE520A" w:rsidP="001F6936">
      <w:pPr>
        <w:pStyle w:val="W3MUTexttabulky"/>
      </w:pPr>
    </w:p>
    <w:p w14:paraId="0ED8CCB2" w14:textId="77777777" w:rsidR="00AE520A" w:rsidRPr="00AE520A" w:rsidRDefault="00AE520A" w:rsidP="00AE520A">
      <w:pPr>
        <w:ind w:right="1244"/>
        <w:rPr>
          <w:rFonts w:ascii="Verdana" w:hAnsi="Verdana" w:cs="Arial"/>
          <w:color w:val="auto"/>
          <w:sz w:val="20"/>
          <w:szCs w:val="20"/>
        </w:rPr>
      </w:pPr>
      <w:r w:rsidRPr="00AE520A">
        <w:rPr>
          <w:rFonts w:ascii="Verdana" w:hAnsi="Verdana" w:cs="Arial"/>
          <w:color w:val="auto"/>
          <w:sz w:val="20"/>
          <w:szCs w:val="20"/>
        </w:rPr>
        <w:t xml:space="preserve">*Číslo uvedené ve sloupci "Body </w:t>
      </w:r>
      <w:r w:rsidR="00CA3A66">
        <w:rPr>
          <w:rFonts w:ascii="Verdana" w:hAnsi="Verdana" w:cs="Arial"/>
          <w:color w:val="auto"/>
          <w:sz w:val="20"/>
          <w:szCs w:val="20"/>
        </w:rPr>
        <w:t>k přijetí</w:t>
      </w:r>
      <w:r w:rsidRPr="00AE520A">
        <w:rPr>
          <w:rFonts w:ascii="Verdana" w:hAnsi="Verdana" w:cs="Arial"/>
          <w:color w:val="auto"/>
          <w:sz w:val="20"/>
          <w:szCs w:val="20"/>
        </w:rPr>
        <w:t>" se může skládat z více částí přijímací zkoušky (např. součet percentilu TSP a percentilu oborové zkoušky), vždy záleží na skladbě přijímací zkoušky v daném akademickém roce.</w:t>
      </w:r>
    </w:p>
    <w:p w14:paraId="2E318B6E" w14:textId="77777777" w:rsidR="00AE520A" w:rsidRPr="00411777" w:rsidRDefault="00AE520A" w:rsidP="001F6936">
      <w:pPr>
        <w:pStyle w:val="W3MUTexttabulky"/>
      </w:pPr>
    </w:p>
    <w:sectPr w:rsidR="00AE520A" w:rsidRPr="00411777" w:rsidSect="003D59A8">
      <w:pgSz w:w="16838" w:h="11906" w:orient="landscape"/>
      <w:pgMar w:top="1418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9E18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300317">
    <w:abstractNumId w:val="21"/>
  </w:num>
  <w:num w:numId="2" w16cid:durableId="1309162773">
    <w:abstractNumId w:val="36"/>
  </w:num>
  <w:num w:numId="3" w16cid:durableId="50158495">
    <w:abstractNumId w:val="20"/>
  </w:num>
  <w:num w:numId="4" w16cid:durableId="992756383">
    <w:abstractNumId w:val="37"/>
  </w:num>
  <w:num w:numId="5" w16cid:durableId="288126183">
    <w:abstractNumId w:val="6"/>
  </w:num>
  <w:num w:numId="6" w16cid:durableId="258759926">
    <w:abstractNumId w:val="35"/>
  </w:num>
  <w:num w:numId="7" w16cid:durableId="571476622">
    <w:abstractNumId w:val="14"/>
  </w:num>
  <w:num w:numId="8" w16cid:durableId="502553817">
    <w:abstractNumId w:val="12"/>
  </w:num>
  <w:num w:numId="9" w16cid:durableId="1168206481">
    <w:abstractNumId w:val="9"/>
  </w:num>
  <w:num w:numId="10" w16cid:durableId="288367059">
    <w:abstractNumId w:val="0"/>
  </w:num>
  <w:num w:numId="11" w16cid:durableId="1420982087">
    <w:abstractNumId w:val="26"/>
  </w:num>
  <w:num w:numId="12" w16cid:durableId="917249851">
    <w:abstractNumId w:val="39"/>
  </w:num>
  <w:num w:numId="13" w16cid:durableId="1452480020">
    <w:abstractNumId w:val="31"/>
  </w:num>
  <w:num w:numId="14" w16cid:durableId="999238242">
    <w:abstractNumId w:val="22"/>
  </w:num>
  <w:num w:numId="15" w16cid:durableId="721486180">
    <w:abstractNumId w:val="3"/>
  </w:num>
  <w:num w:numId="16" w16cid:durableId="2126579807">
    <w:abstractNumId w:val="33"/>
  </w:num>
  <w:num w:numId="17" w16cid:durableId="1439980968">
    <w:abstractNumId w:val="28"/>
  </w:num>
  <w:num w:numId="18" w16cid:durableId="1189568706">
    <w:abstractNumId w:val="5"/>
  </w:num>
  <w:num w:numId="19" w16cid:durableId="1030953715">
    <w:abstractNumId w:val="18"/>
  </w:num>
  <w:num w:numId="20" w16cid:durableId="261300583">
    <w:abstractNumId w:val="10"/>
  </w:num>
  <w:num w:numId="21" w16cid:durableId="332757839">
    <w:abstractNumId w:val="11"/>
  </w:num>
  <w:num w:numId="22" w16cid:durableId="1491023784">
    <w:abstractNumId w:val="34"/>
  </w:num>
  <w:num w:numId="23" w16cid:durableId="1541935529">
    <w:abstractNumId w:val="38"/>
  </w:num>
  <w:num w:numId="24" w16cid:durableId="748817271">
    <w:abstractNumId w:val="4"/>
  </w:num>
  <w:num w:numId="25" w16cid:durableId="400716274">
    <w:abstractNumId w:val="1"/>
  </w:num>
  <w:num w:numId="26" w16cid:durableId="244384836">
    <w:abstractNumId w:val="30"/>
  </w:num>
  <w:num w:numId="27" w16cid:durableId="1724214807">
    <w:abstractNumId w:val="23"/>
  </w:num>
  <w:num w:numId="28" w16cid:durableId="1113094185">
    <w:abstractNumId w:val="2"/>
  </w:num>
  <w:num w:numId="29" w16cid:durableId="2087067583">
    <w:abstractNumId w:val="13"/>
  </w:num>
  <w:num w:numId="30" w16cid:durableId="669216641">
    <w:abstractNumId w:val="32"/>
  </w:num>
  <w:num w:numId="31" w16cid:durableId="2124953673">
    <w:abstractNumId w:val="16"/>
  </w:num>
  <w:num w:numId="32" w16cid:durableId="225798407">
    <w:abstractNumId w:val="7"/>
  </w:num>
  <w:num w:numId="33" w16cid:durableId="1898855494">
    <w:abstractNumId w:val="15"/>
  </w:num>
  <w:num w:numId="34" w16cid:durableId="376927815">
    <w:abstractNumId w:val="29"/>
  </w:num>
  <w:num w:numId="35" w16cid:durableId="1395808844">
    <w:abstractNumId w:val="27"/>
  </w:num>
  <w:num w:numId="36" w16cid:durableId="1904411185">
    <w:abstractNumId w:val="8"/>
  </w:num>
  <w:num w:numId="37" w16cid:durableId="1376269067">
    <w:abstractNumId w:val="24"/>
  </w:num>
  <w:num w:numId="38" w16cid:durableId="1769080400">
    <w:abstractNumId w:val="25"/>
  </w:num>
  <w:num w:numId="39" w16cid:durableId="1839226533">
    <w:abstractNumId w:val="19"/>
  </w:num>
  <w:num w:numId="40" w16cid:durableId="9549499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10FAC"/>
    <w:rsid w:val="00015F46"/>
    <w:rsid w:val="00023746"/>
    <w:rsid w:val="00045D49"/>
    <w:rsid w:val="00046C35"/>
    <w:rsid w:val="000504AC"/>
    <w:rsid w:val="000704BC"/>
    <w:rsid w:val="00071D25"/>
    <w:rsid w:val="000826AB"/>
    <w:rsid w:val="00083B14"/>
    <w:rsid w:val="0009610A"/>
    <w:rsid w:val="0009713D"/>
    <w:rsid w:val="00097B6E"/>
    <w:rsid w:val="000A3426"/>
    <w:rsid w:val="000A5FB2"/>
    <w:rsid w:val="000B1D5C"/>
    <w:rsid w:val="000B4FF4"/>
    <w:rsid w:val="000E2421"/>
    <w:rsid w:val="000E3104"/>
    <w:rsid w:val="000E6575"/>
    <w:rsid w:val="000E69FD"/>
    <w:rsid w:val="000F213D"/>
    <w:rsid w:val="000F5566"/>
    <w:rsid w:val="000F55A2"/>
    <w:rsid w:val="00115A5A"/>
    <w:rsid w:val="00133FC5"/>
    <w:rsid w:val="00143D2E"/>
    <w:rsid w:val="00146926"/>
    <w:rsid w:val="00161F9A"/>
    <w:rsid w:val="00186D1F"/>
    <w:rsid w:val="001905B5"/>
    <w:rsid w:val="00193499"/>
    <w:rsid w:val="001A1E36"/>
    <w:rsid w:val="001A6CC9"/>
    <w:rsid w:val="001C632D"/>
    <w:rsid w:val="001D04D3"/>
    <w:rsid w:val="001D467A"/>
    <w:rsid w:val="001F2949"/>
    <w:rsid w:val="001F6936"/>
    <w:rsid w:val="0020517F"/>
    <w:rsid w:val="0021056E"/>
    <w:rsid w:val="0022501F"/>
    <w:rsid w:val="002344C0"/>
    <w:rsid w:val="00243942"/>
    <w:rsid w:val="00253314"/>
    <w:rsid w:val="002545A7"/>
    <w:rsid w:val="00261CD8"/>
    <w:rsid w:val="00272D79"/>
    <w:rsid w:val="00282242"/>
    <w:rsid w:val="00287495"/>
    <w:rsid w:val="002B4CE1"/>
    <w:rsid w:val="002C0054"/>
    <w:rsid w:val="002C4272"/>
    <w:rsid w:val="002C6928"/>
    <w:rsid w:val="002C6E23"/>
    <w:rsid w:val="00310C18"/>
    <w:rsid w:val="00325596"/>
    <w:rsid w:val="00333653"/>
    <w:rsid w:val="00336C1F"/>
    <w:rsid w:val="003375D0"/>
    <w:rsid w:val="003377A5"/>
    <w:rsid w:val="00352038"/>
    <w:rsid w:val="00355802"/>
    <w:rsid w:val="003706F9"/>
    <w:rsid w:val="00373740"/>
    <w:rsid w:val="00374C68"/>
    <w:rsid w:val="003764BA"/>
    <w:rsid w:val="00381BEC"/>
    <w:rsid w:val="003B099B"/>
    <w:rsid w:val="003B1ED4"/>
    <w:rsid w:val="003B4DD8"/>
    <w:rsid w:val="003B79C1"/>
    <w:rsid w:val="003D59A8"/>
    <w:rsid w:val="003E6F63"/>
    <w:rsid w:val="00404BD1"/>
    <w:rsid w:val="00411777"/>
    <w:rsid w:val="00411F7F"/>
    <w:rsid w:val="00451E06"/>
    <w:rsid w:val="00462613"/>
    <w:rsid w:val="00465462"/>
    <w:rsid w:val="00465CEE"/>
    <w:rsid w:val="004715EC"/>
    <w:rsid w:val="004802DF"/>
    <w:rsid w:val="00481A7F"/>
    <w:rsid w:val="004A758F"/>
    <w:rsid w:val="004B365B"/>
    <w:rsid w:val="004B4035"/>
    <w:rsid w:val="004C1C3F"/>
    <w:rsid w:val="004D200C"/>
    <w:rsid w:val="004D5B55"/>
    <w:rsid w:val="004E42DE"/>
    <w:rsid w:val="004F1566"/>
    <w:rsid w:val="004F5538"/>
    <w:rsid w:val="0050175B"/>
    <w:rsid w:val="005148CC"/>
    <w:rsid w:val="00544D2E"/>
    <w:rsid w:val="0054636B"/>
    <w:rsid w:val="00546F33"/>
    <w:rsid w:val="005548AC"/>
    <w:rsid w:val="0056133A"/>
    <w:rsid w:val="00561C50"/>
    <w:rsid w:val="005665B4"/>
    <w:rsid w:val="0057373C"/>
    <w:rsid w:val="00585D80"/>
    <w:rsid w:val="00594CF5"/>
    <w:rsid w:val="005B039D"/>
    <w:rsid w:val="005B071E"/>
    <w:rsid w:val="005B099A"/>
    <w:rsid w:val="005B1472"/>
    <w:rsid w:val="005B60CA"/>
    <w:rsid w:val="005C75F9"/>
    <w:rsid w:val="005C773B"/>
    <w:rsid w:val="005D1482"/>
    <w:rsid w:val="005D3BD2"/>
    <w:rsid w:val="00600A68"/>
    <w:rsid w:val="00604473"/>
    <w:rsid w:val="00610673"/>
    <w:rsid w:val="00626FDD"/>
    <w:rsid w:val="0063607A"/>
    <w:rsid w:val="0064132C"/>
    <w:rsid w:val="006421F3"/>
    <w:rsid w:val="00660CEA"/>
    <w:rsid w:val="00662D24"/>
    <w:rsid w:val="00666F8A"/>
    <w:rsid w:val="006724E3"/>
    <w:rsid w:val="0067508E"/>
    <w:rsid w:val="00676333"/>
    <w:rsid w:val="0068309B"/>
    <w:rsid w:val="00691B2D"/>
    <w:rsid w:val="006A1CCA"/>
    <w:rsid w:val="006B4BD3"/>
    <w:rsid w:val="006B512D"/>
    <w:rsid w:val="006C3CDE"/>
    <w:rsid w:val="006C71B8"/>
    <w:rsid w:val="006C7BFF"/>
    <w:rsid w:val="006F2574"/>
    <w:rsid w:val="00700299"/>
    <w:rsid w:val="00700AAC"/>
    <w:rsid w:val="007035B7"/>
    <w:rsid w:val="00713244"/>
    <w:rsid w:val="00733D8F"/>
    <w:rsid w:val="00736D77"/>
    <w:rsid w:val="00775A9A"/>
    <w:rsid w:val="007B005C"/>
    <w:rsid w:val="007C3D9A"/>
    <w:rsid w:val="007C69F4"/>
    <w:rsid w:val="007F59FB"/>
    <w:rsid w:val="00807544"/>
    <w:rsid w:val="008107A5"/>
    <w:rsid w:val="00815840"/>
    <w:rsid w:val="008166F7"/>
    <w:rsid w:val="008236EC"/>
    <w:rsid w:val="00827892"/>
    <w:rsid w:val="008301EA"/>
    <w:rsid w:val="00832564"/>
    <w:rsid w:val="0083275C"/>
    <w:rsid w:val="008337C1"/>
    <w:rsid w:val="008438F0"/>
    <w:rsid w:val="00857BCF"/>
    <w:rsid w:val="0086372B"/>
    <w:rsid w:val="0089570E"/>
    <w:rsid w:val="008A4F29"/>
    <w:rsid w:val="008B261C"/>
    <w:rsid w:val="008C012D"/>
    <w:rsid w:val="008D316B"/>
    <w:rsid w:val="008D5186"/>
    <w:rsid w:val="008E27C0"/>
    <w:rsid w:val="008E4863"/>
    <w:rsid w:val="0090014B"/>
    <w:rsid w:val="00902393"/>
    <w:rsid w:val="00903E17"/>
    <w:rsid w:val="00904EA4"/>
    <w:rsid w:val="00913073"/>
    <w:rsid w:val="009429A0"/>
    <w:rsid w:val="00947B92"/>
    <w:rsid w:val="00965972"/>
    <w:rsid w:val="0096629C"/>
    <w:rsid w:val="00966F39"/>
    <w:rsid w:val="009720B6"/>
    <w:rsid w:val="0097323C"/>
    <w:rsid w:val="00976902"/>
    <w:rsid w:val="009771FC"/>
    <w:rsid w:val="009A1A64"/>
    <w:rsid w:val="009B465F"/>
    <w:rsid w:val="009E5A35"/>
    <w:rsid w:val="009F4825"/>
    <w:rsid w:val="00A00047"/>
    <w:rsid w:val="00A023A8"/>
    <w:rsid w:val="00A128A5"/>
    <w:rsid w:val="00A17B76"/>
    <w:rsid w:val="00A534DF"/>
    <w:rsid w:val="00A63CC3"/>
    <w:rsid w:val="00A67758"/>
    <w:rsid w:val="00A77109"/>
    <w:rsid w:val="00AA1649"/>
    <w:rsid w:val="00AA4EA2"/>
    <w:rsid w:val="00AB0E4D"/>
    <w:rsid w:val="00AC10C8"/>
    <w:rsid w:val="00AE050C"/>
    <w:rsid w:val="00AE520A"/>
    <w:rsid w:val="00AE575C"/>
    <w:rsid w:val="00AF4596"/>
    <w:rsid w:val="00B0099B"/>
    <w:rsid w:val="00B0187C"/>
    <w:rsid w:val="00B0212A"/>
    <w:rsid w:val="00B06FA5"/>
    <w:rsid w:val="00B11BC1"/>
    <w:rsid w:val="00B14D99"/>
    <w:rsid w:val="00B33DDA"/>
    <w:rsid w:val="00B46734"/>
    <w:rsid w:val="00B552FA"/>
    <w:rsid w:val="00B63A9D"/>
    <w:rsid w:val="00B711C4"/>
    <w:rsid w:val="00B719BF"/>
    <w:rsid w:val="00B72367"/>
    <w:rsid w:val="00B837D4"/>
    <w:rsid w:val="00B8746B"/>
    <w:rsid w:val="00BE77F5"/>
    <w:rsid w:val="00BF3255"/>
    <w:rsid w:val="00C0615C"/>
    <w:rsid w:val="00C1089D"/>
    <w:rsid w:val="00C11373"/>
    <w:rsid w:val="00C12796"/>
    <w:rsid w:val="00C3255C"/>
    <w:rsid w:val="00C45D13"/>
    <w:rsid w:val="00C47E72"/>
    <w:rsid w:val="00C55075"/>
    <w:rsid w:val="00C55BFF"/>
    <w:rsid w:val="00C71593"/>
    <w:rsid w:val="00C72983"/>
    <w:rsid w:val="00C74C54"/>
    <w:rsid w:val="00C81A61"/>
    <w:rsid w:val="00C82D25"/>
    <w:rsid w:val="00C86A98"/>
    <w:rsid w:val="00C96882"/>
    <w:rsid w:val="00CA3A66"/>
    <w:rsid w:val="00CE7804"/>
    <w:rsid w:val="00D06EA0"/>
    <w:rsid w:val="00D135DC"/>
    <w:rsid w:val="00D17707"/>
    <w:rsid w:val="00D17968"/>
    <w:rsid w:val="00D222AE"/>
    <w:rsid w:val="00D224B4"/>
    <w:rsid w:val="00D23193"/>
    <w:rsid w:val="00D233EA"/>
    <w:rsid w:val="00D3102D"/>
    <w:rsid w:val="00D33DC9"/>
    <w:rsid w:val="00D33F75"/>
    <w:rsid w:val="00D4353F"/>
    <w:rsid w:val="00D43DA0"/>
    <w:rsid w:val="00D440E2"/>
    <w:rsid w:val="00D45AFF"/>
    <w:rsid w:val="00D4620A"/>
    <w:rsid w:val="00D465F8"/>
    <w:rsid w:val="00D570BD"/>
    <w:rsid w:val="00D706E4"/>
    <w:rsid w:val="00D7571A"/>
    <w:rsid w:val="00D773D7"/>
    <w:rsid w:val="00D80591"/>
    <w:rsid w:val="00D82110"/>
    <w:rsid w:val="00DA294D"/>
    <w:rsid w:val="00DC72E4"/>
    <w:rsid w:val="00DD41A4"/>
    <w:rsid w:val="00DD48BC"/>
    <w:rsid w:val="00DE3B4B"/>
    <w:rsid w:val="00DE4FF2"/>
    <w:rsid w:val="00DE5554"/>
    <w:rsid w:val="00DF54D5"/>
    <w:rsid w:val="00E154E8"/>
    <w:rsid w:val="00E271E8"/>
    <w:rsid w:val="00E3745E"/>
    <w:rsid w:val="00E57B3F"/>
    <w:rsid w:val="00E659AD"/>
    <w:rsid w:val="00E71E49"/>
    <w:rsid w:val="00E76269"/>
    <w:rsid w:val="00EA6792"/>
    <w:rsid w:val="00EC14FA"/>
    <w:rsid w:val="00ED712B"/>
    <w:rsid w:val="00ED75C0"/>
    <w:rsid w:val="00EE36DD"/>
    <w:rsid w:val="00EE4234"/>
    <w:rsid w:val="00EF321F"/>
    <w:rsid w:val="00F0616C"/>
    <w:rsid w:val="00F44895"/>
    <w:rsid w:val="00F672B7"/>
    <w:rsid w:val="00F72290"/>
    <w:rsid w:val="00F7743C"/>
    <w:rsid w:val="00F8370B"/>
    <w:rsid w:val="00F9283A"/>
    <w:rsid w:val="00FA0DB8"/>
    <w:rsid w:val="00FA144B"/>
    <w:rsid w:val="00FA3832"/>
    <w:rsid w:val="00FC6032"/>
    <w:rsid w:val="00FD3878"/>
    <w:rsid w:val="00FD3C54"/>
    <w:rsid w:val="00FD4204"/>
    <w:rsid w:val="00FE7853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736FB"/>
  <w15:chartTrackingRefBased/>
  <w15:docId w15:val="{B8FABCD6-E919-49FB-A7EB-17920CC2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75F9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uiPriority w:val="99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paragraph" w:styleId="Rozloendokumentu">
    <w:name w:val="Document Map"/>
    <w:basedOn w:val="Normln"/>
    <w:semiHidden/>
    <w:rsid w:val="004C1C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tovanvHTML">
    <w:name w:val="HTML Preformatted"/>
    <w:basedOn w:val="Normln"/>
    <w:rsid w:val="0097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moz-txt-citetags">
    <w:name w:val="moz-txt-citetags"/>
    <w:basedOn w:val="Standardnpsmoodstavce"/>
    <w:rsid w:val="009720B6"/>
  </w:style>
  <w:style w:type="character" w:customStyle="1" w:styleId="moz-txt-tag">
    <w:name w:val="moz-txt-tag"/>
    <w:basedOn w:val="Standardnpsmoodstavce"/>
    <w:rsid w:val="009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7</TotalTime>
  <Pages>23</Pages>
  <Words>5328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36696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cp:lastModifiedBy>Nikola Štípská</cp:lastModifiedBy>
  <cp:revision>9</cp:revision>
  <cp:lastPrinted>2006-03-01T16:38:00Z</cp:lastPrinted>
  <dcterms:created xsi:type="dcterms:W3CDTF">2023-03-08T14:10:00Z</dcterms:created>
  <dcterms:modified xsi:type="dcterms:W3CDTF">2023-11-10T12:27:00Z</dcterms:modified>
</cp:coreProperties>
</file>