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0412" w14:textId="77777777" w:rsidR="001E3E52" w:rsidRPr="008D39C4" w:rsidRDefault="001E3E52" w:rsidP="001E3E52">
      <w:pPr>
        <w:pStyle w:val="W3MUNadpis1"/>
        <w:rPr>
          <w:rFonts w:ascii="Verdana" w:hAnsi="Verdana"/>
        </w:rPr>
      </w:pPr>
      <w:r w:rsidRPr="008D39C4">
        <w:rPr>
          <w:rFonts w:ascii="Verdana" w:hAnsi="Verdana"/>
        </w:rPr>
        <w:t>Masarykova univerzita</w:t>
      </w:r>
    </w:p>
    <w:p w14:paraId="4444CEC7" w14:textId="77777777" w:rsidR="001E3E52" w:rsidRDefault="001E3E52" w:rsidP="001E3E52">
      <w:pPr>
        <w:pStyle w:val="W3MUNadpis1"/>
        <w:spacing w:after="0"/>
        <w:rPr>
          <w:rFonts w:ascii="Verdana" w:hAnsi="Verdana"/>
        </w:rPr>
      </w:pPr>
      <w:r w:rsidRPr="008D39C4">
        <w:rPr>
          <w:rFonts w:ascii="Verdana" w:hAnsi="Verdana"/>
        </w:rPr>
        <w:t>Lékařská fakulta</w:t>
      </w:r>
    </w:p>
    <w:p w14:paraId="1EBD7087" w14:textId="77777777" w:rsidR="001E3E52" w:rsidRPr="001E3E52" w:rsidRDefault="001E3E52" w:rsidP="001E3E52">
      <w:pPr>
        <w:pStyle w:val="W3MUNormln"/>
        <w:spacing w:after="0"/>
      </w:pPr>
    </w:p>
    <w:p w14:paraId="6492A26A" w14:textId="119F2711" w:rsidR="008C7056" w:rsidRPr="001E3E52" w:rsidRDefault="008C7056" w:rsidP="000012EE">
      <w:pPr>
        <w:spacing w:before="120" w:after="120"/>
        <w:rPr>
          <w:rStyle w:val="W3MUNadpis2Char"/>
          <w:rFonts w:ascii="Verdana" w:hAnsi="Verdana"/>
        </w:rPr>
      </w:pPr>
      <w:r w:rsidRPr="001E3E52">
        <w:rPr>
          <w:rStyle w:val="W3MUNadpis2Char"/>
          <w:rFonts w:ascii="Verdana" w:hAnsi="Verdana"/>
        </w:rPr>
        <w:t>Podmínky pro přijetí</w:t>
      </w:r>
      <w:r w:rsidR="002105ED" w:rsidRPr="001E3E52">
        <w:rPr>
          <w:rStyle w:val="W3MUNadpis2Char"/>
          <w:rFonts w:ascii="Verdana" w:hAnsi="Verdana"/>
        </w:rPr>
        <w:t xml:space="preserve"> v přijímacím řízení v roce 20</w:t>
      </w:r>
      <w:r w:rsidR="00710A7F" w:rsidRPr="001E3E52">
        <w:rPr>
          <w:rStyle w:val="W3MUNadpis2Char"/>
          <w:rFonts w:ascii="Verdana" w:hAnsi="Verdana"/>
        </w:rPr>
        <w:t>2</w:t>
      </w:r>
      <w:r w:rsidR="00BD2FFE">
        <w:rPr>
          <w:rStyle w:val="W3MUNadpis2Char"/>
          <w:rFonts w:ascii="Verdana" w:hAnsi="Verdana"/>
        </w:rPr>
        <w:t>3</w:t>
      </w:r>
    </w:p>
    <w:p w14:paraId="686D9F43" w14:textId="77777777" w:rsidR="001E3E52" w:rsidRDefault="001E3E52" w:rsidP="001E3E52">
      <w:pPr>
        <w:pStyle w:val="W3MUNormln"/>
        <w:spacing w:after="0"/>
        <w:rPr>
          <w:b/>
        </w:rPr>
      </w:pPr>
    </w:p>
    <w:p w14:paraId="5083B69D" w14:textId="77777777" w:rsidR="003B099B" w:rsidRPr="0012503D" w:rsidRDefault="00DC3606" w:rsidP="003B099B">
      <w:pPr>
        <w:pStyle w:val="W3MUNormln"/>
        <w:rPr>
          <w:b/>
        </w:rPr>
      </w:pPr>
      <w:r w:rsidRPr="0012503D">
        <w:rPr>
          <w:b/>
        </w:rPr>
        <w:t>Informace o studijních programech</w:t>
      </w:r>
    </w:p>
    <w:tbl>
      <w:tblPr>
        <w:tblW w:w="12512" w:type="dxa"/>
        <w:tblInd w:w="5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1412"/>
        <w:gridCol w:w="1405"/>
        <w:gridCol w:w="1404"/>
        <w:gridCol w:w="1350"/>
        <w:gridCol w:w="1434"/>
      </w:tblGrid>
      <w:tr w:rsidR="004566DF" w:rsidRPr="0012503D" w14:paraId="70F13C56" w14:textId="77777777" w:rsidTr="004D26D3">
        <w:trPr>
          <w:trHeight w:val="780"/>
        </w:trPr>
        <w:tc>
          <w:tcPr>
            <w:tcW w:w="5507" w:type="dxa"/>
            <w:shd w:val="clear" w:color="auto" w:fill="D9D9D9"/>
            <w:vAlign w:val="center"/>
          </w:tcPr>
          <w:p w14:paraId="680186BD" w14:textId="77777777" w:rsidR="004566DF" w:rsidRPr="0012503D" w:rsidRDefault="00250A7F" w:rsidP="004566DF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12503D">
              <w:rPr>
                <w:rFonts w:ascii="Verdana" w:hAnsi="Verdana" w:cs="Arial"/>
                <w:b/>
                <w:bCs/>
                <w:color w:val="000080"/>
                <w:sz w:val="20"/>
                <w:szCs w:val="20"/>
              </w:rPr>
              <w:t>Studijní program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1D9AFB78" w14:textId="77777777" w:rsidR="004566DF" w:rsidRPr="0012503D" w:rsidRDefault="004566DF" w:rsidP="008C7056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12503D">
              <w:rPr>
                <w:rFonts w:ascii="Verdana" w:hAnsi="Verdana" w:cs="Arial"/>
                <w:color w:val="000080"/>
                <w:sz w:val="20"/>
                <w:szCs w:val="20"/>
              </w:rPr>
              <w:t>Forma studia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5DADF944" w14:textId="77777777" w:rsidR="004566DF" w:rsidRPr="0012503D" w:rsidRDefault="004566DF" w:rsidP="008C7056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12503D">
              <w:rPr>
                <w:rFonts w:ascii="Verdana" w:hAnsi="Verdana" w:cs="Arial"/>
                <w:color w:val="000080"/>
                <w:sz w:val="20"/>
                <w:szCs w:val="20"/>
              </w:rPr>
              <w:t>Počet uchazečů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76409B43" w14:textId="77777777" w:rsidR="004566DF" w:rsidRPr="0012503D" w:rsidRDefault="004566DF" w:rsidP="008C7056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12503D">
              <w:rPr>
                <w:rFonts w:ascii="Verdana" w:hAnsi="Verdana" w:cs="Arial"/>
                <w:color w:val="000080"/>
                <w:sz w:val="20"/>
                <w:szCs w:val="20"/>
              </w:rPr>
              <w:t>Dostavilo se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27915952" w14:textId="77777777" w:rsidR="004566DF" w:rsidRPr="0012503D" w:rsidRDefault="004566DF" w:rsidP="008F5DC1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 w:rsidRPr="0012503D">
              <w:rPr>
                <w:rFonts w:ascii="Verdana" w:hAnsi="Verdana" w:cs="Arial"/>
                <w:color w:val="000080"/>
                <w:sz w:val="20"/>
                <w:szCs w:val="20"/>
              </w:rPr>
              <w:t>Přijato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0E1C5B8F" w14:textId="77777777" w:rsidR="004566DF" w:rsidRPr="0012503D" w:rsidRDefault="00CB7E06" w:rsidP="008F5DC1">
            <w:pPr>
              <w:jc w:val="center"/>
              <w:rPr>
                <w:rFonts w:ascii="Verdana" w:hAnsi="Verdana" w:cs="Arial"/>
                <w:color w:val="000080"/>
                <w:sz w:val="20"/>
                <w:szCs w:val="20"/>
              </w:rPr>
            </w:pPr>
            <w:r>
              <w:rPr>
                <w:rFonts w:ascii="Verdana" w:hAnsi="Verdana" w:cs="Arial"/>
                <w:color w:val="000080"/>
                <w:sz w:val="20"/>
                <w:szCs w:val="20"/>
              </w:rPr>
              <w:t>Body k přijetí*</w:t>
            </w:r>
          </w:p>
        </w:tc>
      </w:tr>
      <w:tr w:rsidR="00AF66DD" w:rsidRPr="0012503D" w14:paraId="5402D025" w14:textId="77777777" w:rsidTr="004D26D3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12" w:type="dxa"/>
            <w:gridSpan w:val="6"/>
            <w:vAlign w:val="center"/>
          </w:tcPr>
          <w:p w14:paraId="71A4A2B4" w14:textId="77777777" w:rsidR="00AF66DD" w:rsidRPr="0012503D" w:rsidRDefault="00AF66DD" w:rsidP="00F57F4E">
            <w:pPr>
              <w:pStyle w:val="W3MUZvraznndektabulky"/>
              <w:jc w:val="center"/>
              <w:rPr>
                <w:i/>
              </w:rPr>
            </w:pPr>
            <w:r w:rsidRPr="0012503D">
              <w:rPr>
                <w:i/>
              </w:rPr>
              <w:t>Bakalářské studiu</w:t>
            </w:r>
            <w:r w:rsidR="00686E84">
              <w:rPr>
                <w:i/>
              </w:rPr>
              <w:t>m</w:t>
            </w:r>
          </w:p>
        </w:tc>
      </w:tr>
      <w:tr w:rsidR="006D51EC" w:rsidRPr="0012503D" w14:paraId="3FBB1E91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0AF805EB" w14:textId="163D042C" w:rsidR="006D51EC" w:rsidRPr="0012503D" w:rsidRDefault="006D51EC" w:rsidP="006D51EC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Dentální hygiena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07C01E" w14:textId="2150872A" w:rsidR="006D51EC" w:rsidRPr="0012503D" w:rsidRDefault="006D51EC" w:rsidP="006D51E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C621E23" w14:textId="1C8AAAB7" w:rsidR="006D51EC" w:rsidRPr="0012503D" w:rsidRDefault="006D51EC" w:rsidP="006D51EC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2AD306" w14:textId="0D3E947B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562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EE4A66" w14:textId="369A6072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4A8EDE4" w14:textId="5BEAE04A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6D51EC" w:rsidRPr="0012503D" w14:paraId="0FAD7C84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0890793F" w14:textId="4F5ABE4B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Fyzioterapie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9880DD3" w14:textId="181CB85B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3872A5F" w14:textId="494AD361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654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716CBB" w14:textId="39612847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652331" w14:textId="32C060D4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003DFCC" w14:textId="195AEDE4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81</w:t>
            </w:r>
          </w:p>
        </w:tc>
      </w:tr>
      <w:tr w:rsidR="006D51EC" w:rsidRPr="0012503D" w14:paraId="1EFC876C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0D8E7A8B" w14:textId="150A634E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Laboratorní diagnostika ve zdravotnictví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DFFEEE1" w14:textId="0D655C8A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E7BF30C" w14:textId="66E6D9F5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371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27EDE0" w14:textId="78BEB8BB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ADD6E0A" w14:textId="4B9B8694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BD329EE" w14:textId="5295D11E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54</w:t>
            </w:r>
          </w:p>
        </w:tc>
      </w:tr>
      <w:tr w:rsidR="006D51EC" w:rsidRPr="0012503D" w14:paraId="1E58BED6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58E40CBB" w14:textId="2018224E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Nutriční terapie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C93B40" w14:textId="737C5625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F2CD82" w14:textId="53CCAED3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C2C419" w14:textId="4CC39AA5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E9E50C" w14:textId="67E6D923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804E1D6" w14:textId="0D018C80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47</w:t>
            </w:r>
          </w:p>
        </w:tc>
      </w:tr>
      <w:tr w:rsidR="006D51EC" w:rsidRPr="0012503D" w14:paraId="6FEB9AF0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4D9DE764" w14:textId="7530D5F0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Optika a optometrie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DC2C464" w14:textId="218148F7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3F4FABB" w14:textId="5A30954C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43BFF0" w14:textId="68958B9D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271228" w14:textId="7D924A94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29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7F07CAC" w14:textId="7D287A38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35</w:t>
            </w:r>
          </w:p>
        </w:tc>
      </w:tr>
      <w:tr w:rsidR="006D51EC" w:rsidRPr="0012503D" w14:paraId="48235D46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3CA3DBD4" w14:textId="3902EA49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Ortoptika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5352A8E" w14:textId="1CDE6A4D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AE81EC" w14:textId="02EE58A8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BB09C9" w14:textId="04857629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A732FB3" w14:textId="49710370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FF9AB0A" w14:textId="2FB56F4C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31</w:t>
            </w:r>
          </w:p>
        </w:tc>
      </w:tr>
      <w:tr w:rsidR="006D51EC" w:rsidRPr="0012503D" w14:paraId="654C333E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0FBE1A94" w14:textId="7C36A689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Porodní asistence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B0E5292" w14:textId="5DE1D991" w:rsidR="006D51EC" w:rsidRPr="0012503D" w:rsidRDefault="006D51EC" w:rsidP="006D51E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F82645C" w14:textId="7513A8E5" w:rsidR="006D51EC" w:rsidRPr="0012503D" w:rsidRDefault="006D51EC" w:rsidP="006D51E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850F58B" w14:textId="48730D51" w:rsidR="006D51EC" w:rsidRPr="0012503D" w:rsidRDefault="006D51EC" w:rsidP="006D51E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E879FD" w14:textId="412B6DF2" w:rsidR="006D51EC" w:rsidRPr="0012503D" w:rsidRDefault="006D51EC" w:rsidP="006D51E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59CA3FF" w14:textId="557069CF" w:rsidR="006D51EC" w:rsidRPr="0012503D" w:rsidRDefault="006D51EC" w:rsidP="006D51EC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69</w:t>
            </w:r>
          </w:p>
        </w:tc>
      </w:tr>
      <w:tr w:rsidR="006D51EC" w:rsidRPr="0012503D" w14:paraId="4FB84F2D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3756C7E9" w14:textId="2B3F336D" w:rsidR="006D51EC" w:rsidRPr="0012503D" w:rsidRDefault="006D51EC" w:rsidP="006D51E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Radiologická asistence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7400F30" w14:textId="30E8E662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F935A3D" w14:textId="79A6EF2F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F999AC" w14:textId="7C07F83F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892836" w14:textId="6733218D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36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4D87976" w14:textId="6C3035AC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30</w:t>
            </w:r>
          </w:p>
        </w:tc>
      </w:tr>
      <w:tr w:rsidR="006D51EC" w:rsidRPr="0012503D" w14:paraId="18A32F49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6CC24ABC" w14:textId="74569417" w:rsidR="006D51EC" w:rsidRPr="0012503D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Všeobecné ošetřovatelství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BA02E2" w14:textId="1370E7DE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F0D8A38" w14:textId="44E4B2E0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493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7C5265" w14:textId="1AB3FD54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348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71D48A" w14:textId="4D709E8C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2F3A8E5" w14:textId="536E2EFF" w:rsidR="006D51EC" w:rsidRPr="0012503D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49</w:t>
            </w:r>
          </w:p>
        </w:tc>
      </w:tr>
      <w:tr w:rsidR="006D51EC" w:rsidRPr="0012503D" w14:paraId="5F030EE8" w14:textId="77777777" w:rsidTr="006D51EC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4759D20B" w14:textId="0D12A2A2" w:rsidR="006D51EC" w:rsidRDefault="006D51EC" w:rsidP="006D51E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Zdravotnické záchranářství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BDBD79F" w14:textId="5349E9CD" w:rsidR="006D51EC" w:rsidRPr="0012503D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BEBD09F" w14:textId="42436017" w:rsidR="006D51EC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228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AF1FC8" w14:textId="4258B174" w:rsidR="006D51EC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630217" w14:textId="3C954737" w:rsidR="006D51EC" w:rsidRDefault="006D51EC" w:rsidP="006D51E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0653FC4F" w14:textId="54D94D33" w:rsidR="006D51EC" w:rsidRDefault="006D51EC" w:rsidP="006D51EC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73</w:t>
            </w:r>
          </w:p>
        </w:tc>
      </w:tr>
      <w:tr w:rsidR="00AF66DD" w:rsidRPr="0012503D" w14:paraId="5A850FCF" w14:textId="77777777" w:rsidTr="004D26D3">
        <w:tblPrEx>
          <w:tblCellMar>
            <w:left w:w="17" w:type="dxa"/>
            <w:right w:w="17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12512" w:type="dxa"/>
            <w:gridSpan w:val="6"/>
            <w:vAlign w:val="center"/>
          </w:tcPr>
          <w:p w14:paraId="135FBA91" w14:textId="77777777" w:rsidR="00AF66DD" w:rsidRPr="0012503D" w:rsidRDefault="00AF66DD" w:rsidP="00AF66DD">
            <w:pPr>
              <w:pStyle w:val="W3MUZvraznndektabulky"/>
              <w:jc w:val="center"/>
              <w:rPr>
                <w:i/>
                <w:szCs w:val="20"/>
              </w:rPr>
            </w:pPr>
            <w:r w:rsidRPr="0012503D">
              <w:rPr>
                <w:i/>
                <w:szCs w:val="20"/>
              </w:rPr>
              <w:t>Magisterské studium</w:t>
            </w:r>
          </w:p>
        </w:tc>
      </w:tr>
      <w:tr w:rsidR="00C6611A" w:rsidRPr="0012503D" w14:paraId="0B69E4CB" w14:textId="77777777" w:rsidTr="00C6611A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3DBC6ED0" w14:textId="1B17D1D7" w:rsidR="00C6611A" w:rsidRPr="0012503D" w:rsidRDefault="00C6611A" w:rsidP="00C6611A">
            <w:pPr>
              <w:rPr>
                <w:rFonts w:ascii="Verdana" w:hAnsi="Verdana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Bioanalytická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laboratorní diagnostika ve zdravotnictví – Embryolog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0F3E9A6" w14:textId="4B8F1352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8572EBE" w14:textId="4F42FAC1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A8F3A9" w14:textId="63733E67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98680E" w14:textId="060ADE0B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31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8DCD87C" w14:textId="77D40CCC" w:rsidR="00C6611A" w:rsidRPr="0012503D" w:rsidRDefault="00C6611A" w:rsidP="00C6611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78</w:t>
            </w:r>
          </w:p>
        </w:tc>
      </w:tr>
      <w:tr w:rsidR="00C6611A" w:rsidRPr="0012503D" w14:paraId="154A188D" w14:textId="77777777" w:rsidTr="00C6611A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787AE7C1" w14:textId="71C9419B" w:rsidR="00C6611A" w:rsidRPr="00390105" w:rsidRDefault="00C6611A" w:rsidP="00C6611A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Dentistry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14:paraId="1E19D72B" w14:textId="1543B3D4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060506E" w14:textId="52624889" w:rsidR="00C6611A" w:rsidRPr="0012503D" w:rsidRDefault="00C6611A" w:rsidP="00C6611A">
            <w:pPr>
              <w:jc w:val="center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FA748F" w14:textId="6025610B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5681AB" w14:textId="06EF9074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39B9504B" w14:textId="2AA99ACE" w:rsidR="00C6611A" w:rsidRPr="0012503D" w:rsidRDefault="00C6611A" w:rsidP="00C6611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C6611A" w:rsidRPr="0012503D" w14:paraId="187A8B06" w14:textId="77777777" w:rsidTr="00C6611A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569CA1C1" w14:textId="406E2ACA" w:rsidR="00C6611A" w:rsidRPr="00390105" w:rsidRDefault="00C6611A" w:rsidP="00C6611A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Medicine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14:paraId="51F63C5C" w14:textId="0B834C71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6E7667B1" w14:textId="0B1D5072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545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74DC13" w14:textId="71C3F1F8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12B9899" w14:textId="12A7A6DC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270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089FB4E" w14:textId="08B75F0C" w:rsidR="00C6611A" w:rsidRPr="0012503D" w:rsidRDefault="00C6611A" w:rsidP="00C6611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60</w:t>
            </w:r>
          </w:p>
        </w:tc>
      </w:tr>
      <w:tr w:rsidR="00C6611A" w:rsidRPr="0012503D" w14:paraId="5737723A" w14:textId="77777777" w:rsidTr="00C6611A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303414AF" w14:textId="20B84671" w:rsidR="00C6611A" w:rsidRPr="0012503D" w:rsidRDefault="00C6611A" w:rsidP="00C6611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Všeobecné lékařství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90A5D8E" w14:textId="35591E23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B40492" w14:textId="3185B232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3350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205C22" w14:textId="5BAFC8DA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2571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B715F" w14:textId="312834C0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628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CB92E71" w14:textId="38A0573D" w:rsidR="00C6611A" w:rsidRPr="0012503D" w:rsidRDefault="00C6611A" w:rsidP="00C6611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74</w:t>
            </w:r>
          </w:p>
        </w:tc>
      </w:tr>
      <w:tr w:rsidR="00C6611A" w:rsidRPr="0012503D" w14:paraId="66DC7DC1" w14:textId="77777777" w:rsidTr="00C6611A">
        <w:trPr>
          <w:trHeight w:val="270"/>
        </w:trPr>
        <w:tc>
          <w:tcPr>
            <w:tcW w:w="5507" w:type="dxa"/>
            <w:shd w:val="clear" w:color="auto" w:fill="auto"/>
            <w:vAlign w:val="center"/>
          </w:tcPr>
          <w:p w14:paraId="0525F85C" w14:textId="561F053C" w:rsidR="00C6611A" w:rsidRPr="0012503D" w:rsidRDefault="00C6611A" w:rsidP="00C6611A">
            <w:pPr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Zubní lékařství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CB59A5F" w14:textId="3A182BE3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prezenční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7DEFE3C8" w14:textId="79D7817E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1349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2757A" w14:textId="30B8DB5F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1040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61B30C" w14:textId="7145900E" w:rsidR="00C6611A" w:rsidRPr="0012503D" w:rsidRDefault="00C6611A" w:rsidP="00C6611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58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231E923A" w14:textId="6494B787" w:rsidR="00C6611A" w:rsidRPr="0012503D" w:rsidRDefault="00C6611A" w:rsidP="00C6611A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88</w:t>
            </w:r>
          </w:p>
        </w:tc>
      </w:tr>
    </w:tbl>
    <w:p w14:paraId="33D14847" w14:textId="77777777" w:rsidR="008C7056" w:rsidRDefault="008C7056" w:rsidP="001E3E52">
      <w:pPr>
        <w:pStyle w:val="W3MUTexttabulky"/>
      </w:pPr>
    </w:p>
    <w:p w14:paraId="7ECEAC99" w14:textId="77777777" w:rsidR="00FE3AA6" w:rsidRDefault="00FE3AA6" w:rsidP="001E3E52">
      <w:pPr>
        <w:pStyle w:val="W3MUTexttabulky"/>
      </w:pPr>
    </w:p>
    <w:p w14:paraId="59C05D7F" w14:textId="77777777" w:rsidR="009C43A2" w:rsidRPr="0012503D" w:rsidRDefault="009C43A2" w:rsidP="00BD0134">
      <w:pPr>
        <w:pStyle w:val="W3MUTexttabulky"/>
        <w:ind w:right="1244"/>
      </w:pPr>
      <w:r>
        <w:t>*</w:t>
      </w:r>
      <w:r w:rsidRPr="009C43A2">
        <w:t xml:space="preserve">Číslo uvedené ve sloupci "Body </w:t>
      </w:r>
      <w:r w:rsidR="00CB7E06">
        <w:t>k přijetí</w:t>
      </w:r>
      <w:r w:rsidRPr="009C43A2">
        <w:t>" se může skládat z více částí přijímací zkoušky (např. součet percentilu TSP a percentilu oborové zkoušky), vždy záleží na skladbě přijímací zkoušky v daném akademickém roce.</w:t>
      </w:r>
    </w:p>
    <w:sectPr w:rsidR="009C43A2" w:rsidRPr="0012503D" w:rsidSect="001E3E52">
      <w:pgSz w:w="16838" w:h="11906" w:orient="landscape"/>
      <w:pgMar w:top="1418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1DEA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DE11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AB308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D59F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E2446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D1014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8371ED"/>
    <w:multiLevelType w:val="multilevel"/>
    <w:tmpl w:val="8392D6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W3MUSeznamslovan3"/>
      <w:lvlText w:val="%1.%2.%3."/>
      <w:lvlJc w:val="left"/>
      <w:pPr>
        <w:tabs>
          <w:tab w:val="num" w:pos="357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7" w15:restartNumberingAfterBreak="0">
    <w:nsid w:val="1A5846CE"/>
    <w:multiLevelType w:val="multilevel"/>
    <w:tmpl w:val="A1780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1AF96E3F"/>
    <w:multiLevelType w:val="multilevel"/>
    <w:tmpl w:val="7858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C1C1822"/>
    <w:multiLevelType w:val="hybridMultilevel"/>
    <w:tmpl w:val="22685B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7A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113E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EA589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CA7140"/>
    <w:multiLevelType w:val="hybridMultilevel"/>
    <w:tmpl w:val="1C683038"/>
    <w:lvl w:ilvl="0" w:tplc="450646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F769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E36E87"/>
    <w:multiLevelType w:val="hybridMultilevel"/>
    <w:tmpl w:val="B4966612"/>
    <w:lvl w:ilvl="0" w:tplc="4688250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84354E9"/>
    <w:multiLevelType w:val="multilevel"/>
    <w:tmpl w:val="2BEE9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A3B4AA8"/>
    <w:multiLevelType w:val="multilevel"/>
    <w:tmpl w:val="526EAD2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B76096F"/>
    <w:multiLevelType w:val="hybridMultilevel"/>
    <w:tmpl w:val="3C8EA3A0"/>
    <w:lvl w:ilvl="0" w:tplc="D4EE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02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B8C3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60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4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64A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E7C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CB8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5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968B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61E9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C36D25"/>
    <w:multiLevelType w:val="hybridMultilevel"/>
    <w:tmpl w:val="683E8C9E"/>
    <w:lvl w:ilvl="0" w:tplc="91D2BEA6">
      <w:start w:val="1"/>
      <w:numFmt w:val="bullet"/>
      <w:pStyle w:val="W3MUSeznamsodrkami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427FE"/>
    <w:multiLevelType w:val="multilevel"/>
    <w:tmpl w:val="9E6ADB70"/>
    <w:lvl w:ilvl="0">
      <w:start w:val="1"/>
      <w:numFmt w:val="decimal"/>
      <w:pStyle w:val="W3MUSeznamslova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15"/>
        </w:tabs>
        <w:ind w:left="-2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4BD1470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666A75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6E02349"/>
    <w:multiLevelType w:val="multilevel"/>
    <w:tmpl w:val="69381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022935"/>
    <w:multiLevelType w:val="multilevel"/>
    <w:tmpl w:val="DD0A5D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8981036"/>
    <w:multiLevelType w:val="hybridMultilevel"/>
    <w:tmpl w:val="9CCCBCF0"/>
    <w:lvl w:ilvl="0" w:tplc="2F869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3B7F"/>
    <w:multiLevelType w:val="multilevel"/>
    <w:tmpl w:val="07721D5A"/>
    <w:lvl w:ilvl="0">
      <w:start w:val="1"/>
      <w:numFmt w:val="decimal"/>
      <w:pStyle w:val="W3MUNadpis2slovan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pStyle w:val="W3MUNadpis3slovan"/>
      <w:lvlText w:val="%1.%2."/>
      <w:lvlJc w:val="left"/>
      <w:pPr>
        <w:tabs>
          <w:tab w:val="num" w:pos="737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AB46DD7"/>
    <w:multiLevelType w:val="multilevel"/>
    <w:tmpl w:val="9CB8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5E75034F"/>
    <w:multiLevelType w:val="multilevel"/>
    <w:tmpl w:val="54E41E1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ED26CD2"/>
    <w:multiLevelType w:val="multilevel"/>
    <w:tmpl w:val="9E38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2693D"/>
    <w:multiLevelType w:val="multilevel"/>
    <w:tmpl w:val="84DC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6987327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9E8441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7523A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EC5886"/>
    <w:multiLevelType w:val="multilevel"/>
    <w:tmpl w:val="EAD2F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DD3007B"/>
    <w:multiLevelType w:val="multilevel"/>
    <w:tmpl w:val="6542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09A1F3C"/>
    <w:multiLevelType w:val="multilevel"/>
    <w:tmpl w:val="9014C8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Seznamslovan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38" w15:restartNumberingAfterBreak="0">
    <w:nsid w:val="742A38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4547EF"/>
    <w:multiLevelType w:val="hybridMultilevel"/>
    <w:tmpl w:val="D3E80898"/>
    <w:lvl w:ilvl="0" w:tplc="FE689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6552117">
    <w:abstractNumId w:val="21"/>
  </w:num>
  <w:num w:numId="2" w16cid:durableId="928151526">
    <w:abstractNumId w:val="36"/>
  </w:num>
  <w:num w:numId="3" w16cid:durableId="1952466657">
    <w:abstractNumId w:val="20"/>
  </w:num>
  <w:num w:numId="4" w16cid:durableId="1455320395">
    <w:abstractNumId w:val="37"/>
  </w:num>
  <w:num w:numId="5" w16cid:durableId="908152262">
    <w:abstractNumId w:val="6"/>
  </w:num>
  <w:num w:numId="6" w16cid:durableId="2062435332">
    <w:abstractNumId w:val="35"/>
  </w:num>
  <w:num w:numId="7" w16cid:durableId="243102159">
    <w:abstractNumId w:val="14"/>
  </w:num>
  <w:num w:numId="8" w16cid:durableId="1913464807">
    <w:abstractNumId w:val="12"/>
  </w:num>
  <w:num w:numId="9" w16cid:durableId="329141117">
    <w:abstractNumId w:val="9"/>
  </w:num>
  <w:num w:numId="10" w16cid:durableId="1267694629">
    <w:abstractNumId w:val="0"/>
  </w:num>
  <w:num w:numId="11" w16cid:durableId="1785147240">
    <w:abstractNumId w:val="26"/>
  </w:num>
  <w:num w:numId="12" w16cid:durableId="1858958533">
    <w:abstractNumId w:val="39"/>
  </w:num>
  <w:num w:numId="13" w16cid:durableId="1854957514">
    <w:abstractNumId w:val="31"/>
  </w:num>
  <w:num w:numId="14" w16cid:durableId="1836259181">
    <w:abstractNumId w:val="22"/>
  </w:num>
  <w:num w:numId="15" w16cid:durableId="1825197966">
    <w:abstractNumId w:val="3"/>
  </w:num>
  <w:num w:numId="16" w16cid:durableId="1308049947">
    <w:abstractNumId w:val="33"/>
  </w:num>
  <w:num w:numId="17" w16cid:durableId="1102258722">
    <w:abstractNumId w:val="28"/>
  </w:num>
  <w:num w:numId="18" w16cid:durableId="793058728">
    <w:abstractNumId w:val="5"/>
  </w:num>
  <w:num w:numId="19" w16cid:durableId="1765371689">
    <w:abstractNumId w:val="18"/>
  </w:num>
  <w:num w:numId="20" w16cid:durableId="1330716754">
    <w:abstractNumId w:val="10"/>
  </w:num>
  <w:num w:numId="21" w16cid:durableId="884293219">
    <w:abstractNumId w:val="11"/>
  </w:num>
  <w:num w:numId="22" w16cid:durableId="473716901">
    <w:abstractNumId w:val="34"/>
  </w:num>
  <w:num w:numId="23" w16cid:durableId="2137134097">
    <w:abstractNumId w:val="38"/>
  </w:num>
  <w:num w:numId="24" w16cid:durableId="1908301740">
    <w:abstractNumId w:val="4"/>
  </w:num>
  <w:num w:numId="25" w16cid:durableId="238293142">
    <w:abstractNumId w:val="1"/>
  </w:num>
  <w:num w:numId="26" w16cid:durableId="2020157663">
    <w:abstractNumId w:val="30"/>
  </w:num>
  <w:num w:numId="27" w16cid:durableId="1014957403">
    <w:abstractNumId w:val="23"/>
  </w:num>
  <w:num w:numId="28" w16cid:durableId="388111349">
    <w:abstractNumId w:val="2"/>
  </w:num>
  <w:num w:numId="29" w16cid:durableId="1235748092">
    <w:abstractNumId w:val="13"/>
  </w:num>
  <w:num w:numId="30" w16cid:durableId="1451630903">
    <w:abstractNumId w:val="32"/>
  </w:num>
  <w:num w:numId="31" w16cid:durableId="1714385699">
    <w:abstractNumId w:val="16"/>
  </w:num>
  <w:num w:numId="32" w16cid:durableId="1378049220">
    <w:abstractNumId w:val="7"/>
  </w:num>
  <w:num w:numId="33" w16cid:durableId="497161964">
    <w:abstractNumId w:val="15"/>
  </w:num>
  <w:num w:numId="34" w16cid:durableId="213321082">
    <w:abstractNumId w:val="29"/>
  </w:num>
  <w:num w:numId="35" w16cid:durableId="1182937163">
    <w:abstractNumId w:val="27"/>
  </w:num>
  <w:num w:numId="36" w16cid:durableId="1670668593">
    <w:abstractNumId w:val="8"/>
  </w:num>
  <w:num w:numId="37" w16cid:durableId="1694066817">
    <w:abstractNumId w:val="24"/>
  </w:num>
  <w:num w:numId="38" w16cid:durableId="1795905858">
    <w:abstractNumId w:val="25"/>
  </w:num>
  <w:num w:numId="39" w16cid:durableId="299111173">
    <w:abstractNumId w:val="19"/>
  </w:num>
  <w:num w:numId="40" w16cid:durableId="18277466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5E"/>
    <w:rsid w:val="000012EE"/>
    <w:rsid w:val="00005DE8"/>
    <w:rsid w:val="0008385E"/>
    <w:rsid w:val="00084D8F"/>
    <w:rsid w:val="00091331"/>
    <w:rsid w:val="0009713D"/>
    <w:rsid w:val="000A3426"/>
    <w:rsid w:val="000D50DC"/>
    <w:rsid w:val="000F630C"/>
    <w:rsid w:val="0011664D"/>
    <w:rsid w:val="0012503D"/>
    <w:rsid w:val="001379C9"/>
    <w:rsid w:val="001B3538"/>
    <w:rsid w:val="001B62B7"/>
    <w:rsid w:val="001C632D"/>
    <w:rsid w:val="001E3E52"/>
    <w:rsid w:val="0021046C"/>
    <w:rsid w:val="002105ED"/>
    <w:rsid w:val="00223A3D"/>
    <w:rsid w:val="002344C0"/>
    <w:rsid w:val="00250A7F"/>
    <w:rsid w:val="00272DD6"/>
    <w:rsid w:val="003045D8"/>
    <w:rsid w:val="00310E2E"/>
    <w:rsid w:val="00333E61"/>
    <w:rsid w:val="0036707F"/>
    <w:rsid w:val="00381BEC"/>
    <w:rsid w:val="00390105"/>
    <w:rsid w:val="00395144"/>
    <w:rsid w:val="003B099B"/>
    <w:rsid w:val="003B5B00"/>
    <w:rsid w:val="003D6208"/>
    <w:rsid w:val="00411F7F"/>
    <w:rsid w:val="004566DF"/>
    <w:rsid w:val="00465CEE"/>
    <w:rsid w:val="0046667E"/>
    <w:rsid w:val="004715EC"/>
    <w:rsid w:val="00480E99"/>
    <w:rsid w:val="00491247"/>
    <w:rsid w:val="004D26D3"/>
    <w:rsid w:val="00554384"/>
    <w:rsid w:val="00554974"/>
    <w:rsid w:val="00573ECA"/>
    <w:rsid w:val="005C75F9"/>
    <w:rsid w:val="005E7192"/>
    <w:rsid w:val="00635248"/>
    <w:rsid w:val="0063756E"/>
    <w:rsid w:val="00686E84"/>
    <w:rsid w:val="006942A2"/>
    <w:rsid w:val="006B0269"/>
    <w:rsid w:val="006B1F28"/>
    <w:rsid w:val="006C1F33"/>
    <w:rsid w:val="006C39DC"/>
    <w:rsid w:val="006C3CDE"/>
    <w:rsid w:val="006C71B8"/>
    <w:rsid w:val="006D51EC"/>
    <w:rsid w:val="006E23BB"/>
    <w:rsid w:val="006F6B94"/>
    <w:rsid w:val="00710A7F"/>
    <w:rsid w:val="00733D8F"/>
    <w:rsid w:val="0074350C"/>
    <w:rsid w:val="007638A8"/>
    <w:rsid w:val="00775A9A"/>
    <w:rsid w:val="007D4D83"/>
    <w:rsid w:val="007E2CE1"/>
    <w:rsid w:val="008107A5"/>
    <w:rsid w:val="00827892"/>
    <w:rsid w:val="00857BCF"/>
    <w:rsid w:val="008868A0"/>
    <w:rsid w:val="00887E33"/>
    <w:rsid w:val="008C7056"/>
    <w:rsid w:val="008D5186"/>
    <w:rsid w:val="008F5DC1"/>
    <w:rsid w:val="009A1A64"/>
    <w:rsid w:val="009C3E71"/>
    <w:rsid w:val="009C43A2"/>
    <w:rsid w:val="009F2350"/>
    <w:rsid w:val="00A16820"/>
    <w:rsid w:val="00A30F45"/>
    <w:rsid w:val="00A91341"/>
    <w:rsid w:val="00AD0841"/>
    <w:rsid w:val="00AE2408"/>
    <w:rsid w:val="00AF66DD"/>
    <w:rsid w:val="00B42F27"/>
    <w:rsid w:val="00B46734"/>
    <w:rsid w:val="00B66E94"/>
    <w:rsid w:val="00BD0134"/>
    <w:rsid w:val="00BD2384"/>
    <w:rsid w:val="00BD2FFE"/>
    <w:rsid w:val="00BE6928"/>
    <w:rsid w:val="00C1517B"/>
    <w:rsid w:val="00C318D0"/>
    <w:rsid w:val="00C333D3"/>
    <w:rsid w:val="00C45D13"/>
    <w:rsid w:val="00C52C31"/>
    <w:rsid w:val="00C55075"/>
    <w:rsid w:val="00C63639"/>
    <w:rsid w:val="00C6611A"/>
    <w:rsid w:val="00C6675A"/>
    <w:rsid w:val="00C90481"/>
    <w:rsid w:val="00CB7E06"/>
    <w:rsid w:val="00D06EA0"/>
    <w:rsid w:val="00D17707"/>
    <w:rsid w:val="00D3102D"/>
    <w:rsid w:val="00D31AB0"/>
    <w:rsid w:val="00D43FE5"/>
    <w:rsid w:val="00D52737"/>
    <w:rsid w:val="00D638EA"/>
    <w:rsid w:val="00D72803"/>
    <w:rsid w:val="00D76F25"/>
    <w:rsid w:val="00D8115F"/>
    <w:rsid w:val="00DC3606"/>
    <w:rsid w:val="00DD48BC"/>
    <w:rsid w:val="00E3745E"/>
    <w:rsid w:val="00E84238"/>
    <w:rsid w:val="00EC0FA9"/>
    <w:rsid w:val="00EC7C3F"/>
    <w:rsid w:val="00EE2363"/>
    <w:rsid w:val="00EE4234"/>
    <w:rsid w:val="00EE60E7"/>
    <w:rsid w:val="00F13153"/>
    <w:rsid w:val="00F235BC"/>
    <w:rsid w:val="00F57F4E"/>
    <w:rsid w:val="00F7743C"/>
    <w:rsid w:val="00F84C41"/>
    <w:rsid w:val="00FB54C6"/>
    <w:rsid w:val="00FC3ABE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F0A7F"/>
  <w15:chartTrackingRefBased/>
  <w15:docId w15:val="{3ED63055-104E-45BA-8E54-3C892526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B5B00"/>
    <w:rPr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keepLines/>
      <w:suppressAutoHyphens/>
      <w:spacing w:before="360" w:after="200"/>
      <w:outlineLvl w:val="0"/>
    </w:pPr>
    <w:rPr>
      <w:rFonts w:ascii="Arial" w:hAnsi="Arial" w:cs="Arial"/>
      <w:b/>
      <w:bCs/>
      <w:kern w:val="32"/>
      <w:sz w:val="26"/>
      <w:szCs w:val="32"/>
    </w:rPr>
  </w:style>
  <w:style w:type="paragraph" w:styleId="Nadpis2">
    <w:name w:val="heading 2"/>
    <w:basedOn w:val="Normln"/>
    <w:next w:val="Normln"/>
    <w:qFormat/>
    <w:pPr>
      <w:keepNext/>
      <w:keepLines/>
      <w:suppressAutoHyphens/>
      <w:spacing w:before="300" w:after="60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qFormat/>
    <w:pPr>
      <w:keepNext/>
      <w:keepLines/>
      <w:suppressAutoHyphens/>
      <w:spacing w:before="200" w:after="6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Pr>
      <w:rFonts w:ascii="Verdana" w:hAnsi="Verdana"/>
      <w:b/>
      <w:sz w:val="20"/>
    </w:rPr>
  </w:style>
  <w:style w:type="character" w:customStyle="1" w:styleId="W3MUCitace">
    <w:name w:val="W3MU: Citace"/>
    <w:rPr>
      <w:rFonts w:ascii="Verdana" w:hAnsi="Verdana"/>
      <w:i/>
      <w:iCs/>
      <w:sz w:val="20"/>
    </w:rPr>
  </w:style>
  <w:style w:type="character" w:customStyle="1" w:styleId="W3MUOdkaz">
    <w:name w:val="W3MU: Odkaz"/>
    <w:rPr>
      <w:rFonts w:ascii="Verdana" w:hAnsi="Verdana"/>
      <w:sz w:val="20"/>
      <w:u w:val="single"/>
    </w:rPr>
  </w:style>
  <w:style w:type="paragraph" w:customStyle="1" w:styleId="W3MUPoznmka">
    <w:name w:val="W3MU: Poznámka"/>
    <w:basedOn w:val="W3MUNormln"/>
    <w:next w:val="W3MUNormln"/>
    <w:rPr>
      <w:color w:val="808080"/>
      <w:sz w:val="18"/>
    </w:rPr>
  </w:style>
  <w:style w:type="paragraph" w:customStyle="1" w:styleId="W3MUNormln">
    <w:name w:val="W3MU: Normální"/>
    <w:link w:val="W3MUNormlnChar"/>
    <w:pPr>
      <w:spacing w:after="12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pPr>
      <w:numPr>
        <w:numId w:val="3"/>
      </w:numPr>
    </w:pPr>
  </w:style>
  <w:style w:type="character" w:styleId="Hypertextovodkaz">
    <w:name w:val="Hyperlink"/>
    <w:rsid w:val="005C75F9"/>
    <w:rPr>
      <w:color w:val="800000"/>
      <w:u w:val="single"/>
    </w:rPr>
  </w:style>
  <w:style w:type="paragraph" w:customStyle="1" w:styleId="W3MUNadpis1">
    <w:name w:val="W3MU: Nadpis 1"/>
    <w:basedOn w:val="W3MUNormln"/>
    <w:next w:val="W3MUNormln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paragraph" w:customStyle="1" w:styleId="W3MUNadpis2slovan">
    <w:name w:val="W3MU: Nadpis 2 číslovaný"/>
    <w:basedOn w:val="W3MUNadpis2"/>
    <w:next w:val="W3MUNormln"/>
    <w:rsid w:val="00827892"/>
    <w:pPr>
      <w:numPr>
        <w:numId w:val="35"/>
      </w:numPr>
    </w:pPr>
  </w:style>
  <w:style w:type="paragraph" w:customStyle="1" w:styleId="W3MUNadpis2">
    <w:name w:val="W3MU: Nadpis 2"/>
    <w:basedOn w:val="W3MUNormln"/>
    <w:next w:val="W3MUNormln"/>
    <w:link w:val="W3MUNadpis2Char"/>
    <w:rsid w:val="00C55075"/>
    <w:pPr>
      <w:keepNext/>
      <w:spacing w:before="240" w:after="60"/>
      <w:outlineLvl w:val="0"/>
    </w:pPr>
    <w:rPr>
      <w:rFonts w:ascii="Arial" w:hAnsi="Arial"/>
      <w:b/>
      <w:color w:val="808080"/>
      <w:sz w:val="28"/>
    </w:rPr>
  </w:style>
  <w:style w:type="character" w:customStyle="1" w:styleId="W3MUObrzek">
    <w:name w:val="W3MU: Obrázek"/>
    <w:rPr>
      <w:rFonts w:ascii="Verdana" w:hAnsi="Verdana"/>
      <w:color w:val="808080"/>
      <w:sz w:val="18"/>
    </w:rPr>
  </w:style>
  <w:style w:type="paragraph" w:customStyle="1" w:styleId="W3MUZvlzvraznntext">
    <w:name w:val="W3MU: Zvlášť zvýrazněný text"/>
    <w:basedOn w:val="W3MUNormln"/>
    <w:next w:val="W3MUNormln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</w:pPr>
    <w:rPr>
      <w:color w:val="000080"/>
    </w:rPr>
  </w:style>
  <w:style w:type="paragraph" w:customStyle="1" w:styleId="W3MUNadpis3">
    <w:name w:val="W3MU: Nadpis 3"/>
    <w:basedOn w:val="W3MUNormln"/>
    <w:next w:val="W3MUNormln"/>
    <w:link w:val="W3MUNadpis3Char"/>
    <w:rsid w:val="00C55075"/>
    <w:pPr>
      <w:keepNext/>
      <w:spacing w:before="240" w:after="60"/>
      <w:outlineLvl w:val="1"/>
    </w:pPr>
    <w:rPr>
      <w:rFonts w:ascii="Arial" w:hAnsi="Arial"/>
      <w:b/>
      <w:color w:val="808080"/>
    </w:rPr>
  </w:style>
  <w:style w:type="paragraph" w:customStyle="1" w:styleId="W3MUNadpis3slovan">
    <w:name w:val="W3MU: Nadpis 3 číslovaný"/>
    <w:basedOn w:val="W3MUNadpis3"/>
    <w:next w:val="W3MUNormln"/>
    <w:rsid w:val="00827892"/>
    <w:pPr>
      <w:numPr>
        <w:ilvl w:val="1"/>
        <w:numId w:val="35"/>
      </w:numPr>
    </w:pPr>
  </w:style>
  <w:style w:type="paragraph" w:customStyle="1" w:styleId="W3MUSeznamslovan1">
    <w:name w:val="W3MU: Seznam číslovaný 1"/>
    <w:basedOn w:val="W3MUNormln"/>
    <w:pPr>
      <w:numPr>
        <w:numId w:val="1"/>
      </w:numPr>
      <w:spacing w:after="0"/>
    </w:pPr>
  </w:style>
  <w:style w:type="paragraph" w:customStyle="1" w:styleId="W3MUSeznamslovan2">
    <w:name w:val="W3MU: Seznam číslovaný 2"/>
    <w:basedOn w:val="W3MUNormln"/>
    <w:pPr>
      <w:numPr>
        <w:ilvl w:val="1"/>
        <w:numId w:val="4"/>
      </w:numPr>
      <w:spacing w:after="0"/>
    </w:pPr>
  </w:style>
  <w:style w:type="paragraph" w:customStyle="1" w:styleId="W3MUSeznamslovan3">
    <w:name w:val="W3MU: Seznam číslovaný 3"/>
    <w:basedOn w:val="W3MUNormln"/>
    <w:pPr>
      <w:numPr>
        <w:ilvl w:val="2"/>
        <w:numId w:val="5"/>
      </w:numPr>
      <w:spacing w:after="0"/>
    </w:pPr>
  </w:style>
  <w:style w:type="character" w:styleId="Siln">
    <w:name w:val="Strong"/>
    <w:qFormat/>
    <w:rsid w:val="005C75F9"/>
    <w:rPr>
      <w:b/>
      <w:bCs/>
    </w:rPr>
  </w:style>
  <w:style w:type="character" w:customStyle="1" w:styleId="W3MUZvraznntextkurzva">
    <w:name w:val="W3MU: Zvýrazněný text (kurzíva)"/>
    <w:rPr>
      <w:rFonts w:ascii="Verdana" w:hAnsi="Verdana"/>
      <w:i/>
      <w:sz w:val="20"/>
    </w:rPr>
  </w:style>
  <w:style w:type="paragraph" w:customStyle="1" w:styleId="W3MUZvraznndektabulky">
    <w:name w:val="W3MU: Zvýrazněný řádek tabulky"/>
    <w:basedOn w:val="W3MUNormln"/>
    <w:pPr>
      <w:shd w:val="clear" w:color="auto" w:fill="F3F3F3"/>
      <w:spacing w:after="0" w:line="300" w:lineRule="exact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after="120"/>
    </w:pPr>
    <w:rPr>
      <w:rFonts w:ascii="Verdana" w:hAnsi="Verdana"/>
      <w:sz w:val="20"/>
      <w:szCs w:val="20"/>
    </w:rPr>
  </w:style>
  <w:style w:type="paragraph" w:customStyle="1" w:styleId="W3MUZhlavtabulky">
    <w:name w:val="W3MU: Záhlaví tabulky"/>
    <w:basedOn w:val="W3MUNormln"/>
    <w:pPr>
      <w:shd w:val="pct20" w:color="auto" w:fill="auto"/>
      <w:spacing w:after="0" w:line="300" w:lineRule="exact"/>
    </w:pPr>
    <w:rPr>
      <w:color w:val="000080"/>
    </w:rPr>
  </w:style>
  <w:style w:type="paragraph" w:customStyle="1" w:styleId="W3MUTexttabulky">
    <w:name w:val="W3MU: Text tabulky"/>
    <w:basedOn w:val="W3MUNormln"/>
    <w:pPr>
      <w:spacing w:after="0"/>
    </w:pPr>
  </w:style>
  <w:style w:type="paragraph" w:styleId="Normlnweb">
    <w:name w:val="Normal (Web)"/>
    <w:basedOn w:val="Normln"/>
    <w:rsid w:val="005C75F9"/>
    <w:pPr>
      <w:spacing w:before="100" w:beforeAutospacing="1" w:after="100" w:afterAutospacing="1"/>
    </w:pPr>
    <w:rPr>
      <w:color w:val="auto"/>
    </w:rPr>
  </w:style>
  <w:style w:type="character" w:customStyle="1" w:styleId="W3MUNormlnChar">
    <w:name w:val="W3MU: Normální Char"/>
    <w:link w:val="W3MUNormln"/>
    <w:rsid w:val="00857BCF"/>
    <w:rPr>
      <w:rFonts w:ascii="Verdana" w:hAnsi="Verdana"/>
      <w:szCs w:val="24"/>
      <w:lang w:val="cs-CZ" w:eastAsia="cs-CZ" w:bidi="ar-SA"/>
    </w:rPr>
  </w:style>
  <w:style w:type="character" w:customStyle="1" w:styleId="W3MUNadpis2Char">
    <w:name w:val="W3MU: Nadpis 2 Char"/>
    <w:link w:val="W3MUNadpis2"/>
    <w:rsid w:val="00857BCF"/>
    <w:rPr>
      <w:rFonts w:ascii="Arial" w:hAnsi="Arial"/>
      <w:b/>
      <w:color w:val="808080"/>
      <w:sz w:val="28"/>
      <w:szCs w:val="24"/>
      <w:lang w:val="cs-CZ" w:eastAsia="cs-CZ" w:bidi="ar-SA"/>
    </w:rPr>
  </w:style>
  <w:style w:type="character" w:customStyle="1" w:styleId="W3MUNadpis3Char">
    <w:name w:val="W3MU: Nadpis 3 Char"/>
    <w:link w:val="W3MUNadpis3"/>
    <w:rsid w:val="00C45D13"/>
    <w:rPr>
      <w:rFonts w:ascii="Arial" w:hAnsi="Arial"/>
      <w:b/>
      <w:color w:val="808080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aloha\vs\vs2006\W3MUtext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W3MUtexty.dot</Template>
  <TotalTime>2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UVT MU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Smid</dc:creator>
  <cp:keywords/>
  <dc:description/>
  <cp:lastModifiedBy>Nikola Štípská</cp:lastModifiedBy>
  <cp:revision>5</cp:revision>
  <cp:lastPrinted>2006-03-01T16:38:00Z</cp:lastPrinted>
  <dcterms:created xsi:type="dcterms:W3CDTF">2023-03-08T14:11:00Z</dcterms:created>
  <dcterms:modified xsi:type="dcterms:W3CDTF">2023-11-10T12:41:00Z</dcterms:modified>
</cp:coreProperties>
</file>