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24C32" w14:textId="77777777" w:rsidR="005C75F9" w:rsidRPr="00675BBB" w:rsidRDefault="00817CAA" w:rsidP="00D3102D">
      <w:pPr>
        <w:pStyle w:val="W3MUNadpis1"/>
        <w:rPr>
          <w:rFonts w:ascii="Verdana" w:hAnsi="Verdana"/>
        </w:rPr>
      </w:pPr>
      <w:r>
        <w:rPr>
          <w:rFonts w:ascii="Verdana" w:hAnsi="Verdana"/>
        </w:rPr>
        <w:t>Masarykova univerzita</w:t>
      </w:r>
    </w:p>
    <w:p w14:paraId="4311FE58" w14:textId="77777777" w:rsidR="009A1A64" w:rsidRPr="00675BBB" w:rsidRDefault="0078774F" w:rsidP="00D3102D">
      <w:pPr>
        <w:pStyle w:val="W3MUNadpis1"/>
        <w:rPr>
          <w:rFonts w:ascii="Verdana" w:hAnsi="Verdana"/>
        </w:rPr>
      </w:pPr>
      <w:r w:rsidRPr="00675BBB">
        <w:rPr>
          <w:rFonts w:ascii="Verdana" w:hAnsi="Verdana"/>
        </w:rPr>
        <w:t>Pedagogická f</w:t>
      </w:r>
      <w:r w:rsidR="005C75F9" w:rsidRPr="00675BBB">
        <w:rPr>
          <w:rFonts w:ascii="Verdana" w:hAnsi="Verdana"/>
        </w:rPr>
        <w:t>akulta</w:t>
      </w:r>
    </w:p>
    <w:p w14:paraId="24574A31" w14:textId="77777777" w:rsidR="003B099B" w:rsidRPr="00675BBB" w:rsidRDefault="003B099B" w:rsidP="005C75F9">
      <w:pPr>
        <w:rPr>
          <w:rStyle w:val="W3MUNadpis2Char"/>
          <w:rFonts w:ascii="Verdana" w:hAnsi="Verdana"/>
        </w:rPr>
      </w:pPr>
    </w:p>
    <w:p w14:paraId="43C5F392" w14:textId="00491841" w:rsidR="007F21A9" w:rsidRPr="00675BBB" w:rsidRDefault="007F21A9" w:rsidP="007F21A9">
      <w:pPr>
        <w:rPr>
          <w:rStyle w:val="W3MUNadpis2Char"/>
          <w:rFonts w:ascii="Verdana" w:hAnsi="Verdana"/>
        </w:rPr>
      </w:pPr>
      <w:r w:rsidRPr="00675BBB">
        <w:rPr>
          <w:rStyle w:val="W3MUNadpis2Char"/>
          <w:rFonts w:ascii="Verdana" w:hAnsi="Verdana"/>
        </w:rPr>
        <w:t>Podmínky pro přijetí</w:t>
      </w:r>
      <w:r w:rsidR="00984247" w:rsidRPr="00675BBB">
        <w:rPr>
          <w:rStyle w:val="W3MUNadpis2Char"/>
          <w:rFonts w:ascii="Verdana" w:hAnsi="Verdana"/>
        </w:rPr>
        <w:t xml:space="preserve"> v přijímacím řízení v roce 202</w:t>
      </w:r>
      <w:r w:rsidR="000146E1">
        <w:rPr>
          <w:rStyle w:val="W3MUNadpis2Char"/>
          <w:rFonts w:ascii="Verdana" w:hAnsi="Verdana"/>
        </w:rPr>
        <w:t>3</w:t>
      </w:r>
    </w:p>
    <w:p w14:paraId="1C1E039B" w14:textId="77777777" w:rsidR="003B099B" w:rsidRPr="00675BBB" w:rsidRDefault="005C75F9" w:rsidP="003B099B">
      <w:pPr>
        <w:pStyle w:val="W3MUNormln"/>
        <w:rPr>
          <w:b/>
        </w:rPr>
      </w:pPr>
      <w:r w:rsidRPr="00675BBB">
        <w:br/>
      </w:r>
      <w:r w:rsidR="003B099B" w:rsidRPr="00675BBB">
        <w:rPr>
          <w:b/>
        </w:rPr>
        <w:t xml:space="preserve">Informace o </w:t>
      </w:r>
      <w:r w:rsidR="004872E6" w:rsidRPr="00675BBB">
        <w:rPr>
          <w:b/>
        </w:rPr>
        <w:t>studijních programech</w:t>
      </w:r>
    </w:p>
    <w:tbl>
      <w:tblPr>
        <w:tblW w:w="12514" w:type="dxa"/>
        <w:tblInd w:w="55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3"/>
        <w:gridCol w:w="1487"/>
        <w:gridCol w:w="1402"/>
        <w:gridCol w:w="1401"/>
        <w:gridCol w:w="1344"/>
        <w:gridCol w:w="1387"/>
      </w:tblGrid>
      <w:tr w:rsidR="00B02D18" w:rsidRPr="00675BBB" w14:paraId="22E34D19" w14:textId="77777777" w:rsidTr="00B474A9">
        <w:trPr>
          <w:trHeight w:val="780"/>
        </w:trPr>
        <w:tc>
          <w:tcPr>
            <w:tcW w:w="5493" w:type="dxa"/>
            <w:shd w:val="clear" w:color="auto" w:fill="D9D9D9"/>
            <w:vAlign w:val="center"/>
          </w:tcPr>
          <w:p w14:paraId="467D0370" w14:textId="77777777" w:rsidR="003F1E01" w:rsidRPr="00675BBB" w:rsidRDefault="00842CA2" w:rsidP="00CF525C">
            <w:pPr>
              <w:jc w:val="center"/>
              <w:rPr>
                <w:rFonts w:ascii="Verdana" w:hAnsi="Verdana" w:cs="Arial"/>
                <w:color w:val="000080"/>
                <w:sz w:val="20"/>
                <w:szCs w:val="20"/>
              </w:rPr>
            </w:pPr>
            <w:r w:rsidRPr="00675BBB">
              <w:rPr>
                <w:rFonts w:ascii="Verdana" w:hAnsi="Verdana" w:cs="Arial"/>
                <w:b/>
                <w:bCs/>
                <w:color w:val="000080"/>
                <w:sz w:val="20"/>
                <w:szCs w:val="20"/>
              </w:rPr>
              <w:t>Studijní program</w:t>
            </w:r>
            <w:r w:rsidRPr="00675BBB">
              <w:rPr>
                <w:rFonts w:ascii="Verdana" w:hAnsi="Verdana" w:cs="Arial"/>
                <w:color w:val="000080"/>
                <w:sz w:val="20"/>
                <w:szCs w:val="20"/>
              </w:rPr>
              <w:t>/studijní plán</w:t>
            </w:r>
          </w:p>
        </w:tc>
        <w:tc>
          <w:tcPr>
            <w:tcW w:w="1487" w:type="dxa"/>
            <w:shd w:val="clear" w:color="auto" w:fill="D9D9D9"/>
            <w:vAlign w:val="center"/>
          </w:tcPr>
          <w:p w14:paraId="44F9A705" w14:textId="77777777" w:rsidR="003F1E01" w:rsidRPr="00675BBB" w:rsidRDefault="003F1E01" w:rsidP="007F21A9">
            <w:pPr>
              <w:jc w:val="center"/>
              <w:rPr>
                <w:rFonts w:ascii="Verdana" w:hAnsi="Verdana" w:cs="Arial"/>
                <w:color w:val="000080"/>
                <w:sz w:val="20"/>
                <w:szCs w:val="20"/>
              </w:rPr>
            </w:pPr>
            <w:r w:rsidRPr="00675BBB">
              <w:rPr>
                <w:rFonts w:ascii="Verdana" w:hAnsi="Verdana" w:cs="Arial"/>
                <w:color w:val="000080"/>
                <w:sz w:val="20"/>
                <w:szCs w:val="20"/>
              </w:rPr>
              <w:t>Forma studia</w:t>
            </w:r>
          </w:p>
        </w:tc>
        <w:tc>
          <w:tcPr>
            <w:tcW w:w="1402" w:type="dxa"/>
            <w:shd w:val="clear" w:color="auto" w:fill="D9D9D9"/>
            <w:vAlign w:val="center"/>
          </w:tcPr>
          <w:p w14:paraId="388941A9" w14:textId="77777777" w:rsidR="003F1E01" w:rsidRPr="00675BBB" w:rsidRDefault="003F1E01" w:rsidP="007F21A9">
            <w:pPr>
              <w:jc w:val="center"/>
              <w:rPr>
                <w:rFonts w:ascii="Verdana" w:hAnsi="Verdana" w:cs="Arial"/>
                <w:color w:val="000080"/>
                <w:sz w:val="20"/>
                <w:szCs w:val="20"/>
              </w:rPr>
            </w:pPr>
            <w:r w:rsidRPr="00675BBB">
              <w:rPr>
                <w:rFonts w:ascii="Verdana" w:hAnsi="Verdana" w:cs="Arial"/>
                <w:color w:val="000080"/>
                <w:sz w:val="20"/>
                <w:szCs w:val="20"/>
              </w:rPr>
              <w:t>Počet uchazečů</w:t>
            </w:r>
          </w:p>
        </w:tc>
        <w:tc>
          <w:tcPr>
            <w:tcW w:w="1401" w:type="dxa"/>
            <w:shd w:val="clear" w:color="auto" w:fill="D9D9D9"/>
            <w:vAlign w:val="center"/>
          </w:tcPr>
          <w:p w14:paraId="04A8B7E1" w14:textId="77777777" w:rsidR="003F1E01" w:rsidRPr="00675BBB" w:rsidRDefault="003F1E01" w:rsidP="007F21A9">
            <w:pPr>
              <w:jc w:val="center"/>
              <w:rPr>
                <w:rFonts w:ascii="Verdana" w:hAnsi="Verdana" w:cs="Arial"/>
                <w:color w:val="000080"/>
                <w:sz w:val="20"/>
                <w:szCs w:val="20"/>
              </w:rPr>
            </w:pPr>
            <w:r w:rsidRPr="00675BBB">
              <w:rPr>
                <w:rFonts w:ascii="Verdana" w:hAnsi="Verdana" w:cs="Arial"/>
                <w:color w:val="000080"/>
                <w:sz w:val="20"/>
                <w:szCs w:val="20"/>
              </w:rPr>
              <w:t>Dostavilo se</w:t>
            </w:r>
          </w:p>
        </w:tc>
        <w:tc>
          <w:tcPr>
            <w:tcW w:w="1344" w:type="dxa"/>
            <w:shd w:val="clear" w:color="auto" w:fill="D9D9D9"/>
            <w:vAlign w:val="center"/>
          </w:tcPr>
          <w:p w14:paraId="57A2F127" w14:textId="77777777" w:rsidR="003F1E01" w:rsidRPr="00675BBB" w:rsidRDefault="003F1E01" w:rsidP="008E5943">
            <w:pPr>
              <w:jc w:val="center"/>
              <w:rPr>
                <w:rFonts w:ascii="Verdana" w:hAnsi="Verdana" w:cs="Arial"/>
                <w:color w:val="000080"/>
                <w:sz w:val="20"/>
                <w:szCs w:val="20"/>
              </w:rPr>
            </w:pPr>
            <w:r w:rsidRPr="00675BBB">
              <w:rPr>
                <w:rFonts w:ascii="Verdana" w:hAnsi="Verdana" w:cs="Arial"/>
                <w:color w:val="000080"/>
                <w:sz w:val="20"/>
                <w:szCs w:val="20"/>
              </w:rPr>
              <w:t>Přijato</w:t>
            </w:r>
          </w:p>
        </w:tc>
        <w:tc>
          <w:tcPr>
            <w:tcW w:w="1387" w:type="dxa"/>
            <w:shd w:val="clear" w:color="auto" w:fill="D9D9D9"/>
            <w:vAlign w:val="center"/>
          </w:tcPr>
          <w:p w14:paraId="210A4AC6" w14:textId="77777777" w:rsidR="003F1E01" w:rsidRPr="00675BBB" w:rsidRDefault="00B53E23" w:rsidP="00B02D18">
            <w:pPr>
              <w:tabs>
                <w:tab w:val="left" w:pos="1930"/>
              </w:tabs>
              <w:jc w:val="center"/>
              <w:rPr>
                <w:rFonts w:ascii="Verdana" w:hAnsi="Verdana" w:cs="Arial"/>
                <w:color w:val="000080"/>
                <w:sz w:val="20"/>
                <w:szCs w:val="20"/>
              </w:rPr>
            </w:pPr>
            <w:r>
              <w:rPr>
                <w:rFonts w:ascii="Verdana" w:hAnsi="Verdana" w:cs="Arial"/>
                <w:color w:val="000080"/>
                <w:sz w:val="20"/>
                <w:szCs w:val="20"/>
              </w:rPr>
              <w:t>Body k přijetí*</w:t>
            </w:r>
          </w:p>
        </w:tc>
      </w:tr>
      <w:tr w:rsidR="001802AE" w:rsidRPr="00675BBB" w14:paraId="090D367A" w14:textId="77777777" w:rsidTr="00B474A9">
        <w:tblPrEx>
          <w:tblCellMar>
            <w:left w:w="17" w:type="dxa"/>
            <w:right w:w="17" w:type="dxa"/>
          </w:tblCellMar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12514" w:type="dxa"/>
            <w:gridSpan w:val="6"/>
            <w:vAlign w:val="center"/>
          </w:tcPr>
          <w:p w14:paraId="05117048" w14:textId="77777777" w:rsidR="001802AE" w:rsidRPr="00675BBB" w:rsidRDefault="001802AE" w:rsidP="00B00AA1">
            <w:pPr>
              <w:pStyle w:val="W3MUZvraznndektabulky"/>
              <w:jc w:val="center"/>
              <w:rPr>
                <w:i/>
              </w:rPr>
            </w:pPr>
            <w:r w:rsidRPr="00675BBB">
              <w:rPr>
                <w:i/>
              </w:rPr>
              <w:t>Bakalářské studium</w:t>
            </w:r>
          </w:p>
        </w:tc>
      </w:tr>
      <w:tr w:rsidR="00D71D61" w:rsidRPr="00675BBB" w14:paraId="05539EB3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5AEFA243" w14:textId="7559E6AB" w:rsidR="00D71D61" w:rsidRDefault="00D71D61" w:rsidP="00D71D6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Anglický jazyk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630CA2B" w14:textId="17F73DDF" w:rsidR="00D71D61" w:rsidRDefault="00D71D61" w:rsidP="00D71D61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8C8A7B2" w14:textId="2EC1807D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4D60380" w14:textId="36F002DE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15102F0" w14:textId="3E526964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EAAF4B" w14:textId="3213BEF8" w:rsidR="00D71D61" w:rsidRDefault="00D71D61" w:rsidP="00D71D61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219C1645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73FBF352" w14:textId="4FE61C3E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3B276C5" w14:textId="2196EF3F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0831F4A" w14:textId="5A7DFBF0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382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1540472" w14:textId="123EF93B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305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F3B437B" w14:textId="0CCB0793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98BD1E" w14:textId="44D972FB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141,95</w:t>
            </w:r>
          </w:p>
        </w:tc>
      </w:tr>
      <w:tr w:rsidR="00D71D61" w:rsidRPr="00675BBB" w14:paraId="38EDCA33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7C0F1DF8" w14:textId="3D3D7850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AFDA92E" w14:textId="3E4C4DBA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0502DBE" w14:textId="384CDEBA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209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EF79862" w14:textId="1B7886FD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146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B9DB095" w14:textId="223BDA79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8C1AD3" w14:textId="404C3A15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115,9</w:t>
            </w:r>
          </w:p>
        </w:tc>
      </w:tr>
      <w:tr w:rsidR="00D71D61" w:rsidRPr="00675BBB" w14:paraId="6FFFE3FA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1572CD30" w14:textId="1FFFDAAC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se zaměřením na vzdělávání + Chemie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03668ED" w14:textId="0B1EAFCE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26438AA" w14:textId="6772A23F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9DED99B" w14:textId="7CB2E464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54ECEEC" w14:textId="57EA0079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6515BD" w14:textId="583D4936" w:rsidR="00D71D61" w:rsidRDefault="00D71D61" w:rsidP="00D71D6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743030F8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46D9D273" w14:textId="5AD5ACEE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se zaměřením na vzdělávání + Český jazyk a literatura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D6B5D85" w14:textId="30C7D6D0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AEF85B2" w14:textId="7FDD3932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50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1E8B0FE" w14:textId="381C1085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41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6DAC401" w14:textId="0BBCB598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9E625C" w14:textId="4E0637F1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22AF76B2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77D39A38" w14:textId="17DEFB51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se zaměřením na vzdělávání + Dějepis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0BD04790" w14:textId="0A16A19C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0562478" w14:textId="14B56EBA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54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3C20289" w14:textId="44FF8644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46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4E80DAD" w14:textId="21E0C574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615966" w14:textId="73078276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35204976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40695FEF" w14:textId="461EB7CC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se zaměřením na vzdělávání + Francouzský jazyk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592226D" w14:textId="28AA73C4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23F77D3" w14:textId="4F2C1C74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7E4DDC1" w14:textId="10073C51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21BF194" w14:textId="5E169D63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0FAB02" w14:textId="46852C80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2A2DBDBD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32AF16A0" w14:textId="2E401EE7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se zaměřením na vzdělávání + Fyzika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0203BB0A" w14:textId="541E67A6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42B29F9" w14:textId="6A77A09D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6F63044" w14:textId="2CB69DBB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DA68662" w14:textId="3ABED1DD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7E23BC" w14:textId="3D82C4FC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720BE5A9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37D4B85A" w14:textId="0C0ED580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se zaměřením na vzdělávání + Hudební výchova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6B1337A" w14:textId="1703ACA9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710C6E9" w14:textId="3B38DA3C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9AB883A" w14:textId="4ADF0591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495D9A9" w14:textId="13A243D4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CBF1E5" w14:textId="471764E5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77615F23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4D766DD1" w14:textId="09FEA0DF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se zaměřením na vzdělávání + Matematika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35FDAA5" w14:textId="449C5D4E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F53BF1D" w14:textId="49779C10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AD786D6" w14:textId="1524CB93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95CAEA2" w14:textId="2C097B7F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A47676" w14:textId="06BBB789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3CF7564C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6D8BAC7C" w14:textId="08B64F35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se zaměřením na vzdělávání + Německý jazyk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2650B1B" w14:textId="5863D050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967E09B" w14:textId="6B828B18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1204CF6" w14:textId="63C0831B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F354B1E" w14:textId="4C1546D0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8F77E6" w14:textId="2E652627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727D0194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77B66DBC" w14:textId="611E821F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Anglický jazyk se zaměřením na vzdělávání + Občanská výchova a základy společenských věd se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C9CB41E" w14:textId="250D3C7C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2B6AF41" w14:textId="3BD55F3B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57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56E079D" w14:textId="0B7943A9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50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926D1F2" w14:textId="2827A7A8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512ECC" w14:textId="7F0B3AD3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2686AA60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40B270D1" w14:textId="534171EB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se zaměřením na vzdělávání + Přírodopis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89EEB0E" w14:textId="210DD704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3AC257F" w14:textId="7F194DC8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E272F76" w14:textId="45EE9B11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0548FCA" w14:textId="685FDFFA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1D34FE" w14:textId="143B5DC5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78EA49CF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1742DDE6" w14:textId="1F9A245B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se zaměřením na vzdělávání + Ruský jazyk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B477CCB" w14:textId="6D8A97E4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08B7973" w14:textId="7685422B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1BEF471" w14:textId="02B94B44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5B4475B" w14:textId="5A2E0E7D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2224CB" w14:textId="6A9914F7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3DC2064A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4F1E8C6D" w14:textId="56EE05F9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se zaměřením na vzdělávání + Speciální pedagogika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1FDFFBF" w14:textId="3B907EF9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8492D88" w14:textId="6328B838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5A64B0DE" w14:textId="4C9BF190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3E21527" w14:textId="08D403BE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527792" w14:textId="49F67864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6BCC3654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57780E3D" w14:textId="250659F0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se zaměřením na vzdělávání + Technická a informační výchova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3C70D55" w14:textId="2B59A0EB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657412E" w14:textId="2D7990E0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C6C709C" w14:textId="409375CD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728BD8E" w14:textId="297D1D5C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FCC2DC" w14:textId="7B5EA63C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72EF6BB0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144D2E80" w14:textId="6005944E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se zaměřením na vzdělávání + Výtvarná výchova a vizuální tvorba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FFDB33F" w14:textId="4EFFC761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2D2746A" w14:textId="5AD4C28A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EC90284" w14:textId="149EE8E3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0724D1B" w14:textId="4C7CFAAE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04E5C4" w14:textId="1794AD16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6526219D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660336D2" w14:textId="07C852E2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se zaměřením na vzdělávání + Výchova ke zdraví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45B081B" w14:textId="0750B058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352CA46" w14:textId="6A9B986E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A26D0CC" w14:textId="4E2C5C9B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E24F522" w14:textId="2E5F15AD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DCD6B7" w14:textId="7CAA808F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341FA236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02E47CE6" w14:textId="13EA487E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se zaměřením na vzdělávání + Zeměpis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2983682" w14:textId="16C38508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46FE07C" w14:textId="7498A9E8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43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303DBED" w14:textId="68AC5D61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37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618D5B5" w14:textId="546CA9BE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CB6CF4" w14:textId="365DF4D8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1EEB49E2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3C9EB5BA" w14:textId="780D0ED1" w:rsidR="00D71D61" w:rsidRDefault="00D71D61" w:rsidP="00D71D6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Český jazyk a literatura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FAE7EAE" w14:textId="5C2DB956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43EB872" w14:textId="6EADB8E4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536C216" w14:textId="6AD8BB56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0C08336" w14:textId="478E0D97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767175" w14:textId="7BE9299A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340479D1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437E154E" w14:textId="628972CA" w:rsidR="00D71D61" w:rsidRDefault="00D71D61" w:rsidP="00D71D6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se zaměřením na vzdělávání + Anglický jazyk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7041FA3" w14:textId="369C4F4C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43E82EF" w14:textId="4288EEA6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37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D31F90A" w14:textId="7A311AE0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34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12BFC42" w14:textId="53CCF762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791AC4" w14:textId="758BE8E1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46437FD8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2AC21723" w14:textId="48F1D8E6" w:rsidR="00D71D61" w:rsidRDefault="00D71D61" w:rsidP="00D71D6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se zaměřením na vzdělávání + Chemie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2FE717E" w14:textId="7A6A410F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654D3D1" w14:textId="41C16100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F4EBD7D" w14:textId="18584C1F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AC81F9B" w14:textId="1501EE7E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7143D1" w14:textId="2648A0FF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4CBD5BAF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268C4FEC" w14:textId="7DC6812D" w:rsidR="00D71D61" w:rsidRDefault="00D71D61" w:rsidP="00D71D6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se zaměřením na vzdělávání + Dějepis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FE2CB07" w14:textId="05F59CD3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A93B185" w14:textId="76D08D56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66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F0E1D66" w14:textId="3CF896A7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62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B8AA2FB" w14:textId="1C34C0E3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9B3141" w14:textId="41810A18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174F2EEC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177336F2" w14:textId="6C07B407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se zaměřením na vzdělávání + Francouzský jazyk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A0FAABF" w14:textId="6459B210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6162A25" w14:textId="08EB2347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B5B8F3B" w14:textId="1E89EEE8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2929058" w14:textId="090B2B83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B84580" w14:textId="330C3E07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3379446C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53C7CB1B" w14:textId="4FC3262D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se zaměřením na vzdělávání + Hudební výchova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2C7AD91" w14:textId="6A78419A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15A5697" w14:textId="2C6C2B94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1B89A32" w14:textId="7C0A34AD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2006AF9" w14:textId="5B451019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14A134" w14:textId="7E01A9B2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7F984DA7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4E42B8E0" w14:textId="66009D01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se zaměřením na vzdělávání + Matematika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0BB5AD0" w14:textId="75636D16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E97DDEA" w14:textId="42279199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32939B2" w14:textId="1A48F87E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F97136A" w14:textId="19E7DDC8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D0BABA" w14:textId="37CB8577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220A07B7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10E808F1" w14:textId="0F33E7E3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se zaměřením na vzdělávání + Německý jazyk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0ABB009" w14:textId="32E4B856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58D22BC" w14:textId="5D126D40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527A5B7D" w14:textId="4A2CCC29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B14B868" w14:textId="4A8DEDDA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F33A23" w14:textId="64106AA9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756E63CF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75D6B764" w14:textId="0511C40E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se zaměřením na vzdělávání + Občanská výchova a základy společenských věd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9467535" w14:textId="49710E9A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F0B5217" w14:textId="61127596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85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058FC0B" w14:textId="57FB32E9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81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0CA1AF8" w14:textId="68E115CB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79884A" w14:textId="18FA3BA5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1DB2D107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26F7EFD1" w14:textId="74AB3A6A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Český jazyk a literatura se zaměřením na vzdělávání + Přírodopis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0B7E2E5" w14:textId="6D33A8FC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98826FB" w14:textId="3E401534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74C696F" w14:textId="5D61A223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975CA13" w14:textId="6893DC61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D61364" w14:textId="73CA43CA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2AF5A64C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7009AA05" w14:textId="083B3E74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se zaměřením na vzdělávání + Ruský jazyk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DCC6FA9" w14:textId="68135A64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6E48B52" w14:textId="3CD6E873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8C1BC54" w14:textId="700C60E6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B62BFCD" w14:textId="1EAFCBA4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64FAC8" w14:textId="57A9E601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3C187CDF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2CF96AB5" w14:textId="634E58FD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se zaměřením na vzdělávání + Speciální pedagogika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77F64F6" w14:textId="417058D5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D512EF2" w14:textId="168AE423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5E82E43C" w14:textId="72DAC37F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E7AC868" w14:textId="3C5FB746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672C3A" w14:textId="0597BD67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54E0A1E6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127B3BA6" w14:textId="7FC7C6BC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se zaměřením na vzdělávání + Technická a informační výchova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CAC1178" w14:textId="63873FB3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026EAFC" w14:textId="5CCD1E11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011767A" w14:textId="6AADBC93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8FAF13F" w14:textId="10A3F068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05F04D" w14:textId="52E66A72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63C2E4E7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48AFCBEC" w14:textId="1EBFA82E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se zaměřením na vzdělávání + Výtvarná výchova a vizuální tvorba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B2EEEA2" w14:textId="7213EA63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28584C8" w14:textId="6E1440ED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743D4E3" w14:textId="4C23ECF9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04AAF0D" w14:textId="31000C40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2A7477" w14:textId="3AFFD2C1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5BA0CF94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46D44C6E" w14:textId="582DA19D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se zaměřením na vzdělávání + Výchova ke zdraví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98501FC" w14:textId="51D24E33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EA9FB35" w14:textId="32B62C23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A171837" w14:textId="41E3931D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308C867" w14:textId="0BB592FD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FCE9C4" w14:textId="2C76E603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34594B19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434856A1" w14:textId="694A010D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se zaměřením na vzdělávání + Zeměpis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9302D9D" w14:textId="6ACDA01B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852B2AE" w14:textId="7DB1196C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79DA476" w14:textId="61E83AC6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5BB283E" w14:textId="2FB2B975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03C996" w14:textId="64727E52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49B364FE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60A2BC1F" w14:textId="33903236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Dějepis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E17DA62" w14:textId="66591A7F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421DBBC" w14:textId="3F4B21D7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1F797FC" w14:textId="73D4C70F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28E6C7A" w14:textId="179CBD8E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E43433" w14:textId="4A649BE4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52D9D35F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0236344D" w14:textId="4BA7146D" w:rsidR="00D71D61" w:rsidRDefault="00D71D61" w:rsidP="00D71D6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Dějepis se zaměřením na vzdělávání + Německý jazyk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4812125" w14:textId="30958D6D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8E18AF9" w14:textId="07E0A8C6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F9D26AF" w14:textId="266B9970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AE1D233" w14:textId="4CE5FA46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49EB6E" w14:textId="178865CC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2C279E01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098EB975" w14:textId="778FEB3E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Dějepis se zaměřením na vzdělávání + Ruský jazyk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36D7E18" w14:textId="1B2A95AF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A8B2839" w14:textId="3234F357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792F3D1" w14:textId="18964718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BA05BFC" w14:textId="6D93AC3B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F5C230" w14:textId="113D395D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71BD2A00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06E55BCB" w14:textId="348B8F76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Dějepis se zaměřením na vzdělávání + Anglický jazyk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7FF1C8A" w14:textId="142C70CA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0F6B0E7" w14:textId="0FC65641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54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2ED4E6F" w14:textId="40602099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45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4E6BADD" w14:textId="2CBDA143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9B7AA8" w14:textId="149E9A2F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7A96F5B9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01013595" w14:textId="7836C4B1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Dějepis se zaměřením na vzdělávání + Chemie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6713C78" w14:textId="2963700C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12988EE" w14:textId="11809A39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17706CA" w14:textId="31F1A6FC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E4C39F8" w14:textId="0EF72BAD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58969D" w14:textId="03524919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7D2ADE3B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0C5DC19B" w14:textId="6164B771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Dějepis se zaměřením na vzdělávání + Český jazyk a literatura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03D9137B" w14:textId="75E85FB9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9CD03B1" w14:textId="05F66547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56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9136503" w14:textId="595A2991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55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816D10C" w14:textId="30D8F989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5E929A" w14:textId="379C0541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49934B64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709C77CA" w14:textId="40ADC7A9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Dějepis se zaměřením na vzdělávání + Francouzský jazyk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DAC720D" w14:textId="6B3E2604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BA02555" w14:textId="5F621AEC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9C4E1BA" w14:textId="5AFADEB8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1149116" w14:textId="61AD232C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0EBDC7" w14:textId="79254625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2D9C4C8C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32C01BD6" w14:textId="2D8BC3AA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Dějepis se zaměřením na vzdělávání + Fyzika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0EF8B8C9" w14:textId="42C1D275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6D5BAE7" w14:textId="286E9790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0701F7E" w14:textId="1FDF12DA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874C3B7" w14:textId="0A7C6E79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85445B" w14:textId="34F985EF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456F6AE6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60316981" w14:textId="13AB2892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Dějepis se zaměřením na vzdělávání + Hudební výchova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2A9611D" w14:textId="5CD96B13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6FF7AEA" w14:textId="06BD3804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21B33A1" w14:textId="2B5045FE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8989269" w14:textId="3FF6913F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35A7B4" w14:textId="33F63451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5EBD7715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5E64D078" w14:textId="42475AF3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Dějepis se zaměřením na vzdělávání + Matematika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C9E8068" w14:textId="465571FB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7B0F670" w14:textId="17674228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AEB0CAA" w14:textId="10ABFEEE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651B7C3" w14:textId="0618379F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03A429" w14:textId="13628E19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682CFA33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258E57B1" w14:textId="26E04D18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Dějepis se zaměřením na vzdělávání + Německý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jazyk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0C6ECD4" w14:textId="3BB1106A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A785E73" w14:textId="3DC6D556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6CC4F07" w14:textId="7949862A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7006C93" w14:textId="4EF71F58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52239D" w14:textId="64882B5E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03C784FA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20877143" w14:textId="6F318A55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Dějepis se zaměřením na vzdělávání + Občanská výchova a základy společenských věd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0710DF0D" w14:textId="4A893A03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D49A2AE" w14:textId="02D80DE8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104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CF2C672" w14:textId="75F183CC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97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8B4106F" w14:textId="03799F68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E7201A" w14:textId="4EDA3D37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7728CA05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1845244B" w14:textId="183428F0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Dějepis se zaměřením na vzdělávání + Ruský jazyk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F8E10F0" w14:textId="148E4F3B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82C89CC" w14:textId="493A8911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5FAF434E" w14:textId="267C6346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1B5EC43" w14:textId="1EB988EE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35B9E2" w14:textId="3B621153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3704ED40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72DB277C" w14:textId="0EA29FE9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Dějepis se zaměřením na vzdělávání + Speciální pedagogika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C86C20C" w14:textId="4F2ECD6D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8CF25E5" w14:textId="747391BF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DED8C5E" w14:textId="1555BDD0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D2EEB9C" w14:textId="692F46AB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118415" w14:textId="683AB404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07693A0D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530E7F00" w14:textId="391AA87F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Dějepis se zaměřením na vzdělávání + Technická a informační výchova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E2AF92A" w14:textId="0C7CDE9C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1A5BC1E" w14:textId="7457DB7B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E2E881D" w14:textId="371F8740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A28A9BC" w14:textId="695E0F04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047780" w14:textId="4EAE323D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36E3A173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6AE4C250" w14:textId="0D8788F8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Dějepis se zaměřením na vzdělávání + Zeměpis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4FF5CBD" w14:textId="0BCB8E2A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395AB3B" w14:textId="3F85A0CE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80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FD6D7D8" w14:textId="5E82D518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72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023320A" w14:textId="6886B5FA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4388CB" w14:textId="06A67B91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6E43472A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55B57A1D" w14:textId="0B301495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Education for Diversity and Inclusion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E1A935C" w14:textId="1CA51136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C940EAE" w14:textId="157C7923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7041661" w14:textId="29B9C4C1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2DB7A08" w14:textId="7B231F2E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E542DF" w14:textId="20C3E442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3F52428D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260E1484" w14:textId="5FD54F2C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English Language for Education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0535C1FB" w14:textId="4D6DA261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A5F6C3C" w14:textId="1D0169D9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9C82086" w14:textId="599E9B0D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D948FB8" w14:textId="46D2B9C8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5A53EB" w14:textId="07AC1E4A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10C1151E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51CFEF71" w14:textId="03F2293A" w:rsidR="00D71D61" w:rsidRDefault="00D71D61" w:rsidP="00D71D6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English Language for Education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121A22F" w14:textId="40B50776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257C0A2" w14:textId="2BBF8CCA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B8605B5" w14:textId="14323863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F95B829" w14:textId="75E1E122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C6DAB5" w14:textId="4F1D8CF4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03DE03F3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5A53DEB0" w14:textId="168DF863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English Language for Education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E92E804" w14:textId="436264E4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4DBD8BD" w14:textId="1FFE11BE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116AB18" w14:textId="75B0D4A7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DAE88CB" w14:textId="380C83F0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C29BC0" w14:textId="34EF7683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4346DAD1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774A23AB" w14:textId="1BF25076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Francouzský jazyk pro hospodářskou činnost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2473F45" w14:textId="3AB8FBBA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253267D" w14:textId="773FE66C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AF85CF5" w14:textId="32D915C8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512EAC9" w14:textId="29904231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C5FB4F" w14:textId="4D247946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23E08B93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10456AF5" w14:textId="003F51C8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Francouzský jazyk pro hospodářskou činnost + Veřejná ekonomika a správa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224E31D" w14:textId="2F205414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C29AC85" w14:textId="546606DE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5CC541E" w14:textId="65A63484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AC3C8A8" w14:textId="2FA1C2AC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F5B2FE" w14:textId="3FE9A431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42C3F0B4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78573CF2" w14:textId="2BC3DFE0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Francouzský jazyk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5CA191C" w14:textId="23073249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5321120" w14:textId="13C21EDB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CC7DD2E" w14:textId="71976D6E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A7CFE8F" w14:textId="7A386B62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3E8D69" w14:textId="024B9474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517FB747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71F5F105" w14:textId="363AE4FC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Francouzský jazyk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032C3F89" w14:textId="22EAE574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38E21D7" w14:textId="1F696DA5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EB5225B" w14:textId="5D392DF5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5F3C118" w14:textId="723B6F07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438CDD" w14:textId="64339BF7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35,82</w:t>
            </w:r>
          </w:p>
        </w:tc>
      </w:tr>
      <w:tr w:rsidR="00D71D61" w:rsidRPr="00675BBB" w14:paraId="1BF1A0EA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2BA6F317" w14:textId="26E57C9A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Francouzský jazyk se zaměřením na vzdělávání + Anglický jazyk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EC89119" w14:textId="548BDF8B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F733A75" w14:textId="7CE9BE8C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2967431" w14:textId="699507A0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0F465E7" w14:textId="4F7D1DA4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F60A31" w14:textId="6F6E8537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5AA1D8EB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1FB703CE" w14:textId="426BFBE1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Francouzský jazyk se zaměřením na vzdělávání + Český jazyk a literatura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B19C4A9" w14:textId="16877F15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69A6488" w14:textId="46D7AAD5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5C0F86C7" w14:textId="4AB8802F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AB2642C" w14:textId="672DEFE4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B9CAB3" w14:textId="380256FF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2CBB8EFC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0E0B8970" w14:textId="08A7DF92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Francouzský jazyk se zaměřením na vzdělávání + Dějepis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BA44DE6" w14:textId="45E91ED4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94D63F2" w14:textId="799E4765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9000A43" w14:textId="6EC8C287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19693E5" w14:textId="6A5A5E4A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B46CB8" w14:textId="5D63EB64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3AE25423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32691F9B" w14:textId="35A64E4A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Francouzský jazyk se zaměřením na vzdělávání + Německý jazyk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05EE50C8" w14:textId="56631C98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29DC979" w14:textId="26F00CC4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A46DF02" w14:textId="7AE912EB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BE5FE1C" w14:textId="05C0A373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523C5C" w14:textId="3E5270F1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472E74D0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17C29DD5" w14:textId="180EAB1E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Francouzský jazyk se zaměřením na vzdělávání + Občanská výchova a základy společenských věd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02DA310" w14:textId="23EC23CE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1D55683" w14:textId="1C77C9F7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0648DD2" w14:textId="1F6C5BA9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CA18DE6" w14:textId="1DCB240D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CD9DE1" w14:textId="597C6166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37E36011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5C44329E" w14:textId="4B4FF89F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Francouzský jazyk se zaměřením na vzdělávání + Přírodopis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F56B62F" w14:textId="2D0AFED9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C97FA4B" w14:textId="337B0F22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D6A0B8D" w14:textId="0E1A9E4D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84A0740" w14:textId="1B19B36E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04F2CC" w14:textId="17903228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0709E845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28E92BA4" w14:textId="20567078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Francouzský jazyk se zaměřením na vzdělávání +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Ruský jazyk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43C06A7" w14:textId="260DB565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DD7E080" w14:textId="20B13A49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DCC724E" w14:textId="41BF5D99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749F213" w14:textId="796DD584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D8B7A5" w14:textId="2D762647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3ED9E956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222062CE" w14:textId="4974D36C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Francouzský jazyk se zaměřením na vzdělávání + Technická a informační výchova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F7B341B" w14:textId="0EB7E61E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48ABD49" w14:textId="6E730C74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98C6C51" w14:textId="12141C69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B242E40" w14:textId="33610ACB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0F2A62" w14:textId="57A3978D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7CADC14D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48D96C45" w14:textId="20A015FA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Francouzský jazyk se zaměřením na vzdělávání + Výtvarná výchova a vizuální tvorba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81B7FB6" w14:textId="1D76FCC5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1FF517E" w14:textId="3E38D2D0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AE62997" w14:textId="7D8D7EF3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AD63F06" w14:textId="425F00EC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3CB9B8" w14:textId="62E0BA27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436A7F63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30DD91AC" w14:textId="6A202D5A" w:rsidR="00D71D61" w:rsidRDefault="00D71D61" w:rsidP="00D71D6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Francouzský jazyk se zaměřením na vzdělávání + Zeměpis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F2A4023" w14:textId="5DFDEFA7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2EB5196" w14:textId="30FB911C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8A5BD49" w14:textId="5722738E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95B7288" w14:textId="093E6FF2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45C384" w14:textId="6B3A137D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72D62C5D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67A5CA09" w14:textId="07B5E11F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Fyzika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E44A9A3" w14:textId="2C653A65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B2CC169" w14:textId="748DFC4A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F04A1E6" w14:textId="5E09B409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FC3DCB4" w14:textId="68695A3A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F6D1AA" w14:textId="0F6308E5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066A4FB9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1D70E22D" w14:textId="37768513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Fyzika se zaměřením na vzdělávání + Anglický jazyk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0EA18B87" w14:textId="574233DA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6726FD7" w14:textId="2B24B062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F3974FB" w14:textId="4F38A0F9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A498DE8" w14:textId="1ED2956D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D5FD7C" w14:textId="1C29F6FB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0BE81FB1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37811F3C" w14:textId="0A3AF0B3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Fyzika se zaměřením na vzdělávání + Chemie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F980F05" w14:textId="520EA12A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78524EF" w14:textId="256BA1C2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9E6B0E1" w14:textId="285B3E5E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21C6939" w14:textId="162537D6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FDA678" w14:textId="072781F9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4C5A9BF8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63147176" w14:textId="746B66CA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Fyzika se zaměřením na vzdělávání + Český jazyk a literatura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251A37F" w14:textId="3F303B7E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0F9FAA2" w14:textId="66E95114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110D4E0" w14:textId="4A508596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DC33571" w14:textId="72004C1F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E6265D" w14:textId="79F08B7E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03B62B13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4B1E5F4C" w14:textId="2E98A2D5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Fyzika se zaměřením na vzdělávání + Dějepis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73AB728" w14:textId="3EC47D8A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2915D7C" w14:textId="0A754397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DBC43BA" w14:textId="7DC12D16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A7EFCB4" w14:textId="3B52C103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B15FD4" w14:textId="13D7C03B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49E872D8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7E9F3052" w14:textId="41502CCD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Fyzika se zaměřením na vzdělávání + Matematika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C0DB160" w14:textId="49529F28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45A85D1" w14:textId="6CEF7815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FCC89E0" w14:textId="2D4E6949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4D24664" w14:textId="43034E8A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E3595F" w14:textId="2FEBF2E4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12E2259F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758AA06E" w14:textId="407728AC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Fyzika se zaměřením na vzdělávání + Přírodopis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239A59A" w14:textId="44E22FD9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892F8B5" w14:textId="5A050379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95C29F3" w14:textId="303BE699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FC1FBDB" w14:textId="52820D0A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E803AF" w14:textId="0ED3428C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1EBCEB19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08C9FE76" w14:textId="201D7F2A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Fyzika se zaměřením na vzdělávání + Technická a informační výchova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833A319" w14:textId="7542E705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004D2B3" w14:textId="47935CAA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5413BD9F" w14:textId="4BF82B9F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45E5721" w14:textId="502A3842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415094" w14:textId="37ACFC95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0281D1F3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5093F3CD" w14:textId="05C82BC5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Fyzika se zaměřením na vzdělávání + Výchova ke zdraví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6FCE885" w14:textId="5CD734F1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F71297B" w14:textId="5591BE7A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351347D" w14:textId="22CB9469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D579354" w14:textId="1CA85D42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BBB0FD" w14:textId="7C40EEB1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360B94A6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49600A74" w14:textId="237F1E49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Fyzika se zaměřením na vzdělávání + Zeměpis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047DE04F" w14:textId="36E02E81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C12EAD9" w14:textId="24FD3234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CC870DB" w14:textId="480FF51B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09E5C4D" w14:textId="66EB6B4B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47A82C" w14:textId="79F645CE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7E462B9D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75527719" w14:textId="0FAD84C7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Hudební výchova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7AFEF44" w14:textId="1AF1317F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37B0734" w14:textId="72BA838D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1D02757" w14:textId="07D6AA49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981F916" w14:textId="0A740C3F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3DC1F3" w14:textId="1296B487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778EBC2C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650429E8" w14:textId="2E75D2F7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Hudební výchova se zaměřením na vzdělávání + Anglický jazyk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BC89D7E" w14:textId="6D17442B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A4EE06A" w14:textId="648C209F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F03FCE1" w14:textId="31CF1BD4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7090A53" w14:textId="020CB9B3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DDC9AD" w14:textId="5ACD39BF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583BA2AB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39D5EB61" w14:textId="052739E8" w:rsidR="00D71D61" w:rsidRDefault="00D71D61" w:rsidP="00D71D6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Hudební výchova se zaměřením na vzdělávání + Chemie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EB3CAC4" w14:textId="41EC3606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276BBF0" w14:textId="68EF4259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014ADE6" w14:textId="221CA8AB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45FFD84" w14:textId="7A276CA4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8D63D4" w14:textId="1FA14807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76FEA7AB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02DC4E45" w14:textId="1148C540" w:rsidR="00D71D61" w:rsidRDefault="00D71D61" w:rsidP="00D71D6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Hudební výchova se zaměřením na vzdělávání + Český jazyk a literatura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8B35FDE" w14:textId="72E3B77D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471A755" w14:textId="07CBB15B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72D56FF" w14:textId="6A1A8712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16F5CDD" w14:textId="1D524B94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4A572A" w14:textId="650BE3AE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1FEDDB6B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22733AEB" w14:textId="0B85D591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Hudební výchova se zaměřením na vzdělávání + Dějepis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9A7FD26" w14:textId="608EA1CA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CA761FC" w14:textId="20353A36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C66EFD1" w14:textId="6708A919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40AF4B9" w14:textId="3992154B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5B4834" w14:textId="3B09DCB9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17A720CC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03075A43" w14:textId="5B573925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Hudební výchova se zaměřením na vzdělávání + Francouzský jazyk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C1E6D45" w14:textId="4D4CBF5F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652BAFF" w14:textId="5803BAA1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EDCABB0" w14:textId="16C09A3B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2B38416" w14:textId="418066CB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DF114A" w14:textId="3B429BA1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58705573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01A1EE95" w14:textId="51493753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Hudební výchova se zaměřením na vzdělávání + Matematika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C4A6DA5" w14:textId="1D88B8DB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E5D3088" w14:textId="27C78E70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81B8B54" w14:textId="5B83EF94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3BCD8A7" w14:textId="4A23126F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D04EEB" w14:textId="5C970FD8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6B0EEBB6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688B12F0" w14:textId="1F04824A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Hudební výchova se zaměřením na vzdělávání + Německý jazyk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A626C30" w14:textId="3D027D34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CDD2F99" w14:textId="043779D9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C77E954" w14:textId="3C31BBF1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F3F3953" w14:textId="1AEB42B8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86D7BA" w14:textId="04419372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33A55703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36758999" w14:textId="2B0AAEE2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Hudební výchova se zaměřením na vzdělávání + Občanská výchova a základy společenských věd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62C7C63" w14:textId="3CA7FEA9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3ACB896" w14:textId="49C6E536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4320512" w14:textId="2E13A4A8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DF94E51" w14:textId="5096F9C6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3E5DE8" w14:textId="4C62ED1E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20F649B0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6907DDBD" w14:textId="6A869426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Hudební výchova se zaměřením na vzdělávání + Přírodopis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DD278B8" w14:textId="26F7A7F6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E6E1B9C" w14:textId="619BC47F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12617C0" w14:textId="151EB097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D69DFB0" w14:textId="5A61A35D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B752F4" w14:textId="18EEF231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6C9E6A3E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23759FE8" w14:textId="1D0A97C3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Hudební výchova se zaměřením na vzdělávání + Speciální pedagogika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2845F3F" w14:textId="4696D2B3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B46D72A" w14:textId="50F8E448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7B95A06" w14:textId="68915714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CBF6402" w14:textId="796946DF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6C73AC" w14:textId="220AC8AF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511ADF1F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145EC7C9" w14:textId="7BD94C91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Hudební výchova se zaměřením na vzdělávání + Technická a informační výchova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32315DB" w14:textId="1BD0F0EE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40A3000" w14:textId="532BB215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55E047BD" w14:textId="2CD4BA07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82D1267" w14:textId="27B0C333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27ACBF" w14:textId="1E2FA04E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3E0F3D0D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0EEE89E6" w14:textId="7BCAB6CC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Hudební výchova se zaměřením na vzdělávání + Výtvarná výchova a vizuální tvorba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02CE3AA" w14:textId="02627EC8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526E9EC" w14:textId="68444AB6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0E8AB45" w14:textId="70870D28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8FF5A2C" w14:textId="4EA8EF73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33173C" w14:textId="385AE62A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4FD565F5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69A5F6E8" w14:textId="14CF6E05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Hudební výchova se zaměřením na vzdělávání + Zeměpis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EFE24A9" w14:textId="04A79626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6D11CF9" w14:textId="7667BAB7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F512B0F" w14:textId="47FDCFA3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7EDDDE8" w14:textId="3F0B681B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66BFB6" w14:textId="75F52B9F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0BF778EF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48B554BA" w14:textId="7AAA5938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Chemie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F802C8C" w14:textId="5A944D5E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339F3EB" w14:textId="02EFB5E1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14F37FF" w14:textId="2E5FA60A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723D8E6" w14:textId="1F67BED5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44D04B" w14:textId="1C185128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35189394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2FE71854" w14:textId="15B8E9B3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Chemie se zaměřením na vzdělávání + Anglický jazyk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F9D2E80" w14:textId="6E559F9B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C0DB220" w14:textId="4CF32568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477565C" w14:textId="377F0AAA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138CE01" w14:textId="28CF4569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43DA40" w14:textId="3A78903A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581CD436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0AE275CD" w14:textId="424B663D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Chemie se zaměřením na vzdělávání + Český jazyk a literatura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CCDF591" w14:textId="7A15B0AD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4528913" w14:textId="6B38C5FC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D619018" w14:textId="17935277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2E1BBAA" w14:textId="7BDA57F5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E94584" w14:textId="348AA8F0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1D46C0C4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6505EDBD" w14:textId="0733AE31" w:rsidR="00D71D61" w:rsidRDefault="00D71D61" w:rsidP="00D71D6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Chemie se zaměřením na vzdělávání + Dějepis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F7E487F" w14:textId="73C1231C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AB00C00" w14:textId="13112755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EC929FF" w14:textId="786DFEDF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65D1F36" w14:textId="2E1B13BC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8332F6" w14:textId="68BF5C15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423C860D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3E5DD7ED" w14:textId="0E7236CB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Chemie se zaměřením na vzdělávání + Fyzika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13165D5" w14:textId="201BA651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F1C61D6" w14:textId="2107EC5F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EE23732" w14:textId="509932B1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76C3496" w14:textId="798365CC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2A138B" w14:textId="3420BF28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09C6950B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26EF704C" w14:textId="53E40561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Chemie se zaměřením na vzdělávání + Hudební výchova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AB3E9B4" w14:textId="03535BEA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3196CEA" w14:textId="1E63EB86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17434A3" w14:textId="4DFF08C4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2140CC8" w14:textId="5A070E4F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3B3E01" w14:textId="77BFA3C5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2533F6E2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225070F5" w14:textId="755C75B6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Chemie se zaměřením na vzdělávání + Matematika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030A360F" w14:textId="3C8A6E76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9C882C4" w14:textId="4A5E828C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5C4D5E37" w14:textId="25652BB3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F2439A0" w14:textId="6798BE58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C37A34" w14:textId="2F18DF23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15677607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5592F559" w14:textId="23FAFEDA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Chemie se zaměřením na vzdělávání + Německý jazyk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01DB287C" w14:textId="7B95B49D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FACC5A8" w14:textId="3DBC55F1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227A91B" w14:textId="2F5A6410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68F50F1" w14:textId="58D94379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21091D" w14:textId="34CF4CE0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52296FAA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3D27B1E0" w14:textId="484993D8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Chemie se zaměřením na vzdělávání + Občanská výchova a základy společenských věd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6DFB538" w14:textId="35442877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F37ECD3" w14:textId="0014F563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5F853F6E" w14:textId="5DC72E5D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5DF4491" w14:textId="160E6B02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562DD7" w14:textId="28104036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13322F6A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1AADAF71" w14:textId="6FF678D1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Chemie se zaměřením na vzdělávání + Přírodopis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4303DFF" w14:textId="6E202E05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9C71F1B" w14:textId="01009B05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700FC85" w14:textId="50799776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BE42626" w14:textId="3EC7A69A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98639D" w14:textId="573C799D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7124801E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0751C3E3" w14:textId="765F7B21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Chemie se zaměřením na vzdělávání + Ruský jazyk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6D48ECA" w14:textId="1927268D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376C57C" w14:textId="008012FE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E82E150" w14:textId="638D25A1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E0AADE6" w14:textId="481C280E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BE49DC" w14:textId="690232B0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12795918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20540133" w14:textId="4A9FB0C3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Chemie se zaměřením na vzdělávání + Speciální pedagogika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1BED692" w14:textId="72FA2B4F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13A7F19" w14:textId="2BD70220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5C2AB6AD" w14:textId="30511A75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DAEE775" w14:textId="2D46BB27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F260D2" w14:textId="7E57B85D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03F7232C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545BAA69" w14:textId="05163742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Chemie se zaměřením na vzdělávání + Výchova ke zdraví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BA55CED" w14:textId="2AFFA321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1EAE7AE" w14:textId="2CD6B317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5BC6FA84" w14:textId="1C7D93CF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B8580FA" w14:textId="3177C34C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B1EDA8" w14:textId="47645AB4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7D3D5450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3B0CF9FE" w14:textId="38C994D5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Chemie se zaměřením na vzdělávání + Zeměpis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BDF6926" w14:textId="38C2BE28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4D1DBE1" w14:textId="57502740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1ED10FE" w14:textId="1C211FBC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EB1BA56" w14:textId="2D94892A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465BD2" w14:textId="71CED82F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15F8B5A7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34D876C7" w14:textId="74C0F3C5" w:rsidR="00D71D61" w:rsidRDefault="00D71D61" w:rsidP="00D71D6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Logopedie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F51718E" w14:textId="379CB999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27E3672" w14:textId="2CAA4883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5EFB6F94" w14:textId="4535309B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EF47B7F" w14:textId="21012DA6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32A535" w14:textId="6AA279F8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12072B4B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015D8184" w14:textId="35183520" w:rsidR="00D71D61" w:rsidRDefault="00D71D61" w:rsidP="00D71D6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Logopedie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B3E611E" w14:textId="3A89D7CF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320B6A2" w14:textId="1F272DA7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506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90B3819" w14:textId="09B6DD94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496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E73E95A" w14:textId="5D85910E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CC0C78" w14:textId="61508EF0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72,69</w:t>
            </w:r>
          </w:p>
        </w:tc>
      </w:tr>
      <w:tr w:rsidR="00D71D61" w:rsidRPr="00675BBB" w14:paraId="004318E5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38148B9A" w14:textId="27482A80" w:rsidR="00D71D61" w:rsidRDefault="00D71D61" w:rsidP="00D71D6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Logopedie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073C64FF" w14:textId="28C1DFC0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2FB3A24" w14:textId="258FBC61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190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AF2570F" w14:textId="62D47586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159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E02CE70" w14:textId="12A252A4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B67F6B" w14:textId="29E5EC4E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60,63</w:t>
            </w:r>
          </w:p>
        </w:tc>
      </w:tr>
      <w:tr w:rsidR="00D71D61" w:rsidRPr="00675BBB" w14:paraId="129602A8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291EC7C2" w14:textId="2B3041EF" w:rsidR="00D71D61" w:rsidRDefault="00D71D61" w:rsidP="00D71D6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Matematika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CE22AA8" w14:textId="1B0BAB6B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B8B3457" w14:textId="27872F3F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663C81F" w14:textId="2673D882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D0110ED" w14:textId="4FA684BE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F30865" w14:textId="13E137AE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0AC08003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1FF0932B" w14:textId="3C1B6000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Matematika se zaměřením na vzdělávání + Anglický jazyk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B4A8B92" w14:textId="1CD110CA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5D94DA9" w14:textId="44362A18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C851C58" w14:textId="412C33A8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99D2E8A" w14:textId="252A01F0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0F446A" w14:textId="276E37E9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56FD58D6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15FB9CFA" w14:textId="5E1042EA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Matematika se zaměřením na vzdělávání + Chemie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0C1EAE6" w14:textId="790960FD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A5D6FB7" w14:textId="1E63597A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D93AA8D" w14:textId="2B222B3F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502D2B8" w14:textId="6D9F21C5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5A9B1C" w14:textId="757A9361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278ADAC1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5045F783" w14:textId="3441D9C7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Matematika se zaměřením na vzdělávání + Český jazyk a literatura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7353A67" w14:textId="6D3ADCF7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00E44C7" w14:textId="41FDD1C4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E716B71" w14:textId="5E12C0F4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033D67E" w14:textId="7295183E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B89722" w14:textId="30030DFA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713A6482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14F6EB11" w14:textId="5756D150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Matematika se zaměřením na vzdělávání + Dějepis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FA4B38E" w14:textId="4A0A7708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C893A42" w14:textId="2A211BEE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78CD07D" w14:textId="588E2A88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0273570" w14:textId="1A0F0CC9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39BDFC" w14:textId="5BEDEE02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1D992C55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682EB01B" w14:textId="3E19DEF6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Matematika se zaměřením na vzdělávání + Francouzský jazyk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226F6C4" w14:textId="3AA7E7BC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BD599D1" w14:textId="6D92ADFF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C7AADE3" w14:textId="771C9169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96D9177" w14:textId="4EC20DEE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725E51" w14:textId="7ADB54F0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09CDA98E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184689BB" w14:textId="58810313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Matematika se zaměřením na vzdělávání + Fyzika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51E7E08" w14:textId="0241006D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DD5F476" w14:textId="0808F7EA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41040DC" w14:textId="488F0E60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E952AA3" w14:textId="4D0B1CA1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918CA7" w14:textId="0C39BCF9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660BB04E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31EE599E" w14:textId="3F0A6CCE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Matematika se zaměřením na vzdělávání + Hudební výchova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FF0E29C" w14:textId="05C851BA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73236D6" w14:textId="5B56A22B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5C6EAA79" w14:textId="5B5A5516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C8ED22E" w14:textId="662AB2C7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21E99B" w14:textId="5E401786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66CF6298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697787BC" w14:textId="3B6EAC17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Matematika se zaměřením na vzdělávání + Německý jazyk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99F2A9D" w14:textId="2D411384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A32916A" w14:textId="0ACECAAB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1017B2E" w14:textId="0573452C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0DF6E3A" w14:textId="57C5F64D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946ABB" w14:textId="2DF9AC66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1ACE9AAD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3D06592E" w14:textId="0DCCFBFA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Matematika se zaměřením na vzdělávání + Občanská výchova a základy společenských věd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7980C22" w14:textId="2B1C67E3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F1646B2" w14:textId="155D8135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4A30C67" w14:textId="118A9EE2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E1FC148" w14:textId="5F8F0A5B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46B65C" w14:textId="7E90198E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2B0AC37F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03109B9E" w14:textId="61402E16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Matematika se zaměřením na vzdělávání + Přírodopis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F2EBBCA" w14:textId="62B97E51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EE7017D" w14:textId="21994B69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F30DF5D" w14:textId="31E70D54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0F5F383" w14:textId="725A8A3D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8BC4D4" w14:textId="4FCFCE0D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1DD79523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56FAA7BE" w14:textId="6829A649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Matematika se zaměřením na vzdělávání + Ruský jazyk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901FE3C" w14:textId="308E6312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C833850" w14:textId="5A2B44D2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11419D9" w14:textId="06F71800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B3069EF" w14:textId="6C08BD74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5CAFF8" w14:textId="3D1B6E7F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0FDBF13B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72812399" w14:textId="609429B5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Matematika se zaměřením na vzdělávání + Speciální pedagogika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F3F9426" w14:textId="1F7AC850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523617B" w14:textId="33090F24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595F5FD5" w14:textId="1800C3E2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AEC5867" w14:textId="7F0EB66D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084215" w14:textId="3928681D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3C3B5EB6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03C2107F" w14:textId="38BED648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Matematika se zaměřením na vzdělávání + Technická a informační výchova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6FF841F" w14:textId="4CECA75D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37C64A4" w14:textId="25D55885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62DB713" w14:textId="3025E739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2D54965" w14:textId="49B598A7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6D53F9" w14:textId="70174316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6F030F2F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4CAD4222" w14:textId="124AB43E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Matematika se zaměřením na vzdělávání + Výtvarná výchova a vizuální tvorba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DCF0046" w14:textId="41AD784A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94A42CF" w14:textId="2B1DB4B1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0F2070C" w14:textId="61EB0C5F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00516F9" w14:textId="040BA90F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4F3076" w14:textId="04C22FF1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7148173E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636A62B3" w14:textId="042FB85A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Matematika se zaměřením na vzdělávání + Výchova ke zdraví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03596B23" w14:textId="5BE4BB95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86FC5BB" w14:textId="3C2D06A9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3014A43" w14:textId="167E8019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38AB013" w14:textId="64449A5C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91AA88" w14:textId="31DD6AF7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1FC4E32B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75B09EAE" w14:textId="203D71BB" w:rsidR="00D71D61" w:rsidRDefault="00D71D61" w:rsidP="00D71D6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Matematika se zaměřením na vzdělávání + Zeměpis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3C46E7A" w14:textId="6E616F0D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1CEFC22" w14:textId="0F1D87F5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CAB9EF0" w14:textId="33C2F736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EFD16F5" w14:textId="13CCBC62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669091" w14:textId="7BDE7CD2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5D1A3706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5F4BAFF4" w14:textId="03A6122D" w:rsidR="00D71D61" w:rsidRDefault="00D71D61" w:rsidP="00D71D6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Německý jazyk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5A9FA7B" w14:textId="6BC38C9A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4FB2E88" w14:textId="414430F7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334D5FA" w14:textId="49274A4A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D017EA3" w14:textId="1BC88225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63EA23" w14:textId="7FC81A5F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69D145B9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51BDDA1D" w14:textId="3CFB04F1" w:rsidR="00D71D61" w:rsidRDefault="00D71D61" w:rsidP="00D71D6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Německý jazyk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B656AD1" w14:textId="26DC218E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CBFBD6C" w14:textId="2AD32D58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33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2D2CED8" w14:textId="69DC4971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32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C5622FD" w14:textId="7385BCC3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891AAE" w14:textId="6D6659AE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30,12</w:t>
            </w:r>
          </w:p>
        </w:tc>
      </w:tr>
      <w:tr w:rsidR="00D71D61" w:rsidRPr="00675BBB" w14:paraId="253FAC77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1C6CB31C" w14:textId="7006E815" w:rsidR="00D71D61" w:rsidRDefault="00D71D61" w:rsidP="00D71D6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Německý jazyk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11FF80A" w14:textId="19D57220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27B5A52" w14:textId="7417C6D9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144C898" w14:textId="29A1186E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6D029A9" w14:textId="1F7C8FEA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DB2C4F" w14:textId="74CDE0BD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30,12</w:t>
            </w:r>
          </w:p>
        </w:tc>
      </w:tr>
      <w:tr w:rsidR="00D71D61" w:rsidRPr="00675BBB" w14:paraId="7EE51195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16C81BF0" w14:textId="7BB25C54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Německý jazyk se zaměřením na vzdělávání + Speciální pedagogika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5E47D56" w14:textId="536EFC9F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9A91A17" w14:textId="6031F0A8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75AD9FE" w14:textId="1666CB39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369C602" w14:textId="6D0E94BA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DE0150" w14:textId="555E8818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26365993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34E071D2" w14:textId="328E2912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Německý jazyk se zaměřením na vzdělávání + Výchova ke zdraví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17B6653" w14:textId="0BD5603F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6113A3F" w14:textId="2CF4CBD3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DF4504A" w14:textId="0BAD269B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0B8F2B7" w14:textId="2AA591C1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440311" w14:textId="0E74E832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4306412F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0E17314D" w14:textId="780B2ED6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Německý jazyk se zaměřením na vzdělávání + Anglický jazyk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ACB02BB" w14:textId="257E0A2B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9349CC5" w14:textId="3FD18E1A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26F0D6F" w14:textId="304D1E89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96302F5" w14:textId="303E0C7C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757494" w14:textId="44478F37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53091FF9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61FF85BC" w14:textId="7AEDED75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Německý jazyk se zaměřením na vzdělávání + Chemie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2BA5916" w14:textId="290F3554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1F86806" w14:textId="382CEE38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1BB8F84" w14:textId="71A604A0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37D6C8E" w14:textId="32922807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BA66DD" w14:textId="6F8D85B3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6D6A33DA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201C7EAF" w14:textId="7EBB7D1D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Německý jazyk se zaměřením na vzdělávání + Český jazyk a literatura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0034B048" w14:textId="38681283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05B702F" w14:textId="52B0DB37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EEB6D21" w14:textId="753B09EF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8C659BA" w14:textId="2B9B7ADF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6D051F" w14:textId="64F11E19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17B16070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1E5417E0" w14:textId="3226EB71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Německý jazyk se zaměřením na vzdělávání + Dějepis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B24B296" w14:textId="125901AC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9E3DF89" w14:textId="095BFD14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60369B4" w14:textId="4C178501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BFAFD8D" w14:textId="111DA8CB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DDD7EC" w14:textId="0D402C2B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16CE271D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0ACD6B27" w14:textId="4F964054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Německý jazyk se zaměřením na vzdělávání +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Francouzský jazyk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05946F12" w14:textId="3250D6C1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A75A5FC" w14:textId="05C17CF0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E6D80F8" w14:textId="1680A9B1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9F9B4C9" w14:textId="642AF036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996541" w14:textId="7694551B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34F85424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7DBF355C" w14:textId="67B6FC1F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Německý jazyk se zaměřením na vzdělávání + Fyzika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B6F029C" w14:textId="0AD4FC85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CC3DBA2" w14:textId="10236294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0CDC232" w14:textId="0DC84582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09FEB07" w14:textId="7C0B4E33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0856D8" w14:textId="737372B6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79683DF3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35C0C158" w14:textId="1579250D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Německý jazyk se zaměřením na vzdělávání + Hudební výchova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EC625C2" w14:textId="665CDCBB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2A366AE" w14:textId="1EDC154A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1A70DEE" w14:textId="5DF1241B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0CE52CD" w14:textId="61C7AD4A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4B7F87" w14:textId="48477E59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24177AA0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2F1D804D" w14:textId="0265DD9E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Německý jazyk se zaměřením na vzdělávání + Matematika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9CFC88A" w14:textId="1C5D76DF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34D234F" w14:textId="22FC5746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51506AFC" w14:textId="13E034E2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52524DC" w14:textId="5FFBB1DF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03C132" w14:textId="191C8A50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340FBEB9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33C80F56" w14:textId="58837422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Německý jazyk se zaměřením na vzdělávání + Občanská výchova a základy společenských věd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D012D76" w14:textId="5400296B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139CBD4" w14:textId="66D3EB95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14D5431" w14:textId="3739045E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EA39CE9" w14:textId="60FBD655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C790ED" w14:textId="7DC9D8FE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0BA3909D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5B1484E4" w14:textId="32A14480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Německý jazyk se zaměřením na vzdělávání + Přírodopis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D3AF5D2" w14:textId="6275BADB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9F54EB6" w14:textId="45CCCA91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2D9524A" w14:textId="4AC09837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636C73D" w14:textId="018E3B9B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86276E" w14:textId="0A794A04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5C8487FF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1CEF8EDC" w14:textId="3FF92739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Německý jazyk se zaměřením na vzdělávání + Speciální pedagogika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D484DC3" w14:textId="5D053914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9DC0263" w14:textId="399E40C9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85473EC" w14:textId="2C67E99D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AEFE40C" w14:textId="652F9ADA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0C8CDB" w14:textId="3D277ABF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38152A29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636224B1" w14:textId="616C5F16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Německý jazyk se zaměřením na vzdělávání + Technická a informační výchova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7267916" w14:textId="473ACB53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A001237" w14:textId="001DF47B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5FC79DEC" w14:textId="55FCDA39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8024DB1" w14:textId="50CE3A80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6B2271" w14:textId="2F820F17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6060EBA6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1EFF29F5" w14:textId="37E6F7DC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Německý jazyk se zaměřením na vzdělávání + Výchova ke zdraví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DF96549" w14:textId="73E461D7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3AF6DB9" w14:textId="283F1AD5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C1121A2" w14:textId="3265F2C5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8440C02" w14:textId="5B8D5476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8D7F7E" w14:textId="61F192DB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7E6821DD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013D2835" w14:textId="79B5E470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Německý jazyk se zaměřením na vzdělávání + Zeměpis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23C381F" w14:textId="27754AC6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B41BFF2" w14:textId="0FBAFD45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46DA595" w14:textId="0A1CB013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D760E56" w14:textId="726ABA9E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10BE7A" w14:textId="4D51AA93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78A8BF68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7BE8096D" w14:textId="576156BA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Občanská výchova a základy společenských věd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0FBE9B67" w14:textId="2BF412F0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E5C7B30" w14:textId="5C9C4EA3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5CEE9FD3" w14:textId="4F6D0881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976551E" w14:textId="7B971E5F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AC3637" w14:textId="79FE4C9A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7A26B8F8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7CC3FA67" w14:textId="284511ED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Občanská výchova a základy společenských věd se zaměřením na vzdělávání + Anglický jazyk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056A4AEA" w14:textId="13E45E63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9C8B279" w14:textId="6741B007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51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373A008" w14:textId="62C368C5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5CEFEBE" w14:textId="0E2D6512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0F7C76" w14:textId="39CADCF2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4B9C2D19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3A92F6E8" w14:textId="74328C8A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Občanská výchova a základy společenských věd se zaměřením na vzdělávání + Český jazyk a literatura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3170304" w14:textId="2C847ECC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4DB770A" w14:textId="30F79F32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57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2727228" w14:textId="5741EA36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52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B9232DC" w14:textId="0B58ECF3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B602F4" w14:textId="69681244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5BB565F7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417AE5A2" w14:textId="73AF3F98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Občanská výchova a základy společenských věd se zaměřením na vzdělávání + Dějepis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2C8519E" w14:textId="51335377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9EFE519" w14:textId="19379A62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51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334F3F6" w14:textId="437EF867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49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17FCBDB" w14:textId="673844EC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BC5FD6" w14:textId="757CF4B5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4C678C9F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59158AAC" w14:textId="7D2F2980" w:rsidR="00D71D61" w:rsidRDefault="00D71D61" w:rsidP="00D71D6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Občanská výchova a základy společenských věd se zaměřením na vzdělávání + Francouzský jazyk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A75CF70" w14:textId="6D0CDADA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4A3C532" w14:textId="7FAC1703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9D0C9E9" w14:textId="60799856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9DEB2B4" w14:textId="79BDD2D1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7A9308" w14:textId="732135B3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55107F91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3B8A8D33" w14:textId="6BE7F584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Občanská výchova a základy společenských věd se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zaměřením na vzdělávání + Fyzika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D57A469" w14:textId="343600A3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64B238A" w14:textId="58AFC21E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B9F4556" w14:textId="24CB1954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833FD23" w14:textId="55132FB1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82FC28" w14:textId="5A3A3D07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3C671C55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74FAD363" w14:textId="15D18AB2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Občanská výchova a základy společenských věd se zaměřením na vzdělávání + Matematika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58C6484" w14:textId="30D3600F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5F8F6FF" w14:textId="2DE1A2EE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B283C59" w14:textId="28435F73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1A00684" w14:textId="5DB7DE9A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26A3CF" w14:textId="45021CAA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5E56CFC4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5AB6C471" w14:textId="1B778BB5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Občanská výchova a základy společenských věd se zaměřením na vzdělávání + Německý jazyk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09AFB8B" w14:textId="22678E8E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4B0CAD4" w14:textId="6B383FB2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D61FDDB" w14:textId="12E3085D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354A867" w14:textId="470F80C6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CD5C33" w14:textId="0800117B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0FA79D6B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436D77BB" w14:textId="6DF21E35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Občanská výchova a základy společenských věd se zaměřením na vzdělávání + Ruský jazyk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9971F7E" w14:textId="52E86673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5A00775" w14:textId="316F1C26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74ACF73" w14:textId="6DA3A427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C052E3E" w14:textId="18816423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CBD497" w14:textId="7DADF7EA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3C83066B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2C4ECF64" w14:textId="030D11D6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Občanská výchova a základy společenských věd se zaměřením na vzdělávání + Speciální pedagogika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676E7AC" w14:textId="7E45ADAC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AA2A219" w14:textId="616B1C21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34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C319982" w14:textId="0C44D244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32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5DAF6F5" w14:textId="02BB541C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40C99A" w14:textId="12C41B6F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27BDB928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0999F8D0" w14:textId="5C010203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Občanská výchova a základy společenských věd se zaměřením na vzdělávání + Technická a informační výchova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2EAF10B" w14:textId="76A5D403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A2E16A7" w14:textId="2BE496B0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527CEA0" w14:textId="6AB6E5E4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32E8E51" w14:textId="7C6A2F53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168A20" w14:textId="5F9F8514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76DD3EDA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3474EA9B" w14:textId="6565DE08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Občanská výchova a základy společenských věd se zaměřením na vzdělávání + Výtvarná výchova a vizuální tvorba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04590332" w14:textId="235ADD54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5DC4232" w14:textId="6F9EE199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DE4585F" w14:textId="17CC5A9A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C1F170B" w14:textId="61D498CF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C3D55D" w14:textId="2E3AD2C2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74C46DC4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20C12AE2" w14:textId="7AFB2363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Občanská výchova a základy společenských věd se zaměřením na vzdělávání + Zeměpis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D96D2FB" w14:textId="7C0384F6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E28A77A" w14:textId="55C90545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8ADA0F4" w14:textId="65BFEABB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8047BDE" w14:textId="14E5E908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10DB92" w14:textId="7A95EEA0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19816723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2EB3F09D" w14:textId="2CDF4670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Přírodopis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8228CFA" w14:textId="36E3F431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08739C5" w14:textId="615B60B0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EC02A70" w14:textId="539E0085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D28C581" w14:textId="7690BE27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2DD642" w14:textId="73FFC80B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5B5E65C6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145E764B" w14:textId="25F887B6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Přírodopis se zaměřením na vzdělávání + Anglický jazyk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06ECE727" w14:textId="24AA6AD0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96C76B8" w14:textId="2ECB3B6D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113497B" w14:textId="12D2AE67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BF6EF51" w14:textId="3F5E62A6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47C507" w14:textId="2089ED96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7B265962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4F733AAA" w14:textId="6D1B6500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Přírodopis se zaměřením na vzdělávání + Chemie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29E6E84" w14:textId="46A74B9A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30280DD" w14:textId="3EEAD800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2167FFD" w14:textId="45C443F8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43907B7" w14:textId="675516F0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E9EC97" w14:textId="1C4B7E22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2075BB07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0940009D" w14:textId="18A22F17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Přírodopis se zaměřením na vzdělávání + Český jazyk a literatura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7642BD2" w14:textId="120CD81F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8F21E9C" w14:textId="530DF497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5B8D224F" w14:textId="4B6A56E3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06A1028" w14:textId="0D447ED5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FAB81C" w14:textId="19C8FE88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7EFA51B6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5F94BF80" w14:textId="7CD99ACB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Přírodopis se zaměřením na vzdělávání + Francouzský jazyk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8838809" w14:textId="51007A2A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906A8C0" w14:textId="42734610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F847B4F" w14:textId="35BAE003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87B49F6" w14:textId="0635229C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D1280C" w14:textId="4A8A12E1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7BB8E533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641DAEF9" w14:textId="007058ED" w:rsidR="00D71D61" w:rsidRDefault="00D71D61" w:rsidP="00D71D61">
            <w:pPr>
              <w:rPr>
                <w:rFonts w:ascii="Verdana" w:hAnsi="Verdana" w:cs="Arial"/>
                <w:b/>
                <w:bCs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Přírodopis se zaměřením na vzdělávání + Fyzika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1CE6A09" w14:textId="2D111309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6C6C478" w14:textId="31636213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526C0A55" w14:textId="07188FCF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5D53772" w14:textId="4B340CAF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BCDEB7" w14:textId="31922A6A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538B1CEA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7F3DC3BE" w14:textId="14FB0C35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Přírodopis se zaměřením na vzdělávání + Hudební výchova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F8B57B7" w14:textId="5B004B5B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FB105E3" w14:textId="04963849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53B996C" w14:textId="40E2F92D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A79BAC6" w14:textId="61576399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FEFF0A" w14:textId="1AAF697B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2B43B609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1AE127A2" w14:textId="49433D39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Přírodopis se zaměřením na vzdělávání + Matematika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ABA3789" w14:textId="24905ED4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4F159C2" w14:textId="023E6949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A0D6343" w14:textId="1FF9ED69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EA5B784" w14:textId="5F7903E5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7E02F2" w14:textId="055A03C1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2E0777D8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5FAB52FB" w14:textId="4C06005C" w:rsidR="00D71D61" w:rsidRDefault="00D71D61" w:rsidP="00D71D6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Přírodopis se zaměřením na vzdělávání + Německý jazyk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A9B4D9C" w14:textId="23825B42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2FD3F20" w14:textId="520BAD61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86B8638" w14:textId="21AF9BE8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008D2C9" w14:textId="0D633DA6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8B2497" w14:textId="57578227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62EACA76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6F8D5BC7" w14:textId="04E5E773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Přírodopis se zaměřením na vzdělávání + Speciální pedagogika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D06D7FB" w14:textId="451F899D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A98873C" w14:textId="21F75AC6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888D47A" w14:textId="358FAE6F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44C1154" w14:textId="65460B23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41A885" w14:textId="112E5F92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20C84289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6465EA08" w14:textId="534443DF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Přírodopis se zaměřením na vzdělávání + Technická a informační výchova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4D01497" w14:textId="450CEE3F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DB2BCF9" w14:textId="140F48C8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D086750" w14:textId="125B4A55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6702D26" w14:textId="320EC1D1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80D06A" w14:textId="3959DC7F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5E686AC7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3DAD34F2" w14:textId="1CED19D2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Přírodopis se zaměřením na vzdělávání + Výchova ke zdraví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8D50414" w14:textId="413B683A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F0A36C6" w14:textId="51A072A8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34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5E43D05" w14:textId="39D180F9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32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005C2A8" w14:textId="3426C17E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0978B4" w14:textId="3946917C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1FBA20B6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66D548E1" w14:textId="728E615A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Přírodopis se zaměřením na vzdělávání + Zeměpis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F59D1DB" w14:textId="7DB38C7D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3D48A89" w14:textId="5D7D8DE7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36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BD38AA8" w14:textId="57C0DA78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32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D7AFD31" w14:textId="5E463D73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4FF015" w14:textId="506D38EA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19CC0867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428599BE" w14:textId="512D37D6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Ruský jazyk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A67EDA2" w14:textId="76BEF9D2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0143100" w14:textId="1317A0F5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1A89BFA" w14:textId="214D38EB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C748A87" w14:textId="27C957BF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F34C8A" w14:textId="6C72867B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6DC06421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436B08B9" w14:textId="4B49A11F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Ruský jazyk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C3A689C" w14:textId="0921E6CF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7CC2CD8" w14:textId="435F910C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EE14432" w14:textId="3DB0ADC1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301F0F4" w14:textId="4B799137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85A2B9" w14:textId="42A041DE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127CB473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08CE266D" w14:textId="213FDFA1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Ruský jazyk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7A4CE61" w14:textId="1D8B99A5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88E5494" w14:textId="71A6FB31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74F767A" w14:textId="3E894782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E80EF73" w14:textId="729D36A6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6EF368" w14:textId="6C6DB5A1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203FA2AE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5523672F" w14:textId="132EED96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Ruský jazyk se zaměřením na vzdělávání + Dějepis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A3A53E2" w14:textId="2D9A699E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AB0EED3" w14:textId="06CAA17C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0C6F9CF" w14:textId="270F5842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C6A35EA" w14:textId="25EBB7D7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A3494A" w14:textId="7E022B94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79CDD677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4450BE5C" w14:textId="385B7F8D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Ruský jazyk se zaměřením na vzdělávání + Speciální pedagogika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8A39E65" w14:textId="780295CB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80073C3" w14:textId="3A7665B7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465EF55" w14:textId="1CBC00F0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59B7483" w14:textId="4BB01392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D176F8" w14:textId="3729A0DA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0E89B8DB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68A99348" w14:textId="0C661E77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Ruský jazyk se zaměřením na vzdělávání + Anglický jazyk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C841B54" w14:textId="14A59FA7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3194E1F" w14:textId="2E9648B3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CD69E40" w14:textId="1C0F5145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081F6C9" w14:textId="2383A5B7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E55F67" w14:textId="1F7D4B49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536A59BC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54855325" w14:textId="01F36E36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Ruský jazyk se zaměřením na vzdělávání + Chemie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9D38504" w14:textId="2681C222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2A2A45F" w14:textId="5C1159FA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488BA04" w14:textId="77166E3B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C54D556" w14:textId="255AEF8F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8932B0" w14:textId="51A04FFB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739F4C54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32016C4C" w14:textId="5A53E4AD" w:rsidR="00D71D61" w:rsidRDefault="00D71D61" w:rsidP="00D71D6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Ruský jazyk se zaměřením na vzdělávání + Dějepis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BA461C5" w14:textId="5140FE6D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C47AB50" w14:textId="165B578A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48419DF" w14:textId="51F2CEF4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AE13297" w14:textId="5E184483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5E95A3" w14:textId="50F16F2C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4F781B01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4140229C" w14:textId="32BBCDA0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Ruský jazyk se zaměřením na vzdělávání + Hudební výchova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47C8A52" w14:textId="1EB652C7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8D348DA" w14:textId="33215B2A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C9E9D99" w14:textId="723BBC41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C10DE96" w14:textId="7451641F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37D877" w14:textId="1162EE5D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28FE2F44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4DB0E408" w14:textId="5C1F0382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Ruský jazyk se zaměřením na vzdělávání + Německý jazyk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628EB9D" w14:textId="5CB19C67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AE39E4F" w14:textId="73A1AD56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93CFFFC" w14:textId="00972491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43544BB" w14:textId="2B27E7B4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9AA023" w14:textId="0E74A083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41ED4AA1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3A68014B" w14:textId="3924D80A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Ruský jazyk se zaměřením na vzdělávání + Občanská výchova a základy společenských věd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3067FED" w14:textId="7C55B642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B666D3A" w14:textId="08F1EFF2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53794ADF" w14:textId="337BC112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F3A3024" w14:textId="16405D4C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55BAD5" w14:textId="6A718F5D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520921EB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4754E6BE" w14:textId="46FA02C5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Ruský jazyk se zaměřením na vzdělávání + Speciální pedagogika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F24E237" w14:textId="0827F4CB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5070DA1" w14:textId="516C43EF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5AA2B56D" w14:textId="0C0C3981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F16EB91" w14:textId="0B7FF4A0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57F2C5" w14:textId="726C21E0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49155076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4367109C" w14:textId="11602570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Ruský jazyk se zaměřením na vzdělávání + Zeměpis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3F4FB26" w14:textId="3A91B928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853CFC6" w14:textId="5492D7BD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5256B924" w14:textId="4D219C80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4098E97" w14:textId="2CE82BC2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B02200" w14:textId="6F5C2B81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3F90CFBE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51BC9F60" w14:textId="0F3BCD18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Sociální pedagogika a volný čas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C3AFDEA" w14:textId="7CAFA5ED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E2BE442" w14:textId="5CA8211D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4E0812E" w14:textId="01E250FA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3C8AD4E" w14:textId="4F44877B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AD833E" w14:textId="29141CEE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09DDBA47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317E8D5B" w14:textId="6CB9E822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pedagogika a volný čas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F01B406" w14:textId="2C545E0C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F642D75" w14:textId="52C613B2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95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130D532" w14:textId="3BD4EC15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80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96FA405" w14:textId="290356F8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F4513E" w14:textId="3CC4E12E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45,97</w:t>
            </w:r>
          </w:p>
        </w:tc>
      </w:tr>
      <w:tr w:rsidR="00D71D61" w:rsidRPr="00675BBB" w14:paraId="2EFC5D34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1A3FE7EC" w14:textId="5378FC4E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pedagogika a volný čas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0B11011" w14:textId="0CCAC374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3C23305" w14:textId="29739761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280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C2C0E4D" w14:textId="0C25C2A7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263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12D5E64" w14:textId="4BAA3905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8AE192" w14:textId="0DD0887E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30,31</w:t>
            </w:r>
          </w:p>
        </w:tc>
      </w:tr>
      <w:tr w:rsidR="00D71D61" w:rsidRPr="00675BBB" w14:paraId="3557F93D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22907274" w14:textId="7816276C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pedagogika a volný čas + Anglický jazyk a literatura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A838876" w14:textId="3AF72D75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316D2CF" w14:textId="5106C724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5DA23506" w14:textId="422A210A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2D9219D" w14:textId="6D4015DB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EB563B" w14:textId="07CC2A01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35223EEC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0B0170E8" w14:textId="040FCCD3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pedagogika a volný čas + Environmentální studia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1551C4B" w14:textId="3AB78BC1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92B42EF" w14:textId="7B8B2B00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BB3B4ED" w14:textId="31D41400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830A35D" w14:textId="07CCF3BD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F81A9F" w14:textId="4B06F6B5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4AB67C44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7DD4B28E" w14:textId="1C12DCE5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pedagogika a volný čas + Sociální práce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3D2F515" w14:textId="727893C1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F111E71" w14:textId="40FEE53E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EC99989" w14:textId="5003A7B0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713F75B" w14:textId="7E01D065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054F0D" w14:textId="17F1270C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3D945B9A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55CA0EAC" w14:textId="14F0350D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Speciální pedagogika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3A1D1BF" w14:textId="679C6863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1F8707E" w14:textId="7E6A61BB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3005F07" w14:textId="3BAF9410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04A4D6F" w14:textId="0650BB33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897684" w14:textId="0DD581CD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11BCBAF1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7F8AFEE1" w14:textId="6DBCED18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Speciální pedagogika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260F913" w14:textId="1C7C4B98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D4000C8" w14:textId="5061DBBE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228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B6AB8F3" w14:textId="5BB58EE5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191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845EFE9" w14:textId="29E8EABB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1188DF" w14:textId="7CFB97E2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57,59</w:t>
            </w:r>
          </w:p>
        </w:tc>
      </w:tr>
      <w:tr w:rsidR="00D71D61" w:rsidRPr="00675BBB" w14:paraId="7E449ED4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105C608F" w14:textId="5D58C504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Speciální pedagogika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2F0F97C" w14:textId="7C6799DF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19FD1FB" w14:textId="2F2E6F02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541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5B474C0B" w14:textId="03CDC5B1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528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93D353C" w14:textId="778DE8DF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302693" w14:textId="19EBB247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32,44</w:t>
            </w:r>
          </w:p>
        </w:tc>
      </w:tr>
      <w:tr w:rsidR="00D71D61" w:rsidRPr="00675BBB" w14:paraId="74ED4DFF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298E2B85" w14:textId="3EAED1B8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Speciální pedagogika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E285493" w14:textId="2DE0DA75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C415B46" w14:textId="20E28B89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2577E65" w14:textId="2F1215E9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198CD2C" w14:textId="175B7E8E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03DAC9" w14:textId="690C2E63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17BCA55F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4ED62EF0" w14:textId="2DB59409" w:rsidR="00D71D61" w:rsidRDefault="00D71D61" w:rsidP="00D71D6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Speciální pedagogika se zaměřením na vzdělávání + Německý jazyk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09D39E68" w14:textId="099056E4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670C0DE" w14:textId="2B2F9628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EA3CA41" w14:textId="2FB707DA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C9315FF" w14:textId="5E12FAF8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BFD78A" w14:textId="4E23850C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422FC01D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3B20F7FE" w14:textId="6550C4FE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Speciální pedagogika se zaměřením na vzdělávání + Ruský jazyk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AD693E0" w14:textId="0B0CE844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4F3F8F4" w14:textId="24F44EE5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EA276CA" w14:textId="09BB7DFA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9B40E87" w14:textId="6BB75ED5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9E47A8" w14:textId="392E6477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35E96F34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3CE9E856" w14:textId="784F8354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Speciální pedagogika se zaměřením na vzdělávání + Výchova ke zdraví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482EFE0" w14:textId="41EEB211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E394CE6" w14:textId="01C31BFA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47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5747FC61" w14:textId="023F182F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FA9F37F" w14:textId="432DA9B2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EF3C4F" w14:textId="621B443D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08385ED3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575BE2D3" w14:textId="25363087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Speciální pedagogika se zaměřením na vzdělávání + Anglický jazyk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B1996AF" w14:textId="1D2BCEC6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FB6B635" w14:textId="3665CDD0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F78C1D5" w14:textId="53501067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6B0D329" w14:textId="1F9BBF26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A18A03" w14:textId="7E2C547E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08E42D34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759A6DEF" w14:textId="66E1D263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Speciální pedagogika se zaměřením na vzdělávání + Chemie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0786D40" w14:textId="1B4D5CC2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703FACD" w14:textId="5D6D6D80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EB9806A" w14:textId="31194F35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D80123D" w14:textId="261C0F4C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487CAF" w14:textId="5B94514F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613EE98B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34A6DF62" w14:textId="3E46FD1A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Speciální pedagogika se zaměřením na vzdělávání + Český jazyk a literatura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00D494FD" w14:textId="35960905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6644DFA" w14:textId="01784DA1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1106623" w14:textId="5C7F36E4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D2B0489" w14:textId="73D8E489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59E1FA" w14:textId="1ED5F624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49964839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45925C67" w14:textId="7E157830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Speciální pedagogika se zaměřením na vzdělávání + Dějepis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AEFAC45" w14:textId="4C1EF9F2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7B0862A" w14:textId="30673CEC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A17F4D0" w14:textId="1FF73268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417BDA3" w14:textId="56B01975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D2C32B" w14:textId="305728EE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1AD49C7D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255D9970" w14:textId="4E90E8A4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Speciální pedagogika se zaměřením na vzdělávání + Francouzský jazyk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2D4124A" w14:textId="0DC081D3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CCE67FD" w14:textId="3A5D83C7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5783D36" w14:textId="6AFDACD9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0D11477" w14:textId="4FA38D0E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0AD685" w14:textId="23153D5D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7F04D1C5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698417A9" w14:textId="4A47AC27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Speciální pedagogika se zaměřením na vzdělávání + Hudební výchova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0B8CADB4" w14:textId="5510FAF8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EF076CF" w14:textId="448B42C7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5A0AA150" w14:textId="2D146492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4DB6A27" w14:textId="27CDF3EE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84502E" w14:textId="498504FB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78CE8208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76F06355" w14:textId="48B3A6D2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Speciální pedagogika se zaměřením na vzdělávání + Matematika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F1F9BF3" w14:textId="29D7A699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AAEC504" w14:textId="2DDC7790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DC92184" w14:textId="1D53C317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817908E" w14:textId="65C2AC1B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117BFD" w14:textId="6937FFA4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79932947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255F670B" w14:textId="1D4696EF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Speciální pedagogika se zaměřením na vzdělávání + Německý jazyk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800C778" w14:textId="32822F30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0F12275" w14:textId="3E113C50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DC3B081" w14:textId="5D5FB77C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7572213" w14:textId="3EFA7E0E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C30B3D" w14:textId="0B70EB72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36D1E72D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1DA38E64" w14:textId="32717609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Speciální pedagogika se zaměřením na vzdělávání + Občanská výchova a základy společenských věd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69A6713" w14:textId="22E4BE80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C710817" w14:textId="3D89FFC3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7501912" w14:textId="2BD46497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6DEA2A8" w14:textId="0F28A3E2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12B5B7" w14:textId="68B5E8BB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2B284D1F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2D9E7DF1" w14:textId="70087E7E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Speciální pedagogika se zaměřením na vzdělávání + Přírodopis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452632A" w14:textId="0E3EDA08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7B30937" w14:textId="39F38C28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A755D59" w14:textId="7DB587E8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38AD50E" w14:textId="2594A477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1C5CFF" w14:textId="1B62B8F5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493F8BE7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442377BA" w14:textId="6E56D991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Speciální pedagogika se zaměřením na vzdělávání + Technická a informační výchova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FB4EFC4" w14:textId="03F75778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B5EF9D5" w14:textId="25F93690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5A35319" w14:textId="2A63A67D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5B79D27" w14:textId="00288C52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14CE6A" w14:textId="2A752831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308C8E52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25E6FD21" w14:textId="46041A1A" w:rsidR="00D71D61" w:rsidRDefault="00D71D61" w:rsidP="00D71D6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Speciální pedagogika se zaměřením na vzdělávání + Výtvarná výchova a vizuální tvorba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9899728" w14:textId="56BE5F59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E78ADE7" w14:textId="5FD98A94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6B43EA1" w14:textId="7C3DD4FC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BD35373" w14:textId="1968C6BE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3515A8" w14:textId="1CBDF5CC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2657695B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1B3CB3C9" w14:textId="54BA9AA1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Speciální pedagogika se zaměřením na vzdělávání + Výchova ke zdraví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02C9F140" w14:textId="65706D7D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838E5D1" w14:textId="2345E70E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59D533EE" w14:textId="4B907A72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3361A5C" w14:textId="0019FA6D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9E20A7" w14:textId="0D142C21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5BA4B4F8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027194DD" w14:textId="24520A45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Speciální pedagogika se zaměřením na vzdělávání + Zeměpis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A689CBA" w14:textId="6ACFADD6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A517F7C" w14:textId="69B6930C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394A8D1" w14:textId="1907145C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91D1BA4" w14:textId="0D5AD844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BA2185" w14:textId="0FDF8D2D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4C583430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58BF7D23" w14:textId="69FEBFB5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Technická a informační výchova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53088E6" w14:textId="2F2CE1DB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200A995" w14:textId="4CA88BA6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E76A4A7" w14:textId="67A45799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8976752" w14:textId="0AC9197F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6387A8" w14:textId="43DD90A7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364D94A3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6ED6EE86" w14:textId="3A1B060A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Technická a informační výchova se zaměřením na vzdělávání + Anglický jazyk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68989C2" w14:textId="697B5AC2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576B3B7" w14:textId="3FB7EC48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55D93DF5" w14:textId="5A350495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A2ACEFA" w14:textId="63743C61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5300AC" w14:textId="3279FEF4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79BA9135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594BF5FF" w14:textId="1BEF0D1E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Technická a informační výchova se zaměřením na vzdělávání + Dějepis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2292E19" w14:textId="258B9E20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0DA5598" w14:textId="7E7BAF36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31259E6" w14:textId="41FC9E24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20F9071" w14:textId="01E460FC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250841" w14:textId="3369F9C4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65C1317E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0561982B" w14:textId="1C2D5242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Technická a informační výchova se zaměřením na vzdělávání + Fyzika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0C174B1E" w14:textId="59362F34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4A978CA" w14:textId="221591E3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48BD4BF" w14:textId="4CF82D8D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36D6480" w14:textId="1E71DE5A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B5566C" w14:textId="75E0CFA8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7A97551B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3F949AD2" w14:textId="0F5DF682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Technická a informační výchova se zaměřením na vzdělávání + Matematika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3044148" w14:textId="3F168075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5493C94" w14:textId="1A30DA4B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5A5AFF1" w14:textId="4A5A2743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05B708A" w14:textId="16F27269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F93C9E" w14:textId="3EE58A02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1B77FA65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1AA8F99A" w14:textId="346CF9F2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Technická a informační výchova se zaměřením na vzdělávání + Občanská výchova a základy společenských věd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F7C481C" w14:textId="630C2FA5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DE738BB" w14:textId="636DAFB8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A78409D" w14:textId="16AB1D2E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253A958" w14:textId="33A85D54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94546E" w14:textId="780EB286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5447A43B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64CDC709" w14:textId="28D0DD83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Technická a informační výchova se zaměřením na vzdělávání + Přírodopis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5599603" w14:textId="1C6B63CA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8DCC097" w14:textId="519CAA19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7D52FFA" w14:textId="7DE597E4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89E82D4" w14:textId="460E24AA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0DE644" w14:textId="76638680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1D04B5F8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5B744A11" w14:textId="6A863F4D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Technická a informační výchova se zaměřením na vzdělávání + Speciální pedagogika se zaměřením na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74A57D4" w14:textId="7B7A0A5F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A1817D7" w14:textId="01CF9CBB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95752F2" w14:textId="1A3222D5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615DE77" w14:textId="2403DF9F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0438D2" w14:textId="68FDA1B7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58FF0AF6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58C5B13A" w14:textId="58B4A566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Technická a informační výchova se zaměřením na vzdělávání + Výchova ke zdraví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32CD883" w14:textId="0BD500AA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A7AD648" w14:textId="30BF075D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57B66F1" w14:textId="71EC31AD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A28FCC6" w14:textId="44AE2977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760DDF" w14:textId="1AD36C7B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5C27457C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4B546F62" w14:textId="3FFD4B28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Technická a informační výchova se zaměřením na vzdělávání + Zeměpis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0141F1A6" w14:textId="21C3CDAD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9E0281F" w14:textId="3CEFBD89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7701DA9" w14:textId="40FF3BEB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32E86A7" w14:textId="523AD942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F09F97" w14:textId="3FB4A1C2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5E906B02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69A199E2" w14:textId="709E650B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praktického vyučování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7996C42" w14:textId="1936729A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3DB152A" w14:textId="56B75E0E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6C7C966" w14:textId="414D7DBC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985F911" w14:textId="2E95966C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B0BEB0" w14:textId="2E56F5C7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1048925D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65661C58" w14:textId="5169AEC2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praktického vyučování (jednooborový prezenční)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95A3609" w14:textId="4C14B95F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4D7B77C" w14:textId="0A7F7CD1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42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52A6DD13" w14:textId="64DB1E4F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67BF140" w14:textId="2DBDB47C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E30BCD" w14:textId="60D5E1E4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31,17</w:t>
            </w:r>
          </w:p>
        </w:tc>
      </w:tr>
      <w:tr w:rsidR="00D71D61" w:rsidRPr="00675BBB" w14:paraId="27973DE5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4B23B9EC" w14:textId="7999C341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praktického vyučování (jednooborový kombinovaný)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4A07F28" w14:textId="797D4359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C3AF501" w14:textId="34059806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37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CD5E82D" w14:textId="5743365D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32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538E4C2" w14:textId="4402ED1D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ACBB39" w14:textId="5DB2AE93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31,17</w:t>
            </w:r>
          </w:p>
        </w:tc>
      </w:tr>
      <w:tr w:rsidR="00D71D61" w:rsidRPr="00675BBB" w14:paraId="4170051D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702E38E7" w14:textId="4BB863EB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pro mateřské školy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849F765" w14:textId="5BDD4556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8A4B2BD" w14:textId="3FEF8D19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169B65B" w14:textId="2957AC80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F8595A7" w14:textId="746F3A18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CB0449" w14:textId="34E29D96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0DD9C901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018103E8" w14:textId="12E1CF48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pro mateřské školy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D7F81A5" w14:textId="39743E27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F9D70C8" w14:textId="6385C1FB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378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5FC85CB" w14:textId="5DA54F4E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364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3A58E1F" w14:textId="2874A323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49F8C8" w14:textId="1889C1CD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53,51</w:t>
            </w:r>
          </w:p>
        </w:tc>
      </w:tr>
      <w:tr w:rsidR="00D71D61" w:rsidRPr="00675BBB" w14:paraId="323C8439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7700F59E" w14:textId="67D8D9DA" w:rsidR="00D71D61" w:rsidRDefault="00D71D61" w:rsidP="00D71D6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pro mateřské školy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ADB93F6" w14:textId="1DDC3363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4C839A1" w14:textId="1F2FC07D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175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057B9AB" w14:textId="1CB5B171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136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07AA957" w14:textId="6525056D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BF4EBD" w14:textId="47226FF1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42,09</w:t>
            </w:r>
          </w:p>
        </w:tc>
      </w:tr>
      <w:tr w:rsidR="00D71D61" w:rsidRPr="00675BBB" w14:paraId="0021BEEC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56A95732" w14:textId="47004398" w:rsidR="00D71D61" w:rsidRDefault="00D71D61" w:rsidP="00D71D6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Vychovatelství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98306DC" w14:textId="1A87A5B9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2AAFCC3" w14:textId="0F77657F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4AFB2B0" w14:textId="53FB4F55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366C882" w14:textId="5621804B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26CA0B" w14:textId="650A5601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46C7E888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29A61CAE" w14:textId="2E306D85" w:rsidR="00D71D61" w:rsidRDefault="00D71D61" w:rsidP="00D71D6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Vychovatelství (jednooborový kombinovaný)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4A71AD9" w14:textId="2A0B6D23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9BDE4AC" w14:textId="65B66641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66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4FAA5A1" w14:textId="71EFA35F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52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EB0D0CE" w14:textId="7E8E555E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4734F9" w14:textId="56E5075F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30,4</w:t>
            </w:r>
          </w:p>
        </w:tc>
      </w:tr>
      <w:tr w:rsidR="00D71D61" w:rsidRPr="00675BBB" w14:paraId="433961CD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7E308C76" w14:textId="29192500" w:rsidR="00D71D61" w:rsidRDefault="00D71D61" w:rsidP="00D71D6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Výchova ke zdraví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789780A" w14:textId="7A569D8A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FCEE422" w14:textId="156DFA19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F12D7A7" w14:textId="6D770229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0E7D957" w14:textId="04CACD7F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89B6DF" w14:textId="1C011133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442D0488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0B69D8AE" w14:textId="45B2BC13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Výchova ke zdraví se zaměřením na vzdělávání + Speciální pedagogika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6AA5191" w14:textId="127995C5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F081704" w14:textId="2EB3B9C3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467F1A8" w14:textId="18821EC2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2AEA7F3" w14:textId="6E5CAC95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6E011A" w14:textId="1777490C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4074E5C5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0E13B731" w14:textId="33AD3040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Výchova ke zdraví se zaměřením na vzdělávání + Anglický jazyk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56787DA" w14:textId="5EE28AAE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FD380C1" w14:textId="76380AD9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FFF1553" w14:textId="613C12AC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7E1E73F" w14:textId="0D2E3C85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712A69" w14:textId="0B79ADF5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7DF82B60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5F9F987F" w14:textId="0792F395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Výchova ke zdraví se zaměřením na vzdělávání + Český jazyk a literatura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08AA297D" w14:textId="53DC9DBF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30662BA" w14:textId="7BE3A0BF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7062388" w14:textId="5B896098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18DE776" w14:textId="3F29F3A9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F55630" w14:textId="01ED1CF8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1B62D7D2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34A50E11" w14:textId="65A12E23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Výchova ke zdraví se zaměřením na vzdělávání + Matematika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B197652" w14:textId="3079D662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ADD00F4" w14:textId="35528049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B7A7052" w14:textId="41661891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333F844" w14:textId="5999E40E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C839EC" w14:textId="3C30591A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2E2B90DC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39FE58E6" w14:textId="3D466991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Výchova ke zdraví se zaměřením na vzdělávání + Přírodopis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DA53F93" w14:textId="3AD9867F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784EA4D" w14:textId="748F81E6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11D8E93" w14:textId="3C5D4F43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5F367F5" w14:textId="43A5AF0F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E7F195" w14:textId="2D31A8F4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0DCF6CF8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58611672" w14:textId="08FCBD0A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Výchova ke zdraví se zaměřením na vzdělávání + Speciální pedagogika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FA6FB0B" w14:textId="113A383D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3F9907D" w14:textId="7DF784C0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39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828EDCA" w14:textId="4983E417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38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5374B2D" w14:textId="4CC2C227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4BF3A9" w14:textId="01FDEAB3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4D2F04FD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69942003" w14:textId="35F296C1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Výchova ke zdraví se zaměřením na vzdělávání + Technická a informační výchova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29CFC96" w14:textId="0CAEAC6C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B92FD1B" w14:textId="7AC3AFC3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104BCF7" w14:textId="2A3CB91F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DD2267F" w14:textId="6FC12E17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1BBD04" w14:textId="0F825915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30FD9179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1FDF4324" w14:textId="0BAC2F7D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Výtvarná výchova a vizuální tvorba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31F7EC3" w14:textId="0D20CB49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A4EF200" w14:textId="7100C6A1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1A6F12C" w14:textId="002D6E0D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C7EF289" w14:textId="1C295B8F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2B4B88" w14:textId="11BA2FA4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0A947F8C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0AC2AC8C" w14:textId="78CEFEC6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Výtvarná výchova a vizuální tvorba se zaměřením na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9622550" w14:textId="5CE636F3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53E5F93" w14:textId="7CC74967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121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4E591B8" w14:textId="3D6FE829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102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61441D9" w14:textId="74C5B18F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2EDB00" w14:textId="456E91AC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39EFFACA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7DEDCABD" w14:textId="7B2BEADB" w:rsidR="00D71D61" w:rsidRDefault="00D71D61" w:rsidP="00D71D6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Výtvarná výchova a vizuální tvorba se zaměřením na vzdělávání + Anglický jazyk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687AD4C" w14:textId="36E280B8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E10012B" w14:textId="4726BEEA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709B02E" w14:textId="4FFA3DE9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9B89B39" w14:textId="08A1509C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278A42" w14:textId="63C0563D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103A34DF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4674F80A" w14:textId="7F81CC9D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Výtvarná výchova a vizuální tvorba se zaměřením na vzdělávání + Český jazyk a literatura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05C7D9D" w14:textId="228FC324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74BABAE" w14:textId="6488FBD5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D05FC2A" w14:textId="776FB182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9A7BBD0" w14:textId="33702474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DCEB43" w14:textId="7BCC7F23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1DC0DE05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240B0616" w14:textId="08D8C240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Výtvarná výchova a vizuální tvorba se zaměřením na vzdělávání + Francouzský jazyk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5F540E0" w14:textId="12B07F8A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CC6A4C5" w14:textId="27ECB03B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BABF9C7" w14:textId="0ED44553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F9A0375" w14:textId="12D057B6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839A3C" w14:textId="652C6B60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7621BFDC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0B1220B7" w14:textId="7B28E866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Výtvarná výchova a vizuální tvorba se zaměřením na vzdělávání + Hudební výchova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17DB71D" w14:textId="04B4FA6F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EE6BAEF" w14:textId="216CBF8D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549E5623" w14:textId="0929D7C5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95B6B75" w14:textId="0EF0CBDD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36532E" w14:textId="3D44E034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1D870DDB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07CA44F3" w14:textId="25CD2066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Výtvarná výchova a vizuální tvorba se zaměřením na vzdělávání + Matematika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5C3D2A6" w14:textId="3C9B19BB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475293B" w14:textId="44C42ADB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DBBB13F" w14:textId="6A94C2C8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48B9E9F" w14:textId="14D09E7D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510058" w14:textId="623CADA6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50EE2D64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612B54F6" w14:textId="1BC08F4E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Výtvarná výchova a vizuální tvorba se zaměřením na vzdělávání + Občanská výchova a základy společenských věd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667495E" w14:textId="1A249928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376797B" w14:textId="6D72E12D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31F57D4" w14:textId="7B679DB2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47901F5" w14:textId="11F381CA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4CF8B7" w14:textId="7857A6F8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609D2158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5C5035E9" w14:textId="35D0C2FF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Výtvarná výchova a vizuální tvorba se zaměřením na vzdělávání + Ruský jazyk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0C310AA8" w14:textId="62E151B4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0728ECB" w14:textId="4F216BBF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55DCF1B0" w14:textId="46D392A7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830D504" w14:textId="7AD00EA5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68B965" w14:textId="0C7B3CF3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6E2AB80F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07151C04" w14:textId="2BECA180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Výtvarná výchova a vizuální tvorba se zaměřením na vzdělávání + Speciální pedagogika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FE08045" w14:textId="523E6397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2A5C775" w14:textId="3B3C3FB2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5CE1BF06" w14:textId="5607B653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B6A3C31" w14:textId="55965DAB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941D0A" w14:textId="47C55E6F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4ED09D39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77E416D3" w14:textId="00A3652F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Výtvarná výchova a vizuální tvorba se zaměřením na vzdělávání + Technická a informační výchova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044C94C4" w14:textId="3DC67460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8F3DD47" w14:textId="0CFD458E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E7C9781" w14:textId="2B5BC027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CCCF7DE" w14:textId="08966B09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4DEED8" w14:textId="25C5C8D1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2B62D86C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342C7BDC" w14:textId="5DD2F515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Výtvarná výchova a vizuální tvorba se zaměřením na vzdělávání + Zeměpis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9986CD5" w14:textId="3B41F41C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793ECE9" w14:textId="3DA8211B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0F49610" w14:textId="18B76239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22DC17A" w14:textId="6D6199AF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641ABE" w14:textId="5E8B1BAA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419223AB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0A156235" w14:textId="062787E7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Zeměpis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1653CDB" w14:textId="050735B6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3DC80D6" w14:textId="38995D2F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D478582" w14:textId="700A6186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BD9980E" w14:textId="3C1BB2A9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AB2407" w14:textId="11F96AEF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2F14A663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1E6F2C2B" w14:textId="3FC117F2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Zeměpis se zaměřením na vzdělávání + Anglický jazyk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9FE2751" w14:textId="5E2DB106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6372306" w14:textId="35AEEF46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5C47536D" w14:textId="0711CD33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75869EB" w14:textId="051EACE2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E436BC" w14:textId="60C4AE09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0D9ECBF8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463FE082" w14:textId="09C32E5C" w:rsidR="00D71D61" w:rsidRDefault="00D71D61" w:rsidP="00D71D6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Zeměpis se zaměřením na vzdělávání + Chemie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B94AC14" w14:textId="1AFF0319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19A2E5E" w14:textId="17A2CBAA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2F1A159" w14:textId="57CB1A87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AC7749B" w14:textId="0B43CDA2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D1044D" w14:textId="4E057184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788B221F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200390B2" w14:textId="79B5D8D7" w:rsidR="00D71D61" w:rsidRDefault="00D71D61" w:rsidP="00D71D6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Zeměpis se zaměřením na vzdělávání + Český jazyk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a literatura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3D2C336" w14:textId="2558C356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797B5D7" w14:textId="1ADDF54C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227B259" w14:textId="4AB68F41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7F1F7D8" w14:textId="632B7897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BDE872" w14:textId="3983B574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0DA4486D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0CA8EEC2" w14:textId="2981D389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Zeměpis se zaměřením na vzdělávání + Dějepis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7DC46BE" w14:textId="6F21F040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892BEB0" w14:textId="28F20896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39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0AA53B5" w14:textId="01888F60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37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15A2491" w14:textId="63BA66AE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399208" w14:textId="455C2422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128D6AD2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727B44DA" w14:textId="4221B6BD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Zeměpis se zaměřením na vzdělávání + Francouzský jazyk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E0D556E" w14:textId="31A1609E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0934F13" w14:textId="1D55B3B7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E4D7E52" w14:textId="4BAC2A30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DF3D147" w14:textId="743D4E3E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B06132" w14:textId="779FEC37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268F69C8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5647C1D8" w14:textId="3058D7D4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Zeměpis se zaměřením na vzdělávání + Hudební výchova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9E46738" w14:textId="4669EBE1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A588A76" w14:textId="34507A0B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1C4B6C5" w14:textId="1861DDDE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2A47E9A" w14:textId="2802CEE5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99CE63" w14:textId="28C58E20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0A1A1824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66D9F1E0" w14:textId="0BD7C053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Zeměpis se zaměřením na vzdělávání + Matematika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220FE82" w14:textId="167FEFB2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6D09CCA" w14:textId="408E31DA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C1BC9E0" w14:textId="75C22DF4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11C5DB4" w14:textId="5A911D16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43BF98" w14:textId="39F76F7D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383C2B07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261CE277" w14:textId="0547D606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Zeměpis se zaměřením na vzdělávání + Německý jazyk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D28AA59" w14:textId="3C50C8CD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C1BFE3C" w14:textId="27DC0A2D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8F51ED6" w14:textId="0DEE175E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EACC5D2" w14:textId="23B93586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2DC71B" w14:textId="29731B78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028D6A88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774B8BAC" w14:textId="4CBB937F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Zeměpis se zaměřením na vzdělávání + Občanská výchova a základy společenských věd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83A4769" w14:textId="4E309954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ED25FC8" w14:textId="29A1B3DE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7B1774A" w14:textId="70546AE2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E3A207B" w14:textId="320201BC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FCFD48" w14:textId="0986D16C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553643FB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063C9FCD" w14:textId="18033B9E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Zeměpis se zaměřením na vzdělávání + Přírodopis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ECB3E62" w14:textId="08719B1F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6252E4D" w14:textId="29A649A5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B6E226E" w14:textId="75D8F336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B2BA35C" w14:textId="2FC6B163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26F29D" w14:textId="4FD17FD0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5D26969D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1DDAD0F2" w14:textId="210B070C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Zeměpis se zaměřením na vzdělávání + Speciální pedagogika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E8EA8CE" w14:textId="10A78AF0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1EEDF51" w14:textId="7271656A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3FA299F" w14:textId="2A477040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F1BBB0F" w14:textId="1BE97424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E429DB" w14:textId="74933E75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470AE0AB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2C6CFFFE" w14:textId="6826A27E" w:rsidR="00D71D61" w:rsidRDefault="00D71D61" w:rsidP="00D71D6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Zeměpis se zaměřením na vzdělávání + Technická a informační výchova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CA58FE2" w14:textId="43D619C9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68DBE6C" w14:textId="53F2108F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6CF0FAD" w14:textId="1F6B8B00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0991C89" w14:textId="7A725746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E8B8EB" w14:textId="67D21E49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D71D61" w:rsidRPr="00675BBB" w14:paraId="5FD1F79A" w14:textId="77777777" w:rsidTr="00D71D61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0759DD09" w14:textId="5B053887" w:rsidR="00D71D61" w:rsidRDefault="00D71D61" w:rsidP="00D71D61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Zeměpis se zaměřením na vzdělávání + Výtvarná výchova a vizuální tvorba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D815EBD" w14:textId="1A821FC9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71C428B" w14:textId="5669007F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23185B7" w14:textId="12BA1629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0E3B8AA" w14:textId="05B1735C" w:rsidR="00D71D61" w:rsidRDefault="00D71D61" w:rsidP="00D7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301CE9" w14:textId="27A7ABC9" w:rsidR="00D71D61" w:rsidRDefault="00D71D61" w:rsidP="00D71D61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0D4A7A" w:rsidRPr="00675BBB" w14:paraId="54DB35D8" w14:textId="77777777" w:rsidTr="00B474A9">
        <w:tblPrEx>
          <w:tblCellMar>
            <w:left w:w="17" w:type="dxa"/>
            <w:right w:w="17" w:type="dxa"/>
          </w:tblCellMar>
          <w:tblLook w:val="01E0" w:firstRow="1" w:lastRow="1" w:firstColumn="1" w:lastColumn="1" w:noHBand="0" w:noVBand="0"/>
        </w:tblPrEx>
        <w:trPr>
          <w:trHeight w:val="318"/>
        </w:trPr>
        <w:tc>
          <w:tcPr>
            <w:tcW w:w="12514" w:type="dxa"/>
            <w:gridSpan w:val="6"/>
            <w:vAlign w:val="center"/>
          </w:tcPr>
          <w:p w14:paraId="1514AA70" w14:textId="77777777" w:rsidR="000D4A7A" w:rsidRPr="00675BBB" w:rsidRDefault="000D4A7A" w:rsidP="00B00AA1">
            <w:pPr>
              <w:pStyle w:val="W3MUZvraznndektabulky"/>
              <w:jc w:val="center"/>
              <w:rPr>
                <w:i/>
                <w:szCs w:val="20"/>
              </w:rPr>
            </w:pPr>
            <w:r w:rsidRPr="00675BBB">
              <w:rPr>
                <w:i/>
                <w:szCs w:val="20"/>
              </w:rPr>
              <w:t>Magisterské studium</w:t>
            </w:r>
          </w:p>
        </w:tc>
      </w:tr>
      <w:tr w:rsidR="00612D16" w:rsidRPr="00675BBB" w14:paraId="4890F120" w14:textId="77777777" w:rsidTr="00612D16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78AD9148" w14:textId="40DEA6E6" w:rsidR="00612D16" w:rsidRPr="00675BBB" w:rsidRDefault="00612D16" w:rsidP="00612D16">
            <w:pPr>
              <w:pStyle w:val="W3MUTexttabulky"/>
              <w:rPr>
                <w:rFonts w:cs="Tahoma"/>
                <w:iCs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Učitelství pro 1. stupeň základní školy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5AB73FD" w14:textId="52E8CF02" w:rsidR="00612D16" w:rsidRPr="00675BBB" w:rsidRDefault="00612D16" w:rsidP="00612D16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D8D7C11" w14:textId="50ABB8FF" w:rsidR="00612D16" w:rsidRPr="00675BBB" w:rsidRDefault="00612D16" w:rsidP="00612D16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7DD52C6" w14:textId="796F02B1" w:rsidR="00612D16" w:rsidRPr="00675BBB" w:rsidRDefault="00612D16" w:rsidP="00612D1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0BD2B0E" w14:textId="33953718" w:rsidR="00612D16" w:rsidRPr="00675BBB" w:rsidRDefault="00612D16" w:rsidP="00612D1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29899D" w14:textId="1066BFAE" w:rsidR="00612D16" w:rsidRPr="00675BBB" w:rsidRDefault="00612D16" w:rsidP="00612D16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12D16" w:rsidRPr="00675BBB" w14:paraId="040DB64A" w14:textId="77777777" w:rsidTr="00612D16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7B7F2F17" w14:textId="2815EC5F" w:rsidR="00612D16" w:rsidRDefault="00612D16" w:rsidP="00612D1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pro 1. stupeň základní školy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93E76B9" w14:textId="20F6E721" w:rsidR="00612D16" w:rsidRPr="00675BBB" w:rsidRDefault="00612D16" w:rsidP="00612D1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C5D6A4D" w14:textId="15DE6F34" w:rsidR="00612D16" w:rsidRDefault="00612D16" w:rsidP="00612D1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584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6C3F6AC" w14:textId="30E7342D" w:rsidR="00612D16" w:rsidRDefault="00612D16" w:rsidP="00612D1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573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6DAF124" w14:textId="78C87A28" w:rsidR="00612D16" w:rsidRDefault="00612D16" w:rsidP="00612D1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619E95" w14:textId="1C8878B9" w:rsidR="00612D16" w:rsidRDefault="00612D16" w:rsidP="00612D16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63,85</w:t>
            </w:r>
          </w:p>
        </w:tc>
      </w:tr>
      <w:tr w:rsidR="00612D16" w:rsidRPr="00675BBB" w14:paraId="61378FB2" w14:textId="77777777" w:rsidTr="00612D16">
        <w:trPr>
          <w:trHeight w:val="272"/>
        </w:trPr>
        <w:tc>
          <w:tcPr>
            <w:tcW w:w="5493" w:type="dxa"/>
            <w:shd w:val="clear" w:color="auto" w:fill="auto"/>
            <w:vAlign w:val="center"/>
          </w:tcPr>
          <w:p w14:paraId="1D16E789" w14:textId="33C78DF7" w:rsidR="00612D16" w:rsidRDefault="00612D16" w:rsidP="00612D1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pro 1. stupeň základní školy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2BD4485" w14:textId="39865373" w:rsidR="00612D16" w:rsidRPr="00675BBB" w:rsidRDefault="00612D16" w:rsidP="00612D16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1FA5C51" w14:textId="2FEE1F90" w:rsidR="00612D16" w:rsidRDefault="00612D16" w:rsidP="00612D1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204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CB4332A" w14:textId="1F7A9C9B" w:rsidR="00612D16" w:rsidRDefault="00612D16" w:rsidP="00612D1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172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81BC4C1" w14:textId="2C2BB640" w:rsidR="00612D16" w:rsidRDefault="00612D16" w:rsidP="00612D1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57D948" w14:textId="044E5B4D" w:rsidR="00612D16" w:rsidRDefault="00612D16" w:rsidP="00612D16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45,04</w:t>
            </w:r>
          </w:p>
        </w:tc>
      </w:tr>
    </w:tbl>
    <w:p w14:paraId="2B909920" w14:textId="77777777" w:rsidR="007F21A9" w:rsidRDefault="007F21A9" w:rsidP="00CA3AEF">
      <w:pPr>
        <w:pStyle w:val="W3MUTexttabulky"/>
      </w:pPr>
    </w:p>
    <w:p w14:paraId="654F24F5" w14:textId="77777777" w:rsidR="00A55C5A" w:rsidRDefault="00A55C5A" w:rsidP="00CA3AEF">
      <w:pPr>
        <w:pStyle w:val="W3MUTexttabulky"/>
      </w:pPr>
    </w:p>
    <w:p w14:paraId="2849BE05" w14:textId="77777777" w:rsidR="00A55C5A" w:rsidRPr="00A55C5A" w:rsidRDefault="00A55C5A" w:rsidP="00A55C5A">
      <w:pPr>
        <w:ind w:right="1244"/>
        <w:rPr>
          <w:rFonts w:ascii="Verdana" w:hAnsi="Verdana" w:cs="Arial"/>
          <w:color w:val="auto"/>
          <w:sz w:val="20"/>
          <w:szCs w:val="20"/>
        </w:rPr>
      </w:pPr>
      <w:r w:rsidRPr="00A55C5A">
        <w:rPr>
          <w:rFonts w:ascii="Verdana" w:hAnsi="Verdana" w:cs="Arial"/>
          <w:color w:val="auto"/>
          <w:sz w:val="20"/>
          <w:szCs w:val="20"/>
        </w:rPr>
        <w:t xml:space="preserve">*Číslo uvedené ve sloupci "Body </w:t>
      </w:r>
      <w:r w:rsidR="00B53E23">
        <w:rPr>
          <w:rFonts w:ascii="Verdana" w:hAnsi="Verdana" w:cs="Arial"/>
          <w:color w:val="auto"/>
          <w:sz w:val="20"/>
          <w:szCs w:val="20"/>
        </w:rPr>
        <w:t>k přijetí</w:t>
      </w:r>
      <w:r w:rsidRPr="00A55C5A">
        <w:rPr>
          <w:rFonts w:ascii="Verdana" w:hAnsi="Verdana" w:cs="Arial"/>
          <w:color w:val="auto"/>
          <w:sz w:val="20"/>
          <w:szCs w:val="20"/>
        </w:rPr>
        <w:t>" se může skládat z více částí přijímací zkoušky (např. součet percentilu TSP a percentilu oborové zkoušky), vždy záleží na skladbě přijímací zkoušky v daném akademickém roce.</w:t>
      </w:r>
    </w:p>
    <w:p w14:paraId="300B98B0" w14:textId="77777777" w:rsidR="00A55C5A" w:rsidRPr="00675BBB" w:rsidRDefault="00A55C5A" w:rsidP="00CA3AEF">
      <w:pPr>
        <w:pStyle w:val="W3MUTexttabulky"/>
      </w:pPr>
    </w:p>
    <w:sectPr w:rsidR="00A55C5A" w:rsidRPr="00675BBB" w:rsidSect="00D84F1F">
      <w:pgSz w:w="16838" w:h="11906" w:orient="landscape"/>
      <w:pgMar w:top="1418" w:right="1418" w:bottom="127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Seznamsodrkami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56905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Seznamslovan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8969642">
    <w:abstractNumId w:val="21"/>
  </w:num>
  <w:num w:numId="2" w16cid:durableId="233318792">
    <w:abstractNumId w:val="36"/>
  </w:num>
  <w:num w:numId="3" w16cid:durableId="51848711">
    <w:abstractNumId w:val="20"/>
  </w:num>
  <w:num w:numId="4" w16cid:durableId="369309429">
    <w:abstractNumId w:val="37"/>
  </w:num>
  <w:num w:numId="5" w16cid:durableId="129057037">
    <w:abstractNumId w:val="6"/>
  </w:num>
  <w:num w:numId="6" w16cid:durableId="1640306121">
    <w:abstractNumId w:val="35"/>
  </w:num>
  <w:num w:numId="7" w16cid:durableId="1719472151">
    <w:abstractNumId w:val="14"/>
  </w:num>
  <w:num w:numId="8" w16cid:durableId="2091925036">
    <w:abstractNumId w:val="12"/>
  </w:num>
  <w:num w:numId="9" w16cid:durableId="1831754787">
    <w:abstractNumId w:val="9"/>
  </w:num>
  <w:num w:numId="10" w16cid:durableId="1666011993">
    <w:abstractNumId w:val="0"/>
  </w:num>
  <w:num w:numId="11" w16cid:durableId="971010826">
    <w:abstractNumId w:val="26"/>
  </w:num>
  <w:num w:numId="12" w16cid:durableId="705376722">
    <w:abstractNumId w:val="39"/>
  </w:num>
  <w:num w:numId="13" w16cid:durableId="2048408304">
    <w:abstractNumId w:val="31"/>
  </w:num>
  <w:num w:numId="14" w16cid:durableId="1482236616">
    <w:abstractNumId w:val="22"/>
  </w:num>
  <w:num w:numId="15" w16cid:durableId="16740887">
    <w:abstractNumId w:val="3"/>
  </w:num>
  <w:num w:numId="16" w16cid:durableId="621694342">
    <w:abstractNumId w:val="33"/>
  </w:num>
  <w:num w:numId="17" w16cid:durableId="1075788198">
    <w:abstractNumId w:val="28"/>
  </w:num>
  <w:num w:numId="18" w16cid:durableId="1711035465">
    <w:abstractNumId w:val="5"/>
  </w:num>
  <w:num w:numId="19" w16cid:durableId="716707292">
    <w:abstractNumId w:val="18"/>
  </w:num>
  <w:num w:numId="20" w16cid:durableId="1105079846">
    <w:abstractNumId w:val="10"/>
  </w:num>
  <w:num w:numId="21" w16cid:durableId="625622363">
    <w:abstractNumId w:val="11"/>
  </w:num>
  <w:num w:numId="22" w16cid:durableId="483619261">
    <w:abstractNumId w:val="34"/>
  </w:num>
  <w:num w:numId="23" w16cid:durableId="738020944">
    <w:abstractNumId w:val="38"/>
  </w:num>
  <w:num w:numId="24" w16cid:durableId="602153318">
    <w:abstractNumId w:val="4"/>
  </w:num>
  <w:num w:numId="25" w16cid:durableId="7607567">
    <w:abstractNumId w:val="1"/>
  </w:num>
  <w:num w:numId="26" w16cid:durableId="440344675">
    <w:abstractNumId w:val="30"/>
  </w:num>
  <w:num w:numId="27" w16cid:durableId="879901675">
    <w:abstractNumId w:val="23"/>
  </w:num>
  <w:num w:numId="28" w16cid:durableId="1739667582">
    <w:abstractNumId w:val="2"/>
  </w:num>
  <w:num w:numId="29" w16cid:durableId="72433678">
    <w:abstractNumId w:val="13"/>
  </w:num>
  <w:num w:numId="30" w16cid:durableId="509412634">
    <w:abstractNumId w:val="32"/>
  </w:num>
  <w:num w:numId="31" w16cid:durableId="1490631697">
    <w:abstractNumId w:val="16"/>
  </w:num>
  <w:num w:numId="32" w16cid:durableId="372391510">
    <w:abstractNumId w:val="7"/>
  </w:num>
  <w:num w:numId="33" w16cid:durableId="549926923">
    <w:abstractNumId w:val="15"/>
  </w:num>
  <w:num w:numId="34" w16cid:durableId="731588134">
    <w:abstractNumId w:val="29"/>
  </w:num>
  <w:num w:numId="35" w16cid:durableId="881094442">
    <w:abstractNumId w:val="27"/>
  </w:num>
  <w:num w:numId="36" w16cid:durableId="1600328537">
    <w:abstractNumId w:val="8"/>
  </w:num>
  <w:num w:numId="37" w16cid:durableId="1612205954">
    <w:abstractNumId w:val="24"/>
  </w:num>
  <w:num w:numId="38" w16cid:durableId="1831291310">
    <w:abstractNumId w:val="25"/>
  </w:num>
  <w:num w:numId="39" w16cid:durableId="1620447957">
    <w:abstractNumId w:val="19"/>
  </w:num>
  <w:num w:numId="40" w16cid:durableId="96508966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745E"/>
    <w:rsid w:val="00007576"/>
    <w:rsid w:val="000146E1"/>
    <w:rsid w:val="00016147"/>
    <w:rsid w:val="00021CD3"/>
    <w:rsid w:val="00034757"/>
    <w:rsid w:val="00056078"/>
    <w:rsid w:val="00056E52"/>
    <w:rsid w:val="00075C04"/>
    <w:rsid w:val="00080143"/>
    <w:rsid w:val="00095524"/>
    <w:rsid w:val="0009713D"/>
    <w:rsid w:val="000A0400"/>
    <w:rsid w:val="000A115F"/>
    <w:rsid w:val="000A3426"/>
    <w:rsid w:val="000D4A7A"/>
    <w:rsid w:val="000D7F2B"/>
    <w:rsid w:val="000F4958"/>
    <w:rsid w:val="001073D0"/>
    <w:rsid w:val="001150C7"/>
    <w:rsid w:val="001230F2"/>
    <w:rsid w:val="00126AB5"/>
    <w:rsid w:val="00147EEE"/>
    <w:rsid w:val="001606D8"/>
    <w:rsid w:val="00161529"/>
    <w:rsid w:val="001802AE"/>
    <w:rsid w:val="00182108"/>
    <w:rsid w:val="001A66DE"/>
    <w:rsid w:val="001B49B9"/>
    <w:rsid w:val="001B65FC"/>
    <w:rsid w:val="001C632D"/>
    <w:rsid w:val="001D260B"/>
    <w:rsid w:val="001F62AA"/>
    <w:rsid w:val="001F6936"/>
    <w:rsid w:val="00204BF0"/>
    <w:rsid w:val="00230C2F"/>
    <w:rsid w:val="002344C0"/>
    <w:rsid w:val="00234AD5"/>
    <w:rsid w:val="00236340"/>
    <w:rsid w:val="002626F4"/>
    <w:rsid w:val="002704BE"/>
    <w:rsid w:val="00295C21"/>
    <w:rsid w:val="002A2C51"/>
    <w:rsid w:val="002B52C8"/>
    <w:rsid w:val="002B763C"/>
    <w:rsid w:val="002E4465"/>
    <w:rsid w:val="003056DD"/>
    <w:rsid w:val="00315206"/>
    <w:rsid w:val="00324F3C"/>
    <w:rsid w:val="00335018"/>
    <w:rsid w:val="00342AF7"/>
    <w:rsid w:val="00354953"/>
    <w:rsid w:val="00354EFF"/>
    <w:rsid w:val="003646C1"/>
    <w:rsid w:val="00381BEC"/>
    <w:rsid w:val="00393947"/>
    <w:rsid w:val="003A1181"/>
    <w:rsid w:val="003A5621"/>
    <w:rsid w:val="003A79A4"/>
    <w:rsid w:val="003B099B"/>
    <w:rsid w:val="003B292C"/>
    <w:rsid w:val="003C0431"/>
    <w:rsid w:val="003F1E01"/>
    <w:rsid w:val="003F2EAD"/>
    <w:rsid w:val="00411F7F"/>
    <w:rsid w:val="00413EE5"/>
    <w:rsid w:val="004308C7"/>
    <w:rsid w:val="00465462"/>
    <w:rsid w:val="00465CEE"/>
    <w:rsid w:val="00467630"/>
    <w:rsid w:val="004715EC"/>
    <w:rsid w:val="0048330E"/>
    <w:rsid w:val="004872E6"/>
    <w:rsid w:val="004B1368"/>
    <w:rsid w:val="004B365B"/>
    <w:rsid w:val="004B4035"/>
    <w:rsid w:val="004F6D2C"/>
    <w:rsid w:val="00507BEA"/>
    <w:rsid w:val="005108F8"/>
    <w:rsid w:val="0052592A"/>
    <w:rsid w:val="005410CF"/>
    <w:rsid w:val="00561C50"/>
    <w:rsid w:val="00585269"/>
    <w:rsid w:val="005B1472"/>
    <w:rsid w:val="005B4CA8"/>
    <w:rsid w:val="005C5B70"/>
    <w:rsid w:val="005C6E77"/>
    <w:rsid w:val="005C75F9"/>
    <w:rsid w:val="005C79D9"/>
    <w:rsid w:val="005E6BA6"/>
    <w:rsid w:val="006049D5"/>
    <w:rsid w:val="00604A5F"/>
    <w:rsid w:val="00604BA1"/>
    <w:rsid w:val="00612D16"/>
    <w:rsid w:val="00620864"/>
    <w:rsid w:val="0062573F"/>
    <w:rsid w:val="00645491"/>
    <w:rsid w:val="00647C65"/>
    <w:rsid w:val="00662D24"/>
    <w:rsid w:val="00663815"/>
    <w:rsid w:val="00670B9F"/>
    <w:rsid w:val="00670C0F"/>
    <w:rsid w:val="00675BBB"/>
    <w:rsid w:val="00680588"/>
    <w:rsid w:val="00695BAC"/>
    <w:rsid w:val="006A1053"/>
    <w:rsid w:val="006B216A"/>
    <w:rsid w:val="006B4BD3"/>
    <w:rsid w:val="006B512D"/>
    <w:rsid w:val="006B6208"/>
    <w:rsid w:val="006B64F3"/>
    <w:rsid w:val="006B71F9"/>
    <w:rsid w:val="006C3CDE"/>
    <w:rsid w:val="006C71B8"/>
    <w:rsid w:val="006D2611"/>
    <w:rsid w:val="006F26C6"/>
    <w:rsid w:val="006F6DFA"/>
    <w:rsid w:val="00704261"/>
    <w:rsid w:val="0070608F"/>
    <w:rsid w:val="00713D41"/>
    <w:rsid w:val="00714002"/>
    <w:rsid w:val="00716BAC"/>
    <w:rsid w:val="007241C0"/>
    <w:rsid w:val="00733D8F"/>
    <w:rsid w:val="007405D2"/>
    <w:rsid w:val="00775A9A"/>
    <w:rsid w:val="0078774F"/>
    <w:rsid w:val="0079500B"/>
    <w:rsid w:val="007A3375"/>
    <w:rsid w:val="007C56C4"/>
    <w:rsid w:val="007E5976"/>
    <w:rsid w:val="007F21A9"/>
    <w:rsid w:val="007F5E31"/>
    <w:rsid w:val="00800B15"/>
    <w:rsid w:val="008029C9"/>
    <w:rsid w:val="008107A5"/>
    <w:rsid w:val="00817B84"/>
    <w:rsid w:val="00817CAA"/>
    <w:rsid w:val="00823CC3"/>
    <w:rsid w:val="00827892"/>
    <w:rsid w:val="00834D15"/>
    <w:rsid w:val="008369CA"/>
    <w:rsid w:val="00842CA2"/>
    <w:rsid w:val="00853C82"/>
    <w:rsid w:val="00857BCF"/>
    <w:rsid w:val="00867F69"/>
    <w:rsid w:val="00881DAF"/>
    <w:rsid w:val="008A2A99"/>
    <w:rsid w:val="008B2AA2"/>
    <w:rsid w:val="008B5187"/>
    <w:rsid w:val="008C3B1E"/>
    <w:rsid w:val="008D0147"/>
    <w:rsid w:val="008D5186"/>
    <w:rsid w:val="008E5943"/>
    <w:rsid w:val="008F6C4A"/>
    <w:rsid w:val="0090014B"/>
    <w:rsid w:val="0093748D"/>
    <w:rsid w:val="009640FC"/>
    <w:rsid w:val="00965972"/>
    <w:rsid w:val="0096629C"/>
    <w:rsid w:val="0097323C"/>
    <w:rsid w:val="009772A1"/>
    <w:rsid w:val="00984247"/>
    <w:rsid w:val="009A1A64"/>
    <w:rsid w:val="009B10AD"/>
    <w:rsid w:val="009E6AA1"/>
    <w:rsid w:val="00A20439"/>
    <w:rsid w:val="00A21BC7"/>
    <w:rsid w:val="00A26D87"/>
    <w:rsid w:val="00A55C5A"/>
    <w:rsid w:val="00A67DF5"/>
    <w:rsid w:val="00A72141"/>
    <w:rsid w:val="00A77EA7"/>
    <w:rsid w:val="00A859CD"/>
    <w:rsid w:val="00A90614"/>
    <w:rsid w:val="00A928BB"/>
    <w:rsid w:val="00AA565D"/>
    <w:rsid w:val="00AB02B3"/>
    <w:rsid w:val="00AD6030"/>
    <w:rsid w:val="00AE1DAC"/>
    <w:rsid w:val="00AE2662"/>
    <w:rsid w:val="00AF4596"/>
    <w:rsid w:val="00AF77F2"/>
    <w:rsid w:val="00B00AA1"/>
    <w:rsid w:val="00B02D18"/>
    <w:rsid w:val="00B46734"/>
    <w:rsid w:val="00B4694C"/>
    <w:rsid w:val="00B474A9"/>
    <w:rsid w:val="00B51419"/>
    <w:rsid w:val="00B53E23"/>
    <w:rsid w:val="00B655A1"/>
    <w:rsid w:val="00B66544"/>
    <w:rsid w:val="00B92384"/>
    <w:rsid w:val="00BA0C9D"/>
    <w:rsid w:val="00BB597B"/>
    <w:rsid w:val="00BD108E"/>
    <w:rsid w:val="00BD2350"/>
    <w:rsid w:val="00BE187E"/>
    <w:rsid w:val="00C45D13"/>
    <w:rsid w:val="00C50FFF"/>
    <w:rsid w:val="00C55075"/>
    <w:rsid w:val="00C5715C"/>
    <w:rsid w:val="00C60529"/>
    <w:rsid w:val="00C754F7"/>
    <w:rsid w:val="00CA3AEF"/>
    <w:rsid w:val="00CC21EC"/>
    <w:rsid w:val="00CC28ED"/>
    <w:rsid w:val="00CC5756"/>
    <w:rsid w:val="00CC696A"/>
    <w:rsid w:val="00CD175B"/>
    <w:rsid w:val="00CE2E15"/>
    <w:rsid w:val="00CF45D5"/>
    <w:rsid w:val="00CF525C"/>
    <w:rsid w:val="00D06EA0"/>
    <w:rsid w:val="00D126B1"/>
    <w:rsid w:val="00D15CD9"/>
    <w:rsid w:val="00D17707"/>
    <w:rsid w:val="00D224B4"/>
    <w:rsid w:val="00D3102D"/>
    <w:rsid w:val="00D316B9"/>
    <w:rsid w:val="00D31D94"/>
    <w:rsid w:val="00D425F3"/>
    <w:rsid w:val="00D4353F"/>
    <w:rsid w:val="00D53EEA"/>
    <w:rsid w:val="00D561A8"/>
    <w:rsid w:val="00D71D61"/>
    <w:rsid w:val="00D84F1F"/>
    <w:rsid w:val="00D87792"/>
    <w:rsid w:val="00DA36BA"/>
    <w:rsid w:val="00DB0F9D"/>
    <w:rsid w:val="00DB794E"/>
    <w:rsid w:val="00DB796E"/>
    <w:rsid w:val="00DC5ACF"/>
    <w:rsid w:val="00DD4762"/>
    <w:rsid w:val="00DD48BC"/>
    <w:rsid w:val="00DD7D4E"/>
    <w:rsid w:val="00DF54D5"/>
    <w:rsid w:val="00E27ACF"/>
    <w:rsid w:val="00E31E96"/>
    <w:rsid w:val="00E3745E"/>
    <w:rsid w:val="00E53BC3"/>
    <w:rsid w:val="00E8632C"/>
    <w:rsid w:val="00E93349"/>
    <w:rsid w:val="00EB43CE"/>
    <w:rsid w:val="00EB4C8A"/>
    <w:rsid w:val="00EC7EBE"/>
    <w:rsid w:val="00ED5B80"/>
    <w:rsid w:val="00ED712B"/>
    <w:rsid w:val="00EE4234"/>
    <w:rsid w:val="00EF321F"/>
    <w:rsid w:val="00F2599E"/>
    <w:rsid w:val="00F30F4D"/>
    <w:rsid w:val="00F4101D"/>
    <w:rsid w:val="00F4109C"/>
    <w:rsid w:val="00F47972"/>
    <w:rsid w:val="00F5417A"/>
    <w:rsid w:val="00F569A9"/>
    <w:rsid w:val="00F57E55"/>
    <w:rsid w:val="00F60D82"/>
    <w:rsid w:val="00F672B7"/>
    <w:rsid w:val="00F7743C"/>
    <w:rsid w:val="00F8165C"/>
    <w:rsid w:val="00F86129"/>
    <w:rsid w:val="00F91017"/>
    <w:rsid w:val="00FA173A"/>
    <w:rsid w:val="00FA17FC"/>
    <w:rsid w:val="00FE4DBA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777F2"/>
  <w15:chartTrackingRefBased/>
  <w15:docId w15:val="{FB4E0200-93DF-497B-A411-425FC6A3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C75F9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Pr>
      <w:rFonts w:ascii="Verdana" w:hAnsi="Verdana"/>
      <w:b/>
      <w:sz w:val="20"/>
    </w:rPr>
  </w:style>
  <w:style w:type="character" w:customStyle="1" w:styleId="W3MUCitace">
    <w:name w:val="W3MU: Citace"/>
    <w:rPr>
      <w:rFonts w:ascii="Verdana" w:hAnsi="Verdana"/>
      <w:i/>
      <w:iCs/>
      <w:sz w:val="20"/>
    </w:rPr>
  </w:style>
  <w:style w:type="character" w:customStyle="1" w:styleId="W3MUOdkaz">
    <w:name w:val="W3MU: Odkaz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Pr>
      <w:color w:val="808080"/>
      <w:sz w:val="18"/>
    </w:rPr>
  </w:style>
  <w:style w:type="paragraph" w:customStyle="1" w:styleId="W3MUNormln">
    <w:name w:val="W3MU: Normální"/>
    <w:link w:val="W3MUNormlnChar"/>
    <w:pPr>
      <w:spacing w:after="120"/>
    </w:pPr>
    <w:rPr>
      <w:rFonts w:ascii="Verdana" w:hAnsi="Verdana"/>
      <w:szCs w:val="24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paragraph" w:customStyle="1" w:styleId="W3MUSeznamsodrkami">
    <w:name w:val="W3MU: Seznam s odrážkami"/>
    <w:basedOn w:val="W3MUNormln"/>
    <w:pPr>
      <w:numPr>
        <w:numId w:val="3"/>
      </w:numPr>
    </w:pPr>
  </w:style>
  <w:style w:type="character" w:styleId="Hypertextovodkaz">
    <w:name w:val="Hyperlink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Obrzek">
    <w:name w:val="W3MU: Obrázek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character" w:styleId="Sledovanodkaz">
    <w:name w:val="FollowedHyperlink"/>
    <w:rsid w:val="00CA3AEF"/>
    <w:rPr>
      <w:color w:val="800080"/>
      <w:u w:val="single"/>
    </w:rPr>
  </w:style>
  <w:style w:type="paragraph" w:customStyle="1" w:styleId="xl24">
    <w:name w:val="xl24"/>
    <w:basedOn w:val="Normln"/>
    <w:rsid w:val="00CA3AEF"/>
    <w:pPr>
      <w:pBdr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</w:pBdr>
      <w:spacing w:before="100" w:beforeAutospacing="1" w:after="100" w:afterAutospacing="1"/>
      <w:textAlignment w:val="center"/>
    </w:pPr>
    <w:rPr>
      <w:rFonts w:ascii="Verdana" w:hAnsi="Verdana"/>
      <w:color w:val="auto"/>
    </w:rPr>
  </w:style>
  <w:style w:type="paragraph" w:customStyle="1" w:styleId="xl25">
    <w:name w:val="xl25"/>
    <w:basedOn w:val="Normln"/>
    <w:rsid w:val="00CA3AEF"/>
    <w:pPr>
      <w:pBdr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</w:pBdr>
      <w:spacing w:before="100" w:beforeAutospacing="1" w:after="100" w:afterAutospacing="1"/>
      <w:jc w:val="center"/>
      <w:textAlignment w:val="center"/>
    </w:pPr>
    <w:rPr>
      <w:rFonts w:ascii="Verdana" w:hAnsi="Verdana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Zaloha\vs\vs2006\W3MUtext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W3MUtexty.dot</Template>
  <TotalTime>4</TotalTime>
  <Pages>16</Pages>
  <Words>3948</Words>
  <Characters>23296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27190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Smid</dc:creator>
  <cp:keywords/>
  <cp:lastModifiedBy>Nikola Štípská</cp:lastModifiedBy>
  <cp:revision>9</cp:revision>
  <cp:lastPrinted>2006-03-01T16:38:00Z</cp:lastPrinted>
  <dcterms:created xsi:type="dcterms:W3CDTF">2023-03-08T14:11:00Z</dcterms:created>
  <dcterms:modified xsi:type="dcterms:W3CDTF">2023-11-10T12:47:00Z</dcterms:modified>
</cp:coreProperties>
</file>