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372C" w14:textId="77777777" w:rsidR="005C75F9" w:rsidRPr="00F92EAA" w:rsidRDefault="005C75F9" w:rsidP="00D3102D">
      <w:pPr>
        <w:pStyle w:val="W3MUNadpis1"/>
        <w:rPr>
          <w:rFonts w:ascii="Verdana" w:hAnsi="Verdana"/>
        </w:rPr>
      </w:pPr>
      <w:r w:rsidRPr="00F92EAA">
        <w:rPr>
          <w:rFonts w:ascii="Verdana" w:hAnsi="Verdana"/>
        </w:rPr>
        <w:t>Masarykova univerzita</w:t>
      </w:r>
    </w:p>
    <w:p w14:paraId="534A78BC" w14:textId="77777777" w:rsidR="009A1A64" w:rsidRPr="00F92EAA" w:rsidRDefault="005C75F9" w:rsidP="00D3102D">
      <w:pPr>
        <w:pStyle w:val="W3MUNadpis1"/>
        <w:rPr>
          <w:rFonts w:ascii="Verdana" w:hAnsi="Verdana"/>
        </w:rPr>
      </w:pPr>
      <w:r w:rsidRPr="00F92EAA">
        <w:rPr>
          <w:rFonts w:ascii="Verdana" w:hAnsi="Verdana"/>
        </w:rPr>
        <w:t>Právnická fakulta</w:t>
      </w:r>
    </w:p>
    <w:p w14:paraId="6B06B7C2" w14:textId="77777777" w:rsidR="003B099B" w:rsidRPr="00F92EAA" w:rsidRDefault="003B099B" w:rsidP="005C75F9">
      <w:pPr>
        <w:rPr>
          <w:rStyle w:val="W3MUNadpis2Char"/>
          <w:rFonts w:ascii="Verdana" w:hAnsi="Verdana"/>
        </w:rPr>
      </w:pPr>
    </w:p>
    <w:p w14:paraId="7BC48A27" w14:textId="6FC55D0D" w:rsidR="00857BCF" w:rsidRPr="00F92EAA" w:rsidRDefault="00D60A42" w:rsidP="005C75F9">
      <w:pPr>
        <w:rPr>
          <w:rStyle w:val="W3MUNadpis2Char"/>
          <w:rFonts w:ascii="Verdana" w:hAnsi="Verdana"/>
        </w:rPr>
      </w:pPr>
      <w:r w:rsidRPr="007341A6">
        <w:rPr>
          <w:rStyle w:val="W3MUNadpis2Char"/>
          <w:rFonts w:ascii="Verdana" w:hAnsi="Verdana"/>
        </w:rPr>
        <w:t>Podmínky</w:t>
      </w:r>
      <w:r w:rsidRPr="007341A6">
        <w:rPr>
          <w:rStyle w:val="W3MUNadpis2Char"/>
          <w:rFonts w:ascii="Verdana" w:hAnsi="Verdana"/>
          <w:color w:val="A6A6A6"/>
        </w:rPr>
        <w:t xml:space="preserve"> </w:t>
      </w:r>
      <w:r w:rsidRPr="00F92EAA">
        <w:rPr>
          <w:rStyle w:val="W3MUNadpis2Char"/>
          <w:rFonts w:ascii="Verdana" w:hAnsi="Verdana"/>
        </w:rPr>
        <w:t xml:space="preserve">pro přijetí v přijímacím řízení </w:t>
      </w:r>
      <w:r w:rsidR="00C66F7F" w:rsidRPr="00F92EAA">
        <w:rPr>
          <w:rStyle w:val="W3MUNadpis2Char"/>
          <w:rFonts w:ascii="Verdana" w:hAnsi="Verdana"/>
        </w:rPr>
        <w:t>v roce 20</w:t>
      </w:r>
      <w:r w:rsidR="00B75E80" w:rsidRPr="00F92EAA">
        <w:rPr>
          <w:rStyle w:val="W3MUNadpis2Char"/>
          <w:rFonts w:ascii="Verdana" w:hAnsi="Verdana"/>
        </w:rPr>
        <w:t>2</w:t>
      </w:r>
      <w:r w:rsidR="00F17879">
        <w:rPr>
          <w:rStyle w:val="W3MUNadpis2Char"/>
          <w:rFonts w:ascii="Verdana" w:hAnsi="Verdana"/>
        </w:rPr>
        <w:t>3</w:t>
      </w:r>
    </w:p>
    <w:p w14:paraId="3DF503F6" w14:textId="77777777" w:rsidR="00810DDD" w:rsidRPr="00F92EAA" w:rsidRDefault="00810DDD" w:rsidP="005C75F9">
      <w:pPr>
        <w:rPr>
          <w:rFonts w:ascii="Verdana" w:hAnsi="Verdana"/>
        </w:rPr>
      </w:pPr>
    </w:p>
    <w:p w14:paraId="7BA5CFB4" w14:textId="77777777" w:rsidR="003B099B" w:rsidRPr="00F92EAA" w:rsidRDefault="00DB2E36" w:rsidP="003B099B">
      <w:pPr>
        <w:pStyle w:val="W3MUNormln"/>
        <w:rPr>
          <w:b/>
        </w:rPr>
      </w:pPr>
      <w:r w:rsidRPr="00F92EAA">
        <w:rPr>
          <w:b/>
        </w:rPr>
        <w:t>Informace o studijních programech</w:t>
      </w: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1487"/>
        <w:gridCol w:w="1393"/>
        <w:gridCol w:w="1393"/>
        <w:gridCol w:w="1330"/>
        <w:gridCol w:w="1426"/>
      </w:tblGrid>
      <w:tr w:rsidR="00410C5F" w:rsidRPr="00010933" w14:paraId="1CF8FBED" w14:textId="77777777" w:rsidTr="001E5C29">
        <w:trPr>
          <w:trHeight w:val="782"/>
        </w:trPr>
        <w:tc>
          <w:tcPr>
            <w:tcW w:w="5485" w:type="dxa"/>
            <w:shd w:val="clear" w:color="auto" w:fill="E0E0E0"/>
            <w:vAlign w:val="center"/>
          </w:tcPr>
          <w:p w14:paraId="231E1657" w14:textId="77777777" w:rsidR="00410C5F" w:rsidRPr="00F92EAA" w:rsidRDefault="000255B4" w:rsidP="00410C5F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F92EAA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  <w:r w:rsidRPr="00F92EAA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87" w:type="dxa"/>
            <w:shd w:val="clear" w:color="auto" w:fill="E0E0E0"/>
            <w:vAlign w:val="center"/>
          </w:tcPr>
          <w:p w14:paraId="544BDB73" w14:textId="77777777" w:rsidR="00410C5F" w:rsidRPr="00F92EAA" w:rsidRDefault="00410C5F" w:rsidP="000D5BA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F92EAA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393" w:type="dxa"/>
            <w:shd w:val="clear" w:color="auto" w:fill="E0E0E0"/>
            <w:vAlign w:val="center"/>
          </w:tcPr>
          <w:p w14:paraId="7D2EAE6E" w14:textId="77777777" w:rsidR="00410C5F" w:rsidRPr="00F92EAA" w:rsidRDefault="00410C5F" w:rsidP="000D5BA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F92EAA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393" w:type="dxa"/>
            <w:shd w:val="clear" w:color="auto" w:fill="E0E0E0"/>
            <w:vAlign w:val="center"/>
          </w:tcPr>
          <w:p w14:paraId="02E6A222" w14:textId="77777777" w:rsidR="00410C5F" w:rsidRPr="00F92EAA" w:rsidRDefault="00410C5F" w:rsidP="000D5BA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F92EAA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30" w:type="dxa"/>
            <w:shd w:val="clear" w:color="auto" w:fill="E0E0E0"/>
            <w:vAlign w:val="center"/>
          </w:tcPr>
          <w:p w14:paraId="64E6A2AE" w14:textId="77777777" w:rsidR="00410C5F" w:rsidRPr="00F92EAA" w:rsidRDefault="00410C5F" w:rsidP="00410C5F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F92EAA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26" w:type="dxa"/>
            <w:shd w:val="clear" w:color="auto" w:fill="E0E0E0"/>
            <w:vAlign w:val="center"/>
          </w:tcPr>
          <w:p w14:paraId="7EFBCD1E" w14:textId="77777777" w:rsidR="00410C5F" w:rsidRPr="00010933" w:rsidRDefault="00E70963" w:rsidP="006C7B05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0D5BAA" w:rsidRPr="00F92EAA" w14:paraId="79ED6373" w14:textId="77777777" w:rsidTr="001E5C29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14" w:type="dxa"/>
            <w:gridSpan w:val="6"/>
            <w:vAlign w:val="center"/>
          </w:tcPr>
          <w:p w14:paraId="16E568AD" w14:textId="77777777" w:rsidR="000D5BAA" w:rsidRPr="00F92EAA" w:rsidRDefault="000D5BAA" w:rsidP="000D5BAA">
            <w:pPr>
              <w:pStyle w:val="W3MUZvraznndektabulky"/>
              <w:jc w:val="center"/>
              <w:rPr>
                <w:i/>
              </w:rPr>
            </w:pPr>
            <w:r w:rsidRPr="00F92EAA">
              <w:rPr>
                <w:i/>
              </w:rPr>
              <w:t>Bakalářské studium</w:t>
            </w:r>
          </w:p>
        </w:tc>
      </w:tr>
      <w:tr w:rsidR="00F77A69" w:rsidRPr="00F92EAA" w14:paraId="4B8C73DC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230D323C" w14:textId="40791E6F" w:rsidR="00F77A69" w:rsidRPr="00F92EAA" w:rsidRDefault="00F77A69" w:rsidP="00F77A6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Mezinárodněprávní obchodní studia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C4CDA39" w14:textId="1CFE6AC9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5C9FEA" w14:textId="0344D928" w:rsidR="00F77A69" w:rsidRPr="00F92EAA" w:rsidRDefault="00F77A69" w:rsidP="00F77A6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B6F9A5D" w14:textId="04396163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381D121" w14:textId="3A311596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640B5D5" w14:textId="4BFEC03C" w:rsidR="00F77A69" w:rsidRPr="00F92EAA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30,45</w:t>
            </w:r>
          </w:p>
        </w:tc>
      </w:tr>
      <w:tr w:rsidR="00F77A69" w:rsidRPr="00F92EAA" w14:paraId="27E1F9D7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6645A3B3" w14:textId="438955C0" w:rsidR="00F77A69" w:rsidRPr="00F92EAA" w:rsidRDefault="00F77A69" w:rsidP="00F77A6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praxe trestního a správního procesu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8A5EFA2" w14:textId="16B42585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0E6D904" w14:textId="3BDD3549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3204D04" w14:textId="54E85CDF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9374EC6" w14:textId="2DE0041B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9D5BDDF" w14:textId="5318C9C4" w:rsidR="00F77A69" w:rsidRPr="00F92EAA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30,45</w:t>
            </w:r>
          </w:p>
        </w:tc>
      </w:tr>
      <w:tr w:rsidR="00F77A69" w:rsidRPr="00F92EAA" w14:paraId="06F17408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233A812D" w14:textId="7A82943B" w:rsidR="00F77A69" w:rsidRPr="00F92EAA" w:rsidRDefault="00F77A69" w:rsidP="00F77A6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7A6D8C" w14:textId="367889F3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1C9514C" w14:textId="44C0969B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340CEB6" w14:textId="65395790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4710ED" w14:textId="3F0C654C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9615B1E" w14:textId="10296DBA" w:rsidR="00F77A69" w:rsidRPr="00F92EAA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30,33</w:t>
            </w:r>
          </w:p>
        </w:tc>
      </w:tr>
      <w:tr w:rsidR="00F77A69" w:rsidRPr="00F92EAA" w14:paraId="2AECA1AB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77FCFA1F" w14:textId="35411D19" w:rsidR="00F77A69" w:rsidRPr="00F92EAA" w:rsidRDefault="00F77A69" w:rsidP="00F77A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F145F56" w14:textId="4D455687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B9A4BA0" w14:textId="63E8C77B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953E363" w14:textId="62053485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2471186" w14:textId="17475DEA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B78233C" w14:textId="27EA9594" w:rsidR="00F77A69" w:rsidRPr="00F92EAA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F77A69" w:rsidRPr="00F92EAA" w14:paraId="33B02A23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5302F409" w14:textId="682E5BFF" w:rsidR="00F77A69" w:rsidRPr="00F92EAA" w:rsidRDefault="00F77A69" w:rsidP="00F77A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Katastrální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358F215" w14:textId="6F41B3E3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64BF049" w14:textId="5D647E51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A4E067F" w14:textId="319CE2BF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E5C1837" w14:textId="58AADB6C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E19ED45" w14:textId="6F1C70A7" w:rsidR="00F77A69" w:rsidRPr="00F92EAA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F77A69" w:rsidRPr="00F92EAA" w14:paraId="483E6E0B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084D51CA" w14:textId="7E9CFA97" w:rsidR="00F77A69" w:rsidRPr="00F92EAA" w:rsidRDefault="00F77A69" w:rsidP="00F77A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Všeobecná veřejná správa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477A64" w14:textId="017DDF4A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2F1728" w14:textId="7218B7C9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9848A7" w14:textId="3D7D72CC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827F074" w14:textId="6628FA50" w:rsidR="00F77A69" w:rsidRPr="00F92EAA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407E69" w14:textId="21E7FE60" w:rsidR="00F77A69" w:rsidRPr="00F92EAA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F77A69" w:rsidRPr="00F92EAA" w14:paraId="0C7E97C0" w14:textId="77777777" w:rsidTr="00F77A69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1E10650E" w14:textId="115A7EFF" w:rsidR="00F77A69" w:rsidRDefault="00F77A69" w:rsidP="00F77A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Vyšší justiční úředník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018161" w14:textId="5DE943CD" w:rsidR="00F77A69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2CD6864" w14:textId="6520A699" w:rsidR="00F77A69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2A8B70" w14:textId="24B3A0EE" w:rsidR="00F77A69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3409A0" w14:textId="611E17A6" w:rsidR="00F77A69" w:rsidRDefault="00F77A69" w:rsidP="00F77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B6212F8" w14:textId="3633ED9E" w:rsidR="00F77A69" w:rsidRDefault="00F77A69" w:rsidP="00F77A69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30,54</w:t>
            </w:r>
          </w:p>
        </w:tc>
      </w:tr>
      <w:tr w:rsidR="000D5BAA" w:rsidRPr="00F92EAA" w14:paraId="1254A035" w14:textId="77777777" w:rsidTr="001E5C29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6F906A8D" w14:textId="77777777" w:rsidR="000D5BAA" w:rsidRPr="00F92EAA" w:rsidRDefault="000D5BAA" w:rsidP="000D5BAA">
            <w:pPr>
              <w:pStyle w:val="W3MUZvraznndektabulky"/>
              <w:jc w:val="center"/>
              <w:rPr>
                <w:i/>
                <w:szCs w:val="20"/>
              </w:rPr>
            </w:pPr>
            <w:r w:rsidRPr="00F92EAA">
              <w:rPr>
                <w:i/>
                <w:szCs w:val="20"/>
              </w:rPr>
              <w:t>Magisterské studium</w:t>
            </w:r>
          </w:p>
        </w:tc>
      </w:tr>
      <w:tr w:rsidR="00CD1CC7" w:rsidRPr="00F92EAA" w14:paraId="092E2CA8" w14:textId="77777777" w:rsidTr="00CD1CC7">
        <w:trPr>
          <w:trHeight w:val="272"/>
        </w:trPr>
        <w:tc>
          <w:tcPr>
            <w:tcW w:w="5485" w:type="dxa"/>
            <w:shd w:val="clear" w:color="auto" w:fill="auto"/>
            <w:vAlign w:val="center"/>
          </w:tcPr>
          <w:p w14:paraId="5392C3D4" w14:textId="77777777" w:rsidR="00CD1CC7" w:rsidRPr="00F92EAA" w:rsidRDefault="00CD1CC7" w:rsidP="00CD1CC7">
            <w:pPr>
              <w:rPr>
                <w:rFonts w:ascii="Verdana" w:hAnsi="Verdana" w:cs="Arial"/>
                <w:sz w:val="20"/>
                <w:szCs w:val="20"/>
              </w:rPr>
            </w:pPr>
            <w:r w:rsidRPr="00F92EAA">
              <w:rPr>
                <w:rFonts w:ascii="Verdana" w:hAnsi="Verdana" w:cs="Arial"/>
                <w:b/>
                <w:bCs/>
                <w:sz w:val="20"/>
                <w:szCs w:val="20"/>
              </w:rPr>
              <w:t>Právo a právní věda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6F8D28" w14:textId="349E61C0" w:rsidR="00CD1CC7" w:rsidRPr="00F92EAA" w:rsidRDefault="00CD1CC7" w:rsidP="00CD1C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2871C03" w14:textId="401BE956" w:rsidR="00CD1CC7" w:rsidRPr="00F92EAA" w:rsidRDefault="00CD1CC7" w:rsidP="00CD1CC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44A68D1" w14:textId="0AC8CF70" w:rsidR="00CD1CC7" w:rsidRPr="00145D63" w:rsidRDefault="00CD1CC7" w:rsidP="00CD1CC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1884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5A40FF1" w14:textId="234537E4" w:rsidR="00CD1CC7" w:rsidRPr="00F92EAA" w:rsidRDefault="00CD1CC7" w:rsidP="00CD1C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711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204473F" w14:textId="49309B85" w:rsidR="00CD1CC7" w:rsidRPr="00145D63" w:rsidRDefault="00CD1CC7" w:rsidP="00CD1CC7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60,01</w:t>
            </w:r>
          </w:p>
        </w:tc>
      </w:tr>
    </w:tbl>
    <w:p w14:paraId="4B73EAAB" w14:textId="77777777" w:rsidR="006C7B05" w:rsidRDefault="006C7B05" w:rsidP="00DB2E36">
      <w:pPr>
        <w:pStyle w:val="W3MUNormln"/>
        <w:rPr>
          <w:szCs w:val="20"/>
        </w:rPr>
      </w:pPr>
    </w:p>
    <w:p w14:paraId="38FE8075" w14:textId="77777777" w:rsidR="006C7B05" w:rsidRPr="00F92EAA" w:rsidRDefault="006C7B05" w:rsidP="006C7B05">
      <w:pPr>
        <w:ind w:right="1244"/>
        <w:rPr>
          <w:szCs w:val="20"/>
        </w:rPr>
      </w:pPr>
      <w:r w:rsidRPr="006C7B05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E70963">
        <w:rPr>
          <w:rFonts w:ascii="Verdana" w:hAnsi="Verdana" w:cs="Arial"/>
          <w:color w:val="auto"/>
          <w:sz w:val="20"/>
          <w:szCs w:val="20"/>
        </w:rPr>
        <w:t>k přijetí</w:t>
      </w:r>
      <w:r w:rsidRPr="006C7B05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sectPr w:rsidR="006C7B05" w:rsidRPr="00F92EAA" w:rsidSect="00467B3E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A221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9532026">
    <w:abstractNumId w:val="21"/>
  </w:num>
  <w:num w:numId="2" w16cid:durableId="554465093">
    <w:abstractNumId w:val="36"/>
  </w:num>
  <w:num w:numId="3" w16cid:durableId="1936553163">
    <w:abstractNumId w:val="20"/>
  </w:num>
  <w:num w:numId="4" w16cid:durableId="1713648160">
    <w:abstractNumId w:val="37"/>
  </w:num>
  <w:num w:numId="5" w16cid:durableId="1034497085">
    <w:abstractNumId w:val="6"/>
  </w:num>
  <w:num w:numId="6" w16cid:durableId="1469712344">
    <w:abstractNumId w:val="35"/>
  </w:num>
  <w:num w:numId="7" w16cid:durableId="507863677">
    <w:abstractNumId w:val="14"/>
  </w:num>
  <w:num w:numId="8" w16cid:durableId="711076098">
    <w:abstractNumId w:val="12"/>
  </w:num>
  <w:num w:numId="9" w16cid:durableId="2030374424">
    <w:abstractNumId w:val="9"/>
  </w:num>
  <w:num w:numId="10" w16cid:durableId="1762287698">
    <w:abstractNumId w:val="0"/>
  </w:num>
  <w:num w:numId="11" w16cid:durableId="1670985174">
    <w:abstractNumId w:val="26"/>
  </w:num>
  <w:num w:numId="12" w16cid:durableId="136723012">
    <w:abstractNumId w:val="39"/>
  </w:num>
  <w:num w:numId="13" w16cid:durableId="2106412465">
    <w:abstractNumId w:val="31"/>
  </w:num>
  <w:num w:numId="14" w16cid:durableId="887761344">
    <w:abstractNumId w:val="22"/>
  </w:num>
  <w:num w:numId="15" w16cid:durableId="1614285973">
    <w:abstractNumId w:val="3"/>
  </w:num>
  <w:num w:numId="16" w16cid:durableId="1533836662">
    <w:abstractNumId w:val="33"/>
  </w:num>
  <w:num w:numId="17" w16cid:durableId="2010476352">
    <w:abstractNumId w:val="28"/>
  </w:num>
  <w:num w:numId="18" w16cid:durableId="1242257061">
    <w:abstractNumId w:val="5"/>
  </w:num>
  <w:num w:numId="19" w16cid:durableId="1268541076">
    <w:abstractNumId w:val="18"/>
  </w:num>
  <w:num w:numId="20" w16cid:durableId="234826873">
    <w:abstractNumId w:val="10"/>
  </w:num>
  <w:num w:numId="21" w16cid:durableId="1476337638">
    <w:abstractNumId w:val="11"/>
  </w:num>
  <w:num w:numId="22" w16cid:durableId="1991517509">
    <w:abstractNumId w:val="34"/>
  </w:num>
  <w:num w:numId="23" w16cid:durableId="2044286382">
    <w:abstractNumId w:val="38"/>
  </w:num>
  <w:num w:numId="24" w16cid:durableId="1144589164">
    <w:abstractNumId w:val="4"/>
  </w:num>
  <w:num w:numId="25" w16cid:durableId="1444380535">
    <w:abstractNumId w:val="1"/>
  </w:num>
  <w:num w:numId="26" w16cid:durableId="1100905232">
    <w:abstractNumId w:val="30"/>
  </w:num>
  <w:num w:numId="27" w16cid:durableId="1693800348">
    <w:abstractNumId w:val="23"/>
  </w:num>
  <w:num w:numId="28" w16cid:durableId="1205289392">
    <w:abstractNumId w:val="2"/>
  </w:num>
  <w:num w:numId="29" w16cid:durableId="1351099900">
    <w:abstractNumId w:val="13"/>
  </w:num>
  <w:num w:numId="30" w16cid:durableId="1693918099">
    <w:abstractNumId w:val="32"/>
  </w:num>
  <w:num w:numId="31" w16cid:durableId="2046561489">
    <w:abstractNumId w:val="16"/>
  </w:num>
  <w:num w:numId="32" w16cid:durableId="1433163854">
    <w:abstractNumId w:val="7"/>
  </w:num>
  <w:num w:numId="33" w16cid:durableId="2138448925">
    <w:abstractNumId w:val="15"/>
  </w:num>
  <w:num w:numId="34" w16cid:durableId="640506156">
    <w:abstractNumId w:val="29"/>
  </w:num>
  <w:num w:numId="35" w16cid:durableId="1167094696">
    <w:abstractNumId w:val="27"/>
  </w:num>
  <w:num w:numId="36" w16cid:durableId="1155801369">
    <w:abstractNumId w:val="8"/>
  </w:num>
  <w:num w:numId="37" w16cid:durableId="1631134376">
    <w:abstractNumId w:val="24"/>
  </w:num>
  <w:num w:numId="38" w16cid:durableId="968899296">
    <w:abstractNumId w:val="25"/>
  </w:num>
  <w:num w:numId="39" w16cid:durableId="1699967867">
    <w:abstractNumId w:val="19"/>
  </w:num>
  <w:num w:numId="40" w16cid:durableId="3685820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6F9B"/>
    <w:rsid w:val="00010933"/>
    <w:rsid w:val="000255B4"/>
    <w:rsid w:val="0002667F"/>
    <w:rsid w:val="00076EF5"/>
    <w:rsid w:val="0009713D"/>
    <w:rsid w:val="000A3426"/>
    <w:rsid w:val="000A6F85"/>
    <w:rsid w:val="000D5BAA"/>
    <w:rsid w:val="00132865"/>
    <w:rsid w:val="00145D63"/>
    <w:rsid w:val="001641B0"/>
    <w:rsid w:val="00181D6B"/>
    <w:rsid w:val="001B6AD3"/>
    <w:rsid w:val="001C632D"/>
    <w:rsid w:val="001E5C29"/>
    <w:rsid w:val="002617FF"/>
    <w:rsid w:val="00272EAB"/>
    <w:rsid w:val="00352BC2"/>
    <w:rsid w:val="00381BEC"/>
    <w:rsid w:val="003B099B"/>
    <w:rsid w:val="003C1CFE"/>
    <w:rsid w:val="003C69B0"/>
    <w:rsid w:val="00410C5F"/>
    <w:rsid w:val="004268F6"/>
    <w:rsid w:val="00465CEE"/>
    <w:rsid w:val="00467B3E"/>
    <w:rsid w:val="004715EC"/>
    <w:rsid w:val="005C75F9"/>
    <w:rsid w:val="005D1182"/>
    <w:rsid w:val="005F1AB2"/>
    <w:rsid w:val="006A6740"/>
    <w:rsid w:val="006C3CDE"/>
    <w:rsid w:val="006C71B8"/>
    <w:rsid w:val="006C7B05"/>
    <w:rsid w:val="007013E1"/>
    <w:rsid w:val="007341A6"/>
    <w:rsid w:val="00775A9A"/>
    <w:rsid w:val="00784EE7"/>
    <w:rsid w:val="007A54F1"/>
    <w:rsid w:val="007C1994"/>
    <w:rsid w:val="00810DDD"/>
    <w:rsid w:val="00827892"/>
    <w:rsid w:val="00857BCF"/>
    <w:rsid w:val="008606A2"/>
    <w:rsid w:val="00865950"/>
    <w:rsid w:val="008D5186"/>
    <w:rsid w:val="00924BDA"/>
    <w:rsid w:val="00965D7E"/>
    <w:rsid w:val="009A1A64"/>
    <w:rsid w:val="00A52798"/>
    <w:rsid w:val="00A957CF"/>
    <w:rsid w:val="00B46734"/>
    <w:rsid w:val="00B626AF"/>
    <w:rsid w:val="00B67038"/>
    <w:rsid w:val="00B75E80"/>
    <w:rsid w:val="00B94DC8"/>
    <w:rsid w:val="00C45D13"/>
    <w:rsid w:val="00C47862"/>
    <w:rsid w:val="00C55075"/>
    <w:rsid w:val="00C66F7F"/>
    <w:rsid w:val="00C87C61"/>
    <w:rsid w:val="00C929A1"/>
    <w:rsid w:val="00C9490F"/>
    <w:rsid w:val="00CA0C3C"/>
    <w:rsid w:val="00CB6C3E"/>
    <w:rsid w:val="00CD1CC7"/>
    <w:rsid w:val="00D041C3"/>
    <w:rsid w:val="00D06EA0"/>
    <w:rsid w:val="00D12BE0"/>
    <w:rsid w:val="00D17707"/>
    <w:rsid w:val="00D3102D"/>
    <w:rsid w:val="00D375FA"/>
    <w:rsid w:val="00D60A42"/>
    <w:rsid w:val="00D80F6A"/>
    <w:rsid w:val="00DB2E36"/>
    <w:rsid w:val="00DD48BC"/>
    <w:rsid w:val="00E27EA8"/>
    <w:rsid w:val="00E305B8"/>
    <w:rsid w:val="00E3745E"/>
    <w:rsid w:val="00E70963"/>
    <w:rsid w:val="00EA305F"/>
    <w:rsid w:val="00EC7B83"/>
    <w:rsid w:val="00ED42E7"/>
    <w:rsid w:val="00EE4234"/>
    <w:rsid w:val="00F17879"/>
    <w:rsid w:val="00F22559"/>
    <w:rsid w:val="00F7743C"/>
    <w:rsid w:val="00F77A69"/>
    <w:rsid w:val="00F92EAA"/>
    <w:rsid w:val="00FA0A3E"/>
    <w:rsid w:val="00FC5056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5077"/>
  <w15:chartTrackingRefBased/>
  <w15:docId w15:val="{37A4525F-1F2B-4334-83A9-950D7F7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5BAA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5</cp:revision>
  <cp:lastPrinted>2006-03-01T16:38:00Z</cp:lastPrinted>
  <dcterms:created xsi:type="dcterms:W3CDTF">2023-03-08T14:11:00Z</dcterms:created>
  <dcterms:modified xsi:type="dcterms:W3CDTF">2023-11-10T12:50:00Z</dcterms:modified>
</cp:coreProperties>
</file>