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18D9" w14:textId="77777777" w:rsidR="005C75F9" w:rsidRPr="00F737AD" w:rsidRDefault="00037E43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>Masarykova univerzita</w:t>
      </w:r>
    </w:p>
    <w:p w14:paraId="1375ED2A" w14:textId="77777777" w:rsidR="009A1A64" w:rsidRPr="00F737AD" w:rsidRDefault="0078774F" w:rsidP="00D3102D">
      <w:pPr>
        <w:pStyle w:val="W3MUNadpis1"/>
        <w:rPr>
          <w:rFonts w:ascii="Verdana" w:hAnsi="Verdana"/>
        </w:rPr>
      </w:pPr>
      <w:r w:rsidRPr="00F737AD">
        <w:rPr>
          <w:rFonts w:ascii="Verdana" w:hAnsi="Verdana"/>
        </w:rPr>
        <w:t>Pedagogická f</w:t>
      </w:r>
      <w:r w:rsidR="005C75F9" w:rsidRPr="00F737AD">
        <w:rPr>
          <w:rFonts w:ascii="Verdana" w:hAnsi="Verdana"/>
        </w:rPr>
        <w:t>akulta</w:t>
      </w:r>
    </w:p>
    <w:p w14:paraId="2E181DCE" w14:textId="77777777" w:rsidR="003B099B" w:rsidRPr="00F737AD" w:rsidRDefault="003B099B" w:rsidP="005C75F9">
      <w:pPr>
        <w:rPr>
          <w:rStyle w:val="W3MUNadpis2Char"/>
          <w:rFonts w:ascii="Verdana" w:hAnsi="Verdana"/>
        </w:rPr>
      </w:pPr>
    </w:p>
    <w:p w14:paraId="6E3C2E7E" w14:textId="0DC9BD78" w:rsidR="00BB597B" w:rsidRPr="00F737AD" w:rsidRDefault="003B099B" w:rsidP="003B099B">
      <w:pPr>
        <w:pStyle w:val="W3MUNormln"/>
        <w:rPr>
          <w:rStyle w:val="W3MUNadpis2Char"/>
          <w:rFonts w:ascii="Verdana" w:hAnsi="Verdana"/>
        </w:rPr>
      </w:pPr>
      <w:r w:rsidRPr="00F737AD">
        <w:rPr>
          <w:rStyle w:val="W3MUNadpis2Char"/>
          <w:rFonts w:ascii="Verdana" w:hAnsi="Verdana"/>
        </w:rPr>
        <w:t>Zpráva o výsledcích přijímacího řízení</w:t>
      </w:r>
      <w:r w:rsidR="00F737AD" w:rsidRPr="00F737AD">
        <w:rPr>
          <w:rStyle w:val="W3MUNadpis2Char"/>
          <w:rFonts w:ascii="Verdana" w:hAnsi="Verdana"/>
        </w:rPr>
        <w:t xml:space="preserve"> v roce 202</w:t>
      </w:r>
      <w:r w:rsidR="00CE111D">
        <w:rPr>
          <w:rStyle w:val="W3MUNadpis2Char"/>
          <w:rFonts w:ascii="Verdana" w:hAnsi="Verdana"/>
        </w:rPr>
        <w:t>3</w:t>
      </w:r>
    </w:p>
    <w:p w14:paraId="15D07CA1" w14:textId="77777777" w:rsidR="003B099B" w:rsidRPr="00F737AD" w:rsidRDefault="005C75F9" w:rsidP="003B099B">
      <w:pPr>
        <w:pStyle w:val="W3MUNormln"/>
        <w:rPr>
          <w:b/>
        </w:rPr>
      </w:pPr>
      <w:r w:rsidRPr="00F737AD">
        <w:br/>
      </w:r>
      <w:r w:rsidR="003B099B" w:rsidRPr="00F737AD">
        <w:rPr>
          <w:b/>
        </w:rPr>
        <w:t xml:space="preserve">Informace o </w:t>
      </w:r>
      <w:r w:rsidR="00B1320D" w:rsidRPr="00F737AD">
        <w:rPr>
          <w:b/>
        </w:rPr>
        <w:t>studijních programech</w:t>
      </w:r>
    </w:p>
    <w:tbl>
      <w:tblPr>
        <w:tblW w:w="1420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282"/>
        <w:gridCol w:w="1472"/>
        <w:gridCol w:w="1416"/>
        <w:gridCol w:w="1416"/>
        <w:gridCol w:w="1407"/>
        <w:gridCol w:w="1415"/>
        <w:gridCol w:w="1415"/>
        <w:gridCol w:w="1386"/>
      </w:tblGrid>
      <w:tr w:rsidR="00AA1834" w:rsidRPr="00F737AD" w14:paraId="55D60268" w14:textId="77777777" w:rsidTr="000A72B1">
        <w:trPr>
          <w:trHeight w:val="782"/>
        </w:trPr>
        <w:tc>
          <w:tcPr>
            <w:tcW w:w="4282" w:type="dxa"/>
            <w:shd w:val="clear" w:color="auto" w:fill="CCCCCC"/>
            <w:vAlign w:val="center"/>
          </w:tcPr>
          <w:p w14:paraId="7A49F2D8" w14:textId="77777777" w:rsidR="00AA1834" w:rsidRPr="00F737AD" w:rsidRDefault="00AA1834" w:rsidP="00037E43">
            <w:pPr>
              <w:pStyle w:val="W3MUZhlavtabulky"/>
              <w:jc w:val="center"/>
            </w:pPr>
            <w:r w:rsidRPr="00F737AD">
              <w:rPr>
                <w:b/>
              </w:rPr>
              <w:t>Studijní program</w:t>
            </w:r>
            <w:r>
              <w:t>/</w:t>
            </w:r>
            <w:r w:rsidRPr="00F737AD">
              <w:t>studijní plán</w:t>
            </w:r>
          </w:p>
        </w:tc>
        <w:tc>
          <w:tcPr>
            <w:tcW w:w="1472" w:type="dxa"/>
            <w:shd w:val="clear" w:color="auto" w:fill="CCCCCC"/>
            <w:vAlign w:val="center"/>
          </w:tcPr>
          <w:p w14:paraId="01F637D1" w14:textId="77777777" w:rsidR="00AA1834" w:rsidRPr="00F737AD" w:rsidRDefault="00AA1834" w:rsidP="00120760">
            <w:pPr>
              <w:pStyle w:val="W3MUZhlavtabulky"/>
              <w:jc w:val="center"/>
            </w:pPr>
            <w:r w:rsidRPr="00675BBB">
              <w:rPr>
                <w:rFonts w:cs="Arial"/>
                <w:szCs w:val="20"/>
              </w:rPr>
              <w:t>Forma studia</w:t>
            </w:r>
          </w:p>
        </w:tc>
        <w:tc>
          <w:tcPr>
            <w:tcW w:w="1416" w:type="dxa"/>
            <w:shd w:val="clear" w:color="auto" w:fill="CCCCCC"/>
            <w:vAlign w:val="center"/>
          </w:tcPr>
          <w:p w14:paraId="5DC7FD67" w14:textId="77777777" w:rsidR="00AA1834" w:rsidRPr="00F737AD" w:rsidRDefault="00AA1834" w:rsidP="00120760">
            <w:pPr>
              <w:pStyle w:val="W3MUZhlavtabulky"/>
              <w:jc w:val="center"/>
            </w:pPr>
            <w:r w:rsidRPr="00F737AD">
              <w:t>Počet uchazečů</w:t>
            </w:r>
          </w:p>
        </w:tc>
        <w:tc>
          <w:tcPr>
            <w:tcW w:w="1416" w:type="dxa"/>
            <w:shd w:val="clear" w:color="auto" w:fill="CCCCCC"/>
            <w:vAlign w:val="center"/>
          </w:tcPr>
          <w:p w14:paraId="5C514644" w14:textId="77777777" w:rsidR="00AA1834" w:rsidRPr="00F737AD" w:rsidRDefault="00AA1834" w:rsidP="00120760">
            <w:pPr>
              <w:pStyle w:val="W3MUZhlavtabulky"/>
              <w:jc w:val="center"/>
            </w:pPr>
            <w:r w:rsidRPr="00F737AD">
              <w:t>Dostavilo se</w:t>
            </w:r>
          </w:p>
        </w:tc>
        <w:tc>
          <w:tcPr>
            <w:tcW w:w="1407" w:type="dxa"/>
            <w:shd w:val="clear" w:color="auto" w:fill="CCCCCC"/>
            <w:vAlign w:val="center"/>
          </w:tcPr>
          <w:p w14:paraId="3501741F" w14:textId="6AEA5561" w:rsidR="00AA1834" w:rsidRPr="00F737AD" w:rsidRDefault="00AA1834" w:rsidP="00120760">
            <w:pPr>
              <w:pStyle w:val="W3MUZhlavtabulky"/>
              <w:jc w:val="center"/>
            </w:pPr>
            <w:r w:rsidRPr="00F737AD">
              <w:t>Uspělo</w:t>
            </w:r>
            <w:r w:rsidR="00CE111D">
              <w:t xml:space="preserve"> u přijímací zkoušky</w:t>
            </w:r>
          </w:p>
        </w:tc>
        <w:tc>
          <w:tcPr>
            <w:tcW w:w="1415" w:type="dxa"/>
            <w:shd w:val="clear" w:color="auto" w:fill="CCCCCC"/>
            <w:vAlign w:val="center"/>
          </w:tcPr>
          <w:p w14:paraId="13D0A5CD" w14:textId="77777777" w:rsidR="00AA1834" w:rsidRPr="00F737AD" w:rsidRDefault="00AA1834" w:rsidP="00120760">
            <w:pPr>
              <w:pStyle w:val="W3MUZhlavtabulky"/>
              <w:jc w:val="center"/>
            </w:pPr>
            <w:r w:rsidRPr="00F737AD">
              <w:t>Přijato děkanem</w:t>
            </w:r>
          </w:p>
        </w:tc>
        <w:tc>
          <w:tcPr>
            <w:tcW w:w="1415" w:type="dxa"/>
            <w:shd w:val="clear" w:color="auto" w:fill="CCCCCC"/>
            <w:vAlign w:val="center"/>
          </w:tcPr>
          <w:p w14:paraId="46756976" w14:textId="77777777" w:rsidR="00AA1834" w:rsidRPr="00F737AD" w:rsidRDefault="00AA1834" w:rsidP="00120760">
            <w:pPr>
              <w:pStyle w:val="W3MUZhlavtabulky"/>
              <w:jc w:val="center"/>
            </w:pPr>
            <w:r w:rsidRPr="00F737AD">
              <w:t>Přijato rektorem</w:t>
            </w:r>
          </w:p>
        </w:tc>
        <w:tc>
          <w:tcPr>
            <w:tcW w:w="1386" w:type="dxa"/>
            <w:shd w:val="clear" w:color="auto" w:fill="CCCCCC"/>
            <w:vAlign w:val="center"/>
          </w:tcPr>
          <w:p w14:paraId="215BB25B" w14:textId="77777777" w:rsidR="00AA1834" w:rsidRPr="00F737AD" w:rsidRDefault="00AA1834" w:rsidP="00120760">
            <w:pPr>
              <w:pStyle w:val="W3MUZhlavtabulky"/>
              <w:jc w:val="center"/>
            </w:pPr>
            <w:r w:rsidRPr="00F737AD">
              <w:t>Přijato celkem</w:t>
            </w:r>
          </w:p>
        </w:tc>
      </w:tr>
      <w:tr w:rsidR="000A72B1" w:rsidRPr="00F737AD" w14:paraId="115774B6" w14:textId="77777777" w:rsidTr="007B6F35">
        <w:trPr>
          <w:trHeight w:val="318"/>
        </w:trPr>
        <w:tc>
          <w:tcPr>
            <w:tcW w:w="14209" w:type="dxa"/>
            <w:gridSpan w:val="8"/>
            <w:shd w:val="clear" w:color="auto" w:fill="F2F2F2"/>
            <w:vAlign w:val="center"/>
          </w:tcPr>
          <w:p w14:paraId="0E273636" w14:textId="77777777" w:rsidR="000A72B1" w:rsidRPr="000A72B1" w:rsidRDefault="000A72B1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72B1">
              <w:rPr>
                <w:rFonts w:ascii="Verdana" w:hAnsi="Verdana" w:cs="Arial"/>
                <w:i/>
                <w:sz w:val="20"/>
                <w:szCs w:val="20"/>
              </w:rPr>
              <w:t>Bakalářské studium</w:t>
            </w:r>
          </w:p>
        </w:tc>
      </w:tr>
      <w:tr w:rsidR="000E304C" w:rsidRPr="00F737AD" w14:paraId="704FB315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63251B58" w14:textId="0C1E11D5" w:rsidR="000E304C" w:rsidRDefault="000E304C" w:rsidP="000E304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Anglický jazyk se zaměřením na vzdělávání</w:t>
            </w:r>
          </w:p>
        </w:tc>
        <w:tc>
          <w:tcPr>
            <w:tcW w:w="1472" w:type="dxa"/>
            <w:vAlign w:val="center"/>
          </w:tcPr>
          <w:p w14:paraId="2196E5C6" w14:textId="78E0CC36" w:rsidR="000E304C" w:rsidRDefault="000E304C" w:rsidP="000E30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34F99880" w14:textId="2339D50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665C297C" w14:textId="5BB7E62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vAlign w:val="center"/>
          </w:tcPr>
          <w:p w14:paraId="78B062B8" w14:textId="78611B6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21C82388" w14:textId="72BC165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1607E775" w14:textId="4B0E268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vAlign w:val="center"/>
          </w:tcPr>
          <w:p w14:paraId="48473F2E" w14:textId="11E8BF4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E304C" w:rsidRPr="00F737AD" w14:paraId="13A3D5C6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3C9611A2" w14:textId="7D3EF667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se zaměřením na vzdělávání</w:t>
            </w:r>
          </w:p>
        </w:tc>
        <w:tc>
          <w:tcPr>
            <w:tcW w:w="1472" w:type="dxa"/>
            <w:vAlign w:val="center"/>
          </w:tcPr>
          <w:p w14:paraId="642F47FF" w14:textId="383803D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04E9DACE" w14:textId="7E71874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382</w:t>
            </w:r>
          </w:p>
        </w:tc>
        <w:tc>
          <w:tcPr>
            <w:tcW w:w="1416" w:type="dxa"/>
            <w:vAlign w:val="center"/>
          </w:tcPr>
          <w:p w14:paraId="1A7BCA29" w14:textId="3EFB4CC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305</w:t>
            </w:r>
          </w:p>
        </w:tc>
        <w:tc>
          <w:tcPr>
            <w:tcW w:w="1407" w:type="dxa"/>
            <w:vAlign w:val="center"/>
          </w:tcPr>
          <w:p w14:paraId="1A0738A6" w14:textId="5C906D9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255</w:t>
            </w:r>
          </w:p>
        </w:tc>
        <w:tc>
          <w:tcPr>
            <w:tcW w:w="1415" w:type="dxa"/>
            <w:vAlign w:val="center"/>
          </w:tcPr>
          <w:p w14:paraId="22150329" w14:textId="6354B12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47</w:t>
            </w:r>
          </w:p>
        </w:tc>
        <w:tc>
          <w:tcPr>
            <w:tcW w:w="1415" w:type="dxa"/>
            <w:vAlign w:val="center"/>
          </w:tcPr>
          <w:p w14:paraId="1B2700FB" w14:textId="3F43A21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25D62CB" w14:textId="42020CE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47</w:t>
            </w:r>
          </w:p>
        </w:tc>
      </w:tr>
      <w:tr w:rsidR="000E304C" w:rsidRPr="00F737AD" w14:paraId="5276F7BA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0F4CC01C" w14:textId="07902F11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se zaměřením na vzdělávání</w:t>
            </w:r>
          </w:p>
        </w:tc>
        <w:tc>
          <w:tcPr>
            <w:tcW w:w="1472" w:type="dxa"/>
            <w:vAlign w:val="center"/>
          </w:tcPr>
          <w:p w14:paraId="0E72A7F9" w14:textId="3A5F75F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6" w:type="dxa"/>
            <w:vAlign w:val="center"/>
          </w:tcPr>
          <w:p w14:paraId="5FA2BEF7" w14:textId="63159C1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209</w:t>
            </w:r>
          </w:p>
        </w:tc>
        <w:tc>
          <w:tcPr>
            <w:tcW w:w="1416" w:type="dxa"/>
            <w:vAlign w:val="center"/>
          </w:tcPr>
          <w:p w14:paraId="0184FCD3" w14:textId="73FD2B7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146</w:t>
            </w:r>
          </w:p>
        </w:tc>
        <w:tc>
          <w:tcPr>
            <w:tcW w:w="1407" w:type="dxa"/>
            <w:vAlign w:val="center"/>
          </w:tcPr>
          <w:p w14:paraId="65E3DE20" w14:textId="372D363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127</w:t>
            </w:r>
          </w:p>
        </w:tc>
        <w:tc>
          <w:tcPr>
            <w:tcW w:w="1415" w:type="dxa"/>
            <w:vAlign w:val="center"/>
          </w:tcPr>
          <w:p w14:paraId="71CD69A9" w14:textId="2EDFCE6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71</w:t>
            </w:r>
          </w:p>
        </w:tc>
        <w:tc>
          <w:tcPr>
            <w:tcW w:w="1415" w:type="dxa"/>
            <w:vAlign w:val="center"/>
          </w:tcPr>
          <w:p w14:paraId="705B5D3F" w14:textId="074C2B2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C15269B" w14:textId="49F1D94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71</w:t>
            </w:r>
          </w:p>
        </w:tc>
      </w:tr>
      <w:tr w:rsidR="000E304C" w:rsidRPr="00F737AD" w14:paraId="42363FF2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390A784E" w14:textId="267EA784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se zaměřením na vzdělávání + Chemie se zaměřením na vzdělávání</w:t>
            </w:r>
          </w:p>
        </w:tc>
        <w:tc>
          <w:tcPr>
            <w:tcW w:w="1472" w:type="dxa"/>
            <w:vAlign w:val="center"/>
          </w:tcPr>
          <w:p w14:paraId="61B62B17" w14:textId="7109516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249FFAA2" w14:textId="2DC8619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6" w:type="dxa"/>
            <w:vAlign w:val="center"/>
          </w:tcPr>
          <w:p w14:paraId="285ED432" w14:textId="0505328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7" w:type="dxa"/>
            <w:vAlign w:val="center"/>
          </w:tcPr>
          <w:p w14:paraId="58FF569B" w14:textId="6C0DD32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5" w:type="dxa"/>
            <w:vAlign w:val="center"/>
          </w:tcPr>
          <w:p w14:paraId="56AA6D58" w14:textId="278AD3B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6331BE88" w14:textId="47EDDBA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6674106" w14:textId="2CF838D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E304C" w:rsidRPr="00F737AD" w14:paraId="421F1BBA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36400CAB" w14:textId="1D8BC8C1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se zaměřením na vzdělávání + Český jazyk a literatura se zaměřením na vzdělávání</w:t>
            </w:r>
          </w:p>
        </w:tc>
        <w:tc>
          <w:tcPr>
            <w:tcW w:w="1472" w:type="dxa"/>
            <w:vAlign w:val="center"/>
          </w:tcPr>
          <w:p w14:paraId="5232C939" w14:textId="79A749E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015E6607" w14:textId="340D9EB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1416" w:type="dxa"/>
            <w:vAlign w:val="center"/>
          </w:tcPr>
          <w:p w14:paraId="1D7CD79D" w14:textId="6D8DBB9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407" w:type="dxa"/>
            <w:vAlign w:val="center"/>
          </w:tcPr>
          <w:p w14:paraId="596856EF" w14:textId="73CEF57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1415" w:type="dxa"/>
            <w:vAlign w:val="center"/>
          </w:tcPr>
          <w:p w14:paraId="12DBFD4F" w14:textId="0768EA7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5" w:type="dxa"/>
            <w:vAlign w:val="center"/>
          </w:tcPr>
          <w:p w14:paraId="1C917FD7" w14:textId="53D9F54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4E2212B" w14:textId="55D3E1E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0E304C" w:rsidRPr="00F737AD" w14:paraId="2668EE7A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3E7795BF" w14:textId="4604A95A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se zaměřením na vzdělávání + Dějepis se zaměřením na vzdělávání</w:t>
            </w:r>
          </w:p>
        </w:tc>
        <w:tc>
          <w:tcPr>
            <w:tcW w:w="1472" w:type="dxa"/>
            <w:vAlign w:val="center"/>
          </w:tcPr>
          <w:p w14:paraId="0CB89ECD" w14:textId="5B1A231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21B0CCDB" w14:textId="24ADE79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54</w:t>
            </w:r>
          </w:p>
        </w:tc>
        <w:tc>
          <w:tcPr>
            <w:tcW w:w="1416" w:type="dxa"/>
            <w:vAlign w:val="center"/>
          </w:tcPr>
          <w:p w14:paraId="16AFB1BF" w14:textId="4E403BF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46</w:t>
            </w:r>
          </w:p>
        </w:tc>
        <w:tc>
          <w:tcPr>
            <w:tcW w:w="1407" w:type="dxa"/>
            <w:vAlign w:val="center"/>
          </w:tcPr>
          <w:p w14:paraId="6D42AB19" w14:textId="5641BCF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415" w:type="dxa"/>
            <w:vAlign w:val="center"/>
          </w:tcPr>
          <w:p w14:paraId="31AADF8F" w14:textId="4A47F35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5" w:type="dxa"/>
            <w:vAlign w:val="center"/>
          </w:tcPr>
          <w:p w14:paraId="034F45FF" w14:textId="079AFA6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33D0156" w14:textId="23E624A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</w:tr>
      <w:tr w:rsidR="000E304C" w:rsidRPr="00F737AD" w14:paraId="67949060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22918B93" w14:textId="5F37792E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se zaměřením na vzdělávání + Francouzský jazyk se zaměřením na vzdělávání</w:t>
            </w:r>
          </w:p>
        </w:tc>
        <w:tc>
          <w:tcPr>
            <w:tcW w:w="1472" w:type="dxa"/>
            <w:vAlign w:val="center"/>
          </w:tcPr>
          <w:p w14:paraId="44A4444B" w14:textId="10C6F31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6CDCCC6E" w14:textId="2853531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6" w:type="dxa"/>
            <w:vAlign w:val="center"/>
          </w:tcPr>
          <w:p w14:paraId="6D9B9A55" w14:textId="4C52B6A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7" w:type="dxa"/>
            <w:vAlign w:val="center"/>
          </w:tcPr>
          <w:p w14:paraId="057CB12F" w14:textId="44B53B5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5" w:type="dxa"/>
            <w:vAlign w:val="center"/>
          </w:tcPr>
          <w:p w14:paraId="1BA606C2" w14:textId="67F8B36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4B5DFA2C" w14:textId="6D0D05C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F533E93" w14:textId="5E8FF86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2815BBC0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4973A032" w14:textId="5F30E533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Anglický jazyk se zaměřením na vzdělávání + Fyzika se zaměřením na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vzdělávání</w:t>
            </w:r>
          </w:p>
        </w:tc>
        <w:tc>
          <w:tcPr>
            <w:tcW w:w="1472" w:type="dxa"/>
            <w:vAlign w:val="center"/>
          </w:tcPr>
          <w:p w14:paraId="73D57886" w14:textId="2912826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16" w:type="dxa"/>
            <w:vAlign w:val="center"/>
          </w:tcPr>
          <w:p w14:paraId="5F7DAF21" w14:textId="0E8FEE5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6" w:type="dxa"/>
            <w:vAlign w:val="center"/>
          </w:tcPr>
          <w:p w14:paraId="73B467F7" w14:textId="7FE6494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6B056CE8" w14:textId="32718B7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4A2FFBFD" w14:textId="31F25B9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2DE2EE8E" w14:textId="54D8E87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5E688A9" w14:textId="55A9B11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5B854521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64D06E11" w14:textId="3255C58A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se zaměřením na vzdělávání + Hudební výchova se zaměřením na vzdělávání</w:t>
            </w:r>
          </w:p>
        </w:tc>
        <w:tc>
          <w:tcPr>
            <w:tcW w:w="1472" w:type="dxa"/>
            <w:vAlign w:val="center"/>
          </w:tcPr>
          <w:p w14:paraId="2B1B80A8" w14:textId="5D1DCE9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592377E2" w14:textId="1A6478E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6" w:type="dxa"/>
            <w:vAlign w:val="center"/>
          </w:tcPr>
          <w:p w14:paraId="40BB048D" w14:textId="64E26B8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7" w:type="dxa"/>
            <w:vAlign w:val="center"/>
          </w:tcPr>
          <w:p w14:paraId="61AA5AD4" w14:textId="40050F8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5" w:type="dxa"/>
            <w:vAlign w:val="center"/>
          </w:tcPr>
          <w:p w14:paraId="5F6B6D67" w14:textId="142D6D2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3750E1F5" w14:textId="3DCE0A9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4F9502B" w14:textId="569EFB3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0E304C" w:rsidRPr="00F737AD" w14:paraId="59B1040E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22B9F615" w14:textId="41ABEBB8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se zaměřením na vzdělávání + Matematika se zaměřením na vzdělávání</w:t>
            </w:r>
          </w:p>
        </w:tc>
        <w:tc>
          <w:tcPr>
            <w:tcW w:w="1472" w:type="dxa"/>
            <w:vAlign w:val="center"/>
          </w:tcPr>
          <w:p w14:paraId="5322371B" w14:textId="2B8C82C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62A8D87B" w14:textId="5C46D1D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6" w:type="dxa"/>
            <w:vAlign w:val="center"/>
          </w:tcPr>
          <w:p w14:paraId="0285C014" w14:textId="60E47E0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07" w:type="dxa"/>
            <w:vAlign w:val="center"/>
          </w:tcPr>
          <w:p w14:paraId="60266720" w14:textId="2CE57B3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5" w:type="dxa"/>
            <w:vAlign w:val="center"/>
          </w:tcPr>
          <w:p w14:paraId="3C4F28BE" w14:textId="0159793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5" w:type="dxa"/>
            <w:vAlign w:val="center"/>
          </w:tcPr>
          <w:p w14:paraId="43DAE401" w14:textId="5E85897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F69D22E" w14:textId="03D12EE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0E304C" w:rsidRPr="00F737AD" w14:paraId="338FE0F0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76F562A7" w14:textId="4808A4E3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se zaměřením na vzdělávání + Německý jazyk se zaměřením na vzdělávání</w:t>
            </w:r>
          </w:p>
        </w:tc>
        <w:tc>
          <w:tcPr>
            <w:tcW w:w="1472" w:type="dxa"/>
            <w:vAlign w:val="center"/>
          </w:tcPr>
          <w:p w14:paraId="3ED68B24" w14:textId="2564E35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47A4C243" w14:textId="697B7CA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6" w:type="dxa"/>
            <w:vAlign w:val="center"/>
          </w:tcPr>
          <w:p w14:paraId="16BD6A8B" w14:textId="09BF48E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07" w:type="dxa"/>
            <w:vAlign w:val="center"/>
          </w:tcPr>
          <w:p w14:paraId="7BAD270A" w14:textId="756ADF5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5" w:type="dxa"/>
            <w:vAlign w:val="center"/>
          </w:tcPr>
          <w:p w14:paraId="3CBFB4F3" w14:textId="2256163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5" w:type="dxa"/>
            <w:vAlign w:val="center"/>
          </w:tcPr>
          <w:p w14:paraId="218DB41B" w14:textId="246AF3F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44343E1" w14:textId="4888A6C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0E304C" w:rsidRPr="00F737AD" w14:paraId="65434C73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31B514A1" w14:textId="3C9C6440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se zaměřením na vzdělávání + Občanská výchova a základy společenských věd se zaměřením na vzdělávání</w:t>
            </w:r>
          </w:p>
        </w:tc>
        <w:tc>
          <w:tcPr>
            <w:tcW w:w="1472" w:type="dxa"/>
            <w:vAlign w:val="center"/>
          </w:tcPr>
          <w:p w14:paraId="0AE53C3C" w14:textId="2B7DDAF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174471D0" w14:textId="3A6B82A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57</w:t>
            </w:r>
          </w:p>
        </w:tc>
        <w:tc>
          <w:tcPr>
            <w:tcW w:w="1416" w:type="dxa"/>
            <w:vAlign w:val="center"/>
          </w:tcPr>
          <w:p w14:paraId="37CEEBE4" w14:textId="3E41485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1407" w:type="dxa"/>
            <w:vAlign w:val="center"/>
          </w:tcPr>
          <w:p w14:paraId="183C4D91" w14:textId="0A77D22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  <w:tc>
          <w:tcPr>
            <w:tcW w:w="1415" w:type="dxa"/>
            <w:vAlign w:val="center"/>
          </w:tcPr>
          <w:p w14:paraId="5C786EF1" w14:textId="09C2393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5" w:type="dxa"/>
            <w:vAlign w:val="center"/>
          </w:tcPr>
          <w:p w14:paraId="13450765" w14:textId="3F1A39D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A395A1F" w14:textId="43C09FE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0E304C" w:rsidRPr="00F737AD" w14:paraId="5F1547E5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61D8B4E9" w14:textId="6CFB334A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se zaměřením na vzdělávání + Přírodopis se zaměřením na vzdělávání</w:t>
            </w:r>
          </w:p>
        </w:tc>
        <w:tc>
          <w:tcPr>
            <w:tcW w:w="1472" w:type="dxa"/>
            <w:vAlign w:val="center"/>
          </w:tcPr>
          <w:p w14:paraId="51A14661" w14:textId="16CAA46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3315DB1E" w14:textId="1530F18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416" w:type="dxa"/>
            <w:vAlign w:val="center"/>
          </w:tcPr>
          <w:p w14:paraId="6883EC9B" w14:textId="0290FF7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07" w:type="dxa"/>
            <w:vAlign w:val="center"/>
          </w:tcPr>
          <w:p w14:paraId="2818E6ED" w14:textId="65C8C4B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5" w:type="dxa"/>
            <w:vAlign w:val="center"/>
          </w:tcPr>
          <w:p w14:paraId="5E5FEC29" w14:textId="5F3E7A2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5" w:type="dxa"/>
            <w:vAlign w:val="center"/>
          </w:tcPr>
          <w:p w14:paraId="20F3C779" w14:textId="2EC9862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33839FC" w14:textId="35DEF93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0E304C" w:rsidRPr="00F737AD" w14:paraId="0E5824DE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4E7403BE" w14:textId="1414BDAE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se zaměřením na vzdělávání + Ruský jazyk se zaměřením na vzdělávání</w:t>
            </w:r>
          </w:p>
        </w:tc>
        <w:tc>
          <w:tcPr>
            <w:tcW w:w="1472" w:type="dxa"/>
            <w:vAlign w:val="center"/>
          </w:tcPr>
          <w:p w14:paraId="53C06AE9" w14:textId="539F33C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17D25326" w14:textId="6448C31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6" w:type="dxa"/>
            <w:vAlign w:val="center"/>
          </w:tcPr>
          <w:p w14:paraId="7ACC9EDC" w14:textId="70A7B07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7" w:type="dxa"/>
            <w:vAlign w:val="center"/>
          </w:tcPr>
          <w:p w14:paraId="16F757C2" w14:textId="3EB858B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5" w:type="dxa"/>
            <w:vAlign w:val="center"/>
          </w:tcPr>
          <w:p w14:paraId="29EE6E71" w14:textId="1D50B81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3B0FAB09" w14:textId="4266027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32144C5" w14:textId="7A12D4E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E304C" w:rsidRPr="00F737AD" w14:paraId="7190EC22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668B1051" w14:textId="522770F3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se zaměřením na vzdělávání + Speciální pedagogika se zaměřením na vzdělávání</w:t>
            </w:r>
          </w:p>
        </w:tc>
        <w:tc>
          <w:tcPr>
            <w:tcW w:w="1472" w:type="dxa"/>
            <w:vAlign w:val="center"/>
          </w:tcPr>
          <w:p w14:paraId="7FFDF20D" w14:textId="60D49D3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4C3BDBE0" w14:textId="4BE0438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16" w:type="dxa"/>
            <w:vAlign w:val="center"/>
          </w:tcPr>
          <w:p w14:paraId="2F6F03A8" w14:textId="2EDF9B1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07" w:type="dxa"/>
            <w:vAlign w:val="center"/>
          </w:tcPr>
          <w:p w14:paraId="50EC115B" w14:textId="07F3B87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5" w:type="dxa"/>
            <w:vAlign w:val="center"/>
          </w:tcPr>
          <w:p w14:paraId="0B62BB49" w14:textId="6DBD89C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65B79039" w14:textId="50CAEEC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E24B718" w14:textId="4974DF4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0813BB65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5FBFBB14" w14:textId="7E874899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se zaměřením na vzdělávání + Technická a informační výchova se zaměřením na vzdělávání</w:t>
            </w:r>
          </w:p>
        </w:tc>
        <w:tc>
          <w:tcPr>
            <w:tcW w:w="1472" w:type="dxa"/>
            <w:vAlign w:val="center"/>
          </w:tcPr>
          <w:p w14:paraId="5978C94D" w14:textId="22964C2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09CF836A" w14:textId="051485E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6" w:type="dxa"/>
            <w:vAlign w:val="center"/>
          </w:tcPr>
          <w:p w14:paraId="78F13752" w14:textId="0E6133D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7" w:type="dxa"/>
            <w:vAlign w:val="center"/>
          </w:tcPr>
          <w:p w14:paraId="58E43F5F" w14:textId="54819BA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5" w:type="dxa"/>
            <w:vAlign w:val="center"/>
          </w:tcPr>
          <w:p w14:paraId="475FFFA5" w14:textId="29985F5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5" w:type="dxa"/>
            <w:vAlign w:val="center"/>
          </w:tcPr>
          <w:p w14:paraId="48DF3881" w14:textId="4954E44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687855B" w14:textId="7596DD7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0E304C" w:rsidRPr="00F737AD" w14:paraId="2D65EB25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7808C22B" w14:textId="39B1F534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se zaměřením na vzdělávání + Výtvarná výchova a vizuální tvorba se zaměřením na vzdělávání</w:t>
            </w:r>
          </w:p>
        </w:tc>
        <w:tc>
          <w:tcPr>
            <w:tcW w:w="1472" w:type="dxa"/>
            <w:vAlign w:val="center"/>
          </w:tcPr>
          <w:p w14:paraId="030DD978" w14:textId="015FC11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455C8F29" w14:textId="10D942C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16" w:type="dxa"/>
            <w:vAlign w:val="center"/>
          </w:tcPr>
          <w:p w14:paraId="0AECE514" w14:textId="31D5C51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407" w:type="dxa"/>
            <w:vAlign w:val="center"/>
          </w:tcPr>
          <w:p w14:paraId="3D1CD7D4" w14:textId="2AE37A2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5" w:type="dxa"/>
            <w:vAlign w:val="center"/>
          </w:tcPr>
          <w:p w14:paraId="1690B643" w14:textId="5DA2735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5" w:type="dxa"/>
            <w:vAlign w:val="center"/>
          </w:tcPr>
          <w:p w14:paraId="48ACDE70" w14:textId="299FD00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ADE4E13" w14:textId="738E7CC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0E304C" w:rsidRPr="00F737AD" w14:paraId="56A6E9A9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39FAC5C8" w14:textId="795342DB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se zaměřením na vzdělávání + Výchova ke zdraví se zaměřením na vzdělávání</w:t>
            </w:r>
          </w:p>
        </w:tc>
        <w:tc>
          <w:tcPr>
            <w:tcW w:w="1472" w:type="dxa"/>
            <w:vAlign w:val="center"/>
          </w:tcPr>
          <w:p w14:paraId="64824D3D" w14:textId="6BE5C30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75DA1737" w14:textId="3016EFA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6" w:type="dxa"/>
            <w:vAlign w:val="center"/>
          </w:tcPr>
          <w:p w14:paraId="4AB99510" w14:textId="02E2EDE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07" w:type="dxa"/>
            <w:vAlign w:val="center"/>
          </w:tcPr>
          <w:p w14:paraId="4C9858DC" w14:textId="0E21951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5" w:type="dxa"/>
            <w:vAlign w:val="center"/>
          </w:tcPr>
          <w:p w14:paraId="0B95C5CB" w14:textId="44AD32B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0BD1B65F" w14:textId="7DF5C1D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74E01C7" w14:textId="2750218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2674829B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5C5EE557" w14:textId="3EC2D709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se zaměřením na vzdělávání + Zeměpis se zaměřením na vzdělávání</w:t>
            </w:r>
          </w:p>
        </w:tc>
        <w:tc>
          <w:tcPr>
            <w:tcW w:w="1472" w:type="dxa"/>
            <w:vAlign w:val="center"/>
          </w:tcPr>
          <w:p w14:paraId="3F91187E" w14:textId="0E8A088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3C65641A" w14:textId="0F18CB4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1416" w:type="dxa"/>
            <w:vAlign w:val="center"/>
          </w:tcPr>
          <w:p w14:paraId="18BE1A7B" w14:textId="2FAE701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1407" w:type="dxa"/>
            <w:vAlign w:val="center"/>
          </w:tcPr>
          <w:p w14:paraId="500A9CC7" w14:textId="5261A4D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15" w:type="dxa"/>
            <w:vAlign w:val="center"/>
          </w:tcPr>
          <w:p w14:paraId="422D4BB2" w14:textId="26F14F6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5" w:type="dxa"/>
            <w:vAlign w:val="center"/>
          </w:tcPr>
          <w:p w14:paraId="5EBDB77D" w14:textId="6EFB5F3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F352FB8" w14:textId="504FC28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0E304C" w:rsidRPr="00F737AD" w14:paraId="4E11BBAA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5EC34933" w14:textId="15786337" w:rsidR="000E304C" w:rsidRDefault="000E304C" w:rsidP="000E304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Český jazyk a literatura se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zaměřením na vzdělávání</w:t>
            </w:r>
          </w:p>
        </w:tc>
        <w:tc>
          <w:tcPr>
            <w:tcW w:w="1472" w:type="dxa"/>
            <w:vAlign w:val="center"/>
          </w:tcPr>
          <w:p w14:paraId="04DC2204" w14:textId="1A5B57A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vAlign w:val="center"/>
          </w:tcPr>
          <w:p w14:paraId="0C11A9EE" w14:textId="1530E4D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1CB0C4F6" w14:textId="18596E6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vAlign w:val="center"/>
          </w:tcPr>
          <w:p w14:paraId="4480DF5E" w14:textId="683CFE6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1F05F65D" w14:textId="3955178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42C8FFC3" w14:textId="3ACCF7B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vAlign w:val="center"/>
          </w:tcPr>
          <w:p w14:paraId="3408BB99" w14:textId="18C9102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E304C" w:rsidRPr="00F737AD" w14:paraId="52D270B0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195955DB" w14:textId="283375A2" w:rsidR="000E304C" w:rsidRDefault="000E304C" w:rsidP="000E304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se zaměřením na vzdělávání + Anglický jazyk se zaměřením na vzdělávání</w:t>
            </w:r>
          </w:p>
        </w:tc>
        <w:tc>
          <w:tcPr>
            <w:tcW w:w="1472" w:type="dxa"/>
            <w:vAlign w:val="center"/>
          </w:tcPr>
          <w:p w14:paraId="133F7805" w14:textId="0E39352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04EC19E8" w14:textId="3C4F0A9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1416" w:type="dxa"/>
            <w:vAlign w:val="center"/>
          </w:tcPr>
          <w:p w14:paraId="70AA94B2" w14:textId="55ABA1B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407" w:type="dxa"/>
            <w:vAlign w:val="center"/>
          </w:tcPr>
          <w:p w14:paraId="5B177270" w14:textId="13489B8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415" w:type="dxa"/>
            <w:vAlign w:val="center"/>
          </w:tcPr>
          <w:p w14:paraId="2D8E239B" w14:textId="69B4A47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5" w:type="dxa"/>
            <w:vAlign w:val="center"/>
          </w:tcPr>
          <w:p w14:paraId="40F8C0E2" w14:textId="3507A10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20C7432" w14:textId="7FDF6D7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0E304C" w:rsidRPr="00F737AD" w14:paraId="75D73D8E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6E39F790" w14:textId="50B0918E" w:rsidR="000E304C" w:rsidRDefault="000E304C" w:rsidP="000E304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se zaměřením na vzdělávání + Chemie se zaměřením na vzdělávání</w:t>
            </w:r>
          </w:p>
        </w:tc>
        <w:tc>
          <w:tcPr>
            <w:tcW w:w="1472" w:type="dxa"/>
            <w:vAlign w:val="center"/>
          </w:tcPr>
          <w:p w14:paraId="40DB312B" w14:textId="25C02EC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33FA2127" w14:textId="4F07967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1DD6A98A" w14:textId="0BD4D9F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4F32DAD7" w14:textId="10346B7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6D023D6C" w14:textId="1E11D2F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09FB57D7" w14:textId="444F5EE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A659379" w14:textId="0345028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15FB8E81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5D615E0E" w14:textId="6A886F3E" w:rsidR="000E304C" w:rsidRDefault="000E304C" w:rsidP="000E304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se zaměřením na vzdělávání + Dějepis se zaměřením na vzdělávání</w:t>
            </w:r>
          </w:p>
        </w:tc>
        <w:tc>
          <w:tcPr>
            <w:tcW w:w="1472" w:type="dxa"/>
            <w:vAlign w:val="center"/>
          </w:tcPr>
          <w:p w14:paraId="7B622775" w14:textId="540C58F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7F90B4AD" w14:textId="0DC36B8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66</w:t>
            </w:r>
          </w:p>
        </w:tc>
        <w:tc>
          <w:tcPr>
            <w:tcW w:w="1416" w:type="dxa"/>
            <w:vAlign w:val="center"/>
          </w:tcPr>
          <w:p w14:paraId="6D7056BE" w14:textId="6B79251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62</w:t>
            </w:r>
          </w:p>
        </w:tc>
        <w:tc>
          <w:tcPr>
            <w:tcW w:w="1407" w:type="dxa"/>
            <w:vAlign w:val="center"/>
          </w:tcPr>
          <w:p w14:paraId="09BCA7A5" w14:textId="44E5A4E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47</w:t>
            </w:r>
          </w:p>
        </w:tc>
        <w:tc>
          <w:tcPr>
            <w:tcW w:w="1415" w:type="dxa"/>
            <w:vAlign w:val="center"/>
          </w:tcPr>
          <w:p w14:paraId="257818B8" w14:textId="66F1E28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415" w:type="dxa"/>
            <w:vAlign w:val="center"/>
          </w:tcPr>
          <w:p w14:paraId="0B591207" w14:textId="6417CF7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3155F72" w14:textId="2A7536C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</w:tr>
      <w:tr w:rsidR="000E304C" w:rsidRPr="00F737AD" w14:paraId="25749B90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6E96A887" w14:textId="70D9DF8B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se zaměřením na vzdělávání + Francouzský jazyk se zaměřením na vzdělávání</w:t>
            </w:r>
          </w:p>
        </w:tc>
        <w:tc>
          <w:tcPr>
            <w:tcW w:w="1472" w:type="dxa"/>
            <w:vAlign w:val="center"/>
          </w:tcPr>
          <w:p w14:paraId="24CC2FB1" w14:textId="2337C5C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484E5B76" w14:textId="748CE8B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0117A69F" w14:textId="329C1CE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035FD2B2" w14:textId="5855B32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0E229B3C" w14:textId="0C152DD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60A9FDFB" w14:textId="6FAFFF9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481750E" w14:textId="3CC1950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E304C" w:rsidRPr="00F737AD" w14:paraId="6B3C7F17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0580B85C" w14:textId="4E1EC7EB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se zaměřením na vzdělávání + Hudební výchova se zaměřením na vzdělávání</w:t>
            </w:r>
          </w:p>
        </w:tc>
        <w:tc>
          <w:tcPr>
            <w:tcW w:w="1472" w:type="dxa"/>
            <w:vAlign w:val="center"/>
          </w:tcPr>
          <w:p w14:paraId="362D5B1E" w14:textId="40BF8EB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050D627F" w14:textId="0358863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6" w:type="dxa"/>
            <w:vAlign w:val="center"/>
          </w:tcPr>
          <w:p w14:paraId="6D885862" w14:textId="0000DEE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7" w:type="dxa"/>
            <w:vAlign w:val="center"/>
          </w:tcPr>
          <w:p w14:paraId="22B394ED" w14:textId="760CDBD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5" w:type="dxa"/>
            <w:vAlign w:val="center"/>
          </w:tcPr>
          <w:p w14:paraId="5E64FC2C" w14:textId="3737823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5" w:type="dxa"/>
            <w:vAlign w:val="center"/>
          </w:tcPr>
          <w:p w14:paraId="632B070A" w14:textId="70F2622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4B9E96C" w14:textId="1E16CBC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0E304C" w:rsidRPr="00F737AD" w14:paraId="5EB200AE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0AE491AA" w14:textId="2870BAE9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se zaměřením na vzdělávání + Matematika se zaměřením na vzdělávání</w:t>
            </w:r>
          </w:p>
        </w:tc>
        <w:tc>
          <w:tcPr>
            <w:tcW w:w="1472" w:type="dxa"/>
            <w:vAlign w:val="center"/>
          </w:tcPr>
          <w:p w14:paraId="7DB4E76B" w14:textId="58DEECE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201EEAB6" w14:textId="25EB871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6" w:type="dxa"/>
            <w:vAlign w:val="center"/>
          </w:tcPr>
          <w:p w14:paraId="5D1EFEE3" w14:textId="18DA89B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7" w:type="dxa"/>
            <w:vAlign w:val="center"/>
          </w:tcPr>
          <w:p w14:paraId="09254234" w14:textId="0288F51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5" w:type="dxa"/>
            <w:vAlign w:val="center"/>
          </w:tcPr>
          <w:p w14:paraId="75698267" w14:textId="529CFA6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6BBCAE7D" w14:textId="1DD5497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07EE207" w14:textId="00E3511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0E304C" w:rsidRPr="00F737AD" w14:paraId="22097A5E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6DD100C1" w14:textId="4D132205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se zaměřením na vzdělávání + Německý jazyk se zaměřením na vzdělávání</w:t>
            </w:r>
          </w:p>
        </w:tc>
        <w:tc>
          <w:tcPr>
            <w:tcW w:w="1472" w:type="dxa"/>
            <w:vAlign w:val="center"/>
          </w:tcPr>
          <w:p w14:paraId="0616DB63" w14:textId="544C8E4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35EB0E67" w14:textId="7EED5B5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6" w:type="dxa"/>
            <w:vAlign w:val="center"/>
          </w:tcPr>
          <w:p w14:paraId="15944A0E" w14:textId="065DB6F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7" w:type="dxa"/>
            <w:vAlign w:val="center"/>
          </w:tcPr>
          <w:p w14:paraId="74E9BD3F" w14:textId="4FD9ADA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460E02A3" w14:textId="00C73A1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2287FEA9" w14:textId="254F0A2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6414BE5" w14:textId="43F94C1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0E304C" w:rsidRPr="00F737AD" w14:paraId="4FD0D197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60A82A62" w14:textId="75624BE8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se zaměřením na vzdělávání + Občanská výchova a základy společenských věd se zaměřením na vzdělávání</w:t>
            </w:r>
          </w:p>
        </w:tc>
        <w:tc>
          <w:tcPr>
            <w:tcW w:w="1472" w:type="dxa"/>
            <w:vAlign w:val="center"/>
          </w:tcPr>
          <w:p w14:paraId="2E6EE152" w14:textId="63B4659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6EC6D9F5" w14:textId="2A814D9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85</w:t>
            </w:r>
          </w:p>
        </w:tc>
        <w:tc>
          <w:tcPr>
            <w:tcW w:w="1416" w:type="dxa"/>
            <w:vAlign w:val="center"/>
          </w:tcPr>
          <w:p w14:paraId="5DA47DAB" w14:textId="1B36747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81</w:t>
            </w:r>
          </w:p>
        </w:tc>
        <w:tc>
          <w:tcPr>
            <w:tcW w:w="1407" w:type="dxa"/>
            <w:vAlign w:val="center"/>
          </w:tcPr>
          <w:p w14:paraId="0A75F818" w14:textId="16F799E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55</w:t>
            </w:r>
          </w:p>
        </w:tc>
        <w:tc>
          <w:tcPr>
            <w:tcW w:w="1415" w:type="dxa"/>
            <w:vAlign w:val="center"/>
          </w:tcPr>
          <w:p w14:paraId="6ABB6491" w14:textId="13573D6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15" w:type="dxa"/>
            <w:vAlign w:val="center"/>
          </w:tcPr>
          <w:p w14:paraId="320E0331" w14:textId="2632DCC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E9D3395" w14:textId="5D2FD5B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</w:tr>
      <w:tr w:rsidR="000E304C" w:rsidRPr="00F737AD" w14:paraId="64F5A481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19056E5E" w14:textId="43F7F3F7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se zaměřením na vzdělávání + Přírodopis se zaměřením na vzdělávání</w:t>
            </w:r>
          </w:p>
        </w:tc>
        <w:tc>
          <w:tcPr>
            <w:tcW w:w="1472" w:type="dxa"/>
            <w:vAlign w:val="center"/>
          </w:tcPr>
          <w:p w14:paraId="0067BDD5" w14:textId="4BD05D8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26EA31E7" w14:textId="090EA36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6" w:type="dxa"/>
            <w:vAlign w:val="center"/>
          </w:tcPr>
          <w:p w14:paraId="01893421" w14:textId="002FD13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07" w:type="dxa"/>
            <w:vAlign w:val="center"/>
          </w:tcPr>
          <w:p w14:paraId="07A18340" w14:textId="59393EF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5" w:type="dxa"/>
            <w:vAlign w:val="center"/>
          </w:tcPr>
          <w:p w14:paraId="5A34D6A3" w14:textId="5EAFB39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5" w:type="dxa"/>
            <w:vAlign w:val="center"/>
          </w:tcPr>
          <w:p w14:paraId="381B0CE2" w14:textId="6D601C9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0CA1E36" w14:textId="4E27039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0E304C" w:rsidRPr="00F737AD" w14:paraId="756716A1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3EB4CD1E" w14:textId="1C2B6653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se zaměřením na vzdělávání + Ruský jazyk se zaměřením na vzdělávání</w:t>
            </w:r>
          </w:p>
        </w:tc>
        <w:tc>
          <w:tcPr>
            <w:tcW w:w="1472" w:type="dxa"/>
            <w:vAlign w:val="center"/>
          </w:tcPr>
          <w:p w14:paraId="392DDE8D" w14:textId="3319066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2FBF9B38" w14:textId="0D7F48E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6" w:type="dxa"/>
            <w:vAlign w:val="center"/>
          </w:tcPr>
          <w:p w14:paraId="64B27E92" w14:textId="3DEA994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7" w:type="dxa"/>
            <w:vAlign w:val="center"/>
          </w:tcPr>
          <w:p w14:paraId="2EAE8EF7" w14:textId="0C08D0E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5" w:type="dxa"/>
            <w:vAlign w:val="center"/>
          </w:tcPr>
          <w:p w14:paraId="79AF7118" w14:textId="1EEE808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5A929DFA" w14:textId="2461CE7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5C36E31" w14:textId="10FAD8C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0E304C" w:rsidRPr="00F737AD" w14:paraId="333B6CC3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0EDC0D9C" w14:textId="74ADF30F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se zaměřením na vzdělávání + Speciální pedagogika se zaměřením na vzdělávání</w:t>
            </w:r>
          </w:p>
        </w:tc>
        <w:tc>
          <w:tcPr>
            <w:tcW w:w="1472" w:type="dxa"/>
            <w:vAlign w:val="center"/>
          </w:tcPr>
          <w:p w14:paraId="2B02DB89" w14:textId="6E0170C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27ACE3A6" w14:textId="283C9F0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6" w:type="dxa"/>
            <w:vAlign w:val="center"/>
          </w:tcPr>
          <w:p w14:paraId="2EA618B8" w14:textId="11C52C3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07" w:type="dxa"/>
            <w:vAlign w:val="center"/>
          </w:tcPr>
          <w:p w14:paraId="350F1446" w14:textId="6AD364B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5" w:type="dxa"/>
            <w:vAlign w:val="center"/>
          </w:tcPr>
          <w:p w14:paraId="1E899B92" w14:textId="3059BFA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5" w:type="dxa"/>
            <w:vAlign w:val="center"/>
          </w:tcPr>
          <w:p w14:paraId="2021F739" w14:textId="770089B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2160E9D" w14:textId="19CA225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0E304C" w:rsidRPr="00F737AD" w14:paraId="18005FA8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09C83282" w14:textId="0552D10B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Český jazyk a literatura se zaměřením na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vzdělávání + Technická a informační výchova se zaměřením na vzdělávání</w:t>
            </w:r>
          </w:p>
        </w:tc>
        <w:tc>
          <w:tcPr>
            <w:tcW w:w="1472" w:type="dxa"/>
            <w:vAlign w:val="center"/>
          </w:tcPr>
          <w:p w14:paraId="60466B82" w14:textId="28EE379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16" w:type="dxa"/>
            <w:vAlign w:val="center"/>
          </w:tcPr>
          <w:p w14:paraId="0897429B" w14:textId="2951474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2DE2E8C3" w14:textId="051115D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75083A02" w14:textId="0C37D81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57A64F45" w14:textId="29AB7DC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223BDD50" w14:textId="4991875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DA61855" w14:textId="4DA8E54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E304C" w:rsidRPr="00F737AD" w14:paraId="39516DE9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61625D5C" w14:textId="501B15EF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se zaměřením na vzdělávání + Výtvarná výchova a vizuální tvorba se zaměřením na vzdělávání</w:t>
            </w:r>
          </w:p>
        </w:tc>
        <w:tc>
          <w:tcPr>
            <w:tcW w:w="1472" w:type="dxa"/>
            <w:vAlign w:val="center"/>
          </w:tcPr>
          <w:p w14:paraId="15A48E82" w14:textId="12A3F81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64FBBCE8" w14:textId="74B2CDB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6" w:type="dxa"/>
            <w:vAlign w:val="center"/>
          </w:tcPr>
          <w:p w14:paraId="288B0C84" w14:textId="62CCA94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7" w:type="dxa"/>
            <w:vAlign w:val="center"/>
          </w:tcPr>
          <w:p w14:paraId="796BDD92" w14:textId="637D94F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3A201E07" w14:textId="2075AC0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7D2CD346" w14:textId="385FD70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BB21160" w14:textId="088184A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E304C" w:rsidRPr="00F737AD" w14:paraId="73762D05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03F25BEA" w14:textId="42FCF421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se zaměřením na vzdělávání + Výchova ke zdraví se zaměřením na vzdělávání</w:t>
            </w:r>
          </w:p>
        </w:tc>
        <w:tc>
          <w:tcPr>
            <w:tcW w:w="1472" w:type="dxa"/>
            <w:vAlign w:val="center"/>
          </w:tcPr>
          <w:p w14:paraId="03BCD270" w14:textId="67D88E3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7DE1CF87" w14:textId="7AC4DCB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6" w:type="dxa"/>
            <w:vAlign w:val="center"/>
          </w:tcPr>
          <w:p w14:paraId="5AE35AC3" w14:textId="5AA3E33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07" w:type="dxa"/>
            <w:vAlign w:val="center"/>
          </w:tcPr>
          <w:p w14:paraId="5F1DDA42" w14:textId="4A8FAB1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5" w:type="dxa"/>
            <w:vAlign w:val="center"/>
          </w:tcPr>
          <w:p w14:paraId="174AF3A4" w14:textId="68828B6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31719001" w14:textId="3263FCC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CAE3D65" w14:textId="0F1AF27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0E304C" w:rsidRPr="00F737AD" w14:paraId="3CA53787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17AA1739" w14:textId="79C706B6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se zaměřením na vzdělávání + Zeměpis se zaměřením na vzdělávání</w:t>
            </w:r>
          </w:p>
        </w:tc>
        <w:tc>
          <w:tcPr>
            <w:tcW w:w="1472" w:type="dxa"/>
            <w:vAlign w:val="center"/>
          </w:tcPr>
          <w:p w14:paraId="7349A9AA" w14:textId="75B03E3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6BFED54B" w14:textId="581BED6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6" w:type="dxa"/>
            <w:vAlign w:val="center"/>
          </w:tcPr>
          <w:p w14:paraId="2A4985E0" w14:textId="5D93E13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07" w:type="dxa"/>
            <w:vAlign w:val="center"/>
          </w:tcPr>
          <w:p w14:paraId="61A19DF1" w14:textId="2BD6CEE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5" w:type="dxa"/>
            <w:vAlign w:val="center"/>
          </w:tcPr>
          <w:p w14:paraId="10350FE7" w14:textId="10C2E17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5EAFD33A" w14:textId="7871E8E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A474EC2" w14:textId="44C9F54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64606A2C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295001B9" w14:textId="770D1F59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Dějepis se zaměřením na vzdělávání</w:t>
            </w:r>
          </w:p>
        </w:tc>
        <w:tc>
          <w:tcPr>
            <w:tcW w:w="1472" w:type="dxa"/>
            <w:vAlign w:val="center"/>
          </w:tcPr>
          <w:p w14:paraId="7D5EDB36" w14:textId="420D6C1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3B0CB1FC" w14:textId="3C27C04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7114E4B0" w14:textId="4A750DD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vAlign w:val="center"/>
          </w:tcPr>
          <w:p w14:paraId="49963377" w14:textId="4CE1B2F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22413C11" w14:textId="1ECF147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3BAA17DE" w14:textId="694042F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vAlign w:val="center"/>
          </w:tcPr>
          <w:p w14:paraId="07626243" w14:textId="14B4645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E304C" w:rsidRPr="00F737AD" w14:paraId="6262FE33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61D5FEE9" w14:textId="2453E937" w:rsidR="000E304C" w:rsidRDefault="000E304C" w:rsidP="000E304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Dějepis se zaměřením na vzdělávání + Německý jazyk se zaměřením na vzdělávání</w:t>
            </w:r>
          </w:p>
        </w:tc>
        <w:tc>
          <w:tcPr>
            <w:tcW w:w="1472" w:type="dxa"/>
            <w:vAlign w:val="center"/>
          </w:tcPr>
          <w:p w14:paraId="69A1242F" w14:textId="0002E60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6" w:type="dxa"/>
            <w:vAlign w:val="center"/>
          </w:tcPr>
          <w:p w14:paraId="65F5FC5C" w14:textId="4E249B3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6" w:type="dxa"/>
            <w:vAlign w:val="center"/>
          </w:tcPr>
          <w:p w14:paraId="28DF34BB" w14:textId="142FC04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7" w:type="dxa"/>
            <w:vAlign w:val="center"/>
          </w:tcPr>
          <w:p w14:paraId="15F6C593" w14:textId="389BC3C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5" w:type="dxa"/>
            <w:vAlign w:val="center"/>
          </w:tcPr>
          <w:p w14:paraId="37065180" w14:textId="33CC6F3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5" w:type="dxa"/>
            <w:vAlign w:val="center"/>
          </w:tcPr>
          <w:p w14:paraId="08715EB7" w14:textId="75276E8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04B4357" w14:textId="6BB1A74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0E304C" w:rsidRPr="00F737AD" w14:paraId="150C38EC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0ABEE112" w14:textId="5EB1694D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Dějepis se zaměřením na vzdělávání + Ruský jazyk se zaměřením na vzdělávání</w:t>
            </w:r>
          </w:p>
        </w:tc>
        <w:tc>
          <w:tcPr>
            <w:tcW w:w="1472" w:type="dxa"/>
            <w:vAlign w:val="center"/>
          </w:tcPr>
          <w:p w14:paraId="57CD18AC" w14:textId="322754C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6" w:type="dxa"/>
            <w:vAlign w:val="center"/>
          </w:tcPr>
          <w:p w14:paraId="723873F8" w14:textId="3EC3B26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6" w:type="dxa"/>
            <w:vAlign w:val="center"/>
          </w:tcPr>
          <w:p w14:paraId="7AC5EA1A" w14:textId="1363F9D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7" w:type="dxa"/>
            <w:vAlign w:val="center"/>
          </w:tcPr>
          <w:p w14:paraId="15B2CEC6" w14:textId="015473E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07B347FE" w14:textId="53FDAAF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03DD8862" w14:textId="7E35760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4C5D86A" w14:textId="750DD7D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5B81B80A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10F0641E" w14:textId="40309B34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Dějepis se zaměřením na vzdělávání + Anglický jazyk se zaměřením na vzdělávání</w:t>
            </w:r>
          </w:p>
        </w:tc>
        <w:tc>
          <w:tcPr>
            <w:tcW w:w="1472" w:type="dxa"/>
            <w:vAlign w:val="center"/>
          </w:tcPr>
          <w:p w14:paraId="713D9715" w14:textId="3DF53B6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62D9E5B5" w14:textId="5EA6A9A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54</w:t>
            </w:r>
          </w:p>
        </w:tc>
        <w:tc>
          <w:tcPr>
            <w:tcW w:w="1416" w:type="dxa"/>
            <w:vAlign w:val="center"/>
          </w:tcPr>
          <w:p w14:paraId="5C4E2BF1" w14:textId="768C1B2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45</w:t>
            </w:r>
          </w:p>
        </w:tc>
        <w:tc>
          <w:tcPr>
            <w:tcW w:w="1407" w:type="dxa"/>
            <w:vAlign w:val="center"/>
          </w:tcPr>
          <w:p w14:paraId="3DF89890" w14:textId="01791C5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415" w:type="dxa"/>
            <w:vAlign w:val="center"/>
          </w:tcPr>
          <w:p w14:paraId="0501A841" w14:textId="58554D1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5" w:type="dxa"/>
            <w:vAlign w:val="center"/>
          </w:tcPr>
          <w:p w14:paraId="2BA07438" w14:textId="223E7AC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597616F" w14:textId="48AFE30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</w:tr>
      <w:tr w:rsidR="000E304C" w:rsidRPr="00F737AD" w14:paraId="3F39F5F6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1A7E33DF" w14:textId="7009398F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Dějepis se zaměřením na vzdělávání + Chemie se zaměřením na vzdělávání</w:t>
            </w:r>
          </w:p>
        </w:tc>
        <w:tc>
          <w:tcPr>
            <w:tcW w:w="1472" w:type="dxa"/>
            <w:vAlign w:val="center"/>
          </w:tcPr>
          <w:p w14:paraId="7698BC7D" w14:textId="300929A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5C83F661" w14:textId="0FC27BF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4D8FC187" w14:textId="200AA69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1F002D2A" w14:textId="4643294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64D164EB" w14:textId="753C552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50198235" w14:textId="4C7A299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DA5083D" w14:textId="39C1AD3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026197B9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2D9DA420" w14:textId="5F134E29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Dějepis se zaměřením na vzdělávání + Český jazyk a literatura se zaměřením na vzdělávání</w:t>
            </w:r>
          </w:p>
        </w:tc>
        <w:tc>
          <w:tcPr>
            <w:tcW w:w="1472" w:type="dxa"/>
            <w:vAlign w:val="center"/>
          </w:tcPr>
          <w:p w14:paraId="13AE3D97" w14:textId="1669AA2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1E7D74CB" w14:textId="493DEC0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56</w:t>
            </w:r>
          </w:p>
        </w:tc>
        <w:tc>
          <w:tcPr>
            <w:tcW w:w="1416" w:type="dxa"/>
            <w:vAlign w:val="center"/>
          </w:tcPr>
          <w:p w14:paraId="4DF6464B" w14:textId="23EDEA8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55</w:t>
            </w:r>
          </w:p>
        </w:tc>
        <w:tc>
          <w:tcPr>
            <w:tcW w:w="1407" w:type="dxa"/>
            <w:vAlign w:val="center"/>
          </w:tcPr>
          <w:p w14:paraId="7BF38E13" w14:textId="43ECC13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415" w:type="dxa"/>
            <w:vAlign w:val="center"/>
          </w:tcPr>
          <w:p w14:paraId="499E5F25" w14:textId="22FBD69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5" w:type="dxa"/>
            <w:vAlign w:val="center"/>
          </w:tcPr>
          <w:p w14:paraId="5BB4EC2D" w14:textId="5B868B0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6D55D1A" w14:textId="71BFE5D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</w:tr>
      <w:tr w:rsidR="000E304C" w:rsidRPr="00F737AD" w14:paraId="084D31AD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75064F8C" w14:textId="5BCF1E7A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Dějepis se zaměřením na vzdělávání + Francouzský jazyk se zaměřením na vzdělávání</w:t>
            </w:r>
          </w:p>
        </w:tc>
        <w:tc>
          <w:tcPr>
            <w:tcW w:w="1472" w:type="dxa"/>
            <w:vAlign w:val="center"/>
          </w:tcPr>
          <w:p w14:paraId="0E26A8AC" w14:textId="6CB602C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7C218DCC" w14:textId="1F30072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6" w:type="dxa"/>
            <w:vAlign w:val="center"/>
          </w:tcPr>
          <w:p w14:paraId="2E49B79B" w14:textId="76BEFA1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vAlign w:val="center"/>
          </w:tcPr>
          <w:p w14:paraId="5D158FBF" w14:textId="154BE0B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5" w:type="dxa"/>
            <w:vAlign w:val="center"/>
          </w:tcPr>
          <w:p w14:paraId="1F387572" w14:textId="51227D2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53FE4ED6" w14:textId="45E04E7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E2338F7" w14:textId="2B60FB0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47C0A43E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14777A70" w14:textId="75B44FBF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Dějepis se zaměřením na vzdělávání + Fyzika se zaměřením na vzdělávání</w:t>
            </w:r>
          </w:p>
        </w:tc>
        <w:tc>
          <w:tcPr>
            <w:tcW w:w="1472" w:type="dxa"/>
            <w:vAlign w:val="center"/>
          </w:tcPr>
          <w:p w14:paraId="46A0E431" w14:textId="717A4BD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255F0CE9" w14:textId="6FDF1C0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4A7F09B4" w14:textId="732A741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06A42E0A" w14:textId="0D8DF60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6386DB78" w14:textId="21A4A80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479E8062" w14:textId="6578F27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6AFF7C2" w14:textId="3590AA3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7C60C21F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4469C566" w14:textId="20488209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Dějepis se zaměřením na vzdělávání + Hudební výchova se zaměřením na vzdělávání</w:t>
            </w:r>
          </w:p>
        </w:tc>
        <w:tc>
          <w:tcPr>
            <w:tcW w:w="1472" w:type="dxa"/>
            <w:vAlign w:val="center"/>
          </w:tcPr>
          <w:p w14:paraId="28C6C2F5" w14:textId="3B41D31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6C31EFDE" w14:textId="7018369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6" w:type="dxa"/>
            <w:vAlign w:val="center"/>
          </w:tcPr>
          <w:p w14:paraId="52CC00B2" w14:textId="10A7228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7" w:type="dxa"/>
            <w:vAlign w:val="center"/>
          </w:tcPr>
          <w:p w14:paraId="77439FFA" w14:textId="1ABC8E7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5" w:type="dxa"/>
            <w:vAlign w:val="center"/>
          </w:tcPr>
          <w:p w14:paraId="785D2890" w14:textId="0DB344D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28EA0823" w14:textId="2B8508D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546E8E1" w14:textId="1D6D765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0E304C" w:rsidRPr="00F737AD" w14:paraId="5A471E22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27041CEB" w14:textId="67DF11EC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Dějepis se zaměřením na vzdělávání + Matematika se zaměřením na vzdělávání</w:t>
            </w:r>
          </w:p>
        </w:tc>
        <w:tc>
          <w:tcPr>
            <w:tcW w:w="1472" w:type="dxa"/>
            <w:vAlign w:val="center"/>
          </w:tcPr>
          <w:p w14:paraId="63D62E5F" w14:textId="491A5E6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2ABDEBE6" w14:textId="577B523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6" w:type="dxa"/>
            <w:vAlign w:val="center"/>
          </w:tcPr>
          <w:p w14:paraId="530F93EC" w14:textId="6861300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7" w:type="dxa"/>
            <w:vAlign w:val="center"/>
          </w:tcPr>
          <w:p w14:paraId="17AA9583" w14:textId="64C8275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5" w:type="dxa"/>
            <w:vAlign w:val="center"/>
          </w:tcPr>
          <w:p w14:paraId="06366EBA" w14:textId="27FB06C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5" w:type="dxa"/>
            <w:vAlign w:val="center"/>
          </w:tcPr>
          <w:p w14:paraId="71428885" w14:textId="5E0AAA5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07C43F0" w14:textId="61B81DB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0E304C" w:rsidRPr="00F737AD" w14:paraId="4CED597E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755BF748" w14:textId="135F2C19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Dějepis se zaměřením na vzdělávání +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Německý jazyk se zaměřením na vzdělávání</w:t>
            </w:r>
          </w:p>
        </w:tc>
        <w:tc>
          <w:tcPr>
            <w:tcW w:w="1472" w:type="dxa"/>
            <w:vAlign w:val="center"/>
          </w:tcPr>
          <w:p w14:paraId="642A8BCD" w14:textId="6770E6A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16" w:type="dxa"/>
            <w:vAlign w:val="center"/>
          </w:tcPr>
          <w:p w14:paraId="4F42210C" w14:textId="35EAD4C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6" w:type="dxa"/>
            <w:vAlign w:val="center"/>
          </w:tcPr>
          <w:p w14:paraId="36FAA094" w14:textId="2FF04F2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7" w:type="dxa"/>
            <w:vAlign w:val="center"/>
          </w:tcPr>
          <w:p w14:paraId="47EF11BA" w14:textId="41908D4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5" w:type="dxa"/>
            <w:vAlign w:val="center"/>
          </w:tcPr>
          <w:p w14:paraId="3987DCBF" w14:textId="711EF09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5" w:type="dxa"/>
            <w:vAlign w:val="center"/>
          </w:tcPr>
          <w:p w14:paraId="2C2C4C80" w14:textId="2342DBD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A7F9E6C" w14:textId="7011071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0E304C" w:rsidRPr="00F737AD" w14:paraId="2FCBD009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488F22D2" w14:textId="31ACCE0C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Dějepis se zaměřením na vzdělávání + Občanská výchova a základy společenských věd se zaměřením na vzdělávání</w:t>
            </w:r>
          </w:p>
        </w:tc>
        <w:tc>
          <w:tcPr>
            <w:tcW w:w="1472" w:type="dxa"/>
            <w:vAlign w:val="center"/>
          </w:tcPr>
          <w:p w14:paraId="3637A948" w14:textId="3672346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10660494" w14:textId="320C13C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104</w:t>
            </w:r>
          </w:p>
        </w:tc>
        <w:tc>
          <w:tcPr>
            <w:tcW w:w="1416" w:type="dxa"/>
            <w:vAlign w:val="center"/>
          </w:tcPr>
          <w:p w14:paraId="34CA57F1" w14:textId="05B22AD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97</w:t>
            </w:r>
          </w:p>
        </w:tc>
        <w:tc>
          <w:tcPr>
            <w:tcW w:w="1407" w:type="dxa"/>
            <w:vAlign w:val="center"/>
          </w:tcPr>
          <w:p w14:paraId="519C788A" w14:textId="6126623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82</w:t>
            </w:r>
          </w:p>
        </w:tc>
        <w:tc>
          <w:tcPr>
            <w:tcW w:w="1415" w:type="dxa"/>
            <w:vAlign w:val="center"/>
          </w:tcPr>
          <w:p w14:paraId="7AC9249D" w14:textId="7AB7FC6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15" w:type="dxa"/>
            <w:vAlign w:val="center"/>
          </w:tcPr>
          <w:p w14:paraId="118E9D1D" w14:textId="4AB3EF1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72E219A" w14:textId="27BA389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</w:tr>
      <w:tr w:rsidR="000E304C" w:rsidRPr="00F737AD" w14:paraId="1237D9D7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38F8C0DD" w14:textId="637AFA70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Dějepis se zaměřením na vzdělávání + Ruský jazyk se zaměřením na vzdělávání</w:t>
            </w:r>
          </w:p>
        </w:tc>
        <w:tc>
          <w:tcPr>
            <w:tcW w:w="1472" w:type="dxa"/>
            <w:vAlign w:val="center"/>
          </w:tcPr>
          <w:p w14:paraId="3A0B9EB9" w14:textId="3D452C1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6AD50123" w14:textId="7A19DE0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08998511" w14:textId="0B8672D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04929FA4" w14:textId="1551C90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08030E7A" w14:textId="76C79B4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784F2520" w14:textId="130FB47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F502F6B" w14:textId="36265AD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E304C" w:rsidRPr="00F737AD" w14:paraId="0F423DB2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03ACC8E7" w14:textId="4A304CC3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Dějepis se zaměřením na vzdělávání + Speciální pedagogika se zaměřením na vzdělávání</w:t>
            </w:r>
          </w:p>
        </w:tc>
        <w:tc>
          <w:tcPr>
            <w:tcW w:w="1472" w:type="dxa"/>
            <w:vAlign w:val="center"/>
          </w:tcPr>
          <w:p w14:paraId="16A3F773" w14:textId="2BF1840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2B58ACBA" w14:textId="544DC0F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6" w:type="dxa"/>
            <w:vAlign w:val="center"/>
          </w:tcPr>
          <w:p w14:paraId="03E72D05" w14:textId="2408C28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7" w:type="dxa"/>
            <w:vAlign w:val="center"/>
          </w:tcPr>
          <w:p w14:paraId="56B6DD4D" w14:textId="3893C36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5" w:type="dxa"/>
            <w:vAlign w:val="center"/>
          </w:tcPr>
          <w:p w14:paraId="4054AD90" w14:textId="505DFB4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0B9337F2" w14:textId="35E094A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9D5EF18" w14:textId="0648EEE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E304C" w:rsidRPr="00F737AD" w14:paraId="450555BB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7B457E32" w14:textId="54DB129B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Dějepis se zaměřením na vzdělávání + Technická a informační výchova se zaměřením na vzdělávání</w:t>
            </w:r>
          </w:p>
        </w:tc>
        <w:tc>
          <w:tcPr>
            <w:tcW w:w="1472" w:type="dxa"/>
            <w:vAlign w:val="center"/>
          </w:tcPr>
          <w:p w14:paraId="34074EA2" w14:textId="09ECDAC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17606A1B" w14:textId="07C504B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6" w:type="dxa"/>
            <w:vAlign w:val="center"/>
          </w:tcPr>
          <w:p w14:paraId="68D34BB2" w14:textId="729662A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7" w:type="dxa"/>
            <w:vAlign w:val="center"/>
          </w:tcPr>
          <w:p w14:paraId="0D0BED38" w14:textId="12DD179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1D9832FF" w14:textId="50E04B9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72E91635" w14:textId="305F9F2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305EA95" w14:textId="055D182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E304C" w:rsidRPr="00F737AD" w14:paraId="5F0AF67B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78B6CDA8" w14:textId="1D17A1FA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Dějepis se zaměřením na vzdělávání + Zeměpis se zaměřením na vzdělávání</w:t>
            </w:r>
          </w:p>
        </w:tc>
        <w:tc>
          <w:tcPr>
            <w:tcW w:w="1472" w:type="dxa"/>
            <w:vAlign w:val="center"/>
          </w:tcPr>
          <w:p w14:paraId="17FCA75C" w14:textId="08DB538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52AD3BAE" w14:textId="553D6B4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80</w:t>
            </w:r>
          </w:p>
        </w:tc>
        <w:tc>
          <w:tcPr>
            <w:tcW w:w="1416" w:type="dxa"/>
            <w:vAlign w:val="center"/>
          </w:tcPr>
          <w:p w14:paraId="5AD75215" w14:textId="707D840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72</w:t>
            </w:r>
          </w:p>
        </w:tc>
        <w:tc>
          <w:tcPr>
            <w:tcW w:w="1407" w:type="dxa"/>
            <w:vAlign w:val="center"/>
          </w:tcPr>
          <w:p w14:paraId="1174E199" w14:textId="65D4282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59</w:t>
            </w:r>
          </w:p>
        </w:tc>
        <w:tc>
          <w:tcPr>
            <w:tcW w:w="1415" w:type="dxa"/>
            <w:vAlign w:val="center"/>
          </w:tcPr>
          <w:p w14:paraId="4BFF689F" w14:textId="35F785B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15" w:type="dxa"/>
            <w:vAlign w:val="center"/>
          </w:tcPr>
          <w:p w14:paraId="205D84E3" w14:textId="76ADDB5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EBFCC3C" w14:textId="6BEE8B3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</w:tr>
      <w:tr w:rsidR="000E304C" w:rsidRPr="00F737AD" w14:paraId="67016D54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429EC0F9" w14:textId="5B532E1A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Education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for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Diversity and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Inclusion</w:t>
            </w:r>
            <w:proofErr w:type="spellEnd"/>
          </w:p>
        </w:tc>
        <w:tc>
          <w:tcPr>
            <w:tcW w:w="1472" w:type="dxa"/>
            <w:vAlign w:val="center"/>
          </w:tcPr>
          <w:p w14:paraId="5F5DE6B3" w14:textId="051AC25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30683D7D" w14:textId="297F62A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6" w:type="dxa"/>
            <w:vAlign w:val="center"/>
          </w:tcPr>
          <w:p w14:paraId="2A0BC3CC" w14:textId="7A43B77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07" w:type="dxa"/>
            <w:vAlign w:val="center"/>
          </w:tcPr>
          <w:p w14:paraId="2063255B" w14:textId="27DCE81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5" w:type="dxa"/>
            <w:vAlign w:val="center"/>
          </w:tcPr>
          <w:p w14:paraId="169CC909" w14:textId="3BD2ECE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5" w:type="dxa"/>
            <w:vAlign w:val="center"/>
          </w:tcPr>
          <w:p w14:paraId="17D921DC" w14:textId="7A3AB5A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FF4A240" w14:textId="195F22F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</w:tr>
      <w:tr w:rsidR="000E304C" w:rsidRPr="00F737AD" w14:paraId="3458EF27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3CCC27ED" w14:textId="5D926EC2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English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Language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for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472" w:type="dxa"/>
            <w:vAlign w:val="center"/>
          </w:tcPr>
          <w:p w14:paraId="7F2484F6" w14:textId="53C6407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370DD7B7" w14:textId="596A34B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2919552F" w14:textId="71E75FF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vAlign w:val="center"/>
          </w:tcPr>
          <w:p w14:paraId="4BE5AD69" w14:textId="1D632CB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453A7DF8" w14:textId="79DB056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6FFF715A" w14:textId="6F40C85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vAlign w:val="center"/>
          </w:tcPr>
          <w:p w14:paraId="35AC76DE" w14:textId="17C0A5F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E304C" w:rsidRPr="00F737AD" w14:paraId="30C6A917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52DB701A" w14:textId="57A10E10" w:rsidR="000E304C" w:rsidRDefault="000E304C" w:rsidP="000E304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English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Language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for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472" w:type="dxa"/>
            <w:vAlign w:val="center"/>
          </w:tcPr>
          <w:p w14:paraId="4768737B" w14:textId="7CF8C57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0D230DF4" w14:textId="3520F17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16" w:type="dxa"/>
            <w:vAlign w:val="center"/>
          </w:tcPr>
          <w:p w14:paraId="14DAFC12" w14:textId="46AC3A0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407" w:type="dxa"/>
            <w:vAlign w:val="center"/>
          </w:tcPr>
          <w:p w14:paraId="3004FB62" w14:textId="7048095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415" w:type="dxa"/>
            <w:vAlign w:val="center"/>
          </w:tcPr>
          <w:p w14:paraId="4A2CA4F5" w14:textId="686042E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415" w:type="dxa"/>
            <w:vAlign w:val="center"/>
          </w:tcPr>
          <w:p w14:paraId="2DC13A59" w14:textId="441BCDC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8E83F06" w14:textId="66E5154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</w:tr>
      <w:tr w:rsidR="000E304C" w:rsidRPr="00F737AD" w14:paraId="2A6C787F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50519E03" w14:textId="5A9170CE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English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Language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for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472" w:type="dxa"/>
            <w:vAlign w:val="center"/>
          </w:tcPr>
          <w:p w14:paraId="6627BDF1" w14:textId="19CD0A5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6" w:type="dxa"/>
            <w:vAlign w:val="center"/>
          </w:tcPr>
          <w:p w14:paraId="1DAEB320" w14:textId="7B9DA35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6" w:type="dxa"/>
            <w:vAlign w:val="center"/>
          </w:tcPr>
          <w:p w14:paraId="521A8DAB" w14:textId="47AF58D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7" w:type="dxa"/>
            <w:vAlign w:val="center"/>
          </w:tcPr>
          <w:p w14:paraId="5FB9B80E" w14:textId="751AED3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5" w:type="dxa"/>
            <w:vAlign w:val="center"/>
          </w:tcPr>
          <w:p w14:paraId="72D6D03E" w14:textId="3D4DACB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5" w:type="dxa"/>
            <w:vAlign w:val="center"/>
          </w:tcPr>
          <w:p w14:paraId="35FFCE97" w14:textId="44CE0AA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1A53845" w14:textId="32C5CA5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0E304C" w:rsidRPr="00F737AD" w14:paraId="615701D7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1E577A47" w14:textId="02A40D40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Francouzský jazyk pro hospodářskou činnost</w:t>
            </w:r>
          </w:p>
        </w:tc>
        <w:tc>
          <w:tcPr>
            <w:tcW w:w="1472" w:type="dxa"/>
            <w:vAlign w:val="center"/>
          </w:tcPr>
          <w:p w14:paraId="1CFABCFA" w14:textId="439394F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5A308BB9" w14:textId="3D2F01A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136D2E4C" w14:textId="3BE0481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vAlign w:val="center"/>
          </w:tcPr>
          <w:p w14:paraId="5E95D746" w14:textId="16BFC33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35708514" w14:textId="0486A94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38AE1247" w14:textId="5F647B7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vAlign w:val="center"/>
          </w:tcPr>
          <w:p w14:paraId="0900089C" w14:textId="673FD2D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E304C" w:rsidRPr="00F737AD" w14:paraId="68B0B75C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61EE85A5" w14:textId="22322471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pro hospodářskou činnost + Veřejná ekonomika a správa</w:t>
            </w:r>
          </w:p>
        </w:tc>
        <w:tc>
          <w:tcPr>
            <w:tcW w:w="1472" w:type="dxa"/>
            <w:vAlign w:val="center"/>
          </w:tcPr>
          <w:p w14:paraId="168A0467" w14:textId="0D0D4D1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47D7A7C1" w14:textId="76047E4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16" w:type="dxa"/>
            <w:vAlign w:val="center"/>
          </w:tcPr>
          <w:p w14:paraId="374B63C4" w14:textId="20F8EAE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407" w:type="dxa"/>
            <w:vAlign w:val="center"/>
          </w:tcPr>
          <w:p w14:paraId="623F2912" w14:textId="4BC42E4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5" w:type="dxa"/>
            <w:vAlign w:val="center"/>
          </w:tcPr>
          <w:p w14:paraId="2C1793B2" w14:textId="078691C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5" w:type="dxa"/>
            <w:vAlign w:val="center"/>
          </w:tcPr>
          <w:p w14:paraId="1F89ECAE" w14:textId="53D4786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949A0F6" w14:textId="0E3922C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0E304C" w:rsidRPr="00F737AD" w14:paraId="45A11A3E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5E7734E3" w14:textId="14EBCA54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Francouzský jazyk se zaměřením na vzdělávání</w:t>
            </w:r>
          </w:p>
        </w:tc>
        <w:tc>
          <w:tcPr>
            <w:tcW w:w="1472" w:type="dxa"/>
            <w:vAlign w:val="center"/>
          </w:tcPr>
          <w:p w14:paraId="1E34DAF5" w14:textId="22926FA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6CC0B175" w14:textId="3BB55D1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3764C825" w14:textId="02D02DF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vAlign w:val="center"/>
          </w:tcPr>
          <w:p w14:paraId="305F09FC" w14:textId="2FA537F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490EDA85" w14:textId="423A9AA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59E1EF37" w14:textId="56721E1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vAlign w:val="center"/>
          </w:tcPr>
          <w:p w14:paraId="4BA2F516" w14:textId="47CEAE4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E304C" w:rsidRPr="00F737AD" w14:paraId="13266A2F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5078A0C7" w14:textId="6F5314B7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se zaměřením na vzdělávání</w:t>
            </w:r>
          </w:p>
        </w:tc>
        <w:tc>
          <w:tcPr>
            <w:tcW w:w="1472" w:type="dxa"/>
            <w:vAlign w:val="center"/>
          </w:tcPr>
          <w:p w14:paraId="3EBCCD7B" w14:textId="2210275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6C23C3B1" w14:textId="1BEE302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6" w:type="dxa"/>
            <w:vAlign w:val="center"/>
          </w:tcPr>
          <w:p w14:paraId="33175F9A" w14:textId="202410D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07" w:type="dxa"/>
            <w:vAlign w:val="center"/>
          </w:tcPr>
          <w:p w14:paraId="22BB6BFE" w14:textId="7A83EC9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5" w:type="dxa"/>
            <w:vAlign w:val="center"/>
          </w:tcPr>
          <w:p w14:paraId="0B2AA8F9" w14:textId="400ED10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5" w:type="dxa"/>
            <w:vAlign w:val="center"/>
          </w:tcPr>
          <w:p w14:paraId="7EA106AF" w14:textId="17FC1A6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28A6A8E" w14:textId="26FBD30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0E304C" w:rsidRPr="00F737AD" w14:paraId="5549FD14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43C44114" w14:textId="1E8D2CFC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se zaměřením na vzdělávání + Anglický jazyk se zaměřením na vzdělávání</w:t>
            </w:r>
          </w:p>
        </w:tc>
        <w:tc>
          <w:tcPr>
            <w:tcW w:w="1472" w:type="dxa"/>
            <w:vAlign w:val="center"/>
          </w:tcPr>
          <w:p w14:paraId="5B0168FE" w14:textId="6629EBC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6025B21C" w14:textId="3B551A6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212ED436" w14:textId="76ACAAD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1C8FCEA5" w14:textId="3FFD6A3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53F75E2A" w14:textId="16BDA77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53E4635F" w14:textId="1D0632C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BC525D9" w14:textId="5283AD7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E304C" w:rsidRPr="00F737AD" w14:paraId="1A85C98F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127EBCDD" w14:textId="06CA830D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se zaměřením na vzdělávání + Český jazyk a literatura se zaměřením na vzdělávání</w:t>
            </w:r>
          </w:p>
        </w:tc>
        <w:tc>
          <w:tcPr>
            <w:tcW w:w="1472" w:type="dxa"/>
            <w:vAlign w:val="center"/>
          </w:tcPr>
          <w:p w14:paraId="23202089" w14:textId="718D935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228CEEBB" w14:textId="4B1CDC9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13AF2FF0" w14:textId="113C69B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42CEBFE9" w14:textId="40898FD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10A5308E" w14:textId="3052C21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2C446212" w14:textId="0F8B238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6732601" w14:textId="5C73823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0E304C" w:rsidRPr="00F737AD" w14:paraId="043C022E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19923A95" w14:textId="30248650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Francouzský jazyk se zaměřením na vzdělávání + Dějepis se zaměřením na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vzdělávání</w:t>
            </w:r>
          </w:p>
        </w:tc>
        <w:tc>
          <w:tcPr>
            <w:tcW w:w="1472" w:type="dxa"/>
            <w:vAlign w:val="center"/>
          </w:tcPr>
          <w:p w14:paraId="19DE327C" w14:textId="60409FD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16" w:type="dxa"/>
            <w:vAlign w:val="center"/>
          </w:tcPr>
          <w:p w14:paraId="7C43760A" w14:textId="3292BBE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43146A46" w14:textId="0153989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013DD706" w14:textId="7E61840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3C6EC19E" w14:textId="65457F7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0006AC56" w14:textId="37ED4D5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B0E0755" w14:textId="555CC16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0E304C" w:rsidRPr="00F737AD" w14:paraId="4A62697C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0D2C459A" w14:textId="5FFC0A71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se zaměřením na vzdělávání + Německý jazyk se zaměřením na vzdělávání</w:t>
            </w:r>
          </w:p>
        </w:tc>
        <w:tc>
          <w:tcPr>
            <w:tcW w:w="1472" w:type="dxa"/>
            <w:vAlign w:val="center"/>
          </w:tcPr>
          <w:p w14:paraId="7676E2D5" w14:textId="0C54713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49E906EE" w14:textId="0792320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0BBBB48D" w14:textId="3D899E4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3B0A41C4" w14:textId="493FB62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1389CD0E" w14:textId="7FC6CE3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288C4530" w14:textId="0B0CA11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84717A2" w14:textId="0164606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6E609A72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3C758666" w14:textId="4AE1B15D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se zaměřením na vzdělávání + Občanská výchova a základy společenských věd se zaměřením na vzdělávání</w:t>
            </w:r>
          </w:p>
        </w:tc>
        <w:tc>
          <w:tcPr>
            <w:tcW w:w="1472" w:type="dxa"/>
            <w:vAlign w:val="center"/>
          </w:tcPr>
          <w:p w14:paraId="03B1D46B" w14:textId="61FDADD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582ECCC9" w14:textId="0D4D0F9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1673128A" w14:textId="3AE9C5D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579AF19A" w14:textId="796FC4F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6E3386FF" w14:textId="2B89169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49CECD9C" w14:textId="00A996B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DB2C5F2" w14:textId="681F400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5C837900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0B11F6D6" w14:textId="6A73C8D1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se zaměřením na vzdělávání + Přírodopis se zaměřením na vzdělávání</w:t>
            </w:r>
          </w:p>
        </w:tc>
        <w:tc>
          <w:tcPr>
            <w:tcW w:w="1472" w:type="dxa"/>
            <w:vAlign w:val="center"/>
          </w:tcPr>
          <w:p w14:paraId="4B37271D" w14:textId="02AEC2A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1DE4664B" w14:textId="1762198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5E350E28" w14:textId="2735FEF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346CF63D" w14:textId="3201981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532F569A" w14:textId="50B5964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5A1A46FB" w14:textId="6F7CF28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D2200BF" w14:textId="21B0138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0E304C" w:rsidRPr="00F737AD" w14:paraId="09B59093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3AC5D821" w14:textId="5394906E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se zaměřením na vzdělávání + Ruský jazyk se zaměřením na vzdělávání</w:t>
            </w:r>
          </w:p>
        </w:tc>
        <w:tc>
          <w:tcPr>
            <w:tcW w:w="1472" w:type="dxa"/>
            <w:vAlign w:val="center"/>
          </w:tcPr>
          <w:p w14:paraId="53014FBD" w14:textId="681E345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745CF91F" w14:textId="45B9A5D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2DCE16F2" w14:textId="074A1E1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5652FEFB" w14:textId="41FB1AE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490CBE72" w14:textId="79BC642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08F2FE66" w14:textId="74AAB81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D164081" w14:textId="2D8DAAF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6A9E2F3F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157806AF" w14:textId="0EB3EC25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se zaměřením na vzdělávání + Technická a informační výchova se zaměřením na vzdělávání</w:t>
            </w:r>
          </w:p>
        </w:tc>
        <w:tc>
          <w:tcPr>
            <w:tcW w:w="1472" w:type="dxa"/>
            <w:vAlign w:val="center"/>
          </w:tcPr>
          <w:p w14:paraId="38A532A7" w14:textId="273A35D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34950AA8" w14:textId="07A6B87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54C6AEA4" w14:textId="3EE82E1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65269AB9" w14:textId="7939E47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150AA08C" w14:textId="1CE2CCE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53BDDF91" w14:textId="3B6C487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636AD2C" w14:textId="49A27AB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7E3136C0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518781EA" w14:textId="1D8CF821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se zaměřením na vzdělávání + Výtvarná výchova a vizuální tvorba se zaměřením na vzdělávání</w:t>
            </w:r>
          </w:p>
        </w:tc>
        <w:tc>
          <w:tcPr>
            <w:tcW w:w="1472" w:type="dxa"/>
            <w:vAlign w:val="center"/>
          </w:tcPr>
          <w:p w14:paraId="568FDBC7" w14:textId="41124D4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67EF3F1A" w14:textId="2C2B90E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6" w:type="dxa"/>
            <w:vAlign w:val="center"/>
          </w:tcPr>
          <w:p w14:paraId="6054B22B" w14:textId="3A269A8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2C4400C7" w14:textId="6486815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47DE8E03" w14:textId="5A59B1E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3FFADA03" w14:textId="233E0E4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58A8587" w14:textId="55295D2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0E304C" w:rsidRPr="00F737AD" w14:paraId="6CF389FD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410E521F" w14:textId="5DB550EF" w:rsidR="000E304C" w:rsidRDefault="000E304C" w:rsidP="000E304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se zaměřením na vzdělávání + Zeměpis se zaměřením na vzdělávání</w:t>
            </w:r>
          </w:p>
        </w:tc>
        <w:tc>
          <w:tcPr>
            <w:tcW w:w="1472" w:type="dxa"/>
            <w:vAlign w:val="center"/>
          </w:tcPr>
          <w:p w14:paraId="5D71382A" w14:textId="05C7DAF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5B849958" w14:textId="19B461B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6" w:type="dxa"/>
            <w:vAlign w:val="center"/>
          </w:tcPr>
          <w:p w14:paraId="08FBA900" w14:textId="31243B5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398F2B49" w14:textId="4EC4529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447C5188" w14:textId="239E161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7050A937" w14:textId="4A50026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178A8E0" w14:textId="66607D3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E304C" w:rsidRPr="00F737AD" w14:paraId="34257FE6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5601AF56" w14:textId="595B654D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Fyzika se zaměřením na vzdělávání</w:t>
            </w:r>
          </w:p>
        </w:tc>
        <w:tc>
          <w:tcPr>
            <w:tcW w:w="1472" w:type="dxa"/>
            <w:vAlign w:val="center"/>
          </w:tcPr>
          <w:p w14:paraId="19B05CF9" w14:textId="1D4C71A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1DEB710F" w14:textId="6601F43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6C5D138E" w14:textId="18EBE5B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vAlign w:val="center"/>
          </w:tcPr>
          <w:p w14:paraId="49C416E3" w14:textId="2CD0278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02AED650" w14:textId="717983D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0860785C" w14:textId="181D784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vAlign w:val="center"/>
          </w:tcPr>
          <w:p w14:paraId="77F604DD" w14:textId="05D162C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E304C" w:rsidRPr="00F737AD" w14:paraId="6F6093DF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1DA85B38" w14:textId="1129A8ED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Fyzika se zaměřením na vzdělávání + Anglický jazyk se zaměřením na vzdělávání</w:t>
            </w:r>
          </w:p>
        </w:tc>
        <w:tc>
          <w:tcPr>
            <w:tcW w:w="1472" w:type="dxa"/>
            <w:vAlign w:val="center"/>
          </w:tcPr>
          <w:p w14:paraId="5EC043D1" w14:textId="3A217F2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10F685EA" w14:textId="561A2D7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5C7C2571" w14:textId="3035CE8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21B54C2D" w14:textId="33AB230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433811F2" w14:textId="2DF3A3F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59154236" w14:textId="603A76D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F99EE88" w14:textId="617BA2E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3B1B47AA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6715C241" w14:textId="355D09C9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Fyzika se zaměřením na vzdělávání + Chemie se zaměřením na vzdělávání</w:t>
            </w:r>
          </w:p>
        </w:tc>
        <w:tc>
          <w:tcPr>
            <w:tcW w:w="1472" w:type="dxa"/>
            <w:vAlign w:val="center"/>
          </w:tcPr>
          <w:p w14:paraId="48CA1559" w14:textId="5BBD9B8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0BA1DA17" w14:textId="6D71928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5B386744" w14:textId="3693891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1DDE7D69" w14:textId="44B6FDF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7B7DF996" w14:textId="5AD0308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2ADCE488" w14:textId="60A6942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73804C1" w14:textId="2A92E14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50277769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20991FCC" w14:textId="23B31BFB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Fyzika se zaměřením na vzdělávání + Český jazyk a literatura se zaměřením na vzdělávání</w:t>
            </w:r>
          </w:p>
        </w:tc>
        <w:tc>
          <w:tcPr>
            <w:tcW w:w="1472" w:type="dxa"/>
            <w:vAlign w:val="center"/>
          </w:tcPr>
          <w:p w14:paraId="2D65A330" w14:textId="0B04229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2F322641" w14:textId="5FE0E31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31F25FD5" w14:textId="3302310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3A534E83" w14:textId="5CC9AE4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28F7D327" w14:textId="31AF6F4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466C57A9" w14:textId="51557C2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56BB5BA" w14:textId="2E0068A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E304C" w:rsidRPr="00F737AD" w14:paraId="19FE7EEE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151CE4FE" w14:textId="5DF31003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Fyzika se zaměřením na vzdělávání + Dějepis se zaměřením na vzdělávání</w:t>
            </w:r>
          </w:p>
        </w:tc>
        <w:tc>
          <w:tcPr>
            <w:tcW w:w="1472" w:type="dxa"/>
            <w:vAlign w:val="center"/>
          </w:tcPr>
          <w:p w14:paraId="1089A2B1" w14:textId="468B169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0B331F8B" w14:textId="26EF564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434DD6A9" w14:textId="3D75BA2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1C30EFF5" w14:textId="44F490A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1C724653" w14:textId="20E0982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67009A18" w14:textId="1339A21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D24708C" w14:textId="50B9F84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1C5D11B2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535842A8" w14:textId="0F00279E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Fyzika se zaměřením na vzdělávání + Matematika se zaměřením na vzdělávání</w:t>
            </w:r>
          </w:p>
        </w:tc>
        <w:tc>
          <w:tcPr>
            <w:tcW w:w="1472" w:type="dxa"/>
            <w:vAlign w:val="center"/>
          </w:tcPr>
          <w:p w14:paraId="7C020AD5" w14:textId="7E88F87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75668B7B" w14:textId="10AFFB1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6" w:type="dxa"/>
            <w:vAlign w:val="center"/>
          </w:tcPr>
          <w:p w14:paraId="7A01E27E" w14:textId="15E2A13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7" w:type="dxa"/>
            <w:vAlign w:val="center"/>
          </w:tcPr>
          <w:p w14:paraId="355B02DF" w14:textId="2ED9D2D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5" w:type="dxa"/>
            <w:vAlign w:val="center"/>
          </w:tcPr>
          <w:p w14:paraId="7F89EBAA" w14:textId="531FE9E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5" w:type="dxa"/>
            <w:vAlign w:val="center"/>
          </w:tcPr>
          <w:p w14:paraId="6922E3F9" w14:textId="413956F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A90B42D" w14:textId="073CFDC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0E304C" w:rsidRPr="00F737AD" w14:paraId="13DC4310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397C8A25" w14:textId="5DC4FD0F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Fyzika se zaměřením na vzdělávání + Přírodopis se zaměřením na vzdělávání</w:t>
            </w:r>
          </w:p>
        </w:tc>
        <w:tc>
          <w:tcPr>
            <w:tcW w:w="1472" w:type="dxa"/>
            <w:vAlign w:val="center"/>
          </w:tcPr>
          <w:p w14:paraId="79CC74EB" w14:textId="20904EA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33AE6684" w14:textId="4222B13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6" w:type="dxa"/>
            <w:vAlign w:val="center"/>
          </w:tcPr>
          <w:p w14:paraId="449F9545" w14:textId="1BFE583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vAlign w:val="center"/>
          </w:tcPr>
          <w:p w14:paraId="392E3E33" w14:textId="588F1FB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3E1504F7" w14:textId="4B182A2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476C5AC9" w14:textId="4E018F5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2E3AFCE" w14:textId="04F512A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0E304C" w:rsidRPr="00F737AD" w14:paraId="1913055A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04056C65" w14:textId="004490F8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Fyzika se zaměřením na vzdělávání + Technická a informační výchova se zaměřením na vzdělávání</w:t>
            </w:r>
          </w:p>
        </w:tc>
        <w:tc>
          <w:tcPr>
            <w:tcW w:w="1472" w:type="dxa"/>
            <w:vAlign w:val="center"/>
          </w:tcPr>
          <w:p w14:paraId="5F1C1F47" w14:textId="2DD372D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54E8D6A9" w14:textId="494B896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037FF281" w14:textId="18710B7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5E8701EC" w14:textId="4F8261D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7C61AA60" w14:textId="17C3AB2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49D21771" w14:textId="7ED89CE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BDA198D" w14:textId="0A7F969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02E25474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09C0F9FB" w14:textId="2960B2A0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Fyzika se zaměřením na vzdělávání + Výchova ke zdraví se zaměřením na vzdělávání</w:t>
            </w:r>
          </w:p>
        </w:tc>
        <w:tc>
          <w:tcPr>
            <w:tcW w:w="1472" w:type="dxa"/>
            <w:vAlign w:val="center"/>
          </w:tcPr>
          <w:p w14:paraId="4B42D312" w14:textId="3AAC453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5DA83EEA" w14:textId="5B485E2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1A828DFF" w14:textId="626D0F5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1D8E3433" w14:textId="3FE118B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737543B8" w14:textId="0768A71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74B3D6B6" w14:textId="798CD9D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2410179" w14:textId="57893D3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139D2F1D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3FCEA348" w14:textId="1A7CDDF6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Fyzika se zaměřením na vzdělávání + Zeměpis se zaměřením na vzdělávání</w:t>
            </w:r>
          </w:p>
        </w:tc>
        <w:tc>
          <w:tcPr>
            <w:tcW w:w="1472" w:type="dxa"/>
            <w:vAlign w:val="center"/>
          </w:tcPr>
          <w:p w14:paraId="755AE363" w14:textId="3ED3E9E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3AD242D4" w14:textId="03A9F58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2F5A8E37" w14:textId="23BD08D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400EAD98" w14:textId="5E591D5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0E26835A" w14:textId="254887D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7689D315" w14:textId="4D1C93F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073C018" w14:textId="119A131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2597B472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10252F93" w14:textId="36EBF7B1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Hudební výchova se zaměřením na vzdělávání</w:t>
            </w:r>
          </w:p>
        </w:tc>
        <w:tc>
          <w:tcPr>
            <w:tcW w:w="1472" w:type="dxa"/>
            <w:vAlign w:val="center"/>
          </w:tcPr>
          <w:p w14:paraId="7D9ECB2D" w14:textId="216364F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4FE58711" w14:textId="225C9BE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337B6B9F" w14:textId="2ABD61F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vAlign w:val="center"/>
          </w:tcPr>
          <w:p w14:paraId="20DC8170" w14:textId="7EC6B30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465E74E3" w14:textId="5314E00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30B70215" w14:textId="24B9383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vAlign w:val="center"/>
          </w:tcPr>
          <w:p w14:paraId="77D79C65" w14:textId="7961C59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E304C" w:rsidRPr="00F737AD" w14:paraId="77524145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47F246AA" w14:textId="6D31D1E7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výchova se zaměřením na vzdělávání + Anglický jazyk se zaměřením na vzdělávání</w:t>
            </w:r>
          </w:p>
        </w:tc>
        <w:tc>
          <w:tcPr>
            <w:tcW w:w="1472" w:type="dxa"/>
            <w:vAlign w:val="center"/>
          </w:tcPr>
          <w:p w14:paraId="348DCC03" w14:textId="372F85C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3ED86A47" w14:textId="15F9A72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6" w:type="dxa"/>
            <w:vAlign w:val="center"/>
          </w:tcPr>
          <w:p w14:paraId="0F7201CF" w14:textId="684CB9E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07" w:type="dxa"/>
            <w:vAlign w:val="center"/>
          </w:tcPr>
          <w:p w14:paraId="23BC17C6" w14:textId="42D4461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5" w:type="dxa"/>
            <w:vAlign w:val="center"/>
          </w:tcPr>
          <w:p w14:paraId="01E8DBE7" w14:textId="4F1814D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5" w:type="dxa"/>
            <w:vAlign w:val="center"/>
          </w:tcPr>
          <w:p w14:paraId="5D48DFA5" w14:textId="51FF098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FB895A9" w14:textId="25BC5F6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0E304C" w:rsidRPr="00F737AD" w14:paraId="44DCB21D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299EDBD8" w14:textId="7FBA7051" w:rsidR="000E304C" w:rsidRDefault="000E304C" w:rsidP="000E304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výchova se zaměřením na vzdělávání + Chemie se zaměřením na vzdělávání</w:t>
            </w:r>
          </w:p>
        </w:tc>
        <w:tc>
          <w:tcPr>
            <w:tcW w:w="1472" w:type="dxa"/>
            <w:vAlign w:val="center"/>
          </w:tcPr>
          <w:p w14:paraId="4E64B6F9" w14:textId="59F84FA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08CC4F91" w14:textId="2C4443D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211530BD" w14:textId="6E1AD90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44FB8BF1" w14:textId="3615178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013468C2" w14:textId="6DB535E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52A38389" w14:textId="5FB572F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5FA0D4A" w14:textId="3290DDD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501821BC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61A9E165" w14:textId="29575E2B" w:rsidR="000E304C" w:rsidRDefault="000E304C" w:rsidP="000E304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výchova se zaměřením na vzdělávání + Český jazyk a literatura se zaměřením na vzdělávání</w:t>
            </w:r>
          </w:p>
        </w:tc>
        <w:tc>
          <w:tcPr>
            <w:tcW w:w="1472" w:type="dxa"/>
            <w:vAlign w:val="center"/>
          </w:tcPr>
          <w:p w14:paraId="4D38B7E2" w14:textId="4BE79FA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13F32AED" w14:textId="3327600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6" w:type="dxa"/>
            <w:vAlign w:val="center"/>
          </w:tcPr>
          <w:p w14:paraId="72C2870F" w14:textId="730C9B4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7" w:type="dxa"/>
            <w:vAlign w:val="center"/>
          </w:tcPr>
          <w:p w14:paraId="2BC436CC" w14:textId="4D1F3C4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5" w:type="dxa"/>
            <w:vAlign w:val="center"/>
          </w:tcPr>
          <w:p w14:paraId="2176FCC3" w14:textId="6696B9F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5" w:type="dxa"/>
            <w:vAlign w:val="center"/>
          </w:tcPr>
          <w:p w14:paraId="6CCB97B5" w14:textId="3F3C02B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987F6E9" w14:textId="66FDA13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0E304C" w:rsidRPr="00F737AD" w14:paraId="2C1ECE78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48D30203" w14:textId="6610AFBC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výchova se zaměřením na vzdělávání + Dějepis se zaměřením na vzdělávání</w:t>
            </w:r>
          </w:p>
        </w:tc>
        <w:tc>
          <w:tcPr>
            <w:tcW w:w="1472" w:type="dxa"/>
            <w:vAlign w:val="center"/>
          </w:tcPr>
          <w:p w14:paraId="62010953" w14:textId="44CEC63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5CCFA5FE" w14:textId="17E4D72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6" w:type="dxa"/>
            <w:vAlign w:val="center"/>
          </w:tcPr>
          <w:p w14:paraId="251FF03F" w14:textId="3332E46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7" w:type="dxa"/>
            <w:vAlign w:val="center"/>
          </w:tcPr>
          <w:p w14:paraId="555054BC" w14:textId="2F6CFE2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5" w:type="dxa"/>
            <w:vAlign w:val="center"/>
          </w:tcPr>
          <w:p w14:paraId="05CFA4D0" w14:textId="6472DD1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09F2845A" w14:textId="5FBEE2A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7CC1A6E" w14:textId="4099832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0F12C208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34E3A9A3" w14:textId="19D84F76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výchova se zaměřením na vzdělávání + Francouzský jazyk se zaměřením na vzdělávání</w:t>
            </w:r>
          </w:p>
        </w:tc>
        <w:tc>
          <w:tcPr>
            <w:tcW w:w="1472" w:type="dxa"/>
            <w:vAlign w:val="center"/>
          </w:tcPr>
          <w:p w14:paraId="1CEF961A" w14:textId="73A4CE9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2E5E2CA7" w14:textId="1A9C6C4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6DE3C7E6" w14:textId="3D92659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5678BC76" w14:textId="2E0C299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70E2E916" w14:textId="2171B59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4C14D240" w14:textId="5828FF4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5D2B265" w14:textId="3199BFE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2372CA78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5DAA719D" w14:textId="66F535D6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výchova se zaměřením na vzdělávání + Matematika se zaměřením na vzdělávání</w:t>
            </w:r>
          </w:p>
        </w:tc>
        <w:tc>
          <w:tcPr>
            <w:tcW w:w="1472" w:type="dxa"/>
            <w:vAlign w:val="center"/>
          </w:tcPr>
          <w:p w14:paraId="6ED58387" w14:textId="58F1A79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1023B6AD" w14:textId="7DA75BB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6" w:type="dxa"/>
            <w:vAlign w:val="center"/>
          </w:tcPr>
          <w:p w14:paraId="4523BC3A" w14:textId="38FD557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7" w:type="dxa"/>
            <w:vAlign w:val="center"/>
          </w:tcPr>
          <w:p w14:paraId="06F8CB73" w14:textId="60A53BB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5" w:type="dxa"/>
            <w:vAlign w:val="center"/>
          </w:tcPr>
          <w:p w14:paraId="11A1AE1B" w14:textId="504A42F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5" w:type="dxa"/>
            <w:vAlign w:val="center"/>
          </w:tcPr>
          <w:p w14:paraId="02A1058C" w14:textId="5EA817B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65E8720" w14:textId="686399E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0E304C" w:rsidRPr="00F737AD" w14:paraId="6DF4C97A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05CE211C" w14:textId="11066A65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výchova se zaměřením na vzdělávání + Německý jazyk se zaměřením na vzdělávání</w:t>
            </w:r>
          </w:p>
        </w:tc>
        <w:tc>
          <w:tcPr>
            <w:tcW w:w="1472" w:type="dxa"/>
            <w:vAlign w:val="center"/>
          </w:tcPr>
          <w:p w14:paraId="4FD8D589" w14:textId="354717E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4C84C29C" w14:textId="0EB38ED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6" w:type="dxa"/>
            <w:vAlign w:val="center"/>
          </w:tcPr>
          <w:p w14:paraId="1C2AAC59" w14:textId="191CE33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vAlign w:val="center"/>
          </w:tcPr>
          <w:p w14:paraId="2C22855C" w14:textId="61DF875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5" w:type="dxa"/>
            <w:vAlign w:val="center"/>
          </w:tcPr>
          <w:p w14:paraId="4362E8A6" w14:textId="6557869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4483F40F" w14:textId="5B02771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536AF6E" w14:textId="05DCE64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0239B16D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62E24833" w14:textId="49613736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Hudební výchova se zaměřením na vzdělávání + Občanská výchova a základy společenských věd se zaměřením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na vzdělávání</w:t>
            </w:r>
          </w:p>
        </w:tc>
        <w:tc>
          <w:tcPr>
            <w:tcW w:w="1472" w:type="dxa"/>
            <w:vAlign w:val="center"/>
          </w:tcPr>
          <w:p w14:paraId="1DF8C889" w14:textId="2663736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16" w:type="dxa"/>
            <w:vAlign w:val="center"/>
          </w:tcPr>
          <w:p w14:paraId="6C31FAD8" w14:textId="5F6C6D0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6" w:type="dxa"/>
            <w:vAlign w:val="center"/>
          </w:tcPr>
          <w:p w14:paraId="547130D2" w14:textId="7CD8650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7" w:type="dxa"/>
            <w:vAlign w:val="center"/>
          </w:tcPr>
          <w:p w14:paraId="156AC7FA" w14:textId="2986CE7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5" w:type="dxa"/>
            <w:vAlign w:val="center"/>
          </w:tcPr>
          <w:p w14:paraId="3C867393" w14:textId="013DC47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5" w:type="dxa"/>
            <w:vAlign w:val="center"/>
          </w:tcPr>
          <w:p w14:paraId="0D0C9942" w14:textId="5A523FC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7603E10" w14:textId="7525068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0E304C" w:rsidRPr="00F737AD" w14:paraId="20B99A0F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7A584C41" w14:textId="7988F502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výchova se zaměřením na vzdělávání + Přírodopis se zaměřením na vzdělávání</w:t>
            </w:r>
          </w:p>
        </w:tc>
        <w:tc>
          <w:tcPr>
            <w:tcW w:w="1472" w:type="dxa"/>
            <w:vAlign w:val="center"/>
          </w:tcPr>
          <w:p w14:paraId="28725985" w14:textId="1EE01A9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45E1101E" w14:textId="7F62531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6" w:type="dxa"/>
            <w:vAlign w:val="center"/>
          </w:tcPr>
          <w:p w14:paraId="66342FB4" w14:textId="67B8C92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vAlign w:val="center"/>
          </w:tcPr>
          <w:p w14:paraId="7B17004D" w14:textId="3924030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5" w:type="dxa"/>
            <w:vAlign w:val="center"/>
          </w:tcPr>
          <w:p w14:paraId="3C738A1A" w14:textId="2ABBE47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5" w:type="dxa"/>
            <w:vAlign w:val="center"/>
          </w:tcPr>
          <w:p w14:paraId="3785D24D" w14:textId="6BABC34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3E1990F" w14:textId="3938E4E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0E304C" w:rsidRPr="00F737AD" w14:paraId="45267630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0B58017A" w14:textId="3CD613DC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výchova se zaměřením na vzdělávání + Speciální pedagogika se zaměřením na vzdělávání</w:t>
            </w:r>
          </w:p>
        </w:tc>
        <w:tc>
          <w:tcPr>
            <w:tcW w:w="1472" w:type="dxa"/>
            <w:vAlign w:val="center"/>
          </w:tcPr>
          <w:p w14:paraId="4A3D587F" w14:textId="1912A6F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2E78DC4D" w14:textId="0B49A6F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6" w:type="dxa"/>
            <w:vAlign w:val="center"/>
          </w:tcPr>
          <w:p w14:paraId="6DA8397B" w14:textId="74BDC7C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7" w:type="dxa"/>
            <w:vAlign w:val="center"/>
          </w:tcPr>
          <w:p w14:paraId="69B216C5" w14:textId="00E630C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5" w:type="dxa"/>
            <w:vAlign w:val="center"/>
          </w:tcPr>
          <w:p w14:paraId="702083C4" w14:textId="3AD7AE2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5" w:type="dxa"/>
            <w:vAlign w:val="center"/>
          </w:tcPr>
          <w:p w14:paraId="2A6BEE3D" w14:textId="0F8A880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99F73B4" w14:textId="50E8CE5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0E304C" w:rsidRPr="00F737AD" w14:paraId="70CAF32E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6F90F94F" w14:textId="45EAF743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výchova se zaměřením na vzdělávání + Technická a informační výchova se zaměřením na vzdělávání</w:t>
            </w:r>
          </w:p>
        </w:tc>
        <w:tc>
          <w:tcPr>
            <w:tcW w:w="1472" w:type="dxa"/>
            <w:vAlign w:val="center"/>
          </w:tcPr>
          <w:p w14:paraId="27B93ECA" w14:textId="4489C77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08AAA53A" w14:textId="2B9F910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6" w:type="dxa"/>
            <w:vAlign w:val="center"/>
          </w:tcPr>
          <w:p w14:paraId="15914D62" w14:textId="627EB42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02525BA2" w14:textId="1602183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2C91FDB7" w14:textId="7764A73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77BF213B" w14:textId="6C583B3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A6ADDC6" w14:textId="5AF0187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E304C" w:rsidRPr="00F737AD" w14:paraId="75D404A2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34E02E76" w14:textId="7D0850EB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výchova se zaměřením na vzdělávání + Výtvarná výchova a vizuální tvorba se zaměřením na vzdělávání</w:t>
            </w:r>
          </w:p>
        </w:tc>
        <w:tc>
          <w:tcPr>
            <w:tcW w:w="1472" w:type="dxa"/>
            <w:vAlign w:val="center"/>
          </w:tcPr>
          <w:p w14:paraId="17633D5C" w14:textId="7A2EF1C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5535B9C1" w14:textId="5F3A577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6" w:type="dxa"/>
            <w:vAlign w:val="center"/>
          </w:tcPr>
          <w:p w14:paraId="0923F7F5" w14:textId="617E098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vAlign w:val="center"/>
          </w:tcPr>
          <w:p w14:paraId="43EC397C" w14:textId="4DB1609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58662ED3" w14:textId="6CE45B6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631F3A41" w14:textId="4FA8E7A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00AB524" w14:textId="21DCFB1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0E304C" w:rsidRPr="00F737AD" w14:paraId="7715D14B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61C2C3E5" w14:textId="1FC142AC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výchova se zaměřením na vzdělávání + Zeměpis se zaměřením na vzdělávání</w:t>
            </w:r>
          </w:p>
        </w:tc>
        <w:tc>
          <w:tcPr>
            <w:tcW w:w="1472" w:type="dxa"/>
            <w:vAlign w:val="center"/>
          </w:tcPr>
          <w:p w14:paraId="07E20A93" w14:textId="334CF4A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05BC6FD7" w14:textId="5EA382E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291B34B1" w14:textId="2DAC3B3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13C13CE0" w14:textId="7E16B0D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7749174B" w14:textId="6B9A611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4A0F81BF" w14:textId="1810C9E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FF14CA2" w14:textId="1B9E0B3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09D0112A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1B0B2069" w14:textId="0B97F383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Chemie se zaměřením na vzdělávání</w:t>
            </w:r>
          </w:p>
        </w:tc>
        <w:tc>
          <w:tcPr>
            <w:tcW w:w="1472" w:type="dxa"/>
            <w:vAlign w:val="center"/>
          </w:tcPr>
          <w:p w14:paraId="14E720DB" w14:textId="434AD05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01E43AB1" w14:textId="0FC9287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2BAC5691" w14:textId="2FD8B7D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vAlign w:val="center"/>
          </w:tcPr>
          <w:p w14:paraId="0D81D059" w14:textId="38639B5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48229E61" w14:textId="1F9E646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7322C3FB" w14:textId="662CD1A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vAlign w:val="center"/>
          </w:tcPr>
          <w:p w14:paraId="17C55EBC" w14:textId="04A9082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E304C" w:rsidRPr="00F737AD" w14:paraId="773AD604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0E2F3AF3" w14:textId="59E4558B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Chemie se zaměřením na vzdělávání + Anglický jazyk se zaměřením na vzdělávání</w:t>
            </w:r>
          </w:p>
        </w:tc>
        <w:tc>
          <w:tcPr>
            <w:tcW w:w="1472" w:type="dxa"/>
            <w:vAlign w:val="center"/>
          </w:tcPr>
          <w:p w14:paraId="44F522B7" w14:textId="22E0308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0B41A74B" w14:textId="152D7D7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6" w:type="dxa"/>
            <w:vAlign w:val="center"/>
          </w:tcPr>
          <w:p w14:paraId="70BB8F6E" w14:textId="525BBDF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7" w:type="dxa"/>
            <w:vAlign w:val="center"/>
          </w:tcPr>
          <w:p w14:paraId="667A6F16" w14:textId="3465C0A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5" w:type="dxa"/>
            <w:vAlign w:val="center"/>
          </w:tcPr>
          <w:p w14:paraId="02049037" w14:textId="1196EB2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5" w:type="dxa"/>
            <w:vAlign w:val="center"/>
          </w:tcPr>
          <w:p w14:paraId="041D2CB4" w14:textId="6B778A5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E48BB00" w14:textId="49637EB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0E304C" w:rsidRPr="00F737AD" w14:paraId="25670BE4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27313F15" w14:textId="08E6BFC5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Chemie se zaměřením na vzdělávání + Český jazyk a literatura se zaměřením na vzdělávání</w:t>
            </w:r>
          </w:p>
        </w:tc>
        <w:tc>
          <w:tcPr>
            <w:tcW w:w="1472" w:type="dxa"/>
            <w:vAlign w:val="center"/>
          </w:tcPr>
          <w:p w14:paraId="274DC433" w14:textId="023ADCE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6D6C9B83" w14:textId="69544C5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6" w:type="dxa"/>
            <w:vAlign w:val="center"/>
          </w:tcPr>
          <w:p w14:paraId="7A96D943" w14:textId="4F0CB47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vAlign w:val="center"/>
          </w:tcPr>
          <w:p w14:paraId="0819D61B" w14:textId="3575F0A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62377989" w14:textId="548A59B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053E71A9" w14:textId="43D11D3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79B21A8" w14:textId="6227333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0E304C" w:rsidRPr="00F737AD" w14:paraId="516B176E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7D3FE5D8" w14:textId="184EF50F" w:rsidR="000E304C" w:rsidRDefault="000E304C" w:rsidP="000E304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Chemie se zaměřením na vzdělávání + Dějepis se zaměřením na vzdělávání</w:t>
            </w:r>
          </w:p>
        </w:tc>
        <w:tc>
          <w:tcPr>
            <w:tcW w:w="1472" w:type="dxa"/>
            <w:vAlign w:val="center"/>
          </w:tcPr>
          <w:p w14:paraId="17617C44" w14:textId="465409D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11E90CA8" w14:textId="26CCFB8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3497353D" w14:textId="7636440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27E24572" w14:textId="3090C7B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2E8EE98D" w14:textId="73480AD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3BA29679" w14:textId="5C03E0C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7736809" w14:textId="15DF634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47DF0D50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146EC1F6" w14:textId="528C46BA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Chemie se zaměřením na vzdělávání + Fyzika se zaměřením na vzdělávání</w:t>
            </w:r>
          </w:p>
        </w:tc>
        <w:tc>
          <w:tcPr>
            <w:tcW w:w="1472" w:type="dxa"/>
            <w:vAlign w:val="center"/>
          </w:tcPr>
          <w:p w14:paraId="7813BC87" w14:textId="612DC54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28346FCB" w14:textId="699D62E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6" w:type="dxa"/>
            <w:vAlign w:val="center"/>
          </w:tcPr>
          <w:p w14:paraId="7EB1962F" w14:textId="34E6937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7" w:type="dxa"/>
            <w:vAlign w:val="center"/>
          </w:tcPr>
          <w:p w14:paraId="7DDB884D" w14:textId="615DF5E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5" w:type="dxa"/>
            <w:vAlign w:val="center"/>
          </w:tcPr>
          <w:p w14:paraId="6A08DC4B" w14:textId="38C8DE0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70F81FDB" w14:textId="7C9EA5B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9EB0300" w14:textId="6A95180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0E304C" w:rsidRPr="00F737AD" w14:paraId="197D4305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530E88B5" w14:textId="1FAD079E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Chemie se zaměřením na vzdělávání + Hudební výchova se zaměřením na vzdělávání</w:t>
            </w:r>
          </w:p>
        </w:tc>
        <w:tc>
          <w:tcPr>
            <w:tcW w:w="1472" w:type="dxa"/>
            <w:vAlign w:val="center"/>
          </w:tcPr>
          <w:p w14:paraId="6F9F6F01" w14:textId="3B9AD1E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52725EBE" w14:textId="7672D21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08A96FBA" w14:textId="3E30C96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7" w:type="dxa"/>
            <w:vAlign w:val="center"/>
          </w:tcPr>
          <w:p w14:paraId="672FD7BC" w14:textId="247F5E7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317424BC" w14:textId="48A67A3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4FB2072E" w14:textId="6DC78B5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BCA431A" w14:textId="28345A8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E304C" w:rsidRPr="00F737AD" w14:paraId="6B5A36BA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7580D2FB" w14:textId="37B2B39F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Chemie se zaměřením na vzdělávání + Matematika se zaměřením na vzdělávání</w:t>
            </w:r>
          </w:p>
        </w:tc>
        <w:tc>
          <w:tcPr>
            <w:tcW w:w="1472" w:type="dxa"/>
            <w:vAlign w:val="center"/>
          </w:tcPr>
          <w:p w14:paraId="6A2AE1EA" w14:textId="37A1785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0A29BC3B" w14:textId="5155A20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6" w:type="dxa"/>
            <w:vAlign w:val="center"/>
          </w:tcPr>
          <w:p w14:paraId="7E26DE53" w14:textId="7882F7D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7" w:type="dxa"/>
            <w:vAlign w:val="center"/>
          </w:tcPr>
          <w:p w14:paraId="342C0D84" w14:textId="209E80C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5" w:type="dxa"/>
            <w:vAlign w:val="center"/>
          </w:tcPr>
          <w:p w14:paraId="190F4212" w14:textId="572DE47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5" w:type="dxa"/>
            <w:vAlign w:val="center"/>
          </w:tcPr>
          <w:p w14:paraId="79665A18" w14:textId="0A22970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69B3557" w14:textId="095C32E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0E304C" w:rsidRPr="00F737AD" w14:paraId="25DECE58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7EF25B87" w14:textId="1C4A4FC5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Chemie se zaměřením na vzdělávání + Německý jazyk se zaměřením na vzdělávání</w:t>
            </w:r>
          </w:p>
        </w:tc>
        <w:tc>
          <w:tcPr>
            <w:tcW w:w="1472" w:type="dxa"/>
            <w:vAlign w:val="center"/>
          </w:tcPr>
          <w:p w14:paraId="32AE41DB" w14:textId="56025C6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6221331E" w14:textId="35EA8D2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2EB2E775" w14:textId="7E0C10F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20663A04" w14:textId="58672C4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0CCC5C03" w14:textId="77DEBB4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16F2872E" w14:textId="6DB3204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138AA01" w14:textId="39F3C94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4BE252E1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6F9EC1AF" w14:textId="456BA6CB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Chemie se zaměřením na vzdělávání +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Občanská výchova a základy společenských věd se zaměřením na vzdělávání</w:t>
            </w:r>
          </w:p>
        </w:tc>
        <w:tc>
          <w:tcPr>
            <w:tcW w:w="1472" w:type="dxa"/>
            <w:vAlign w:val="center"/>
          </w:tcPr>
          <w:p w14:paraId="38794DDC" w14:textId="5880E05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16" w:type="dxa"/>
            <w:vAlign w:val="center"/>
          </w:tcPr>
          <w:p w14:paraId="20ACD15B" w14:textId="721F5C9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20E86122" w14:textId="4674F99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0DE31D5C" w14:textId="081C3AC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5CEA1B40" w14:textId="32BDDCE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1C24555F" w14:textId="1E252CB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8EBDF4D" w14:textId="60CA97F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E304C" w:rsidRPr="00F737AD" w14:paraId="3D4391C8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44926DA3" w14:textId="3986262D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Chemie se zaměřením na vzdělávání + Přírodopis se zaměřením na vzdělávání</w:t>
            </w:r>
          </w:p>
        </w:tc>
        <w:tc>
          <w:tcPr>
            <w:tcW w:w="1472" w:type="dxa"/>
            <w:vAlign w:val="center"/>
          </w:tcPr>
          <w:p w14:paraId="4084CF45" w14:textId="42F1F11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421067BA" w14:textId="31BECAE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16" w:type="dxa"/>
            <w:vAlign w:val="center"/>
          </w:tcPr>
          <w:p w14:paraId="0A68265C" w14:textId="221891A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07" w:type="dxa"/>
            <w:vAlign w:val="center"/>
          </w:tcPr>
          <w:p w14:paraId="58945E74" w14:textId="3F5703A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15" w:type="dxa"/>
            <w:vAlign w:val="center"/>
          </w:tcPr>
          <w:p w14:paraId="4EF86979" w14:textId="4A9A1FB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5" w:type="dxa"/>
            <w:vAlign w:val="center"/>
          </w:tcPr>
          <w:p w14:paraId="2AF31EED" w14:textId="51DAFBD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BF62704" w14:textId="5217799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</w:tr>
      <w:tr w:rsidR="000E304C" w:rsidRPr="00F737AD" w14:paraId="5A9C06E2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643C6A83" w14:textId="66DF3FB9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Chemie se zaměřením na vzdělávání + Ruský jazyk se zaměřením na vzdělávání</w:t>
            </w:r>
          </w:p>
        </w:tc>
        <w:tc>
          <w:tcPr>
            <w:tcW w:w="1472" w:type="dxa"/>
            <w:vAlign w:val="center"/>
          </w:tcPr>
          <w:p w14:paraId="7CCF2104" w14:textId="2F504F3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31329934" w14:textId="7A8E67A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7D2C3861" w14:textId="7007ACD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247BCEEF" w14:textId="1B5559E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3CBE7DAB" w14:textId="7226FD4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72E7D09A" w14:textId="11B9D8A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23A88B9" w14:textId="6F48E3D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73706438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2EC0F899" w14:textId="172453A1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Chemie se zaměřením na vzdělávání + Speciální pedagogika se zaměřením na vzdělávání</w:t>
            </w:r>
          </w:p>
        </w:tc>
        <w:tc>
          <w:tcPr>
            <w:tcW w:w="1472" w:type="dxa"/>
            <w:vAlign w:val="center"/>
          </w:tcPr>
          <w:p w14:paraId="3C0DE005" w14:textId="1327450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7B5802DE" w14:textId="763F647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7A7303CB" w14:textId="3321BB0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29657A69" w14:textId="6A4D9E1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3515C4C5" w14:textId="2DE8BE9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1F2A7D01" w14:textId="095081D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C0A551F" w14:textId="1604AC5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E304C" w:rsidRPr="00F737AD" w14:paraId="498BECD9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39C1B001" w14:textId="58B94703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Chemie se zaměřením na vzdělávání + Výchova ke zdraví se zaměřením na vzdělávání</w:t>
            </w:r>
          </w:p>
        </w:tc>
        <w:tc>
          <w:tcPr>
            <w:tcW w:w="1472" w:type="dxa"/>
            <w:vAlign w:val="center"/>
          </w:tcPr>
          <w:p w14:paraId="5689F359" w14:textId="711175E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05498722" w14:textId="1429A7B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6" w:type="dxa"/>
            <w:vAlign w:val="center"/>
          </w:tcPr>
          <w:p w14:paraId="70D1E91B" w14:textId="2F7FE2C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7" w:type="dxa"/>
            <w:vAlign w:val="center"/>
          </w:tcPr>
          <w:p w14:paraId="3FE8B522" w14:textId="3B8C55F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5" w:type="dxa"/>
            <w:vAlign w:val="center"/>
          </w:tcPr>
          <w:p w14:paraId="5D79AACC" w14:textId="0D7B611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5" w:type="dxa"/>
            <w:vAlign w:val="center"/>
          </w:tcPr>
          <w:p w14:paraId="1F9A3EF6" w14:textId="487B91A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B6E1797" w14:textId="450406B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0E304C" w:rsidRPr="00F737AD" w14:paraId="5947FF6C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180A1761" w14:textId="58050B08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Chemie se zaměřením na vzdělávání + Zeměpis se zaměřením na vzdělávání</w:t>
            </w:r>
          </w:p>
        </w:tc>
        <w:tc>
          <w:tcPr>
            <w:tcW w:w="1472" w:type="dxa"/>
            <w:vAlign w:val="center"/>
          </w:tcPr>
          <w:p w14:paraId="562F8FD8" w14:textId="16E8D1A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79AE46BA" w14:textId="3A1516E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2DDC580A" w14:textId="160AB3C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792A44E1" w14:textId="12629D1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65A1765B" w14:textId="552C8A7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7E465C65" w14:textId="6067C2D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C5378A3" w14:textId="0F5803C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0C0681B1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3A1EB5F7" w14:textId="112E7865" w:rsidR="000E304C" w:rsidRDefault="000E304C" w:rsidP="000E304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Logopedie</w:t>
            </w:r>
          </w:p>
        </w:tc>
        <w:tc>
          <w:tcPr>
            <w:tcW w:w="1472" w:type="dxa"/>
            <w:vAlign w:val="center"/>
          </w:tcPr>
          <w:p w14:paraId="47379581" w14:textId="7670834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3A6F485C" w14:textId="61B5E20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5A37CABC" w14:textId="373DB28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vAlign w:val="center"/>
          </w:tcPr>
          <w:p w14:paraId="29697BEB" w14:textId="107A383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4EC3B63E" w14:textId="628B1BB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45335A7D" w14:textId="2197C06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vAlign w:val="center"/>
          </w:tcPr>
          <w:p w14:paraId="5E2351D0" w14:textId="787C897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E304C" w:rsidRPr="00F737AD" w14:paraId="19665A50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70AA10B4" w14:textId="6BEE036F" w:rsidR="000E304C" w:rsidRDefault="000E304C" w:rsidP="000E304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Logopedie</w:t>
            </w:r>
          </w:p>
        </w:tc>
        <w:tc>
          <w:tcPr>
            <w:tcW w:w="1472" w:type="dxa"/>
            <w:vAlign w:val="center"/>
          </w:tcPr>
          <w:p w14:paraId="474FCC71" w14:textId="42C2E36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5B62D90D" w14:textId="3E6CE95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506</w:t>
            </w:r>
          </w:p>
        </w:tc>
        <w:tc>
          <w:tcPr>
            <w:tcW w:w="1416" w:type="dxa"/>
            <w:vAlign w:val="center"/>
          </w:tcPr>
          <w:p w14:paraId="7A2DA4EE" w14:textId="23CFB0F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496</w:t>
            </w:r>
          </w:p>
        </w:tc>
        <w:tc>
          <w:tcPr>
            <w:tcW w:w="1407" w:type="dxa"/>
            <w:vAlign w:val="center"/>
          </w:tcPr>
          <w:p w14:paraId="441D3D2A" w14:textId="1FC5742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337</w:t>
            </w:r>
          </w:p>
        </w:tc>
        <w:tc>
          <w:tcPr>
            <w:tcW w:w="1415" w:type="dxa"/>
            <w:vAlign w:val="center"/>
          </w:tcPr>
          <w:p w14:paraId="30C05418" w14:textId="600B9DA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1415" w:type="dxa"/>
            <w:vAlign w:val="center"/>
          </w:tcPr>
          <w:p w14:paraId="5D66DC68" w14:textId="29AD81B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E226AC1" w14:textId="7A9FF9A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</w:tr>
      <w:tr w:rsidR="000E304C" w:rsidRPr="00F737AD" w14:paraId="039F074C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06A36DA2" w14:textId="0D13ECDC" w:rsidR="000E304C" w:rsidRDefault="000E304C" w:rsidP="000E304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Logopedie</w:t>
            </w:r>
          </w:p>
        </w:tc>
        <w:tc>
          <w:tcPr>
            <w:tcW w:w="1472" w:type="dxa"/>
            <w:vAlign w:val="center"/>
          </w:tcPr>
          <w:p w14:paraId="46B186AA" w14:textId="502808D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6" w:type="dxa"/>
            <w:vAlign w:val="center"/>
          </w:tcPr>
          <w:p w14:paraId="2388050C" w14:textId="3718257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190</w:t>
            </w:r>
          </w:p>
        </w:tc>
        <w:tc>
          <w:tcPr>
            <w:tcW w:w="1416" w:type="dxa"/>
            <w:vAlign w:val="center"/>
          </w:tcPr>
          <w:p w14:paraId="3436564E" w14:textId="454CB6B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159</w:t>
            </w:r>
          </w:p>
        </w:tc>
        <w:tc>
          <w:tcPr>
            <w:tcW w:w="1407" w:type="dxa"/>
            <w:vAlign w:val="center"/>
          </w:tcPr>
          <w:p w14:paraId="2399C9FA" w14:textId="44A9BE2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109</w:t>
            </w:r>
          </w:p>
        </w:tc>
        <w:tc>
          <w:tcPr>
            <w:tcW w:w="1415" w:type="dxa"/>
            <w:vAlign w:val="center"/>
          </w:tcPr>
          <w:p w14:paraId="5DE634EA" w14:textId="2CBA280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415" w:type="dxa"/>
            <w:vAlign w:val="center"/>
          </w:tcPr>
          <w:p w14:paraId="6388DE94" w14:textId="412EB3B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4CFD159" w14:textId="08A7BCC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</w:tr>
      <w:tr w:rsidR="000E304C" w:rsidRPr="00F737AD" w14:paraId="6196E23B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06E7986C" w14:textId="52BB85C8" w:rsidR="000E304C" w:rsidRDefault="000E304C" w:rsidP="000E304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Matematika se zaměřením na vzdělávání</w:t>
            </w:r>
          </w:p>
        </w:tc>
        <w:tc>
          <w:tcPr>
            <w:tcW w:w="1472" w:type="dxa"/>
            <w:vAlign w:val="center"/>
          </w:tcPr>
          <w:p w14:paraId="7DCF2858" w14:textId="1F20F94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0F4BB241" w14:textId="1820A09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66022BDF" w14:textId="0CBFEF5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vAlign w:val="center"/>
          </w:tcPr>
          <w:p w14:paraId="7C59F60E" w14:textId="7998813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22417471" w14:textId="6BBF805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441CE88B" w14:textId="6EC129B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vAlign w:val="center"/>
          </w:tcPr>
          <w:p w14:paraId="24120001" w14:textId="73BD1F6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E304C" w:rsidRPr="00F737AD" w14:paraId="2DD9900F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7471D04A" w14:textId="78E452AC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se zaměřením na vzdělávání + Anglický jazyk se zaměřením na vzdělávání</w:t>
            </w:r>
          </w:p>
        </w:tc>
        <w:tc>
          <w:tcPr>
            <w:tcW w:w="1472" w:type="dxa"/>
            <w:vAlign w:val="center"/>
          </w:tcPr>
          <w:p w14:paraId="4D50A570" w14:textId="2796224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29E78B96" w14:textId="0D7FCAF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6" w:type="dxa"/>
            <w:vAlign w:val="center"/>
          </w:tcPr>
          <w:p w14:paraId="32E2C16D" w14:textId="2E0F5C6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7" w:type="dxa"/>
            <w:vAlign w:val="center"/>
          </w:tcPr>
          <w:p w14:paraId="40233476" w14:textId="40AEFB1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5" w:type="dxa"/>
            <w:vAlign w:val="center"/>
          </w:tcPr>
          <w:p w14:paraId="21A05FBF" w14:textId="07A9864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5" w:type="dxa"/>
            <w:vAlign w:val="center"/>
          </w:tcPr>
          <w:p w14:paraId="2085E3CD" w14:textId="76689AE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B80F8E7" w14:textId="2B72B8A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0E304C" w:rsidRPr="00F737AD" w14:paraId="7EF9E84D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0E7856A2" w14:textId="63360445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se zaměřením na vzdělávání + Chemie se zaměřením na vzdělávání</w:t>
            </w:r>
          </w:p>
        </w:tc>
        <w:tc>
          <w:tcPr>
            <w:tcW w:w="1472" w:type="dxa"/>
            <w:vAlign w:val="center"/>
          </w:tcPr>
          <w:p w14:paraId="39A04DC2" w14:textId="177888F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55D3DB33" w14:textId="50AF3E3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6" w:type="dxa"/>
            <w:vAlign w:val="center"/>
          </w:tcPr>
          <w:p w14:paraId="3B8D178F" w14:textId="3E58F8B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7" w:type="dxa"/>
            <w:vAlign w:val="center"/>
          </w:tcPr>
          <w:p w14:paraId="2ECD8F3C" w14:textId="11FC4C9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5" w:type="dxa"/>
            <w:vAlign w:val="center"/>
          </w:tcPr>
          <w:p w14:paraId="1EFCB2D0" w14:textId="782BC8C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5" w:type="dxa"/>
            <w:vAlign w:val="center"/>
          </w:tcPr>
          <w:p w14:paraId="5F648A03" w14:textId="23FCE81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F0F74A0" w14:textId="4D55569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0E304C" w:rsidRPr="00F737AD" w14:paraId="3DE1CDEB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5451CB6E" w14:textId="27EDB4E0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se zaměřením na vzdělávání + Český jazyk a literatura se zaměřením na vzdělávání</w:t>
            </w:r>
          </w:p>
        </w:tc>
        <w:tc>
          <w:tcPr>
            <w:tcW w:w="1472" w:type="dxa"/>
            <w:vAlign w:val="center"/>
          </w:tcPr>
          <w:p w14:paraId="60F625BB" w14:textId="0A5DD46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5E1270EA" w14:textId="27DEFAE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6" w:type="dxa"/>
            <w:vAlign w:val="center"/>
          </w:tcPr>
          <w:p w14:paraId="0482B620" w14:textId="1DA1EB7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7" w:type="dxa"/>
            <w:vAlign w:val="center"/>
          </w:tcPr>
          <w:p w14:paraId="2591996E" w14:textId="7ACE750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5" w:type="dxa"/>
            <w:vAlign w:val="center"/>
          </w:tcPr>
          <w:p w14:paraId="5DB7E674" w14:textId="33E0C77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5" w:type="dxa"/>
            <w:vAlign w:val="center"/>
          </w:tcPr>
          <w:p w14:paraId="7310D3A5" w14:textId="2363C91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794432C" w14:textId="62E15BF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0E304C" w:rsidRPr="00F737AD" w14:paraId="354DFC08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1AA58F88" w14:textId="7F5AC52E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se zaměřením na vzdělávání + Dějepis se zaměřením na vzdělávání</w:t>
            </w:r>
          </w:p>
        </w:tc>
        <w:tc>
          <w:tcPr>
            <w:tcW w:w="1472" w:type="dxa"/>
            <w:vAlign w:val="center"/>
          </w:tcPr>
          <w:p w14:paraId="5C80221B" w14:textId="5F2728A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3AA94D83" w14:textId="7B83230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6" w:type="dxa"/>
            <w:vAlign w:val="center"/>
          </w:tcPr>
          <w:p w14:paraId="0C0F5D0E" w14:textId="7F5A730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07" w:type="dxa"/>
            <w:vAlign w:val="center"/>
          </w:tcPr>
          <w:p w14:paraId="447199FC" w14:textId="6F87DE5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5" w:type="dxa"/>
            <w:vAlign w:val="center"/>
          </w:tcPr>
          <w:p w14:paraId="552D1F5A" w14:textId="394CB84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5" w:type="dxa"/>
            <w:vAlign w:val="center"/>
          </w:tcPr>
          <w:p w14:paraId="3F18B27C" w14:textId="38190C8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1842361" w14:textId="0BBAA20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0E304C" w:rsidRPr="00F737AD" w14:paraId="41FD3279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0BCA96CD" w14:textId="601199AF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se zaměřením na vzdělávání + Francouzský jazyk se zaměřením na vzdělávání</w:t>
            </w:r>
          </w:p>
        </w:tc>
        <w:tc>
          <w:tcPr>
            <w:tcW w:w="1472" w:type="dxa"/>
            <w:vAlign w:val="center"/>
          </w:tcPr>
          <w:p w14:paraId="7607EC6B" w14:textId="5C6C616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2905BCAF" w14:textId="1B753D5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5C244A22" w14:textId="4179C4D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773CDBE8" w14:textId="1F2F666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74CD4026" w14:textId="2D2AF84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0122EF2A" w14:textId="05C838D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43DCD64" w14:textId="569B1EC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E304C" w:rsidRPr="00F737AD" w14:paraId="06998B39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29861354" w14:textId="5ACF3AAF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se zaměřením na vzdělávání + Fyzika se zaměřením na vzdělávání</w:t>
            </w:r>
          </w:p>
        </w:tc>
        <w:tc>
          <w:tcPr>
            <w:tcW w:w="1472" w:type="dxa"/>
            <w:vAlign w:val="center"/>
          </w:tcPr>
          <w:p w14:paraId="17A044B3" w14:textId="232DCD4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7A784FEE" w14:textId="656A519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6" w:type="dxa"/>
            <w:vAlign w:val="center"/>
          </w:tcPr>
          <w:p w14:paraId="749F538C" w14:textId="6FD123A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07" w:type="dxa"/>
            <w:vAlign w:val="center"/>
          </w:tcPr>
          <w:p w14:paraId="1F5505E4" w14:textId="728DD97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5" w:type="dxa"/>
            <w:vAlign w:val="center"/>
          </w:tcPr>
          <w:p w14:paraId="1BCFC230" w14:textId="08106A7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5" w:type="dxa"/>
            <w:vAlign w:val="center"/>
          </w:tcPr>
          <w:p w14:paraId="0C59746C" w14:textId="20598AA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ED40390" w14:textId="62F4BA5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</w:tr>
      <w:tr w:rsidR="000E304C" w:rsidRPr="00F737AD" w14:paraId="2B9C333B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4B7ED05D" w14:textId="569B7A30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Matematika se zaměřením na vzdělávání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+ Hudební výchova se zaměřením na vzdělávání</w:t>
            </w:r>
          </w:p>
        </w:tc>
        <w:tc>
          <w:tcPr>
            <w:tcW w:w="1472" w:type="dxa"/>
            <w:vAlign w:val="center"/>
          </w:tcPr>
          <w:p w14:paraId="5B0C64A3" w14:textId="06D3E90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16" w:type="dxa"/>
            <w:vAlign w:val="center"/>
          </w:tcPr>
          <w:p w14:paraId="057DADCA" w14:textId="4ED166A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6" w:type="dxa"/>
            <w:vAlign w:val="center"/>
          </w:tcPr>
          <w:p w14:paraId="4180D96D" w14:textId="5798CB0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7" w:type="dxa"/>
            <w:vAlign w:val="center"/>
          </w:tcPr>
          <w:p w14:paraId="07220989" w14:textId="22D90A1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5" w:type="dxa"/>
            <w:vAlign w:val="center"/>
          </w:tcPr>
          <w:p w14:paraId="3FD48591" w14:textId="124576D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5714D960" w14:textId="63AA483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5E41F93" w14:textId="4D5D76C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0E304C" w:rsidRPr="00F737AD" w14:paraId="3DC29608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22661655" w14:textId="395467E8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se zaměřením na vzdělávání + Německý jazyk se zaměřením na vzdělávání</w:t>
            </w:r>
          </w:p>
        </w:tc>
        <w:tc>
          <w:tcPr>
            <w:tcW w:w="1472" w:type="dxa"/>
            <w:vAlign w:val="center"/>
          </w:tcPr>
          <w:p w14:paraId="417381B0" w14:textId="79BBE40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0743095E" w14:textId="6B5922F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6" w:type="dxa"/>
            <w:vAlign w:val="center"/>
          </w:tcPr>
          <w:p w14:paraId="31CB191E" w14:textId="6F1A053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vAlign w:val="center"/>
          </w:tcPr>
          <w:p w14:paraId="578F4FB1" w14:textId="63A6104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2FF11131" w14:textId="1B3EEAA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4E2D611D" w14:textId="56A2B4B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DF366FC" w14:textId="04E75FB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72BD28AC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6D028B7E" w14:textId="3827A730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se zaměřením na vzdělávání + Občanská výchova a základy společenských věd se zaměřením na vzdělávání</w:t>
            </w:r>
          </w:p>
        </w:tc>
        <w:tc>
          <w:tcPr>
            <w:tcW w:w="1472" w:type="dxa"/>
            <w:vAlign w:val="center"/>
          </w:tcPr>
          <w:p w14:paraId="15AE51C5" w14:textId="5BBA75C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5B83A2BE" w14:textId="3A5C5EB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6" w:type="dxa"/>
            <w:vAlign w:val="center"/>
          </w:tcPr>
          <w:p w14:paraId="64074B5B" w14:textId="31E6792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07" w:type="dxa"/>
            <w:vAlign w:val="center"/>
          </w:tcPr>
          <w:p w14:paraId="06E2D753" w14:textId="37B50A2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5" w:type="dxa"/>
            <w:vAlign w:val="center"/>
          </w:tcPr>
          <w:p w14:paraId="476B48E5" w14:textId="6CD6D78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5" w:type="dxa"/>
            <w:vAlign w:val="center"/>
          </w:tcPr>
          <w:p w14:paraId="79D84670" w14:textId="4E82825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913414D" w14:textId="6AA93CF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0E304C" w:rsidRPr="00F737AD" w14:paraId="50A59165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5DCE3882" w14:textId="5D9D3F6F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se zaměřením na vzdělávání + Přírodopis se zaměřením na vzdělávání</w:t>
            </w:r>
          </w:p>
        </w:tc>
        <w:tc>
          <w:tcPr>
            <w:tcW w:w="1472" w:type="dxa"/>
            <w:vAlign w:val="center"/>
          </w:tcPr>
          <w:p w14:paraId="4B5AADF7" w14:textId="695F46B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70D0B54B" w14:textId="47A4A2D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6" w:type="dxa"/>
            <w:vAlign w:val="center"/>
          </w:tcPr>
          <w:p w14:paraId="11C7F2EA" w14:textId="77DF226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7" w:type="dxa"/>
            <w:vAlign w:val="center"/>
          </w:tcPr>
          <w:p w14:paraId="3EBEA771" w14:textId="42363E0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5" w:type="dxa"/>
            <w:vAlign w:val="center"/>
          </w:tcPr>
          <w:p w14:paraId="332A68E0" w14:textId="290A54F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5" w:type="dxa"/>
            <w:vAlign w:val="center"/>
          </w:tcPr>
          <w:p w14:paraId="7D063682" w14:textId="6875CC7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26610F6" w14:textId="4645088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0E304C" w:rsidRPr="00F737AD" w14:paraId="768AD850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7AC7BC69" w14:textId="711BBE0B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se zaměřením na vzdělávání + Ruský jazyk se zaměřením na vzdělávání</w:t>
            </w:r>
          </w:p>
        </w:tc>
        <w:tc>
          <w:tcPr>
            <w:tcW w:w="1472" w:type="dxa"/>
            <w:vAlign w:val="center"/>
          </w:tcPr>
          <w:p w14:paraId="5B93F77D" w14:textId="70B809D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568A4D40" w14:textId="324E1F9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12C27E19" w14:textId="25C874A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4A6C437F" w14:textId="2C6B62F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366644BE" w14:textId="519716F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0C67EC31" w14:textId="67C4038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9DCCC00" w14:textId="429D329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32245359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47997DBB" w14:textId="2732FC9F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se zaměřením na vzdělávání + Speciální pedagogika se zaměřením na vzdělávání</w:t>
            </w:r>
          </w:p>
        </w:tc>
        <w:tc>
          <w:tcPr>
            <w:tcW w:w="1472" w:type="dxa"/>
            <w:vAlign w:val="center"/>
          </w:tcPr>
          <w:p w14:paraId="667954C2" w14:textId="0682CA7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57B590E9" w14:textId="7920C97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6" w:type="dxa"/>
            <w:vAlign w:val="center"/>
          </w:tcPr>
          <w:p w14:paraId="6B850CD7" w14:textId="40A10C6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07" w:type="dxa"/>
            <w:vAlign w:val="center"/>
          </w:tcPr>
          <w:p w14:paraId="6A4A77E8" w14:textId="24949CC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5" w:type="dxa"/>
            <w:vAlign w:val="center"/>
          </w:tcPr>
          <w:p w14:paraId="45E6FD63" w14:textId="1AD3BFA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5" w:type="dxa"/>
            <w:vAlign w:val="center"/>
          </w:tcPr>
          <w:p w14:paraId="49938D57" w14:textId="00CD713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CA21C4C" w14:textId="1E08ECA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0E304C" w:rsidRPr="00F737AD" w14:paraId="66172661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369E389A" w14:textId="56DCCA44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se zaměřením na vzdělávání + Technická a informační výchova se zaměřením na vzdělávání</w:t>
            </w:r>
          </w:p>
        </w:tc>
        <w:tc>
          <w:tcPr>
            <w:tcW w:w="1472" w:type="dxa"/>
            <w:vAlign w:val="center"/>
          </w:tcPr>
          <w:p w14:paraId="6EEE396B" w14:textId="2DD42BE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441DB708" w14:textId="2F438DF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6" w:type="dxa"/>
            <w:vAlign w:val="center"/>
          </w:tcPr>
          <w:p w14:paraId="43037CCE" w14:textId="7AD5923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07" w:type="dxa"/>
            <w:vAlign w:val="center"/>
          </w:tcPr>
          <w:p w14:paraId="77D7CEF0" w14:textId="07F3F8E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5" w:type="dxa"/>
            <w:vAlign w:val="center"/>
          </w:tcPr>
          <w:p w14:paraId="2D2AC0CE" w14:textId="5EDF6B1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5" w:type="dxa"/>
            <w:vAlign w:val="center"/>
          </w:tcPr>
          <w:p w14:paraId="5C335CCD" w14:textId="2A7F326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97C06A1" w14:textId="5B7486A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0E304C" w:rsidRPr="00F737AD" w14:paraId="51A82154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2128338D" w14:textId="4864C313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se zaměřením na vzdělávání + Výtvarná výchova a vizuální tvorba se zaměřením na vzdělávání</w:t>
            </w:r>
          </w:p>
        </w:tc>
        <w:tc>
          <w:tcPr>
            <w:tcW w:w="1472" w:type="dxa"/>
            <w:vAlign w:val="center"/>
          </w:tcPr>
          <w:p w14:paraId="1E4E79AC" w14:textId="5171D60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439E7FF8" w14:textId="2C1496F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6" w:type="dxa"/>
            <w:vAlign w:val="center"/>
          </w:tcPr>
          <w:p w14:paraId="32A027AF" w14:textId="74EE033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vAlign w:val="center"/>
          </w:tcPr>
          <w:p w14:paraId="451F2F34" w14:textId="078E14B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5862B46E" w14:textId="2C1DE64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5DB0D84B" w14:textId="36B57CE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466AA82" w14:textId="0E8C66C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0E304C" w:rsidRPr="00F737AD" w14:paraId="224B6D50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3A138721" w14:textId="7AE1A0C3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se zaměřením na vzdělávání + Výchova ke zdraví se zaměřením na vzdělávání</w:t>
            </w:r>
          </w:p>
        </w:tc>
        <w:tc>
          <w:tcPr>
            <w:tcW w:w="1472" w:type="dxa"/>
            <w:vAlign w:val="center"/>
          </w:tcPr>
          <w:p w14:paraId="1A33E13F" w14:textId="1718CB5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5354E2B6" w14:textId="247E8BF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6" w:type="dxa"/>
            <w:vAlign w:val="center"/>
          </w:tcPr>
          <w:p w14:paraId="7A8A3C20" w14:textId="4517FE0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7" w:type="dxa"/>
            <w:vAlign w:val="center"/>
          </w:tcPr>
          <w:p w14:paraId="243199ED" w14:textId="212E5F0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5" w:type="dxa"/>
            <w:vAlign w:val="center"/>
          </w:tcPr>
          <w:p w14:paraId="1DEAEE25" w14:textId="285C375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5" w:type="dxa"/>
            <w:vAlign w:val="center"/>
          </w:tcPr>
          <w:p w14:paraId="58BEBB23" w14:textId="1FF07FC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81E0250" w14:textId="0802FD1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0E304C" w:rsidRPr="00F737AD" w14:paraId="1BB227DB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42AD5D05" w14:textId="2D19019F" w:rsidR="000E304C" w:rsidRDefault="000E304C" w:rsidP="000E304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se zaměřením na vzdělávání + Zeměpis se zaměřením na vzdělávání</w:t>
            </w:r>
          </w:p>
        </w:tc>
        <w:tc>
          <w:tcPr>
            <w:tcW w:w="1472" w:type="dxa"/>
            <w:vAlign w:val="center"/>
          </w:tcPr>
          <w:p w14:paraId="0FD6632F" w14:textId="1068E69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2EA7B7CD" w14:textId="31448AC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6" w:type="dxa"/>
            <w:vAlign w:val="center"/>
          </w:tcPr>
          <w:p w14:paraId="7342F003" w14:textId="07AB46A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07" w:type="dxa"/>
            <w:vAlign w:val="center"/>
          </w:tcPr>
          <w:p w14:paraId="69FE9A4C" w14:textId="303AC38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5" w:type="dxa"/>
            <w:vAlign w:val="center"/>
          </w:tcPr>
          <w:p w14:paraId="67725583" w14:textId="43190F9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5" w:type="dxa"/>
            <w:vAlign w:val="center"/>
          </w:tcPr>
          <w:p w14:paraId="28475EC1" w14:textId="75AAC42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50AD59F" w14:textId="126F0FC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0E304C" w:rsidRPr="00F737AD" w14:paraId="7F311215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1CAFB009" w14:textId="061EEC26" w:rsidR="000E304C" w:rsidRDefault="000E304C" w:rsidP="000E304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Německý jazyk se zaměřením na vzdělávání</w:t>
            </w:r>
          </w:p>
        </w:tc>
        <w:tc>
          <w:tcPr>
            <w:tcW w:w="1472" w:type="dxa"/>
            <w:vAlign w:val="center"/>
          </w:tcPr>
          <w:p w14:paraId="1B011AF2" w14:textId="78997EE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147368F1" w14:textId="2FB58D8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2A8DB3C7" w14:textId="7F82101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vAlign w:val="center"/>
          </w:tcPr>
          <w:p w14:paraId="1936A50C" w14:textId="48FD888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60668956" w14:textId="76A8486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58AF8920" w14:textId="4BE2647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vAlign w:val="center"/>
          </w:tcPr>
          <w:p w14:paraId="612C6524" w14:textId="3719B36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E304C" w:rsidRPr="00F737AD" w14:paraId="5F73950E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188FA113" w14:textId="60D4C982" w:rsidR="000E304C" w:rsidRDefault="000E304C" w:rsidP="000E304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se zaměřením na vzdělávání</w:t>
            </w:r>
          </w:p>
        </w:tc>
        <w:tc>
          <w:tcPr>
            <w:tcW w:w="1472" w:type="dxa"/>
            <w:vAlign w:val="center"/>
          </w:tcPr>
          <w:p w14:paraId="592309AD" w14:textId="0A46FD1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30371F65" w14:textId="2DE99DB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1416" w:type="dxa"/>
            <w:vAlign w:val="center"/>
          </w:tcPr>
          <w:p w14:paraId="4DBC2E99" w14:textId="0A6852C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407" w:type="dxa"/>
            <w:vAlign w:val="center"/>
          </w:tcPr>
          <w:p w14:paraId="4754734E" w14:textId="2DDD446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415" w:type="dxa"/>
            <w:vAlign w:val="center"/>
          </w:tcPr>
          <w:p w14:paraId="0DD85B5E" w14:textId="4104DFF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5" w:type="dxa"/>
            <w:vAlign w:val="center"/>
          </w:tcPr>
          <w:p w14:paraId="4035EB6E" w14:textId="47619BD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F95C355" w14:textId="0B1705C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</w:tr>
      <w:tr w:rsidR="000E304C" w:rsidRPr="00F737AD" w14:paraId="4B73FD6B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702A199E" w14:textId="5DC297B8" w:rsidR="000E304C" w:rsidRDefault="000E304C" w:rsidP="000E304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se zaměřením na vzdělávání</w:t>
            </w:r>
          </w:p>
        </w:tc>
        <w:tc>
          <w:tcPr>
            <w:tcW w:w="1472" w:type="dxa"/>
            <w:vAlign w:val="center"/>
          </w:tcPr>
          <w:p w14:paraId="1A25B2F2" w14:textId="466130F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6" w:type="dxa"/>
            <w:vAlign w:val="center"/>
          </w:tcPr>
          <w:p w14:paraId="334E9ACC" w14:textId="6146B6F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16" w:type="dxa"/>
            <w:vAlign w:val="center"/>
          </w:tcPr>
          <w:p w14:paraId="69955661" w14:textId="3C7BE09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407" w:type="dxa"/>
            <w:vAlign w:val="center"/>
          </w:tcPr>
          <w:p w14:paraId="211FB203" w14:textId="25AAF2E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5" w:type="dxa"/>
            <w:vAlign w:val="center"/>
          </w:tcPr>
          <w:p w14:paraId="57FCF0B5" w14:textId="6423CE6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5" w:type="dxa"/>
            <w:vAlign w:val="center"/>
          </w:tcPr>
          <w:p w14:paraId="1DAB44DF" w14:textId="4746362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E7DCED1" w14:textId="581531B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</w:tr>
      <w:tr w:rsidR="000E304C" w:rsidRPr="00F737AD" w14:paraId="3FB5A7B2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3BCDD560" w14:textId="6B3E3DEE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Německý jazyk se zaměřením na vzdělávání + Speciální pedagogika se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zaměřením na vzdělávání</w:t>
            </w:r>
          </w:p>
        </w:tc>
        <w:tc>
          <w:tcPr>
            <w:tcW w:w="1472" w:type="dxa"/>
            <w:vAlign w:val="center"/>
          </w:tcPr>
          <w:p w14:paraId="627FA61B" w14:textId="63B21ED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kombinovaná</w:t>
            </w:r>
          </w:p>
        </w:tc>
        <w:tc>
          <w:tcPr>
            <w:tcW w:w="1416" w:type="dxa"/>
            <w:vAlign w:val="center"/>
          </w:tcPr>
          <w:p w14:paraId="561438AB" w14:textId="5F28111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60CED04F" w14:textId="38F30B4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7" w:type="dxa"/>
            <w:vAlign w:val="center"/>
          </w:tcPr>
          <w:p w14:paraId="791A5EE2" w14:textId="2861E9C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03B6EB6F" w14:textId="3CE1387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1B72A105" w14:textId="35C7A29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798104A" w14:textId="3C75322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E304C" w:rsidRPr="00F737AD" w14:paraId="6F398038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36EF3613" w14:textId="5DC64036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se zaměřením na vzdělávání + Výchova ke zdraví se zaměřením na vzdělávání</w:t>
            </w:r>
          </w:p>
        </w:tc>
        <w:tc>
          <w:tcPr>
            <w:tcW w:w="1472" w:type="dxa"/>
            <w:vAlign w:val="center"/>
          </w:tcPr>
          <w:p w14:paraId="11FA4BA6" w14:textId="056B30C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6" w:type="dxa"/>
            <w:vAlign w:val="center"/>
          </w:tcPr>
          <w:p w14:paraId="4A34E37D" w14:textId="18141FC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6A08177C" w14:textId="40EF9A1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5379F186" w14:textId="090436C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083376BA" w14:textId="20DA9D9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395E7744" w14:textId="19857B5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812404B" w14:textId="77128B9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1CF88262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0BF8D1AB" w14:textId="4E9B6251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se zaměřením na vzdělávání + Anglický jazyk se zaměřením na vzdělávání</w:t>
            </w:r>
          </w:p>
        </w:tc>
        <w:tc>
          <w:tcPr>
            <w:tcW w:w="1472" w:type="dxa"/>
            <w:vAlign w:val="center"/>
          </w:tcPr>
          <w:p w14:paraId="63904132" w14:textId="2B839B9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3021FE38" w14:textId="28BE640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6" w:type="dxa"/>
            <w:vAlign w:val="center"/>
          </w:tcPr>
          <w:p w14:paraId="23228921" w14:textId="16A5623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7" w:type="dxa"/>
            <w:vAlign w:val="center"/>
          </w:tcPr>
          <w:p w14:paraId="7EF38835" w14:textId="74EBAB1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5" w:type="dxa"/>
            <w:vAlign w:val="center"/>
          </w:tcPr>
          <w:p w14:paraId="5FBD558F" w14:textId="37BBCF8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5" w:type="dxa"/>
            <w:vAlign w:val="center"/>
          </w:tcPr>
          <w:p w14:paraId="7D8835F9" w14:textId="1396DA6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D8B884A" w14:textId="5E4DE53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0E304C" w:rsidRPr="00F737AD" w14:paraId="4D7F7D22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04AEBB0D" w14:textId="3837E4AD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se zaměřením na vzdělávání + Chemie se zaměřením na vzdělávání</w:t>
            </w:r>
          </w:p>
        </w:tc>
        <w:tc>
          <w:tcPr>
            <w:tcW w:w="1472" w:type="dxa"/>
            <w:vAlign w:val="center"/>
          </w:tcPr>
          <w:p w14:paraId="3E4AA635" w14:textId="1FEEEE0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50D719D7" w14:textId="1BF3D9F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67073E18" w14:textId="351F84D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1BE61BA0" w14:textId="1978409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65BE9B18" w14:textId="4BE65C3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5C50DCFB" w14:textId="4D0D472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53A6D4A" w14:textId="09C035C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0E304C" w:rsidRPr="00F737AD" w14:paraId="12236A64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2EF0659B" w14:textId="39CC26A8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se zaměřením na vzdělávání + Český jazyk a literatura se zaměřením na vzdělávání</w:t>
            </w:r>
          </w:p>
        </w:tc>
        <w:tc>
          <w:tcPr>
            <w:tcW w:w="1472" w:type="dxa"/>
            <w:vAlign w:val="center"/>
          </w:tcPr>
          <w:p w14:paraId="5776C67F" w14:textId="695300F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02A9D227" w14:textId="4C86708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6" w:type="dxa"/>
            <w:vAlign w:val="center"/>
          </w:tcPr>
          <w:p w14:paraId="47EFD7BE" w14:textId="299BA3F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7" w:type="dxa"/>
            <w:vAlign w:val="center"/>
          </w:tcPr>
          <w:p w14:paraId="573468FE" w14:textId="2F22EDF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5" w:type="dxa"/>
            <w:vAlign w:val="center"/>
          </w:tcPr>
          <w:p w14:paraId="10ACC85F" w14:textId="010015E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5" w:type="dxa"/>
            <w:vAlign w:val="center"/>
          </w:tcPr>
          <w:p w14:paraId="4F8F8DCC" w14:textId="6F88945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13FA82B" w14:textId="2232AA1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0E304C" w:rsidRPr="00F737AD" w14:paraId="4F4D4EEC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73B53FF6" w14:textId="10CCDA17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se zaměřením na vzdělávání + Dějepis se zaměřením na vzdělávání</w:t>
            </w:r>
          </w:p>
        </w:tc>
        <w:tc>
          <w:tcPr>
            <w:tcW w:w="1472" w:type="dxa"/>
            <w:vAlign w:val="center"/>
          </w:tcPr>
          <w:p w14:paraId="0B63C512" w14:textId="5512199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0D8BEB08" w14:textId="73E38DE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6" w:type="dxa"/>
            <w:vAlign w:val="center"/>
          </w:tcPr>
          <w:p w14:paraId="4BC43AD1" w14:textId="41153E1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7" w:type="dxa"/>
            <w:vAlign w:val="center"/>
          </w:tcPr>
          <w:p w14:paraId="42114482" w14:textId="4E3E286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5" w:type="dxa"/>
            <w:vAlign w:val="center"/>
          </w:tcPr>
          <w:p w14:paraId="2B7E0E3D" w14:textId="38E5FE6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1DF4F9ED" w14:textId="0F2B850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A24C2AD" w14:textId="395CBE6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0E304C" w:rsidRPr="00F737AD" w14:paraId="5DF12D04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63D99909" w14:textId="6C3F964B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se zaměřením na vzdělávání + Francouzský jazyk se zaměřením na vzdělávání</w:t>
            </w:r>
          </w:p>
        </w:tc>
        <w:tc>
          <w:tcPr>
            <w:tcW w:w="1472" w:type="dxa"/>
            <w:vAlign w:val="center"/>
          </w:tcPr>
          <w:p w14:paraId="2DD0DE4A" w14:textId="435CB48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40EC8590" w14:textId="057B46D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4CCCC67E" w14:textId="47296DC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66E7C02A" w14:textId="3CC3094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63C3F6C7" w14:textId="4602ED5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6FDF233B" w14:textId="43C681A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E5780B3" w14:textId="47F3E74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01E574EC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0858D211" w14:textId="655D1FD5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se zaměřením na vzdělávání + Fyzika se zaměřením na vzdělávání</w:t>
            </w:r>
          </w:p>
        </w:tc>
        <w:tc>
          <w:tcPr>
            <w:tcW w:w="1472" w:type="dxa"/>
            <w:vAlign w:val="center"/>
          </w:tcPr>
          <w:p w14:paraId="527F80F6" w14:textId="614838C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00832C59" w14:textId="7173196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4348F0AE" w14:textId="3E59660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60460C57" w14:textId="0550E6E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7A5455B2" w14:textId="192B086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106883AE" w14:textId="4909D95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49060FD" w14:textId="7A3A7A8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1C034375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5AC33F40" w14:textId="16CDBB90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se zaměřením na vzdělávání + Hudební výchova se zaměřením na vzdělávání</w:t>
            </w:r>
          </w:p>
        </w:tc>
        <w:tc>
          <w:tcPr>
            <w:tcW w:w="1472" w:type="dxa"/>
            <w:vAlign w:val="center"/>
          </w:tcPr>
          <w:p w14:paraId="0F5E58F7" w14:textId="63A8CD9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3187B6A0" w14:textId="10E2B8F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3E75E91F" w14:textId="60F983A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4C7D31AA" w14:textId="065AEDB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79E713B5" w14:textId="52D7C9A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30EBF580" w14:textId="4AC2F9A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735F4F5" w14:textId="07E9D5E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E304C" w:rsidRPr="00F737AD" w14:paraId="12C422DA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443F9AEC" w14:textId="5C72188C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se zaměřením na vzdělávání + Matematika se zaměřením na vzdělávání</w:t>
            </w:r>
          </w:p>
        </w:tc>
        <w:tc>
          <w:tcPr>
            <w:tcW w:w="1472" w:type="dxa"/>
            <w:vAlign w:val="center"/>
          </w:tcPr>
          <w:p w14:paraId="57272B25" w14:textId="47E61EF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14AF1B5C" w14:textId="73F9C0D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1CB96800" w14:textId="648DCAE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0FD777BC" w14:textId="7DA4F2C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58190F75" w14:textId="57A02E4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5472E321" w14:textId="2EFB3B5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6804AD8" w14:textId="4212AA3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E304C" w:rsidRPr="00F737AD" w14:paraId="214A8D57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0979CBA2" w14:textId="349587F1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se zaměřením na vzdělávání + Občanská výchova a základy společenských věd se zaměřením na vzdělávání</w:t>
            </w:r>
          </w:p>
        </w:tc>
        <w:tc>
          <w:tcPr>
            <w:tcW w:w="1472" w:type="dxa"/>
            <w:vAlign w:val="center"/>
          </w:tcPr>
          <w:p w14:paraId="2085AF70" w14:textId="354C01A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43A82E42" w14:textId="32A4D4B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6" w:type="dxa"/>
            <w:vAlign w:val="center"/>
          </w:tcPr>
          <w:p w14:paraId="26037A43" w14:textId="3CBB1D6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07" w:type="dxa"/>
            <w:vAlign w:val="center"/>
          </w:tcPr>
          <w:p w14:paraId="6E761F79" w14:textId="1EEA6F9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5" w:type="dxa"/>
            <w:vAlign w:val="center"/>
          </w:tcPr>
          <w:p w14:paraId="44A25B92" w14:textId="06C67FC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5" w:type="dxa"/>
            <w:vAlign w:val="center"/>
          </w:tcPr>
          <w:p w14:paraId="239FB832" w14:textId="682B1CE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16A2CEE" w14:textId="1467131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0E304C" w:rsidRPr="00F737AD" w14:paraId="6D20ACFE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441D0524" w14:textId="27A747BE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se zaměřením na vzdělávání + Přírodopis se zaměřením na vzdělávání</w:t>
            </w:r>
          </w:p>
        </w:tc>
        <w:tc>
          <w:tcPr>
            <w:tcW w:w="1472" w:type="dxa"/>
            <w:vAlign w:val="center"/>
          </w:tcPr>
          <w:p w14:paraId="285B1B4F" w14:textId="319F93B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4A336863" w14:textId="4F4CF92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6" w:type="dxa"/>
            <w:vAlign w:val="center"/>
          </w:tcPr>
          <w:p w14:paraId="31386AC4" w14:textId="40F1156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5C64C202" w14:textId="6CBBBE8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2073BAA5" w14:textId="25E8ADF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12CBFF58" w14:textId="0C83517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70F9DAC" w14:textId="287B23F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E304C" w:rsidRPr="00F737AD" w14:paraId="438D1A7F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1999807D" w14:textId="34D107F6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Německý jazyk se zaměřením na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vzdělávání + Speciální pedagogika se zaměřením na vzdělávání</w:t>
            </w:r>
          </w:p>
        </w:tc>
        <w:tc>
          <w:tcPr>
            <w:tcW w:w="1472" w:type="dxa"/>
            <w:vAlign w:val="center"/>
          </w:tcPr>
          <w:p w14:paraId="30E30AC3" w14:textId="3ED35E1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16" w:type="dxa"/>
            <w:vAlign w:val="center"/>
          </w:tcPr>
          <w:p w14:paraId="11209C08" w14:textId="75F4E1B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2B0E936F" w14:textId="3B4C1DD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693AC976" w14:textId="13E7E68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0F4FA04B" w14:textId="5A4CC83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7CC50A59" w14:textId="3AF7E53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E2B05DF" w14:textId="14B5987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E304C" w:rsidRPr="00F737AD" w14:paraId="7C14F5AB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173E55DA" w14:textId="5D6D2165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se zaměřením na vzdělávání + Technická a informační výchova se zaměřením na vzdělávání</w:t>
            </w:r>
          </w:p>
        </w:tc>
        <w:tc>
          <w:tcPr>
            <w:tcW w:w="1472" w:type="dxa"/>
            <w:vAlign w:val="center"/>
          </w:tcPr>
          <w:p w14:paraId="4D704C42" w14:textId="5C5B1CE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682A656D" w14:textId="269F616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3D82048D" w14:textId="6FC8CBE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3FF57C06" w14:textId="151EBEC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47A3D41C" w14:textId="736DBE0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730D1F85" w14:textId="6A993C7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97F19FD" w14:textId="7DD020F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E304C" w:rsidRPr="00F737AD" w14:paraId="56AE39AD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4B219D80" w14:textId="285D9575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se zaměřením na vzdělávání + Výchova ke zdraví se zaměřením na vzdělávání</w:t>
            </w:r>
          </w:p>
        </w:tc>
        <w:tc>
          <w:tcPr>
            <w:tcW w:w="1472" w:type="dxa"/>
            <w:vAlign w:val="center"/>
          </w:tcPr>
          <w:p w14:paraId="63A4256B" w14:textId="683C179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2B3C659F" w14:textId="38478F2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47133FE1" w14:textId="626F695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488680A4" w14:textId="3F1B956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6B01EE9D" w14:textId="653CBB1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442BF179" w14:textId="28525A1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4DB9349" w14:textId="6CF6E25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6322FA46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74E779BC" w14:textId="68677874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se zaměřením na vzdělávání + Zeměpis se zaměřením na vzdělávání</w:t>
            </w:r>
          </w:p>
        </w:tc>
        <w:tc>
          <w:tcPr>
            <w:tcW w:w="1472" w:type="dxa"/>
            <w:vAlign w:val="center"/>
          </w:tcPr>
          <w:p w14:paraId="6F3623F8" w14:textId="3C95486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0B0ED8E8" w14:textId="24FB74E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53A400D7" w14:textId="252BD54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55C119A9" w14:textId="05F56D4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6C025543" w14:textId="3FDD97A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308DE89F" w14:textId="0C4632D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F21EA36" w14:textId="1ABCEE2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E304C" w:rsidRPr="00F737AD" w14:paraId="30A55C38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4FE83568" w14:textId="59267A70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Občanská výchova a základy společenských věd se zaměřením na vzdělávání</w:t>
            </w:r>
          </w:p>
        </w:tc>
        <w:tc>
          <w:tcPr>
            <w:tcW w:w="1472" w:type="dxa"/>
            <w:vAlign w:val="center"/>
          </w:tcPr>
          <w:p w14:paraId="1A55B8CA" w14:textId="47167AF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659EE756" w14:textId="346BD7C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1C1DB2CC" w14:textId="71CB476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vAlign w:val="center"/>
          </w:tcPr>
          <w:p w14:paraId="3A610CCF" w14:textId="269C09C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38352CBA" w14:textId="35B0D74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6B01B901" w14:textId="1419339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vAlign w:val="center"/>
          </w:tcPr>
          <w:p w14:paraId="3C23489C" w14:textId="4997564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E304C" w:rsidRPr="00F737AD" w14:paraId="1C42B609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52CF9820" w14:textId="4974E27D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Občanská výchova a základy společenských věd se zaměřením na vzdělávání + Anglický jazyk se zaměřením na vzdělávání</w:t>
            </w:r>
          </w:p>
        </w:tc>
        <w:tc>
          <w:tcPr>
            <w:tcW w:w="1472" w:type="dxa"/>
            <w:vAlign w:val="center"/>
          </w:tcPr>
          <w:p w14:paraId="010BDDEB" w14:textId="0C9453E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3F4D2F20" w14:textId="6818D77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51</w:t>
            </w:r>
          </w:p>
        </w:tc>
        <w:tc>
          <w:tcPr>
            <w:tcW w:w="1416" w:type="dxa"/>
            <w:vAlign w:val="center"/>
          </w:tcPr>
          <w:p w14:paraId="0F15C5A8" w14:textId="0FA73FB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407" w:type="dxa"/>
            <w:vAlign w:val="center"/>
          </w:tcPr>
          <w:p w14:paraId="514C739B" w14:textId="1BC0253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1415" w:type="dxa"/>
            <w:vAlign w:val="center"/>
          </w:tcPr>
          <w:p w14:paraId="7CFBD646" w14:textId="3AD96D0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5" w:type="dxa"/>
            <w:vAlign w:val="center"/>
          </w:tcPr>
          <w:p w14:paraId="64583AE1" w14:textId="35802BD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7D7C8E5" w14:textId="6A86BD3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0E304C" w:rsidRPr="00F737AD" w14:paraId="121E039A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464E3DA1" w14:textId="3C49F08B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Občanská výchova a základy společenských věd se zaměřením na vzdělávání + Český jazyk a literatura se zaměřením na vzdělávání</w:t>
            </w:r>
          </w:p>
        </w:tc>
        <w:tc>
          <w:tcPr>
            <w:tcW w:w="1472" w:type="dxa"/>
            <w:vAlign w:val="center"/>
          </w:tcPr>
          <w:p w14:paraId="429F1278" w14:textId="3B0A93F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6B945C49" w14:textId="3190668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57</w:t>
            </w:r>
          </w:p>
        </w:tc>
        <w:tc>
          <w:tcPr>
            <w:tcW w:w="1416" w:type="dxa"/>
            <w:vAlign w:val="center"/>
          </w:tcPr>
          <w:p w14:paraId="35A53C6E" w14:textId="13797C3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1407" w:type="dxa"/>
            <w:vAlign w:val="center"/>
          </w:tcPr>
          <w:p w14:paraId="1F0C0E9F" w14:textId="7EF1FE7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415" w:type="dxa"/>
            <w:vAlign w:val="center"/>
          </w:tcPr>
          <w:p w14:paraId="2C99A841" w14:textId="07B6535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15" w:type="dxa"/>
            <w:vAlign w:val="center"/>
          </w:tcPr>
          <w:p w14:paraId="1DD88BD3" w14:textId="0374A3B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778D8B3" w14:textId="382AB23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</w:tr>
      <w:tr w:rsidR="000E304C" w:rsidRPr="00F737AD" w14:paraId="658D8211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247CE3BE" w14:textId="6FBB39B1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Občanská výchova a základy společenských věd se zaměřením na vzdělávání + Dějepis se zaměřením na vzdělávání</w:t>
            </w:r>
          </w:p>
        </w:tc>
        <w:tc>
          <w:tcPr>
            <w:tcW w:w="1472" w:type="dxa"/>
            <w:vAlign w:val="center"/>
          </w:tcPr>
          <w:p w14:paraId="6639BDB9" w14:textId="1226980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503049E8" w14:textId="37B7592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51</w:t>
            </w:r>
          </w:p>
        </w:tc>
        <w:tc>
          <w:tcPr>
            <w:tcW w:w="1416" w:type="dxa"/>
            <w:vAlign w:val="center"/>
          </w:tcPr>
          <w:p w14:paraId="6790321B" w14:textId="160AC6B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  <w:tc>
          <w:tcPr>
            <w:tcW w:w="1407" w:type="dxa"/>
            <w:vAlign w:val="center"/>
          </w:tcPr>
          <w:p w14:paraId="21DF1412" w14:textId="7D07A69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  <w:tc>
          <w:tcPr>
            <w:tcW w:w="1415" w:type="dxa"/>
            <w:vAlign w:val="center"/>
          </w:tcPr>
          <w:p w14:paraId="0611BD5A" w14:textId="714CA0F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5" w:type="dxa"/>
            <w:vAlign w:val="center"/>
          </w:tcPr>
          <w:p w14:paraId="7199CBC2" w14:textId="2F61F26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42AB5CE" w14:textId="0C55DC6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</w:tr>
      <w:tr w:rsidR="000E304C" w:rsidRPr="00F737AD" w14:paraId="034E2AFE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00C3A50A" w14:textId="4DE53319" w:rsidR="000E304C" w:rsidRDefault="000E304C" w:rsidP="000E304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Občanská výchova a základy společenských věd se zaměřením na vzdělávání + Francouzský jazyk se zaměřením na vzdělávání</w:t>
            </w:r>
          </w:p>
        </w:tc>
        <w:tc>
          <w:tcPr>
            <w:tcW w:w="1472" w:type="dxa"/>
            <w:vAlign w:val="center"/>
          </w:tcPr>
          <w:p w14:paraId="6C9F2275" w14:textId="4D1D198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2FF9DAB1" w14:textId="23BCB45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1F4784CE" w14:textId="5A5DBEF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15BE97C6" w14:textId="568246E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4BD13E9A" w14:textId="6050185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355B7236" w14:textId="193087B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0395A69" w14:textId="2179B76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621E0E90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68D3F244" w14:textId="517508A6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Občanská výchova a základy společenských věd se zaměřením na vzdělávání + Fyzika se zaměřením na vzdělávání</w:t>
            </w:r>
          </w:p>
        </w:tc>
        <w:tc>
          <w:tcPr>
            <w:tcW w:w="1472" w:type="dxa"/>
            <w:vAlign w:val="center"/>
          </w:tcPr>
          <w:p w14:paraId="26020A0D" w14:textId="2C2DBE5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37485C0E" w14:textId="6D0C421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6E005BED" w14:textId="1E23F93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1ED380F2" w14:textId="38301D6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3306827B" w14:textId="527E956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1BC875DD" w14:textId="705C914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45E5634" w14:textId="19C3232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E304C" w:rsidRPr="00F737AD" w14:paraId="33E4541A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362185F3" w14:textId="67E01813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Občanská výchova a základy společenských věd se zaměřením na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vzdělávání + Matematika se zaměřením na vzdělávání</w:t>
            </w:r>
          </w:p>
        </w:tc>
        <w:tc>
          <w:tcPr>
            <w:tcW w:w="1472" w:type="dxa"/>
            <w:vAlign w:val="center"/>
          </w:tcPr>
          <w:p w14:paraId="3F1C9ABD" w14:textId="48F103F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16" w:type="dxa"/>
            <w:vAlign w:val="center"/>
          </w:tcPr>
          <w:p w14:paraId="476907DF" w14:textId="75B7182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6" w:type="dxa"/>
            <w:vAlign w:val="center"/>
          </w:tcPr>
          <w:p w14:paraId="235FCD3B" w14:textId="4B55CA4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7" w:type="dxa"/>
            <w:vAlign w:val="center"/>
          </w:tcPr>
          <w:p w14:paraId="2D511465" w14:textId="5152174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5" w:type="dxa"/>
            <w:vAlign w:val="center"/>
          </w:tcPr>
          <w:p w14:paraId="1A8836DE" w14:textId="3E43354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5" w:type="dxa"/>
            <w:vAlign w:val="center"/>
          </w:tcPr>
          <w:p w14:paraId="76ADA3C2" w14:textId="0F48D66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E7043C2" w14:textId="7B96E0B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0E304C" w:rsidRPr="00F737AD" w14:paraId="6F761B84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597B2F34" w14:textId="2E247EFD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Občanská výchova a základy společenských věd se zaměřením na vzdělávání + Německý jazyk se zaměřením na vzdělávání</w:t>
            </w:r>
          </w:p>
        </w:tc>
        <w:tc>
          <w:tcPr>
            <w:tcW w:w="1472" w:type="dxa"/>
            <w:vAlign w:val="center"/>
          </w:tcPr>
          <w:p w14:paraId="65CEBBD9" w14:textId="162469F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47096B7E" w14:textId="201B05C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6" w:type="dxa"/>
            <w:vAlign w:val="center"/>
          </w:tcPr>
          <w:p w14:paraId="4F6D9DAF" w14:textId="16B66D6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7" w:type="dxa"/>
            <w:vAlign w:val="center"/>
          </w:tcPr>
          <w:p w14:paraId="3B472568" w14:textId="0FE7A05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5" w:type="dxa"/>
            <w:vAlign w:val="center"/>
          </w:tcPr>
          <w:p w14:paraId="3372D0A9" w14:textId="28034BC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56BBC0FB" w14:textId="3636275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BE73200" w14:textId="661E297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44E0B87A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210A77FD" w14:textId="30EEF6CE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Občanská výchova a základy společenských věd se zaměřením na vzdělávání + Ruský jazyk se zaměřením na vzdělávání</w:t>
            </w:r>
          </w:p>
        </w:tc>
        <w:tc>
          <w:tcPr>
            <w:tcW w:w="1472" w:type="dxa"/>
            <w:vAlign w:val="center"/>
          </w:tcPr>
          <w:p w14:paraId="29A9E114" w14:textId="066E09E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752C90A2" w14:textId="101208F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6" w:type="dxa"/>
            <w:vAlign w:val="center"/>
          </w:tcPr>
          <w:p w14:paraId="49B584EC" w14:textId="2DE67D3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7" w:type="dxa"/>
            <w:vAlign w:val="center"/>
          </w:tcPr>
          <w:p w14:paraId="53B92521" w14:textId="6FEFBBF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5" w:type="dxa"/>
            <w:vAlign w:val="center"/>
          </w:tcPr>
          <w:p w14:paraId="00D24333" w14:textId="2C72900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1D68B7B2" w14:textId="6F577CA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55BFC09" w14:textId="383233F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7790F710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7C120253" w14:textId="580602FC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Občanská výchova a základy společenských věd se zaměřením na vzdělávání + Speciální pedagogika se zaměřením na vzdělávání</w:t>
            </w:r>
          </w:p>
        </w:tc>
        <w:tc>
          <w:tcPr>
            <w:tcW w:w="1472" w:type="dxa"/>
            <w:vAlign w:val="center"/>
          </w:tcPr>
          <w:p w14:paraId="59F01A78" w14:textId="78EEDE8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6B345238" w14:textId="6D44A0C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416" w:type="dxa"/>
            <w:vAlign w:val="center"/>
          </w:tcPr>
          <w:p w14:paraId="51432C5F" w14:textId="34D7056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407" w:type="dxa"/>
            <w:vAlign w:val="center"/>
          </w:tcPr>
          <w:p w14:paraId="190A266F" w14:textId="1E5DE02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15" w:type="dxa"/>
            <w:vAlign w:val="center"/>
          </w:tcPr>
          <w:p w14:paraId="357135B5" w14:textId="76347AA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5" w:type="dxa"/>
            <w:vAlign w:val="center"/>
          </w:tcPr>
          <w:p w14:paraId="5326423C" w14:textId="266EE4C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DC7DDB2" w14:textId="55234A4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</w:tr>
      <w:tr w:rsidR="000E304C" w:rsidRPr="00F737AD" w14:paraId="28158C67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0F631554" w14:textId="0C0F2AD8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Občanská výchova a základy společenských věd se zaměřením na vzdělávání + Technická a informační výchova se zaměřením na vzdělávání</w:t>
            </w:r>
          </w:p>
        </w:tc>
        <w:tc>
          <w:tcPr>
            <w:tcW w:w="1472" w:type="dxa"/>
            <w:vAlign w:val="center"/>
          </w:tcPr>
          <w:p w14:paraId="6735FC5F" w14:textId="642081D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1D1FC5F2" w14:textId="0EAC117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6" w:type="dxa"/>
            <w:vAlign w:val="center"/>
          </w:tcPr>
          <w:p w14:paraId="66F98AEF" w14:textId="23C053A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7" w:type="dxa"/>
            <w:vAlign w:val="center"/>
          </w:tcPr>
          <w:p w14:paraId="0E53F19B" w14:textId="172AECB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5" w:type="dxa"/>
            <w:vAlign w:val="center"/>
          </w:tcPr>
          <w:p w14:paraId="456887AC" w14:textId="576F94D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5629AC72" w14:textId="404BAB1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7C97EE3" w14:textId="62C3856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0E304C" w:rsidRPr="00F737AD" w14:paraId="623B2D61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5DB81F43" w14:textId="2C4DAD96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Občanská výchova a základy společenských věd se zaměřením na vzdělávání + Výtvarná výchova a vizuální tvorba se zaměřením na vzdělávání</w:t>
            </w:r>
          </w:p>
        </w:tc>
        <w:tc>
          <w:tcPr>
            <w:tcW w:w="1472" w:type="dxa"/>
            <w:vAlign w:val="center"/>
          </w:tcPr>
          <w:p w14:paraId="7B9430FE" w14:textId="2F6FF5F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7F287070" w14:textId="6F781E1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6" w:type="dxa"/>
            <w:vAlign w:val="center"/>
          </w:tcPr>
          <w:p w14:paraId="4D6E75BE" w14:textId="0EF1DE0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7" w:type="dxa"/>
            <w:vAlign w:val="center"/>
          </w:tcPr>
          <w:p w14:paraId="21A7DA02" w14:textId="698A51C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3F634C5A" w14:textId="3CF6573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5F74F96D" w14:textId="14DC877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591B78C" w14:textId="6255511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48C74599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1348D2EF" w14:textId="676546D8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Občanská výchova a základy společenských věd se zaměřením na vzdělávání + Zeměpis se zaměřením na vzdělávání</w:t>
            </w:r>
          </w:p>
        </w:tc>
        <w:tc>
          <w:tcPr>
            <w:tcW w:w="1472" w:type="dxa"/>
            <w:vAlign w:val="center"/>
          </w:tcPr>
          <w:p w14:paraId="6BD0D57E" w14:textId="5F8C4D5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459B253B" w14:textId="4053E64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16" w:type="dxa"/>
            <w:vAlign w:val="center"/>
          </w:tcPr>
          <w:p w14:paraId="6BF015FB" w14:textId="1080EA5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407" w:type="dxa"/>
            <w:vAlign w:val="center"/>
          </w:tcPr>
          <w:p w14:paraId="74883E4F" w14:textId="030E99A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15" w:type="dxa"/>
            <w:vAlign w:val="center"/>
          </w:tcPr>
          <w:p w14:paraId="29CB4DEB" w14:textId="5627046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5" w:type="dxa"/>
            <w:vAlign w:val="center"/>
          </w:tcPr>
          <w:p w14:paraId="7778F587" w14:textId="0C356CF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6702EFB" w14:textId="7B8B40E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0E304C" w:rsidRPr="00F737AD" w14:paraId="6A64961E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1FC5E683" w14:textId="63B0B530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Přírodopis se zaměřením na vzdělávání</w:t>
            </w:r>
          </w:p>
        </w:tc>
        <w:tc>
          <w:tcPr>
            <w:tcW w:w="1472" w:type="dxa"/>
            <w:vAlign w:val="center"/>
          </w:tcPr>
          <w:p w14:paraId="0628E099" w14:textId="3D8993D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693CF91D" w14:textId="551E9C8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632DBBD4" w14:textId="1236B6A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vAlign w:val="center"/>
          </w:tcPr>
          <w:p w14:paraId="6C8B9C3D" w14:textId="12F12D5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42F5C366" w14:textId="482C3CD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695607FA" w14:textId="5D0D485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vAlign w:val="center"/>
          </w:tcPr>
          <w:p w14:paraId="247CFF8D" w14:textId="56EE37C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E304C" w:rsidRPr="00F737AD" w14:paraId="6CC65818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2FDFEB32" w14:textId="36401957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Přírodopis se zaměřením na vzdělávání + Anglický jazyk se zaměřením na vzdělávání</w:t>
            </w:r>
          </w:p>
        </w:tc>
        <w:tc>
          <w:tcPr>
            <w:tcW w:w="1472" w:type="dxa"/>
            <w:vAlign w:val="center"/>
          </w:tcPr>
          <w:p w14:paraId="3C4E9F07" w14:textId="631E229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2F379C6C" w14:textId="32838AC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6" w:type="dxa"/>
            <w:vAlign w:val="center"/>
          </w:tcPr>
          <w:p w14:paraId="03789CA7" w14:textId="12878C5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07" w:type="dxa"/>
            <w:vAlign w:val="center"/>
          </w:tcPr>
          <w:p w14:paraId="451E55BC" w14:textId="6C4E655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5" w:type="dxa"/>
            <w:vAlign w:val="center"/>
          </w:tcPr>
          <w:p w14:paraId="37CBE770" w14:textId="7A1A2B3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247A7ADF" w14:textId="69034A6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9C885EC" w14:textId="2BCF4AF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0E304C" w:rsidRPr="00F737AD" w14:paraId="5E4531DC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102E74C0" w14:textId="595CA8FC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Přírodopis se zaměřením na vzdělávání + Chemie se zaměřením na vzdělávání</w:t>
            </w:r>
          </w:p>
        </w:tc>
        <w:tc>
          <w:tcPr>
            <w:tcW w:w="1472" w:type="dxa"/>
            <w:vAlign w:val="center"/>
          </w:tcPr>
          <w:p w14:paraId="6141B01B" w14:textId="65DE83E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300DEB27" w14:textId="0ABF692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416" w:type="dxa"/>
            <w:vAlign w:val="center"/>
          </w:tcPr>
          <w:p w14:paraId="21030DDD" w14:textId="33E8D23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07" w:type="dxa"/>
            <w:vAlign w:val="center"/>
          </w:tcPr>
          <w:p w14:paraId="0D3790D5" w14:textId="07AF040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15" w:type="dxa"/>
            <w:vAlign w:val="center"/>
          </w:tcPr>
          <w:p w14:paraId="27BC020A" w14:textId="2BC3936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5" w:type="dxa"/>
            <w:vAlign w:val="center"/>
          </w:tcPr>
          <w:p w14:paraId="72A6F81F" w14:textId="71A7B47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A89A9D6" w14:textId="7FD60BA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0E304C" w:rsidRPr="00F737AD" w14:paraId="1A5E07B2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1F96AAD4" w14:textId="6E23A421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Přírodopis se zaměřením na vzdělávání + Český jazyk a literatura se zaměřením na vzdělávání</w:t>
            </w:r>
          </w:p>
        </w:tc>
        <w:tc>
          <w:tcPr>
            <w:tcW w:w="1472" w:type="dxa"/>
            <w:vAlign w:val="center"/>
          </w:tcPr>
          <w:p w14:paraId="72243BB0" w14:textId="1416008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7312C360" w14:textId="6BAEA95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6" w:type="dxa"/>
            <w:vAlign w:val="center"/>
          </w:tcPr>
          <w:p w14:paraId="31DE1E35" w14:textId="5EB50AE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07" w:type="dxa"/>
            <w:vAlign w:val="center"/>
          </w:tcPr>
          <w:p w14:paraId="3139931F" w14:textId="70D55A3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5" w:type="dxa"/>
            <w:vAlign w:val="center"/>
          </w:tcPr>
          <w:p w14:paraId="08CDEB20" w14:textId="6D538DA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5" w:type="dxa"/>
            <w:vAlign w:val="center"/>
          </w:tcPr>
          <w:p w14:paraId="5EC1DC73" w14:textId="5986127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E331FF6" w14:textId="12367DE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0E304C" w:rsidRPr="00F737AD" w14:paraId="4CBC5E89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2459FDA6" w14:textId="3CFD00EF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Přírodopis se zaměřením na vzdělávání + Francouzský jazyk se zaměřením na vzdělávání</w:t>
            </w:r>
          </w:p>
        </w:tc>
        <w:tc>
          <w:tcPr>
            <w:tcW w:w="1472" w:type="dxa"/>
            <w:vAlign w:val="center"/>
          </w:tcPr>
          <w:p w14:paraId="2B6495CF" w14:textId="595E455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4CD3EB22" w14:textId="1CD8D40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78F05562" w14:textId="56CC130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37088F3B" w14:textId="7C689BF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5E6BA35F" w14:textId="61989BD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626764A7" w14:textId="03C5650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38D3F26" w14:textId="1FC796B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5A3A1956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71837D6A" w14:textId="5E174B90" w:rsidR="000E304C" w:rsidRDefault="000E304C" w:rsidP="000E304C">
            <w:pPr>
              <w:rPr>
                <w:rFonts w:ascii="Verdana" w:hAnsi="Verdana" w:cs="Arial"/>
                <w:b/>
                <w:bCs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Přírodopis se zaměřením na vzdělávání + Fyzika se zaměřením na vzdělávání</w:t>
            </w:r>
          </w:p>
        </w:tc>
        <w:tc>
          <w:tcPr>
            <w:tcW w:w="1472" w:type="dxa"/>
            <w:vAlign w:val="center"/>
          </w:tcPr>
          <w:p w14:paraId="5C6F4EEE" w14:textId="321FD86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3533F161" w14:textId="4D66F9A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6" w:type="dxa"/>
            <w:vAlign w:val="center"/>
          </w:tcPr>
          <w:p w14:paraId="24BFE5D0" w14:textId="3A38D0F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vAlign w:val="center"/>
          </w:tcPr>
          <w:p w14:paraId="70E032A7" w14:textId="2A3C466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6404258E" w14:textId="6F13691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0E21A037" w14:textId="4B86761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B0C1979" w14:textId="6926110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407217E8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01EAE50B" w14:textId="1AAB61AE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Přírodopis se zaměřením na vzdělávání + Hudební výchova se zaměřením na vzdělávání</w:t>
            </w:r>
          </w:p>
        </w:tc>
        <w:tc>
          <w:tcPr>
            <w:tcW w:w="1472" w:type="dxa"/>
            <w:vAlign w:val="center"/>
          </w:tcPr>
          <w:p w14:paraId="2B618095" w14:textId="6486806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568EA6B4" w14:textId="11C40C7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6" w:type="dxa"/>
            <w:vAlign w:val="center"/>
          </w:tcPr>
          <w:p w14:paraId="399E1850" w14:textId="3A42E50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7" w:type="dxa"/>
            <w:vAlign w:val="center"/>
          </w:tcPr>
          <w:p w14:paraId="01179580" w14:textId="7E66BF4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5" w:type="dxa"/>
            <w:vAlign w:val="center"/>
          </w:tcPr>
          <w:p w14:paraId="00CEFA37" w14:textId="31BB6E0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1F61B1A0" w14:textId="625F87A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1E81B75" w14:textId="25D15C7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E304C" w:rsidRPr="00F737AD" w14:paraId="660A0CB1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740BEA8C" w14:textId="0FECE731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Přírodopis se zaměřením na vzdělávání + Matematika se zaměřením na vzdělávání</w:t>
            </w:r>
          </w:p>
        </w:tc>
        <w:tc>
          <w:tcPr>
            <w:tcW w:w="1472" w:type="dxa"/>
            <w:vAlign w:val="center"/>
          </w:tcPr>
          <w:p w14:paraId="0831EC0F" w14:textId="61EAEA6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7E399DD6" w14:textId="6767AA4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03692943" w14:textId="0C8715B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74608F08" w14:textId="4180ADB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375C1FBE" w14:textId="6DD4E40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643A7CFC" w14:textId="13C466B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2D9BBE5" w14:textId="23DFAD4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E304C" w:rsidRPr="00F737AD" w14:paraId="7E059E08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2A95CD9A" w14:textId="2A714045" w:rsidR="000E304C" w:rsidRDefault="000E304C" w:rsidP="000E304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Přírodopis se zaměřením na vzdělávání + Německý jazyk se zaměřením na vzdělávání</w:t>
            </w:r>
          </w:p>
        </w:tc>
        <w:tc>
          <w:tcPr>
            <w:tcW w:w="1472" w:type="dxa"/>
            <w:vAlign w:val="center"/>
          </w:tcPr>
          <w:p w14:paraId="4FFD449E" w14:textId="7A49EA9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423E39AA" w14:textId="467E402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6" w:type="dxa"/>
            <w:vAlign w:val="center"/>
          </w:tcPr>
          <w:p w14:paraId="6837078C" w14:textId="14B2C67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vAlign w:val="center"/>
          </w:tcPr>
          <w:p w14:paraId="22296911" w14:textId="4FE9EED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29B07789" w14:textId="13E1A9D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71E68BBF" w14:textId="06514F1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48C1B71" w14:textId="3FF2203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0AAB780E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388C8CE5" w14:textId="10BC7EEB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Přírodopis se zaměřením na vzdělávání + Speciální pedagogika se zaměřením na vzdělávání</w:t>
            </w:r>
          </w:p>
        </w:tc>
        <w:tc>
          <w:tcPr>
            <w:tcW w:w="1472" w:type="dxa"/>
            <w:vAlign w:val="center"/>
          </w:tcPr>
          <w:p w14:paraId="03060DEE" w14:textId="17353C0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1A5103AF" w14:textId="5692D37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6" w:type="dxa"/>
            <w:vAlign w:val="center"/>
          </w:tcPr>
          <w:p w14:paraId="3107081A" w14:textId="31C7159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7" w:type="dxa"/>
            <w:vAlign w:val="center"/>
          </w:tcPr>
          <w:p w14:paraId="75CE8869" w14:textId="4CEFE5E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5" w:type="dxa"/>
            <w:vAlign w:val="center"/>
          </w:tcPr>
          <w:p w14:paraId="0F54227A" w14:textId="582A112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29BB5F63" w14:textId="452D54A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447343B" w14:textId="14E42BF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0E304C" w:rsidRPr="00F737AD" w14:paraId="1347E679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6F296289" w14:textId="65BB38FF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Přírodopis se zaměřením na vzdělávání + Technická a informační výchova se zaměřením na vzdělávání</w:t>
            </w:r>
          </w:p>
        </w:tc>
        <w:tc>
          <w:tcPr>
            <w:tcW w:w="1472" w:type="dxa"/>
            <w:vAlign w:val="center"/>
          </w:tcPr>
          <w:p w14:paraId="21B61D7A" w14:textId="74C4B92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6295A6F6" w14:textId="540A5D4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22331CD0" w14:textId="5A231C4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1DE50B31" w14:textId="693DD72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76EB100B" w14:textId="5559600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32D36D82" w14:textId="47F82FD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41CE346" w14:textId="19DA0B2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176ACD86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4861751E" w14:textId="73656AD7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Přírodopis se zaměřením na vzdělávání + Výchova ke zdraví se zaměřením na vzdělávání</w:t>
            </w:r>
          </w:p>
        </w:tc>
        <w:tc>
          <w:tcPr>
            <w:tcW w:w="1472" w:type="dxa"/>
            <w:vAlign w:val="center"/>
          </w:tcPr>
          <w:p w14:paraId="5DD6CC79" w14:textId="4B8B6BE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146F303A" w14:textId="215EB36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416" w:type="dxa"/>
            <w:vAlign w:val="center"/>
          </w:tcPr>
          <w:p w14:paraId="0899D4A0" w14:textId="3DFA48E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407" w:type="dxa"/>
            <w:vAlign w:val="center"/>
          </w:tcPr>
          <w:p w14:paraId="107EB068" w14:textId="05EEE8A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15" w:type="dxa"/>
            <w:vAlign w:val="center"/>
          </w:tcPr>
          <w:p w14:paraId="674234AF" w14:textId="160A877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5" w:type="dxa"/>
            <w:vAlign w:val="center"/>
          </w:tcPr>
          <w:p w14:paraId="71EC1289" w14:textId="74DE4EE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890005E" w14:textId="3FF955C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</w:tr>
      <w:tr w:rsidR="000E304C" w:rsidRPr="00F737AD" w14:paraId="4A96F09F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775B4A12" w14:textId="3F56AA47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Přírodopis se zaměřením na vzdělávání + Zeměpis se zaměřením na vzdělávání</w:t>
            </w:r>
          </w:p>
        </w:tc>
        <w:tc>
          <w:tcPr>
            <w:tcW w:w="1472" w:type="dxa"/>
            <w:vAlign w:val="center"/>
          </w:tcPr>
          <w:p w14:paraId="04357DD1" w14:textId="6942AC3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13287659" w14:textId="5CAD86F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1416" w:type="dxa"/>
            <w:vAlign w:val="center"/>
          </w:tcPr>
          <w:p w14:paraId="1250E962" w14:textId="151B9FC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407" w:type="dxa"/>
            <w:vAlign w:val="center"/>
          </w:tcPr>
          <w:p w14:paraId="45161F28" w14:textId="7D0FA0F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15" w:type="dxa"/>
            <w:vAlign w:val="center"/>
          </w:tcPr>
          <w:p w14:paraId="7CB6111A" w14:textId="0107929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5" w:type="dxa"/>
            <w:vAlign w:val="center"/>
          </w:tcPr>
          <w:p w14:paraId="6FBB0EE6" w14:textId="265D03E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6378284" w14:textId="2368373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0E304C" w:rsidRPr="00F737AD" w14:paraId="7AB463BD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1B99E88B" w14:textId="7CF10E33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Ruský jazyk se zaměřením na vzdělávání</w:t>
            </w:r>
          </w:p>
        </w:tc>
        <w:tc>
          <w:tcPr>
            <w:tcW w:w="1472" w:type="dxa"/>
            <w:vAlign w:val="center"/>
          </w:tcPr>
          <w:p w14:paraId="7A7ADBBB" w14:textId="52308A3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564CA0D3" w14:textId="70AC925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54C29D49" w14:textId="05D6971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vAlign w:val="center"/>
          </w:tcPr>
          <w:p w14:paraId="4918E32B" w14:textId="16CCA7B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5ACFC6CE" w14:textId="110BF86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700AB309" w14:textId="7047EFB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vAlign w:val="center"/>
          </w:tcPr>
          <w:p w14:paraId="6583572E" w14:textId="06F55D2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E304C" w:rsidRPr="00F737AD" w14:paraId="7069AE40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7563364E" w14:textId="042D2E99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Ruský jazyk se zaměřením na vzdělávání</w:t>
            </w:r>
          </w:p>
        </w:tc>
        <w:tc>
          <w:tcPr>
            <w:tcW w:w="1472" w:type="dxa"/>
            <w:vAlign w:val="center"/>
          </w:tcPr>
          <w:p w14:paraId="7A2736DC" w14:textId="3B023A5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6" w:type="dxa"/>
            <w:vAlign w:val="center"/>
          </w:tcPr>
          <w:p w14:paraId="4D707EBF" w14:textId="65BDF2B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6" w:type="dxa"/>
            <w:vAlign w:val="center"/>
          </w:tcPr>
          <w:p w14:paraId="6FBB43B8" w14:textId="380F89E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7" w:type="dxa"/>
            <w:vAlign w:val="center"/>
          </w:tcPr>
          <w:p w14:paraId="7E21DDFB" w14:textId="375EB33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5" w:type="dxa"/>
            <w:vAlign w:val="center"/>
          </w:tcPr>
          <w:p w14:paraId="744DD500" w14:textId="6795147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5" w:type="dxa"/>
            <w:vAlign w:val="center"/>
          </w:tcPr>
          <w:p w14:paraId="68F153B7" w14:textId="2DAFD8F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D2570EB" w14:textId="368EF92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0E304C" w:rsidRPr="00F737AD" w14:paraId="732254AF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214EC703" w14:textId="36C87B70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Ruský jazyk se zaměřením na vzdělávání</w:t>
            </w:r>
          </w:p>
        </w:tc>
        <w:tc>
          <w:tcPr>
            <w:tcW w:w="1472" w:type="dxa"/>
            <w:vAlign w:val="center"/>
          </w:tcPr>
          <w:p w14:paraId="66357802" w14:textId="6BF9BA9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2C49CE3A" w14:textId="03A30C9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6" w:type="dxa"/>
            <w:vAlign w:val="center"/>
          </w:tcPr>
          <w:p w14:paraId="26795752" w14:textId="3DE9587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7" w:type="dxa"/>
            <w:vAlign w:val="center"/>
          </w:tcPr>
          <w:p w14:paraId="1817ACDF" w14:textId="0225906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5" w:type="dxa"/>
            <w:vAlign w:val="center"/>
          </w:tcPr>
          <w:p w14:paraId="5F4FB6CF" w14:textId="097E946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10250E33" w14:textId="693E396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89E7CB0" w14:textId="6AD3CFF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2D0163DD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0717BB62" w14:textId="26E9110D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Ruský jazyk se zaměřením na vzdělávání + Dějepis se zaměřením na vzdělávání</w:t>
            </w:r>
          </w:p>
        </w:tc>
        <w:tc>
          <w:tcPr>
            <w:tcW w:w="1472" w:type="dxa"/>
            <w:vAlign w:val="center"/>
          </w:tcPr>
          <w:p w14:paraId="347C512E" w14:textId="0076E5E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6" w:type="dxa"/>
            <w:vAlign w:val="center"/>
          </w:tcPr>
          <w:p w14:paraId="20431C7E" w14:textId="689BE44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49A8CBE4" w14:textId="5143F7C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6BA2B38E" w14:textId="1B07C20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5BCF4499" w14:textId="02C1F17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39877EB8" w14:textId="0729316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E152A38" w14:textId="5677422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28912E34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2960CDA2" w14:textId="6E2248D2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Ruský jazyk se zaměřením na vzdělávání + Speciální pedagogika se zaměřením na vzdělávání</w:t>
            </w:r>
          </w:p>
        </w:tc>
        <w:tc>
          <w:tcPr>
            <w:tcW w:w="1472" w:type="dxa"/>
            <w:vAlign w:val="center"/>
          </w:tcPr>
          <w:p w14:paraId="01BD8A1C" w14:textId="3B2ED7B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6" w:type="dxa"/>
            <w:vAlign w:val="center"/>
          </w:tcPr>
          <w:p w14:paraId="5F6807DF" w14:textId="0DE4CB3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6" w:type="dxa"/>
            <w:vAlign w:val="center"/>
          </w:tcPr>
          <w:p w14:paraId="3502DC98" w14:textId="6E9F032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vAlign w:val="center"/>
          </w:tcPr>
          <w:p w14:paraId="49D570E2" w14:textId="6215B48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1C587AC0" w14:textId="4E9636B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0969D9C4" w14:textId="37C7163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CD3E8A7" w14:textId="3DEBAEB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0E304C" w:rsidRPr="00F737AD" w14:paraId="6A03D7A6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64A64B11" w14:textId="113015DF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Ruský jazyk se zaměřením na vzdělávání + Anglický jazyk se zaměřením na vzdělávání</w:t>
            </w:r>
          </w:p>
        </w:tc>
        <w:tc>
          <w:tcPr>
            <w:tcW w:w="1472" w:type="dxa"/>
            <w:vAlign w:val="center"/>
          </w:tcPr>
          <w:p w14:paraId="5A9AC4A2" w14:textId="757D4E3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7E76658C" w14:textId="67B60DE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1F229EE0" w14:textId="2FC6C1A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7" w:type="dxa"/>
            <w:vAlign w:val="center"/>
          </w:tcPr>
          <w:p w14:paraId="0E35CA53" w14:textId="3479545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409F888D" w14:textId="18E9376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43465E1E" w14:textId="14FA9C3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D957704" w14:textId="7380F45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E304C" w:rsidRPr="00F737AD" w14:paraId="777A2AB9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3074FD9B" w14:textId="7B8A9C1B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Ruský jazyk se zaměřením na vzdělávání + Chemie se zaměřením na vzdělávání</w:t>
            </w:r>
          </w:p>
        </w:tc>
        <w:tc>
          <w:tcPr>
            <w:tcW w:w="1472" w:type="dxa"/>
            <w:vAlign w:val="center"/>
          </w:tcPr>
          <w:p w14:paraId="1331F848" w14:textId="58EF205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7F0E94E1" w14:textId="29B1AC5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6D727AD0" w14:textId="0CB2908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5BDE8029" w14:textId="283E930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01E795D1" w14:textId="24B356E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2C6B1C23" w14:textId="735CC68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42340D0" w14:textId="3B6A0EE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3C71CA76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24C60022" w14:textId="30EA5E22" w:rsidR="000E304C" w:rsidRDefault="000E304C" w:rsidP="000E304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Ruský jazyk se zaměřením na vzdělávání + Dějepis se zaměřením na vzdělávání</w:t>
            </w:r>
          </w:p>
        </w:tc>
        <w:tc>
          <w:tcPr>
            <w:tcW w:w="1472" w:type="dxa"/>
            <w:vAlign w:val="center"/>
          </w:tcPr>
          <w:p w14:paraId="5AFFD4D1" w14:textId="64918F0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2394462C" w14:textId="06181FE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0A54BD36" w14:textId="49488A0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6FEB6F12" w14:textId="13F05AE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3610F70E" w14:textId="4699D06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43E2B51E" w14:textId="434E110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B4B225A" w14:textId="335672D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E304C" w:rsidRPr="00F737AD" w14:paraId="3F8801BB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7470DCC4" w14:textId="27967386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Ruský jazyk se zaměřením na vzdělávání + Hudební výchova se zaměřením na vzdělávání</w:t>
            </w:r>
          </w:p>
        </w:tc>
        <w:tc>
          <w:tcPr>
            <w:tcW w:w="1472" w:type="dxa"/>
            <w:vAlign w:val="center"/>
          </w:tcPr>
          <w:p w14:paraId="28D24B7B" w14:textId="6274A4A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26A68653" w14:textId="372B2DC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5D7BF36B" w14:textId="163658A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773644D5" w14:textId="23293B3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77FB8DF8" w14:textId="0E6B329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08826732" w14:textId="05F7C4B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DBDA5A2" w14:textId="6FED7CB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1889EED8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5FB74084" w14:textId="4BEBBE16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Ruský jazyk se zaměřením na vzdělávání + Německý jazyk se zaměřením na vzdělávání</w:t>
            </w:r>
          </w:p>
        </w:tc>
        <w:tc>
          <w:tcPr>
            <w:tcW w:w="1472" w:type="dxa"/>
            <w:vAlign w:val="center"/>
          </w:tcPr>
          <w:p w14:paraId="14330323" w14:textId="4D0FF5B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040C20DF" w14:textId="225451C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6055C59B" w14:textId="58A9641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558AA6CC" w14:textId="0E725DC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432DB1A2" w14:textId="1347B73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4B045F4E" w14:textId="44C5B7D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1C909CF" w14:textId="37D362D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E304C" w:rsidRPr="00F737AD" w14:paraId="0342A3B9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7E9C8120" w14:textId="3FCF3193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Ruský jazyk se zaměřením na vzdělávání + Občanská výchova a základy společenských věd se zaměřením na vzdělávání</w:t>
            </w:r>
          </w:p>
        </w:tc>
        <w:tc>
          <w:tcPr>
            <w:tcW w:w="1472" w:type="dxa"/>
            <w:vAlign w:val="center"/>
          </w:tcPr>
          <w:p w14:paraId="5512A35B" w14:textId="01B4ABE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4711C847" w14:textId="7257522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103D2D0E" w14:textId="31C4C89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15F61CB9" w14:textId="6DC90DD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1DB8A63F" w14:textId="7921216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4FCE8BD6" w14:textId="00B15EB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1D77F7D" w14:textId="7867273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E304C" w:rsidRPr="00F737AD" w14:paraId="7679E114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2E8FA45C" w14:textId="45A8DF2F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Ruský jazyk se zaměřením na vzdělávání + Speciální pedagogika se zaměřením na vzdělávání</w:t>
            </w:r>
          </w:p>
        </w:tc>
        <w:tc>
          <w:tcPr>
            <w:tcW w:w="1472" w:type="dxa"/>
            <w:vAlign w:val="center"/>
          </w:tcPr>
          <w:p w14:paraId="57A12115" w14:textId="0E99B91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5B7F144B" w14:textId="55C8D5C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353A7024" w14:textId="3F99339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1DECE853" w14:textId="4C263FC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24998A6D" w14:textId="2D5878A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31603C02" w14:textId="38AD4D7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3EAEC58" w14:textId="0C192D9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E304C" w:rsidRPr="00F737AD" w14:paraId="481B337B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3CBCB8CC" w14:textId="259E209F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Ruský jazyk se zaměřením na vzdělávání + Zeměpis se zaměřením na vzdělávání</w:t>
            </w:r>
          </w:p>
        </w:tc>
        <w:tc>
          <w:tcPr>
            <w:tcW w:w="1472" w:type="dxa"/>
            <w:vAlign w:val="center"/>
          </w:tcPr>
          <w:p w14:paraId="2F0A3FC1" w14:textId="678DFE0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373C9A31" w14:textId="1AB7ABB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2AF423CB" w14:textId="1FC01C5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730DDBFD" w14:textId="0320D1A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75BD706B" w14:textId="157E331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7F8EAE48" w14:textId="1BF58AD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FC0F246" w14:textId="441ECCD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E304C" w:rsidRPr="00F737AD" w14:paraId="5FC93E30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5692DD88" w14:textId="0AFB1786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Sociální pedagogika a volný čas</w:t>
            </w:r>
          </w:p>
        </w:tc>
        <w:tc>
          <w:tcPr>
            <w:tcW w:w="1472" w:type="dxa"/>
            <w:vAlign w:val="center"/>
          </w:tcPr>
          <w:p w14:paraId="5B49A12B" w14:textId="7605D48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32B8C4A4" w14:textId="60007DE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755C8F22" w14:textId="31B5F53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vAlign w:val="center"/>
          </w:tcPr>
          <w:p w14:paraId="7AEBF718" w14:textId="4114276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49735BB7" w14:textId="1372B38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69924907" w14:textId="07E68C0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vAlign w:val="center"/>
          </w:tcPr>
          <w:p w14:paraId="2C0891AC" w14:textId="69E902C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E304C" w:rsidRPr="00F737AD" w14:paraId="1121635C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466394F3" w14:textId="7D413663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volný čas</w:t>
            </w:r>
          </w:p>
        </w:tc>
        <w:tc>
          <w:tcPr>
            <w:tcW w:w="1472" w:type="dxa"/>
            <w:vAlign w:val="center"/>
          </w:tcPr>
          <w:p w14:paraId="7555FC20" w14:textId="1A36F69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6" w:type="dxa"/>
            <w:vAlign w:val="center"/>
          </w:tcPr>
          <w:p w14:paraId="7EB64D42" w14:textId="5940046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95</w:t>
            </w:r>
          </w:p>
        </w:tc>
        <w:tc>
          <w:tcPr>
            <w:tcW w:w="1416" w:type="dxa"/>
            <w:vAlign w:val="center"/>
          </w:tcPr>
          <w:p w14:paraId="32BEE413" w14:textId="1A7BC1C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80</w:t>
            </w:r>
          </w:p>
        </w:tc>
        <w:tc>
          <w:tcPr>
            <w:tcW w:w="1407" w:type="dxa"/>
            <w:vAlign w:val="center"/>
          </w:tcPr>
          <w:p w14:paraId="6040738F" w14:textId="0022230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1415" w:type="dxa"/>
            <w:vAlign w:val="center"/>
          </w:tcPr>
          <w:p w14:paraId="239E19CE" w14:textId="781C529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1415" w:type="dxa"/>
            <w:vAlign w:val="center"/>
          </w:tcPr>
          <w:p w14:paraId="0350BA0C" w14:textId="0AFC43A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AFE1967" w14:textId="18280C9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</w:tr>
      <w:tr w:rsidR="000E304C" w:rsidRPr="00F737AD" w14:paraId="09806F2B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48ED69DB" w14:textId="5D27E5D1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volný čas</w:t>
            </w:r>
          </w:p>
        </w:tc>
        <w:tc>
          <w:tcPr>
            <w:tcW w:w="1472" w:type="dxa"/>
            <w:vAlign w:val="center"/>
          </w:tcPr>
          <w:p w14:paraId="5702E18E" w14:textId="193FD83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2493ED1D" w14:textId="3C12BBA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280</w:t>
            </w:r>
          </w:p>
        </w:tc>
        <w:tc>
          <w:tcPr>
            <w:tcW w:w="1416" w:type="dxa"/>
            <w:vAlign w:val="center"/>
          </w:tcPr>
          <w:p w14:paraId="59FC33EC" w14:textId="0169657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263</w:t>
            </w:r>
          </w:p>
        </w:tc>
        <w:tc>
          <w:tcPr>
            <w:tcW w:w="1407" w:type="dxa"/>
            <w:vAlign w:val="center"/>
          </w:tcPr>
          <w:p w14:paraId="3B60BC07" w14:textId="4E4EACD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166</w:t>
            </w:r>
          </w:p>
        </w:tc>
        <w:tc>
          <w:tcPr>
            <w:tcW w:w="1415" w:type="dxa"/>
            <w:vAlign w:val="center"/>
          </w:tcPr>
          <w:p w14:paraId="091A237A" w14:textId="2E5F0EF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70</w:t>
            </w:r>
          </w:p>
        </w:tc>
        <w:tc>
          <w:tcPr>
            <w:tcW w:w="1415" w:type="dxa"/>
            <w:vAlign w:val="center"/>
          </w:tcPr>
          <w:p w14:paraId="4ACFA502" w14:textId="537FE8A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AFA2594" w14:textId="274EB4A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70</w:t>
            </w:r>
          </w:p>
        </w:tc>
      </w:tr>
      <w:tr w:rsidR="000E304C" w:rsidRPr="00F737AD" w14:paraId="1FD073D4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1F357447" w14:textId="7B4C44C3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volný čas + Anglický jazyk a literatura</w:t>
            </w:r>
          </w:p>
        </w:tc>
        <w:tc>
          <w:tcPr>
            <w:tcW w:w="1472" w:type="dxa"/>
            <w:vAlign w:val="center"/>
          </w:tcPr>
          <w:p w14:paraId="60BA8F59" w14:textId="6047020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701A3514" w14:textId="1D0364B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6" w:type="dxa"/>
            <w:vAlign w:val="center"/>
          </w:tcPr>
          <w:p w14:paraId="387321C0" w14:textId="29BADDE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7" w:type="dxa"/>
            <w:vAlign w:val="center"/>
          </w:tcPr>
          <w:p w14:paraId="33E2825D" w14:textId="0B7532B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13B00BCB" w14:textId="2D6A32B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63C134B3" w14:textId="3F799E8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60F9B96" w14:textId="011D736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0E304C" w:rsidRPr="00F737AD" w14:paraId="3B0727C5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1AF8578C" w14:textId="144D0F10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volný čas + Environmentální studia</w:t>
            </w:r>
          </w:p>
        </w:tc>
        <w:tc>
          <w:tcPr>
            <w:tcW w:w="1472" w:type="dxa"/>
            <w:vAlign w:val="center"/>
          </w:tcPr>
          <w:p w14:paraId="44434CEF" w14:textId="04C8C07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64EB33B4" w14:textId="2890E66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6" w:type="dxa"/>
            <w:vAlign w:val="center"/>
          </w:tcPr>
          <w:p w14:paraId="2E2B7A27" w14:textId="03F9922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54F9E403" w14:textId="553D508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11AD29A0" w14:textId="62A3B91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3B228D22" w14:textId="1873AED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78D190F" w14:textId="3110B8B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E304C" w:rsidRPr="00F737AD" w14:paraId="79C40E3E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1C8D89CF" w14:textId="3433D52A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volný čas + Sociální práce</w:t>
            </w:r>
          </w:p>
        </w:tc>
        <w:tc>
          <w:tcPr>
            <w:tcW w:w="1472" w:type="dxa"/>
            <w:vAlign w:val="center"/>
          </w:tcPr>
          <w:p w14:paraId="7CEC8A7C" w14:textId="7209834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1989B168" w14:textId="1C61420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6" w:type="dxa"/>
            <w:vAlign w:val="center"/>
          </w:tcPr>
          <w:p w14:paraId="5267AE15" w14:textId="7C1F8C1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6E8E4A85" w14:textId="7EAACD3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63CDC9EC" w14:textId="23A8423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68C85B71" w14:textId="62D12FB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968EFCA" w14:textId="7948F1A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E304C" w:rsidRPr="00F737AD" w14:paraId="2A439B35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71635602" w14:textId="75A6F10B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Speciální pedagogika</w:t>
            </w:r>
          </w:p>
        </w:tc>
        <w:tc>
          <w:tcPr>
            <w:tcW w:w="1472" w:type="dxa"/>
            <w:vAlign w:val="center"/>
          </w:tcPr>
          <w:p w14:paraId="0AE783BD" w14:textId="19D0FB5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6EB5AA9F" w14:textId="2421B17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4A5F821C" w14:textId="4599D71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vAlign w:val="center"/>
          </w:tcPr>
          <w:p w14:paraId="4D0F38D3" w14:textId="7CEF64C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5C03C986" w14:textId="58612FF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1856EF7A" w14:textId="1657168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vAlign w:val="center"/>
          </w:tcPr>
          <w:p w14:paraId="5A2DCDF8" w14:textId="733B0F6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E304C" w:rsidRPr="00F737AD" w14:paraId="3DB8AD99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7EA5FA3F" w14:textId="08C097A9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</w:t>
            </w:r>
          </w:p>
        </w:tc>
        <w:tc>
          <w:tcPr>
            <w:tcW w:w="1472" w:type="dxa"/>
            <w:vAlign w:val="center"/>
          </w:tcPr>
          <w:p w14:paraId="407E335B" w14:textId="1208E7A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6" w:type="dxa"/>
            <w:vAlign w:val="center"/>
          </w:tcPr>
          <w:p w14:paraId="4484F643" w14:textId="0F5C71E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228</w:t>
            </w:r>
          </w:p>
        </w:tc>
        <w:tc>
          <w:tcPr>
            <w:tcW w:w="1416" w:type="dxa"/>
            <w:vAlign w:val="center"/>
          </w:tcPr>
          <w:p w14:paraId="3BE837C4" w14:textId="4C2CD5D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191</w:t>
            </w:r>
          </w:p>
        </w:tc>
        <w:tc>
          <w:tcPr>
            <w:tcW w:w="1407" w:type="dxa"/>
            <w:vAlign w:val="center"/>
          </w:tcPr>
          <w:p w14:paraId="56B0225C" w14:textId="787A456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122</w:t>
            </w:r>
          </w:p>
        </w:tc>
        <w:tc>
          <w:tcPr>
            <w:tcW w:w="1415" w:type="dxa"/>
            <w:vAlign w:val="center"/>
          </w:tcPr>
          <w:p w14:paraId="3E22FA30" w14:textId="1BE31CA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104</w:t>
            </w:r>
          </w:p>
        </w:tc>
        <w:tc>
          <w:tcPr>
            <w:tcW w:w="1415" w:type="dxa"/>
            <w:vAlign w:val="center"/>
          </w:tcPr>
          <w:p w14:paraId="5EE4EA50" w14:textId="0759FFD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EFDE7F7" w14:textId="4375C3D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104</w:t>
            </w:r>
          </w:p>
        </w:tc>
      </w:tr>
      <w:tr w:rsidR="000E304C" w:rsidRPr="00F737AD" w14:paraId="243228F9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70E88944" w14:textId="550F941F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</w:t>
            </w:r>
          </w:p>
        </w:tc>
        <w:tc>
          <w:tcPr>
            <w:tcW w:w="1472" w:type="dxa"/>
            <w:vAlign w:val="center"/>
          </w:tcPr>
          <w:p w14:paraId="23E6E8DF" w14:textId="081D3E5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6C806D87" w14:textId="682880A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541</w:t>
            </w:r>
          </w:p>
        </w:tc>
        <w:tc>
          <w:tcPr>
            <w:tcW w:w="1416" w:type="dxa"/>
            <w:vAlign w:val="center"/>
          </w:tcPr>
          <w:p w14:paraId="15F6CEEE" w14:textId="4CE3D70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528</w:t>
            </w:r>
          </w:p>
        </w:tc>
        <w:tc>
          <w:tcPr>
            <w:tcW w:w="1407" w:type="dxa"/>
            <w:vAlign w:val="center"/>
          </w:tcPr>
          <w:p w14:paraId="386D2FBE" w14:textId="7AFC748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303</w:t>
            </w:r>
          </w:p>
        </w:tc>
        <w:tc>
          <w:tcPr>
            <w:tcW w:w="1415" w:type="dxa"/>
            <w:vAlign w:val="center"/>
          </w:tcPr>
          <w:p w14:paraId="4FCD571A" w14:textId="4E72EFB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99</w:t>
            </w:r>
          </w:p>
        </w:tc>
        <w:tc>
          <w:tcPr>
            <w:tcW w:w="1415" w:type="dxa"/>
            <w:vAlign w:val="center"/>
          </w:tcPr>
          <w:p w14:paraId="13935A70" w14:textId="3487AAB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70133EF" w14:textId="2EF7310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99</w:t>
            </w:r>
          </w:p>
        </w:tc>
      </w:tr>
      <w:tr w:rsidR="000E304C" w:rsidRPr="00F737AD" w14:paraId="2452DD8A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335AA76F" w14:textId="40E455AD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Speciální pedagogika se zaměřením na vzdělávání</w:t>
            </w:r>
          </w:p>
        </w:tc>
        <w:tc>
          <w:tcPr>
            <w:tcW w:w="1472" w:type="dxa"/>
            <w:vAlign w:val="center"/>
          </w:tcPr>
          <w:p w14:paraId="37D61209" w14:textId="00578FE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2A7EAC67" w14:textId="2E736FB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58A8A9AF" w14:textId="206D246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vAlign w:val="center"/>
          </w:tcPr>
          <w:p w14:paraId="5982763D" w14:textId="65A75DB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7CFEEFED" w14:textId="496B90E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5B475B45" w14:textId="282F438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vAlign w:val="center"/>
          </w:tcPr>
          <w:p w14:paraId="5B854FCA" w14:textId="61330EA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E304C" w:rsidRPr="00F737AD" w14:paraId="5D50B989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1A09B2DA" w14:textId="28DA116F" w:rsidR="000E304C" w:rsidRDefault="000E304C" w:rsidP="000E304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Speciální pedagogika se zaměřením na vzdělávání + Německý jazyk se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zaměřením na vzdělávání</w:t>
            </w:r>
          </w:p>
        </w:tc>
        <w:tc>
          <w:tcPr>
            <w:tcW w:w="1472" w:type="dxa"/>
            <w:vAlign w:val="center"/>
          </w:tcPr>
          <w:p w14:paraId="011F261F" w14:textId="0A8ED66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kombinovaná</w:t>
            </w:r>
          </w:p>
        </w:tc>
        <w:tc>
          <w:tcPr>
            <w:tcW w:w="1416" w:type="dxa"/>
            <w:vAlign w:val="center"/>
          </w:tcPr>
          <w:p w14:paraId="23062D55" w14:textId="184199F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3F05E6F4" w14:textId="01C3B0E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6079F226" w14:textId="1A32A8D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414B7352" w14:textId="6152F10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0693F0A0" w14:textId="25B76FA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482E9D0" w14:textId="4DA0981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E304C" w:rsidRPr="00F737AD" w14:paraId="23699D8A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7CEAA90A" w14:textId="11D69165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se zaměřením na vzdělávání + Ruský jazyk se zaměřením na vzdělávání</w:t>
            </w:r>
          </w:p>
        </w:tc>
        <w:tc>
          <w:tcPr>
            <w:tcW w:w="1472" w:type="dxa"/>
            <w:vAlign w:val="center"/>
          </w:tcPr>
          <w:p w14:paraId="5163D087" w14:textId="355AEA5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6" w:type="dxa"/>
            <w:vAlign w:val="center"/>
          </w:tcPr>
          <w:p w14:paraId="7D43BA75" w14:textId="74EAF95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2A551E87" w14:textId="4A69C1D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1E80FCFB" w14:textId="3DA1308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5575FE27" w14:textId="7681EDC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2AA3F742" w14:textId="4E979E5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F5177B0" w14:textId="7F22E32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E304C" w:rsidRPr="00F737AD" w14:paraId="4A2EEA44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25CD81B0" w14:textId="31D75F02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se zaměřením na vzdělávání + Výchova ke zdraví se zaměřením na vzdělávání</w:t>
            </w:r>
          </w:p>
        </w:tc>
        <w:tc>
          <w:tcPr>
            <w:tcW w:w="1472" w:type="dxa"/>
            <w:vAlign w:val="center"/>
          </w:tcPr>
          <w:p w14:paraId="57F50C83" w14:textId="356DABA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6" w:type="dxa"/>
            <w:vAlign w:val="center"/>
          </w:tcPr>
          <w:p w14:paraId="6EEDD3AE" w14:textId="0B53B07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47</w:t>
            </w:r>
          </w:p>
        </w:tc>
        <w:tc>
          <w:tcPr>
            <w:tcW w:w="1416" w:type="dxa"/>
            <w:vAlign w:val="center"/>
          </w:tcPr>
          <w:p w14:paraId="34DEAF1A" w14:textId="687C5F9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407" w:type="dxa"/>
            <w:vAlign w:val="center"/>
          </w:tcPr>
          <w:p w14:paraId="5DF039B5" w14:textId="773E2F5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5" w:type="dxa"/>
            <w:vAlign w:val="center"/>
          </w:tcPr>
          <w:p w14:paraId="63E2B69C" w14:textId="79B6D39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5" w:type="dxa"/>
            <w:vAlign w:val="center"/>
          </w:tcPr>
          <w:p w14:paraId="0B84610E" w14:textId="2422C0A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08C1C84" w14:textId="447A94C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</w:tr>
      <w:tr w:rsidR="000E304C" w:rsidRPr="00F737AD" w14:paraId="66C2C340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04DE055A" w14:textId="62E75E18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se zaměřením na vzdělávání + Anglický jazyk se zaměřením na vzdělávání</w:t>
            </w:r>
          </w:p>
        </w:tc>
        <w:tc>
          <w:tcPr>
            <w:tcW w:w="1472" w:type="dxa"/>
            <w:vAlign w:val="center"/>
          </w:tcPr>
          <w:p w14:paraId="54800E95" w14:textId="1A081E3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4FBC4F82" w14:textId="5C170B6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16" w:type="dxa"/>
            <w:vAlign w:val="center"/>
          </w:tcPr>
          <w:p w14:paraId="0642FEDA" w14:textId="4714F60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07" w:type="dxa"/>
            <w:vAlign w:val="center"/>
          </w:tcPr>
          <w:p w14:paraId="5337B5C1" w14:textId="380D646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5" w:type="dxa"/>
            <w:vAlign w:val="center"/>
          </w:tcPr>
          <w:p w14:paraId="1B448EAC" w14:textId="388DC63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302222FE" w14:textId="759D9F0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8A54131" w14:textId="6163B3C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221792A4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58C94EE8" w14:textId="7BFC6D46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se zaměřením na vzdělávání + Chemie se zaměřením na vzdělávání</w:t>
            </w:r>
          </w:p>
        </w:tc>
        <w:tc>
          <w:tcPr>
            <w:tcW w:w="1472" w:type="dxa"/>
            <w:vAlign w:val="center"/>
          </w:tcPr>
          <w:p w14:paraId="3DE50042" w14:textId="5D41180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1547C5FC" w14:textId="5827233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7D831E7F" w14:textId="3FCA8A7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7" w:type="dxa"/>
            <w:vAlign w:val="center"/>
          </w:tcPr>
          <w:p w14:paraId="2A35F90E" w14:textId="1D10AC6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73A05EEE" w14:textId="26DA0CD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6A66D049" w14:textId="02FBC4E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5517C3B" w14:textId="6FDF3CF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E304C" w:rsidRPr="00F737AD" w14:paraId="682EB799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7D6161AF" w14:textId="746AFEB0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se zaměřením na vzdělávání + Český jazyk a literatura se zaměřením na vzdělávání</w:t>
            </w:r>
          </w:p>
        </w:tc>
        <w:tc>
          <w:tcPr>
            <w:tcW w:w="1472" w:type="dxa"/>
            <w:vAlign w:val="center"/>
          </w:tcPr>
          <w:p w14:paraId="1BED7B0D" w14:textId="5C9A7FD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00965A99" w14:textId="22B93FC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6" w:type="dxa"/>
            <w:vAlign w:val="center"/>
          </w:tcPr>
          <w:p w14:paraId="231E4DE4" w14:textId="4BB5BFC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07" w:type="dxa"/>
            <w:vAlign w:val="center"/>
          </w:tcPr>
          <w:p w14:paraId="5C9EE10B" w14:textId="67B7DA4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5" w:type="dxa"/>
            <w:vAlign w:val="center"/>
          </w:tcPr>
          <w:p w14:paraId="562C57B2" w14:textId="31CF351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5" w:type="dxa"/>
            <w:vAlign w:val="center"/>
          </w:tcPr>
          <w:p w14:paraId="7E2D3103" w14:textId="5E4F7FF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6BE28C4" w14:textId="38E0C38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0E304C" w:rsidRPr="00F737AD" w14:paraId="301B7B25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634664F6" w14:textId="351C87CC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se zaměřením na vzdělávání + Dějepis se zaměřením na vzdělávání</w:t>
            </w:r>
          </w:p>
        </w:tc>
        <w:tc>
          <w:tcPr>
            <w:tcW w:w="1472" w:type="dxa"/>
            <w:vAlign w:val="center"/>
          </w:tcPr>
          <w:p w14:paraId="1E9C1F4A" w14:textId="583855B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66691F44" w14:textId="30C5666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6" w:type="dxa"/>
            <w:vAlign w:val="center"/>
          </w:tcPr>
          <w:p w14:paraId="69E1552F" w14:textId="637C99B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7" w:type="dxa"/>
            <w:vAlign w:val="center"/>
          </w:tcPr>
          <w:p w14:paraId="048DD1FB" w14:textId="662FA75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5" w:type="dxa"/>
            <w:vAlign w:val="center"/>
          </w:tcPr>
          <w:p w14:paraId="4FBD3EDC" w14:textId="4DA7803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2A214C00" w14:textId="10468EF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A6D59D1" w14:textId="2C9846C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791EF7F6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29501A93" w14:textId="687CB35A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se zaměřením na vzdělávání + Francouzský jazyk se zaměřením na vzdělávání</w:t>
            </w:r>
          </w:p>
        </w:tc>
        <w:tc>
          <w:tcPr>
            <w:tcW w:w="1472" w:type="dxa"/>
            <w:vAlign w:val="center"/>
          </w:tcPr>
          <w:p w14:paraId="011854F8" w14:textId="09AD945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1D806039" w14:textId="7D42075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60F8320A" w14:textId="15E4A61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2CA48BFA" w14:textId="44342B5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3F9ACBFD" w14:textId="0A523C8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30907E68" w14:textId="1686827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24E18ED" w14:textId="1B729EE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E304C" w:rsidRPr="00F737AD" w14:paraId="2B52668C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341B9D97" w14:textId="067460B1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se zaměřením na vzdělávání + Hudební výchova se zaměřením na vzdělávání</w:t>
            </w:r>
          </w:p>
        </w:tc>
        <w:tc>
          <w:tcPr>
            <w:tcW w:w="1472" w:type="dxa"/>
            <w:vAlign w:val="center"/>
          </w:tcPr>
          <w:p w14:paraId="22798233" w14:textId="23D8FED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2A8497ED" w14:textId="648B71B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6" w:type="dxa"/>
            <w:vAlign w:val="center"/>
          </w:tcPr>
          <w:p w14:paraId="3BC517D2" w14:textId="2B26077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7" w:type="dxa"/>
            <w:vAlign w:val="center"/>
          </w:tcPr>
          <w:p w14:paraId="132F9A06" w14:textId="52B9C8A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5" w:type="dxa"/>
            <w:vAlign w:val="center"/>
          </w:tcPr>
          <w:p w14:paraId="24349DA4" w14:textId="7B9A7D4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11905EAB" w14:textId="2CE7562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A8C8189" w14:textId="5ED1364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7D2E8325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1334D36B" w14:textId="66D7DC32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se zaměřením na vzdělávání + Matematika se zaměřením na vzdělávání</w:t>
            </w:r>
          </w:p>
        </w:tc>
        <w:tc>
          <w:tcPr>
            <w:tcW w:w="1472" w:type="dxa"/>
            <w:vAlign w:val="center"/>
          </w:tcPr>
          <w:p w14:paraId="6C9F5914" w14:textId="0BCAD47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382950B9" w14:textId="17B8624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6" w:type="dxa"/>
            <w:vAlign w:val="center"/>
          </w:tcPr>
          <w:p w14:paraId="240A97CF" w14:textId="68F9B56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7" w:type="dxa"/>
            <w:vAlign w:val="center"/>
          </w:tcPr>
          <w:p w14:paraId="456EA86E" w14:textId="5A97F49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5" w:type="dxa"/>
            <w:vAlign w:val="center"/>
          </w:tcPr>
          <w:p w14:paraId="414061B2" w14:textId="79C6BBD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5DF0CC6B" w14:textId="6FE9CA9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9DF0E24" w14:textId="7EB25A2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0E304C" w:rsidRPr="00F737AD" w14:paraId="3CF490C5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7C6A1D3F" w14:textId="3B485F6B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se zaměřením na vzdělávání + Německý jazyk se zaměřením na vzdělávání</w:t>
            </w:r>
          </w:p>
        </w:tc>
        <w:tc>
          <w:tcPr>
            <w:tcW w:w="1472" w:type="dxa"/>
            <w:vAlign w:val="center"/>
          </w:tcPr>
          <w:p w14:paraId="0DF0EF01" w14:textId="2928439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6F0DA93D" w14:textId="159E0D2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7A228BFB" w14:textId="0BEAAE7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1A612215" w14:textId="11A0536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1B6549E3" w14:textId="2095EFB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17D03D2B" w14:textId="13C74EB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AC75AD6" w14:textId="2D6AA37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5D752922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0D62A4EB" w14:textId="18BD8494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se zaměřením na vzdělávání + Občanská výchova a základy společenských věd se zaměřením na vzdělávání</w:t>
            </w:r>
          </w:p>
        </w:tc>
        <w:tc>
          <w:tcPr>
            <w:tcW w:w="1472" w:type="dxa"/>
            <w:vAlign w:val="center"/>
          </w:tcPr>
          <w:p w14:paraId="1C5D8C90" w14:textId="2CD7333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4BE624D6" w14:textId="0E34F8B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6" w:type="dxa"/>
            <w:vAlign w:val="center"/>
          </w:tcPr>
          <w:p w14:paraId="57200C3E" w14:textId="629BD98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07" w:type="dxa"/>
            <w:vAlign w:val="center"/>
          </w:tcPr>
          <w:p w14:paraId="038292F3" w14:textId="46AE1BD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5" w:type="dxa"/>
            <w:vAlign w:val="center"/>
          </w:tcPr>
          <w:p w14:paraId="434C2162" w14:textId="051E363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5" w:type="dxa"/>
            <w:vAlign w:val="center"/>
          </w:tcPr>
          <w:p w14:paraId="5AA993C7" w14:textId="4839721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69717B4" w14:textId="632B10D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0E304C" w:rsidRPr="00F737AD" w14:paraId="24445F50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72B7E7E6" w14:textId="7B95CD15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Speciální pedagogika se zaměřením na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vzdělávání + Přírodopis se zaměřením na vzdělávání</w:t>
            </w:r>
          </w:p>
        </w:tc>
        <w:tc>
          <w:tcPr>
            <w:tcW w:w="1472" w:type="dxa"/>
            <w:vAlign w:val="center"/>
          </w:tcPr>
          <w:p w14:paraId="144847A3" w14:textId="5428C99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16" w:type="dxa"/>
            <w:vAlign w:val="center"/>
          </w:tcPr>
          <w:p w14:paraId="33F0ED0A" w14:textId="0560906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6" w:type="dxa"/>
            <w:vAlign w:val="center"/>
          </w:tcPr>
          <w:p w14:paraId="3CC274A5" w14:textId="3CB5FEA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7" w:type="dxa"/>
            <w:vAlign w:val="center"/>
          </w:tcPr>
          <w:p w14:paraId="0B01B9E2" w14:textId="20E916C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5" w:type="dxa"/>
            <w:vAlign w:val="center"/>
          </w:tcPr>
          <w:p w14:paraId="5C44C1B5" w14:textId="0BC692A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5" w:type="dxa"/>
            <w:vAlign w:val="center"/>
          </w:tcPr>
          <w:p w14:paraId="54C815D8" w14:textId="3996705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AFAD830" w14:textId="440E119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0E304C" w:rsidRPr="00F737AD" w14:paraId="012D3536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6E094A8A" w14:textId="69A76150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se zaměřením na vzdělávání + Technická a informační výchova se zaměřením na vzdělávání</w:t>
            </w:r>
          </w:p>
        </w:tc>
        <w:tc>
          <w:tcPr>
            <w:tcW w:w="1472" w:type="dxa"/>
            <w:vAlign w:val="center"/>
          </w:tcPr>
          <w:p w14:paraId="757D7F19" w14:textId="5838E15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6A81E2BB" w14:textId="12C2D40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13E41B7E" w14:textId="461A57E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30FF7868" w14:textId="19FC67D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53BAFA22" w14:textId="17DF95D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471AC7B6" w14:textId="05FF030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96C7764" w14:textId="396E4B3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E304C" w:rsidRPr="00F737AD" w14:paraId="2CB96E8D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3E5F1216" w14:textId="0CD58A7E" w:rsidR="000E304C" w:rsidRDefault="000E304C" w:rsidP="000E304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se zaměřením na vzdělávání + Výtvarná výchova a vizuální tvorba se zaměřením na vzdělávání</w:t>
            </w:r>
          </w:p>
        </w:tc>
        <w:tc>
          <w:tcPr>
            <w:tcW w:w="1472" w:type="dxa"/>
            <w:vAlign w:val="center"/>
          </w:tcPr>
          <w:p w14:paraId="6045BC0B" w14:textId="2B26EF2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6E4BE66F" w14:textId="4E3C3A4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6" w:type="dxa"/>
            <w:vAlign w:val="center"/>
          </w:tcPr>
          <w:p w14:paraId="70D41480" w14:textId="18C751F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7" w:type="dxa"/>
            <w:vAlign w:val="center"/>
          </w:tcPr>
          <w:p w14:paraId="13236D29" w14:textId="11E8EFA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5" w:type="dxa"/>
            <w:vAlign w:val="center"/>
          </w:tcPr>
          <w:p w14:paraId="511F7EB5" w14:textId="4982D4A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404CC42A" w14:textId="1B632D8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C0E5400" w14:textId="3D78B70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E304C" w:rsidRPr="00F737AD" w14:paraId="194FCC9F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60D2D5F0" w14:textId="5846EC41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se zaměřením na vzdělávání + Výchova ke zdraví se zaměřením na vzdělávání</w:t>
            </w:r>
          </w:p>
        </w:tc>
        <w:tc>
          <w:tcPr>
            <w:tcW w:w="1472" w:type="dxa"/>
            <w:vAlign w:val="center"/>
          </w:tcPr>
          <w:p w14:paraId="1366334E" w14:textId="4D0019E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52CAE604" w14:textId="3419917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16" w:type="dxa"/>
            <w:vAlign w:val="center"/>
          </w:tcPr>
          <w:p w14:paraId="4CE70783" w14:textId="0DC1903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407" w:type="dxa"/>
            <w:vAlign w:val="center"/>
          </w:tcPr>
          <w:p w14:paraId="5618012F" w14:textId="3CE7B72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5" w:type="dxa"/>
            <w:vAlign w:val="center"/>
          </w:tcPr>
          <w:p w14:paraId="71F244AF" w14:textId="16BD13A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5" w:type="dxa"/>
            <w:vAlign w:val="center"/>
          </w:tcPr>
          <w:p w14:paraId="7641DAE4" w14:textId="0BF537B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7775DA1" w14:textId="4F8560E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0E304C" w:rsidRPr="00F737AD" w14:paraId="5C1D9FA4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2569AF27" w14:textId="0E9104D5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se zaměřením na vzdělávání + Zeměpis se zaměřením na vzdělávání</w:t>
            </w:r>
          </w:p>
        </w:tc>
        <w:tc>
          <w:tcPr>
            <w:tcW w:w="1472" w:type="dxa"/>
            <w:vAlign w:val="center"/>
          </w:tcPr>
          <w:p w14:paraId="62713844" w14:textId="6791817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2C888563" w14:textId="7A18A05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0C71E409" w14:textId="4F38A37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0845E22C" w14:textId="14BBA1F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7C026E99" w14:textId="4F17066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0459E1C4" w14:textId="2AAEDDB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736CB30" w14:textId="48B6F09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E304C" w:rsidRPr="00F737AD" w14:paraId="5A8AA6B4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7782410C" w14:textId="1414BF57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Technická a informační výchova se zaměřením na vzdělávání</w:t>
            </w:r>
          </w:p>
        </w:tc>
        <w:tc>
          <w:tcPr>
            <w:tcW w:w="1472" w:type="dxa"/>
            <w:vAlign w:val="center"/>
          </w:tcPr>
          <w:p w14:paraId="5B066DD5" w14:textId="6EDA244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20B0639D" w14:textId="717A88C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29EA52B5" w14:textId="5E6275D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vAlign w:val="center"/>
          </w:tcPr>
          <w:p w14:paraId="1D73A6F9" w14:textId="476AFE8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78D9614A" w14:textId="7CEFD75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467654FC" w14:textId="42D0E93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vAlign w:val="center"/>
          </w:tcPr>
          <w:p w14:paraId="44A72030" w14:textId="375DFE2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E304C" w:rsidRPr="00F737AD" w14:paraId="51BFB58C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142A3C5B" w14:textId="5BF2953B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Technická a informační výchova se zaměřením na vzdělávání + Anglický jazyk se zaměřením na vzdělávání</w:t>
            </w:r>
          </w:p>
        </w:tc>
        <w:tc>
          <w:tcPr>
            <w:tcW w:w="1472" w:type="dxa"/>
            <w:vAlign w:val="center"/>
          </w:tcPr>
          <w:p w14:paraId="335A374A" w14:textId="1C4D549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2707EF9F" w14:textId="1BEC1AD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6" w:type="dxa"/>
            <w:vAlign w:val="center"/>
          </w:tcPr>
          <w:p w14:paraId="76806327" w14:textId="57A10E3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7" w:type="dxa"/>
            <w:vAlign w:val="center"/>
          </w:tcPr>
          <w:p w14:paraId="3668B871" w14:textId="56FEF56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5" w:type="dxa"/>
            <w:vAlign w:val="center"/>
          </w:tcPr>
          <w:p w14:paraId="6A78A8D4" w14:textId="23332BA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31F1CECB" w14:textId="7E6BA02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4970C4D" w14:textId="2D0CAE4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0E304C" w:rsidRPr="00F737AD" w14:paraId="2BF4EFFB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42A491F4" w14:textId="20490700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Technická a informační výchova se zaměřením na vzdělávání + Dějepis se zaměřením na vzdělávání</w:t>
            </w:r>
          </w:p>
        </w:tc>
        <w:tc>
          <w:tcPr>
            <w:tcW w:w="1472" w:type="dxa"/>
            <w:vAlign w:val="center"/>
          </w:tcPr>
          <w:p w14:paraId="3E800C2A" w14:textId="654E236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515F8EE2" w14:textId="735CF4A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6" w:type="dxa"/>
            <w:vAlign w:val="center"/>
          </w:tcPr>
          <w:p w14:paraId="59F955F5" w14:textId="4E803CC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7" w:type="dxa"/>
            <w:vAlign w:val="center"/>
          </w:tcPr>
          <w:p w14:paraId="4D637A62" w14:textId="5F72006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5" w:type="dxa"/>
            <w:vAlign w:val="center"/>
          </w:tcPr>
          <w:p w14:paraId="7C5AEE65" w14:textId="544A849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5" w:type="dxa"/>
            <w:vAlign w:val="center"/>
          </w:tcPr>
          <w:p w14:paraId="47788F01" w14:textId="0CC8B97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712EC02" w14:textId="4870C94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0E304C" w:rsidRPr="00F737AD" w14:paraId="36C5527B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6EA72F58" w14:textId="4D84E35B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Technická a informační výchova se zaměřením na vzdělávání + Fyzika se zaměřením na vzdělávání</w:t>
            </w:r>
          </w:p>
        </w:tc>
        <w:tc>
          <w:tcPr>
            <w:tcW w:w="1472" w:type="dxa"/>
            <w:vAlign w:val="center"/>
          </w:tcPr>
          <w:p w14:paraId="1ED047E5" w14:textId="79E6798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3762D8A9" w14:textId="2D7C30D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661E9546" w14:textId="799677B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3E517C04" w14:textId="7D2E00C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570F7A45" w14:textId="0D7D8E9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07D29A96" w14:textId="673D9ED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5812716" w14:textId="402AFA4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46AD4B53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4AFA0A35" w14:textId="36E19EB6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Technická a informační výchova se zaměřením na vzdělávání + Matematika se zaměřením na vzdělávání</w:t>
            </w:r>
          </w:p>
        </w:tc>
        <w:tc>
          <w:tcPr>
            <w:tcW w:w="1472" w:type="dxa"/>
            <w:vAlign w:val="center"/>
          </w:tcPr>
          <w:p w14:paraId="75665EB4" w14:textId="33AB628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734C1C38" w14:textId="70E771F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6" w:type="dxa"/>
            <w:vAlign w:val="center"/>
          </w:tcPr>
          <w:p w14:paraId="49E381DC" w14:textId="3FC0E6C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7" w:type="dxa"/>
            <w:vAlign w:val="center"/>
          </w:tcPr>
          <w:p w14:paraId="37F9B5F4" w14:textId="093F30A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5" w:type="dxa"/>
            <w:vAlign w:val="center"/>
          </w:tcPr>
          <w:p w14:paraId="01C6341A" w14:textId="5861BE7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5" w:type="dxa"/>
            <w:vAlign w:val="center"/>
          </w:tcPr>
          <w:p w14:paraId="2BC9707C" w14:textId="78F9122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9ED10E0" w14:textId="0C6EBF2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0E304C" w:rsidRPr="00F737AD" w14:paraId="0809E6FD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012F82DA" w14:textId="784C581F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Technická a informační výchova se zaměřením na vzdělávání + Občanská výchova a základy společenských věd se zaměřením na vzdělávání</w:t>
            </w:r>
          </w:p>
        </w:tc>
        <w:tc>
          <w:tcPr>
            <w:tcW w:w="1472" w:type="dxa"/>
            <w:vAlign w:val="center"/>
          </w:tcPr>
          <w:p w14:paraId="16BB948E" w14:textId="218A69D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353EB745" w14:textId="72E0BE9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6" w:type="dxa"/>
            <w:vAlign w:val="center"/>
          </w:tcPr>
          <w:p w14:paraId="4209B370" w14:textId="00231DE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vAlign w:val="center"/>
          </w:tcPr>
          <w:p w14:paraId="093597F6" w14:textId="2EC2AA0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5" w:type="dxa"/>
            <w:vAlign w:val="center"/>
          </w:tcPr>
          <w:p w14:paraId="68136014" w14:textId="59B5EB2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4A59C372" w14:textId="444E93D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0ABC0A1" w14:textId="6064AF1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0E304C" w:rsidRPr="00F737AD" w14:paraId="605D8103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7EEF2D2E" w14:textId="063403E6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Technická a informační výchova se zaměřením na vzdělávání + Přírodopis se zaměřením na vzdělávání</w:t>
            </w:r>
          </w:p>
        </w:tc>
        <w:tc>
          <w:tcPr>
            <w:tcW w:w="1472" w:type="dxa"/>
            <w:vAlign w:val="center"/>
          </w:tcPr>
          <w:p w14:paraId="38A54389" w14:textId="70C1D03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371CA222" w14:textId="14CDEBB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6084B124" w14:textId="18ABF25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5D8C9428" w14:textId="029E445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751CB9D0" w14:textId="6BA0B9C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6A11675B" w14:textId="5ECC081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8B70592" w14:textId="5578B41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7BC5689A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7E2B3B29" w14:textId="7BF97196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Technická a informační výchova se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zaměřením na vzdělávání + Speciální pedagogika se zaměřením na vzdělávání</w:t>
            </w:r>
          </w:p>
        </w:tc>
        <w:tc>
          <w:tcPr>
            <w:tcW w:w="1472" w:type="dxa"/>
            <w:vAlign w:val="center"/>
          </w:tcPr>
          <w:p w14:paraId="5B898363" w14:textId="43AE255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16" w:type="dxa"/>
            <w:vAlign w:val="center"/>
          </w:tcPr>
          <w:p w14:paraId="45825198" w14:textId="28E22E3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33810BE3" w14:textId="78FCF7C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78B1CADE" w14:textId="6073E00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57C0AAD2" w14:textId="1143A47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15662404" w14:textId="76381D0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A806C3F" w14:textId="4C4BCB9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E304C" w:rsidRPr="00F737AD" w14:paraId="55E67661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5F4AD33B" w14:textId="0828B81A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Technická a informační výchova se zaměřením na vzdělávání + Výchova ke zdraví se zaměřením na vzdělávání</w:t>
            </w:r>
          </w:p>
        </w:tc>
        <w:tc>
          <w:tcPr>
            <w:tcW w:w="1472" w:type="dxa"/>
            <w:vAlign w:val="center"/>
          </w:tcPr>
          <w:p w14:paraId="54965EDE" w14:textId="37FF5EB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27C23BB9" w14:textId="15EE2CF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6" w:type="dxa"/>
            <w:vAlign w:val="center"/>
          </w:tcPr>
          <w:p w14:paraId="6179F036" w14:textId="63EFC9A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7" w:type="dxa"/>
            <w:vAlign w:val="center"/>
          </w:tcPr>
          <w:p w14:paraId="1E0136D0" w14:textId="65B3803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5" w:type="dxa"/>
            <w:vAlign w:val="center"/>
          </w:tcPr>
          <w:p w14:paraId="2FA09252" w14:textId="6D1D709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5" w:type="dxa"/>
            <w:vAlign w:val="center"/>
          </w:tcPr>
          <w:p w14:paraId="3E1A1594" w14:textId="168E278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9BA94AD" w14:textId="4330A41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0E304C" w:rsidRPr="00F737AD" w14:paraId="37A2E3FE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055856A9" w14:textId="29695EF2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Technická a informační výchova se zaměřením na vzdělávání + Zeměpis se zaměřením na vzdělávání</w:t>
            </w:r>
          </w:p>
        </w:tc>
        <w:tc>
          <w:tcPr>
            <w:tcW w:w="1472" w:type="dxa"/>
            <w:vAlign w:val="center"/>
          </w:tcPr>
          <w:p w14:paraId="290148B1" w14:textId="3831EC2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314E8A17" w14:textId="3807D1C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6" w:type="dxa"/>
            <w:vAlign w:val="center"/>
          </w:tcPr>
          <w:p w14:paraId="2D145B64" w14:textId="11318AB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vAlign w:val="center"/>
          </w:tcPr>
          <w:p w14:paraId="0102C64D" w14:textId="258883E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627E2993" w14:textId="1FCE051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1D0DCFB0" w14:textId="7C2CE58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5E5455D" w14:textId="39CCC74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E304C" w:rsidRPr="00F737AD" w14:paraId="105C6B7B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7F114DA1" w14:textId="3695731B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praktického vyučování</w:t>
            </w:r>
          </w:p>
        </w:tc>
        <w:tc>
          <w:tcPr>
            <w:tcW w:w="1472" w:type="dxa"/>
            <w:vAlign w:val="center"/>
          </w:tcPr>
          <w:p w14:paraId="55DC08D5" w14:textId="7E4FA29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754BAA38" w14:textId="7C58D5D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72CE1430" w14:textId="38A9CAD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vAlign w:val="center"/>
          </w:tcPr>
          <w:p w14:paraId="66E95A5D" w14:textId="2987895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213C9567" w14:textId="532B006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2C3C4E4F" w14:textId="5CC6D90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vAlign w:val="center"/>
          </w:tcPr>
          <w:p w14:paraId="209507E4" w14:textId="1D95ECF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E304C" w:rsidRPr="00F737AD" w14:paraId="2F30E659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44940342" w14:textId="6E2C6901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praktického vyučování (jednooborový prezenční)</w:t>
            </w:r>
          </w:p>
        </w:tc>
        <w:tc>
          <w:tcPr>
            <w:tcW w:w="1472" w:type="dxa"/>
            <w:vAlign w:val="center"/>
          </w:tcPr>
          <w:p w14:paraId="7D4DCFF1" w14:textId="07FC86B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2D2F5001" w14:textId="7EF00B7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1416" w:type="dxa"/>
            <w:vAlign w:val="center"/>
          </w:tcPr>
          <w:p w14:paraId="0B1D0F28" w14:textId="0EC8C46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407" w:type="dxa"/>
            <w:vAlign w:val="center"/>
          </w:tcPr>
          <w:p w14:paraId="74DB2E5F" w14:textId="3CB0834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5" w:type="dxa"/>
            <w:vAlign w:val="center"/>
          </w:tcPr>
          <w:p w14:paraId="178EDF3C" w14:textId="32F40AF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5" w:type="dxa"/>
            <w:vAlign w:val="center"/>
          </w:tcPr>
          <w:p w14:paraId="5F16C9DA" w14:textId="7D69592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84A8DDC" w14:textId="6B9BDD8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0E304C" w:rsidRPr="00F737AD" w14:paraId="66FE3F0C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0201AB5E" w14:textId="00B7D078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praktického vyučování (jednooborový kombinovaný)</w:t>
            </w:r>
          </w:p>
        </w:tc>
        <w:tc>
          <w:tcPr>
            <w:tcW w:w="1472" w:type="dxa"/>
            <w:vAlign w:val="center"/>
          </w:tcPr>
          <w:p w14:paraId="1517F01F" w14:textId="4D3F4C4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6" w:type="dxa"/>
            <w:vAlign w:val="center"/>
          </w:tcPr>
          <w:p w14:paraId="526386DE" w14:textId="73C8144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1416" w:type="dxa"/>
            <w:vAlign w:val="center"/>
          </w:tcPr>
          <w:p w14:paraId="4F39C691" w14:textId="1762C41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407" w:type="dxa"/>
            <w:vAlign w:val="center"/>
          </w:tcPr>
          <w:p w14:paraId="7683934C" w14:textId="7F70F4C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5" w:type="dxa"/>
            <w:vAlign w:val="center"/>
          </w:tcPr>
          <w:p w14:paraId="30B6B6A8" w14:textId="55740EE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5" w:type="dxa"/>
            <w:vAlign w:val="center"/>
          </w:tcPr>
          <w:p w14:paraId="6C8A222C" w14:textId="2618621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A4DD558" w14:textId="47BFF52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0E304C" w:rsidRPr="00F737AD" w14:paraId="037DEE1D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42C5A466" w14:textId="7706133D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pro mateřské školy</w:t>
            </w:r>
          </w:p>
        </w:tc>
        <w:tc>
          <w:tcPr>
            <w:tcW w:w="1472" w:type="dxa"/>
            <w:vAlign w:val="center"/>
          </w:tcPr>
          <w:p w14:paraId="3340AC41" w14:textId="650BB28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531D133A" w14:textId="17E5B57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1D777B34" w14:textId="0E6C9B9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vAlign w:val="center"/>
          </w:tcPr>
          <w:p w14:paraId="0BBE3949" w14:textId="6D5DDEC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1BA84C43" w14:textId="1C073BD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2282564C" w14:textId="22DB03F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vAlign w:val="center"/>
          </w:tcPr>
          <w:p w14:paraId="7D355EAC" w14:textId="52961F7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E304C" w:rsidRPr="00F737AD" w14:paraId="60BD5F3D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11248B4E" w14:textId="5423A048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pro mateřské školy</w:t>
            </w:r>
          </w:p>
        </w:tc>
        <w:tc>
          <w:tcPr>
            <w:tcW w:w="1472" w:type="dxa"/>
            <w:vAlign w:val="center"/>
          </w:tcPr>
          <w:p w14:paraId="4200EEBA" w14:textId="4F4FA0F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38D322AC" w14:textId="4F31988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378</w:t>
            </w:r>
          </w:p>
        </w:tc>
        <w:tc>
          <w:tcPr>
            <w:tcW w:w="1416" w:type="dxa"/>
            <w:vAlign w:val="center"/>
          </w:tcPr>
          <w:p w14:paraId="16E5F6CE" w14:textId="347E623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364</w:t>
            </w:r>
          </w:p>
        </w:tc>
        <w:tc>
          <w:tcPr>
            <w:tcW w:w="1407" w:type="dxa"/>
            <w:vAlign w:val="center"/>
          </w:tcPr>
          <w:p w14:paraId="0F39F9E8" w14:textId="542BA50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197</w:t>
            </w:r>
          </w:p>
        </w:tc>
        <w:tc>
          <w:tcPr>
            <w:tcW w:w="1415" w:type="dxa"/>
            <w:vAlign w:val="center"/>
          </w:tcPr>
          <w:p w14:paraId="3E34EE2E" w14:textId="70D6466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74</w:t>
            </w:r>
          </w:p>
        </w:tc>
        <w:tc>
          <w:tcPr>
            <w:tcW w:w="1415" w:type="dxa"/>
            <w:vAlign w:val="center"/>
          </w:tcPr>
          <w:p w14:paraId="0FA23DB2" w14:textId="292A073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E25871D" w14:textId="35DD468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74</w:t>
            </w:r>
          </w:p>
        </w:tc>
      </w:tr>
      <w:tr w:rsidR="000E304C" w:rsidRPr="00F737AD" w14:paraId="28CC2ACF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5BFBA317" w14:textId="30C38E71" w:rsidR="000E304C" w:rsidRDefault="000E304C" w:rsidP="000E304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pro mateřské školy</w:t>
            </w:r>
          </w:p>
        </w:tc>
        <w:tc>
          <w:tcPr>
            <w:tcW w:w="1472" w:type="dxa"/>
            <w:vAlign w:val="center"/>
          </w:tcPr>
          <w:p w14:paraId="5FAC93D4" w14:textId="162072C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6" w:type="dxa"/>
            <w:vAlign w:val="center"/>
          </w:tcPr>
          <w:p w14:paraId="7AB00A1F" w14:textId="0F1CCB5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175</w:t>
            </w:r>
          </w:p>
        </w:tc>
        <w:tc>
          <w:tcPr>
            <w:tcW w:w="1416" w:type="dxa"/>
            <w:vAlign w:val="center"/>
          </w:tcPr>
          <w:p w14:paraId="4E814CDC" w14:textId="7512CAD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136</w:t>
            </w:r>
          </w:p>
        </w:tc>
        <w:tc>
          <w:tcPr>
            <w:tcW w:w="1407" w:type="dxa"/>
            <w:vAlign w:val="center"/>
          </w:tcPr>
          <w:p w14:paraId="516E68AA" w14:textId="3A18F9F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80</w:t>
            </w:r>
          </w:p>
        </w:tc>
        <w:tc>
          <w:tcPr>
            <w:tcW w:w="1415" w:type="dxa"/>
            <w:vAlign w:val="center"/>
          </w:tcPr>
          <w:p w14:paraId="13B22C4F" w14:textId="3D71F82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1415" w:type="dxa"/>
            <w:vAlign w:val="center"/>
          </w:tcPr>
          <w:p w14:paraId="355A916A" w14:textId="3926F3E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E896A9E" w14:textId="0BF0229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</w:tr>
      <w:tr w:rsidR="000E304C" w:rsidRPr="00F737AD" w14:paraId="5D299E06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3B9300F8" w14:textId="79877FB9" w:rsidR="000E304C" w:rsidRDefault="000E304C" w:rsidP="000E304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Vychovatelství</w:t>
            </w:r>
          </w:p>
        </w:tc>
        <w:tc>
          <w:tcPr>
            <w:tcW w:w="1472" w:type="dxa"/>
            <w:vAlign w:val="center"/>
          </w:tcPr>
          <w:p w14:paraId="119905A9" w14:textId="36A802A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367AD686" w14:textId="6372A9E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21849A03" w14:textId="061B529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vAlign w:val="center"/>
          </w:tcPr>
          <w:p w14:paraId="77153BEE" w14:textId="75AD7A4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04A9074F" w14:textId="7E7C880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638A2043" w14:textId="6405F66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vAlign w:val="center"/>
          </w:tcPr>
          <w:p w14:paraId="45049DE1" w14:textId="0AB3FBA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E304C" w:rsidRPr="00F737AD" w14:paraId="58172C8D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20A02B7E" w14:textId="3B0A684E" w:rsidR="000E304C" w:rsidRDefault="000E304C" w:rsidP="000E304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Vychovatelství (jednooborový kombinovaný)</w:t>
            </w:r>
          </w:p>
        </w:tc>
        <w:tc>
          <w:tcPr>
            <w:tcW w:w="1472" w:type="dxa"/>
            <w:vAlign w:val="center"/>
          </w:tcPr>
          <w:p w14:paraId="3BB1360C" w14:textId="3D97F65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6" w:type="dxa"/>
            <w:vAlign w:val="center"/>
          </w:tcPr>
          <w:p w14:paraId="187349D2" w14:textId="444FFBB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66</w:t>
            </w:r>
          </w:p>
        </w:tc>
        <w:tc>
          <w:tcPr>
            <w:tcW w:w="1416" w:type="dxa"/>
            <w:vAlign w:val="center"/>
          </w:tcPr>
          <w:p w14:paraId="19E3C081" w14:textId="5853281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1407" w:type="dxa"/>
            <w:vAlign w:val="center"/>
          </w:tcPr>
          <w:p w14:paraId="515CC5B7" w14:textId="5D31D92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15" w:type="dxa"/>
            <w:vAlign w:val="center"/>
          </w:tcPr>
          <w:p w14:paraId="6F19E7CD" w14:textId="77AFF91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5" w:type="dxa"/>
            <w:vAlign w:val="center"/>
          </w:tcPr>
          <w:p w14:paraId="4FDE9A02" w14:textId="6BC4BE5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9C7265B" w14:textId="53D236C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</w:tr>
      <w:tr w:rsidR="000E304C" w:rsidRPr="00F737AD" w14:paraId="659DFA70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0C14FF9B" w14:textId="36E6971E" w:rsidR="000E304C" w:rsidRDefault="000E304C" w:rsidP="000E304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Výchova ke zdraví se zaměřením na vzdělávání</w:t>
            </w:r>
          </w:p>
        </w:tc>
        <w:tc>
          <w:tcPr>
            <w:tcW w:w="1472" w:type="dxa"/>
            <w:vAlign w:val="center"/>
          </w:tcPr>
          <w:p w14:paraId="1C9EA3BE" w14:textId="1994DC9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0CFC7FFA" w14:textId="48B3244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4DC64607" w14:textId="51A81A7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vAlign w:val="center"/>
          </w:tcPr>
          <w:p w14:paraId="4A795AD3" w14:textId="157C4A0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2C9E3A27" w14:textId="65B27A6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4D29BA6A" w14:textId="6B7B47A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vAlign w:val="center"/>
          </w:tcPr>
          <w:p w14:paraId="54E162F3" w14:textId="7A5AC95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E304C" w:rsidRPr="00F737AD" w14:paraId="489F275D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789D85AF" w14:textId="05F680DC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Výchova ke zdraví se zaměřením na vzdělávání + Speciální pedagogika se zaměřením na vzdělávání</w:t>
            </w:r>
          </w:p>
        </w:tc>
        <w:tc>
          <w:tcPr>
            <w:tcW w:w="1472" w:type="dxa"/>
            <w:vAlign w:val="center"/>
          </w:tcPr>
          <w:p w14:paraId="4E1E7319" w14:textId="33D9655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6" w:type="dxa"/>
            <w:vAlign w:val="center"/>
          </w:tcPr>
          <w:p w14:paraId="01326EE9" w14:textId="39A3D0B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16" w:type="dxa"/>
            <w:vAlign w:val="center"/>
          </w:tcPr>
          <w:p w14:paraId="06D5988B" w14:textId="01483EE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07" w:type="dxa"/>
            <w:vAlign w:val="center"/>
          </w:tcPr>
          <w:p w14:paraId="4B49D34E" w14:textId="1090A57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5" w:type="dxa"/>
            <w:vAlign w:val="center"/>
          </w:tcPr>
          <w:p w14:paraId="6A3C2F43" w14:textId="436A1BA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5" w:type="dxa"/>
            <w:vAlign w:val="center"/>
          </w:tcPr>
          <w:p w14:paraId="21EE1048" w14:textId="0BEBDAF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4F3660F" w14:textId="7165499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0E304C" w:rsidRPr="00F737AD" w14:paraId="6C04503A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1CB5F36E" w14:textId="6EC646B7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Výchova ke zdraví se zaměřením na vzdělávání + Anglický jazyk se zaměřením na vzdělávání</w:t>
            </w:r>
          </w:p>
        </w:tc>
        <w:tc>
          <w:tcPr>
            <w:tcW w:w="1472" w:type="dxa"/>
            <w:vAlign w:val="center"/>
          </w:tcPr>
          <w:p w14:paraId="0B4871DF" w14:textId="7799944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7545203F" w14:textId="000F801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6" w:type="dxa"/>
            <w:vAlign w:val="center"/>
          </w:tcPr>
          <w:p w14:paraId="77F2FF7A" w14:textId="2DF4FB0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7" w:type="dxa"/>
            <w:vAlign w:val="center"/>
          </w:tcPr>
          <w:p w14:paraId="403FEF6B" w14:textId="3505B88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5" w:type="dxa"/>
            <w:vAlign w:val="center"/>
          </w:tcPr>
          <w:p w14:paraId="6FD0BEB3" w14:textId="72ED53A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3630C945" w14:textId="622DC4E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8A639CE" w14:textId="1CC4679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0E304C" w:rsidRPr="00F737AD" w14:paraId="444D2064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7C86AA57" w14:textId="099BD267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Výchova ke zdraví se zaměřením na vzdělávání + Český jazyk a literatura se zaměřením na vzdělávání</w:t>
            </w:r>
          </w:p>
        </w:tc>
        <w:tc>
          <w:tcPr>
            <w:tcW w:w="1472" w:type="dxa"/>
            <w:vAlign w:val="center"/>
          </w:tcPr>
          <w:p w14:paraId="5541D3C0" w14:textId="01176B2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5965483C" w14:textId="0A842E1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6" w:type="dxa"/>
            <w:vAlign w:val="center"/>
          </w:tcPr>
          <w:p w14:paraId="1D911DAF" w14:textId="144B59F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7" w:type="dxa"/>
            <w:vAlign w:val="center"/>
          </w:tcPr>
          <w:p w14:paraId="632C8E06" w14:textId="48116A5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5" w:type="dxa"/>
            <w:vAlign w:val="center"/>
          </w:tcPr>
          <w:p w14:paraId="3F517903" w14:textId="50EF260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5" w:type="dxa"/>
            <w:vAlign w:val="center"/>
          </w:tcPr>
          <w:p w14:paraId="339C3318" w14:textId="1A0170E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A60F2BE" w14:textId="3786692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0E304C" w:rsidRPr="00F737AD" w14:paraId="21F3BFEF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5DE06D19" w14:textId="65A175AE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Výchova ke zdraví se zaměřením na vzdělávání + Matematika se zaměřením na vzdělávání</w:t>
            </w:r>
          </w:p>
        </w:tc>
        <w:tc>
          <w:tcPr>
            <w:tcW w:w="1472" w:type="dxa"/>
            <w:vAlign w:val="center"/>
          </w:tcPr>
          <w:p w14:paraId="05C650F2" w14:textId="5E3DC85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241C06DE" w14:textId="2407450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6" w:type="dxa"/>
            <w:vAlign w:val="center"/>
          </w:tcPr>
          <w:p w14:paraId="624039E7" w14:textId="2D2FB1D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7" w:type="dxa"/>
            <w:vAlign w:val="center"/>
          </w:tcPr>
          <w:p w14:paraId="54FA4927" w14:textId="4EBE37E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5" w:type="dxa"/>
            <w:vAlign w:val="center"/>
          </w:tcPr>
          <w:p w14:paraId="20D54F23" w14:textId="6789D65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5" w:type="dxa"/>
            <w:vAlign w:val="center"/>
          </w:tcPr>
          <w:p w14:paraId="3249AFC2" w14:textId="212A0DA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FE8683D" w14:textId="40550BC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0E304C" w:rsidRPr="00F737AD" w14:paraId="292D300A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1F16EA26" w14:textId="0B9A8279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Výchova ke zdraví se zaměřením na vzdělávání + Přírodopis se zaměřením na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vzdělávání</w:t>
            </w:r>
          </w:p>
        </w:tc>
        <w:tc>
          <w:tcPr>
            <w:tcW w:w="1472" w:type="dxa"/>
            <w:vAlign w:val="center"/>
          </w:tcPr>
          <w:p w14:paraId="4D2181BB" w14:textId="2AF133C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16" w:type="dxa"/>
            <w:vAlign w:val="center"/>
          </w:tcPr>
          <w:p w14:paraId="197AB92E" w14:textId="45A4462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16" w:type="dxa"/>
            <w:vAlign w:val="center"/>
          </w:tcPr>
          <w:p w14:paraId="141ECFD0" w14:textId="4D69FB3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07" w:type="dxa"/>
            <w:vAlign w:val="center"/>
          </w:tcPr>
          <w:p w14:paraId="7D171794" w14:textId="74B29B6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5" w:type="dxa"/>
            <w:vAlign w:val="center"/>
          </w:tcPr>
          <w:p w14:paraId="79F091BB" w14:textId="32FE69A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5" w:type="dxa"/>
            <w:vAlign w:val="center"/>
          </w:tcPr>
          <w:p w14:paraId="1D13B4A3" w14:textId="481DFAC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80594E1" w14:textId="2E82182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</w:tr>
      <w:tr w:rsidR="000E304C" w:rsidRPr="00F737AD" w14:paraId="5745D3C2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4598C13B" w14:textId="35E55F3D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Výchova ke zdraví se zaměřením na vzdělávání + Speciální pedagogika se zaměřením na vzdělávání</w:t>
            </w:r>
          </w:p>
        </w:tc>
        <w:tc>
          <w:tcPr>
            <w:tcW w:w="1472" w:type="dxa"/>
            <w:vAlign w:val="center"/>
          </w:tcPr>
          <w:p w14:paraId="1039C6DC" w14:textId="3DA8390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138E91E8" w14:textId="43DD440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1416" w:type="dxa"/>
            <w:vAlign w:val="center"/>
          </w:tcPr>
          <w:p w14:paraId="5F803CA8" w14:textId="52E0818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407" w:type="dxa"/>
            <w:vAlign w:val="center"/>
          </w:tcPr>
          <w:p w14:paraId="55A3EEE4" w14:textId="764D307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15" w:type="dxa"/>
            <w:vAlign w:val="center"/>
          </w:tcPr>
          <w:p w14:paraId="0D109652" w14:textId="3B7A5CB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5" w:type="dxa"/>
            <w:vAlign w:val="center"/>
          </w:tcPr>
          <w:p w14:paraId="50637412" w14:textId="299F77E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268BDCB" w14:textId="55E322F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</w:tr>
      <w:tr w:rsidR="000E304C" w:rsidRPr="00F737AD" w14:paraId="427EF1CC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2CD9B077" w14:textId="3C580CEF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Výchova ke zdraví se zaměřením na vzdělávání + Technická a informační výchova se zaměřením na vzdělávání</w:t>
            </w:r>
          </w:p>
        </w:tc>
        <w:tc>
          <w:tcPr>
            <w:tcW w:w="1472" w:type="dxa"/>
            <w:vAlign w:val="center"/>
          </w:tcPr>
          <w:p w14:paraId="365389CA" w14:textId="430FA0A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3DD9EBF1" w14:textId="47623E0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6C3D430E" w14:textId="2E4C9D6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05426D5F" w14:textId="1E725AE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606A7D99" w14:textId="27DEACE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7061373D" w14:textId="1F19C4E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C910523" w14:textId="248AD53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3ACE8B4F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1B0EF009" w14:textId="0BC57128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Výtvarná výchova a vizuální tvorba se zaměřením na vzdělávání</w:t>
            </w:r>
          </w:p>
        </w:tc>
        <w:tc>
          <w:tcPr>
            <w:tcW w:w="1472" w:type="dxa"/>
            <w:vAlign w:val="center"/>
          </w:tcPr>
          <w:p w14:paraId="271B4357" w14:textId="44F9BF2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5BF331AD" w14:textId="6AD56D4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1BC5A838" w14:textId="62594F7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vAlign w:val="center"/>
          </w:tcPr>
          <w:p w14:paraId="08D3352E" w14:textId="3840348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29ABC81B" w14:textId="6AEFCAC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3E287599" w14:textId="29B2283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vAlign w:val="center"/>
          </w:tcPr>
          <w:p w14:paraId="3134347E" w14:textId="056293E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E304C" w:rsidRPr="00F737AD" w14:paraId="6D050A38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20C31EC2" w14:textId="095D39E7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Výtvarná výchova a vizuální tvorba se zaměřením na vzdělávání</w:t>
            </w:r>
          </w:p>
        </w:tc>
        <w:tc>
          <w:tcPr>
            <w:tcW w:w="1472" w:type="dxa"/>
            <w:vAlign w:val="center"/>
          </w:tcPr>
          <w:p w14:paraId="787FAFC5" w14:textId="097BDF4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55871AB7" w14:textId="430D23A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121</w:t>
            </w:r>
          </w:p>
        </w:tc>
        <w:tc>
          <w:tcPr>
            <w:tcW w:w="1416" w:type="dxa"/>
            <w:vAlign w:val="center"/>
          </w:tcPr>
          <w:p w14:paraId="3B18CBF4" w14:textId="2548C80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102</w:t>
            </w:r>
          </w:p>
        </w:tc>
        <w:tc>
          <w:tcPr>
            <w:tcW w:w="1407" w:type="dxa"/>
            <w:vAlign w:val="center"/>
          </w:tcPr>
          <w:p w14:paraId="41551194" w14:textId="2CD6248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53</w:t>
            </w:r>
          </w:p>
        </w:tc>
        <w:tc>
          <w:tcPr>
            <w:tcW w:w="1415" w:type="dxa"/>
            <w:vAlign w:val="center"/>
          </w:tcPr>
          <w:p w14:paraId="77902E9B" w14:textId="5B9835D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  <w:tc>
          <w:tcPr>
            <w:tcW w:w="1415" w:type="dxa"/>
            <w:vAlign w:val="center"/>
          </w:tcPr>
          <w:p w14:paraId="7158FA53" w14:textId="7804F84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D883277" w14:textId="04A0FF4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</w:tr>
      <w:tr w:rsidR="000E304C" w:rsidRPr="00F737AD" w14:paraId="2F624D36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75660472" w14:textId="3434B267" w:rsidR="000E304C" w:rsidRDefault="000E304C" w:rsidP="000E304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Výtvarná výchova a vizuální tvorba se zaměřením na vzdělávání + Anglický jazyk se zaměřením na vzdělávání</w:t>
            </w:r>
          </w:p>
        </w:tc>
        <w:tc>
          <w:tcPr>
            <w:tcW w:w="1472" w:type="dxa"/>
            <w:vAlign w:val="center"/>
          </w:tcPr>
          <w:p w14:paraId="65C57E3A" w14:textId="55EE76F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648857CD" w14:textId="12896F9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416" w:type="dxa"/>
            <w:vAlign w:val="center"/>
          </w:tcPr>
          <w:p w14:paraId="5D9D406B" w14:textId="02E799C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07" w:type="dxa"/>
            <w:vAlign w:val="center"/>
          </w:tcPr>
          <w:p w14:paraId="74BD26C1" w14:textId="2DE2D16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5" w:type="dxa"/>
            <w:vAlign w:val="center"/>
          </w:tcPr>
          <w:p w14:paraId="1784AACF" w14:textId="14A0F4A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5" w:type="dxa"/>
            <w:vAlign w:val="center"/>
          </w:tcPr>
          <w:p w14:paraId="579981DE" w14:textId="03C974F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718041B" w14:textId="40DEB62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0E304C" w:rsidRPr="00F737AD" w14:paraId="027A13D1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6938DC71" w14:textId="56036A6E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Výtvarná výchova a vizuální tvorba se zaměřením na vzdělávání + Český jazyk a literatura se zaměřením na vzdělávání</w:t>
            </w:r>
          </w:p>
        </w:tc>
        <w:tc>
          <w:tcPr>
            <w:tcW w:w="1472" w:type="dxa"/>
            <w:vAlign w:val="center"/>
          </w:tcPr>
          <w:p w14:paraId="456DD45C" w14:textId="5C3F713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2178AA2F" w14:textId="50BFF72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6" w:type="dxa"/>
            <w:vAlign w:val="center"/>
          </w:tcPr>
          <w:p w14:paraId="2D25A1F8" w14:textId="46963EE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7" w:type="dxa"/>
            <w:vAlign w:val="center"/>
          </w:tcPr>
          <w:p w14:paraId="17C37938" w14:textId="32AEFF4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5" w:type="dxa"/>
            <w:vAlign w:val="center"/>
          </w:tcPr>
          <w:p w14:paraId="410E0FD1" w14:textId="16BD833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5381A0C9" w14:textId="75186CA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F023362" w14:textId="2E17F9B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0E304C" w:rsidRPr="00F737AD" w14:paraId="779BD4A9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2056EAE8" w14:textId="7378A41B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Výtvarná výchova a vizuální tvorba se zaměřením na vzdělávání + Francouzský jazyk se zaměřením na vzdělávání</w:t>
            </w:r>
          </w:p>
        </w:tc>
        <w:tc>
          <w:tcPr>
            <w:tcW w:w="1472" w:type="dxa"/>
            <w:vAlign w:val="center"/>
          </w:tcPr>
          <w:p w14:paraId="417E7FAE" w14:textId="20750B8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2CF505F0" w14:textId="1D7CD4A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4EF185DA" w14:textId="22250E8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22A8E8D8" w14:textId="28BF49C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44F9687B" w14:textId="5AF3785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2F2A117F" w14:textId="7D96837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BEE14AB" w14:textId="774FD21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62F6A25C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303A5101" w14:textId="0F911C4E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Výtvarná výchova a vizuální tvorba se zaměřením na vzdělávání + Hudební výchova se zaměřením na vzdělávání</w:t>
            </w:r>
          </w:p>
        </w:tc>
        <w:tc>
          <w:tcPr>
            <w:tcW w:w="1472" w:type="dxa"/>
            <w:vAlign w:val="center"/>
          </w:tcPr>
          <w:p w14:paraId="484265B6" w14:textId="33EA01F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3644C27F" w14:textId="2310980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6" w:type="dxa"/>
            <w:vAlign w:val="center"/>
          </w:tcPr>
          <w:p w14:paraId="06E651A4" w14:textId="55B00FF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7" w:type="dxa"/>
            <w:vAlign w:val="center"/>
          </w:tcPr>
          <w:p w14:paraId="4CD6A957" w14:textId="458DA45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622B4140" w14:textId="2C1ADEE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30731B81" w14:textId="2BDD853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AF2E2E1" w14:textId="5C1EA57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3E30BD77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2ABF8E59" w14:textId="50CDAACD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Výtvarná výchova a vizuální tvorba se zaměřením na vzdělávání + Matematika se zaměřením na vzdělávání</w:t>
            </w:r>
          </w:p>
        </w:tc>
        <w:tc>
          <w:tcPr>
            <w:tcW w:w="1472" w:type="dxa"/>
            <w:vAlign w:val="center"/>
          </w:tcPr>
          <w:p w14:paraId="11C4A787" w14:textId="40F3882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405BAC8D" w14:textId="70A6BAB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6" w:type="dxa"/>
            <w:vAlign w:val="center"/>
          </w:tcPr>
          <w:p w14:paraId="17F77424" w14:textId="33C2C70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vAlign w:val="center"/>
          </w:tcPr>
          <w:p w14:paraId="0B2F5788" w14:textId="7BF415A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5" w:type="dxa"/>
            <w:vAlign w:val="center"/>
          </w:tcPr>
          <w:p w14:paraId="323DB6B4" w14:textId="489B862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0496D702" w14:textId="7ED3690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9C3235F" w14:textId="7323E6A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0E304C" w:rsidRPr="00F737AD" w14:paraId="2F4D74FD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6EE162C8" w14:textId="1252B32F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Výtvarná výchova a vizuální tvorba se zaměřením na vzdělávání + Občanská výchova a základy společenských věd se zaměřením na vzdělávání</w:t>
            </w:r>
          </w:p>
        </w:tc>
        <w:tc>
          <w:tcPr>
            <w:tcW w:w="1472" w:type="dxa"/>
            <w:vAlign w:val="center"/>
          </w:tcPr>
          <w:p w14:paraId="579789B7" w14:textId="0B5381F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6B8B2372" w14:textId="517EBEB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6" w:type="dxa"/>
            <w:vAlign w:val="center"/>
          </w:tcPr>
          <w:p w14:paraId="53DBB0D1" w14:textId="4C5C361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7" w:type="dxa"/>
            <w:vAlign w:val="center"/>
          </w:tcPr>
          <w:p w14:paraId="2E1B2B0D" w14:textId="1CDFB1E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5" w:type="dxa"/>
            <w:vAlign w:val="center"/>
          </w:tcPr>
          <w:p w14:paraId="634F657E" w14:textId="4D90A17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5" w:type="dxa"/>
            <w:vAlign w:val="center"/>
          </w:tcPr>
          <w:p w14:paraId="77F56F75" w14:textId="5512613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DC1CFCC" w14:textId="6469BAB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0E304C" w:rsidRPr="00F737AD" w14:paraId="1246EF1A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498DEA5F" w14:textId="5C559261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Výtvarná výchova a vizuální tvorba se zaměřením na vzdělávání + Ruský jazyk se zaměřením na vzdělávání</w:t>
            </w:r>
          </w:p>
        </w:tc>
        <w:tc>
          <w:tcPr>
            <w:tcW w:w="1472" w:type="dxa"/>
            <w:vAlign w:val="center"/>
          </w:tcPr>
          <w:p w14:paraId="64651DE5" w14:textId="070A411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1638BCCD" w14:textId="0A1A4E7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19AFB973" w14:textId="619984F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056A345E" w14:textId="7BB3D97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5667A77B" w14:textId="4D5249A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6190EF66" w14:textId="687F567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03D1478" w14:textId="50818D0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E304C" w:rsidRPr="00F737AD" w14:paraId="5840A22C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464F7211" w14:textId="1ECB28A6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Výtvarná výchova a vizuální tvorba se zaměřením na vzdělávání + Speciální pedagogika se zaměřením na vzdělávání</w:t>
            </w:r>
          </w:p>
        </w:tc>
        <w:tc>
          <w:tcPr>
            <w:tcW w:w="1472" w:type="dxa"/>
            <w:vAlign w:val="center"/>
          </w:tcPr>
          <w:p w14:paraId="70D7C3CD" w14:textId="3286955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207F7035" w14:textId="1AF84C2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6" w:type="dxa"/>
            <w:vAlign w:val="center"/>
          </w:tcPr>
          <w:p w14:paraId="540067E9" w14:textId="4A3BCEF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7" w:type="dxa"/>
            <w:vAlign w:val="center"/>
          </w:tcPr>
          <w:p w14:paraId="2E9F3A80" w14:textId="2CA4B23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5" w:type="dxa"/>
            <w:vAlign w:val="center"/>
          </w:tcPr>
          <w:p w14:paraId="2D9406B6" w14:textId="1533379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22D22F2A" w14:textId="4094E7A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46816D3" w14:textId="147D018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0E304C" w:rsidRPr="00F737AD" w14:paraId="6A2854D4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429A6633" w14:textId="0D2F1F06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Výtvarná výchova a vizuální tvorba se zaměřením na vzdělávání + Technická a informační výchova se zaměřením na vzdělávání</w:t>
            </w:r>
          </w:p>
        </w:tc>
        <w:tc>
          <w:tcPr>
            <w:tcW w:w="1472" w:type="dxa"/>
            <w:vAlign w:val="center"/>
          </w:tcPr>
          <w:p w14:paraId="384F81CD" w14:textId="22D0D55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5D33760E" w14:textId="57D7BCD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1A44D619" w14:textId="5BC706E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5DD63CD8" w14:textId="1707C93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7EE91A68" w14:textId="3324EC4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4FA71638" w14:textId="57B2082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80C47B8" w14:textId="00B0C2C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E304C" w:rsidRPr="00F737AD" w14:paraId="5D20F5D7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284B33F1" w14:textId="3710FD54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Výtvarná výchova a vizuální tvorba se zaměřením na vzdělávání + Zeměpis se zaměřením na vzdělávání</w:t>
            </w:r>
          </w:p>
        </w:tc>
        <w:tc>
          <w:tcPr>
            <w:tcW w:w="1472" w:type="dxa"/>
            <w:vAlign w:val="center"/>
          </w:tcPr>
          <w:p w14:paraId="68145FBE" w14:textId="3CAEC74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70A9E8E4" w14:textId="38090CE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6" w:type="dxa"/>
            <w:vAlign w:val="center"/>
          </w:tcPr>
          <w:p w14:paraId="4158701C" w14:textId="2E41038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7" w:type="dxa"/>
            <w:vAlign w:val="center"/>
          </w:tcPr>
          <w:p w14:paraId="78D1B09E" w14:textId="46EC7EB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5" w:type="dxa"/>
            <w:vAlign w:val="center"/>
          </w:tcPr>
          <w:p w14:paraId="1F71A46C" w14:textId="480B41C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5" w:type="dxa"/>
            <w:vAlign w:val="center"/>
          </w:tcPr>
          <w:p w14:paraId="65BD82FF" w14:textId="2986A1B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2576095" w14:textId="1805298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0E304C" w:rsidRPr="00F737AD" w14:paraId="102B92DF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54841E68" w14:textId="40F8ADAF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Zeměpis se zaměřením na vzdělávání</w:t>
            </w:r>
          </w:p>
        </w:tc>
        <w:tc>
          <w:tcPr>
            <w:tcW w:w="1472" w:type="dxa"/>
            <w:vAlign w:val="center"/>
          </w:tcPr>
          <w:p w14:paraId="6B8F6BCC" w14:textId="184DCE9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78276026" w14:textId="4A46672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19A09981" w14:textId="5A03398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vAlign w:val="center"/>
          </w:tcPr>
          <w:p w14:paraId="412D9B8A" w14:textId="5171804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0DB4E762" w14:textId="0763B0F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701D63CE" w14:textId="0A039B5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vAlign w:val="center"/>
          </w:tcPr>
          <w:p w14:paraId="328AC16F" w14:textId="6FF7DC1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E304C" w:rsidRPr="00F737AD" w14:paraId="7B9CB666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72AE3CCA" w14:textId="723EFA01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Zeměpis se zaměřením na vzdělávání + Anglický jazyk se zaměřením na vzdělávání</w:t>
            </w:r>
          </w:p>
        </w:tc>
        <w:tc>
          <w:tcPr>
            <w:tcW w:w="1472" w:type="dxa"/>
            <w:vAlign w:val="center"/>
          </w:tcPr>
          <w:p w14:paraId="215F1209" w14:textId="6DBE924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5743B876" w14:textId="56B834B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6" w:type="dxa"/>
            <w:vAlign w:val="center"/>
          </w:tcPr>
          <w:p w14:paraId="5C0874DC" w14:textId="3C698EB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07" w:type="dxa"/>
            <w:vAlign w:val="center"/>
          </w:tcPr>
          <w:p w14:paraId="4B780EA3" w14:textId="52EC02A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5" w:type="dxa"/>
            <w:vAlign w:val="center"/>
          </w:tcPr>
          <w:p w14:paraId="57D66093" w14:textId="48806DD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5" w:type="dxa"/>
            <w:vAlign w:val="center"/>
          </w:tcPr>
          <w:p w14:paraId="5643CDAE" w14:textId="12ADEC8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23663BB" w14:textId="7C55BA1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0E304C" w:rsidRPr="00F737AD" w14:paraId="60C662C6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460E7379" w14:textId="1B71DA56" w:rsidR="000E304C" w:rsidRDefault="000E304C" w:rsidP="000E304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Zeměpis se zaměřením na vzdělávání + Chemie se zaměřením na vzdělávání</w:t>
            </w:r>
          </w:p>
        </w:tc>
        <w:tc>
          <w:tcPr>
            <w:tcW w:w="1472" w:type="dxa"/>
            <w:vAlign w:val="center"/>
          </w:tcPr>
          <w:p w14:paraId="3370C2A6" w14:textId="17DB40B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07E81E0B" w14:textId="58C6BC3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6ED54743" w14:textId="64C2089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071BC92F" w14:textId="3FA3ECC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5001BCA8" w14:textId="3AB2372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6DAF55CA" w14:textId="7A41CE4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A7B21A3" w14:textId="506D57F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E304C" w:rsidRPr="00F737AD" w14:paraId="42D24061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35C829CF" w14:textId="049D1803" w:rsidR="000E304C" w:rsidRDefault="000E304C" w:rsidP="000E304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Zeměpis se zaměřením na vzdělávání + Český jazyk a literatura se zaměřením na vzdělávání</w:t>
            </w:r>
          </w:p>
        </w:tc>
        <w:tc>
          <w:tcPr>
            <w:tcW w:w="1472" w:type="dxa"/>
            <w:vAlign w:val="center"/>
          </w:tcPr>
          <w:p w14:paraId="5AF8C8E8" w14:textId="07FFFF6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15405CE7" w14:textId="021B5C0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6" w:type="dxa"/>
            <w:vAlign w:val="center"/>
          </w:tcPr>
          <w:p w14:paraId="6138BD9E" w14:textId="4EEF1CE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7" w:type="dxa"/>
            <w:vAlign w:val="center"/>
          </w:tcPr>
          <w:p w14:paraId="58CF3CF9" w14:textId="7D8C569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5" w:type="dxa"/>
            <w:vAlign w:val="center"/>
          </w:tcPr>
          <w:p w14:paraId="21630FD9" w14:textId="7B2632A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5" w:type="dxa"/>
            <w:vAlign w:val="center"/>
          </w:tcPr>
          <w:p w14:paraId="7063C72E" w14:textId="61A9B34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EDD1743" w14:textId="017E0CC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0E304C" w:rsidRPr="00F737AD" w14:paraId="4019E626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16FC9751" w14:textId="66C51984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Zeměpis se zaměřením na vzdělávání + Dějepis se zaměřením na vzdělávání</w:t>
            </w:r>
          </w:p>
        </w:tc>
        <w:tc>
          <w:tcPr>
            <w:tcW w:w="1472" w:type="dxa"/>
            <w:vAlign w:val="center"/>
          </w:tcPr>
          <w:p w14:paraId="7345BC3D" w14:textId="28064D2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55536ABE" w14:textId="698948A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1416" w:type="dxa"/>
            <w:vAlign w:val="center"/>
          </w:tcPr>
          <w:p w14:paraId="7C32DB27" w14:textId="009F33C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1407" w:type="dxa"/>
            <w:vAlign w:val="center"/>
          </w:tcPr>
          <w:p w14:paraId="460E6918" w14:textId="3AA1B39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15" w:type="dxa"/>
            <w:vAlign w:val="center"/>
          </w:tcPr>
          <w:p w14:paraId="31E2965C" w14:textId="3B27F4E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5" w:type="dxa"/>
            <w:vAlign w:val="center"/>
          </w:tcPr>
          <w:p w14:paraId="5CAF1CB0" w14:textId="0F8FF4A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4EC80E7" w14:textId="38E4BCB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</w:tr>
      <w:tr w:rsidR="000E304C" w:rsidRPr="00F737AD" w14:paraId="00859E77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3C9F1D8A" w14:textId="2B38035D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Zeměpis se zaměřením na vzdělávání + Francouzský jazyk se zaměřením na vzdělávání</w:t>
            </w:r>
          </w:p>
        </w:tc>
        <w:tc>
          <w:tcPr>
            <w:tcW w:w="1472" w:type="dxa"/>
            <w:vAlign w:val="center"/>
          </w:tcPr>
          <w:p w14:paraId="3F3D19E4" w14:textId="23EEBA1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261702BE" w14:textId="2DACF11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5BD0EE5E" w14:textId="59EF3B5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79556097" w14:textId="202244A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5B6775E4" w14:textId="004E9A7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2B22A18B" w14:textId="4A59C185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A9C12AE" w14:textId="7592CD5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E304C" w:rsidRPr="00F737AD" w14:paraId="5DACC64E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211CFB5F" w14:textId="73F2AB47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Zeměpis se zaměřením na vzdělávání + Hudební výchova se zaměřením na vzdělávání</w:t>
            </w:r>
          </w:p>
        </w:tc>
        <w:tc>
          <w:tcPr>
            <w:tcW w:w="1472" w:type="dxa"/>
            <w:vAlign w:val="center"/>
          </w:tcPr>
          <w:p w14:paraId="6FE43191" w14:textId="0D10826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204E8D03" w14:textId="0E3053B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6" w:type="dxa"/>
            <w:vAlign w:val="center"/>
          </w:tcPr>
          <w:p w14:paraId="00847B98" w14:textId="3A8EAA49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7" w:type="dxa"/>
            <w:vAlign w:val="center"/>
          </w:tcPr>
          <w:p w14:paraId="75861EFA" w14:textId="1D15848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5" w:type="dxa"/>
            <w:vAlign w:val="center"/>
          </w:tcPr>
          <w:p w14:paraId="355F55D5" w14:textId="2B6E445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5" w:type="dxa"/>
            <w:vAlign w:val="center"/>
          </w:tcPr>
          <w:p w14:paraId="256C98E2" w14:textId="5C0947E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231DB09" w14:textId="2320D4F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0E304C" w:rsidRPr="00F737AD" w14:paraId="6717C03D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4840769A" w14:textId="3938DF9D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Zeměpis se zaměřením na vzdělávání + Matematika se zaměřením na vzdělávání</w:t>
            </w:r>
          </w:p>
        </w:tc>
        <w:tc>
          <w:tcPr>
            <w:tcW w:w="1472" w:type="dxa"/>
            <w:vAlign w:val="center"/>
          </w:tcPr>
          <w:p w14:paraId="6C12CABC" w14:textId="4A6D6C2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27F87181" w14:textId="07CC27A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6" w:type="dxa"/>
            <w:vAlign w:val="center"/>
          </w:tcPr>
          <w:p w14:paraId="0127283A" w14:textId="072FD7C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7" w:type="dxa"/>
            <w:vAlign w:val="center"/>
          </w:tcPr>
          <w:p w14:paraId="563EDBB0" w14:textId="4A66327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5" w:type="dxa"/>
            <w:vAlign w:val="center"/>
          </w:tcPr>
          <w:p w14:paraId="447EC5A1" w14:textId="4B8808F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5" w:type="dxa"/>
            <w:vAlign w:val="center"/>
          </w:tcPr>
          <w:p w14:paraId="4E709CDC" w14:textId="14FE182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13E88ED" w14:textId="26C3A76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0E304C" w:rsidRPr="00F737AD" w14:paraId="624FC6BB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1536E3B1" w14:textId="25C1DEA6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Zeměpis se zaměřením na vzdělávání + Německý jazyk se zaměřením na vzdělávání</w:t>
            </w:r>
          </w:p>
        </w:tc>
        <w:tc>
          <w:tcPr>
            <w:tcW w:w="1472" w:type="dxa"/>
            <w:vAlign w:val="center"/>
          </w:tcPr>
          <w:p w14:paraId="75C9B69E" w14:textId="342A89B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566FC9E0" w14:textId="65A056F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6" w:type="dxa"/>
            <w:vAlign w:val="center"/>
          </w:tcPr>
          <w:p w14:paraId="19A08798" w14:textId="0F53CFA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7" w:type="dxa"/>
            <w:vAlign w:val="center"/>
          </w:tcPr>
          <w:p w14:paraId="3E7E974E" w14:textId="0047C12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197F50F2" w14:textId="0224255E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445123F0" w14:textId="673C943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7DC87B9" w14:textId="5BFF080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10D6F610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2987DDF5" w14:textId="75FC8597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Zeměpis se zaměřením na vzdělávání + Občanská výchova a základy společenských věd se zaměřením na vzdělávání</w:t>
            </w:r>
          </w:p>
        </w:tc>
        <w:tc>
          <w:tcPr>
            <w:tcW w:w="1472" w:type="dxa"/>
            <w:vAlign w:val="center"/>
          </w:tcPr>
          <w:p w14:paraId="5C5ADAAA" w14:textId="7AA5407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2483A3B8" w14:textId="0178954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16" w:type="dxa"/>
            <w:vAlign w:val="center"/>
          </w:tcPr>
          <w:p w14:paraId="692C9C43" w14:textId="399E4328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07" w:type="dxa"/>
            <w:vAlign w:val="center"/>
          </w:tcPr>
          <w:p w14:paraId="6F73AF0C" w14:textId="4EF24EC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15" w:type="dxa"/>
            <w:vAlign w:val="center"/>
          </w:tcPr>
          <w:p w14:paraId="440F511A" w14:textId="3DECF74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5" w:type="dxa"/>
            <w:vAlign w:val="center"/>
          </w:tcPr>
          <w:p w14:paraId="1AA72219" w14:textId="323DFE0A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8D3CFC8" w14:textId="48E9003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0E304C" w:rsidRPr="00F737AD" w14:paraId="60D6B91F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21AA8574" w14:textId="0B1FF4DC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Zeměpis se zaměřením na vzdělávání + Přírodopis se zaměřením na vzdělávání</w:t>
            </w:r>
          </w:p>
        </w:tc>
        <w:tc>
          <w:tcPr>
            <w:tcW w:w="1472" w:type="dxa"/>
            <w:vAlign w:val="center"/>
          </w:tcPr>
          <w:p w14:paraId="25CE6B1D" w14:textId="3FD5B1F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7AF0054F" w14:textId="4B761CF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6" w:type="dxa"/>
            <w:vAlign w:val="center"/>
          </w:tcPr>
          <w:p w14:paraId="6508965E" w14:textId="1FFE9D0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07" w:type="dxa"/>
            <w:vAlign w:val="center"/>
          </w:tcPr>
          <w:p w14:paraId="157D78EE" w14:textId="3330EF9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5" w:type="dxa"/>
            <w:vAlign w:val="center"/>
          </w:tcPr>
          <w:p w14:paraId="099501B4" w14:textId="4BC9495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346F158E" w14:textId="7D74C68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49AC726" w14:textId="4D22CB3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0E304C" w:rsidRPr="00F737AD" w14:paraId="480567EE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2888BC92" w14:textId="236C356A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Zeměpis se zaměřením na vzdělávání +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Speciální pedagogika se zaměřením na vzdělávání</w:t>
            </w:r>
          </w:p>
        </w:tc>
        <w:tc>
          <w:tcPr>
            <w:tcW w:w="1472" w:type="dxa"/>
            <w:vAlign w:val="center"/>
          </w:tcPr>
          <w:p w14:paraId="20B6EC81" w14:textId="47C66F9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16" w:type="dxa"/>
            <w:vAlign w:val="center"/>
          </w:tcPr>
          <w:p w14:paraId="249BE4EF" w14:textId="68C701BC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6" w:type="dxa"/>
            <w:vAlign w:val="center"/>
          </w:tcPr>
          <w:p w14:paraId="0BAA7706" w14:textId="04E1A1F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7" w:type="dxa"/>
            <w:vAlign w:val="center"/>
          </w:tcPr>
          <w:p w14:paraId="25A4DE9F" w14:textId="4491C02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5" w:type="dxa"/>
            <w:vAlign w:val="center"/>
          </w:tcPr>
          <w:p w14:paraId="40FD5181" w14:textId="0163C92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14:paraId="512C903D" w14:textId="0493D7F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5A64DDA" w14:textId="26EBFC0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E304C" w:rsidRPr="00F737AD" w14:paraId="3B7F76B2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1270F718" w14:textId="75585EB6" w:rsidR="000E304C" w:rsidRDefault="000E304C" w:rsidP="000E304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Zeměpis se zaměřením na vzdělávání + Technická a informační výchova se zaměřením na vzdělávání</w:t>
            </w:r>
          </w:p>
        </w:tc>
        <w:tc>
          <w:tcPr>
            <w:tcW w:w="1472" w:type="dxa"/>
            <w:vAlign w:val="center"/>
          </w:tcPr>
          <w:p w14:paraId="12C42133" w14:textId="3A44F336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093A4DF7" w14:textId="0265AE0B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6" w:type="dxa"/>
            <w:vAlign w:val="center"/>
          </w:tcPr>
          <w:p w14:paraId="1CCDA532" w14:textId="5341DB5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7" w:type="dxa"/>
            <w:vAlign w:val="center"/>
          </w:tcPr>
          <w:p w14:paraId="184725F0" w14:textId="5D18461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5" w:type="dxa"/>
            <w:vAlign w:val="center"/>
          </w:tcPr>
          <w:p w14:paraId="7C87398E" w14:textId="3F20EAE7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5" w:type="dxa"/>
            <w:vAlign w:val="center"/>
          </w:tcPr>
          <w:p w14:paraId="6AB806D4" w14:textId="7CF63EC3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0EAD1CD" w14:textId="696AD59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0E304C" w:rsidRPr="00F737AD" w14:paraId="17AA2412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23F9609C" w14:textId="714E80EB" w:rsidR="000E304C" w:rsidRDefault="000E304C" w:rsidP="000E304C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Zeměpis se zaměřením na vzdělávání + Výtvarná výchova a vizuální tvorba se zaměřením na vzdělávání</w:t>
            </w:r>
          </w:p>
        </w:tc>
        <w:tc>
          <w:tcPr>
            <w:tcW w:w="1472" w:type="dxa"/>
            <w:vAlign w:val="center"/>
          </w:tcPr>
          <w:p w14:paraId="30FC0143" w14:textId="2CCF80D1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4EC930D8" w14:textId="68D831D0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1763AF94" w14:textId="03360364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7" w:type="dxa"/>
            <w:vAlign w:val="center"/>
          </w:tcPr>
          <w:p w14:paraId="665383D3" w14:textId="32E1FDDD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2CF5254C" w14:textId="5C1816E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14:paraId="53A4A0D0" w14:textId="3756C67F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DBA1AFC" w14:textId="6FE6AB32" w:rsidR="000E304C" w:rsidRDefault="000E304C" w:rsidP="000E30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A72B1" w:rsidRPr="00F737AD" w14:paraId="4580C24C" w14:textId="77777777" w:rsidTr="007B6F35">
        <w:trPr>
          <w:trHeight w:val="318"/>
        </w:trPr>
        <w:tc>
          <w:tcPr>
            <w:tcW w:w="14209" w:type="dxa"/>
            <w:gridSpan w:val="8"/>
            <w:shd w:val="clear" w:color="auto" w:fill="F2F2F2"/>
            <w:vAlign w:val="center"/>
          </w:tcPr>
          <w:p w14:paraId="75367704" w14:textId="77777777" w:rsidR="000A72B1" w:rsidRPr="000A72B1" w:rsidRDefault="000A72B1" w:rsidP="004D4843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72B1">
              <w:rPr>
                <w:rFonts w:ascii="Verdana" w:hAnsi="Verdana" w:cs="Arial"/>
                <w:i/>
                <w:sz w:val="20"/>
                <w:szCs w:val="20"/>
              </w:rPr>
              <w:t>Magisterské studium</w:t>
            </w:r>
          </w:p>
        </w:tc>
      </w:tr>
      <w:tr w:rsidR="007B6F35" w:rsidRPr="00F737AD" w14:paraId="4370C90B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77AAC289" w14:textId="67C31F67" w:rsidR="007B6F35" w:rsidRPr="00F737AD" w:rsidRDefault="007B6F35" w:rsidP="007B6F3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pro 1. stupeň základní školy</w:t>
            </w:r>
          </w:p>
        </w:tc>
        <w:tc>
          <w:tcPr>
            <w:tcW w:w="1472" w:type="dxa"/>
            <w:vAlign w:val="center"/>
          </w:tcPr>
          <w:p w14:paraId="6CF5F54E" w14:textId="019D2270" w:rsidR="007B6F35" w:rsidRPr="00F737AD" w:rsidRDefault="007B6F35" w:rsidP="007B6F3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32D0B523" w14:textId="769FDDFA" w:rsidR="007B6F35" w:rsidRPr="00F737AD" w:rsidRDefault="007B6F35" w:rsidP="007B6F3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0BC1C6AD" w14:textId="034661A8" w:rsidR="007B6F35" w:rsidRPr="00F737AD" w:rsidRDefault="007B6F35" w:rsidP="007B6F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vAlign w:val="center"/>
          </w:tcPr>
          <w:p w14:paraId="23EF8EDA" w14:textId="7BA07151" w:rsidR="007B6F35" w:rsidRPr="00F737AD" w:rsidRDefault="007B6F35" w:rsidP="007B6F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3847F6EB" w14:textId="7E326C72" w:rsidR="007B6F35" w:rsidRPr="00F737AD" w:rsidRDefault="007B6F35" w:rsidP="007B6F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3BD87847" w14:textId="502C8497" w:rsidR="007B6F35" w:rsidRPr="00F737AD" w:rsidRDefault="007B6F35" w:rsidP="007B6F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vAlign w:val="center"/>
          </w:tcPr>
          <w:p w14:paraId="7A8B0CA3" w14:textId="07A5734E" w:rsidR="007B6F35" w:rsidRPr="00F737AD" w:rsidRDefault="007B6F35" w:rsidP="007B6F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7B6F35" w:rsidRPr="00F737AD" w14:paraId="1C12E304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58DD8057" w14:textId="526B620E" w:rsidR="007B6F35" w:rsidRDefault="007B6F35" w:rsidP="007B6F3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pro 1. stupeň základní školy</w:t>
            </w:r>
          </w:p>
        </w:tc>
        <w:tc>
          <w:tcPr>
            <w:tcW w:w="1472" w:type="dxa"/>
            <w:vAlign w:val="center"/>
          </w:tcPr>
          <w:p w14:paraId="44915F2C" w14:textId="0645F6B4" w:rsidR="007B6F35" w:rsidRDefault="007B6F35" w:rsidP="007B6F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6" w:type="dxa"/>
            <w:vAlign w:val="center"/>
          </w:tcPr>
          <w:p w14:paraId="17FD0576" w14:textId="79163F0B" w:rsidR="007B6F35" w:rsidRDefault="007B6F35" w:rsidP="007B6F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584</w:t>
            </w:r>
          </w:p>
        </w:tc>
        <w:tc>
          <w:tcPr>
            <w:tcW w:w="1416" w:type="dxa"/>
            <w:vAlign w:val="center"/>
          </w:tcPr>
          <w:p w14:paraId="60C7379D" w14:textId="19929778" w:rsidR="007B6F35" w:rsidRDefault="007B6F35" w:rsidP="007B6F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573</w:t>
            </w:r>
          </w:p>
        </w:tc>
        <w:tc>
          <w:tcPr>
            <w:tcW w:w="1407" w:type="dxa"/>
            <w:vAlign w:val="center"/>
          </w:tcPr>
          <w:p w14:paraId="55AD6145" w14:textId="7D23DF48" w:rsidR="007B6F35" w:rsidRDefault="007B6F35" w:rsidP="007B6F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398</w:t>
            </w:r>
          </w:p>
        </w:tc>
        <w:tc>
          <w:tcPr>
            <w:tcW w:w="1415" w:type="dxa"/>
            <w:vAlign w:val="center"/>
          </w:tcPr>
          <w:p w14:paraId="777968BB" w14:textId="168B4B23" w:rsidR="007B6F35" w:rsidRDefault="007B6F35" w:rsidP="007B6F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169</w:t>
            </w:r>
          </w:p>
        </w:tc>
        <w:tc>
          <w:tcPr>
            <w:tcW w:w="1415" w:type="dxa"/>
            <w:vAlign w:val="center"/>
          </w:tcPr>
          <w:p w14:paraId="07B3D7E1" w14:textId="1B5B7E4B" w:rsidR="007B6F35" w:rsidRDefault="007B6F35" w:rsidP="007B6F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96D95A7" w14:textId="08C6EF59" w:rsidR="007B6F35" w:rsidRDefault="007B6F35" w:rsidP="007B6F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169</w:t>
            </w:r>
          </w:p>
        </w:tc>
      </w:tr>
      <w:tr w:rsidR="007B6F35" w:rsidRPr="00F737AD" w14:paraId="4DEF2BA9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1B9BBE89" w14:textId="45D4D382" w:rsidR="007B6F35" w:rsidRDefault="007B6F35" w:rsidP="007B6F3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pro 1. stupeň základní školy</w:t>
            </w:r>
          </w:p>
        </w:tc>
        <w:tc>
          <w:tcPr>
            <w:tcW w:w="1472" w:type="dxa"/>
            <w:vAlign w:val="center"/>
          </w:tcPr>
          <w:p w14:paraId="40E95C72" w14:textId="66ACAB13" w:rsidR="007B6F35" w:rsidRDefault="007B6F35" w:rsidP="007B6F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6" w:type="dxa"/>
            <w:vAlign w:val="center"/>
          </w:tcPr>
          <w:p w14:paraId="538C509D" w14:textId="7261E8F3" w:rsidR="007B6F35" w:rsidRDefault="007B6F35" w:rsidP="007B6F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204</w:t>
            </w:r>
          </w:p>
        </w:tc>
        <w:tc>
          <w:tcPr>
            <w:tcW w:w="1416" w:type="dxa"/>
            <w:vAlign w:val="center"/>
          </w:tcPr>
          <w:p w14:paraId="48FD70A6" w14:textId="7F7A7B7F" w:rsidR="007B6F35" w:rsidRDefault="007B6F35" w:rsidP="007B6F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172</w:t>
            </w:r>
          </w:p>
        </w:tc>
        <w:tc>
          <w:tcPr>
            <w:tcW w:w="1407" w:type="dxa"/>
            <w:vAlign w:val="center"/>
          </w:tcPr>
          <w:p w14:paraId="3DD7736F" w14:textId="01E8DF48" w:rsidR="007B6F35" w:rsidRDefault="007B6F35" w:rsidP="007B6F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108</w:t>
            </w:r>
          </w:p>
        </w:tc>
        <w:tc>
          <w:tcPr>
            <w:tcW w:w="1415" w:type="dxa"/>
            <w:vAlign w:val="center"/>
          </w:tcPr>
          <w:p w14:paraId="0D744F15" w14:textId="3D6AB061" w:rsidR="007B6F35" w:rsidRDefault="007B6F35" w:rsidP="007B6F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70</w:t>
            </w:r>
          </w:p>
        </w:tc>
        <w:tc>
          <w:tcPr>
            <w:tcW w:w="1415" w:type="dxa"/>
            <w:vAlign w:val="center"/>
          </w:tcPr>
          <w:p w14:paraId="420A7F5E" w14:textId="506083D6" w:rsidR="007B6F35" w:rsidRDefault="007B6F35" w:rsidP="007B6F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7C50F78" w14:textId="3E16A856" w:rsidR="007B6F35" w:rsidRDefault="007B6F35" w:rsidP="007B6F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70</w:t>
            </w:r>
          </w:p>
        </w:tc>
      </w:tr>
      <w:tr w:rsidR="007B6F35" w:rsidRPr="00F737AD" w14:paraId="5E0A5144" w14:textId="77777777" w:rsidTr="007B6F35">
        <w:trPr>
          <w:trHeight w:val="272"/>
        </w:trPr>
        <w:tc>
          <w:tcPr>
            <w:tcW w:w="4282" w:type="dxa"/>
            <w:vAlign w:val="center"/>
          </w:tcPr>
          <w:p w14:paraId="6B6ACDA8" w14:textId="77777777" w:rsidR="007B6F35" w:rsidRPr="00F737AD" w:rsidRDefault="007B6F35" w:rsidP="007B6F3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737AD"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472" w:type="dxa"/>
            <w:vAlign w:val="center"/>
          </w:tcPr>
          <w:p w14:paraId="7B608902" w14:textId="17BC8321" w:rsidR="007B6F35" w:rsidRDefault="007B6F35" w:rsidP="007B6F3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41750FFB" w14:textId="1FB90520" w:rsidR="007B6F35" w:rsidRDefault="007B6F35" w:rsidP="007B6F3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6613</w:t>
            </w:r>
          </w:p>
        </w:tc>
        <w:tc>
          <w:tcPr>
            <w:tcW w:w="1416" w:type="dxa"/>
            <w:vAlign w:val="center"/>
          </w:tcPr>
          <w:p w14:paraId="42F2EC92" w14:textId="450249B4" w:rsidR="007B6F35" w:rsidRDefault="007B6F35" w:rsidP="007B6F3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5955</w:t>
            </w:r>
          </w:p>
        </w:tc>
        <w:tc>
          <w:tcPr>
            <w:tcW w:w="1407" w:type="dxa"/>
            <w:vAlign w:val="center"/>
          </w:tcPr>
          <w:p w14:paraId="7C6A7573" w14:textId="3858D80E" w:rsidR="007B6F35" w:rsidRDefault="007B6F35" w:rsidP="007B6F3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4169</w:t>
            </w:r>
          </w:p>
        </w:tc>
        <w:tc>
          <w:tcPr>
            <w:tcW w:w="1415" w:type="dxa"/>
            <w:vAlign w:val="center"/>
          </w:tcPr>
          <w:p w14:paraId="1B28C9DF" w14:textId="21B5FAF3" w:rsidR="007B6F35" w:rsidRDefault="007B6F35" w:rsidP="007B6F3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1789</w:t>
            </w:r>
          </w:p>
        </w:tc>
        <w:tc>
          <w:tcPr>
            <w:tcW w:w="1415" w:type="dxa"/>
            <w:vAlign w:val="center"/>
          </w:tcPr>
          <w:p w14:paraId="06D524B1" w14:textId="1EF34314" w:rsidR="007B6F35" w:rsidRDefault="007B6F35" w:rsidP="007B6F3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9ED4203" w14:textId="2A34E7DD" w:rsidR="007B6F35" w:rsidRDefault="007B6F35" w:rsidP="007B6F3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1789</w:t>
            </w:r>
          </w:p>
        </w:tc>
      </w:tr>
    </w:tbl>
    <w:p w14:paraId="4CDC9849" w14:textId="77777777" w:rsidR="005C4AFF" w:rsidRDefault="005C4AFF" w:rsidP="00CA3AEF">
      <w:pPr>
        <w:pStyle w:val="W3MUTexttabulky"/>
      </w:pPr>
    </w:p>
    <w:p w14:paraId="45CB08A7" w14:textId="77777777" w:rsidR="005C4AFF" w:rsidRPr="00F737AD" w:rsidRDefault="005C4AFF" w:rsidP="00CA3AEF">
      <w:pPr>
        <w:pStyle w:val="W3MUTexttabulky"/>
      </w:pPr>
    </w:p>
    <w:sectPr w:rsidR="005C4AFF" w:rsidRPr="00F737AD" w:rsidSect="00D975E1">
      <w:pgSz w:w="16838" w:h="11906" w:orient="landscape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56905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2550985">
    <w:abstractNumId w:val="21"/>
  </w:num>
  <w:num w:numId="2" w16cid:durableId="1421489536">
    <w:abstractNumId w:val="36"/>
  </w:num>
  <w:num w:numId="3" w16cid:durableId="595603408">
    <w:abstractNumId w:val="20"/>
  </w:num>
  <w:num w:numId="4" w16cid:durableId="1779788576">
    <w:abstractNumId w:val="37"/>
  </w:num>
  <w:num w:numId="5" w16cid:durableId="65228250">
    <w:abstractNumId w:val="6"/>
  </w:num>
  <w:num w:numId="6" w16cid:durableId="1535069899">
    <w:abstractNumId w:val="35"/>
  </w:num>
  <w:num w:numId="7" w16cid:durableId="86851773">
    <w:abstractNumId w:val="14"/>
  </w:num>
  <w:num w:numId="8" w16cid:durableId="1326204508">
    <w:abstractNumId w:val="12"/>
  </w:num>
  <w:num w:numId="9" w16cid:durableId="1780369185">
    <w:abstractNumId w:val="9"/>
  </w:num>
  <w:num w:numId="10" w16cid:durableId="1860267155">
    <w:abstractNumId w:val="0"/>
  </w:num>
  <w:num w:numId="11" w16cid:durableId="230777439">
    <w:abstractNumId w:val="26"/>
  </w:num>
  <w:num w:numId="12" w16cid:durableId="881870211">
    <w:abstractNumId w:val="39"/>
  </w:num>
  <w:num w:numId="13" w16cid:durableId="1920289797">
    <w:abstractNumId w:val="31"/>
  </w:num>
  <w:num w:numId="14" w16cid:durableId="439877639">
    <w:abstractNumId w:val="22"/>
  </w:num>
  <w:num w:numId="15" w16cid:durableId="1273591197">
    <w:abstractNumId w:val="3"/>
  </w:num>
  <w:num w:numId="16" w16cid:durableId="1768502595">
    <w:abstractNumId w:val="33"/>
  </w:num>
  <w:num w:numId="17" w16cid:durableId="182980824">
    <w:abstractNumId w:val="28"/>
  </w:num>
  <w:num w:numId="18" w16cid:durableId="1513837025">
    <w:abstractNumId w:val="5"/>
  </w:num>
  <w:num w:numId="19" w16cid:durableId="2123986128">
    <w:abstractNumId w:val="18"/>
  </w:num>
  <w:num w:numId="20" w16cid:durableId="440103327">
    <w:abstractNumId w:val="10"/>
  </w:num>
  <w:num w:numId="21" w16cid:durableId="823736354">
    <w:abstractNumId w:val="11"/>
  </w:num>
  <w:num w:numId="22" w16cid:durableId="783888464">
    <w:abstractNumId w:val="34"/>
  </w:num>
  <w:num w:numId="23" w16cid:durableId="506798385">
    <w:abstractNumId w:val="38"/>
  </w:num>
  <w:num w:numId="24" w16cid:durableId="468399340">
    <w:abstractNumId w:val="4"/>
  </w:num>
  <w:num w:numId="25" w16cid:durableId="314843550">
    <w:abstractNumId w:val="1"/>
  </w:num>
  <w:num w:numId="26" w16cid:durableId="1897088936">
    <w:abstractNumId w:val="30"/>
  </w:num>
  <w:num w:numId="27" w16cid:durableId="732704808">
    <w:abstractNumId w:val="23"/>
  </w:num>
  <w:num w:numId="28" w16cid:durableId="855651795">
    <w:abstractNumId w:val="2"/>
  </w:num>
  <w:num w:numId="29" w16cid:durableId="229584890">
    <w:abstractNumId w:val="13"/>
  </w:num>
  <w:num w:numId="30" w16cid:durableId="1072967662">
    <w:abstractNumId w:val="32"/>
  </w:num>
  <w:num w:numId="31" w16cid:durableId="1994525691">
    <w:abstractNumId w:val="16"/>
  </w:num>
  <w:num w:numId="32" w16cid:durableId="1166360608">
    <w:abstractNumId w:val="7"/>
  </w:num>
  <w:num w:numId="33" w16cid:durableId="1581476039">
    <w:abstractNumId w:val="15"/>
  </w:num>
  <w:num w:numId="34" w16cid:durableId="1942176228">
    <w:abstractNumId w:val="29"/>
  </w:num>
  <w:num w:numId="35" w16cid:durableId="270168507">
    <w:abstractNumId w:val="27"/>
  </w:num>
  <w:num w:numId="36" w16cid:durableId="1910378449">
    <w:abstractNumId w:val="8"/>
  </w:num>
  <w:num w:numId="37" w16cid:durableId="65491416">
    <w:abstractNumId w:val="24"/>
  </w:num>
  <w:num w:numId="38" w16cid:durableId="87045546">
    <w:abstractNumId w:val="25"/>
  </w:num>
  <w:num w:numId="39" w16cid:durableId="1913158744">
    <w:abstractNumId w:val="19"/>
  </w:num>
  <w:num w:numId="40" w16cid:durableId="58013936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45E"/>
    <w:rsid w:val="00015D55"/>
    <w:rsid w:val="00034D42"/>
    <w:rsid w:val="00037E43"/>
    <w:rsid w:val="00075C04"/>
    <w:rsid w:val="00081759"/>
    <w:rsid w:val="0009713D"/>
    <w:rsid w:val="000A0400"/>
    <w:rsid w:val="000A3426"/>
    <w:rsid w:val="000A72B1"/>
    <w:rsid w:val="000C5ED6"/>
    <w:rsid w:val="000E304C"/>
    <w:rsid w:val="001073D0"/>
    <w:rsid w:val="001150C7"/>
    <w:rsid w:val="00120760"/>
    <w:rsid w:val="00147EEE"/>
    <w:rsid w:val="001B65FC"/>
    <w:rsid w:val="001C632D"/>
    <w:rsid w:val="001F6936"/>
    <w:rsid w:val="002344C0"/>
    <w:rsid w:val="0027156F"/>
    <w:rsid w:val="00291B5C"/>
    <w:rsid w:val="002B52C8"/>
    <w:rsid w:val="002C2948"/>
    <w:rsid w:val="002C7E09"/>
    <w:rsid w:val="002E7014"/>
    <w:rsid w:val="00342AF7"/>
    <w:rsid w:val="00381BEC"/>
    <w:rsid w:val="003A79A4"/>
    <w:rsid w:val="003B099B"/>
    <w:rsid w:val="004063F5"/>
    <w:rsid w:val="00411F7F"/>
    <w:rsid w:val="00416567"/>
    <w:rsid w:val="00465462"/>
    <w:rsid w:val="00465CEE"/>
    <w:rsid w:val="00467630"/>
    <w:rsid w:val="004715EC"/>
    <w:rsid w:val="004B1368"/>
    <w:rsid w:val="004B365B"/>
    <w:rsid w:val="004B4035"/>
    <w:rsid w:val="004B4C97"/>
    <w:rsid w:val="004D4843"/>
    <w:rsid w:val="005221F4"/>
    <w:rsid w:val="005259FB"/>
    <w:rsid w:val="0053535F"/>
    <w:rsid w:val="00561C50"/>
    <w:rsid w:val="00571935"/>
    <w:rsid w:val="00582A36"/>
    <w:rsid w:val="00584FBE"/>
    <w:rsid w:val="00593998"/>
    <w:rsid w:val="005B1472"/>
    <w:rsid w:val="005C4AFF"/>
    <w:rsid w:val="005C75F9"/>
    <w:rsid w:val="006049D5"/>
    <w:rsid w:val="00604A5F"/>
    <w:rsid w:val="00632C7E"/>
    <w:rsid w:val="00647C65"/>
    <w:rsid w:val="00662D24"/>
    <w:rsid w:val="00695BAC"/>
    <w:rsid w:val="006A686E"/>
    <w:rsid w:val="006B4BD3"/>
    <w:rsid w:val="006B50CB"/>
    <w:rsid w:val="006B512D"/>
    <w:rsid w:val="006C3CDE"/>
    <w:rsid w:val="006C71B8"/>
    <w:rsid w:val="00704261"/>
    <w:rsid w:val="00713D41"/>
    <w:rsid w:val="00721BE2"/>
    <w:rsid w:val="007241C0"/>
    <w:rsid w:val="00733D8F"/>
    <w:rsid w:val="00735794"/>
    <w:rsid w:val="00743B6F"/>
    <w:rsid w:val="00775175"/>
    <w:rsid w:val="00775A9A"/>
    <w:rsid w:val="0078774F"/>
    <w:rsid w:val="007B319B"/>
    <w:rsid w:val="007B6F35"/>
    <w:rsid w:val="007C56C4"/>
    <w:rsid w:val="007D4D65"/>
    <w:rsid w:val="007E3E41"/>
    <w:rsid w:val="007F2A71"/>
    <w:rsid w:val="00800B15"/>
    <w:rsid w:val="008029C9"/>
    <w:rsid w:val="00803FAA"/>
    <w:rsid w:val="008107A5"/>
    <w:rsid w:val="00827892"/>
    <w:rsid w:val="00844629"/>
    <w:rsid w:val="00857BCF"/>
    <w:rsid w:val="008772A7"/>
    <w:rsid w:val="00881DAF"/>
    <w:rsid w:val="008A2A99"/>
    <w:rsid w:val="008C25C8"/>
    <w:rsid w:val="008D3F29"/>
    <w:rsid w:val="008D5186"/>
    <w:rsid w:val="008F0B1D"/>
    <w:rsid w:val="0090014B"/>
    <w:rsid w:val="0091666D"/>
    <w:rsid w:val="00965972"/>
    <w:rsid w:val="0096629C"/>
    <w:rsid w:val="0097323C"/>
    <w:rsid w:val="00984CA4"/>
    <w:rsid w:val="009A1A64"/>
    <w:rsid w:val="009C125C"/>
    <w:rsid w:val="009E6AA1"/>
    <w:rsid w:val="00A20439"/>
    <w:rsid w:val="00A244C5"/>
    <w:rsid w:val="00A67DF5"/>
    <w:rsid w:val="00A72141"/>
    <w:rsid w:val="00A85DD1"/>
    <w:rsid w:val="00AA1834"/>
    <w:rsid w:val="00AB02B3"/>
    <w:rsid w:val="00AB5B2C"/>
    <w:rsid w:val="00AF4596"/>
    <w:rsid w:val="00B044E9"/>
    <w:rsid w:val="00B1320D"/>
    <w:rsid w:val="00B26864"/>
    <w:rsid w:val="00B46734"/>
    <w:rsid w:val="00B4694C"/>
    <w:rsid w:val="00B47A4D"/>
    <w:rsid w:val="00B64A97"/>
    <w:rsid w:val="00B66544"/>
    <w:rsid w:val="00BB24FD"/>
    <w:rsid w:val="00BB597B"/>
    <w:rsid w:val="00BF5E62"/>
    <w:rsid w:val="00C3098D"/>
    <w:rsid w:val="00C45D13"/>
    <w:rsid w:val="00C55075"/>
    <w:rsid w:val="00C7438A"/>
    <w:rsid w:val="00CA3AEF"/>
    <w:rsid w:val="00CC28ED"/>
    <w:rsid w:val="00CC696A"/>
    <w:rsid w:val="00CE111D"/>
    <w:rsid w:val="00CF45D5"/>
    <w:rsid w:val="00D06EA0"/>
    <w:rsid w:val="00D07B68"/>
    <w:rsid w:val="00D126B1"/>
    <w:rsid w:val="00D17707"/>
    <w:rsid w:val="00D224B4"/>
    <w:rsid w:val="00D3102D"/>
    <w:rsid w:val="00D3161D"/>
    <w:rsid w:val="00D4353F"/>
    <w:rsid w:val="00D70FA1"/>
    <w:rsid w:val="00D975E1"/>
    <w:rsid w:val="00DA0F94"/>
    <w:rsid w:val="00DA36BA"/>
    <w:rsid w:val="00DB0F9D"/>
    <w:rsid w:val="00DD3207"/>
    <w:rsid w:val="00DD48BC"/>
    <w:rsid w:val="00DF54D5"/>
    <w:rsid w:val="00DF65B6"/>
    <w:rsid w:val="00E144FB"/>
    <w:rsid w:val="00E27ACF"/>
    <w:rsid w:val="00E3745E"/>
    <w:rsid w:val="00E44C23"/>
    <w:rsid w:val="00E53BC3"/>
    <w:rsid w:val="00E600FF"/>
    <w:rsid w:val="00E61C00"/>
    <w:rsid w:val="00E628B8"/>
    <w:rsid w:val="00E836AE"/>
    <w:rsid w:val="00ED712B"/>
    <w:rsid w:val="00EE4234"/>
    <w:rsid w:val="00EF321F"/>
    <w:rsid w:val="00F2599E"/>
    <w:rsid w:val="00F4101D"/>
    <w:rsid w:val="00F47972"/>
    <w:rsid w:val="00F5017E"/>
    <w:rsid w:val="00F57E55"/>
    <w:rsid w:val="00F60D82"/>
    <w:rsid w:val="00F672B7"/>
    <w:rsid w:val="00F737AD"/>
    <w:rsid w:val="00F7743C"/>
    <w:rsid w:val="00F775FC"/>
    <w:rsid w:val="00FA173A"/>
    <w:rsid w:val="00FA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611ED"/>
  <w15:chartTrackingRefBased/>
  <w15:docId w15:val="{DCF50C58-FE4E-4CEF-B7D5-044A8059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C75F9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Cs w:val="24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paragraph" w:customStyle="1" w:styleId="W3MUSeznamsodrkami">
    <w:name w:val="W3MU: Seznam s odrážkami"/>
    <w:basedOn w:val="W3MUNormln"/>
    <w:pPr>
      <w:numPr>
        <w:numId w:val="3"/>
      </w:numPr>
    </w:pPr>
  </w:style>
  <w:style w:type="character" w:styleId="Hypertextovodkaz">
    <w:name w:val="Hyperlink"/>
    <w:uiPriority w:val="99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styleId="Sledovanodkaz">
    <w:name w:val="FollowedHyperlink"/>
    <w:uiPriority w:val="99"/>
    <w:rsid w:val="00CA3AEF"/>
    <w:rPr>
      <w:color w:val="800080"/>
      <w:u w:val="single"/>
    </w:rPr>
  </w:style>
  <w:style w:type="paragraph" w:customStyle="1" w:styleId="xl24">
    <w:name w:val="xl24"/>
    <w:basedOn w:val="Normln"/>
    <w:rsid w:val="00CA3AEF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ascii="Verdana" w:hAnsi="Verdana"/>
      <w:color w:val="auto"/>
    </w:rPr>
  </w:style>
  <w:style w:type="paragraph" w:customStyle="1" w:styleId="xl25">
    <w:name w:val="xl25"/>
    <w:basedOn w:val="Normln"/>
    <w:rsid w:val="00CA3AEF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/>
      <w:jc w:val="center"/>
      <w:textAlignment w:val="center"/>
    </w:pPr>
    <w:rPr>
      <w:rFonts w:ascii="Verdana" w:hAnsi="Verdan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aloha\vs\vs2006\W3MUtext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W3MUtexty.dot</Template>
  <TotalTime>2</TotalTime>
  <Pages>21</Pages>
  <Words>4091</Words>
  <Characters>24141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28176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5</cp:revision>
  <cp:lastPrinted>2006-03-01T16:38:00Z</cp:lastPrinted>
  <dcterms:created xsi:type="dcterms:W3CDTF">2023-03-08T14:14:00Z</dcterms:created>
  <dcterms:modified xsi:type="dcterms:W3CDTF">2023-11-10T13:38:00Z</dcterms:modified>
</cp:coreProperties>
</file>