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6F0B" w14:textId="77777777" w:rsidR="00A66123" w:rsidRPr="00B6036F" w:rsidRDefault="00A66123" w:rsidP="00337AD2">
      <w:pPr>
        <w:ind w:left="4248"/>
        <w:rPr>
          <w:rFonts w:ascii="Times New Roman" w:hAnsi="Times New Roman"/>
          <w:sz w:val="24"/>
        </w:rPr>
      </w:pP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</w:p>
    <w:p w14:paraId="7CB84794" w14:textId="2B9E1A64" w:rsidR="000D089A" w:rsidRDefault="00724579" w:rsidP="000D089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56"/>
          <w:szCs w:val="56"/>
          <w:lang w:eastAsia="en-US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USNESENÍ</w:t>
      </w:r>
    </w:p>
    <w:p w14:paraId="7A19DE65" w14:textId="48C7AD7D" w:rsidR="00B6036F" w:rsidRPr="00B6036F" w:rsidRDefault="000D089A" w:rsidP="000D089A">
      <w:pPr>
        <w:jc w:val="center"/>
        <w:rPr>
          <w:rFonts w:ascii="Times New Roman" w:hAnsi="Times New Roman"/>
          <w:sz w:val="24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 xml:space="preserve">VĚDECKÉ RADY </w:t>
      </w:r>
      <w:proofErr w:type="spellStart"/>
      <w:r>
        <w:rPr>
          <w:rFonts w:ascii="ArialMT" w:eastAsiaTheme="minorHAnsi" w:hAnsi="ArialMT" w:cs="ArialMT"/>
          <w:sz w:val="56"/>
          <w:szCs w:val="56"/>
          <w:lang w:eastAsia="en-US"/>
        </w:rPr>
        <w:t>PřF</w:t>
      </w:r>
      <w:proofErr w:type="spellEnd"/>
      <w:r>
        <w:rPr>
          <w:rFonts w:ascii="ArialMT" w:eastAsiaTheme="minorHAnsi" w:hAnsi="ArialMT" w:cs="ArialMT"/>
          <w:sz w:val="56"/>
          <w:szCs w:val="56"/>
          <w:lang w:eastAsia="en-US"/>
        </w:rPr>
        <w:t xml:space="preserve"> MU</w:t>
      </w:r>
    </w:p>
    <w:p w14:paraId="4D75C7D8" w14:textId="087A6FD8" w:rsidR="00B6036F" w:rsidRDefault="00B6036F" w:rsidP="00337AD2">
      <w:pPr>
        <w:jc w:val="center"/>
        <w:rPr>
          <w:rFonts w:ascii="Times New Roman" w:hAnsi="Times New Roman"/>
          <w:sz w:val="24"/>
        </w:rPr>
      </w:pPr>
    </w:p>
    <w:p w14:paraId="3A808CC0" w14:textId="5381E987" w:rsidR="00B6036F" w:rsidRDefault="00B6036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39E8C6C5" w14:textId="4D7D4FE4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5B6EB1AC" w14:textId="123AC0C9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7302A9DF" w14:textId="77777777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4672B2D7" w14:textId="5F4F821F" w:rsidR="000D089A" w:rsidRDefault="000D089A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6296AC24" w14:textId="0F7DD767" w:rsidR="000D089A" w:rsidRDefault="00724579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HLASOVÁNÍ PER ROLLAM </w:t>
      </w:r>
      <w:r w:rsidR="00AE1A9F">
        <w:rPr>
          <w:rFonts w:asciiTheme="minorHAnsi" w:hAnsiTheme="minorHAnsi" w:cstheme="minorHAnsi"/>
          <w:sz w:val="24"/>
        </w:rPr>
        <w:t xml:space="preserve">24. </w:t>
      </w:r>
      <w:r w:rsidR="007B725F">
        <w:rPr>
          <w:rFonts w:asciiTheme="minorHAnsi" w:hAnsiTheme="minorHAnsi" w:cstheme="minorHAnsi"/>
          <w:sz w:val="24"/>
        </w:rPr>
        <w:t>– 3</w:t>
      </w:r>
      <w:r w:rsidR="00AE1A9F">
        <w:rPr>
          <w:rFonts w:asciiTheme="minorHAnsi" w:hAnsiTheme="minorHAnsi" w:cstheme="minorHAnsi"/>
          <w:sz w:val="24"/>
        </w:rPr>
        <w:t>0</w:t>
      </w:r>
      <w:r w:rsidR="007B725F">
        <w:rPr>
          <w:rFonts w:asciiTheme="minorHAnsi" w:hAnsiTheme="minorHAnsi" w:cstheme="minorHAnsi"/>
          <w:sz w:val="24"/>
        </w:rPr>
        <w:t xml:space="preserve">. </w:t>
      </w:r>
      <w:r w:rsidR="00B2403B">
        <w:rPr>
          <w:rFonts w:asciiTheme="minorHAnsi" w:hAnsiTheme="minorHAnsi" w:cstheme="minorHAnsi"/>
          <w:sz w:val="24"/>
        </w:rPr>
        <w:t>ČERVNA</w:t>
      </w:r>
      <w:r w:rsidR="000D089A" w:rsidRPr="00FF6DCF">
        <w:rPr>
          <w:rFonts w:asciiTheme="minorHAnsi" w:hAnsiTheme="minorHAnsi" w:cstheme="minorHAnsi"/>
          <w:sz w:val="24"/>
        </w:rPr>
        <w:t xml:space="preserve"> 2020</w:t>
      </w:r>
    </w:p>
    <w:p w14:paraId="70B4CA56" w14:textId="6ABD9D6F" w:rsidR="00222A8C" w:rsidRPr="00FF6DCF" w:rsidRDefault="00222A8C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prostředí aplikace INET MU</w:t>
      </w:r>
    </w:p>
    <w:p w14:paraId="5644BD47" w14:textId="41873C4F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7C218706" w14:textId="2E288FD0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6521E9DD" w14:textId="0FBDDC97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01C43C37" w14:textId="7286F09E" w:rsidR="000D089A" w:rsidRDefault="000D089A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DC9C001" w14:textId="34931E1A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11406948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BED6C8" w14:textId="30CA22E8" w:rsidR="00844862" w:rsidRDefault="00844862">
          <w:pPr>
            <w:pStyle w:val="Nadpisobsahu"/>
            <w:rPr>
              <w:rFonts w:ascii="Calibri" w:hAnsi="Calibri"/>
            </w:rPr>
          </w:pPr>
          <w:r w:rsidRPr="00FF6DCF">
            <w:rPr>
              <w:rFonts w:ascii="Calibri" w:hAnsi="Calibri"/>
            </w:rPr>
            <w:t>Obsah</w:t>
          </w:r>
        </w:p>
        <w:p w14:paraId="55A9F892" w14:textId="77777777" w:rsidR="00222A8C" w:rsidRPr="00222A8C" w:rsidRDefault="00222A8C" w:rsidP="00222A8C"/>
        <w:p w14:paraId="5E29A56E" w14:textId="66C550FD" w:rsidR="000A3FE7" w:rsidRDefault="00844862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16760" w:history="1">
            <w:r w:rsidR="000A3FE7" w:rsidRPr="00644405">
              <w:rPr>
                <w:rStyle w:val="Hypertextovodkaz"/>
                <w:rFonts w:cstheme="minorHAnsi"/>
                <w:b/>
                <w:noProof/>
              </w:rPr>
              <w:t>1</w:t>
            </w:r>
            <w:r w:rsidR="000A3F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3FE7" w:rsidRPr="00644405">
              <w:rPr>
                <w:rStyle w:val="Hypertextovodkaz"/>
                <w:rFonts w:cstheme="minorHAnsi"/>
                <w:b/>
                <w:noProof/>
              </w:rPr>
              <w:t>Návrh hodnoticí komise pro jmenování profesorem</w:t>
            </w:r>
            <w:r w:rsidR="000A3FE7">
              <w:rPr>
                <w:noProof/>
                <w:webHidden/>
              </w:rPr>
              <w:tab/>
            </w:r>
            <w:r w:rsidR="000A3FE7">
              <w:rPr>
                <w:noProof/>
                <w:webHidden/>
              </w:rPr>
              <w:fldChar w:fldCharType="begin"/>
            </w:r>
            <w:r w:rsidR="000A3FE7">
              <w:rPr>
                <w:noProof/>
                <w:webHidden/>
              </w:rPr>
              <w:instrText xml:space="preserve"> PAGEREF _Toc44416760 \h </w:instrText>
            </w:r>
            <w:r w:rsidR="000A3FE7">
              <w:rPr>
                <w:noProof/>
                <w:webHidden/>
              </w:rPr>
            </w:r>
            <w:r w:rsidR="000A3FE7">
              <w:rPr>
                <w:noProof/>
                <w:webHidden/>
              </w:rPr>
              <w:fldChar w:fldCharType="separate"/>
            </w:r>
            <w:r w:rsidR="000A3FE7">
              <w:rPr>
                <w:noProof/>
                <w:webHidden/>
              </w:rPr>
              <w:t>2</w:t>
            </w:r>
            <w:r w:rsidR="000A3FE7">
              <w:rPr>
                <w:noProof/>
                <w:webHidden/>
              </w:rPr>
              <w:fldChar w:fldCharType="end"/>
            </w:r>
          </w:hyperlink>
        </w:p>
        <w:p w14:paraId="7EBC5149" w14:textId="5EF18FD7" w:rsidR="000A3FE7" w:rsidRDefault="000A3FE7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761" w:history="1">
            <w:r w:rsidRPr="00644405">
              <w:rPr>
                <w:rStyle w:val="Hypertextovodkaz"/>
                <w:rFonts w:cstheme="minorHAnsi"/>
                <w:b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44405">
              <w:rPr>
                <w:rStyle w:val="Hypertextovodkaz"/>
                <w:rFonts w:cstheme="minorHAnsi"/>
                <w:b/>
                <w:noProof/>
              </w:rPr>
              <w:t>Jmenování členů komisí pro SDZ a ODP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7660B" w14:textId="1B90A6C3" w:rsidR="000A3FE7" w:rsidRDefault="000A3FE7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762" w:history="1">
            <w:r w:rsidRPr="00644405">
              <w:rPr>
                <w:rStyle w:val="Hypertextovodkaz"/>
                <w:rFonts w:cstheme="minorHAnsi"/>
                <w:b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44405">
              <w:rPr>
                <w:rStyle w:val="Hypertextovodkaz"/>
                <w:rFonts w:cstheme="minorHAnsi"/>
                <w:b/>
                <w:noProof/>
              </w:rPr>
              <w:t>Jmenování stálých školitelů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265AC" w14:textId="59F3DC67" w:rsidR="000A3FE7" w:rsidRDefault="000A3FE7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763" w:history="1">
            <w:r w:rsidRPr="00644405">
              <w:rPr>
                <w:rStyle w:val="Hypertextovodkaz"/>
                <w:rFonts w:cstheme="minorHAnsi"/>
                <w:b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44405">
              <w:rPr>
                <w:rStyle w:val="Hypertextovodkaz"/>
                <w:rFonts w:cstheme="minorHAnsi"/>
                <w:b/>
                <w:noProof/>
              </w:rPr>
              <w:t>Jmenování školitelů ad hoc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361BC" w14:textId="2E7EC37A" w:rsidR="000A3FE7" w:rsidRDefault="000A3FE7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764" w:history="1">
            <w:r w:rsidRPr="00644405">
              <w:rPr>
                <w:rStyle w:val="Hypertextovodkaz"/>
                <w:rFonts w:cstheme="minorHAnsi"/>
                <w:b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44405">
              <w:rPr>
                <w:rStyle w:val="Hypertextovodkaz"/>
                <w:rFonts w:cstheme="minorHAnsi"/>
                <w:b/>
                <w:noProof/>
              </w:rPr>
              <w:t>Jmenování členů komisí pro SZZ bakalářských a magisterských programů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2717A" w14:textId="4D2932A7" w:rsidR="00844862" w:rsidRDefault="00844862">
          <w:r>
            <w:rPr>
              <w:b/>
              <w:bCs/>
            </w:rPr>
            <w:fldChar w:fldCharType="end"/>
          </w:r>
        </w:p>
      </w:sdtContent>
    </w:sdt>
    <w:p w14:paraId="0AF69C5F" w14:textId="5E297BB8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787C29FE" w14:textId="54205559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7772134" w14:textId="3AC5AF34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DF2A3E" w14:textId="6922D5F7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8774DB4" w14:textId="2FA0F0BC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402FFE" w14:textId="1A98591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19E34FF" w14:textId="1CC2836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D378717" w14:textId="26480772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45256E3" w14:textId="7FCDA84D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0FBE8571" w14:textId="5BC965E6" w:rsidR="004C3E08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8570BE9" w14:textId="77777777" w:rsidR="004C3E08" w:rsidRPr="0043653F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4C62692" w14:textId="77777777" w:rsidR="00B6036F" w:rsidRPr="0043653F" w:rsidRDefault="00B6036F" w:rsidP="00337AD2">
      <w:pPr>
        <w:rPr>
          <w:rFonts w:asciiTheme="minorHAnsi" w:hAnsiTheme="minorHAnsi" w:cstheme="minorHAnsi"/>
          <w:sz w:val="24"/>
        </w:rPr>
      </w:pPr>
    </w:p>
    <w:p w14:paraId="4BFA7FCC" w14:textId="0618BA5F" w:rsidR="000D089A" w:rsidRPr="008C7B38" w:rsidRDefault="00620076" w:rsidP="007B725F">
      <w:pPr>
        <w:pStyle w:val="Nadpis1"/>
        <w:rPr>
          <w:rFonts w:asciiTheme="minorHAnsi" w:hAnsiTheme="minorHAnsi" w:cstheme="minorHAnsi"/>
          <w:b/>
        </w:rPr>
      </w:pPr>
      <w:bookmarkStart w:id="0" w:name="_Toc44416760"/>
      <w:r>
        <w:rPr>
          <w:rFonts w:asciiTheme="minorHAnsi" w:hAnsiTheme="minorHAnsi" w:cstheme="minorHAnsi"/>
          <w:b/>
        </w:rPr>
        <w:lastRenderedPageBreak/>
        <w:t xml:space="preserve">Návrh hodnoticí komise </w:t>
      </w:r>
      <w:r w:rsidR="001C1D12">
        <w:rPr>
          <w:rFonts w:asciiTheme="minorHAnsi" w:hAnsiTheme="minorHAnsi" w:cstheme="minorHAnsi"/>
          <w:b/>
        </w:rPr>
        <w:t>pro jmenování profesorem</w:t>
      </w:r>
      <w:bookmarkEnd w:id="0"/>
    </w:p>
    <w:p w14:paraId="222A8CEB" w14:textId="77777777" w:rsidR="00222A8C" w:rsidRDefault="00222A8C" w:rsidP="00222A8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648516A" w14:textId="77777777" w:rsidR="00C86613" w:rsidRDefault="001C1D12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>V</w:t>
      </w: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R </w:t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PřF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schvaluje hodnoticí komisi pro jmenování profesorem uchazeče doc. Mgr. Miroslava Vosátky, CSc. v tomto složení: </w:t>
      </w:r>
    </w:p>
    <w:p w14:paraId="4CF82B1F" w14:textId="77777777" w:rsidR="00C86613" w:rsidRDefault="00C86613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</w:p>
    <w:p w14:paraId="353D4A09" w14:textId="66153BFF" w:rsidR="00C86613" w:rsidRDefault="001C1D12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předseda: </w:t>
      </w:r>
      <w:r w:rsidR="00C86613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prof. Ing. Miloš Barták, CSc. </w:t>
      </w:r>
      <w:r w:rsidR="00C86613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="00C86613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="00C86613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PřF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MU</w:t>
      </w:r>
    </w:p>
    <w:p w14:paraId="127BD739" w14:textId="33FC5058" w:rsidR="002C6DFD" w:rsidRDefault="002C6DFD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</w:p>
    <w:p w14:paraId="3F7F8ADD" w14:textId="06BCC26F" w:rsidR="00FE60EF" w:rsidRDefault="001C1D12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členové: </w:t>
      </w:r>
      <w:r w:rsidR="00C86613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prof. Ing. Robert Pokluda, Ph.D. </w:t>
      </w:r>
      <w:r w:rsidR="00C86613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="00C86613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MENDELU</w:t>
      </w:r>
    </w:p>
    <w:p w14:paraId="20A85543" w14:textId="610E9607" w:rsidR="00FE60EF" w:rsidRDefault="001C1D12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</w:t>
      </w:r>
      <w:r w:rsidR="00FE60EF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="00FE60EF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Associate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Prof.</w:t>
      </w:r>
      <w:proofErr w:type="gram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Katalin </w:t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Posta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, Ph.D.</w:t>
      </w:r>
      <w:r w:rsidR="00FE60EF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="00FE60EF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Szent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Istvan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University</w:t>
      </w:r>
      <w:r w:rsidR="000B7AB9">
        <w:rPr>
          <w:rFonts w:asciiTheme="minorHAnsi" w:eastAsia="Microsoft YaHei" w:hAnsiTheme="minorHAnsi" w:cstheme="minorHAnsi"/>
          <w:sz w:val="24"/>
          <w:szCs w:val="24"/>
          <w:lang w:eastAsia="en-US"/>
        </w:rPr>
        <w:t>,</w:t>
      </w: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Maďarsko</w:t>
      </w:r>
    </w:p>
    <w:p w14:paraId="4D3F64D4" w14:textId="332D6F56" w:rsidR="007B5C60" w:rsidRDefault="001C1D12" w:rsidP="007B5C60">
      <w:pPr>
        <w:pStyle w:val="Odstavecseseznamem"/>
        <w:ind w:left="5664" w:hanging="4254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prof. RNDr. Michael Komárek, Ph.D. </w:t>
      </w:r>
      <w:r w:rsidR="007B5C60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Česká zemědělská univerzita v Praze </w:t>
      </w:r>
    </w:p>
    <w:p w14:paraId="6D437EB7" w14:textId="0858C623" w:rsidR="00B2403B" w:rsidRDefault="001C1D12" w:rsidP="007B5C60">
      <w:pPr>
        <w:pStyle w:val="Odstavecseseznamem"/>
        <w:ind w:left="5664" w:hanging="4248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doc. RNDr. Pavel </w:t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Cudlín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, CSc. </w:t>
      </w:r>
      <w:r w:rsidR="007B5C60"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Ústav výzkumu globální změny AV ČR, </w:t>
      </w:r>
      <w:proofErr w:type="spellStart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v.v.i</w:t>
      </w:r>
      <w:proofErr w:type="spellEnd"/>
      <w:r w:rsidRPr="001C1D12">
        <w:rPr>
          <w:rFonts w:asciiTheme="minorHAnsi" w:eastAsia="Microsoft YaHei" w:hAnsiTheme="minorHAnsi" w:cstheme="minorHAnsi"/>
          <w:sz w:val="24"/>
          <w:szCs w:val="24"/>
          <w:lang w:eastAsia="en-US"/>
        </w:rPr>
        <w:t>.</w:t>
      </w:r>
    </w:p>
    <w:p w14:paraId="4F2B1DAE" w14:textId="77777777" w:rsidR="00B2403B" w:rsidRDefault="00B2403B" w:rsidP="00B2403B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441E8E7A" w14:textId="77777777" w:rsidR="00B2403B" w:rsidRDefault="00B2403B" w:rsidP="00B2403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634CB83C" w14:textId="77777777" w:rsidR="00B2403B" w:rsidRDefault="00B2403B" w:rsidP="00B2403B">
      <w:pPr>
        <w:jc w:val="both"/>
        <w:rPr>
          <w:rFonts w:asciiTheme="minorHAnsi" w:hAnsiTheme="minorHAnsi" w:cstheme="minorHAnsi"/>
          <w:i/>
          <w:sz w:val="24"/>
        </w:rPr>
      </w:pPr>
    </w:p>
    <w:p w14:paraId="4029386E" w14:textId="77777777" w:rsidR="00920EC1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</w:p>
    <w:p w14:paraId="0866A32A" w14:textId="13201078" w:rsidR="00920EC1" w:rsidRPr="004C3E08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648E3582" w14:textId="6EE7CB05" w:rsidR="00920EC1" w:rsidRPr="004C3E08" w:rsidRDefault="00920EC1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>Hlasovalo: 4</w:t>
      </w:r>
      <w:r w:rsidR="65EAFF1B" w:rsidRPr="25A47513">
        <w:rPr>
          <w:rFonts w:asciiTheme="minorHAnsi" w:hAnsiTheme="minorHAnsi" w:cstheme="minorBidi"/>
          <w:i/>
          <w:iCs/>
          <w:sz w:val="24"/>
        </w:rPr>
        <w:t>1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</w:t>
      </w:r>
      <w:r w:rsidR="002C6DFD">
        <w:rPr>
          <w:rFonts w:asciiTheme="minorHAnsi" w:hAnsiTheme="minorHAnsi" w:cstheme="minorBidi"/>
          <w:i/>
          <w:iCs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>z toho hlasů</w:t>
      </w:r>
      <w:r w:rsidR="002C6DFD">
        <w:rPr>
          <w:rFonts w:asciiTheme="minorHAnsi" w:hAnsiTheme="minorHAnsi" w:cstheme="minorBidi"/>
          <w:i/>
          <w:iCs/>
          <w:sz w:val="24"/>
        </w:rPr>
        <w:t xml:space="preserve"> </w:t>
      </w:r>
      <w:r w:rsidR="004477CC">
        <w:rPr>
          <w:rFonts w:asciiTheme="minorHAnsi" w:hAnsiTheme="minorHAnsi" w:cstheme="minorBidi"/>
          <w:i/>
          <w:iCs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kladných: </w:t>
      </w:r>
      <w:r w:rsidR="00F24AAF" w:rsidRPr="25A47513">
        <w:rPr>
          <w:rFonts w:asciiTheme="minorHAnsi" w:hAnsiTheme="minorHAnsi" w:cstheme="minorBidi"/>
          <w:i/>
          <w:iCs/>
          <w:sz w:val="24"/>
        </w:rPr>
        <w:t>4</w:t>
      </w:r>
      <w:r w:rsidR="2039FF14" w:rsidRPr="25A47513">
        <w:rPr>
          <w:rFonts w:asciiTheme="minorHAnsi" w:hAnsiTheme="minorHAnsi" w:cstheme="minorBidi"/>
          <w:i/>
          <w:iCs/>
          <w:sz w:val="24"/>
        </w:rPr>
        <w:t>1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</w:t>
      </w:r>
      <w:r w:rsidR="00F24AAF" w:rsidRPr="25A47513">
        <w:rPr>
          <w:rFonts w:asciiTheme="minorHAnsi" w:hAnsiTheme="minorHAnsi" w:cstheme="minorBidi"/>
          <w:i/>
          <w:iCs/>
          <w:sz w:val="24"/>
        </w:rPr>
        <w:t>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3EA79F5B" w14:textId="592D2A1D" w:rsidR="00920EC1" w:rsidRPr="0043653F" w:rsidRDefault="00777CEE" w:rsidP="00777CEE">
      <w:pPr>
        <w:ind w:left="3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ab/>
      </w:r>
      <w:r w:rsidR="00920EC1" w:rsidRPr="004C3E08">
        <w:rPr>
          <w:rFonts w:asciiTheme="minorHAnsi" w:hAnsiTheme="minorHAnsi" w:cstheme="minorHAnsi"/>
          <w:i/>
          <w:sz w:val="24"/>
        </w:rPr>
        <w:t>neplatných: 0</w:t>
      </w:r>
      <w:r>
        <w:rPr>
          <w:rFonts w:asciiTheme="minorHAnsi" w:hAnsiTheme="minorHAnsi" w:cstheme="minorHAnsi"/>
          <w:i/>
          <w:sz w:val="24"/>
        </w:rPr>
        <w:t>;</w:t>
      </w:r>
    </w:p>
    <w:p w14:paraId="3F994BD0" w14:textId="77777777" w:rsidR="00920EC1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4D0EFB55" w14:textId="77777777" w:rsidR="00920EC1" w:rsidRPr="0043653F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5075CA49" w14:textId="51DE216B" w:rsidR="007C0B58" w:rsidRDefault="007C0B58" w:rsidP="000D089A">
      <w:pPr>
        <w:jc w:val="both"/>
        <w:rPr>
          <w:rFonts w:asciiTheme="minorHAnsi" w:hAnsiTheme="minorHAnsi" w:cstheme="minorHAnsi"/>
          <w:i/>
          <w:sz w:val="24"/>
        </w:rPr>
      </w:pPr>
    </w:p>
    <w:p w14:paraId="71990BA0" w14:textId="1F31A098" w:rsidR="008C7B38" w:rsidRDefault="008C7B38">
      <w:pPr>
        <w:spacing w:line="276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br w:type="page"/>
      </w:r>
    </w:p>
    <w:p w14:paraId="4DEAA5A2" w14:textId="77777777" w:rsidR="007C0B58" w:rsidRPr="0043653F" w:rsidRDefault="007C0B58" w:rsidP="000D089A">
      <w:pPr>
        <w:jc w:val="both"/>
        <w:rPr>
          <w:rFonts w:asciiTheme="minorHAnsi" w:hAnsiTheme="minorHAnsi" w:cstheme="minorHAnsi"/>
          <w:sz w:val="24"/>
        </w:rPr>
      </w:pPr>
    </w:p>
    <w:p w14:paraId="18BCFE23" w14:textId="319A2A6C" w:rsidR="009942C0" w:rsidRPr="008C7B38" w:rsidRDefault="009942C0" w:rsidP="00A547FF">
      <w:pPr>
        <w:pStyle w:val="Nadpis1"/>
        <w:rPr>
          <w:rFonts w:asciiTheme="minorHAnsi" w:hAnsiTheme="minorHAnsi" w:cstheme="minorHAnsi"/>
          <w:b/>
        </w:rPr>
      </w:pPr>
      <w:bookmarkStart w:id="1" w:name="_Toc44416761"/>
      <w:r w:rsidRPr="008C7B38">
        <w:rPr>
          <w:rFonts w:asciiTheme="minorHAnsi" w:hAnsiTheme="minorHAnsi" w:cstheme="minorHAnsi"/>
          <w:b/>
        </w:rPr>
        <w:t xml:space="preserve">Jmenování </w:t>
      </w:r>
      <w:r w:rsidR="00A547FF" w:rsidRPr="00A547FF">
        <w:rPr>
          <w:rFonts w:asciiTheme="minorHAnsi" w:hAnsiTheme="minorHAnsi" w:cstheme="minorHAnsi"/>
          <w:b/>
        </w:rPr>
        <w:t xml:space="preserve">členů komisí pro </w:t>
      </w:r>
      <w:r w:rsidR="004477CC">
        <w:rPr>
          <w:rFonts w:asciiTheme="minorHAnsi" w:hAnsiTheme="minorHAnsi" w:cstheme="minorHAnsi"/>
          <w:b/>
        </w:rPr>
        <w:t>SDZ a ODP</w:t>
      </w:r>
      <w:bookmarkEnd w:id="1"/>
    </w:p>
    <w:p w14:paraId="256E381E" w14:textId="77777777" w:rsidR="009942C0" w:rsidRPr="0043653F" w:rsidRDefault="009942C0" w:rsidP="009942C0">
      <w:pPr>
        <w:rPr>
          <w:rFonts w:asciiTheme="minorHAnsi" w:hAnsiTheme="minorHAnsi" w:cstheme="minorHAnsi"/>
          <w:sz w:val="24"/>
          <w:highlight w:val="yellow"/>
        </w:rPr>
      </w:pPr>
    </w:p>
    <w:p w14:paraId="4665E9DE" w14:textId="5664D37E" w:rsidR="002E6AC8" w:rsidRDefault="00563926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63926">
        <w:rPr>
          <w:rFonts w:asciiTheme="minorHAnsi" w:hAnsiTheme="minorHAnsi" w:cstheme="minorHAnsi"/>
          <w:sz w:val="24"/>
          <w:szCs w:val="24"/>
        </w:rPr>
        <w:t xml:space="preserve">VR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schvaluje ad hoc </w:t>
      </w:r>
      <w:r w:rsidR="002E6AC8">
        <w:rPr>
          <w:rFonts w:asciiTheme="minorHAnsi" w:hAnsiTheme="minorHAnsi" w:cstheme="minorHAnsi"/>
          <w:sz w:val="24"/>
          <w:szCs w:val="24"/>
        </w:rPr>
        <w:t xml:space="preserve">členy </w:t>
      </w:r>
      <w:r w:rsidRPr="00563926">
        <w:rPr>
          <w:rFonts w:asciiTheme="minorHAnsi" w:hAnsiTheme="minorHAnsi" w:cstheme="minorHAnsi"/>
          <w:sz w:val="24"/>
          <w:szCs w:val="24"/>
        </w:rPr>
        <w:t xml:space="preserve">komisí pro SDZ a ODP pro DSP Genomika a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proteomika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, studenta Andrea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Grioni</w:t>
      </w:r>
      <w:proofErr w:type="spellEnd"/>
      <w:r w:rsidR="00506749">
        <w:rPr>
          <w:rFonts w:asciiTheme="minorHAnsi" w:hAnsiTheme="minorHAnsi" w:cstheme="minorHAnsi"/>
          <w:sz w:val="24"/>
          <w:szCs w:val="24"/>
        </w:rPr>
        <w:t xml:space="preserve">, který studuje </w:t>
      </w:r>
      <w:r w:rsidR="00E8283C">
        <w:rPr>
          <w:rFonts w:asciiTheme="minorHAnsi" w:hAnsiTheme="minorHAnsi" w:cstheme="minorHAnsi"/>
          <w:sz w:val="24"/>
          <w:szCs w:val="24"/>
        </w:rPr>
        <w:t>pod dvojím vedením</w:t>
      </w:r>
      <w:r w:rsidRPr="0056392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1C6E259" w14:textId="77777777" w:rsidR="00506749" w:rsidRDefault="00506749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D7D02A9" w14:textId="3511B23D" w:rsidR="002E6AC8" w:rsidRDefault="00563926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63926">
        <w:rPr>
          <w:rFonts w:asciiTheme="minorHAnsi" w:hAnsiTheme="minorHAnsi" w:cstheme="minorHAnsi"/>
          <w:sz w:val="24"/>
          <w:szCs w:val="24"/>
        </w:rPr>
        <w:t xml:space="preserve">Prof. Andrea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Biondi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, MD </w:t>
      </w:r>
      <w:r w:rsidR="00E147EE">
        <w:rPr>
          <w:rFonts w:asciiTheme="minorHAnsi" w:hAnsiTheme="minorHAnsi" w:cstheme="minorHAnsi"/>
          <w:sz w:val="24"/>
          <w:szCs w:val="24"/>
        </w:rPr>
        <w:tab/>
      </w:r>
      <w:r w:rsidR="00E147EE">
        <w:rPr>
          <w:rFonts w:asciiTheme="minorHAnsi" w:hAnsiTheme="minorHAnsi" w:cstheme="minorHAnsi"/>
          <w:sz w:val="24"/>
          <w:szCs w:val="24"/>
        </w:rPr>
        <w:tab/>
      </w:r>
      <w:r w:rsidR="00E147EE">
        <w:rPr>
          <w:rFonts w:asciiTheme="minorHAnsi" w:hAnsiTheme="minorHAnsi" w:cstheme="minorHAnsi"/>
          <w:sz w:val="24"/>
          <w:szCs w:val="24"/>
        </w:rPr>
        <w:tab/>
      </w:r>
      <w:r w:rsidRPr="00563926">
        <w:rPr>
          <w:rFonts w:asciiTheme="minorHAnsi" w:hAnsiTheme="minorHAnsi" w:cstheme="minorHAnsi"/>
          <w:sz w:val="24"/>
          <w:szCs w:val="24"/>
        </w:rPr>
        <w:t xml:space="preserve">Universita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Degli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Studi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di Milano-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Bicocca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>;</w:t>
      </w:r>
    </w:p>
    <w:p w14:paraId="4FBD73CF" w14:textId="2A523D0F" w:rsidR="002E6AC8" w:rsidRDefault="00563926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63926">
        <w:rPr>
          <w:rFonts w:asciiTheme="minorHAnsi" w:hAnsiTheme="minorHAnsi" w:cstheme="minorHAnsi"/>
          <w:sz w:val="24"/>
          <w:szCs w:val="24"/>
        </w:rPr>
        <w:t xml:space="preserve">Prof. Giovanni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Cazzaniga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, Ph.D. </w:t>
      </w:r>
      <w:r w:rsidR="00E147EE">
        <w:rPr>
          <w:rFonts w:asciiTheme="minorHAnsi" w:hAnsiTheme="minorHAnsi" w:cstheme="minorHAnsi"/>
          <w:sz w:val="24"/>
          <w:szCs w:val="24"/>
        </w:rPr>
        <w:tab/>
      </w:r>
      <w:r w:rsidR="00E147EE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63926">
        <w:rPr>
          <w:rFonts w:asciiTheme="minorHAnsi" w:hAnsiTheme="minorHAnsi" w:cstheme="minorHAnsi"/>
          <w:sz w:val="24"/>
          <w:szCs w:val="24"/>
        </w:rPr>
        <w:t>Universita</w:t>
      </w:r>
      <w:proofErr w:type="gramEnd"/>
      <w:r w:rsidRPr="005639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Degli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Studi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di Milano-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Bicocca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7CE6F6F" w14:textId="01714648" w:rsidR="00A547FF" w:rsidRDefault="00563926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3926">
        <w:rPr>
          <w:rFonts w:asciiTheme="minorHAnsi" w:hAnsiTheme="minorHAnsi" w:cstheme="minorHAnsi"/>
          <w:sz w:val="24"/>
          <w:szCs w:val="24"/>
        </w:rPr>
        <w:t>Rocco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Piazza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, MD, Ph.D. </w:t>
      </w:r>
      <w:r w:rsidR="00E147EE">
        <w:rPr>
          <w:rFonts w:asciiTheme="minorHAnsi" w:hAnsiTheme="minorHAnsi" w:cstheme="minorHAnsi"/>
          <w:sz w:val="24"/>
          <w:szCs w:val="24"/>
        </w:rPr>
        <w:tab/>
      </w:r>
      <w:r w:rsidR="00E147EE">
        <w:rPr>
          <w:rFonts w:asciiTheme="minorHAnsi" w:hAnsiTheme="minorHAnsi" w:cstheme="minorHAnsi"/>
          <w:sz w:val="24"/>
          <w:szCs w:val="24"/>
        </w:rPr>
        <w:tab/>
      </w:r>
      <w:r w:rsidR="00E147EE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63926">
        <w:rPr>
          <w:rFonts w:asciiTheme="minorHAnsi" w:hAnsiTheme="minorHAnsi" w:cstheme="minorHAnsi"/>
          <w:sz w:val="24"/>
          <w:szCs w:val="24"/>
        </w:rPr>
        <w:t>Universita</w:t>
      </w:r>
      <w:proofErr w:type="gramEnd"/>
      <w:r w:rsidRPr="005639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Degli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Studi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 xml:space="preserve"> di Milano-</w:t>
      </w:r>
      <w:proofErr w:type="spellStart"/>
      <w:r w:rsidRPr="00563926">
        <w:rPr>
          <w:rFonts w:asciiTheme="minorHAnsi" w:hAnsiTheme="minorHAnsi" w:cstheme="minorHAnsi"/>
          <w:sz w:val="24"/>
          <w:szCs w:val="24"/>
        </w:rPr>
        <w:t>Bicocca</w:t>
      </w:r>
      <w:proofErr w:type="spellEnd"/>
      <w:r w:rsidRPr="00563926">
        <w:rPr>
          <w:rFonts w:asciiTheme="minorHAnsi" w:hAnsiTheme="minorHAnsi" w:cstheme="minorHAnsi"/>
          <w:sz w:val="24"/>
          <w:szCs w:val="24"/>
        </w:rPr>
        <w:t>;</w:t>
      </w:r>
    </w:p>
    <w:p w14:paraId="71A1EBA1" w14:textId="6BD97786" w:rsidR="00BA4703" w:rsidRDefault="00BA4703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0CB349C" w14:textId="5EAE11EC" w:rsidR="00BA4703" w:rsidRDefault="00BA4703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6F26EFD" w14:textId="2D98BB19" w:rsidR="00BA4703" w:rsidRDefault="00BA4703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74E8A18" w14:textId="3B4D4D47" w:rsidR="00BA4703" w:rsidRDefault="003C6A16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BA4703">
        <w:rPr>
          <w:rFonts w:asciiTheme="minorHAnsi" w:hAnsiTheme="minorHAnsi" w:cstheme="minorHAnsi"/>
          <w:sz w:val="24"/>
          <w:szCs w:val="24"/>
        </w:rPr>
        <w:t>omise bude v tomto složení:</w:t>
      </w:r>
    </w:p>
    <w:p w14:paraId="538F0E6F" w14:textId="322997B6" w:rsidR="002853DE" w:rsidRDefault="002853DE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B9443FC" w14:textId="3719978B" w:rsidR="002853DE" w:rsidRPr="002853DE" w:rsidRDefault="0012166B" w:rsidP="002853DE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</w:t>
      </w:r>
      <w:r w:rsidR="002853DE" w:rsidRPr="002853DE">
        <w:rPr>
          <w:rFonts w:asciiTheme="minorHAnsi" w:hAnsiTheme="minorHAnsi" w:cstheme="minorHAnsi"/>
          <w:sz w:val="24"/>
          <w:szCs w:val="24"/>
        </w:rPr>
        <w:t xml:space="preserve">: doc. Mgr. Jan Paleček, Dr. </w:t>
      </w:r>
      <w:proofErr w:type="spellStart"/>
      <w:r w:rsidR="002853DE" w:rsidRPr="002853DE">
        <w:rPr>
          <w:rFonts w:asciiTheme="minorHAnsi" w:hAnsiTheme="minorHAnsi" w:cstheme="minorHAnsi"/>
          <w:sz w:val="24"/>
          <w:szCs w:val="24"/>
        </w:rPr>
        <w:t>rer</w:t>
      </w:r>
      <w:proofErr w:type="spellEnd"/>
      <w:r w:rsidR="002853DE" w:rsidRPr="002853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2853DE" w:rsidRPr="002853DE">
        <w:rPr>
          <w:rFonts w:asciiTheme="minorHAnsi" w:hAnsiTheme="minorHAnsi" w:cstheme="minorHAnsi"/>
          <w:sz w:val="24"/>
          <w:szCs w:val="24"/>
        </w:rPr>
        <w:t>nat</w:t>
      </w:r>
      <w:proofErr w:type="spellEnd"/>
      <w:r w:rsidR="002853DE" w:rsidRPr="002853DE">
        <w:rPr>
          <w:rFonts w:asciiTheme="minorHAnsi" w:hAnsiTheme="minorHAnsi" w:cstheme="minorHAnsi"/>
          <w:sz w:val="24"/>
          <w:szCs w:val="24"/>
        </w:rPr>
        <w:t>.</w:t>
      </w:r>
      <w:r w:rsidR="00E9294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9294F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="00E9294F">
        <w:rPr>
          <w:rFonts w:asciiTheme="minorHAnsi" w:hAnsiTheme="minorHAnsi" w:cstheme="minorHAnsi"/>
          <w:sz w:val="24"/>
          <w:szCs w:val="24"/>
        </w:rPr>
        <w:t xml:space="preserve"> MU)</w:t>
      </w:r>
    </w:p>
    <w:p w14:paraId="243317BA" w14:textId="77777777" w:rsidR="009F069B" w:rsidRDefault="009F069B" w:rsidP="002853DE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200D284" w14:textId="61A436D8" w:rsidR="002853DE" w:rsidRPr="002853DE" w:rsidRDefault="0012166B" w:rsidP="002853DE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Členové</w:t>
      </w:r>
      <w:r w:rsidR="002853DE" w:rsidRPr="002853DE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r w:rsidR="002853DE" w:rsidRPr="002853DE">
        <w:rPr>
          <w:rFonts w:asciiTheme="minorHAnsi" w:hAnsiTheme="minorHAnsi" w:cstheme="minorHAnsi"/>
          <w:sz w:val="24"/>
          <w:szCs w:val="24"/>
        </w:rPr>
        <w:t xml:space="preserve">Mgr. Vojtěch Bystrý, Ph.D. (supervisor MU) </w:t>
      </w:r>
    </w:p>
    <w:p w14:paraId="1892D94C" w14:textId="07080179" w:rsidR="00E9294F" w:rsidRDefault="009F069B" w:rsidP="002853DE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C6159">
        <w:rPr>
          <w:rFonts w:asciiTheme="minorHAnsi" w:hAnsiTheme="minorHAnsi" w:cstheme="minorHAnsi"/>
          <w:sz w:val="24"/>
          <w:szCs w:val="24"/>
        </w:rPr>
        <w:tab/>
      </w:r>
      <w:r w:rsidR="002853DE" w:rsidRPr="002853DE">
        <w:rPr>
          <w:rFonts w:asciiTheme="minorHAnsi" w:hAnsiTheme="minorHAnsi" w:cstheme="minorHAnsi"/>
          <w:sz w:val="24"/>
          <w:szCs w:val="24"/>
        </w:rPr>
        <w:t>prof. RNDr. Jiří Fajkus, CSc.</w:t>
      </w:r>
      <w:r w:rsidR="00E9294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9294F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="00E9294F">
        <w:rPr>
          <w:rFonts w:asciiTheme="minorHAnsi" w:hAnsiTheme="minorHAnsi" w:cstheme="minorHAnsi"/>
          <w:sz w:val="24"/>
          <w:szCs w:val="24"/>
        </w:rPr>
        <w:t xml:space="preserve"> MU)</w:t>
      </w:r>
    </w:p>
    <w:p w14:paraId="7D8B8F05" w14:textId="0499BA75" w:rsidR="002853DE" w:rsidRPr="009F069B" w:rsidRDefault="002853DE" w:rsidP="009F069B">
      <w:pPr>
        <w:ind w:left="1416"/>
        <w:jc w:val="both"/>
        <w:rPr>
          <w:rFonts w:asciiTheme="minorHAnsi" w:hAnsiTheme="minorHAnsi" w:cstheme="minorHAnsi"/>
          <w:sz w:val="24"/>
        </w:rPr>
      </w:pPr>
      <w:r w:rsidRPr="009F069B">
        <w:rPr>
          <w:rFonts w:asciiTheme="minorHAnsi" w:hAnsiTheme="minorHAnsi" w:cstheme="minorHAnsi"/>
          <w:sz w:val="24"/>
        </w:rPr>
        <w:t xml:space="preserve">Prof. Andrea </w:t>
      </w:r>
      <w:proofErr w:type="spellStart"/>
      <w:r w:rsidRPr="009F069B">
        <w:rPr>
          <w:rFonts w:asciiTheme="minorHAnsi" w:hAnsiTheme="minorHAnsi" w:cstheme="minorHAnsi"/>
          <w:sz w:val="24"/>
        </w:rPr>
        <w:t>Biondi</w:t>
      </w:r>
      <w:proofErr w:type="spellEnd"/>
      <w:r w:rsidRPr="009F069B">
        <w:rPr>
          <w:rFonts w:asciiTheme="minorHAnsi" w:hAnsiTheme="minorHAnsi" w:cstheme="minorHAnsi"/>
          <w:sz w:val="24"/>
        </w:rPr>
        <w:t xml:space="preserve">, MD (supervisor), Universita </w:t>
      </w:r>
      <w:proofErr w:type="spellStart"/>
      <w:r w:rsidRPr="009F069B">
        <w:rPr>
          <w:rFonts w:asciiTheme="minorHAnsi" w:hAnsiTheme="minorHAnsi" w:cstheme="minorHAnsi"/>
          <w:sz w:val="24"/>
        </w:rPr>
        <w:t>Degli</w:t>
      </w:r>
      <w:proofErr w:type="spellEnd"/>
      <w:r w:rsidRPr="009F069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F069B">
        <w:rPr>
          <w:rFonts w:asciiTheme="minorHAnsi" w:hAnsiTheme="minorHAnsi" w:cstheme="minorHAnsi"/>
          <w:sz w:val="24"/>
        </w:rPr>
        <w:t>Studi</w:t>
      </w:r>
      <w:proofErr w:type="spellEnd"/>
      <w:r w:rsidRPr="009F069B">
        <w:rPr>
          <w:rFonts w:asciiTheme="minorHAnsi" w:hAnsiTheme="minorHAnsi" w:cstheme="minorHAnsi"/>
          <w:sz w:val="24"/>
        </w:rPr>
        <w:t xml:space="preserve"> di Milano-</w:t>
      </w:r>
      <w:proofErr w:type="spellStart"/>
      <w:r w:rsidRPr="009F069B">
        <w:rPr>
          <w:rFonts w:asciiTheme="minorHAnsi" w:hAnsiTheme="minorHAnsi" w:cstheme="minorHAnsi"/>
          <w:sz w:val="24"/>
        </w:rPr>
        <w:t>Bicocca</w:t>
      </w:r>
      <w:proofErr w:type="spellEnd"/>
      <w:r w:rsidRPr="009F069B">
        <w:rPr>
          <w:rFonts w:asciiTheme="minorHAnsi" w:hAnsiTheme="minorHAnsi" w:cstheme="minorHAnsi"/>
          <w:sz w:val="24"/>
        </w:rPr>
        <w:t>, Italy</w:t>
      </w:r>
    </w:p>
    <w:p w14:paraId="6DFABDE1" w14:textId="2822AE82" w:rsidR="002853DE" w:rsidRPr="00171851" w:rsidRDefault="002853DE" w:rsidP="00171851">
      <w:pPr>
        <w:ind w:left="708" w:firstLine="708"/>
        <w:jc w:val="both"/>
        <w:rPr>
          <w:rFonts w:asciiTheme="minorHAnsi" w:hAnsiTheme="minorHAnsi" w:cstheme="minorHAnsi"/>
          <w:sz w:val="24"/>
        </w:rPr>
      </w:pPr>
      <w:r w:rsidRPr="00171851">
        <w:rPr>
          <w:rFonts w:asciiTheme="minorHAnsi" w:hAnsiTheme="minorHAnsi" w:cstheme="minorHAnsi"/>
          <w:sz w:val="24"/>
        </w:rPr>
        <w:t xml:space="preserve">Prof. Giovanni </w:t>
      </w:r>
      <w:proofErr w:type="spellStart"/>
      <w:r w:rsidRPr="00171851">
        <w:rPr>
          <w:rFonts w:asciiTheme="minorHAnsi" w:hAnsiTheme="minorHAnsi" w:cstheme="minorHAnsi"/>
          <w:sz w:val="24"/>
        </w:rPr>
        <w:t>Cazzaniga</w:t>
      </w:r>
      <w:proofErr w:type="spellEnd"/>
      <w:r w:rsidRPr="00171851">
        <w:rPr>
          <w:rFonts w:asciiTheme="minorHAnsi" w:hAnsiTheme="minorHAnsi" w:cstheme="minorHAnsi"/>
          <w:sz w:val="24"/>
        </w:rPr>
        <w:t xml:space="preserve">, Ph.D., Universita </w:t>
      </w:r>
      <w:proofErr w:type="spellStart"/>
      <w:r w:rsidRPr="00171851">
        <w:rPr>
          <w:rFonts w:asciiTheme="minorHAnsi" w:hAnsiTheme="minorHAnsi" w:cstheme="minorHAnsi"/>
          <w:sz w:val="24"/>
        </w:rPr>
        <w:t>Degli</w:t>
      </w:r>
      <w:proofErr w:type="spellEnd"/>
      <w:r w:rsidRPr="0017185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71851">
        <w:rPr>
          <w:rFonts w:asciiTheme="minorHAnsi" w:hAnsiTheme="minorHAnsi" w:cstheme="minorHAnsi"/>
          <w:sz w:val="24"/>
        </w:rPr>
        <w:t>Studi</w:t>
      </w:r>
      <w:proofErr w:type="spellEnd"/>
      <w:r w:rsidRPr="00171851">
        <w:rPr>
          <w:rFonts w:asciiTheme="minorHAnsi" w:hAnsiTheme="minorHAnsi" w:cstheme="minorHAnsi"/>
          <w:sz w:val="24"/>
        </w:rPr>
        <w:t xml:space="preserve"> di Milano-</w:t>
      </w:r>
      <w:proofErr w:type="spellStart"/>
      <w:r w:rsidRPr="00171851">
        <w:rPr>
          <w:rFonts w:asciiTheme="minorHAnsi" w:hAnsiTheme="minorHAnsi" w:cstheme="minorHAnsi"/>
          <w:sz w:val="24"/>
        </w:rPr>
        <w:t>Bicocca</w:t>
      </w:r>
      <w:proofErr w:type="spellEnd"/>
      <w:r w:rsidRPr="00171851">
        <w:rPr>
          <w:rFonts w:asciiTheme="minorHAnsi" w:hAnsiTheme="minorHAnsi" w:cstheme="minorHAnsi"/>
          <w:sz w:val="24"/>
        </w:rPr>
        <w:t>, Italy</w:t>
      </w:r>
    </w:p>
    <w:p w14:paraId="475365BC" w14:textId="2EEF6173" w:rsidR="002853DE" w:rsidRPr="00171851" w:rsidRDefault="002853DE" w:rsidP="00171851">
      <w:pPr>
        <w:ind w:left="708" w:firstLine="708"/>
        <w:jc w:val="both"/>
        <w:rPr>
          <w:rFonts w:asciiTheme="minorHAnsi" w:hAnsiTheme="minorHAnsi" w:cstheme="minorHAnsi"/>
          <w:sz w:val="24"/>
        </w:rPr>
      </w:pPr>
      <w:r w:rsidRPr="00171851">
        <w:rPr>
          <w:rFonts w:asciiTheme="minorHAnsi" w:hAnsiTheme="minorHAnsi" w:cstheme="minorHAnsi"/>
          <w:sz w:val="24"/>
        </w:rPr>
        <w:t xml:space="preserve">Prof. </w:t>
      </w:r>
      <w:proofErr w:type="spellStart"/>
      <w:r w:rsidRPr="00171851">
        <w:rPr>
          <w:rFonts w:asciiTheme="minorHAnsi" w:hAnsiTheme="minorHAnsi" w:cstheme="minorHAnsi"/>
          <w:sz w:val="24"/>
        </w:rPr>
        <w:t>Rocco</w:t>
      </w:r>
      <w:proofErr w:type="spellEnd"/>
      <w:r w:rsidRPr="0017185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71851">
        <w:rPr>
          <w:rFonts w:asciiTheme="minorHAnsi" w:hAnsiTheme="minorHAnsi" w:cstheme="minorHAnsi"/>
          <w:sz w:val="24"/>
        </w:rPr>
        <w:t>Piazza</w:t>
      </w:r>
      <w:proofErr w:type="spellEnd"/>
      <w:r w:rsidRPr="00171851">
        <w:rPr>
          <w:rFonts w:asciiTheme="minorHAnsi" w:hAnsiTheme="minorHAnsi" w:cstheme="minorHAnsi"/>
          <w:sz w:val="24"/>
        </w:rPr>
        <w:t xml:space="preserve">, MD, Ph.D., Universita </w:t>
      </w:r>
      <w:proofErr w:type="spellStart"/>
      <w:r w:rsidRPr="00171851">
        <w:rPr>
          <w:rFonts w:asciiTheme="minorHAnsi" w:hAnsiTheme="minorHAnsi" w:cstheme="minorHAnsi"/>
          <w:sz w:val="24"/>
        </w:rPr>
        <w:t>Degli</w:t>
      </w:r>
      <w:proofErr w:type="spellEnd"/>
      <w:r w:rsidRPr="0017185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71851">
        <w:rPr>
          <w:rFonts w:asciiTheme="minorHAnsi" w:hAnsiTheme="minorHAnsi" w:cstheme="minorHAnsi"/>
          <w:sz w:val="24"/>
        </w:rPr>
        <w:t>Studi</w:t>
      </w:r>
      <w:proofErr w:type="spellEnd"/>
      <w:r w:rsidRPr="00171851">
        <w:rPr>
          <w:rFonts w:asciiTheme="minorHAnsi" w:hAnsiTheme="minorHAnsi" w:cstheme="minorHAnsi"/>
          <w:sz w:val="24"/>
        </w:rPr>
        <w:t xml:space="preserve"> di Milano-</w:t>
      </w:r>
      <w:proofErr w:type="spellStart"/>
      <w:r w:rsidRPr="00171851">
        <w:rPr>
          <w:rFonts w:asciiTheme="minorHAnsi" w:hAnsiTheme="minorHAnsi" w:cstheme="minorHAnsi"/>
          <w:sz w:val="24"/>
        </w:rPr>
        <w:t>Bicocca</w:t>
      </w:r>
      <w:proofErr w:type="spellEnd"/>
      <w:r w:rsidRPr="00171851">
        <w:rPr>
          <w:rFonts w:asciiTheme="minorHAnsi" w:hAnsiTheme="minorHAnsi" w:cstheme="minorHAnsi"/>
          <w:sz w:val="24"/>
        </w:rPr>
        <w:t>, Italy</w:t>
      </w:r>
    </w:p>
    <w:p w14:paraId="6572C705" w14:textId="77777777" w:rsidR="002853DE" w:rsidRPr="002853DE" w:rsidRDefault="002853DE" w:rsidP="002853DE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F49EFF7" w14:textId="6765226C" w:rsidR="002853DE" w:rsidRPr="002853DE" w:rsidRDefault="0012166B" w:rsidP="002853DE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Oponenti</w:t>
      </w:r>
      <w:r w:rsidR="002853DE" w:rsidRPr="002853DE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r w:rsidR="002853DE" w:rsidRPr="002853DE">
        <w:rPr>
          <w:rFonts w:asciiTheme="minorHAnsi" w:hAnsiTheme="minorHAnsi" w:cstheme="minorHAnsi"/>
          <w:sz w:val="24"/>
          <w:szCs w:val="24"/>
        </w:rPr>
        <w:t xml:space="preserve">Jan </w:t>
      </w:r>
      <w:proofErr w:type="spellStart"/>
      <w:r w:rsidR="002853DE" w:rsidRPr="002853DE">
        <w:rPr>
          <w:rFonts w:asciiTheme="minorHAnsi" w:hAnsiTheme="minorHAnsi" w:cstheme="minorHAnsi"/>
          <w:sz w:val="24"/>
          <w:szCs w:val="24"/>
        </w:rPr>
        <w:t>Oppelt</w:t>
      </w:r>
      <w:proofErr w:type="spellEnd"/>
      <w:r w:rsidR="002853DE" w:rsidRPr="002853DE">
        <w:rPr>
          <w:rFonts w:asciiTheme="minorHAnsi" w:hAnsiTheme="minorHAnsi" w:cstheme="minorHAnsi"/>
          <w:sz w:val="24"/>
          <w:szCs w:val="24"/>
        </w:rPr>
        <w:t xml:space="preserve">, Ph.D., University </w:t>
      </w:r>
      <w:proofErr w:type="spellStart"/>
      <w:r w:rsidR="002853DE" w:rsidRPr="002853DE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2853DE" w:rsidRPr="002853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853DE" w:rsidRPr="002853DE">
        <w:rPr>
          <w:rFonts w:asciiTheme="minorHAnsi" w:hAnsiTheme="minorHAnsi" w:cstheme="minorHAnsi"/>
          <w:sz w:val="24"/>
          <w:szCs w:val="24"/>
        </w:rPr>
        <w:t>Pennsylvania</w:t>
      </w:r>
      <w:proofErr w:type="spellEnd"/>
      <w:r w:rsidR="002853DE" w:rsidRPr="002853DE">
        <w:rPr>
          <w:rFonts w:asciiTheme="minorHAnsi" w:hAnsiTheme="minorHAnsi" w:cstheme="minorHAnsi"/>
          <w:sz w:val="24"/>
          <w:szCs w:val="24"/>
        </w:rPr>
        <w:t>, Philadelphia, USA</w:t>
      </w:r>
    </w:p>
    <w:p w14:paraId="00ADDD5D" w14:textId="3F3D41C6" w:rsidR="002853DE" w:rsidRPr="0012166B" w:rsidRDefault="002853DE" w:rsidP="0012166B">
      <w:pPr>
        <w:ind w:left="1416"/>
        <w:jc w:val="both"/>
        <w:rPr>
          <w:rFonts w:asciiTheme="minorHAnsi" w:hAnsiTheme="minorHAnsi" w:cstheme="minorHAnsi"/>
          <w:sz w:val="24"/>
        </w:rPr>
      </w:pPr>
      <w:r w:rsidRPr="0012166B">
        <w:rPr>
          <w:rFonts w:asciiTheme="minorHAnsi" w:hAnsiTheme="minorHAnsi" w:cstheme="minorHAnsi"/>
          <w:sz w:val="24"/>
        </w:rPr>
        <w:t xml:space="preserve">Fotis </w:t>
      </w:r>
      <w:proofErr w:type="spellStart"/>
      <w:r w:rsidRPr="0012166B">
        <w:rPr>
          <w:rFonts w:asciiTheme="minorHAnsi" w:hAnsiTheme="minorHAnsi" w:cstheme="minorHAnsi"/>
          <w:sz w:val="24"/>
        </w:rPr>
        <w:t>Psomopoulos</w:t>
      </w:r>
      <w:proofErr w:type="spellEnd"/>
      <w:r w:rsidRPr="0012166B">
        <w:rPr>
          <w:rFonts w:asciiTheme="minorHAnsi" w:hAnsiTheme="minorHAnsi" w:cstheme="minorHAnsi"/>
          <w:sz w:val="24"/>
        </w:rPr>
        <w:t xml:space="preserve">, Ph.D., Centre </w:t>
      </w:r>
      <w:proofErr w:type="spellStart"/>
      <w:r w:rsidRPr="0012166B">
        <w:rPr>
          <w:rFonts w:asciiTheme="minorHAnsi" w:hAnsiTheme="minorHAnsi" w:cstheme="minorHAnsi"/>
          <w:sz w:val="24"/>
        </w:rPr>
        <w:t>for</w:t>
      </w:r>
      <w:proofErr w:type="spellEnd"/>
      <w:r w:rsidRPr="0012166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2166B">
        <w:rPr>
          <w:rFonts w:asciiTheme="minorHAnsi" w:hAnsiTheme="minorHAnsi" w:cstheme="minorHAnsi"/>
          <w:sz w:val="24"/>
        </w:rPr>
        <w:t>Research</w:t>
      </w:r>
      <w:proofErr w:type="spellEnd"/>
      <w:r w:rsidRPr="0012166B">
        <w:rPr>
          <w:rFonts w:asciiTheme="minorHAnsi" w:hAnsiTheme="minorHAnsi" w:cstheme="minorHAnsi"/>
          <w:sz w:val="24"/>
        </w:rPr>
        <w:t xml:space="preserve"> and Technology Hellas, </w:t>
      </w:r>
      <w:proofErr w:type="spellStart"/>
      <w:r w:rsidRPr="0012166B">
        <w:rPr>
          <w:rFonts w:asciiTheme="minorHAnsi" w:hAnsiTheme="minorHAnsi" w:cstheme="minorHAnsi"/>
          <w:sz w:val="24"/>
        </w:rPr>
        <w:t>Thessaloniki</w:t>
      </w:r>
      <w:proofErr w:type="spellEnd"/>
      <w:r w:rsidRPr="0012166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12166B">
        <w:rPr>
          <w:rFonts w:asciiTheme="minorHAnsi" w:hAnsiTheme="minorHAnsi" w:cstheme="minorHAnsi"/>
          <w:sz w:val="24"/>
        </w:rPr>
        <w:t>Greece</w:t>
      </w:r>
      <w:proofErr w:type="spellEnd"/>
    </w:p>
    <w:p w14:paraId="506E8E29" w14:textId="77777777" w:rsidR="00563926" w:rsidRDefault="00563926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5CCDA2F" w14:textId="0F830592" w:rsidR="00E107DE" w:rsidRDefault="00E107DE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30797D58" w14:textId="3FCA6180" w:rsidR="00563926" w:rsidRDefault="00563926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520B3EBF" w14:textId="77777777" w:rsidR="00563926" w:rsidRDefault="00563926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C957E85" w14:textId="77777777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3C5F0A94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2525AA5B" w14:textId="466ACB4A" w:rsidR="007C0B58" w:rsidRPr="004C3E08" w:rsidRDefault="007C0B58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</w:t>
      </w:r>
      <w:r w:rsidR="2BD01F45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 xml:space="preserve"> 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kladných: </w:t>
      </w:r>
      <w:r w:rsidR="2D7A302B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</w:t>
      </w:r>
      <w:r w:rsidR="005C4CC4" w:rsidRPr="25A47513">
        <w:rPr>
          <w:rFonts w:asciiTheme="minorHAnsi" w:hAnsiTheme="minorHAnsi" w:cstheme="minorBidi"/>
          <w:i/>
          <w:iCs/>
          <w:sz w:val="24"/>
        </w:rPr>
        <w:t>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60A55860" w14:textId="559EC14F" w:rsidR="000D089A" w:rsidRPr="0043653F" w:rsidRDefault="007C0B58" w:rsidP="00A547FF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 w:rsidR="00777CEE">
        <w:rPr>
          <w:rFonts w:asciiTheme="minorHAnsi" w:hAnsiTheme="minorHAnsi" w:cstheme="minorHAnsi"/>
          <w:i/>
          <w:sz w:val="24"/>
        </w:rPr>
        <w:t>;</w:t>
      </w:r>
    </w:p>
    <w:p w14:paraId="545408A3" w14:textId="77777777" w:rsidR="00844862" w:rsidRDefault="0084486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3308EF4" w14:textId="33C2D43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2C26C5A8" w14:textId="58B161B4" w:rsidR="007C0B58" w:rsidRPr="008C7B38" w:rsidRDefault="001F12BB" w:rsidP="00A547FF">
      <w:pPr>
        <w:pStyle w:val="Nadpis1"/>
        <w:rPr>
          <w:rFonts w:asciiTheme="minorHAnsi" w:hAnsiTheme="minorHAnsi" w:cstheme="minorHAnsi"/>
          <w:b/>
        </w:rPr>
      </w:pPr>
      <w:bookmarkStart w:id="2" w:name="_Toc44416762"/>
      <w:r>
        <w:rPr>
          <w:rFonts w:asciiTheme="minorHAnsi" w:hAnsiTheme="minorHAnsi" w:cstheme="minorHAnsi"/>
          <w:b/>
        </w:rPr>
        <w:t>Jmenování stálých školitelů</w:t>
      </w:r>
      <w:bookmarkEnd w:id="2"/>
    </w:p>
    <w:p w14:paraId="75549CA4" w14:textId="4A0A35E4" w:rsidR="007C0B58" w:rsidRDefault="007C0B58" w:rsidP="007C0B58">
      <w:pPr>
        <w:pStyle w:val="Nadpis1"/>
        <w:numPr>
          <w:ilvl w:val="0"/>
          <w:numId w:val="0"/>
        </w:numPr>
        <w:ind w:left="432" w:hanging="432"/>
      </w:pPr>
    </w:p>
    <w:p w14:paraId="06EBC1F0" w14:textId="07218039" w:rsidR="00A547FF" w:rsidRDefault="00A578D2" w:rsidP="00A547FF">
      <w:pPr>
        <w:pStyle w:val="Nzev"/>
        <w:rPr>
          <w:rFonts w:asciiTheme="minorHAnsi" w:hAnsiTheme="minorHAnsi" w:cstheme="minorHAnsi"/>
          <w:sz w:val="24"/>
          <w:szCs w:val="24"/>
        </w:rPr>
      </w:pPr>
      <w:r w:rsidRPr="00A578D2">
        <w:rPr>
          <w:rFonts w:asciiTheme="minorHAnsi" w:hAnsiTheme="minorHAnsi" w:cstheme="minorHAnsi"/>
          <w:sz w:val="24"/>
          <w:szCs w:val="24"/>
        </w:rPr>
        <w:t xml:space="preserve">VR </w:t>
      </w:r>
      <w:proofErr w:type="spellStart"/>
      <w:r w:rsidRPr="00A578D2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Pr="00A578D2">
        <w:rPr>
          <w:rFonts w:asciiTheme="minorHAnsi" w:hAnsiTheme="minorHAnsi" w:cstheme="minorHAnsi"/>
          <w:sz w:val="24"/>
          <w:szCs w:val="24"/>
        </w:rPr>
        <w:t xml:space="preserve"> MU schvaluje návrh na jmenování stálého školitele doc. Mgr. Josefa Šilhana, Ph.D. pro DSP Matematika a statistika a DSP </w:t>
      </w:r>
      <w:proofErr w:type="spellStart"/>
      <w:r w:rsidRPr="00A578D2">
        <w:rPr>
          <w:rFonts w:asciiTheme="minorHAnsi" w:hAnsiTheme="minorHAnsi" w:cstheme="minorHAnsi"/>
          <w:sz w:val="24"/>
          <w:szCs w:val="24"/>
        </w:rPr>
        <w:t>Mathematics</w:t>
      </w:r>
      <w:proofErr w:type="spellEnd"/>
      <w:r w:rsidRPr="00A578D2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A578D2">
        <w:rPr>
          <w:rFonts w:asciiTheme="minorHAnsi" w:hAnsiTheme="minorHAnsi" w:cstheme="minorHAnsi"/>
          <w:sz w:val="24"/>
          <w:szCs w:val="24"/>
        </w:rPr>
        <w:t>Statistics</w:t>
      </w:r>
      <w:proofErr w:type="spellEnd"/>
      <w:r w:rsidR="00A547FF" w:rsidRPr="00A547FF">
        <w:rPr>
          <w:rFonts w:asciiTheme="minorHAnsi" w:hAnsiTheme="minorHAnsi" w:cstheme="minorHAnsi"/>
          <w:sz w:val="24"/>
          <w:szCs w:val="24"/>
        </w:rPr>
        <w:t>.</w:t>
      </w:r>
    </w:p>
    <w:p w14:paraId="32A3B30C" w14:textId="77777777" w:rsidR="00B2403B" w:rsidRDefault="00B2403B" w:rsidP="00B2403B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4D189E70" w14:textId="77777777" w:rsidR="00B2403B" w:rsidRDefault="00B2403B" w:rsidP="00B2403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448308AD" w14:textId="77777777" w:rsidR="00B2403B" w:rsidRDefault="00B2403B" w:rsidP="00B2403B">
      <w:pPr>
        <w:jc w:val="both"/>
        <w:rPr>
          <w:rFonts w:asciiTheme="minorHAnsi" w:hAnsiTheme="minorHAnsi" w:cstheme="minorHAnsi"/>
          <w:i/>
          <w:sz w:val="24"/>
        </w:rPr>
      </w:pPr>
    </w:p>
    <w:p w14:paraId="1DE3681E" w14:textId="71F0B474" w:rsidR="007C0B5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</w:p>
    <w:p w14:paraId="617C32B3" w14:textId="16E658A5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74B1E001" w14:textId="294A5C09" w:rsidR="007C0B58" w:rsidRPr="004C3E08" w:rsidRDefault="007C0B58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</w:t>
      </w:r>
      <w:r w:rsidR="4E4667B3" w:rsidRPr="25A47513">
        <w:rPr>
          <w:rFonts w:asciiTheme="minorHAnsi" w:hAnsiTheme="minorHAnsi" w:cstheme="minorBidi"/>
          <w:i/>
          <w:iCs/>
          <w:sz w:val="24"/>
        </w:rPr>
        <w:t>40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kladných: </w:t>
      </w:r>
      <w:r w:rsidR="3AD57C6E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</w:t>
      </w:r>
      <w:r w:rsidR="000E2A0A" w:rsidRPr="25A47513">
        <w:rPr>
          <w:rFonts w:asciiTheme="minorHAnsi" w:hAnsiTheme="minorHAnsi" w:cstheme="minorBidi"/>
          <w:i/>
          <w:iCs/>
          <w:sz w:val="24"/>
        </w:rPr>
        <w:t>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66EB848A" w14:textId="2784B617" w:rsidR="007C0B58" w:rsidRPr="0043653F" w:rsidRDefault="007C0B58" w:rsidP="007C0B5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 w:rsidR="00777CEE">
        <w:rPr>
          <w:rFonts w:asciiTheme="minorHAnsi" w:hAnsiTheme="minorHAnsi" w:cstheme="minorHAnsi"/>
          <w:i/>
          <w:sz w:val="24"/>
        </w:rPr>
        <w:t>;</w:t>
      </w:r>
    </w:p>
    <w:p w14:paraId="5B298D14" w14:textId="055048FF" w:rsidR="00222A8C" w:rsidRDefault="00222A8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40D0F1D" w14:textId="77777777" w:rsidR="00222A8C" w:rsidRDefault="00222A8C" w:rsidP="007C0B58">
      <w:pPr>
        <w:pStyle w:val="Nadpis1"/>
        <w:numPr>
          <w:ilvl w:val="0"/>
          <w:numId w:val="0"/>
        </w:numPr>
        <w:ind w:left="432" w:hanging="432"/>
      </w:pPr>
    </w:p>
    <w:p w14:paraId="154D99FA" w14:textId="4ADFCB32" w:rsidR="00A50E18" w:rsidRPr="008C7B38" w:rsidRDefault="00A578D2" w:rsidP="00A547FF">
      <w:pPr>
        <w:pStyle w:val="Nadpis1"/>
        <w:rPr>
          <w:rFonts w:asciiTheme="minorHAnsi" w:hAnsiTheme="minorHAnsi" w:cstheme="minorHAnsi"/>
          <w:b/>
        </w:rPr>
      </w:pPr>
      <w:bookmarkStart w:id="3" w:name="_Toc44416763"/>
      <w:r>
        <w:rPr>
          <w:rFonts w:asciiTheme="minorHAnsi" w:hAnsiTheme="minorHAnsi" w:cstheme="minorHAnsi"/>
          <w:b/>
        </w:rPr>
        <w:t>Jmenování školitelů ad hoc</w:t>
      </w:r>
      <w:bookmarkEnd w:id="3"/>
    </w:p>
    <w:p w14:paraId="73EB2ADA" w14:textId="77777777" w:rsidR="007C0B58" w:rsidRPr="0043653F" w:rsidRDefault="007C0B58" w:rsidP="00337AD2">
      <w:pPr>
        <w:rPr>
          <w:rFonts w:asciiTheme="minorHAnsi" w:hAnsiTheme="minorHAnsi" w:cstheme="minorHAnsi"/>
          <w:b/>
          <w:sz w:val="24"/>
        </w:rPr>
      </w:pPr>
    </w:p>
    <w:p w14:paraId="487C3AAB" w14:textId="77777777" w:rsidR="00B6036F" w:rsidRPr="0043653F" w:rsidRDefault="00B6036F" w:rsidP="00337AD2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3DBCAE9F" w14:textId="384BCAA6" w:rsidR="00AD46FF" w:rsidRDefault="0013771D" w:rsidP="004C3E08">
      <w:pPr>
        <w:jc w:val="both"/>
        <w:rPr>
          <w:rFonts w:asciiTheme="minorHAnsi" w:hAnsiTheme="minorHAnsi" w:cstheme="minorHAnsi"/>
          <w:sz w:val="24"/>
        </w:rPr>
      </w:pPr>
      <w:r w:rsidRPr="0013771D">
        <w:rPr>
          <w:rFonts w:asciiTheme="minorHAnsi" w:hAnsiTheme="minorHAnsi" w:cstheme="minorHAnsi"/>
          <w:sz w:val="24"/>
        </w:rPr>
        <w:t xml:space="preserve">VR </w:t>
      </w:r>
      <w:proofErr w:type="spellStart"/>
      <w:r w:rsidRPr="0013771D">
        <w:rPr>
          <w:rFonts w:asciiTheme="minorHAnsi" w:hAnsiTheme="minorHAnsi" w:cstheme="minorHAnsi"/>
          <w:sz w:val="24"/>
        </w:rPr>
        <w:t>PřF</w:t>
      </w:r>
      <w:proofErr w:type="spellEnd"/>
      <w:r w:rsidRPr="0013771D">
        <w:rPr>
          <w:rFonts w:asciiTheme="minorHAnsi" w:hAnsiTheme="minorHAnsi" w:cstheme="minorHAnsi"/>
          <w:sz w:val="24"/>
        </w:rPr>
        <w:t xml:space="preserve"> MU schvaluje návrh na jmenování školitele ad hoc </w:t>
      </w:r>
    </w:p>
    <w:p w14:paraId="01775458" w14:textId="77777777" w:rsidR="00AD46FF" w:rsidRDefault="00AD46FF" w:rsidP="004C3E08">
      <w:pPr>
        <w:jc w:val="both"/>
        <w:rPr>
          <w:rFonts w:asciiTheme="minorHAnsi" w:hAnsiTheme="minorHAnsi" w:cstheme="minorHAnsi"/>
          <w:sz w:val="24"/>
        </w:rPr>
      </w:pPr>
    </w:p>
    <w:p w14:paraId="0F118FC3" w14:textId="422438EE" w:rsidR="00AD46FF" w:rsidRDefault="00AD46FF" w:rsidP="004C3E0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Školitel:</w:t>
      </w:r>
      <w:r>
        <w:rPr>
          <w:rFonts w:asciiTheme="minorHAnsi" w:hAnsiTheme="minorHAnsi" w:cstheme="minorHAnsi"/>
          <w:sz w:val="24"/>
        </w:rPr>
        <w:tab/>
      </w:r>
      <w:r w:rsidR="0013771D" w:rsidRPr="0013771D">
        <w:rPr>
          <w:rFonts w:asciiTheme="minorHAnsi" w:hAnsiTheme="minorHAnsi" w:cstheme="minorHAnsi"/>
          <w:sz w:val="24"/>
        </w:rPr>
        <w:t xml:space="preserve">Mgr. PharmDr. Peter </w:t>
      </w:r>
      <w:proofErr w:type="spellStart"/>
      <w:r w:rsidR="0013771D" w:rsidRPr="0013771D">
        <w:rPr>
          <w:rFonts w:asciiTheme="minorHAnsi" w:hAnsiTheme="minorHAnsi" w:cstheme="minorHAnsi"/>
          <w:sz w:val="24"/>
        </w:rPr>
        <w:t>Lukavsky</w:t>
      </w:r>
      <w:proofErr w:type="spellEnd"/>
      <w:r w:rsidR="0013771D" w:rsidRPr="0013771D">
        <w:rPr>
          <w:rFonts w:asciiTheme="minorHAnsi" w:hAnsiTheme="minorHAnsi" w:cstheme="minorHAnsi"/>
          <w:sz w:val="24"/>
        </w:rPr>
        <w:t xml:space="preserve">, Dr. </w:t>
      </w:r>
      <w:proofErr w:type="spellStart"/>
      <w:r w:rsidR="0013771D" w:rsidRPr="0013771D">
        <w:rPr>
          <w:rFonts w:asciiTheme="minorHAnsi" w:hAnsiTheme="minorHAnsi" w:cstheme="minorHAnsi"/>
          <w:sz w:val="24"/>
        </w:rPr>
        <w:t>rer</w:t>
      </w:r>
      <w:proofErr w:type="spellEnd"/>
      <w:r w:rsidR="0013771D" w:rsidRPr="0013771D">
        <w:rPr>
          <w:rFonts w:asciiTheme="minorHAnsi" w:hAnsiTheme="minorHAnsi" w:cstheme="minorHAnsi"/>
          <w:sz w:val="24"/>
        </w:rPr>
        <w:t xml:space="preserve">. </w:t>
      </w:r>
      <w:proofErr w:type="spellStart"/>
      <w:r w:rsidR="0013771D" w:rsidRPr="0013771D">
        <w:rPr>
          <w:rFonts w:asciiTheme="minorHAnsi" w:hAnsiTheme="minorHAnsi" w:cstheme="minorHAnsi"/>
          <w:sz w:val="24"/>
        </w:rPr>
        <w:t>nat</w:t>
      </w:r>
      <w:proofErr w:type="spellEnd"/>
      <w:r w:rsidR="0013771D" w:rsidRPr="0013771D">
        <w:rPr>
          <w:rFonts w:asciiTheme="minorHAnsi" w:hAnsiTheme="minorHAnsi" w:cstheme="minorHAnsi"/>
          <w:sz w:val="24"/>
        </w:rPr>
        <w:t xml:space="preserve">. </w:t>
      </w:r>
      <w:r w:rsidR="006E479E">
        <w:rPr>
          <w:rFonts w:asciiTheme="minorHAnsi" w:hAnsiTheme="minorHAnsi" w:cstheme="minorHAnsi"/>
          <w:sz w:val="24"/>
        </w:rPr>
        <w:tab/>
        <w:t>CEITEC MU</w:t>
      </w:r>
    </w:p>
    <w:p w14:paraId="3810C2D9" w14:textId="77777777" w:rsidR="00AD46FF" w:rsidRDefault="00AD46FF" w:rsidP="004C3E0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Program:</w:t>
      </w:r>
      <w:r>
        <w:rPr>
          <w:rFonts w:asciiTheme="minorHAnsi" w:hAnsiTheme="minorHAnsi" w:cstheme="minorHAnsi"/>
          <w:sz w:val="24"/>
        </w:rPr>
        <w:tab/>
      </w:r>
      <w:r w:rsidR="0013771D" w:rsidRPr="0013771D">
        <w:rPr>
          <w:rFonts w:asciiTheme="minorHAnsi" w:hAnsiTheme="minorHAnsi" w:cstheme="minorHAnsi"/>
          <w:sz w:val="24"/>
        </w:rPr>
        <w:t>DSP Vědy o živé přírodě</w:t>
      </w:r>
    </w:p>
    <w:p w14:paraId="0DC9D25F" w14:textId="77777777" w:rsidR="00464D3E" w:rsidRDefault="00464D3E" w:rsidP="004C3E0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13771D" w:rsidRPr="0013771D">
        <w:rPr>
          <w:rFonts w:asciiTheme="minorHAnsi" w:hAnsiTheme="minorHAnsi" w:cstheme="minorHAnsi"/>
          <w:sz w:val="24"/>
        </w:rPr>
        <w:t>tudent</w:t>
      </w:r>
      <w:r>
        <w:rPr>
          <w:rFonts w:asciiTheme="minorHAnsi" w:hAnsiTheme="minorHAnsi" w:cstheme="minorHAnsi"/>
          <w:sz w:val="24"/>
        </w:rPr>
        <w:t>:</w:t>
      </w:r>
      <w:r w:rsidR="0013771D" w:rsidRPr="0013771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proofErr w:type="spellStart"/>
      <w:r w:rsidR="0013771D" w:rsidRPr="0013771D">
        <w:rPr>
          <w:rFonts w:asciiTheme="minorHAnsi" w:hAnsiTheme="minorHAnsi" w:cstheme="minorHAnsi"/>
          <w:sz w:val="24"/>
        </w:rPr>
        <w:t>Mohd</w:t>
      </w:r>
      <w:proofErr w:type="spellEnd"/>
      <w:r w:rsidR="0013771D" w:rsidRPr="0013771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3771D" w:rsidRPr="0013771D">
        <w:rPr>
          <w:rFonts w:asciiTheme="minorHAnsi" w:hAnsiTheme="minorHAnsi" w:cstheme="minorHAnsi"/>
          <w:sz w:val="24"/>
        </w:rPr>
        <w:t>Isar</w:t>
      </w:r>
      <w:proofErr w:type="spellEnd"/>
    </w:p>
    <w:p w14:paraId="7E3D240F" w14:textId="6F76A411" w:rsidR="004C3E08" w:rsidRDefault="00464D3E" w:rsidP="004C3E0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13771D" w:rsidRPr="0013771D">
        <w:rPr>
          <w:rFonts w:asciiTheme="minorHAnsi" w:hAnsiTheme="minorHAnsi" w:cstheme="minorHAnsi"/>
          <w:sz w:val="24"/>
        </w:rPr>
        <w:t>éma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 w:rsidR="0013771D" w:rsidRPr="0013771D">
        <w:rPr>
          <w:rFonts w:asciiTheme="minorHAnsi" w:hAnsiTheme="minorHAnsi" w:cstheme="minorHAnsi"/>
          <w:sz w:val="24"/>
        </w:rPr>
        <w:t>Integrative</w:t>
      </w:r>
      <w:proofErr w:type="spellEnd"/>
      <w:r w:rsidR="0013771D" w:rsidRPr="0013771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3771D" w:rsidRPr="0013771D">
        <w:rPr>
          <w:rFonts w:asciiTheme="minorHAnsi" w:hAnsiTheme="minorHAnsi" w:cstheme="minorHAnsi"/>
          <w:sz w:val="24"/>
        </w:rPr>
        <w:t>structural</w:t>
      </w:r>
      <w:proofErr w:type="spellEnd"/>
      <w:r w:rsidR="0013771D" w:rsidRPr="0013771D">
        <w:rPr>
          <w:rFonts w:asciiTheme="minorHAnsi" w:hAnsiTheme="minorHAnsi" w:cstheme="minorHAnsi"/>
          <w:sz w:val="24"/>
        </w:rPr>
        <w:t xml:space="preserve"> biology </w:t>
      </w:r>
      <w:proofErr w:type="spellStart"/>
      <w:r w:rsidR="0013771D" w:rsidRPr="0013771D">
        <w:rPr>
          <w:rFonts w:asciiTheme="minorHAnsi" w:hAnsiTheme="minorHAnsi" w:cstheme="minorHAnsi"/>
          <w:sz w:val="24"/>
        </w:rPr>
        <w:t>of</w:t>
      </w:r>
      <w:proofErr w:type="spellEnd"/>
      <w:r w:rsidR="0013771D" w:rsidRPr="0013771D">
        <w:rPr>
          <w:rFonts w:asciiTheme="minorHAnsi" w:hAnsiTheme="minorHAnsi" w:cstheme="minorHAnsi"/>
          <w:sz w:val="24"/>
        </w:rPr>
        <w:t xml:space="preserve"> 3'UTRs</w:t>
      </w:r>
      <w:r w:rsidR="00A33BE0">
        <w:rPr>
          <w:rFonts w:asciiTheme="minorHAnsi" w:hAnsiTheme="minorHAnsi" w:cstheme="minorHAnsi"/>
          <w:sz w:val="24"/>
        </w:rPr>
        <w:t>.</w:t>
      </w:r>
    </w:p>
    <w:p w14:paraId="5A209816" w14:textId="2F77786F" w:rsidR="00435616" w:rsidRDefault="00435616" w:rsidP="004C3E08">
      <w:pPr>
        <w:jc w:val="both"/>
        <w:rPr>
          <w:rFonts w:asciiTheme="minorHAnsi" w:hAnsiTheme="minorHAnsi" w:cstheme="minorHAnsi"/>
          <w:sz w:val="24"/>
        </w:rPr>
      </w:pPr>
    </w:p>
    <w:p w14:paraId="1553F825" w14:textId="5163514C" w:rsidR="00435616" w:rsidRDefault="00435616" w:rsidP="004C3E08">
      <w:pPr>
        <w:jc w:val="both"/>
        <w:rPr>
          <w:rFonts w:asciiTheme="minorHAnsi" w:hAnsiTheme="minorHAnsi" w:cstheme="minorHAnsi"/>
          <w:sz w:val="24"/>
        </w:rPr>
      </w:pPr>
    </w:p>
    <w:p w14:paraId="6A32B0BD" w14:textId="77777777" w:rsidR="00435616" w:rsidRDefault="00435616" w:rsidP="004C3E08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0C2F18DF" w14:textId="0FD6F12F" w:rsidR="004C3E08" w:rsidRDefault="004C3E08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52DA1258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520E8545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2DF5C80B" w14:textId="5ED902AD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 w:rsidR="007C0B58"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49080FEF" w14:textId="71501EDA" w:rsidR="004C3E08" w:rsidRPr="004C3E08" w:rsidRDefault="004C3E08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</w:t>
      </w:r>
      <w:r w:rsidR="3D6575DA" w:rsidRPr="25A47513">
        <w:rPr>
          <w:rFonts w:asciiTheme="minorHAnsi" w:hAnsiTheme="minorHAnsi" w:cstheme="minorBidi"/>
          <w:i/>
          <w:iCs/>
          <w:sz w:val="24"/>
        </w:rPr>
        <w:t>40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>kladnýc</w:t>
      </w:r>
      <w:r w:rsidR="00BF4C50" w:rsidRPr="25A47513">
        <w:rPr>
          <w:rFonts w:asciiTheme="minorHAnsi" w:hAnsiTheme="minorHAnsi" w:cstheme="minorBidi"/>
          <w:i/>
          <w:iCs/>
          <w:sz w:val="24"/>
        </w:rPr>
        <w:t xml:space="preserve">h: </w:t>
      </w:r>
      <w:r w:rsidR="235A8595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="00BF4C50"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555817AB" w14:textId="29BC77D9" w:rsidR="004C3E08" w:rsidRPr="0043653F" w:rsidRDefault="004C3E08" w:rsidP="004C3E0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 w:rsidR="00777CEE">
        <w:rPr>
          <w:rFonts w:asciiTheme="minorHAnsi" w:hAnsiTheme="minorHAnsi" w:cstheme="minorHAnsi"/>
          <w:i/>
          <w:sz w:val="24"/>
        </w:rPr>
        <w:t>;</w:t>
      </w:r>
    </w:p>
    <w:p w14:paraId="2F90DEC7" w14:textId="77777777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29309EF8" w14:textId="77777777" w:rsidR="004C3E08" w:rsidRPr="0043653F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3C8F0C83" w14:textId="77777777" w:rsidR="004C3E08" w:rsidRDefault="004C3E08" w:rsidP="00337AD2">
      <w:pPr>
        <w:jc w:val="both"/>
        <w:rPr>
          <w:rFonts w:asciiTheme="minorHAnsi" w:hAnsiTheme="minorHAnsi" w:cstheme="minorHAnsi"/>
          <w:sz w:val="24"/>
        </w:rPr>
      </w:pPr>
    </w:p>
    <w:p w14:paraId="55F6EA98" w14:textId="40FDEB0D" w:rsidR="0007068C" w:rsidRPr="0043653F" w:rsidRDefault="0007068C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039A7626" w14:textId="3C84C605" w:rsidR="00337AD2" w:rsidRPr="0043653F" w:rsidRDefault="00337AD2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5CC94740" w14:textId="1CE3DE79" w:rsidR="004C3E08" w:rsidRPr="0043653F" w:rsidRDefault="004C3E08" w:rsidP="00222A8C">
      <w:pPr>
        <w:spacing w:line="276" w:lineRule="auto"/>
        <w:rPr>
          <w:rFonts w:asciiTheme="minorHAnsi" w:hAnsiTheme="minorHAnsi" w:cstheme="minorHAnsi"/>
          <w:sz w:val="24"/>
        </w:rPr>
      </w:pPr>
    </w:p>
    <w:p w14:paraId="0938BD61" w14:textId="4698D40D" w:rsidR="00B6036F" w:rsidRDefault="00B6036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700BD5B8" w14:textId="1112DA0D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1B43CEE9" w14:textId="4DAA0B19" w:rsidR="00A547FF" w:rsidRDefault="00A547FF">
      <w:pPr>
        <w:spacing w:line="276" w:lineRule="auto"/>
        <w:rPr>
          <w:rFonts w:asciiTheme="minorHAnsi" w:hAnsiTheme="minorHAnsi" w:cstheme="minorHAnsi"/>
          <w:sz w:val="24"/>
          <w:highlight w:val="yellow"/>
        </w:rPr>
      </w:pPr>
      <w:r>
        <w:rPr>
          <w:rFonts w:asciiTheme="minorHAnsi" w:hAnsiTheme="minorHAnsi" w:cstheme="minorHAnsi"/>
          <w:sz w:val="24"/>
          <w:highlight w:val="yellow"/>
        </w:rPr>
        <w:br w:type="page"/>
      </w:r>
    </w:p>
    <w:p w14:paraId="0F788A70" w14:textId="77777777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28CD33A6" w14:textId="14364FB4" w:rsidR="00A547FF" w:rsidRPr="008C7B38" w:rsidRDefault="00067629" w:rsidP="00A547FF">
      <w:pPr>
        <w:pStyle w:val="Nadpis1"/>
        <w:rPr>
          <w:rFonts w:asciiTheme="minorHAnsi" w:hAnsiTheme="minorHAnsi" w:cstheme="minorHAnsi"/>
          <w:b/>
        </w:rPr>
      </w:pPr>
      <w:bookmarkStart w:id="4" w:name="_Toc44416764"/>
      <w:r>
        <w:rPr>
          <w:rFonts w:asciiTheme="minorHAnsi" w:hAnsiTheme="minorHAnsi" w:cstheme="minorHAnsi"/>
          <w:b/>
        </w:rPr>
        <w:t>Jmenování</w:t>
      </w:r>
      <w:r w:rsidR="00A547FF" w:rsidRPr="00A547FF">
        <w:rPr>
          <w:rFonts w:asciiTheme="minorHAnsi" w:hAnsiTheme="minorHAnsi" w:cstheme="minorHAnsi"/>
          <w:b/>
        </w:rPr>
        <w:t xml:space="preserve"> </w:t>
      </w:r>
      <w:r w:rsidRPr="00067629">
        <w:rPr>
          <w:rFonts w:asciiTheme="minorHAnsi" w:hAnsiTheme="minorHAnsi" w:cstheme="minorHAnsi"/>
          <w:b/>
        </w:rPr>
        <w:t>členů komisí pro SZZ bakalářských a magisterských programů</w:t>
      </w:r>
      <w:bookmarkEnd w:id="4"/>
    </w:p>
    <w:p w14:paraId="20C05852" w14:textId="77777777" w:rsidR="00A547FF" w:rsidRPr="0043653F" w:rsidRDefault="00A547FF" w:rsidP="00A547FF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3A0310C9" w14:textId="03512F0F" w:rsidR="00533840" w:rsidRDefault="00545CDF" w:rsidP="00A547FF">
      <w:pPr>
        <w:jc w:val="both"/>
        <w:rPr>
          <w:rFonts w:asciiTheme="minorHAnsi" w:hAnsiTheme="minorHAnsi" w:cstheme="minorHAnsi"/>
          <w:sz w:val="24"/>
        </w:rPr>
      </w:pPr>
      <w:r w:rsidRPr="00545CDF">
        <w:rPr>
          <w:rFonts w:asciiTheme="minorHAnsi" w:hAnsiTheme="minorHAnsi" w:cstheme="minorHAnsi"/>
          <w:sz w:val="24"/>
        </w:rPr>
        <w:t xml:space="preserve">VR </w:t>
      </w:r>
      <w:proofErr w:type="spellStart"/>
      <w:r w:rsidRPr="00545CDF">
        <w:rPr>
          <w:rFonts w:asciiTheme="minorHAnsi" w:hAnsiTheme="minorHAnsi" w:cstheme="minorHAnsi"/>
          <w:sz w:val="24"/>
        </w:rPr>
        <w:t>PřF</w:t>
      </w:r>
      <w:proofErr w:type="spellEnd"/>
      <w:r w:rsidRPr="00545CDF">
        <w:rPr>
          <w:rFonts w:asciiTheme="minorHAnsi" w:hAnsiTheme="minorHAnsi" w:cstheme="minorHAnsi"/>
          <w:sz w:val="24"/>
        </w:rPr>
        <w:t xml:space="preserve"> MU souhlasí se jmenováním členů komisí bakalářského a magisterského studia v tomto složení:</w:t>
      </w:r>
    </w:p>
    <w:p w14:paraId="6D572364" w14:textId="77777777" w:rsidR="00877FD9" w:rsidRDefault="00877FD9" w:rsidP="00A547FF">
      <w:pPr>
        <w:jc w:val="both"/>
        <w:rPr>
          <w:rFonts w:asciiTheme="minorHAnsi" w:hAnsiTheme="minorHAnsi" w:cstheme="minorHAnsi"/>
          <w:sz w:val="24"/>
        </w:rPr>
      </w:pPr>
    </w:p>
    <w:p w14:paraId="6A87F2EC" w14:textId="05B29CD0" w:rsidR="00533840" w:rsidRDefault="00533840" w:rsidP="00A547FF">
      <w:pPr>
        <w:jc w:val="both"/>
        <w:rPr>
          <w:rFonts w:asciiTheme="minorHAnsi" w:hAnsiTheme="minorHAnsi" w:cstheme="minorHAnsi"/>
          <w:sz w:val="24"/>
        </w:rPr>
      </w:pPr>
      <w:r w:rsidRPr="00974525">
        <w:rPr>
          <w:rFonts w:asciiTheme="minorHAnsi" w:hAnsiTheme="minorHAnsi" w:cstheme="minorHAnsi"/>
          <w:b/>
          <w:bCs/>
          <w:sz w:val="24"/>
        </w:rPr>
        <w:t>Bakalářské studium</w:t>
      </w:r>
    </w:p>
    <w:p w14:paraId="37C42D35" w14:textId="77777777" w:rsidR="00533840" w:rsidRDefault="00533840" w:rsidP="00A547FF">
      <w:pPr>
        <w:jc w:val="both"/>
        <w:rPr>
          <w:rFonts w:asciiTheme="minorHAnsi" w:hAnsiTheme="minorHAnsi" w:cstheme="minorHAnsi"/>
          <w:sz w:val="24"/>
        </w:rPr>
      </w:pPr>
    </w:p>
    <w:p w14:paraId="39457B4A" w14:textId="77777777" w:rsidR="00533840" w:rsidRPr="00877FD9" w:rsidRDefault="00533840" w:rsidP="00A547FF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877FD9">
        <w:rPr>
          <w:rFonts w:asciiTheme="minorHAnsi" w:hAnsiTheme="minorHAnsi" w:cstheme="minorHAnsi"/>
          <w:b/>
          <w:bCs/>
          <w:sz w:val="24"/>
        </w:rPr>
        <w:t xml:space="preserve">Program Chemie, všechny obory: </w:t>
      </w:r>
    </w:p>
    <w:p w14:paraId="0578F4AE" w14:textId="77777777" w:rsidR="00533840" w:rsidRDefault="00533840" w:rsidP="00A547FF">
      <w:pPr>
        <w:jc w:val="both"/>
        <w:rPr>
          <w:rFonts w:asciiTheme="minorHAnsi" w:hAnsiTheme="minorHAnsi" w:cstheme="minorHAnsi"/>
          <w:sz w:val="24"/>
        </w:rPr>
      </w:pPr>
    </w:p>
    <w:p w14:paraId="0D84C10A" w14:textId="27DCC44A" w:rsidR="00533840" w:rsidRDefault="00533840" w:rsidP="00A547FF">
      <w:pPr>
        <w:jc w:val="both"/>
        <w:rPr>
          <w:rFonts w:asciiTheme="minorHAnsi" w:hAnsiTheme="minorHAnsi" w:cstheme="minorHAnsi"/>
          <w:sz w:val="24"/>
        </w:rPr>
      </w:pPr>
      <w:r w:rsidRPr="00533840">
        <w:rPr>
          <w:rFonts w:asciiTheme="minorHAnsi" w:hAnsiTheme="minorHAnsi" w:cstheme="minorHAnsi"/>
          <w:sz w:val="24"/>
        </w:rPr>
        <w:t xml:space="preserve">člen: </w:t>
      </w:r>
      <w:r w:rsidR="00974525">
        <w:rPr>
          <w:rFonts w:asciiTheme="minorHAnsi" w:hAnsiTheme="minorHAnsi" w:cstheme="minorHAnsi"/>
          <w:sz w:val="24"/>
        </w:rPr>
        <w:tab/>
      </w:r>
      <w:r w:rsidR="00974525">
        <w:rPr>
          <w:rFonts w:asciiTheme="minorHAnsi" w:hAnsiTheme="minorHAnsi" w:cstheme="minorHAnsi"/>
          <w:sz w:val="24"/>
        </w:rPr>
        <w:tab/>
      </w:r>
      <w:r w:rsidRPr="00533840">
        <w:rPr>
          <w:rFonts w:asciiTheme="minorHAnsi" w:hAnsiTheme="minorHAnsi" w:cstheme="minorHAnsi"/>
          <w:sz w:val="24"/>
        </w:rPr>
        <w:t xml:space="preserve">doc. Mgr. Dominik Heger, Ph.D. </w:t>
      </w:r>
    </w:p>
    <w:p w14:paraId="2833C2FA" w14:textId="77777777" w:rsidR="00533840" w:rsidRDefault="00533840" w:rsidP="00A547FF">
      <w:pPr>
        <w:jc w:val="both"/>
        <w:rPr>
          <w:rFonts w:asciiTheme="minorHAnsi" w:hAnsiTheme="minorHAnsi" w:cstheme="minorHAnsi"/>
          <w:sz w:val="24"/>
        </w:rPr>
      </w:pPr>
    </w:p>
    <w:p w14:paraId="3B1187B3" w14:textId="77777777" w:rsidR="00974525" w:rsidRDefault="00974525" w:rsidP="00A547FF">
      <w:pPr>
        <w:jc w:val="both"/>
        <w:rPr>
          <w:rFonts w:asciiTheme="minorHAnsi" w:hAnsiTheme="minorHAnsi" w:cstheme="minorHAnsi"/>
          <w:sz w:val="24"/>
        </w:rPr>
      </w:pPr>
    </w:p>
    <w:p w14:paraId="6320D8C3" w14:textId="390D7E75" w:rsidR="00974525" w:rsidRDefault="00533840" w:rsidP="00A547FF">
      <w:pPr>
        <w:jc w:val="both"/>
        <w:rPr>
          <w:rFonts w:asciiTheme="minorHAnsi" w:hAnsiTheme="minorHAnsi" w:cstheme="minorHAnsi"/>
          <w:sz w:val="24"/>
        </w:rPr>
      </w:pPr>
      <w:r w:rsidRPr="00974525">
        <w:rPr>
          <w:rFonts w:asciiTheme="minorHAnsi" w:hAnsiTheme="minorHAnsi" w:cstheme="minorHAnsi"/>
          <w:b/>
          <w:bCs/>
          <w:sz w:val="24"/>
        </w:rPr>
        <w:t>Navazující magisterské studium</w:t>
      </w:r>
    </w:p>
    <w:p w14:paraId="78AFB517" w14:textId="77777777" w:rsidR="00974525" w:rsidRDefault="00974525" w:rsidP="00A547FF">
      <w:pPr>
        <w:jc w:val="both"/>
        <w:rPr>
          <w:rFonts w:asciiTheme="minorHAnsi" w:hAnsiTheme="minorHAnsi" w:cstheme="minorHAnsi"/>
          <w:sz w:val="24"/>
        </w:rPr>
      </w:pPr>
    </w:p>
    <w:p w14:paraId="64815F02" w14:textId="77777777" w:rsidR="00974525" w:rsidRPr="00877FD9" w:rsidRDefault="00533840" w:rsidP="00A547FF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877FD9">
        <w:rPr>
          <w:rFonts w:asciiTheme="minorHAnsi" w:hAnsiTheme="minorHAnsi" w:cstheme="minorHAnsi"/>
          <w:b/>
          <w:bCs/>
          <w:sz w:val="24"/>
        </w:rPr>
        <w:t xml:space="preserve">Program Chemie, všechny obory: </w:t>
      </w:r>
    </w:p>
    <w:p w14:paraId="325D792A" w14:textId="77777777" w:rsidR="00974525" w:rsidRDefault="00974525" w:rsidP="00A547FF">
      <w:pPr>
        <w:jc w:val="both"/>
        <w:rPr>
          <w:rFonts w:asciiTheme="minorHAnsi" w:hAnsiTheme="minorHAnsi" w:cstheme="minorHAnsi"/>
          <w:sz w:val="24"/>
        </w:rPr>
      </w:pPr>
    </w:p>
    <w:p w14:paraId="1CA9695A" w14:textId="2A3B6715" w:rsidR="00974525" w:rsidRDefault="00533840" w:rsidP="00A547FF">
      <w:pPr>
        <w:jc w:val="both"/>
        <w:rPr>
          <w:rFonts w:asciiTheme="minorHAnsi" w:hAnsiTheme="minorHAnsi" w:cstheme="minorHAnsi"/>
          <w:sz w:val="24"/>
        </w:rPr>
      </w:pPr>
      <w:r w:rsidRPr="00533840">
        <w:rPr>
          <w:rFonts w:asciiTheme="minorHAnsi" w:hAnsiTheme="minorHAnsi" w:cstheme="minorHAnsi"/>
          <w:sz w:val="24"/>
        </w:rPr>
        <w:t xml:space="preserve">členové: </w:t>
      </w:r>
      <w:r w:rsidR="00974525">
        <w:rPr>
          <w:rFonts w:asciiTheme="minorHAnsi" w:hAnsiTheme="minorHAnsi" w:cstheme="minorHAnsi"/>
          <w:sz w:val="24"/>
        </w:rPr>
        <w:tab/>
      </w:r>
      <w:r w:rsidRPr="00533840">
        <w:rPr>
          <w:rFonts w:asciiTheme="minorHAnsi" w:hAnsiTheme="minorHAnsi" w:cstheme="minorHAnsi"/>
          <w:sz w:val="24"/>
        </w:rPr>
        <w:t xml:space="preserve">doc. Mgr. Dominik Heger, Ph.D. </w:t>
      </w:r>
    </w:p>
    <w:p w14:paraId="69DB6F1D" w14:textId="46FE1647" w:rsidR="00A547FF" w:rsidRDefault="00533840" w:rsidP="00974525">
      <w:pPr>
        <w:ind w:left="708" w:firstLine="708"/>
        <w:jc w:val="both"/>
        <w:rPr>
          <w:rFonts w:asciiTheme="minorHAnsi" w:hAnsiTheme="minorHAnsi" w:cstheme="minorHAnsi"/>
          <w:sz w:val="24"/>
        </w:rPr>
      </w:pPr>
      <w:r w:rsidRPr="00533840">
        <w:rPr>
          <w:rFonts w:asciiTheme="minorHAnsi" w:hAnsiTheme="minorHAnsi" w:cstheme="minorHAnsi"/>
          <w:sz w:val="24"/>
        </w:rPr>
        <w:t xml:space="preserve">Mgr. Jakub </w:t>
      </w:r>
      <w:proofErr w:type="spellStart"/>
      <w:r w:rsidRPr="00533840">
        <w:rPr>
          <w:rFonts w:asciiTheme="minorHAnsi" w:hAnsiTheme="minorHAnsi" w:cstheme="minorHAnsi"/>
          <w:sz w:val="24"/>
        </w:rPr>
        <w:t>Švenda</w:t>
      </w:r>
      <w:proofErr w:type="spellEnd"/>
      <w:r w:rsidRPr="00533840">
        <w:rPr>
          <w:rFonts w:asciiTheme="minorHAnsi" w:hAnsiTheme="minorHAnsi" w:cstheme="minorHAnsi"/>
          <w:sz w:val="24"/>
        </w:rPr>
        <w:t>, Ph.D.</w:t>
      </w:r>
    </w:p>
    <w:p w14:paraId="64283E1B" w14:textId="76E389FE" w:rsidR="00533840" w:rsidRDefault="00533840" w:rsidP="00A547FF">
      <w:pPr>
        <w:jc w:val="both"/>
        <w:rPr>
          <w:rFonts w:asciiTheme="minorHAnsi" w:hAnsiTheme="minorHAnsi" w:cstheme="minorHAnsi"/>
          <w:sz w:val="24"/>
        </w:rPr>
      </w:pPr>
    </w:p>
    <w:p w14:paraId="148E6AA5" w14:textId="77777777" w:rsidR="00A547FF" w:rsidRDefault="00A547FF" w:rsidP="00A547F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369DE84D" w14:textId="77777777" w:rsidR="00A547FF" w:rsidRDefault="00A547FF" w:rsidP="00A547FF">
      <w:pPr>
        <w:jc w:val="both"/>
        <w:rPr>
          <w:rFonts w:asciiTheme="minorHAnsi" w:hAnsiTheme="minorHAnsi" w:cstheme="minorHAnsi"/>
          <w:i/>
          <w:sz w:val="24"/>
        </w:rPr>
      </w:pPr>
    </w:p>
    <w:p w14:paraId="62E599D4" w14:textId="77777777" w:rsidR="00A547FF" w:rsidRDefault="00A547FF" w:rsidP="00A547FF">
      <w:pPr>
        <w:jc w:val="both"/>
        <w:rPr>
          <w:rFonts w:asciiTheme="minorHAnsi" w:hAnsiTheme="minorHAnsi" w:cstheme="minorHAnsi"/>
          <w:i/>
          <w:sz w:val="24"/>
        </w:rPr>
      </w:pPr>
    </w:p>
    <w:p w14:paraId="4999D151" w14:textId="77777777" w:rsidR="0094256D" w:rsidRPr="004C3E08" w:rsidRDefault="0094256D" w:rsidP="0094256D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2CFFFE7F" w14:textId="77777777" w:rsidR="0094256D" w:rsidRPr="004C3E08" w:rsidRDefault="0094256D" w:rsidP="0094256D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40 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>kladných: 40</w:t>
      </w:r>
      <w:r>
        <w:rPr>
          <w:rFonts w:asciiTheme="minorHAnsi" w:hAnsiTheme="minorHAnsi" w:cstheme="minorBidi"/>
          <w:i/>
          <w:iCs/>
          <w:sz w:val="24"/>
        </w:rPr>
        <w:t>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0</w:t>
      </w:r>
      <w:r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5A21E1E7" w14:textId="71A93CB9" w:rsidR="00A547FF" w:rsidRPr="0094256D" w:rsidRDefault="0094256D" w:rsidP="0094256D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>
        <w:rPr>
          <w:rFonts w:asciiTheme="minorHAnsi" w:hAnsiTheme="minorHAnsi" w:cstheme="minorHAnsi"/>
          <w:i/>
          <w:sz w:val="24"/>
        </w:rPr>
        <w:t>.</w:t>
      </w:r>
    </w:p>
    <w:p w14:paraId="4D8E8213" w14:textId="670132B1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34029395" w14:textId="61E48874" w:rsidR="0094256D" w:rsidRDefault="0094256D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1753B55E" w14:textId="097D2784" w:rsidR="0094256D" w:rsidRDefault="0094256D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2161ADA0" w14:textId="3B4E8F38" w:rsidR="00701A02" w:rsidRDefault="00701A02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4FD924BE" w14:textId="77777777" w:rsidR="00701A02" w:rsidRPr="0043653F" w:rsidRDefault="00701A02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67E256DC" w14:textId="2B054B0C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051CCA87" w14:textId="77777777" w:rsidR="00A547FF" w:rsidRDefault="00A547FF" w:rsidP="0043653F">
      <w:pPr>
        <w:jc w:val="both"/>
        <w:rPr>
          <w:rFonts w:asciiTheme="minorHAnsi" w:hAnsiTheme="minorHAnsi" w:cstheme="minorHAnsi"/>
          <w:sz w:val="24"/>
        </w:rPr>
      </w:pPr>
    </w:p>
    <w:p w14:paraId="0583EA64" w14:textId="2682377B" w:rsidR="008210E6" w:rsidRDefault="008210E6" w:rsidP="0043653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Hlasování</w:t>
      </w:r>
      <w:r w:rsidR="00A547FF">
        <w:rPr>
          <w:rFonts w:asciiTheme="minorHAnsi" w:hAnsiTheme="minorHAnsi" w:cstheme="minorHAnsi"/>
          <w:sz w:val="24"/>
        </w:rPr>
        <w:t xml:space="preserve"> uzavřeno a vyhodnoceno k datu </w:t>
      </w:r>
      <w:r w:rsidR="0094256D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. </w:t>
      </w:r>
      <w:r w:rsidR="0094256D">
        <w:rPr>
          <w:rFonts w:asciiTheme="minorHAnsi" w:hAnsiTheme="minorHAnsi" w:cstheme="minorHAnsi"/>
          <w:sz w:val="24"/>
        </w:rPr>
        <w:t>července</w:t>
      </w:r>
      <w:r>
        <w:rPr>
          <w:rFonts w:asciiTheme="minorHAnsi" w:hAnsiTheme="minorHAnsi" w:cstheme="minorHAnsi"/>
          <w:sz w:val="24"/>
        </w:rPr>
        <w:t xml:space="preserve"> 2020.</w:t>
      </w:r>
    </w:p>
    <w:p w14:paraId="016D56D7" w14:textId="77777777" w:rsidR="008210E6" w:rsidRPr="0043653F" w:rsidRDefault="008210E6" w:rsidP="0043653F">
      <w:pPr>
        <w:jc w:val="both"/>
        <w:rPr>
          <w:rFonts w:asciiTheme="minorHAnsi" w:hAnsiTheme="minorHAnsi" w:cstheme="minorHAnsi"/>
          <w:sz w:val="24"/>
        </w:rPr>
      </w:pPr>
    </w:p>
    <w:p w14:paraId="43336F0C" w14:textId="506A48A5" w:rsidR="00A66123" w:rsidRDefault="008210E6" w:rsidP="00C620C0">
      <w:pPr>
        <w:jc w:val="both"/>
        <w:rPr>
          <w:rFonts w:asciiTheme="minorHAnsi" w:hAnsiTheme="minorHAnsi" w:cstheme="minorHAnsi"/>
          <w:sz w:val="24"/>
        </w:rPr>
      </w:pPr>
      <w:r w:rsidRPr="008210E6">
        <w:rPr>
          <w:rFonts w:asciiTheme="minorHAnsi" w:hAnsiTheme="minorHAnsi" w:cstheme="minorHAnsi"/>
          <w:sz w:val="24"/>
        </w:rPr>
        <w:t>Zapsala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Ing. Lucie Janíčková</w:t>
      </w:r>
    </w:p>
    <w:p w14:paraId="1296BF3E" w14:textId="77777777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</w:p>
    <w:p w14:paraId="30A0599C" w14:textId="1668E01C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Schválil: </w:t>
      </w:r>
      <w:r>
        <w:rPr>
          <w:rFonts w:asciiTheme="minorHAnsi" w:hAnsiTheme="minorHAnsi" w:cstheme="minorHAnsi"/>
          <w:sz w:val="24"/>
        </w:rPr>
        <w:tab/>
      </w:r>
      <w:r w:rsidRPr="008210E6">
        <w:rPr>
          <w:rFonts w:asciiTheme="minorHAnsi" w:hAnsiTheme="minorHAnsi" w:cstheme="minorHAnsi"/>
          <w:sz w:val="24"/>
        </w:rPr>
        <w:t>do</w:t>
      </w:r>
      <w:r>
        <w:rPr>
          <w:rFonts w:asciiTheme="minorHAnsi" w:hAnsiTheme="minorHAnsi" w:cstheme="minorHAnsi"/>
          <w:sz w:val="24"/>
        </w:rPr>
        <w:t>c. Mgr. Tomáš Kašparovský, Ph.D.</w:t>
      </w:r>
    </w:p>
    <w:p w14:paraId="28BB13A4" w14:textId="05A7EE2D" w:rsidR="008210E6" w:rsidRP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Děkan Přírodovědecké fakulty Masarykovy univerzity </w:t>
      </w:r>
    </w:p>
    <w:p w14:paraId="0C7AAD21" w14:textId="77777777" w:rsidR="008210E6" w:rsidRPr="0043653F" w:rsidRDefault="008210E6" w:rsidP="00C620C0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sectPr w:rsidR="008210E6" w:rsidRPr="0043653F" w:rsidSect="00B60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968D" w14:textId="77777777" w:rsidR="00FB079F" w:rsidRDefault="00FB079F">
      <w:r>
        <w:separator/>
      </w:r>
    </w:p>
  </w:endnote>
  <w:endnote w:type="continuationSeparator" w:id="0">
    <w:p w14:paraId="6A8C3F4B" w14:textId="77777777" w:rsidR="00FB079F" w:rsidRDefault="00FB079F">
      <w:r>
        <w:continuationSeparator/>
      </w:r>
    </w:p>
  </w:endnote>
  <w:endnote w:type="continuationNotice" w:id="1">
    <w:p w14:paraId="3D2529C6" w14:textId="77777777" w:rsidR="00FB079F" w:rsidRDefault="00FB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C495" w14:textId="77777777" w:rsidR="005D3BA6" w:rsidRDefault="005D3B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5" w14:textId="5D53AECA" w:rsidR="00E20AED" w:rsidRDefault="00E20AED" w:rsidP="00E20AED">
    <w:pPr>
      <w:pStyle w:val="Zpat-univerzita4dkyadresy"/>
    </w:pPr>
    <w:r w:rsidRPr="00596D89">
      <w:t>Masarykova univerzita, Přírodovědecká fakulta</w:t>
    </w:r>
  </w:p>
  <w:p w14:paraId="43336F38" w14:textId="77777777" w:rsidR="00E20AED" w:rsidRPr="00596D89" w:rsidRDefault="00E20AED" w:rsidP="00E20AE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14:paraId="43336F39" w14:textId="17EABA29" w:rsidR="00E20AED" w:rsidRPr="00F86E6C" w:rsidRDefault="00E20AED" w:rsidP="00E20AED">
    <w:pPr>
      <w:pStyle w:val="Zpat"/>
      <w:rPr>
        <w:rFonts w:cs="Arial"/>
        <w:szCs w:val="14"/>
      </w:rPr>
    </w:pPr>
  </w:p>
  <w:p w14:paraId="43336F3A" w14:textId="77777777" w:rsidR="00211F80" w:rsidRPr="00E20AED" w:rsidRDefault="00211F80" w:rsidP="00E20AED">
    <w:pPr>
      <w:pStyle w:val="Zpat"/>
      <w:rPr>
        <w:rStyle w:val="slovnstran"/>
        <w:color w:val="0000DC"/>
        <w:sz w:val="16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C" w14:textId="77777777" w:rsidR="00CA321A" w:rsidRDefault="00596D89" w:rsidP="00D54496">
    <w:pPr>
      <w:pStyle w:val="Zpat-univerzita4dkyadresy"/>
    </w:pPr>
    <w:r w:rsidRPr="00596D89">
      <w:t>Masarykova univerzita, Přírodovědecká fakulta</w:t>
    </w:r>
  </w:p>
  <w:p w14:paraId="43336F41" w14:textId="6196FBCA" w:rsidR="00CA321A" w:rsidRPr="00A35F2C" w:rsidRDefault="00596D89" w:rsidP="00A35F2C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ED78" w14:textId="77777777" w:rsidR="00FB079F" w:rsidRDefault="00FB079F">
      <w:r>
        <w:separator/>
      </w:r>
    </w:p>
  </w:footnote>
  <w:footnote w:type="continuationSeparator" w:id="0">
    <w:p w14:paraId="463B3068" w14:textId="77777777" w:rsidR="00FB079F" w:rsidRDefault="00FB079F">
      <w:r>
        <w:continuationSeparator/>
      </w:r>
    </w:p>
  </w:footnote>
  <w:footnote w:type="continuationNotice" w:id="1">
    <w:p w14:paraId="533D8F8C" w14:textId="77777777" w:rsidR="00FB079F" w:rsidRDefault="00FB0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2F35" w14:textId="77777777" w:rsidR="005D3BA6" w:rsidRDefault="005D3B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3" w14:textId="58A3FF54" w:rsidR="00A25AF0" w:rsidRPr="006E7DD3" w:rsidRDefault="00A25AF0" w:rsidP="00A25AF0">
    <w:pPr>
      <w:pStyle w:val="Zhlav"/>
    </w:pPr>
  </w:p>
  <w:p w14:paraId="43336F34" w14:textId="72BAB702" w:rsidR="00B44335" w:rsidRDefault="000307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000BC5FC" wp14:editId="7AFA4583">
          <wp:simplePos x="0" y="0"/>
          <wp:positionH relativeFrom="page">
            <wp:posOffset>462280</wp:posOffset>
          </wp:positionH>
          <wp:positionV relativeFrom="page">
            <wp:posOffset>495300</wp:posOffset>
          </wp:positionV>
          <wp:extent cx="2489200" cy="666750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B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3336F48" wp14:editId="43336F49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433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EE42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842"/>
    <w:multiLevelType w:val="hybridMultilevel"/>
    <w:tmpl w:val="43267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6F3A"/>
    <w:multiLevelType w:val="hybridMultilevel"/>
    <w:tmpl w:val="C79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2C0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1219"/>
    <w:multiLevelType w:val="hybridMultilevel"/>
    <w:tmpl w:val="F5B83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06A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CC3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1176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A"/>
    <w:rsid w:val="00000D4C"/>
    <w:rsid w:val="00003AEB"/>
    <w:rsid w:val="000218B9"/>
    <w:rsid w:val="00026AC8"/>
    <w:rsid w:val="000306AF"/>
    <w:rsid w:val="000307AF"/>
    <w:rsid w:val="00042835"/>
    <w:rsid w:val="00063F21"/>
    <w:rsid w:val="00067629"/>
    <w:rsid w:val="0007068C"/>
    <w:rsid w:val="00086D29"/>
    <w:rsid w:val="000943F8"/>
    <w:rsid w:val="000A3572"/>
    <w:rsid w:val="000A3FE7"/>
    <w:rsid w:val="000A5AD7"/>
    <w:rsid w:val="000B7AB9"/>
    <w:rsid w:val="000C6547"/>
    <w:rsid w:val="000D089A"/>
    <w:rsid w:val="000E1B32"/>
    <w:rsid w:val="000E2A0A"/>
    <w:rsid w:val="000F6900"/>
    <w:rsid w:val="00102F12"/>
    <w:rsid w:val="00115403"/>
    <w:rsid w:val="00116A0A"/>
    <w:rsid w:val="0012166B"/>
    <w:rsid w:val="00122030"/>
    <w:rsid w:val="001300AC"/>
    <w:rsid w:val="0013516D"/>
    <w:rsid w:val="0013771D"/>
    <w:rsid w:val="00142099"/>
    <w:rsid w:val="00146C56"/>
    <w:rsid w:val="00150B9D"/>
    <w:rsid w:val="00152F82"/>
    <w:rsid w:val="00157ACD"/>
    <w:rsid w:val="001636D3"/>
    <w:rsid w:val="00171851"/>
    <w:rsid w:val="00183E0A"/>
    <w:rsid w:val="00193F85"/>
    <w:rsid w:val="001A7E64"/>
    <w:rsid w:val="001B7010"/>
    <w:rsid w:val="001C1D12"/>
    <w:rsid w:val="001C2FF3"/>
    <w:rsid w:val="001D1B61"/>
    <w:rsid w:val="001D54F9"/>
    <w:rsid w:val="001F12BB"/>
    <w:rsid w:val="00211F80"/>
    <w:rsid w:val="00215D2E"/>
    <w:rsid w:val="00221B36"/>
    <w:rsid w:val="00222A8C"/>
    <w:rsid w:val="002232D0"/>
    <w:rsid w:val="00227BC5"/>
    <w:rsid w:val="00231021"/>
    <w:rsid w:val="00247E5F"/>
    <w:rsid w:val="002519C1"/>
    <w:rsid w:val="002853DE"/>
    <w:rsid w:val="002879AE"/>
    <w:rsid w:val="002930A9"/>
    <w:rsid w:val="002A469F"/>
    <w:rsid w:val="002A52F4"/>
    <w:rsid w:val="002B6D09"/>
    <w:rsid w:val="002C0A32"/>
    <w:rsid w:val="002C33A9"/>
    <w:rsid w:val="002C6DFD"/>
    <w:rsid w:val="002D69EE"/>
    <w:rsid w:val="002E2FA1"/>
    <w:rsid w:val="002E4890"/>
    <w:rsid w:val="002E6AC8"/>
    <w:rsid w:val="002E764E"/>
    <w:rsid w:val="002F5CF7"/>
    <w:rsid w:val="002F7DF8"/>
    <w:rsid w:val="00304F72"/>
    <w:rsid w:val="00310617"/>
    <w:rsid w:val="003109F8"/>
    <w:rsid w:val="00310D63"/>
    <w:rsid w:val="00311FC0"/>
    <w:rsid w:val="00312ABC"/>
    <w:rsid w:val="00313E7C"/>
    <w:rsid w:val="00323952"/>
    <w:rsid w:val="00332338"/>
    <w:rsid w:val="003356CC"/>
    <w:rsid w:val="00337AD2"/>
    <w:rsid w:val="0034206A"/>
    <w:rsid w:val="00342316"/>
    <w:rsid w:val="00345385"/>
    <w:rsid w:val="0034713C"/>
    <w:rsid w:val="00364EAB"/>
    <w:rsid w:val="0036682E"/>
    <w:rsid w:val="00371A95"/>
    <w:rsid w:val="00380A0F"/>
    <w:rsid w:val="00394B2D"/>
    <w:rsid w:val="003A4431"/>
    <w:rsid w:val="003C2B73"/>
    <w:rsid w:val="003C6A16"/>
    <w:rsid w:val="003D4425"/>
    <w:rsid w:val="003D74AA"/>
    <w:rsid w:val="003E1EB5"/>
    <w:rsid w:val="003E493E"/>
    <w:rsid w:val="003F2066"/>
    <w:rsid w:val="003F41A1"/>
    <w:rsid w:val="004055F9"/>
    <w:rsid w:val="004067DE"/>
    <w:rsid w:val="0041218C"/>
    <w:rsid w:val="004165D2"/>
    <w:rsid w:val="00421B09"/>
    <w:rsid w:val="0042387A"/>
    <w:rsid w:val="004342C8"/>
    <w:rsid w:val="00434B94"/>
    <w:rsid w:val="00435406"/>
    <w:rsid w:val="00435616"/>
    <w:rsid w:val="0043653F"/>
    <w:rsid w:val="00442181"/>
    <w:rsid w:val="004477CC"/>
    <w:rsid w:val="00453E25"/>
    <w:rsid w:val="00460BCD"/>
    <w:rsid w:val="00464D3E"/>
    <w:rsid w:val="00466430"/>
    <w:rsid w:val="00471000"/>
    <w:rsid w:val="00471C84"/>
    <w:rsid w:val="004750A9"/>
    <w:rsid w:val="004851A9"/>
    <w:rsid w:val="00490C48"/>
    <w:rsid w:val="00490F37"/>
    <w:rsid w:val="00493F2C"/>
    <w:rsid w:val="004955CE"/>
    <w:rsid w:val="004A6C14"/>
    <w:rsid w:val="004B5E58"/>
    <w:rsid w:val="004C3E08"/>
    <w:rsid w:val="004C6A09"/>
    <w:rsid w:val="004F3B9D"/>
    <w:rsid w:val="005045CF"/>
    <w:rsid w:val="00505117"/>
    <w:rsid w:val="00506749"/>
    <w:rsid w:val="005111CA"/>
    <w:rsid w:val="00511E3C"/>
    <w:rsid w:val="0052376B"/>
    <w:rsid w:val="00525F2D"/>
    <w:rsid w:val="00532849"/>
    <w:rsid w:val="00532A9A"/>
    <w:rsid w:val="00533840"/>
    <w:rsid w:val="00542225"/>
    <w:rsid w:val="00545B83"/>
    <w:rsid w:val="00545CDF"/>
    <w:rsid w:val="00547412"/>
    <w:rsid w:val="0056170E"/>
    <w:rsid w:val="00563926"/>
    <w:rsid w:val="00572C3F"/>
    <w:rsid w:val="00582DFC"/>
    <w:rsid w:val="00592634"/>
    <w:rsid w:val="00596D89"/>
    <w:rsid w:val="005A0FB2"/>
    <w:rsid w:val="005A1B03"/>
    <w:rsid w:val="005A6264"/>
    <w:rsid w:val="005A73AE"/>
    <w:rsid w:val="005B357E"/>
    <w:rsid w:val="005B615F"/>
    <w:rsid w:val="005C1BC3"/>
    <w:rsid w:val="005C4CC4"/>
    <w:rsid w:val="005D1F84"/>
    <w:rsid w:val="005D3BA6"/>
    <w:rsid w:val="005E303C"/>
    <w:rsid w:val="005F4CB2"/>
    <w:rsid w:val="005F57B0"/>
    <w:rsid w:val="00611EAC"/>
    <w:rsid w:val="00616507"/>
    <w:rsid w:val="00620076"/>
    <w:rsid w:val="00631EA9"/>
    <w:rsid w:val="006509F1"/>
    <w:rsid w:val="00651D16"/>
    <w:rsid w:val="00652548"/>
    <w:rsid w:val="00653BC4"/>
    <w:rsid w:val="00654839"/>
    <w:rsid w:val="00656BA2"/>
    <w:rsid w:val="00663786"/>
    <w:rsid w:val="0067390A"/>
    <w:rsid w:val="006A39DF"/>
    <w:rsid w:val="006A4F1F"/>
    <w:rsid w:val="006B3D2D"/>
    <w:rsid w:val="006C78A3"/>
    <w:rsid w:val="006D0AE9"/>
    <w:rsid w:val="006E479E"/>
    <w:rsid w:val="006E56F5"/>
    <w:rsid w:val="006E6A2D"/>
    <w:rsid w:val="006E7BB4"/>
    <w:rsid w:val="006E7DD3"/>
    <w:rsid w:val="006F677C"/>
    <w:rsid w:val="00700173"/>
    <w:rsid w:val="00700BDD"/>
    <w:rsid w:val="00701A02"/>
    <w:rsid w:val="0070244F"/>
    <w:rsid w:val="00702F1D"/>
    <w:rsid w:val="007068F7"/>
    <w:rsid w:val="00706FAE"/>
    <w:rsid w:val="00710003"/>
    <w:rsid w:val="00714760"/>
    <w:rsid w:val="00721AA4"/>
    <w:rsid w:val="00724579"/>
    <w:rsid w:val="007272DA"/>
    <w:rsid w:val="0073155F"/>
    <w:rsid w:val="0073428B"/>
    <w:rsid w:val="00742A86"/>
    <w:rsid w:val="00756259"/>
    <w:rsid w:val="00767E6F"/>
    <w:rsid w:val="00775DB9"/>
    <w:rsid w:val="00777CEE"/>
    <w:rsid w:val="007814A2"/>
    <w:rsid w:val="00787651"/>
    <w:rsid w:val="00790002"/>
    <w:rsid w:val="0079758E"/>
    <w:rsid w:val="007B4F16"/>
    <w:rsid w:val="007B5C60"/>
    <w:rsid w:val="007B725F"/>
    <w:rsid w:val="007C08FA"/>
    <w:rsid w:val="007C0B58"/>
    <w:rsid w:val="007C738C"/>
    <w:rsid w:val="007D77E7"/>
    <w:rsid w:val="007E2614"/>
    <w:rsid w:val="007E3048"/>
    <w:rsid w:val="007E5D21"/>
    <w:rsid w:val="007F2512"/>
    <w:rsid w:val="00810299"/>
    <w:rsid w:val="00813FBF"/>
    <w:rsid w:val="008210E6"/>
    <w:rsid w:val="00824279"/>
    <w:rsid w:val="008300B3"/>
    <w:rsid w:val="00844862"/>
    <w:rsid w:val="00860CFB"/>
    <w:rsid w:val="008640E6"/>
    <w:rsid w:val="008758CC"/>
    <w:rsid w:val="00877FD9"/>
    <w:rsid w:val="008839C8"/>
    <w:rsid w:val="00884A9B"/>
    <w:rsid w:val="008A1753"/>
    <w:rsid w:val="008A6EBC"/>
    <w:rsid w:val="008B5304"/>
    <w:rsid w:val="008C08CA"/>
    <w:rsid w:val="008C7B38"/>
    <w:rsid w:val="008D5126"/>
    <w:rsid w:val="008F7234"/>
    <w:rsid w:val="00905557"/>
    <w:rsid w:val="00916FFE"/>
    <w:rsid w:val="00920CA6"/>
    <w:rsid w:val="00920EC1"/>
    <w:rsid w:val="00927D65"/>
    <w:rsid w:val="0093108E"/>
    <w:rsid w:val="00935080"/>
    <w:rsid w:val="0094256D"/>
    <w:rsid w:val="0095672E"/>
    <w:rsid w:val="009570B7"/>
    <w:rsid w:val="009645A8"/>
    <w:rsid w:val="00974525"/>
    <w:rsid w:val="009929DF"/>
    <w:rsid w:val="00993F65"/>
    <w:rsid w:val="009942C0"/>
    <w:rsid w:val="009A05B9"/>
    <w:rsid w:val="009B1F6C"/>
    <w:rsid w:val="009C7D3D"/>
    <w:rsid w:val="009F069B"/>
    <w:rsid w:val="009F27E4"/>
    <w:rsid w:val="009F3C7A"/>
    <w:rsid w:val="009F5FF2"/>
    <w:rsid w:val="009F7823"/>
    <w:rsid w:val="00A02235"/>
    <w:rsid w:val="00A15C88"/>
    <w:rsid w:val="00A21993"/>
    <w:rsid w:val="00A25AF0"/>
    <w:rsid w:val="00A27490"/>
    <w:rsid w:val="00A33BE0"/>
    <w:rsid w:val="00A35F2C"/>
    <w:rsid w:val="00A446F2"/>
    <w:rsid w:val="00A46A31"/>
    <w:rsid w:val="00A50E18"/>
    <w:rsid w:val="00A51A62"/>
    <w:rsid w:val="00A547FF"/>
    <w:rsid w:val="00A56917"/>
    <w:rsid w:val="00A578D2"/>
    <w:rsid w:val="00A63644"/>
    <w:rsid w:val="00A66123"/>
    <w:rsid w:val="00A66A39"/>
    <w:rsid w:val="00A71A6E"/>
    <w:rsid w:val="00AB451F"/>
    <w:rsid w:val="00AC2D36"/>
    <w:rsid w:val="00AC6159"/>
    <w:rsid w:val="00AC6B6B"/>
    <w:rsid w:val="00AD3683"/>
    <w:rsid w:val="00AD46FF"/>
    <w:rsid w:val="00AD4F8E"/>
    <w:rsid w:val="00AD76F6"/>
    <w:rsid w:val="00AE1A9F"/>
    <w:rsid w:val="00AF756F"/>
    <w:rsid w:val="00B006FA"/>
    <w:rsid w:val="00B06E3F"/>
    <w:rsid w:val="00B129B6"/>
    <w:rsid w:val="00B2403B"/>
    <w:rsid w:val="00B43F1E"/>
    <w:rsid w:val="00B44335"/>
    <w:rsid w:val="00B44F80"/>
    <w:rsid w:val="00B6036F"/>
    <w:rsid w:val="00B63A85"/>
    <w:rsid w:val="00B84BB7"/>
    <w:rsid w:val="00B904AA"/>
    <w:rsid w:val="00B90E59"/>
    <w:rsid w:val="00BA4703"/>
    <w:rsid w:val="00BC1CE3"/>
    <w:rsid w:val="00BC4795"/>
    <w:rsid w:val="00BC668E"/>
    <w:rsid w:val="00BC7FEB"/>
    <w:rsid w:val="00BD1265"/>
    <w:rsid w:val="00BD5D6C"/>
    <w:rsid w:val="00BE0D76"/>
    <w:rsid w:val="00BE5A56"/>
    <w:rsid w:val="00BF4C50"/>
    <w:rsid w:val="00C061A3"/>
    <w:rsid w:val="00C06373"/>
    <w:rsid w:val="00C10068"/>
    <w:rsid w:val="00C10FC4"/>
    <w:rsid w:val="00C20847"/>
    <w:rsid w:val="00C3745F"/>
    <w:rsid w:val="00C44C72"/>
    <w:rsid w:val="00C6112F"/>
    <w:rsid w:val="00C620C0"/>
    <w:rsid w:val="00C64F73"/>
    <w:rsid w:val="00C71CF7"/>
    <w:rsid w:val="00C86613"/>
    <w:rsid w:val="00C9311D"/>
    <w:rsid w:val="00CA321A"/>
    <w:rsid w:val="00CA3BA0"/>
    <w:rsid w:val="00CB1FE6"/>
    <w:rsid w:val="00CB3CE5"/>
    <w:rsid w:val="00CC2597"/>
    <w:rsid w:val="00CC48E7"/>
    <w:rsid w:val="00CD4602"/>
    <w:rsid w:val="00CE1587"/>
    <w:rsid w:val="00CE5D2D"/>
    <w:rsid w:val="00CF0102"/>
    <w:rsid w:val="00CF550F"/>
    <w:rsid w:val="00D078D1"/>
    <w:rsid w:val="00D12F75"/>
    <w:rsid w:val="00D140C3"/>
    <w:rsid w:val="00D15C5D"/>
    <w:rsid w:val="00D32E0D"/>
    <w:rsid w:val="00D4417E"/>
    <w:rsid w:val="00D45579"/>
    <w:rsid w:val="00D47639"/>
    <w:rsid w:val="00D54496"/>
    <w:rsid w:val="00D65140"/>
    <w:rsid w:val="00D67867"/>
    <w:rsid w:val="00D80C2F"/>
    <w:rsid w:val="00D84EC1"/>
    <w:rsid w:val="00D85D17"/>
    <w:rsid w:val="00D87462"/>
    <w:rsid w:val="00DB0117"/>
    <w:rsid w:val="00DC484F"/>
    <w:rsid w:val="00DD2A78"/>
    <w:rsid w:val="00DE590E"/>
    <w:rsid w:val="00DF0388"/>
    <w:rsid w:val="00E02F97"/>
    <w:rsid w:val="00E05F2B"/>
    <w:rsid w:val="00E107DE"/>
    <w:rsid w:val="00E147EE"/>
    <w:rsid w:val="00E15366"/>
    <w:rsid w:val="00E20AED"/>
    <w:rsid w:val="00E26CA3"/>
    <w:rsid w:val="00E407C3"/>
    <w:rsid w:val="00E43F09"/>
    <w:rsid w:val="00E50A34"/>
    <w:rsid w:val="00E53F67"/>
    <w:rsid w:val="00E55D4F"/>
    <w:rsid w:val="00E760BF"/>
    <w:rsid w:val="00E80B96"/>
    <w:rsid w:val="00E8283C"/>
    <w:rsid w:val="00E84342"/>
    <w:rsid w:val="00E9294F"/>
    <w:rsid w:val="00EA573E"/>
    <w:rsid w:val="00EB0CFF"/>
    <w:rsid w:val="00EB28AC"/>
    <w:rsid w:val="00EB7AE9"/>
    <w:rsid w:val="00EC6F09"/>
    <w:rsid w:val="00EC70A0"/>
    <w:rsid w:val="00EE5DB8"/>
    <w:rsid w:val="00EF1356"/>
    <w:rsid w:val="00F02D6F"/>
    <w:rsid w:val="00F1232B"/>
    <w:rsid w:val="00F15F08"/>
    <w:rsid w:val="00F20779"/>
    <w:rsid w:val="00F24AAF"/>
    <w:rsid w:val="00F24B04"/>
    <w:rsid w:val="00F307B0"/>
    <w:rsid w:val="00F30DE4"/>
    <w:rsid w:val="00F32999"/>
    <w:rsid w:val="00F368D0"/>
    <w:rsid w:val="00F53B0F"/>
    <w:rsid w:val="00F5661F"/>
    <w:rsid w:val="00F5729A"/>
    <w:rsid w:val="00F63CAC"/>
    <w:rsid w:val="00F65574"/>
    <w:rsid w:val="00F71D41"/>
    <w:rsid w:val="00F812EC"/>
    <w:rsid w:val="00F82C72"/>
    <w:rsid w:val="00F870DB"/>
    <w:rsid w:val="00F93ABE"/>
    <w:rsid w:val="00FA10BD"/>
    <w:rsid w:val="00FB079F"/>
    <w:rsid w:val="00FB1F38"/>
    <w:rsid w:val="00FB24D1"/>
    <w:rsid w:val="00FB4909"/>
    <w:rsid w:val="00FB6535"/>
    <w:rsid w:val="00FC2768"/>
    <w:rsid w:val="00FE0F91"/>
    <w:rsid w:val="00FE60EF"/>
    <w:rsid w:val="00FF5137"/>
    <w:rsid w:val="00FF6DCF"/>
    <w:rsid w:val="10052614"/>
    <w:rsid w:val="13B06BA3"/>
    <w:rsid w:val="17634552"/>
    <w:rsid w:val="1D42661C"/>
    <w:rsid w:val="2039FF14"/>
    <w:rsid w:val="235A8595"/>
    <w:rsid w:val="25A47513"/>
    <w:rsid w:val="28FD3B90"/>
    <w:rsid w:val="2BD01F45"/>
    <w:rsid w:val="2D7A302B"/>
    <w:rsid w:val="3AD57C6E"/>
    <w:rsid w:val="3D6575DA"/>
    <w:rsid w:val="4AA16F2E"/>
    <w:rsid w:val="4E4667B3"/>
    <w:rsid w:val="5C7AEEEF"/>
    <w:rsid w:val="65EA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36F0B"/>
  <w15:docId w15:val="{B8FAAF95-F4E9-4EC8-82EE-5EA5040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B58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qFormat/>
    <w:rsid w:val="00710003"/>
    <w:pPr>
      <w:numPr>
        <w:numId w:val="7"/>
      </w:numPr>
      <w:outlineLvl w:val="0"/>
    </w:pPr>
  </w:style>
  <w:style w:type="paragraph" w:styleId="Nadpis2">
    <w:name w:val="heading 2"/>
    <w:basedOn w:val="Nadpis"/>
    <w:qFormat/>
    <w:rsid w:val="00710003"/>
    <w:pPr>
      <w:numPr>
        <w:ilvl w:val="1"/>
        <w:numId w:val="7"/>
      </w:numPr>
      <w:outlineLvl w:val="1"/>
    </w:pPr>
  </w:style>
  <w:style w:type="paragraph" w:styleId="Nadpis3">
    <w:name w:val="heading 3"/>
    <w:basedOn w:val="Nadpis"/>
    <w:rsid w:val="00710003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6036F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48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cac671ec21d360dd5e2c40f526e7ea2e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ef0c00aa7929bc84a3ceb6b4bcd74b13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3C034-D2CB-4858-BBCC-90FDB310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724A8-21E6-4415-8313-D28F2DEF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20707-A9BE-4326-94A3-A47CFC8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</Template>
  <TotalTime>29</TotalTime>
  <Pages>6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Lucie Janíčková</dc:creator>
  <cp:keywords/>
  <cp:lastModifiedBy>Lucie Janíčková</cp:lastModifiedBy>
  <cp:revision>42</cp:revision>
  <cp:lastPrinted>2019-05-06T20:47:00Z</cp:lastPrinted>
  <dcterms:created xsi:type="dcterms:W3CDTF">2020-06-30T11:13:00Z</dcterms:created>
  <dcterms:modified xsi:type="dcterms:W3CDTF">2020-06-30T11:43:00Z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