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B2D7" w14:textId="1C791515" w:rsidR="000D089A" w:rsidRPr="001407DD" w:rsidRDefault="00E43522" w:rsidP="003C5C51">
      <w:pPr>
        <w:pStyle w:val="Nzev"/>
      </w:pPr>
      <w:r w:rsidRPr="001407DD">
        <w:t xml:space="preserve">Usnesení Vědecké rady PřF </w:t>
      </w:r>
      <w:r w:rsidR="002503C8" w:rsidRPr="001407DD">
        <w:t>MU</w:t>
      </w:r>
    </w:p>
    <w:p w14:paraId="6296AC24" w14:textId="55E785E6" w:rsidR="000D089A" w:rsidRPr="001407DD" w:rsidRDefault="00F5265E" w:rsidP="291161D4">
      <w:pPr>
        <w:spacing w:before="720"/>
        <w:jc w:val="center"/>
        <w:rPr>
          <w:sz w:val="24"/>
        </w:rPr>
      </w:pPr>
      <w:r w:rsidRPr="001407DD">
        <w:rPr>
          <w:b/>
          <w:bCs/>
          <w:sz w:val="24"/>
        </w:rPr>
        <w:t>2</w:t>
      </w:r>
      <w:r w:rsidR="001B0BF6" w:rsidRPr="001407DD">
        <w:rPr>
          <w:b/>
          <w:bCs/>
          <w:sz w:val="24"/>
        </w:rPr>
        <w:t>5</w:t>
      </w:r>
      <w:r w:rsidR="007B725F" w:rsidRPr="001407DD">
        <w:rPr>
          <w:b/>
          <w:bCs/>
          <w:sz w:val="24"/>
        </w:rPr>
        <w:t xml:space="preserve">. </w:t>
      </w:r>
      <w:r w:rsidR="001B0BF6" w:rsidRPr="001407DD">
        <w:rPr>
          <w:b/>
          <w:bCs/>
          <w:sz w:val="24"/>
        </w:rPr>
        <w:t>listopadu</w:t>
      </w:r>
      <w:r w:rsidRPr="001407DD">
        <w:rPr>
          <w:b/>
          <w:bCs/>
          <w:sz w:val="24"/>
        </w:rPr>
        <w:t xml:space="preserve"> </w:t>
      </w:r>
      <w:r w:rsidR="000D089A" w:rsidRPr="001407DD">
        <w:rPr>
          <w:b/>
          <w:bCs/>
          <w:sz w:val="24"/>
        </w:rPr>
        <w:t>2020</w:t>
      </w:r>
      <w:r w:rsidR="003420CF" w:rsidRPr="001407DD">
        <w:rPr>
          <w:sz w:val="24"/>
        </w:rPr>
        <w:t xml:space="preserve"> od 1</w:t>
      </w:r>
      <w:r w:rsidR="34AD7807" w:rsidRPr="001407DD">
        <w:rPr>
          <w:sz w:val="24"/>
        </w:rPr>
        <w:t>2</w:t>
      </w:r>
      <w:r w:rsidR="003420CF" w:rsidRPr="001407DD">
        <w:rPr>
          <w:sz w:val="24"/>
        </w:rPr>
        <w:t>.00</w:t>
      </w:r>
    </w:p>
    <w:p w14:paraId="3DC9C001" w14:textId="75FCC981" w:rsidR="0043653F" w:rsidRPr="001407DD" w:rsidRDefault="00811DF7" w:rsidP="00795C4F">
      <w:pPr>
        <w:spacing w:before="120" w:after="1200"/>
        <w:jc w:val="center"/>
        <w:rPr>
          <w:sz w:val="24"/>
        </w:rPr>
      </w:pPr>
      <w:r>
        <w:rPr>
          <w:sz w:val="24"/>
        </w:rPr>
        <w:t>Univerzitní k</w:t>
      </w:r>
      <w:r w:rsidR="003420CF" w:rsidRPr="001407DD">
        <w:rPr>
          <w:sz w:val="24"/>
        </w:rPr>
        <w:t xml:space="preserve">ampus MU, </w:t>
      </w:r>
      <w:r w:rsidR="00F5265E" w:rsidRPr="001407DD">
        <w:rPr>
          <w:sz w:val="24"/>
        </w:rPr>
        <w:t>B</w:t>
      </w:r>
      <w:r w:rsidR="003420CF" w:rsidRPr="001407DD">
        <w:rPr>
          <w:sz w:val="24"/>
        </w:rPr>
        <w:t>1</w:t>
      </w:r>
      <w:r w:rsidR="00F5265E" w:rsidRPr="001407DD">
        <w:rPr>
          <w:sz w:val="24"/>
        </w:rPr>
        <w:t>7</w:t>
      </w:r>
      <w:r w:rsidR="003420CF" w:rsidRPr="001407DD">
        <w:rPr>
          <w:sz w:val="24"/>
        </w:rPr>
        <w:t xml:space="preserve">, místnost </w:t>
      </w:r>
      <w:r w:rsidR="00F5265E" w:rsidRPr="001407DD">
        <w:rPr>
          <w:sz w:val="24"/>
        </w:rPr>
        <w:t>č. 4</w:t>
      </w:r>
      <w:r w:rsidR="00577EC2" w:rsidRPr="001407DD">
        <w:rPr>
          <w:sz w:val="24"/>
        </w:rPr>
        <w:t>32</w:t>
      </w:r>
    </w:p>
    <w:sdt>
      <w:sdtPr>
        <w:rPr>
          <w:rFonts w:asciiTheme="minorHAnsi" w:hAnsiTheme="minorHAnsi" w:cstheme="minorHAnsi"/>
          <w:bCs/>
          <w:sz w:val="28"/>
          <w:szCs w:val="40"/>
        </w:rPr>
        <w:id w:val="1822999412"/>
        <w:docPartObj>
          <w:docPartGallery w:val="Table of Contents"/>
          <w:docPartUnique/>
        </w:docPartObj>
      </w:sdtPr>
      <w:sdtEndPr>
        <w:rPr>
          <w:sz w:val="20"/>
          <w:szCs w:val="24"/>
        </w:rPr>
      </w:sdtEndPr>
      <w:sdtContent>
        <w:p w14:paraId="1F09D00E" w14:textId="41B420A0" w:rsidR="001A4E80" w:rsidRPr="001407DD" w:rsidRDefault="001A4E80" w:rsidP="00361412">
          <w:pPr>
            <w:spacing w:after="100" w:afterAutospacing="1"/>
            <w:rPr>
              <w:rFonts w:asciiTheme="minorHAnsi" w:hAnsiTheme="minorHAnsi" w:cstheme="minorHAnsi"/>
              <w:b/>
              <w:sz w:val="28"/>
              <w:szCs w:val="40"/>
            </w:rPr>
          </w:pPr>
          <w:r w:rsidRPr="001407DD">
            <w:rPr>
              <w:rFonts w:asciiTheme="minorHAnsi" w:hAnsiTheme="minorHAnsi" w:cstheme="minorHAnsi"/>
              <w:b/>
              <w:sz w:val="28"/>
              <w:szCs w:val="40"/>
            </w:rPr>
            <w:t>Obsah</w:t>
          </w:r>
        </w:p>
        <w:p w14:paraId="1F98D11E" w14:textId="24852143" w:rsidR="00DC3DD0" w:rsidRDefault="001A4E80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1407DD">
            <w:rPr>
              <w:rFonts w:asciiTheme="minorHAnsi" w:hAnsiTheme="minorHAnsi"/>
              <w:noProof w:val="0"/>
            </w:rPr>
            <w:fldChar w:fldCharType="begin"/>
          </w:r>
          <w:r w:rsidRPr="001407DD">
            <w:rPr>
              <w:rFonts w:asciiTheme="minorHAnsi" w:hAnsiTheme="minorHAnsi"/>
              <w:noProof w:val="0"/>
            </w:rPr>
            <w:instrText xml:space="preserve"> TOC \o "1-3" \h \z \u </w:instrText>
          </w:r>
          <w:r w:rsidRPr="001407DD">
            <w:rPr>
              <w:rFonts w:asciiTheme="minorHAnsi" w:hAnsiTheme="minorHAnsi"/>
              <w:noProof w:val="0"/>
            </w:rPr>
            <w:fldChar w:fldCharType="separate"/>
          </w:r>
          <w:hyperlink w:anchor="_Toc59097800" w:history="1">
            <w:r w:rsidR="00DC3DD0" w:rsidRPr="00B05E0C">
              <w:rPr>
                <w:rStyle w:val="Hypertextovodkaz"/>
              </w:rPr>
              <w:t>1.</w:t>
            </w:r>
            <w:r w:rsidR="00DC3DD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C3DD0" w:rsidRPr="00B05E0C">
              <w:rPr>
                <w:rStyle w:val="Hypertextovodkaz"/>
              </w:rPr>
              <w:t>Habilitační řízení: RNDr. Pavel Švec, Ph.D.</w:t>
            </w:r>
            <w:r w:rsidR="00DC3DD0">
              <w:rPr>
                <w:webHidden/>
              </w:rPr>
              <w:tab/>
            </w:r>
            <w:r w:rsidR="00DC3DD0">
              <w:rPr>
                <w:webHidden/>
              </w:rPr>
              <w:fldChar w:fldCharType="begin"/>
            </w:r>
            <w:r w:rsidR="00DC3DD0">
              <w:rPr>
                <w:webHidden/>
              </w:rPr>
              <w:instrText xml:space="preserve"> PAGEREF _Toc59097800 \h </w:instrText>
            </w:r>
            <w:r w:rsidR="00DC3DD0">
              <w:rPr>
                <w:webHidden/>
              </w:rPr>
            </w:r>
            <w:r w:rsidR="00DC3DD0">
              <w:rPr>
                <w:webHidden/>
              </w:rPr>
              <w:fldChar w:fldCharType="separate"/>
            </w:r>
            <w:r w:rsidR="00FA237A">
              <w:rPr>
                <w:webHidden/>
              </w:rPr>
              <w:t>2</w:t>
            </w:r>
            <w:r w:rsidR="00DC3DD0">
              <w:rPr>
                <w:webHidden/>
              </w:rPr>
              <w:fldChar w:fldCharType="end"/>
            </w:r>
          </w:hyperlink>
        </w:p>
        <w:p w14:paraId="449B2CC9" w14:textId="603F8170" w:rsidR="00DC3DD0" w:rsidRDefault="00DC3DD0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9097801" w:history="1">
            <w:r w:rsidRPr="00B05E0C">
              <w:rPr>
                <w:rStyle w:val="Hypertextovodkaz"/>
              </w:rPr>
              <w:t>2.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05E0C">
              <w:rPr>
                <w:rStyle w:val="Hypertextovodkaz"/>
              </w:rPr>
              <w:t>Řízení ke jmenování profesorem: doc. RNDr. Martin Reichard, Ph.D.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_Toc59097801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A237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0120067" w14:textId="12C17967" w:rsidR="00DC3DD0" w:rsidRDefault="00DC3DD0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9097802" w:history="1">
            <w:r w:rsidRPr="00B05E0C">
              <w:rPr>
                <w:rStyle w:val="Hypertextovodkaz"/>
              </w:rPr>
              <w:t>3.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05E0C">
              <w:rPr>
                <w:rStyle w:val="Hypertextovodkaz"/>
              </w:rPr>
              <w:t>Řízení ke jmenování profesorem: doc. RNDr. Miroslav Vosátka, CSc.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_Toc59097802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A237A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DA619AE" w14:textId="77F88623" w:rsidR="00DC3DD0" w:rsidRDefault="00DC3DD0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9097803" w:history="1">
            <w:r w:rsidRPr="00B05E0C">
              <w:rPr>
                <w:rStyle w:val="Hypertextovodkaz"/>
              </w:rPr>
              <w:t>4.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05E0C">
              <w:rPr>
                <w:rStyle w:val="Hypertextovodkaz"/>
              </w:rPr>
              <w:t>Habilitační řízení: RNDr. Milan Číž, Ph.D.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_Toc59097803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A237A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833ECC6" w14:textId="4C4A8E2C" w:rsidR="00DC3DD0" w:rsidRDefault="00DC3DD0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9097804" w:history="1">
            <w:r w:rsidRPr="00B05E0C">
              <w:rPr>
                <w:rStyle w:val="Hypertextovodkaz"/>
              </w:rPr>
              <w:t>5.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05E0C">
              <w:rPr>
                <w:rStyle w:val="Hypertextovodkaz"/>
              </w:rPr>
              <w:t>Habilitační řízení: Mgr. Tomáš Vaculovič, Ph.D.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_Toc59097804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A237A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B0F231F" w14:textId="3598EFE3" w:rsidR="00DC3DD0" w:rsidRDefault="00DC3DD0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9097805" w:history="1">
            <w:r w:rsidRPr="00B05E0C">
              <w:rPr>
                <w:rStyle w:val="Hypertextovodkaz"/>
              </w:rPr>
              <w:t>6.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05E0C">
              <w:rPr>
                <w:rStyle w:val="Hypertextovodkaz"/>
              </w:rPr>
              <w:t>Akreditace navazujícího magisterského studijního programu Biofyzika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_Toc59097805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A237A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1EC34923" w14:textId="3EFE6A7B" w:rsidR="00DC3DD0" w:rsidRDefault="00DC3DD0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9097806" w:history="1">
            <w:r w:rsidRPr="00B05E0C">
              <w:rPr>
                <w:rStyle w:val="Hypertextovodkaz"/>
              </w:rPr>
              <w:t>7.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05E0C">
              <w:rPr>
                <w:rStyle w:val="Hypertextovodkaz"/>
              </w:rPr>
              <w:t>Řízení ke jmenování profesorem: doc. RNDr. David Honys, Ph.D.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_Toc59097806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A237A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44D97445" w14:textId="7B819938" w:rsidR="00DC3DD0" w:rsidRDefault="00DC3DD0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9097807" w:history="1">
            <w:r w:rsidRPr="00B05E0C">
              <w:rPr>
                <w:rStyle w:val="Hypertextovodkaz"/>
              </w:rPr>
              <w:t>8.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05E0C">
              <w:rPr>
                <w:rStyle w:val="Hypertextovodkaz"/>
              </w:rPr>
              <w:t>Habilitační řízení: Yaroslav Bazaykin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_Toc59097807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A237A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654E4984" w14:textId="691F8817" w:rsidR="00DC3DD0" w:rsidRDefault="00DC3DD0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9097808" w:history="1">
            <w:r w:rsidRPr="00B05E0C">
              <w:rPr>
                <w:rStyle w:val="Hypertextovodkaz"/>
              </w:rPr>
              <w:t>9.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05E0C">
              <w:rPr>
                <w:rStyle w:val="Hypertextovodkaz"/>
              </w:rPr>
              <w:t>Návrh na jmenování školitelů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_Toc59097808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A237A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07672D9D" w14:textId="25EA42E5" w:rsidR="00DC3DD0" w:rsidRDefault="00DC3DD0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9097809" w:history="1">
            <w:r w:rsidRPr="00B05E0C">
              <w:rPr>
                <w:rStyle w:val="Hypertextovodkaz"/>
              </w:rPr>
              <w:t>10.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05E0C">
              <w:rPr>
                <w:rStyle w:val="Hypertextovodkaz"/>
              </w:rPr>
              <w:t>Návrh na jmenování členů komisí pro SDZ a ODP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_Toc59097809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A237A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1C4D9FA7" w14:textId="70C1BB02" w:rsidR="00DC3DD0" w:rsidRDefault="00DC3DD0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9097810" w:history="1">
            <w:r w:rsidRPr="00B05E0C">
              <w:rPr>
                <w:rStyle w:val="Hypertextovodkaz"/>
              </w:rPr>
              <w:t>11.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05E0C">
              <w:rPr>
                <w:rStyle w:val="Hypertextovodkaz"/>
              </w:rPr>
              <w:t>Jmenování členů komisí pro SZZ bakalářského a magisterského studia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_Toc59097810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A237A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68F2854F" w14:textId="79980C50" w:rsidR="00DC3DD0" w:rsidRDefault="00DC3DD0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9097811" w:history="1">
            <w:r w:rsidRPr="00B05E0C">
              <w:rPr>
                <w:rStyle w:val="Hypertextovodkaz"/>
              </w:rPr>
              <w:t>12.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05E0C">
              <w:rPr>
                <w:rStyle w:val="Hypertextovodkaz"/>
              </w:rPr>
              <w:t>Různé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_Toc59097811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A237A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3AF11804" w14:textId="54108D61" w:rsidR="00DC3DD0" w:rsidRDefault="00DC3DD0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9097812" w:history="1">
            <w:r w:rsidRPr="00B05E0C">
              <w:rPr>
                <w:rStyle w:val="Hypertextovodkaz"/>
                <w:smallCaps/>
              </w:rPr>
              <w:t>shrnutí účasti a hlasování: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_Toc59097812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A237A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4E333602" w14:textId="73B4FB70" w:rsidR="00DC3DD0" w:rsidRDefault="00DC3DD0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9097813" w:history="1">
            <w:r w:rsidRPr="00B05E0C">
              <w:rPr>
                <w:rStyle w:val="Hypertextovodkaz"/>
                <w:smallCaps/>
              </w:rPr>
              <w:t>příloha č.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_Toc59097813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A237A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6D378717" w14:textId="1DABBB6D" w:rsidR="00795C4F" w:rsidRPr="001407DD" w:rsidRDefault="001A4E80" w:rsidP="00361412">
          <w:pPr>
            <w:rPr>
              <w:rFonts w:asciiTheme="minorHAnsi" w:hAnsiTheme="minorHAnsi" w:cstheme="minorHAnsi"/>
              <w:bCs/>
            </w:rPr>
          </w:pPr>
          <w:r w:rsidRPr="001407DD">
            <w:rPr>
              <w:rFonts w:asciiTheme="minorHAnsi" w:hAnsiTheme="minorHAnsi" w:cstheme="minorHAnsi"/>
            </w:rPr>
            <w:fldChar w:fldCharType="end"/>
          </w:r>
        </w:p>
      </w:sdtContent>
    </w:sdt>
    <w:p w14:paraId="2B63C8CF" w14:textId="77777777" w:rsidR="00C302F0" w:rsidRPr="001407DD" w:rsidRDefault="00C302F0">
      <w:pPr>
        <w:spacing w:line="276" w:lineRule="auto"/>
        <w:rPr>
          <w:rFonts w:asciiTheme="minorHAnsi" w:hAnsiTheme="minorHAnsi" w:cstheme="minorHAnsi"/>
          <w:bCs/>
        </w:rPr>
      </w:pPr>
    </w:p>
    <w:p w14:paraId="6E7D7A4E" w14:textId="77777777" w:rsidR="00C302F0" w:rsidRPr="001407DD" w:rsidRDefault="00C302F0">
      <w:pPr>
        <w:spacing w:line="276" w:lineRule="auto"/>
        <w:rPr>
          <w:rFonts w:asciiTheme="minorHAnsi" w:hAnsiTheme="minorHAnsi" w:cstheme="minorHAnsi"/>
          <w:bCs/>
        </w:rPr>
      </w:pPr>
    </w:p>
    <w:p w14:paraId="064BFFD5" w14:textId="77777777" w:rsidR="00C302F0" w:rsidRPr="001407DD" w:rsidRDefault="00C302F0">
      <w:pPr>
        <w:spacing w:line="276" w:lineRule="auto"/>
        <w:rPr>
          <w:rFonts w:asciiTheme="minorHAnsi" w:hAnsiTheme="minorHAnsi" w:cstheme="minorHAnsi"/>
          <w:bCs/>
        </w:rPr>
      </w:pPr>
    </w:p>
    <w:p w14:paraId="686918DB" w14:textId="77777777" w:rsidR="00C302F0" w:rsidRPr="001407DD" w:rsidRDefault="00C302F0">
      <w:pPr>
        <w:spacing w:line="276" w:lineRule="auto"/>
        <w:rPr>
          <w:rFonts w:asciiTheme="minorHAnsi" w:hAnsiTheme="minorHAnsi" w:cstheme="minorHAnsi"/>
          <w:bCs/>
        </w:rPr>
      </w:pPr>
    </w:p>
    <w:p w14:paraId="548EA66B" w14:textId="487B95D0" w:rsidR="00C302F0" w:rsidRPr="001407DD" w:rsidRDefault="003F2BAD">
      <w:pPr>
        <w:spacing w:line="276" w:lineRule="auto"/>
        <w:rPr>
          <w:rFonts w:asciiTheme="minorHAnsi" w:hAnsiTheme="minorHAnsi" w:cstheme="minorHAnsi"/>
          <w:bCs/>
        </w:rPr>
      </w:pPr>
      <w:r w:rsidRPr="001407DD">
        <w:rPr>
          <w:rFonts w:asciiTheme="minorHAnsi" w:hAnsiTheme="minorHAnsi" w:cstheme="minorHAnsi"/>
          <w:bCs/>
        </w:rPr>
        <w:br w:type="page"/>
      </w:r>
    </w:p>
    <w:p w14:paraId="13C2A21B" w14:textId="7780DB4C" w:rsidR="009F2A8E" w:rsidRPr="001407DD" w:rsidRDefault="00F2389B" w:rsidP="00DD417B">
      <w:pPr>
        <w:pStyle w:val="Nadpis1"/>
      </w:pPr>
      <w:bookmarkStart w:id="0" w:name="_Toc59097800"/>
      <w:r w:rsidRPr="001407DD">
        <w:lastRenderedPageBreak/>
        <w:t>Habilitační řízení</w:t>
      </w:r>
      <w:r w:rsidR="00213FCD" w:rsidRPr="001407DD">
        <w:t>:</w:t>
      </w:r>
      <w:r w:rsidR="00094530" w:rsidRPr="001407DD">
        <w:t xml:space="preserve"> </w:t>
      </w:r>
      <w:r w:rsidR="00213FCD" w:rsidRPr="001407DD">
        <w:t>RNDr. Pavel Švec, Ph.D.</w:t>
      </w:r>
      <w:bookmarkEnd w:id="0"/>
    </w:p>
    <w:p w14:paraId="2CD1B4C9" w14:textId="3A239A54" w:rsidR="009F2A8E" w:rsidRPr="001407DD" w:rsidRDefault="009F2A8E" w:rsidP="00EF3376">
      <w:pPr>
        <w:spacing w:line="312" w:lineRule="auto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Obor: </w:t>
      </w:r>
      <w:r w:rsidR="00213FCD" w:rsidRPr="001407DD">
        <w:rPr>
          <w:rFonts w:cs="Arial"/>
          <w:szCs w:val="20"/>
        </w:rPr>
        <w:t>Mikrobiologie</w:t>
      </w:r>
    </w:p>
    <w:p w14:paraId="041147BC" w14:textId="5E6FF67C" w:rsidR="009F2A8E" w:rsidRPr="001407DD" w:rsidRDefault="009F2A8E" w:rsidP="00EF3376">
      <w:pPr>
        <w:spacing w:line="312" w:lineRule="auto"/>
      </w:pPr>
      <w:r w:rsidRPr="001407DD">
        <w:rPr>
          <w:rFonts w:cs="Arial"/>
          <w:szCs w:val="20"/>
        </w:rPr>
        <w:t xml:space="preserve">Přednáška: </w:t>
      </w:r>
      <w:r w:rsidR="00B754E2" w:rsidRPr="00C91FC3">
        <w:rPr>
          <w:rFonts w:cs="Arial"/>
          <w:szCs w:val="20"/>
        </w:rPr>
        <w:t xml:space="preserve">Systematika rodu </w:t>
      </w:r>
      <w:proofErr w:type="spellStart"/>
      <w:r w:rsidR="00B754E2" w:rsidRPr="00C91FC3">
        <w:rPr>
          <w:rFonts w:cs="Arial"/>
          <w:i/>
          <w:iCs/>
          <w:szCs w:val="20"/>
        </w:rPr>
        <w:t>Enterococcus</w:t>
      </w:r>
      <w:proofErr w:type="spellEnd"/>
      <w:r w:rsidR="00E5607D" w:rsidRPr="001407DD">
        <w:rPr>
          <w:rFonts w:cs="Arial"/>
          <w:szCs w:val="20"/>
        </w:rPr>
        <w:tab/>
      </w:r>
      <w:r w:rsidR="00E5607D" w:rsidRPr="001407DD">
        <w:rPr>
          <w:rFonts w:cs="Arial"/>
          <w:szCs w:val="20"/>
        </w:rPr>
        <w:tab/>
      </w:r>
    </w:p>
    <w:p w14:paraId="10B36917" w14:textId="77777777" w:rsidR="001A4A86" w:rsidRDefault="009F2A8E" w:rsidP="001A4A86">
      <w:pPr>
        <w:spacing w:line="312" w:lineRule="auto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Předseda: </w:t>
      </w:r>
      <w:r w:rsidR="00A06B2F" w:rsidRPr="001407DD">
        <w:rPr>
          <w:rFonts w:cs="Arial"/>
          <w:szCs w:val="20"/>
        </w:rPr>
        <w:tab/>
      </w:r>
      <w:r w:rsidR="00B026C8" w:rsidRPr="001407DD">
        <w:rPr>
          <w:rFonts w:cs="Arial"/>
          <w:szCs w:val="20"/>
        </w:rPr>
        <w:t>prof. RNDr. Zbyněk Prokop, Ph.D.</w:t>
      </w:r>
      <w:r w:rsidR="008D3585" w:rsidRPr="001407DD">
        <w:rPr>
          <w:rFonts w:cs="Arial"/>
          <w:szCs w:val="20"/>
        </w:rPr>
        <w:tab/>
      </w:r>
      <w:r w:rsidR="00A06B2F" w:rsidRPr="001407DD">
        <w:rPr>
          <w:rFonts w:cs="Arial"/>
          <w:szCs w:val="20"/>
        </w:rPr>
        <w:tab/>
      </w:r>
      <w:r w:rsidR="00293348" w:rsidRPr="001407DD">
        <w:rPr>
          <w:rFonts w:cs="Arial"/>
          <w:szCs w:val="20"/>
        </w:rPr>
        <w:t>PřF MU</w:t>
      </w:r>
    </w:p>
    <w:p w14:paraId="59B2AA8C" w14:textId="6E9F1DF7" w:rsidR="00B026C8" w:rsidRPr="001407DD" w:rsidRDefault="001A4A86" w:rsidP="001A4A86">
      <w:pPr>
        <w:spacing w:line="312" w:lineRule="auto"/>
        <w:ind w:left="1412" w:hanging="1412"/>
        <w:rPr>
          <w:rFonts w:cs="Arial"/>
          <w:szCs w:val="20"/>
        </w:rPr>
      </w:pPr>
      <w:r w:rsidRPr="001407DD">
        <w:rPr>
          <w:rFonts w:cs="Arial"/>
          <w:szCs w:val="20"/>
        </w:rPr>
        <w:t>Členové:</w:t>
      </w:r>
      <w:r>
        <w:rPr>
          <w:rFonts w:cs="Arial"/>
          <w:szCs w:val="20"/>
        </w:rPr>
        <w:tab/>
      </w:r>
      <w:r w:rsidR="00B026C8" w:rsidRPr="001407DD">
        <w:rPr>
          <w:rFonts w:cs="Arial"/>
          <w:szCs w:val="20"/>
        </w:rPr>
        <w:t>doc. MVDr. Renata Karpíšková, Ph.D.</w:t>
      </w:r>
      <w:r w:rsidR="00293348" w:rsidRPr="001407DD">
        <w:rPr>
          <w:rFonts w:cs="Arial"/>
          <w:szCs w:val="20"/>
        </w:rPr>
        <w:tab/>
      </w:r>
      <w:r w:rsidR="00293348" w:rsidRPr="001407DD">
        <w:rPr>
          <w:rFonts w:cs="Arial"/>
          <w:szCs w:val="20"/>
        </w:rPr>
        <w:tab/>
        <w:t>VFU Brno</w:t>
      </w:r>
      <w:r w:rsidR="00060494" w:rsidRPr="001407DD">
        <w:rPr>
          <w:rFonts w:cs="Arial"/>
          <w:szCs w:val="20"/>
        </w:rPr>
        <w:br/>
      </w:r>
      <w:r w:rsidR="00B026C8" w:rsidRPr="001407DD">
        <w:rPr>
          <w:rFonts w:cs="Arial"/>
          <w:szCs w:val="20"/>
        </w:rPr>
        <w:t>prof. MUDr. Milan Kolář, Ph.D</w:t>
      </w:r>
      <w:r w:rsidR="00A95412">
        <w:rPr>
          <w:rFonts w:cs="Arial"/>
          <w:szCs w:val="20"/>
        </w:rPr>
        <w:t>.</w:t>
      </w:r>
      <w:r w:rsidR="00293348" w:rsidRPr="001407DD">
        <w:rPr>
          <w:rFonts w:cs="Arial"/>
          <w:szCs w:val="20"/>
        </w:rPr>
        <w:tab/>
      </w:r>
      <w:r w:rsidR="00293348" w:rsidRPr="001407DD">
        <w:rPr>
          <w:rFonts w:cs="Arial"/>
          <w:szCs w:val="20"/>
        </w:rPr>
        <w:tab/>
      </w:r>
      <w:r w:rsidR="00293348" w:rsidRPr="001407DD">
        <w:rPr>
          <w:rFonts w:cs="Arial"/>
          <w:szCs w:val="20"/>
        </w:rPr>
        <w:tab/>
        <w:t>LF UP Olomouc</w:t>
      </w:r>
    </w:p>
    <w:p w14:paraId="4D2865FD" w14:textId="2648DA53" w:rsidR="00060494" w:rsidRPr="001407DD" w:rsidRDefault="00B026C8" w:rsidP="001A4A86">
      <w:pPr>
        <w:spacing w:line="312" w:lineRule="auto"/>
        <w:ind w:left="704" w:firstLine="708"/>
        <w:rPr>
          <w:rFonts w:cs="Arial"/>
          <w:szCs w:val="20"/>
        </w:rPr>
      </w:pPr>
      <w:r w:rsidRPr="001407DD">
        <w:rPr>
          <w:rFonts w:cs="Arial"/>
          <w:szCs w:val="20"/>
        </w:rPr>
        <w:t>doc. Mgr. Monika Vítězová, Ph.D.</w:t>
      </w:r>
      <w:r w:rsidR="00293348" w:rsidRPr="001407DD">
        <w:rPr>
          <w:rFonts w:cs="Arial"/>
          <w:szCs w:val="20"/>
        </w:rPr>
        <w:tab/>
      </w:r>
      <w:r w:rsidR="00293348" w:rsidRPr="001407DD">
        <w:rPr>
          <w:rFonts w:cs="Arial"/>
          <w:szCs w:val="20"/>
        </w:rPr>
        <w:tab/>
        <w:t>PřF MU</w:t>
      </w:r>
    </w:p>
    <w:p w14:paraId="1CF35A40" w14:textId="50F6AFDF" w:rsidR="007376B1" w:rsidRPr="001407DD" w:rsidRDefault="00B026C8" w:rsidP="001A4A86">
      <w:pPr>
        <w:spacing w:line="312" w:lineRule="auto"/>
        <w:ind w:left="704" w:firstLine="708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prof. RNDr. Helena </w:t>
      </w:r>
      <w:proofErr w:type="spellStart"/>
      <w:r w:rsidRPr="001407DD">
        <w:rPr>
          <w:rFonts w:cs="Arial"/>
          <w:szCs w:val="20"/>
        </w:rPr>
        <w:t>Bujdáková</w:t>
      </w:r>
      <w:proofErr w:type="spellEnd"/>
      <w:r w:rsidRPr="001407DD">
        <w:rPr>
          <w:rFonts w:cs="Arial"/>
          <w:szCs w:val="20"/>
        </w:rPr>
        <w:t>, CSc.</w:t>
      </w:r>
      <w:r w:rsidR="008D3585" w:rsidRPr="001407DD">
        <w:rPr>
          <w:rFonts w:cs="Arial"/>
          <w:szCs w:val="20"/>
        </w:rPr>
        <w:tab/>
      </w:r>
      <w:r w:rsidR="00293348" w:rsidRPr="001407DD">
        <w:rPr>
          <w:rFonts w:cs="Arial"/>
          <w:szCs w:val="20"/>
        </w:rPr>
        <w:tab/>
        <w:t>UK v Bratislavě</w:t>
      </w:r>
    </w:p>
    <w:p w14:paraId="2D671D58" w14:textId="59B0DB85" w:rsidR="00876C6C" w:rsidRPr="00876C6C" w:rsidRDefault="00876C6C" w:rsidP="00C071FB">
      <w:pPr>
        <w:pBdr>
          <w:bottom w:val="single" w:sz="6" w:space="1" w:color="auto"/>
        </w:pBdr>
        <w:spacing w:before="240" w:after="60" w:line="312" w:lineRule="auto"/>
        <w:jc w:val="both"/>
        <w:rPr>
          <w:rFonts w:cs="Arial"/>
          <w:bCs/>
          <w:szCs w:val="20"/>
        </w:rPr>
      </w:pPr>
      <w:r w:rsidRPr="00876C6C">
        <w:rPr>
          <w:rFonts w:cs="Arial"/>
          <w:szCs w:val="20"/>
        </w:rPr>
        <w:t>V roce 1996 Dr. Švec absolvoval a získal magist</w:t>
      </w:r>
      <w:r w:rsidRPr="001407DD">
        <w:rPr>
          <w:rFonts w:cs="Arial"/>
          <w:szCs w:val="20"/>
        </w:rPr>
        <w:t>e</w:t>
      </w:r>
      <w:r w:rsidRPr="00876C6C">
        <w:rPr>
          <w:rFonts w:cs="Arial"/>
          <w:szCs w:val="20"/>
        </w:rPr>
        <w:t>rský titul v oboru Mikrobiologie a v roce 2001 obhájil Ph.D. v oboru Molekulární a buněčná biologie oboje na Pří</w:t>
      </w:r>
      <w:r w:rsidR="00C25405">
        <w:rPr>
          <w:rFonts w:cs="Arial"/>
          <w:szCs w:val="20"/>
        </w:rPr>
        <w:t>rodovědecké fakultě Masarykovy univerz</w:t>
      </w:r>
      <w:r w:rsidRPr="00876C6C">
        <w:rPr>
          <w:rFonts w:cs="Arial"/>
          <w:szCs w:val="20"/>
        </w:rPr>
        <w:t>ity v Brně. Od roku 1997 působí na sbírce mikroorganismů Pří</w:t>
      </w:r>
      <w:r w:rsidR="00C25405">
        <w:rPr>
          <w:rFonts w:cs="Arial"/>
          <w:szCs w:val="20"/>
        </w:rPr>
        <w:t>rodovědecké fakulty Masarykovy univerz</w:t>
      </w:r>
      <w:r w:rsidRPr="00876C6C">
        <w:rPr>
          <w:rFonts w:cs="Arial"/>
          <w:szCs w:val="20"/>
        </w:rPr>
        <w:t xml:space="preserve">ity na pozici odborný pracovník, později jako výzkumný a vývojový pracovník a od roku 2017 jako odborný asistent. </w:t>
      </w:r>
    </w:p>
    <w:p w14:paraId="34E799EB" w14:textId="0DA2A63C" w:rsidR="00876C6C" w:rsidRPr="00876C6C" w:rsidRDefault="00876C6C" w:rsidP="001F793A">
      <w:pPr>
        <w:pBdr>
          <w:bottom w:val="single" w:sz="6" w:space="1" w:color="auto"/>
        </w:pBdr>
        <w:spacing w:before="120" w:after="60" w:line="312" w:lineRule="auto"/>
        <w:jc w:val="both"/>
        <w:rPr>
          <w:rFonts w:cs="Arial"/>
          <w:bCs/>
          <w:i/>
          <w:iCs/>
          <w:szCs w:val="20"/>
        </w:rPr>
      </w:pPr>
      <w:r w:rsidRPr="00876C6C">
        <w:rPr>
          <w:rFonts w:cs="Arial"/>
          <w:szCs w:val="20"/>
        </w:rPr>
        <w:t>V roce 2000 a 2004 absolvoval uchazeč za</w:t>
      </w:r>
      <w:r w:rsidR="008B0FA6">
        <w:rPr>
          <w:rFonts w:cs="Arial"/>
          <w:szCs w:val="20"/>
        </w:rPr>
        <w:t>hraniční vědeckou</w:t>
      </w:r>
      <w:r w:rsidR="00C25405">
        <w:rPr>
          <w:rFonts w:cs="Arial"/>
          <w:szCs w:val="20"/>
        </w:rPr>
        <w:t xml:space="preserve"> stáž na Univerz</w:t>
      </w:r>
      <w:r w:rsidRPr="00876C6C">
        <w:rPr>
          <w:rFonts w:cs="Arial"/>
          <w:szCs w:val="20"/>
        </w:rPr>
        <w:t>itě v </w:t>
      </w:r>
      <w:proofErr w:type="spellStart"/>
      <w:r w:rsidRPr="00876C6C">
        <w:rPr>
          <w:rFonts w:cs="Arial"/>
          <w:szCs w:val="20"/>
        </w:rPr>
        <w:t>Gentu</w:t>
      </w:r>
      <w:proofErr w:type="spellEnd"/>
      <w:r w:rsidRPr="00876C6C">
        <w:rPr>
          <w:rFonts w:cs="Arial"/>
          <w:szCs w:val="20"/>
        </w:rPr>
        <w:t xml:space="preserve"> v Belgii. První na dobu tří měsíců v Laboratoři bakteriologie na Veterinární fakultě a druhou na dobu 10 měsíců na Mikrobiologickém ústavu Přírodovědecké fakulty</w:t>
      </w:r>
      <w:r w:rsidR="00C25405">
        <w:rPr>
          <w:rFonts w:cs="Arial"/>
          <w:szCs w:val="20"/>
        </w:rPr>
        <w:t xml:space="preserve"> MU</w:t>
      </w:r>
      <w:r w:rsidRPr="00876C6C">
        <w:rPr>
          <w:rFonts w:cs="Arial"/>
          <w:szCs w:val="20"/>
        </w:rPr>
        <w:t>. V roce 2004 a 2011 absolvoval kr</w:t>
      </w:r>
      <w:r w:rsidR="00C9003F" w:rsidRPr="001407DD">
        <w:rPr>
          <w:rFonts w:cs="Arial"/>
          <w:szCs w:val="20"/>
        </w:rPr>
        <w:t>á</w:t>
      </w:r>
      <w:r w:rsidRPr="00876C6C">
        <w:rPr>
          <w:rFonts w:cs="Arial"/>
          <w:szCs w:val="20"/>
        </w:rPr>
        <w:t>t</w:t>
      </w:r>
      <w:r w:rsidR="00C25405">
        <w:rPr>
          <w:rFonts w:cs="Arial"/>
          <w:szCs w:val="20"/>
        </w:rPr>
        <w:t>ké vědecké pobyty na Bruselské univerz</w:t>
      </w:r>
      <w:r w:rsidRPr="00876C6C">
        <w:rPr>
          <w:rFonts w:cs="Arial"/>
          <w:szCs w:val="20"/>
        </w:rPr>
        <w:t xml:space="preserve">itě v Belgii v BCCM/LMG sbírce bakterií a v roce 2002 krátký pobyt na Ústavu fyziologie </w:t>
      </w:r>
      <w:proofErr w:type="spellStart"/>
      <w:r w:rsidRPr="00876C6C">
        <w:rPr>
          <w:rFonts w:cs="Arial"/>
          <w:szCs w:val="20"/>
        </w:rPr>
        <w:t>hospodárskych</w:t>
      </w:r>
      <w:proofErr w:type="spellEnd"/>
      <w:r w:rsidRPr="00876C6C">
        <w:rPr>
          <w:rFonts w:cs="Arial"/>
          <w:szCs w:val="20"/>
        </w:rPr>
        <w:t xml:space="preserve"> </w:t>
      </w:r>
      <w:proofErr w:type="spellStart"/>
      <w:r w:rsidRPr="00876C6C">
        <w:rPr>
          <w:rFonts w:cs="Arial"/>
          <w:szCs w:val="20"/>
        </w:rPr>
        <w:t>zvierat</w:t>
      </w:r>
      <w:proofErr w:type="spellEnd"/>
      <w:r w:rsidRPr="00876C6C">
        <w:rPr>
          <w:rFonts w:cs="Arial"/>
          <w:szCs w:val="20"/>
        </w:rPr>
        <w:t xml:space="preserve">, Slovenské akademie </w:t>
      </w:r>
      <w:proofErr w:type="spellStart"/>
      <w:r w:rsidRPr="00876C6C">
        <w:rPr>
          <w:rFonts w:cs="Arial"/>
          <w:szCs w:val="20"/>
        </w:rPr>
        <w:t>vied</w:t>
      </w:r>
      <w:proofErr w:type="spellEnd"/>
      <w:r w:rsidRPr="00876C6C">
        <w:rPr>
          <w:rFonts w:cs="Arial"/>
          <w:szCs w:val="20"/>
        </w:rPr>
        <w:t xml:space="preserve"> v Košicích. </w:t>
      </w:r>
    </w:p>
    <w:p w14:paraId="2D5F99CF" w14:textId="63D015A6" w:rsidR="00876C6C" w:rsidRPr="00876C6C" w:rsidRDefault="00876C6C" w:rsidP="001F793A">
      <w:pPr>
        <w:pBdr>
          <w:bottom w:val="single" w:sz="6" w:space="1" w:color="auto"/>
        </w:pBdr>
        <w:spacing w:before="120" w:after="60" w:line="312" w:lineRule="auto"/>
        <w:jc w:val="both"/>
        <w:rPr>
          <w:rFonts w:cs="Arial"/>
          <w:bCs/>
          <w:i/>
          <w:iCs/>
          <w:szCs w:val="20"/>
        </w:rPr>
      </w:pPr>
      <w:r w:rsidRPr="00876C6C">
        <w:rPr>
          <w:rFonts w:cs="Arial"/>
          <w:szCs w:val="20"/>
        </w:rPr>
        <w:t xml:space="preserve">Kandidát od roku 2007 až dodnes pedagogicky pracuje na Oddělení </w:t>
      </w:r>
      <w:r w:rsidR="00B56C31">
        <w:rPr>
          <w:rFonts w:cs="Arial"/>
          <w:szCs w:val="20"/>
        </w:rPr>
        <w:t>m</w:t>
      </w:r>
      <w:r w:rsidRPr="00876C6C">
        <w:rPr>
          <w:rFonts w:cs="Arial"/>
          <w:szCs w:val="20"/>
        </w:rPr>
        <w:t xml:space="preserve">ikrobiologie Ústavu experimentální biologie Přírodovědecké fakulty MU. Od roku 2014 se podílí na výuce Taxonomie </w:t>
      </w:r>
      <w:proofErr w:type="spellStart"/>
      <w:r w:rsidRPr="00876C6C">
        <w:rPr>
          <w:rFonts w:cs="Arial"/>
          <w:szCs w:val="20"/>
        </w:rPr>
        <w:t>prokaryot</w:t>
      </w:r>
      <w:proofErr w:type="spellEnd"/>
      <w:r w:rsidRPr="00876C6C">
        <w:rPr>
          <w:rFonts w:cs="Arial"/>
          <w:szCs w:val="20"/>
        </w:rPr>
        <w:t xml:space="preserve"> </w:t>
      </w:r>
      <w:r w:rsidR="0056185B" w:rsidRPr="001407DD">
        <w:rPr>
          <w:rFonts w:cs="Arial"/>
          <w:szCs w:val="20"/>
        </w:rPr>
        <w:t>–</w:t>
      </w:r>
      <w:r w:rsidRPr="00876C6C">
        <w:rPr>
          <w:rFonts w:cs="Arial"/>
          <w:szCs w:val="20"/>
        </w:rPr>
        <w:t xml:space="preserve"> cvičení (Bi6700c) a od roku 2017 se podílí rovněž na výuce předmětu Taxonomie patogenních bakterií (Bi6710). Byl nebo v současnosti je školitelem 2 bakalářských, 5 diplomových a</w:t>
      </w:r>
      <w:r w:rsidR="003C3D01">
        <w:rPr>
          <w:rFonts w:cs="Arial"/>
          <w:szCs w:val="20"/>
        </w:rPr>
        <w:t> </w:t>
      </w:r>
      <w:r w:rsidRPr="00876C6C">
        <w:rPr>
          <w:rFonts w:cs="Arial"/>
          <w:szCs w:val="20"/>
        </w:rPr>
        <w:t>2</w:t>
      </w:r>
      <w:r w:rsidR="003C3D01">
        <w:rPr>
          <w:rFonts w:cs="Arial"/>
          <w:szCs w:val="20"/>
        </w:rPr>
        <w:t> </w:t>
      </w:r>
      <w:r w:rsidRPr="00876C6C">
        <w:rPr>
          <w:rFonts w:cs="Arial"/>
          <w:szCs w:val="20"/>
        </w:rPr>
        <w:t>doktorské prací. Od roku 2012 po současnost se kandidát účastní jako člen komise pro bakalářské zkoušky a od roku 2019 také jako člen komise pro státní doktorské zkoušky v oboru Speciální bi</w:t>
      </w:r>
      <w:r w:rsidR="00FD2EA2" w:rsidRPr="001407DD">
        <w:rPr>
          <w:rFonts w:cs="Arial"/>
          <w:szCs w:val="20"/>
        </w:rPr>
        <w:t>o</w:t>
      </w:r>
      <w:r w:rsidRPr="00876C6C">
        <w:rPr>
          <w:rFonts w:cs="Arial"/>
          <w:szCs w:val="20"/>
        </w:rPr>
        <w:t>logie, Mikrobiologie a Molekulární biotechnologie.</w:t>
      </w:r>
    </w:p>
    <w:p w14:paraId="453A5962" w14:textId="43E3D6A3" w:rsidR="0025273F" w:rsidRDefault="00876C6C" w:rsidP="001F793A">
      <w:pPr>
        <w:pBdr>
          <w:bottom w:val="single" w:sz="6" w:space="1" w:color="auto"/>
        </w:pBdr>
        <w:spacing w:before="120" w:after="60" w:line="312" w:lineRule="auto"/>
        <w:jc w:val="both"/>
        <w:rPr>
          <w:rFonts w:cs="Arial"/>
          <w:szCs w:val="20"/>
        </w:rPr>
      </w:pPr>
      <w:r w:rsidRPr="00876C6C">
        <w:rPr>
          <w:rFonts w:cs="Arial"/>
          <w:szCs w:val="20"/>
        </w:rPr>
        <w:t>Vědecky se kandidát věnuje taxonomickému studiu enterokoků izolovaných z</w:t>
      </w:r>
      <w:r w:rsidR="00C071FB">
        <w:rPr>
          <w:rFonts w:cs="Arial"/>
          <w:szCs w:val="20"/>
        </w:rPr>
        <w:t> </w:t>
      </w:r>
      <w:r w:rsidRPr="00876C6C">
        <w:rPr>
          <w:rFonts w:cs="Arial"/>
          <w:szCs w:val="20"/>
        </w:rPr>
        <w:t xml:space="preserve">humánního klinického materiálu, taxonomií a diagnostikou bakterií metodami molekulární biologie. Je autorem nebo spoluautorem 70 publikací v mezinárodních vědeckých časopisech, které mají 903 citací (Web </w:t>
      </w:r>
      <w:proofErr w:type="spellStart"/>
      <w:r w:rsidRPr="00876C6C">
        <w:rPr>
          <w:rFonts w:cs="Arial"/>
          <w:szCs w:val="20"/>
        </w:rPr>
        <w:t>of</w:t>
      </w:r>
      <w:proofErr w:type="spellEnd"/>
      <w:r w:rsidR="003C3D01">
        <w:rPr>
          <w:rFonts w:cs="Arial"/>
          <w:szCs w:val="20"/>
        </w:rPr>
        <w:t> </w:t>
      </w:r>
      <w:r w:rsidRPr="00876C6C">
        <w:rPr>
          <w:rFonts w:cs="Arial"/>
          <w:szCs w:val="20"/>
        </w:rPr>
        <w:t xml:space="preserve">Science a Scopus 2019), vybraná práce FEMS </w:t>
      </w:r>
      <w:proofErr w:type="spellStart"/>
      <w:r w:rsidRPr="00876C6C">
        <w:rPr>
          <w:rFonts w:cs="Arial"/>
          <w:szCs w:val="20"/>
        </w:rPr>
        <w:t>Microbiol</w:t>
      </w:r>
      <w:proofErr w:type="spellEnd"/>
      <w:r w:rsidRPr="00876C6C">
        <w:rPr>
          <w:rFonts w:cs="Arial"/>
          <w:szCs w:val="20"/>
        </w:rPr>
        <w:t xml:space="preserve">. </w:t>
      </w:r>
      <w:proofErr w:type="spellStart"/>
      <w:r w:rsidRPr="00876C6C">
        <w:rPr>
          <w:rFonts w:cs="Arial"/>
          <w:szCs w:val="20"/>
        </w:rPr>
        <w:t>Lett</w:t>
      </w:r>
      <w:proofErr w:type="spellEnd"/>
      <w:r w:rsidRPr="00876C6C">
        <w:rPr>
          <w:rFonts w:cs="Arial"/>
          <w:szCs w:val="20"/>
        </w:rPr>
        <w:t>. 2005, 247, 59-63 dle WoS má 78</w:t>
      </w:r>
      <w:r w:rsidR="00FA7D5C">
        <w:rPr>
          <w:rFonts w:cs="Arial"/>
          <w:szCs w:val="20"/>
        </w:rPr>
        <w:t> </w:t>
      </w:r>
      <w:r w:rsidRPr="00876C6C">
        <w:rPr>
          <w:rFonts w:cs="Arial"/>
          <w:szCs w:val="20"/>
        </w:rPr>
        <w:t xml:space="preserve">citací. Kandidát je autorem nebo spoluautorem 67 </w:t>
      </w:r>
      <w:proofErr w:type="spellStart"/>
      <w:r w:rsidRPr="00876C6C">
        <w:rPr>
          <w:rFonts w:cs="Arial"/>
          <w:szCs w:val="20"/>
        </w:rPr>
        <w:t>posterových</w:t>
      </w:r>
      <w:proofErr w:type="spellEnd"/>
      <w:r w:rsidRPr="00876C6C">
        <w:rPr>
          <w:rFonts w:cs="Arial"/>
          <w:szCs w:val="20"/>
        </w:rPr>
        <w:t xml:space="preserve"> sdělení a 34 konferenčních přednášek, z nichž u 9 se jedná o přednášky zvané. Kandidát se rovněž podílel na přípravě 3 kapitol v</w:t>
      </w:r>
      <w:r w:rsidR="00C071FB">
        <w:rPr>
          <w:rFonts w:cs="Arial"/>
          <w:szCs w:val="20"/>
        </w:rPr>
        <w:t> </w:t>
      </w:r>
      <w:r w:rsidRPr="00876C6C">
        <w:rPr>
          <w:rFonts w:cs="Arial"/>
          <w:szCs w:val="20"/>
        </w:rPr>
        <w:t>odborných knihách.</w:t>
      </w:r>
    </w:p>
    <w:p w14:paraId="6C59A0FB" w14:textId="66461671" w:rsidR="00C25405" w:rsidRPr="00C071FB" w:rsidRDefault="00C25405" w:rsidP="001F793A">
      <w:pPr>
        <w:pBdr>
          <w:bottom w:val="single" w:sz="6" w:space="1" w:color="auto"/>
        </w:pBdr>
        <w:spacing w:before="120" w:after="60" w:line="312" w:lineRule="auto"/>
        <w:jc w:val="both"/>
        <w:rPr>
          <w:rFonts w:cs="Arial"/>
          <w:bCs/>
          <w:i/>
          <w:iCs/>
          <w:szCs w:val="20"/>
        </w:rPr>
      </w:pPr>
      <w:r>
        <w:rPr>
          <w:rFonts w:cs="Arial"/>
          <w:szCs w:val="20"/>
        </w:rPr>
        <w:t>Předseda komise představil uchazeče, shrnul jeho profesní životopis, vědeckou a pedagogickou činnost, průběh jednání komise, posudky oponentů, stanovisko a hlasování komise.</w:t>
      </w:r>
    </w:p>
    <w:p w14:paraId="7CEDA857" w14:textId="148862E8" w:rsidR="0025273F" w:rsidRPr="001407DD" w:rsidRDefault="003C3D01" w:rsidP="001407DD">
      <w:pPr>
        <w:spacing w:before="100" w:beforeAutospacing="1" w:after="120" w:line="312" w:lineRule="auto"/>
        <w:jc w:val="both"/>
        <w:rPr>
          <w:rFonts w:cs="Arial"/>
        </w:rPr>
      </w:pPr>
      <w:r>
        <w:rPr>
          <w:rFonts w:cs="Arial"/>
        </w:rPr>
        <w:t>Součástí</w:t>
      </w:r>
      <w:r w:rsidR="001407DD" w:rsidRPr="001407DD">
        <w:rPr>
          <w:rFonts w:cs="Arial"/>
        </w:rPr>
        <w:t xml:space="preserve"> </w:t>
      </w:r>
      <w:r>
        <w:rPr>
          <w:rFonts w:cs="Arial"/>
        </w:rPr>
        <w:t>jednání</w:t>
      </w:r>
      <w:r w:rsidR="001407DD" w:rsidRPr="001407DD">
        <w:rPr>
          <w:rFonts w:cs="Arial"/>
        </w:rPr>
        <w:t xml:space="preserve"> </w:t>
      </w:r>
      <w:r w:rsidR="001407DD">
        <w:rPr>
          <w:rFonts w:cs="Arial"/>
        </w:rPr>
        <w:t>byla</w:t>
      </w:r>
      <w:r w:rsidR="001407DD" w:rsidRPr="001407DD">
        <w:rPr>
          <w:rFonts w:cs="Arial"/>
        </w:rPr>
        <w:t xml:space="preserve"> rozprava, v </w:t>
      </w:r>
      <w:r>
        <w:rPr>
          <w:rFonts w:cs="Arial"/>
        </w:rPr>
        <w:t>níž</w:t>
      </w:r>
      <w:r w:rsidR="001407DD" w:rsidRPr="001407DD">
        <w:rPr>
          <w:rFonts w:cs="Arial"/>
        </w:rPr>
        <w:t xml:space="preserve"> </w:t>
      </w:r>
      <w:r w:rsidR="001407DD">
        <w:rPr>
          <w:rFonts w:cs="Arial"/>
        </w:rPr>
        <w:t>měl</w:t>
      </w:r>
      <w:r w:rsidR="001407DD" w:rsidRPr="001407DD">
        <w:rPr>
          <w:rFonts w:cs="Arial"/>
        </w:rPr>
        <w:t xml:space="preserve"> </w:t>
      </w:r>
      <w:r>
        <w:rPr>
          <w:rFonts w:cs="Arial"/>
        </w:rPr>
        <w:t>uchazeč</w:t>
      </w:r>
      <w:r w:rsidR="001407DD" w:rsidRPr="001407DD">
        <w:rPr>
          <w:rFonts w:cs="Arial"/>
        </w:rPr>
        <w:t xml:space="preserve"> </w:t>
      </w:r>
      <w:r>
        <w:rPr>
          <w:rFonts w:cs="Arial"/>
        </w:rPr>
        <w:t>možnost</w:t>
      </w:r>
      <w:r w:rsidR="001407DD" w:rsidRPr="001407DD">
        <w:rPr>
          <w:rFonts w:cs="Arial"/>
        </w:rPr>
        <w:t xml:space="preserve"> obhajovat svou </w:t>
      </w:r>
      <w:r>
        <w:rPr>
          <w:rFonts w:cs="Arial"/>
        </w:rPr>
        <w:t>habilitační</w:t>
      </w:r>
      <w:r w:rsidR="001407DD" w:rsidRPr="001407DD">
        <w:rPr>
          <w:rFonts w:cs="Arial"/>
        </w:rPr>
        <w:t xml:space="preserve"> </w:t>
      </w:r>
      <w:r>
        <w:rPr>
          <w:rFonts w:cs="Arial"/>
        </w:rPr>
        <w:t>práci</w:t>
      </w:r>
      <w:r w:rsidR="001407DD" w:rsidRPr="001407DD">
        <w:rPr>
          <w:rFonts w:cs="Arial"/>
        </w:rPr>
        <w:t xml:space="preserve">, </w:t>
      </w:r>
      <w:r>
        <w:rPr>
          <w:rFonts w:cs="Arial"/>
        </w:rPr>
        <w:t>vyjádřit</w:t>
      </w:r>
      <w:r w:rsidR="001407DD" w:rsidRPr="001407DD">
        <w:rPr>
          <w:rFonts w:cs="Arial"/>
        </w:rPr>
        <w:t xml:space="preserve"> se k </w:t>
      </w:r>
      <w:r>
        <w:rPr>
          <w:rFonts w:cs="Arial"/>
        </w:rPr>
        <w:t>po</w:t>
      </w:r>
      <w:r w:rsidR="003B51D2">
        <w:rPr>
          <w:rFonts w:cs="Arial"/>
        </w:rPr>
        <w:t>sud</w:t>
      </w:r>
      <w:r>
        <w:rPr>
          <w:rFonts w:cs="Arial"/>
        </w:rPr>
        <w:t>kům</w:t>
      </w:r>
      <w:r w:rsidR="001407DD" w:rsidRPr="001407DD">
        <w:rPr>
          <w:rFonts w:cs="Arial"/>
        </w:rPr>
        <w:t xml:space="preserve"> oponentů </w:t>
      </w:r>
      <w:r w:rsidR="001407DD">
        <w:rPr>
          <w:rFonts w:cs="Arial"/>
        </w:rPr>
        <w:t>i</w:t>
      </w:r>
      <w:r w:rsidR="001407DD" w:rsidRPr="001407DD">
        <w:rPr>
          <w:rFonts w:cs="Arial"/>
        </w:rPr>
        <w:t xml:space="preserve"> komentovat svou </w:t>
      </w:r>
      <w:r>
        <w:rPr>
          <w:rFonts w:cs="Arial"/>
        </w:rPr>
        <w:t>dosavadní</w:t>
      </w:r>
      <w:r w:rsidR="001407DD" w:rsidRPr="001407DD">
        <w:rPr>
          <w:rFonts w:cs="Arial"/>
        </w:rPr>
        <w:t xml:space="preserve"> </w:t>
      </w:r>
      <w:r>
        <w:rPr>
          <w:rFonts w:cs="Arial"/>
        </w:rPr>
        <w:t>vědeckou</w:t>
      </w:r>
      <w:r w:rsidR="001407DD" w:rsidRPr="001407DD">
        <w:rPr>
          <w:rFonts w:cs="Arial"/>
        </w:rPr>
        <w:t xml:space="preserve"> </w:t>
      </w:r>
      <w:r w:rsidR="00834803">
        <w:rPr>
          <w:rFonts w:cs="Arial"/>
        </w:rPr>
        <w:t xml:space="preserve">nebo uměleckou </w:t>
      </w:r>
      <w:r w:rsidR="001407DD" w:rsidRPr="001407DD">
        <w:rPr>
          <w:rFonts w:cs="Arial"/>
        </w:rPr>
        <w:t xml:space="preserve">a pedagogickou </w:t>
      </w:r>
      <w:r>
        <w:rPr>
          <w:rFonts w:cs="Arial"/>
        </w:rPr>
        <w:t>činnost</w:t>
      </w:r>
      <w:r w:rsidR="001407DD" w:rsidRPr="001407DD">
        <w:rPr>
          <w:rFonts w:cs="Arial"/>
        </w:rPr>
        <w:t>.</w:t>
      </w:r>
      <w:r w:rsidR="00C25405">
        <w:rPr>
          <w:rFonts w:cs="Arial"/>
        </w:rPr>
        <w:t xml:space="preserve"> </w:t>
      </w:r>
    </w:p>
    <w:p w14:paraId="6D0C5A0B" w14:textId="23698FBB" w:rsidR="0025273F" w:rsidRPr="001407DD" w:rsidRDefault="0025273F" w:rsidP="00C071FB">
      <w:pPr>
        <w:spacing w:after="100" w:afterAutospacing="1" w:line="312" w:lineRule="auto"/>
        <w:jc w:val="both"/>
        <w:rPr>
          <w:rFonts w:cs="Arial"/>
        </w:rPr>
      </w:pPr>
      <w:r w:rsidRPr="001407DD">
        <w:rPr>
          <w:rFonts w:cs="Arial"/>
        </w:rPr>
        <w:t xml:space="preserve">Do diskuze se zapojili: </w:t>
      </w:r>
      <w:r w:rsidR="00C25405">
        <w:rPr>
          <w:rFonts w:cs="Arial"/>
        </w:rPr>
        <w:t>Bláha, Šebela</w:t>
      </w:r>
    </w:p>
    <w:p w14:paraId="45001CD3" w14:textId="08371C03" w:rsidR="003F3A06" w:rsidRPr="001407DD" w:rsidRDefault="003F3A06" w:rsidP="00EF3376">
      <w:pPr>
        <w:spacing w:line="312" w:lineRule="auto"/>
        <w:jc w:val="both"/>
        <w:rPr>
          <w:rFonts w:cs="Arial"/>
          <w:b/>
          <w:bCs/>
          <w:szCs w:val="20"/>
        </w:rPr>
      </w:pPr>
      <w:r w:rsidRPr="001407DD">
        <w:rPr>
          <w:rFonts w:cs="Arial"/>
          <w:b/>
          <w:bCs/>
          <w:szCs w:val="20"/>
        </w:rPr>
        <w:t xml:space="preserve">Hlasování: </w:t>
      </w:r>
      <w:r w:rsidRPr="001407DD">
        <w:rPr>
          <w:rFonts w:cs="Arial"/>
          <w:b/>
          <w:bCs/>
          <w:szCs w:val="20"/>
        </w:rPr>
        <w:tab/>
        <w:t xml:space="preserve"> </w:t>
      </w:r>
    </w:p>
    <w:p w14:paraId="2F6D60CD" w14:textId="2824EB55" w:rsidR="47086EEB" w:rsidRPr="001407DD" w:rsidRDefault="47086EEB" w:rsidP="1D1770BF">
      <w:pPr>
        <w:spacing w:line="312" w:lineRule="auto"/>
        <w:jc w:val="both"/>
        <w:rPr>
          <w:rFonts w:cs="Arial"/>
          <w:i/>
          <w:iCs/>
        </w:rPr>
      </w:pPr>
      <w:r w:rsidRPr="001407DD">
        <w:rPr>
          <w:rFonts w:eastAsia="Verdana" w:cs="Arial"/>
          <w:i/>
          <w:iCs/>
          <w:color w:val="000000" w:themeColor="text1"/>
        </w:rPr>
        <w:t xml:space="preserve">K návrhu usnesení se vyjádřilo </w:t>
      </w:r>
      <w:r w:rsidR="00C25405">
        <w:rPr>
          <w:rFonts w:eastAsia="Verdana" w:cs="Arial"/>
          <w:i/>
          <w:iCs/>
          <w:color w:val="000000" w:themeColor="text1"/>
        </w:rPr>
        <w:t>38</w:t>
      </w:r>
      <w:r w:rsidRPr="001407DD">
        <w:rPr>
          <w:rFonts w:eastAsia="Verdana" w:cs="Arial"/>
          <w:i/>
          <w:iCs/>
          <w:color w:val="000000" w:themeColor="text1"/>
        </w:rPr>
        <w:t xml:space="preserve"> z</w:t>
      </w:r>
      <w:r w:rsidR="000A2C4A" w:rsidRPr="001407DD">
        <w:rPr>
          <w:rFonts w:eastAsia="Verdana" w:cs="Arial"/>
          <w:i/>
          <w:iCs/>
          <w:color w:val="000000" w:themeColor="text1"/>
        </w:rPr>
        <w:t>e</w:t>
      </w:r>
      <w:r w:rsidRPr="001407DD">
        <w:rPr>
          <w:rFonts w:eastAsia="Verdana" w:cs="Arial"/>
          <w:i/>
          <w:iCs/>
          <w:color w:val="000000" w:themeColor="text1"/>
        </w:rPr>
        <w:t xml:space="preserve"> 41 členů. Návrh usnesení získal podporu </w:t>
      </w:r>
      <w:r w:rsidR="00C25405">
        <w:rPr>
          <w:rFonts w:eastAsia="Verdana" w:cs="Arial"/>
          <w:i/>
          <w:iCs/>
          <w:color w:val="000000" w:themeColor="text1"/>
        </w:rPr>
        <w:t>38</w:t>
      </w:r>
      <w:r w:rsidR="00357A4A" w:rsidRPr="001407DD">
        <w:rPr>
          <w:rFonts w:eastAsia="Verdana" w:cs="Arial"/>
          <w:i/>
          <w:iCs/>
          <w:color w:val="000000" w:themeColor="text1"/>
        </w:rPr>
        <w:t xml:space="preserve"> členů.</w:t>
      </w:r>
    </w:p>
    <w:p w14:paraId="281304E0" w14:textId="5C9BAB08" w:rsidR="001B0BF6" w:rsidRPr="001407DD" w:rsidRDefault="002A0A3B" w:rsidP="00AF4F8F">
      <w:pPr>
        <w:spacing w:before="120" w:after="100" w:afterAutospacing="1" w:line="312" w:lineRule="auto"/>
        <w:jc w:val="both"/>
        <w:rPr>
          <w:rFonts w:cs="Arial"/>
          <w:szCs w:val="20"/>
        </w:rPr>
      </w:pPr>
      <w:r w:rsidRPr="001407DD">
        <w:rPr>
          <w:rFonts w:cs="Arial"/>
          <w:szCs w:val="20"/>
        </w:rPr>
        <w:lastRenderedPageBreak/>
        <w:t xml:space="preserve">Závěr: </w:t>
      </w:r>
      <w:r w:rsidR="00C64CFB" w:rsidRPr="001407DD">
        <w:rPr>
          <w:rFonts w:cs="Arial"/>
          <w:szCs w:val="20"/>
        </w:rPr>
        <w:t xml:space="preserve">VR PřF </w:t>
      </w:r>
      <w:r w:rsidR="00DC7B8F" w:rsidRPr="001407DD">
        <w:rPr>
          <w:rFonts w:cs="Arial"/>
          <w:szCs w:val="20"/>
        </w:rPr>
        <w:t xml:space="preserve">MU </w:t>
      </w:r>
      <w:r w:rsidR="00C64CFB" w:rsidRPr="001407DD">
        <w:rPr>
          <w:rFonts w:cs="Arial"/>
          <w:szCs w:val="20"/>
        </w:rPr>
        <w:t>souhlasí se jmenováním uchazeč</w:t>
      </w:r>
      <w:r w:rsidR="00BA44A0" w:rsidRPr="001407DD">
        <w:rPr>
          <w:rFonts w:cs="Arial"/>
          <w:szCs w:val="20"/>
        </w:rPr>
        <w:t>e</w:t>
      </w:r>
      <w:r w:rsidR="00965423" w:rsidRPr="001407DD">
        <w:rPr>
          <w:rFonts w:cs="Arial"/>
          <w:szCs w:val="20"/>
        </w:rPr>
        <w:t xml:space="preserve"> docent</w:t>
      </w:r>
      <w:r w:rsidR="009F7E44" w:rsidRPr="001407DD">
        <w:rPr>
          <w:rFonts w:cs="Arial"/>
          <w:szCs w:val="20"/>
        </w:rPr>
        <w:t>em</w:t>
      </w:r>
      <w:r w:rsidR="00C64CFB" w:rsidRPr="001407DD">
        <w:rPr>
          <w:rFonts w:cs="Arial"/>
          <w:szCs w:val="20"/>
        </w:rPr>
        <w:t xml:space="preserve">. </w:t>
      </w:r>
      <w:r w:rsidRPr="001407DD">
        <w:rPr>
          <w:rFonts w:cs="Arial"/>
          <w:szCs w:val="20"/>
        </w:rPr>
        <w:t>Děkan postupuje návrh na jmenování docent</w:t>
      </w:r>
      <w:r w:rsidR="009F7E44" w:rsidRPr="001407DD">
        <w:rPr>
          <w:rFonts w:cs="Arial"/>
          <w:szCs w:val="20"/>
        </w:rPr>
        <w:t xml:space="preserve">em </w:t>
      </w:r>
      <w:r w:rsidRPr="001407DD">
        <w:rPr>
          <w:rFonts w:cs="Arial"/>
          <w:szCs w:val="20"/>
        </w:rPr>
        <w:t>rektorovi MU.</w:t>
      </w:r>
    </w:p>
    <w:p w14:paraId="507D7475" w14:textId="3E69C8B7" w:rsidR="004D27B1" w:rsidRPr="001407DD" w:rsidRDefault="000F7BF4" w:rsidP="00DD417B">
      <w:pPr>
        <w:pStyle w:val="Nadpis1"/>
      </w:pPr>
      <w:bookmarkStart w:id="1" w:name="_Toc59097801"/>
      <w:r>
        <w:t>Ř</w:t>
      </w:r>
      <w:r w:rsidRPr="001407DD">
        <w:t>ízení</w:t>
      </w:r>
      <w:r>
        <w:t xml:space="preserve"> ke jmenování profesorem</w:t>
      </w:r>
      <w:r w:rsidRPr="001407DD">
        <w:t>:</w:t>
      </w:r>
      <w:r>
        <w:t xml:space="preserve"> doc. RNDr. Martin Reichard, Ph.D.</w:t>
      </w:r>
      <w:bookmarkEnd w:id="1"/>
      <w:r w:rsidR="009F2A8E" w:rsidRPr="001407DD">
        <w:t xml:space="preserve"> </w:t>
      </w:r>
    </w:p>
    <w:p w14:paraId="1A8888CE" w14:textId="60CFD7C9" w:rsidR="009F2A8E" w:rsidRPr="001407DD" w:rsidRDefault="009F2A8E" w:rsidP="00314F69">
      <w:pPr>
        <w:spacing w:line="312" w:lineRule="auto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Obor: </w:t>
      </w:r>
      <w:r w:rsidR="000F7BF4">
        <w:rPr>
          <w:rFonts w:cs="Arial"/>
          <w:szCs w:val="20"/>
        </w:rPr>
        <w:t>Zoologie</w:t>
      </w:r>
    </w:p>
    <w:p w14:paraId="02F501F5" w14:textId="44F360A8" w:rsidR="009F2A8E" w:rsidRPr="001407DD" w:rsidRDefault="009F2A8E" w:rsidP="00314F69">
      <w:pPr>
        <w:spacing w:line="312" w:lineRule="auto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Přednáška: </w:t>
      </w:r>
      <w:r w:rsidR="00335FBD" w:rsidRPr="00335FBD">
        <w:rPr>
          <w:rFonts w:cs="Arial"/>
          <w:szCs w:val="20"/>
        </w:rPr>
        <w:t>Koevoluční dynamika v hostitelsko-parazitických vztazích</w:t>
      </w:r>
    </w:p>
    <w:p w14:paraId="46B85689" w14:textId="49F90EFB" w:rsidR="009F2A8E" w:rsidRPr="001407DD" w:rsidRDefault="009F2A8E" w:rsidP="00314F69">
      <w:pPr>
        <w:spacing w:line="312" w:lineRule="auto"/>
        <w:rPr>
          <w:rFonts w:cs="Arial"/>
          <w:szCs w:val="20"/>
        </w:rPr>
      </w:pPr>
      <w:r w:rsidRPr="001407DD">
        <w:rPr>
          <w:rFonts w:cs="Arial"/>
          <w:szCs w:val="20"/>
        </w:rPr>
        <w:t>Předseda:</w:t>
      </w:r>
      <w:r w:rsidR="005A70D6">
        <w:rPr>
          <w:rFonts w:cs="Arial"/>
          <w:szCs w:val="20"/>
        </w:rPr>
        <w:tab/>
      </w:r>
      <w:r w:rsidR="003042F3" w:rsidRPr="003042F3">
        <w:rPr>
          <w:rFonts w:cs="Arial"/>
          <w:szCs w:val="20"/>
        </w:rPr>
        <w:t>prof. RNDr. Michal Horsák, Ph.D.</w:t>
      </w:r>
      <w:r w:rsidR="005A70D6">
        <w:rPr>
          <w:rFonts w:cs="Arial"/>
          <w:szCs w:val="20"/>
        </w:rPr>
        <w:tab/>
        <w:t>PřF MU</w:t>
      </w:r>
    </w:p>
    <w:p w14:paraId="4CAE0B02" w14:textId="72C081A1" w:rsidR="00CD7246" w:rsidRPr="00CD7246" w:rsidRDefault="00345F8E" w:rsidP="00CD7246">
      <w:pPr>
        <w:spacing w:line="312" w:lineRule="auto"/>
        <w:rPr>
          <w:rFonts w:cs="Arial"/>
          <w:szCs w:val="20"/>
        </w:rPr>
      </w:pPr>
      <w:r w:rsidRPr="001407DD">
        <w:rPr>
          <w:rFonts w:cs="Arial"/>
          <w:szCs w:val="20"/>
        </w:rPr>
        <w:t>Členové:</w:t>
      </w:r>
      <w:r w:rsidR="005A70D6">
        <w:rPr>
          <w:rFonts w:cs="Arial"/>
          <w:szCs w:val="20"/>
        </w:rPr>
        <w:tab/>
      </w:r>
      <w:r w:rsidR="00CD7246" w:rsidRPr="00CD7246">
        <w:rPr>
          <w:rFonts w:cs="Arial"/>
          <w:szCs w:val="20"/>
        </w:rPr>
        <w:t xml:space="preserve">prof. RNDr. Miloš </w:t>
      </w:r>
      <w:proofErr w:type="spellStart"/>
      <w:r w:rsidR="00CD7246" w:rsidRPr="00CD7246">
        <w:rPr>
          <w:rFonts w:cs="Arial"/>
          <w:szCs w:val="20"/>
        </w:rPr>
        <w:t>Macholán</w:t>
      </w:r>
      <w:proofErr w:type="spellEnd"/>
      <w:r w:rsidR="00CD7246" w:rsidRPr="00CD7246">
        <w:rPr>
          <w:rFonts w:cs="Arial"/>
          <w:szCs w:val="20"/>
        </w:rPr>
        <w:t>, CSc.</w:t>
      </w:r>
      <w:r w:rsidR="005A70D6">
        <w:rPr>
          <w:rFonts w:cs="Arial"/>
          <w:szCs w:val="20"/>
        </w:rPr>
        <w:tab/>
      </w:r>
      <w:r w:rsidR="001D2725">
        <w:rPr>
          <w:rFonts w:cs="Arial"/>
          <w:szCs w:val="20"/>
        </w:rPr>
        <w:t>PřF MU</w:t>
      </w:r>
    </w:p>
    <w:p w14:paraId="4BE93A78" w14:textId="56739805" w:rsidR="00CD7246" w:rsidRPr="00CD7246" w:rsidRDefault="00CD7246" w:rsidP="001A4A86">
      <w:pPr>
        <w:spacing w:line="312" w:lineRule="auto"/>
        <w:ind w:left="708" w:firstLine="708"/>
        <w:rPr>
          <w:rFonts w:cs="Arial"/>
          <w:szCs w:val="20"/>
        </w:rPr>
      </w:pPr>
      <w:r w:rsidRPr="00CD7246">
        <w:rPr>
          <w:rFonts w:cs="Arial"/>
          <w:szCs w:val="20"/>
        </w:rPr>
        <w:t>prof. Ing. Petr Ráb, DrSc., dr. h. c.</w:t>
      </w:r>
      <w:r w:rsidR="001D2725">
        <w:rPr>
          <w:rFonts w:cs="Arial"/>
          <w:szCs w:val="20"/>
        </w:rPr>
        <w:tab/>
      </w:r>
      <w:r w:rsidR="001D2725" w:rsidRPr="001D2725">
        <w:rPr>
          <w:rFonts w:cs="Arial"/>
          <w:szCs w:val="20"/>
        </w:rPr>
        <w:t>Ústav živ</w:t>
      </w:r>
      <w:r w:rsidR="00F67AE8">
        <w:rPr>
          <w:rFonts w:cs="Arial"/>
          <w:szCs w:val="20"/>
        </w:rPr>
        <w:t>.</w:t>
      </w:r>
      <w:r w:rsidR="001D2725" w:rsidRPr="001D2725">
        <w:rPr>
          <w:rFonts w:cs="Arial"/>
          <w:szCs w:val="20"/>
        </w:rPr>
        <w:t xml:space="preserve"> fyziologie a genetiky </w:t>
      </w:r>
      <w:r w:rsidR="00A46C7E">
        <w:rPr>
          <w:rFonts w:cs="Arial"/>
          <w:szCs w:val="20"/>
        </w:rPr>
        <w:t>AV</w:t>
      </w:r>
      <w:r w:rsidR="001D2725" w:rsidRPr="001D2725">
        <w:rPr>
          <w:rFonts w:cs="Arial"/>
          <w:szCs w:val="20"/>
        </w:rPr>
        <w:t xml:space="preserve"> ČR</w:t>
      </w:r>
    </w:p>
    <w:p w14:paraId="56D89AA3" w14:textId="5E3A0482" w:rsidR="005A70D6" w:rsidRDefault="00CD7246" w:rsidP="00CD7246">
      <w:pPr>
        <w:spacing w:line="312" w:lineRule="auto"/>
        <w:rPr>
          <w:rFonts w:cs="Arial"/>
          <w:szCs w:val="20"/>
        </w:rPr>
      </w:pPr>
      <w:r w:rsidRPr="00CD7246">
        <w:rPr>
          <w:rFonts w:cs="Arial"/>
          <w:szCs w:val="20"/>
        </w:rPr>
        <w:tab/>
      </w:r>
      <w:r w:rsidR="005A70D6">
        <w:rPr>
          <w:rFonts w:cs="Arial"/>
          <w:szCs w:val="20"/>
        </w:rPr>
        <w:tab/>
      </w:r>
      <w:r w:rsidRPr="00CD7246">
        <w:rPr>
          <w:rFonts w:cs="Arial"/>
          <w:szCs w:val="20"/>
        </w:rPr>
        <w:t>prof. RNDr. Zdeněk Laštůvka, CSc</w:t>
      </w:r>
      <w:r>
        <w:rPr>
          <w:rFonts w:cs="Arial"/>
          <w:szCs w:val="20"/>
        </w:rPr>
        <w:t>.</w:t>
      </w:r>
      <w:r w:rsidR="00F67AE8">
        <w:rPr>
          <w:rFonts w:cs="Arial"/>
          <w:szCs w:val="20"/>
        </w:rPr>
        <w:tab/>
      </w:r>
      <w:r w:rsidR="00D368F4">
        <w:rPr>
          <w:rFonts w:cs="Arial"/>
          <w:szCs w:val="20"/>
        </w:rPr>
        <w:t>MENDELU</w:t>
      </w:r>
    </w:p>
    <w:p w14:paraId="3D837428" w14:textId="0EFA92F0" w:rsidR="005F4E33" w:rsidRPr="001407DD" w:rsidRDefault="00CD7246" w:rsidP="001A4A86">
      <w:pPr>
        <w:spacing w:line="312" w:lineRule="auto"/>
        <w:ind w:left="708" w:firstLine="708"/>
        <w:rPr>
          <w:rFonts w:cs="Arial"/>
          <w:szCs w:val="20"/>
        </w:rPr>
      </w:pPr>
      <w:r w:rsidRPr="00CD7246">
        <w:rPr>
          <w:rFonts w:cs="Arial"/>
          <w:szCs w:val="20"/>
        </w:rPr>
        <w:t>Univ.</w:t>
      </w:r>
      <w:r w:rsidR="005A70D6">
        <w:rPr>
          <w:rFonts w:cs="Arial"/>
          <w:szCs w:val="20"/>
        </w:rPr>
        <w:t xml:space="preserve"> </w:t>
      </w:r>
      <w:proofErr w:type="gramStart"/>
      <w:r w:rsidRPr="00CD7246">
        <w:rPr>
          <w:rFonts w:cs="Arial"/>
          <w:szCs w:val="20"/>
        </w:rPr>
        <w:t>Prof</w:t>
      </w:r>
      <w:r w:rsidR="005A70D6">
        <w:rPr>
          <w:rFonts w:cs="Arial"/>
          <w:szCs w:val="20"/>
        </w:rPr>
        <w:t>.</w:t>
      </w:r>
      <w:proofErr w:type="gramEnd"/>
      <w:r w:rsidRPr="00CD7246">
        <w:rPr>
          <w:rFonts w:cs="Arial"/>
          <w:szCs w:val="20"/>
        </w:rPr>
        <w:t xml:space="preserve"> </w:t>
      </w:r>
      <w:proofErr w:type="spellStart"/>
      <w:r w:rsidRPr="00CD7246">
        <w:rPr>
          <w:rFonts w:cs="Arial"/>
          <w:szCs w:val="20"/>
        </w:rPr>
        <w:t>Dipl</w:t>
      </w:r>
      <w:proofErr w:type="spellEnd"/>
      <w:r w:rsidR="00055E2C">
        <w:rPr>
          <w:rFonts w:cs="Arial"/>
          <w:szCs w:val="20"/>
        </w:rPr>
        <w:t xml:space="preserve">. </w:t>
      </w:r>
      <w:r w:rsidRPr="00CD7246">
        <w:rPr>
          <w:rFonts w:cs="Arial"/>
          <w:szCs w:val="20"/>
        </w:rPr>
        <w:t xml:space="preserve">Ing. Dr. Kristina </w:t>
      </w:r>
      <w:proofErr w:type="spellStart"/>
      <w:r w:rsidRPr="00CD7246">
        <w:rPr>
          <w:rFonts w:cs="Arial"/>
          <w:szCs w:val="20"/>
        </w:rPr>
        <w:t>Sef</w:t>
      </w:r>
      <w:r w:rsidR="005A70D6">
        <w:rPr>
          <w:rFonts w:cs="Arial"/>
          <w:szCs w:val="20"/>
        </w:rPr>
        <w:t>c</w:t>
      </w:r>
      <w:proofErr w:type="spellEnd"/>
      <w:r w:rsidR="00F67AE8">
        <w:rPr>
          <w:rFonts w:cs="Arial"/>
          <w:szCs w:val="20"/>
        </w:rPr>
        <w:tab/>
      </w:r>
      <w:r w:rsidR="00D368F4" w:rsidRPr="00D368F4">
        <w:rPr>
          <w:rFonts w:cs="Arial"/>
          <w:szCs w:val="20"/>
        </w:rPr>
        <w:t xml:space="preserve">Univerzity </w:t>
      </w:r>
      <w:proofErr w:type="spellStart"/>
      <w:r w:rsidR="00D368F4" w:rsidRPr="00D368F4">
        <w:rPr>
          <w:rFonts w:cs="Arial"/>
          <w:szCs w:val="20"/>
        </w:rPr>
        <w:t>of</w:t>
      </w:r>
      <w:proofErr w:type="spellEnd"/>
      <w:r w:rsidR="00D368F4" w:rsidRPr="00D368F4">
        <w:rPr>
          <w:rFonts w:cs="Arial"/>
          <w:szCs w:val="20"/>
        </w:rPr>
        <w:t xml:space="preserve"> Graz, Rakousko</w:t>
      </w:r>
    </w:p>
    <w:p w14:paraId="37CB9259" w14:textId="632CA935" w:rsidR="001F793A" w:rsidRPr="001F793A" w:rsidRDefault="001F793A" w:rsidP="001F793A">
      <w:pPr>
        <w:pBdr>
          <w:bottom w:val="single" w:sz="6" w:space="1" w:color="auto"/>
        </w:pBdr>
        <w:spacing w:before="240" w:after="60" w:line="312" w:lineRule="auto"/>
        <w:jc w:val="both"/>
        <w:rPr>
          <w:rFonts w:cs="Arial"/>
          <w:szCs w:val="20"/>
        </w:rPr>
      </w:pPr>
      <w:r w:rsidRPr="001F793A">
        <w:rPr>
          <w:rFonts w:cs="Arial"/>
          <w:szCs w:val="20"/>
        </w:rPr>
        <w:t>Doc. Martin Reichard je absolventem MU (Ph.D. v roce 2002). Během let 2002 až 2010 absolvoval celkem tři postdoktorandské stáže na britských univerzitách. Od roku 2010 postupně vybudoval na Ústavu biologie obratlovců AV ČR v Brně, kde působí jako vedoucí vědecký pracovník, výzkumný program, který kombinuje experimentální práci v akreditovaných chovech ryb s terénním výzkumem v</w:t>
      </w:r>
      <w:r>
        <w:rPr>
          <w:rFonts w:cs="Arial"/>
          <w:szCs w:val="20"/>
        </w:rPr>
        <w:t> </w:t>
      </w:r>
      <w:r w:rsidRPr="001F793A">
        <w:rPr>
          <w:rFonts w:cs="Arial"/>
          <w:szCs w:val="20"/>
        </w:rPr>
        <w:t>několika zemích Evropy, Afriky, Jižní Ameriky a Asie. Ve své vědecké práci se zabývá především evoluční ekologií. Výzkum provádí na modelových druzích sladkovodních ryb, pomocí kterých zkoumá zejména koevoluční dynamikou hostitelsko-parazitických vztahů, biologii stárnutí a reprodukční chování.</w:t>
      </w:r>
    </w:p>
    <w:p w14:paraId="5B234083" w14:textId="030347BF" w:rsidR="001F793A" w:rsidRPr="001F793A" w:rsidRDefault="001F793A" w:rsidP="001F793A">
      <w:pPr>
        <w:pBdr>
          <w:bottom w:val="single" w:sz="6" w:space="1" w:color="auto"/>
        </w:pBdr>
        <w:spacing w:before="120" w:after="60" w:line="312" w:lineRule="auto"/>
        <w:jc w:val="both"/>
        <w:rPr>
          <w:rFonts w:cs="Arial"/>
          <w:szCs w:val="20"/>
        </w:rPr>
      </w:pPr>
      <w:r w:rsidRPr="001F793A">
        <w:rPr>
          <w:rFonts w:cs="Arial"/>
          <w:szCs w:val="20"/>
        </w:rPr>
        <w:t xml:space="preserve">Dosavadní výsledky </w:t>
      </w:r>
      <w:r w:rsidR="008B0FA6">
        <w:rPr>
          <w:rFonts w:cs="Arial"/>
          <w:szCs w:val="20"/>
        </w:rPr>
        <w:t>jeho výzkumu byly publikovány v</w:t>
      </w:r>
      <w:r w:rsidRPr="001F793A">
        <w:rPr>
          <w:rFonts w:cs="Arial"/>
          <w:szCs w:val="20"/>
        </w:rPr>
        <w:t xml:space="preserve"> 137 vědeckých článcích a několika kapitolách mezinárodních odborných knih a encyklopedií. Některé studie vyšly v prestižních biologických periodicích, např. Cell (IF = 36), </w:t>
      </w:r>
      <w:proofErr w:type="spellStart"/>
      <w:r w:rsidRPr="001F793A">
        <w:rPr>
          <w:rFonts w:cs="Arial"/>
          <w:szCs w:val="20"/>
        </w:rPr>
        <w:t>Nature</w:t>
      </w:r>
      <w:proofErr w:type="spellEnd"/>
      <w:r w:rsidRPr="001F793A">
        <w:rPr>
          <w:rFonts w:cs="Arial"/>
          <w:szCs w:val="20"/>
        </w:rPr>
        <w:t xml:space="preserve"> </w:t>
      </w:r>
      <w:proofErr w:type="spellStart"/>
      <w:r w:rsidRPr="001F793A">
        <w:rPr>
          <w:rFonts w:cs="Arial"/>
          <w:szCs w:val="20"/>
        </w:rPr>
        <w:t>Protocols</w:t>
      </w:r>
      <w:proofErr w:type="spellEnd"/>
      <w:r w:rsidRPr="001F793A">
        <w:rPr>
          <w:rFonts w:cs="Arial"/>
          <w:szCs w:val="20"/>
        </w:rPr>
        <w:t xml:space="preserve"> (11.3), </w:t>
      </w:r>
      <w:proofErr w:type="spellStart"/>
      <w:r w:rsidRPr="001F793A">
        <w:rPr>
          <w:rFonts w:cs="Arial"/>
          <w:szCs w:val="20"/>
        </w:rPr>
        <w:t>Current</w:t>
      </w:r>
      <w:proofErr w:type="spellEnd"/>
      <w:r w:rsidRPr="001F793A">
        <w:rPr>
          <w:rFonts w:cs="Arial"/>
          <w:szCs w:val="20"/>
        </w:rPr>
        <w:t xml:space="preserve"> Biology (9.1). Citační ohlasy (k říjnu 2020) dosahují podle WOS 3192 citací (2118 bez autocitací); H-index hodnoty 39 (33 bez autocitací).</w:t>
      </w:r>
    </w:p>
    <w:p w14:paraId="209174AC" w14:textId="0E60CF8F" w:rsidR="001F793A" w:rsidRPr="001F793A" w:rsidRDefault="001F793A" w:rsidP="001F793A">
      <w:pPr>
        <w:pBdr>
          <w:bottom w:val="single" w:sz="6" w:space="1" w:color="auto"/>
        </w:pBdr>
        <w:spacing w:before="120" w:after="60" w:line="312" w:lineRule="auto"/>
        <w:jc w:val="both"/>
        <w:rPr>
          <w:rFonts w:cs="Arial"/>
          <w:szCs w:val="20"/>
        </w:rPr>
      </w:pPr>
      <w:r w:rsidRPr="001F793A">
        <w:rPr>
          <w:rFonts w:cs="Arial"/>
          <w:szCs w:val="20"/>
        </w:rPr>
        <w:t xml:space="preserve">Martin Reichard úzce spolupracuje s Ústavem botaniky a zoologie MU na výuce studentů. Zde přednáší Biogeografii pro zoology (od roku 2004) a vede studenty všech stupňů v rámci studijních programů se zoologickým zaměřením. Přednáší a vede studenty také na Univerzitě Karlově v Praze. V minulých letech jako hostující profesor přednášel Evoluční biologii na prestižní </w:t>
      </w:r>
      <w:proofErr w:type="spellStart"/>
      <w:r w:rsidRPr="001F793A">
        <w:rPr>
          <w:rFonts w:cs="Arial"/>
          <w:szCs w:val="20"/>
        </w:rPr>
        <w:t>Scuola</w:t>
      </w:r>
      <w:proofErr w:type="spellEnd"/>
      <w:r w:rsidRPr="001F793A">
        <w:rPr>
          <w:rFonts w:cs="Arial"/>
          <w:szCs w:val="20"/>
        </w:rPr>
        <w:t xml:space="preserve"> </w:t>
      </w:r>
      <w:proofErr w:type="spellStart"/>
      <w:r w:rsidRPr="001F793A">
        <w:rPr>
          <w:rFonts w:cs="Arial"/>
          <w:szCs w:val="20"/>
        </w:rPr>
        <w:t>Normale</w:t>
      </w:r>
      <w:proofErr w:type="spellEnd"/>
      <w:r w:rsidRPr="001F793A">
        <w:rPr>
          <w:rFonts w:cs="Arial"/>
          <w:szCs w:val="20"/>
        </w:rPr>
        <w:t xml:space="preserve"> Superiore v Pise (Itálie) a tři roky působil také na </w:t>
      </w:r>
      <w:proofErr w:type="spellStart"/>
      <w:r w:rsidRPr="001F793A">
        <w:rPr>
          <w:rFonts w:cs="Arial"/>
          <w:szCs w:val="20"/>
        </w:rPr>
        <w:t>Universidad</w:t>
      </w:r>
      <w:proofErr w:type="spellEnd"/>
      <w:r w:rsidRPr="001F793A">
        <w:rPr>
          <w:rFonts w:cs="Arial"/>
          <w:szCs w:val="20"/>
        </w:rPr>
        <w:t xml:space="preserve"> do Vale do Rio </w:t>
      </w:r>
      <w:proofErr w:type="spellStart"/>
      <w:r w:rsidRPr="001F793A">
        <w:rPr>
          <w:rFonts w:cs="Arial"/>
          <w:szCs w:val="20"/>
        </w:rPr>
        <w:t>dos</w:t>
      </w:r>
      <w:proofErr w:type="spellEnd"/>
      <w:r w:rsidRPr="001F793A">
        <w:rPr>
          <w:rFonts w:cs="Arial"/>
          <w:szCs w:val="20"/>
        </w:rPr>
        <w:t xml:space="preserve"> </w:t>
      </w:r>
      <w:proofErr w:type="spellStart"/>
      <w:r w:rsidRPr="001F793A">
        <w:rPr>
          <w:rFonts w:cs="Arial"/>
          <w:szCs w:val="20"/>
        </w:rPr>
        <w:t>Sinos</w:t>
      </w:r>
      <w:proofErr w:type="spellEnd"/>
      <w:r w:rsidRPr="001F793A">
        <w:rPr>
          <w:rFonts w:cs="Arial"/>
          <w:szCs w:val="20"/>
        </w:rPr>
        <w:t xml:space="preserve"> v Brazílii.</w:t>
      </w:r>
    </w:p>
    <w:p w14:paraId="338E8346" w14:textId="797E2D62" w:rsidR="001F793A" w:rsidRPr="001F793A" w:rsidRDefault="001F793A" w:rsidP="001F793A">
      <w:pPr>
        <w:pBdr>
          <w:bottom w:val="single" w:sz="6" w:space="1" w:color="auto"/>
        </w:pBdr>
        <w:spacing w:before="120" w:after="60" w:line="312" w:lineRule="auto"/>
        <w:jc w:val="both"/>
        <w:rPr>
          <w:rFonts w:cs="Arial"/>
          <w:szCs w:val="20"/>
        </w:rPr>
      </w:pPr>
      <w:r w:rsidRPr="001F793A">
        <w:rPr>
          <w:rFonts w:cs="Arial"/>
          <w:szCs w:val="20"/>
        </w:rPr>
        <w:t xml:space="preserve">Nedílnou součástí vědecké práce Martina </w:t>
      </w:r>
      <w:proofErr w:type="spellStart"/>
      <w:r w:rsidRPr="001F793A">
        <w:rPr>
          <w:rFonts w:cs="Arial"/>
          <w:szCs w:val="20"/>
        </w:rPr>
        <w:t>Reicharda</w:t>
      </w:r>
      <w:proofErr w:type="spellEnd"/>
      <w:r w:rsidRPr="001F793A">
        <w:rPr>
          <w:rFonts w:cs="Arial"/>
          <w:szCs w:val="20"/>
        </w:rPr>
        <w:t xml:space="preserve"> je také popularizace vědy. Počinem s</w:t>
      </w:r>
      <w:r>
        <w:rPr>
          <w:rFonts w:cs="Arial"/>
          <w:szCs w:val="20"/>
        </w:rPr>
        <w:t> </w:t>
      </w:r>
      <w:r w:rsidRPr="001F793A">
        <w:rPr>
          <w:rFonts w:cs="Arial"/>
          <w:szCs w:val="20"/>
        </w:rPr>
        <w:t xml:space="preserve">pravděpodobně největším dopadem je spolupráce s týmem Sira Davida </w:t>
      </w:r>
      <w:proofErr w:type="spellStart"/>
      <w:r w:rsidRPr="001F793A">
        <w:rPr>
          <w:rFonts w:cs="Arial"/>
          <w:szCs w:val="20"/>
        </w:rPr>
        <w:t>Attenborougha</w:t>
      </w:r>
      <w:proofErr w:type="spellEnd"/>
      <w:r w:rsidRPr="001F793A">
        <w:rPr>
          <w:rFonts w:cs="Arial"/>
          <w:szCs w:val="20"/>
        </w:rPr>
        <w:t xml:space="preserve"> na seriálu britské BBC, </w:t>
      </w:r>
      <w:proofErr w:type="spellStart"/>
      <w:r w:rsidRPr="001F793A">
        <w:rPr>
          <w:rFonts w:cs="Arial"/>
          <w:szCs w:val="20"/>
        </w:rPr>
        <w:t>Seven</w:t>
      </w:r>
      <w:proofErr w:type="spellEnd"/>
      <w:r w:rsidRPr="001F793A">
        <w:rPr>
          <w:rFonts w:cs="Arial"/>
          <w:szCs w:val="20"/>
        </w:rPr>
        <w:t xml:space="preserve"> </w:t>
      </w:r>
      <w:proofErr w:type="spellStart"/>
      <w:r w:rsidRPr="001F793A">
        <w:rPr>
          <w:rFonts w:cs="Arial"/>
          <w:szCs w:val="20"/>
        </w:rPr>
        <w:t>Worlds</w:t>
      </w:r>
      <w:proofErr w:type="spellEnd"/>
      <w:r w:rsidRPr="001F793A">
        <w:rPr>
          <w:rFonts w:cs="Arial"/>
          <w:szCs w:val="20"/>
        </w:rPr>
        <w:t xml:space="preserve"> </w:t>
      </w:r>
      <w:proofErr w:type="spellStart"/>
      <w:r w:rsidRPr="001F793A">
        <w:rPr>
          <w:rFonts w:cs="Arial"/>
          <w:szCs w:val="20"/>
        </w:rPr>
        <w:t>One</w:t>
      </w:r>
      <w:proofErr w:type="spellEnd"/>
      <w:r w:rsidRPr="001F793A">
        <w:rPr>
          <w:rFonts w:cs="Arial"/>
          <w:szCs w:val="20"/>
        </w:rPr>
        <w:t xml:space="preserve"> Planet, jehož část byla natáčena také přímo v chovech ryb ÚBO AV ČR a při společném pobytu v Africe.</w:t>
      </w:r>
    </w:p>
    <w:p w14:paraId="59035422" w14:textId="1F8678FA" w:rsidR="001F793A" w:rsidRPr="001F793A" w:rsidRDefault="001F793A" w:rsidP="001F793A">
      <w:pPr>
        <w:pBdr>
          <w:bottom w:val="single" w:sz="6" w:space="1" w:color="auto"/>
        </w:pBdr>
        <w:spacing w:before="120" w:after="60" w:line="312" w:lineRule="auto"/>
        <w:jc w:val="both"/>
        <w:rPr>
          <w:rFonts w:cs="Arial"/>
          <w:szCs w:val="20"/>
        </w:rPr>
      </w:pPr>
      <w:r w:rsidRPr="001F793A">
        <w:rPr>
          <w:rFonts w:cs="Arial"/>
          <w:szCs w:val="20"/>
        </w:rPr>
        <w:t>Schopnost popularizace a představení vědeckých výsledků předvedl i během veřejné přednášky, kterou sledovalo více než 110 posluchačů. Pětičlenná hodnotící komise se jednomyslně shodla, že se jednalo o ukázkový příklad veřejné přednášky, kombinující zkušenosti a inovativní výsledky vědce světové úrovně s vynikajícími pedagogickými schopnostmi.</w:t>
      </w:r>
    </w:p>
    <w:p w14:paraId="0869CF8A" w14:textId="67BF26C8" w:rsidR="000F7BF4" w:rsidRDefault="001F793A" w:rsidP="001F793A">
      <w:pPr>
        <w:pBdr>
          <w:bottom w:val="single" w:sz="6" w:space="1" w:color="auto"/>
        </w:pBdr>
        <w:spacing w:before="120" w:after="60" w:line="312" w:lineRule="auto"/>
        <w:jc w:val="both"/>
        <w:rPr>
          <w:rFonts w:cs="Arial"/>
          <w:szCs w:val="20"/>
        </w:rPr>
      </w:pPr>
      <w:r w:rsidRPr="001F793A">
        <w:rPr>
          <w:rFonts w:cs="Arial"/>
          <w:szCs w:val="20"/>
        </w:rPr>
        <w:t>Závěr komise: Uchazeč je mezinárodně mimořádně uznávanou osobností v oblasti evoluční ekologie ryb a významně se zasluhuje o profilování a rozvoj tohoto oboru nejen v ČR, ale i v Evropě. Bezpochyby představuje i jednu z vůdčích osobností oboru ve světovém měřítku. Splňuje nebo přesahuje obvyklé požadavky v oblasti vědecké i pedagogické, stejně i z hlediska osobnostního významu pro obor. Hlasování komise proběhlo jednomyslně, z pěti</w:t>
      </w:r>
      <w:r w:rsidR="00055E2C">
        <w:rPr>
          <w:rFonts w:cs="Arial"/>
          <w:szCs w:val="20"/>
        </w:rPr>
        <w:t xml:space="preserve"> možných hlasů bylo pět kladných.</w:t>
      </w:r>
    </w:p>
    <w:p w14:paraId="1C3AB262" w14:textId="423F1AA8" w:rsidR="00055E2C" w:rsidRPr="00C071FB" w:rsidRDefault="00055E2C" w:rsidP="001F793A">
      <w:pPr>
        <w:pBdr>
          <w:bottom w:val="single" w:sz="6" w:space="1" w:color="auto"/>
        </w:pBdr>
        <w:spacing w:before="120" w:after="60" w:line="312" w:lineRule="auto"/>
        <w:jc w:val="both"/>
        <w:rPr>
          <w:rFonts w:cs="Arial"/>
          <w:bCs/>
          <w:i/>
          <w:iCs/>
          <w:szCs w:val="20"/>
        </w:rPr>
      </w:pPr>
      <w:r>
        <w:rPr>
          <w:rFonts w:cs="Arial"/>
          <w:szCs w:val="20"/>
        </w:rPr>
        <w:t xml:space="preserve">Předseda komise představil uchazeče a shrnul jeho profesní životopis, vědeckou a pedagogickou činnost, průběh jednání komise, </w:t>
      </w:r>
      <w:r w:rsidR="008B0FA6">
        <w:rPr>
          <w:rFonts w:cs="Arial"/>
          <w:szCs w:val="20"/>
        </w:rPr>
        <w:t xml:space="preserve">doporučující </w:t>
      </w:r>
      <w:r>
        <w:rPr>
          <w:rFonts w:cs="Arial"/>
          <w:szCs w:val="20"/>
        </w:rPr>
        <w:t xml:space="preserve">stanovisko a </w:t>
      </w:r>
      <w:r w:rsidR="008B0FA6">
        <w:rPr>
          <w:rFonts w:cs="Arial"/>
          <w:szCs w:val="20"/>
        </w:rPr>
        <w:t xml:space="preserve">jednoznačný </w:t>
      </w:r>
      <w:r>
        <w:rPr>
          <w:rFonts w:cs="Arial"/>
          <w:szCs w:val="20"/>
        </w:rPr>
        <w:t>výsledek hlasování komise.</w:t>
      </w:r>
    </w:p>
    <w:p w14:paraId="5301DD87" w14:textId="1FE48DA9" w:rsidR="008B0FA6" w:rsidRDefault="00E307C5" w:rsidP="000E29FE">
      <w:pPr>
        <w:spacing w:after="120" w:line="276" w:lineRule="auto"/>
        <w:rPr>
          <w:rFonts w:cs="Arial"/>
        </w:rPr>
      </w:pPr>
      <w:r>
        <w:rPr>
          <w:rFonts w:cs="Arial"/>
        </w:rPr>
        <w:br w:type="page"/>
      </w:r>
      <w:r w:rsidR="000F7BF4">
        <w:rPr>
          <w:rFonts w:cs="Arial"/>
        </w:rPr>
        <w:lastRenderedPageBreak/>
        <w:t>Součástí</w:t>
      </w:r>
      <w:r w:rsidR="000F7BF4" w:rsidRPr="001407DD">
        <w:rPr>
          <w:rFonts w:cs="Arial"/>
        </w:rPr>
        <w:t xml:space="preserve"> </w:t>
      </w:r>
      <w:r w:rsidR="000F7BF4">
        <w:rPr>
          <w:rFonts w:cs="Arial"/>
        </w:rPr>
        <w:t>jednání</w:t>
      </w:r>
      <w:r w:rsidR="000F7BF4" w:rsidRPr="001407DD">
        <w:rPr>
          <w:rFonts w:cs="Arial"/>
        </w:rPr>
        <w:t xml:space="preserve"> </w:t>
      </w:r>
      <w:r w:rsidR="000F7BF4">
        <w:rPr>
          <w:rFonts w:cs="Arial"/>
        </w:rPr>
        <w:t>byla</w:t>
      </w:r>
      <w:r w:rsidR="000F7BF4" w:rsidRPr="001407DD">
        <w:rPr>
          <w:rFonts w:cs="Arial"/>
        </w:rPr>
        <w:t xml:space="preserve"> rozprava, v </w:t>
      </w:r>
      <w:r w:rsidR="000F7BF4">
        <w:rPr>
          <w:rFonts w:cs="Arial"/>
        </w:rPr>
        <w:t>níž</w:t>
      </w:r>
      <w:r w:rsidR="000F7BF4" w:rsidRPr="001407DD">
        <w:rPr>
          <w:rFonts w:cs="Arial"/>
        </w:rPr>
        <w:t xml:space="preserve"> </w:t>
      </w:r>
      <w:r w:rsidR="000F7BF4">
        <w:rPr>
          <w:rFonts w:cs="Arial"/>
        </w:rPr>
        <w:t>měl</w:t>
      </w:r>
      <w:r w:rsidR="000F7BF4" w:rsidRPr="001407DD">
        <w:rPr>
          <w:rFonts w:cs="Arial"/>
        </w:rPr>
        <w:t xml:space="preserve"> </w:t>
      </w:r>
      <w:r w:rsidR="000F7BF4">
        <w:rPr>
          <w:rFonts w:cs="Arial"/>
        </w:rPr>
        <w:t>uchazeč</w:t>
      </w:r>
      <w:r w:rsidR="000F7BF4" w:rsidRPr="001407DD">
        <w:rPr>
          <w:rFonts w:cs="Arial"/>
        </w:rPr>
        <w:t xml:space="preserve"> </w:t>
      </w:r>
      <w:r w:rsidR="000F7BF4">
        <w:rPr>
          <w:rFonts w:cs="Arial"/>
        </w:rPr>
        <w:t>možnost</w:t>
      </w:r>
      <w:r w:rsidR="000F7BF4" w:rsidRPr="001407DD">
        <w:rPr>
          <w:rFonts w:cs="Arial"/>
        </w:rPr>
        <w:t xml:space="preserve"> komentovat svou </w:t>
      </w:r>
      <w:r w:rsidR="000F7BF4">
        <w:rPr>
          <w:rFonts w:cs="Arial"/>
        </w:rPr>
        <w:t>dosavadní</w:t>
      </w:r>
      <w:r w:rsidR="000F7BF4" w:rsidRPr="001407DD">
        <w:rPr>
          <w:rFonts w:cs="Arial"/>
        </w:rPr>
        <w:t xml:space="preserve"> </w:t>
      </w:r>
      <w:r w:rsidR="000F7BF4">
        <w:rPr>
          <w:rFonts w:cs="Arial"/>
        </w:rPr>
        <w:t>vědeckou</w:t>
      </w:r>
      <w:r w:rsidR="000F7BF4" w:rsidRPr="001407DD">
        <w:rPr>
          <w:rFonts w:cs="Arial"/>
        </w:rPr>
        <w:t xml:space="preserve"> </w:t>
      </w:r>
      <w:r w:rsidR="00834803">
        <w:rPr>
          <w:rFonts w:cs="Arial"/>
        </w:rPr>
        <w:t xml:space="preserve">nebo uměleckou </w:t>
      </w:r>
      <w:r w:rsidR="000F7BF4" w:rsidRPr="001407DD">
        <w:rPr>
          <w:rFonts w:cs="Arial"/>
        </w:rPr>
        <w:t xml:space="preserve">a pedagogickou </w:t>
      </w:r>
      <w:r w:rsidR="000F7BF4">
        <w:rPr>
          <w:rFonts w:cs="Arial"/>
        </w:rPr>
        <w:t>činnost</w:t>
      </w:r>
      <w:r w:rsidR="000F7BF4" w:rsidRPr="001407DD">
        <w:rPr>
          <w:rFonts w:cs="Arial"/>
        </w:rPr>
        <w:t>.</w:t>
      </w:r>
    </w:p>
    <w:p w14:paraId="17A772C8" w14:textId="4F88ED3B" w:rsidR="000F7BF4" w:rsidRPr="001407DD" w:rsidRDefault="000F7BF4" w:rsidP="000F7BF4">
      <w:pPr>
        <w:spacing w:after="100" w:afterAutospacing="1" w:line="312" w:lineRule="auto"/>
        <w:jc w:val="both"/>
        <w:rPr>
          <w:rFonts w:cs="Arial"/>
        </w:rPr>
      </w:pPr>
      <w:r w:rsidRPr="001407DD">
        <w:rPr>
          <w:rFonts w:cs="Arial"/>
        </w:rPr>
        <w:t xml:space="preserve">Do diskuze se zapojili: </w:t>
      </w:r>
      <w:r w:rsidR="00055E2C">
        <w:rPr>
          <w:rFonts w:cs="Arial"/>
        </w:rPr>
        <w:t>Bláha, Kašparovský, Pospíšil, Gelnar, Chytrý</w:t>
      </w:r>
    </w:p>
    <w:p w14:paraId="0DEB274B" w14:textId="77777777" w:rsidR="000F7BF4" w:rsidRPr="001407DD" w:rsidRDefault="000F7BF4" w:rsidP="000F7BF4">
      <w:pPr>
        <w:spacing w:line="312" w:lineRule="auto"/>
        <w:jc w:val="both"/>
        <w:rPr>
          <w:rFonts w:cs="Arial"/>
          <w:b/>
          <w:bCs/>
          <w:szCs w:val="20"/>
        </w:rPr>
      </w:pPr>
      <w:r w:rsidRPr="001407DD">
        <w:rPr>
          <w:rFonts w:cs="Arial"/>
          <w:b/>
          <w:bCs/>
          <w:szCs w:val="20"/>
        </w:rPr>
        <w:t xml:space="preserve">Hlasování: </w:t>
      </w:r>
      <w:r w:rsidRPr="001407DD">
        <w:rPr>
          <w:rFonts w:cs="Arial"/>
          <w:b/>
          <w:bCs/>
          <w:szCs w:val="20"/>
        </w:rPr>
        <w:tab/>
        <w:t xml:space="preserve"> </w:t>
      </w:r>
    </w:p>
    <w:p w14:paraId="114F2A69" w14:textId="79B9D838" w:rsidR="000F7BF4" w:rsidRPr="001407DD" w:rsidRDefault="00055E2C" w:rsidP="000F7BF4">
      <w:pPr>
        <w:spacing w:line="312" w:lineRule="auto"/>
        <w:jc w:val="both"/>
        <w:rPr>
          <w:rFonts w:cs="Arial"/>
          <w:i/>
          <w:iCs/>
        </w:rPr>
      </w:pPr>
      <w:r>
        <w:rPr>
          <w:rFonts w:eastAsia="Verdana" w:cs="Arial"/>
          <w:i/>
          <w:iCs/>
          <w:color w:val="000000" w:themeColor="text1"/>
        </w:rPr>
        <w:t>K návrhu usnesení se vyjádřilo 39</w:t>
      </w:r>
      <w:r w:rsidR="000F7BF4" w:rsidRPr="001407DD">
        <w:rPr>
          <w:rFonts w:eastAsia="Verdana" w:cs="Arial"/>
          <w:i/>
          <w:iCs/>
          <w:color w:val="000000" w:themeColor="text1"/>
        </w:rPr>
        <w:t xml:space="preserve"> ze 41 členů.</w:t>
      </w:r>
      <w:r>
        <w:rPr>
          <w:rFonts w:eastAsia="Verdana" w:cs="Arial"/>
          <w:i/>
          <w:iCs/>
          <w:color w:val="000000" w:themeColor="text1"/>
        </w:rPr>
        <w:t xml:space="preserve"> Návrh usnesení získal podporu 39</w:t>
      </w:r>
      <w:r w:rsidR="000F7BF4" w:rsidRPr="001407DD">
        <w:rPr>
          <w:rFonts w:eastAsia="Verdana" w:cs="Arial"/>
          <w:i/>
          <w:iCs/>
          <w:color w:val="000000" w:themeColor="text1"/>
        </w:rPr>
        <w:t xml:space="preserve"> členů.</w:t>
      </w:r>
    </w:p>
    <w:p w14:paraId="0A1914D3" w14:textId="3F248858" w:rsidR="001B0BF6" w:rsidRPr="001407DD" w:rsidRDefault="000F7BF4" w:rsidP="00AF4F8F">
      <w:pPr>
        <w:spacing w:before="120" w:after="100" w:afterAutospacing="1" w:line="312" w:lineRule="auto"/>
        <w:jc w:val="both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Závěr: VR PřF MU souhlasí se jmenováním uchazeče </w:t>
      </w:r>
      <w:r w:rsidR="00E307C5">
        <w:rPr>
          <w:rFonts w:cs="Arial"/>
          <w:szCs w:val="20"/>
        </w:rPr>
        <w:t>profesorem</w:t>
      </w:r>
      <w:r w:rsidRPr="001407DD">
        <w:rPr>
          <w:rFonts w:cs="Arial"/>
          <w:szCs w:val="20"/>
        </w:rPr>
        <w:t xml:space="preserve">. Děkan postupuje návrh na jmenování </w:t>
      </w:r>
      <w:r w:rsidR="00AF4F8F">
        <w:rPr>
          <w:rFonts w:cs="Arial"/>
          <w:szCs w:val="20"/>
        </w:rPr>
        <w:t>profesorem</w:t>
      </w:r>
      <w:r w:rsidRPr="001407DD">
        <w:rPr>
          <w:rFonts w:cs="Arial"/>
          <w:szCs w:val="20"/>
        </w:rPr>
        <w:t xml:space="preserve"> </w:t>
      </w:r>
      <w:r w:rsidR="00E307C5">
        <w:rPr>
          <w:rFonts w:cs="Arial"/>
          <w:szCs w:val="20"/>
        </w:rPr>
        <w:t>Vědecké radě</w:t>
      </w:r>
      <w:r w:rsidRPr="001407DD">
        <w:rPr>
          <w:rFonts w:cs="Arial"/>
          <w:szCs w:val="20"/>
        </w:rPr>
        <w:t xml:space="preserve"> MU</w:t>
      </w:r>
      <w:r w:rsidR="00AF4F8F">
        <w:rPr>
          <w:rFonts w:cs="Arial"/>
          <w:szCs w:val="20"/>
        </w:rPr>
        <w:t>, a to prostřednictvím příslušného odboru Rektorátu MU.</w:t>
      </w:r>
    </w:p>
    <w:p w14:paraId="3049E7D2" w14:textId="4FFBDCAE" w:rsidR="004D27B1" w:rsidRPr="001407DD" w:rsidRDefault="008A5885" w:rsidP="000A2C4A">
      <w:pPr>
        <w:pStyle w:val="Nadpis1"/>
      </w:pPr>
      <w:bookmarkStart w:id="2" w:name="_Toc59097802"/>
      <w:r>
        <w:t>Ř</w:t>
      </w:r>
      <w:r w:rsidRPr="001407DD">
        <w:t>ízení</w:t>
      </w:r>
      <w:r>
        <w:t xml:space="preserve"> ke jmenování profesorem</w:t>
      </w:r>
      <w:r w:rsidRPr="001407DD">
        <w:t>:</w:t>
      </w:r>
      <w:r>
        <w:t xml:space="preserve"> doc. </w:t>
      </w:r>
      <w:r w:rsidR="00DB5A7D">
        <w:t>RND</w:t>
      </w:r>
      <w:r>
        <w:t>r. Miroslav Vosátka, CSc.</w:t>
      </w:r>
      <w:bookmarkEnd w:id="2"/>
      <w:r w:rsidR="000A2C4A" w:rsidRPr="001407DD">
        <w:t xml:space="preserve"> </w:t>
      </w:r>
    </w:p>
    <w:p w14:paraId="7DC034C4" w14:textId="5966B3CF" w:rsidR="009F2A8E" w:rsidRPr="001407DD" w:rsidRDefault="009F2A8E" w:rsidP="00BF083D">
      <w:pPr>
        <w:spacing w:line="312" w:lineRule="auto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Obor: </w:t>
      </w:r>
      <w:r w:rsidR="008A5885">
        <w:rPr>
          <w:rFonts w:cs="Arial"/>
          <w:szCs w:val="20"/>
        </w:rPr>
        <w:t>Fyziologie rostlin</w:t>
      </w:r>
    </w:p>
    <w:p w14:paraId="51B54654" w14:textId="46223EA7" w:rsidR="009F2A8E" w:rsidRPr="001407DD" w:rsidRDefault="009F2A8E" w:rsidP="00BF083D">
      <w:pPr>
        <w:spacing w:line="312" w:lineRule="auto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Přednáška: </w:t>
      </w:r>
      <w:proofErr w:type="spellStart"/>
      <w:r w:rsidR="00D35F96" w:rsidRPr="00D35F96">
        <w:rPr>
          <w:rFonts w:cs="Arial"/>
          <w:szCs w:val="20"/>
        </w:rPr>
        <w:t>Mykorhizní</w:t>
      </w:r>
      <w:proofErr w:type="spellEnd"/>
      <w:r w:rsidR="00D35F96" w:rsidRPr="00D35F96">
        <w:rPr>
          <w:rFonts w:cs="Arial"/>
          <w:szCs w:val="20"/>
        </w:rPr>
        <w:t xml:space="preserve"> symbióza: od ekofyziologie k biotechnologii</w:t>
      </w:r>
    </w:p>
    <w:p w14:paraId="3257D98F" w14:textId="383292FA" w:rsidR="009F2A8E" w:rsidRPr="001407DD" w:rsidRDefault="009F2A8E" w:rsidP="00BF083D">
      <w:pPr>
        <w:spacing w:line="312" w:lineRule="auto"/>
        <w:rPr>
          <w:rFonts w:cs="Arial"/>
          <w:szCs w:val="20"/>
        </w:rPr>
      </w:pPr>
      <w:r w:rsidRPr="001407DD">
        <w:rPr>
          <w:rFonts w:cs="Arial"/>
          <w:szCs w:val="20"/>
        </w:rPr>
        <w:t>Předseda:</w:t>
      </w:r>
      <w:r w:rsidR="003E5EF6">
        <w:rPr>
          <w:rFonts w:cs="Arial"/>
          <w:szCs w:val="20"/>
        </w:rPr>
        <w:t xml:space="preserve"> </w:t>
      </w:r>
      <w:r w:rsidR="003E5EF6">
        <w:rPr>
          <w:rFonts w:cs="Arial"/>
          <w:szCs w:val="20"/>
        </w:rPr>
        <w:tab/>
      </w:r>
      <w:r w:rsidR="003E5EF6" w:rsidRPr="003E5EF6">
        <w:rPr>
          <w:rFonts w:cs="Arial"/>
          <w:szCs w:val="20"/>
        </w:rPr>
        <w:t>prof. Ing. Miloš Barták, CSc.</w:t>
      </w:r>
      <w:r w:rsidR="0076639A">
        <w:rPr>
          <w:rFonts w:cs="Arial"/>
          <w:szCs w:val="20"/>
        </w:rPr>
        <w:tab/>
      </w:r>
      <w:r w:rsidR="0076639A">
        <w:rPr>
          <w:rFonts w:cs="Arial"/>
          <w:szCs w:val="20"/>
        </w:rPr>
        <w:tab/>
      </w:r>
      <w:r w:rsidR="00165C7B">
        <w:rPr>
          <w:rFonts w:cs="Arial"/>
          <w:szCs w:val="20"/>
        </w:rPr>
        <w:t>PřF MU</w:t>
      </w:r>
    </w:p>
    <w:p w14:paraId="6916BEBC" w14:textId="073D5E7C" w:rsidR="0076639A" w:rsidRPr="0076639A" w:rsidRDefault="00455140" w:rsidP="0076639A">
      <w:pPr>
        <w:spacing w:line="312" w:lineRule="auto"/>
        <w:rPr>
          <w:rFonts w:cs="Arial"/>
          <w:szCs w:val="20"/>
        </w:rPr>
      </w:pPr>
      <w:r w:rsidRPr="001407DD">
        <w:rPr>
          <w:rFonts w:cs="Arial"/>
          <w:szCs w:val="20"/>
        </w:rPr>
        <w:t>Členové:</w:t>
      </w:r>
      <w:r w:rsidR="0075795D" w:rsidRPr="001407DD">
        <w:rPr>
          <w:rFonts w:cs="Arial"/>
          <w:szCs w:val="20"/>
        </w:rPr>
        <w:t xml:space="preserve"> </w:t>
      </w:r>
      <w:r w:rsidR="0076639A">
        <w:rPr>
          <w:rFonts w:cs="Arial"/>
          <w:szCs w:val="20"/>
        </w:rPr>
        <w:tab/>
      </w:r>
      <w:proofErr w:type="spellStart"/>
      <w:r w:rsidR="0076639A" w:rsidRPr="0076639A">
        <w:rPr>
          <w:rFonts w:cs="Arial"/>
          <w:szCs w:val="20"/>
        </w:rPr>
        <w:t>Assoc</w:t>
      </w:r>
      <w:proofErr w:type="spellEnd"/>
      <w:r w:rsidR="0076639A" w:rsidRPr="0076639A">
        <w:rPr>
          <w:rFonts w:cs="Arial"/>
          <w:szCs w:val="20"/>
        </w:rPr>
        <w:t xml:space="preserve">. Prof. Katalin </w:t>
      </w:r>
      <w:proofErr w:type="spellStart"/>
      <w:r w:rsidR="0076639A" w:rsidRPr="0076639A">
        <w:rPr>
          <w:rFonts w:cs="Arial"/>
          <w:szCs w:val="20"/>
        </w:rPr>
        <w:t>Posta</w:t>
      </w:r>
      <w:proofErr w:type="spellEnd"/>
      <w:r w:rsidR="0076639A" w:rsidRPr="0076639A">
        <w:rPr>
          <w:rFonts w:cs="Arial"/>
          <w:szCs w:val="20"/>
        </w:rPr>
        <w:t xml:space="preserve">, </w:t>
      </w:r>
      <w:proofErr w:type="spellStart"/>
      <w:r w:rsidR="0076639A" w:rsidRPr="0076639A">
        <w:rPr>
          <w:rFonts w:cs="Arial"/>
          <w:szCs w:val="20"/>
        </w:rPr>
        <w:t>DSc</w:t>
      </w:r>
      <w:proofErr w:type="spellEnd"/>
      <w:r w:rsidR="0076639A" w:rsidRPr="0076639A">
        <w:rPr>
          <w:rFonts w:cs="Arial"/>
          <w:szCs w:val="20"/>
        </w:rPr>
        <w:t>.</w:t>
      </w:r>
      <w:r w:rsidR="00165C7B">
        <w:rPr>
          <w:rFonts w:cs="Arial"/>
          <w:szCs w:val="20"/>
        </w:rPr>
        <w:tab/>
      </w:r>
      <w:proofErr w:type="spellStart"/>
      <w:r w:rsidR="00165C7B" w:rsidRPr="00165C7B">
        <w:rPr>
          <w:rFonts w:cs="Arial"/>
          <w:szCs w:val="20"/>
        </w:rPr>
        <w:t>Szent</w:t>
      </w:r>
      <w:proofErr w:type="spellEnd"/>
      <w:r w:rsidR="00165C7B" w:rsidRPr="00165C7B">
        <w:rPr>
          <w:rFonts w:cs="Arial"/>
          <w:szCs w:val="20"/>
        </w:rPr>
        <w:t xml:space="preserve"> </w:t>
      </w:r>
      <w:proofErr w:type="spellStart"/>
      <w:r w:rsidR="00165C7B" w:rsidRPr="00165C7B">
        <w:rPr>
          <w:rFonts w:cs="Arial"/>
          <w:szCs w:val="20"/>
        </w:rPr>
        <w:t>Istvan</w:t>
      </w:r>
      <w:proofErr w:type="spellEnd"/>
      <w:r w:rsidR="00165C7B" w:rsidRPr="00165C7B">
        <w:rPr>
          <w:rFonts w:cs="Arial"/>
          <w:szCs w:val="20"/>
        </w:rPr>
        <w:t xml:space="preserve"> University, </w:t>
      </w:r>
      <w:proofErr w:type="spellStart"/>
      <w:r w:rsidR="009F3280">
        <w:rPr>
          <w:rFonts w:cs="Arial"/>
          <w:szCs w:val="20"/>
        </w:rPr>
        <w:t>Hungary</w:t>
      </w:r>
      <w:proofErr w:type="spellEnd"/>
    </w:p>
    <w:p w14:paraId="28A02E4E" w14:textId="585E7BEF" w:rsidR="0076639A" w:rsidRPr="0076639A" w:rsidRDefault="0076639A" w:rsidP="0076639A">
      <w:pPr>
        <w:spacing w:line="312" w:lineRule="auto"/>
        <w:rPr>
          <w:rFonts w:cs="Arial"/>
          <w:szCs w:val="20"/>
        </w:rPr>
      </w:pPr>
      <w:r w:rsidRPr="0076639A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76639A">
        <w:rPr>
          <w:rFonts w:cs="Arial"/>
          <w:szCs w:val="20"/>
        </w:rPr>
        <w:t>prof. Ing. Robert Pokluda, Ph.D.</w:t>
      </w:r>
      <w:r w:rsidR="009F3280">
        <w:rPr>
          <w:rFonts w:cs="Arial"/>
          <w:szCs w:val="20"/>
        </w:rPr>
        <w:tab/>
        <w:t>MENDELU</w:t>
      </w:r>
    </w:p>
    <w:p w14:paraId="241D316B" w14:textId="3BC56534" w:rsidR="0076639A" w:rsidRPr="0076639A" w:rsidRDefault="0076639A" w:rsidP="0076639A">
      <w:pPr>
        <w:spacing w:line="312" w:lineRule="auto"/>
        <w:rPr>
          <w:rFonts w:cs="Arial"/>
          <w:szCs w:val="20"/>
        </w:rPr>
      </w:pPr>
      <w:r w:rsidRPr="0076639A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76639A">
        <w:rPr>
          <w:rFonts w:cs="Arial"/>
          <w:szCs w:val="20"/>
        </w:rPr>
        <w:t>prof. RNDr. Michael Komárek, Ph.D.</w:t>
      </w:r>
      <w:r w:rsidR="009F3280">
        <w:rPr>
          <w:rFonts w:cs="Arial"/>
          <w:szCs w:val="20"/>
        </w:rPr>
        <w:tab/>
      </w:r>
      <w:r w:rsidR="009F3280" w:rsidRPr="009F3280">
        <w:rPr>
          <w:rFonts w:cs="Arial"/>
          <w:szCs w:val="20"/>
        </w:rPr>
        <w:t>Česká zemědělská univerzita v Praze</w:t>
      </w:r>
    </w:p>
    <w:p w14:paraId="212FAFCF" w14:textId="6777FFF8" w:rsidR="00BC0A38" w:rsidRPr="001407DD" w:rsidRDefault="0076639A" w:rsidP="003C5FB8">
      <w:pPr>
        <w:spacing w:line="312" w:lineRule="auto"/>
        <w:ind w:left="708" w:firstLine="708"/>
        <w:rPr>
          <w:rFonts w:cs="Arial"/>
          <w:szCs w:val="20"/>
        </w:rPr>
      </w:pPr>
      <w:r w:rsidRPr="0076639A">
        <w:rPr>
          <w:rFonts w:cs="Arial"/>
          <w:szCs w:val="20"/>
        </w:rPr>
        <w:t>doc. RNDr. Pavel Cudlín, CSc.</w:t>
      </w:r>
      <w:r w:rsidR="0075795D" w:rsidRPr="001407DD">
        <w:rPr>
          <w:rFonts w:cs="Arial"/>
          <w:szCs w:val="20"/>
        </w:rPr>
        <w:tab/>
      </w:r>
      <w:r w:rsidR="0075795D" w:rsidRPr="001407DD">
        <w:rPr>
          <w:rFonts w:cs="Arial"/>
          <w:szCs w:val="20"/>
        </w:rPr>
        <w:tab/>
      </w:r>
      <w:r w:rsidR="00711306" w:rsidRPr="00711306">
        <w:rPr>
          <w:rFonts w:cs="Arial"/>
          <w:szCs w:val="20"/>
        </w:rPr>
        <w:t>Ústav výzkumu glob</w:t>
      </w:r>
      <w:r w:rsidR="00711306">
        <w:rPr>
          <w:rFonts w:cs="Arial"/>
          <w:szCs w:val="20"/>
        </w:rPr>
        <w:t>.</w:t>
      </w:r>
      <w:r w:rsidR="00711306" w:rsidRPr="00711306">
        <w:rPr>
          <w:rFonts w:cs="Arial"/>
          <w:szCs w:val="20"/>
        </w:rPr>
        <w:t xml:space="preserve"> změny AV ČR</w:t>
      </w:r>
    </w:p>
    <w:p w14:paraId="5B45BBF3" w14:textId="00EEDBE2" w:rsidR="00FD2184" w:rsidRPr="00FD2184" w:rsidRDefault="00FD2184" w:rsidP="00FD2184">
      <w:pPr>
        <w:pBdr>
          <w:bottom w:val="single" w:sz="6" w:space="1" w:color="auto"/>
        </w:pBdr>
        <w:spacing w:before="240" w:after="60" w:line="312" w:lineRule="auto"/>
        <w:jc w:val="both"/>
        <w:rPr>
          <w:rFonts w:cs="Arial"/>
          <w:szCs w:val="20"/>
        </w:rPr>
      </w:pPr>
      <w:r w:rsidRPr="00FD2184">
        <w:rPr>
          <w:rFonts w:cs="Arial"/>
          <w:szCs w:val="20"/>
        </w:rPr>
        <w:t>Uchazeč je vedoucím laboratoře v Botanickém ústavu AV ČR v Praze. Pod jeho vedením získala laboratoř vysoký mezinárodní kredit a je uznávána a dobře hodnocena odborníky pracujícími v oboru mykorrhizních symbióz. Výzkumná práce uchazeče se v poslední době zaměřuje na několik témat: (a)</w:t>
      </w:r>
      <w:r>
        <w:rPr>
          <w:rFonts w:cs="Arial"/>
          <w:szCs w:val="20"/>
        </w:rPr>
        <w:t> </w:t>
      </w:r>
      <w:r w:rsidRPr="00FD2184">
        <w:rPr>
          <w:rFonts w:cs="Arial"/>
          <w:szCs w:val="20"/>
        </w:rPr>
        <w:t xml:space="preserve">vztah mezi složením a funkcí společenstev </w:t>
      </w:r>
      <w:proofErr w:type="spellStart"/>
      <w:r w:rsidRPr="00FD2184">
        <w:rPr>
          <w:rFonts w:cs="Arial"/>
          <w:szCs w:val="20"/>
        </w:rPr>
        <w:t>arbuskulárních</w:t>
      </w:r>
      <w:proofErr w:type="spellEnd"/>
      <w:r w:rsidRPr="00FD2184">
        <w:rPr>
          <w:rFonts w:cs="Arial"/>
          <w:szCs w:val="20"/>
        </w:rPr>
        <w:t xml:space="preserve"> </w:t>
      </w:r>
      <w:proofErr w:type="spellStart"/>
      <w:r w:rsidRPr="00FD2184">
        <w:rPr>
          <w:rFonts w:cs="Arial"/>
          <w:szCs w:val="20"/>
        </w:rPr>
        <w:t>mykorhizních</w:t>
      </w:r>
      <w:proofErr w:type="spellEnd"/>
      <w:r w:rsidRPr="00FD2184">
        <w:rPr>
          <w:rFonts w:cs="Arial"/>
          <w:szCs w:val="20"/>
        </w:rPr>
        <w:t xml:space="preserve"> hub, (b) interakce rostlin a</w:t>
      </w:r>
      <w:r>
        <w:rPr>
          <w:rFonts w:cs="Arial"/>
          <w:szCs w:val="20"/>
        </w:rPr>
        <w:t> </w:t>
      </w:r>
      <w:r w:rsidRPr="00FD2184">
        <w:rPr>
          <w:rFonts w:cs="Arial"/>
          <w:szCs w:val="20"/>
        </w:rPr>
        <w:t xml:space="preserve">půdy, (c) fungování </w:t>
      </w:r>
      <w:proofErr w:type="spellStart"/>
      <w:r w:rsidRPr="00FD2184">
        <w:rPr>
          <w:rFonts w:cs="Arial"/>
          <w:szCs w:val="20"/>
        </w:rPr>
        <w:t>arbuskulární</w:t>
      </w:r>
      <w:proofErr w:type="spellEnd"/>
      <w:r w:rsidRPr="00FD2184">
        <w:rPr>
          <w:rFonts w:cs="Arial"/>
          <w:szCs w:val="20"/>
        </w:rPr>
        <w:t xml:space="preserve"> </w:t>
      </w:r>
      <w:proofErr w:type="spellStart"/>
      <w:r w:rsidRPr="00FD2184">
        <w:rPr>
          <w:rFonts w:cs="Arial"/>
          <w:szCs w:val="20"/>
        </w:rPr>
        <w:t>mykorhizní</w:t>
      </w:r>
      <w:proofErr w:type="spellEnd"/>
      <w:r w:rsidRPr="00FD2184">
        <w:rPr>
          <w:rFonts w:cs="Arial"/>
          <w:szCs w:val="20"/>
        </w:rPr>
        <w:t xml:space="preserve"> symbiózy za sucha, (d) </w:t>
      </w:r>
      <w:proofErr w:type="spellStart"/>
      <w:r w:rsidRPr="00FD2184">
        <w:rPr>
          <w:rFonts w:cs="Arial"/>
          <w:szCs w:val="20"/>
        </w:rPr>
        <w:t>arbuskulární</w:t>
      </w:r>
      <w:proofErr w:type="spellEnd"/>
      <w:r w:rsidRPr="00FD2184">
        <w:rPr>
          <w:rFonts w:cs="Arial"/>
          <w:szCs w:val="20"/>
        </w:rPr>
        <w:t xml:space="preserve"> </w:t>
      </w:r>
      <w:proofErr w:type="spellStart"/>
      <w:r w:rsidRPr="00FD2184">
        <w:rPr>
          <w:rFonts w:cs="Arial"/>
          <w:szCs w:val="20"/>
        </w:rPr>
        <w:t>mykorhizní</w:t>
      </w:r>
      <w:proofErr w:type="spellEnd"/>
      <w:r w:rsidRPr="00FD2184">
        <w:rPr>
          <w:rFonts w:cs="Arial"/>
          <w:szCs w:val="20"/>
        </w:rPr>
        <w:t xml:space="preserve"> houby na orné půdě, (e) vzájemná interakce mezi </w:t>
      </w:r>
      <w:proofErr w:type="spellStart"/>
      <w:r w:rsidRPr="00FD2184">
        <w:rPr>
          <w:rFonts w:cs="Arial"/>
          <w:szCs w:val="20"/>
        </w:rPr>
        <w:t>arbuskulárními</w:t>
      </w:r>
      <w:proofErr w:type="spellEnd"/>
      <w:r w:rsidRPr="00FD2184">
        <w:rPr>
          <w:rFonts w:cs="Arial"/>
          <w:szCs w:val="20"/>
        </w:rPr>
        <w:t xml:space="preserve"> </w:t>
      </w:r>
      <w:proofErr w:type="spellStart"/>
      <w:r w:rsidRPr="00FD2184">
        <w:rPr>
          <w:rFonts w:cs="Arial"/>
          <w:szCs w:val="20"/>
        </w:rPr>
        <w:t>mykorhizními</w:t>
      </w:r>
      <w:proofErr w:type="spellEnd"/>
      <w:r w:rsidRPr="00FD2184">
        <w:rPr>
          <w:rFonts w:cs="Arial"/>
          <w:szCs w:val="20"/>
        </w:rPr>
        <w:t xml:space="preserve"> a </w:t>
      </w:r>
      <w:proofErr w:type="spellStart"/>
      <w:r w:rsidRPr="00FD2184">
        <w:rPr>
          <w:rFonts w:cs="Arial"/>
          <w:szCs w:val="20"/>
        </w:rPr>
        <w:t>ektomykorhizními</w:t>
      </w:r>
      <w:proofErr w:type="spellEnd"/>
      <w:r w:rsidRPr="00FD2184">
        <w:rPr>
          <w:rFonts w:cs="Arial"/>
          <w:szCs w:val="20"/>
        </w:rPr>
        <w:t xml:space="preserve"> houbami a jejich hostitelskými rostlinami, (f) molekulární determinace hub, (g) valorizace rostlinné biomasy pro </w:t>
      </w:r>
      <w:proofErr w:type="spellStart"/>
      <w:r w:rsidRPr="00FD2184">
        <w:rPr>
          <w:rFonts w:cs="Arial"/>
          <w:szCs w:val="20"/>
        </w:rPr>
        <w:t>nutraceutické</w:t>
      </w:r>
      <w:proofErr w:type="spellEnd"/>
      <w:r w:rsidRPr="00FD2184">
        <w:rPr>
          <w:rFonts w:cs="Arial"/>
          <w:szCs w:val="20"/>
        </w:rPr>
        <w:t xml:space="preserve"> a kosmetické výrobky a (h) použití mikrobiálních inokulací pro pěstování rostlin v pouštním prostředí. </w:t>
      </w:r>
    </w:p>
    <w:p w14:paraId="76ACCE41" w14:textId="77C9667B" w:rsidR="00FD2184" w:rsidRPr="00FD2184" w:rsidRDefault="00FD2184" w:rsidP="00FD2184">
      <w:pPr>
        <w:pBdr>
          <w:bottom w:val="single" w:sz="6" w:space="1" w:color="auto"/>
        </w:pBdr>
        <w:spacing w:before="120" w:after="60" w:line="312" w:lineRule="auto"/>
        <w:jc w:val="both"/>
        <w:rPr>
          <w:rFonts w:cs="Arial"/>
          <w:szCs w:val="20"/>
        </w:rPr>
      </w:pPr>
      <w:r w:rsidRPr="00FD2184">
        <w:rPr>
          <w:rFonts w:cs="Arial"/>
          <w:szCs w:val="20"/>
        </w:rPr>
        <w:t xml:space="preserve">Uchazečova dlouholetá výzkumná činnost je reflektována ve vysokém počtu publikací v odborných časopisech. Většina jeho článků se týká témat spojených s </w:t>
      </w:r>
      <w:proofErr w:type="spellStart"/>
      <w:r w:rsidRPr="00FD2184">
        <w:rPr>
          <w:rFonts w:cs="Arial"/>
          <w:szCs w:val="20"/>
        </w:rPr>
        <w:t>mykorhizní</w:t>
      </w:r>
      <w:proofErr w:type="spellEnd"/>
      <w:r w:rsidRPr="00FD2184">
        <w:rPr>
          <w:rFonts w:cs="Arial"/>
          <w:szCs w:val="20"/>
        </w:rPr>
        <w:t xml:space="preserve"> symbiózou. Doposud publikoval 124 článků indexovaných v databázi Web </w:t>
      </w:r>
      <w:proofErr w:type="spellStart"/>
      <w:r w:rsidRPr="00FD2184">
        <w:rPr>
          <w:rFonts w:cs="Arial"/>
          <w:szCs w:val="20"/>
        </w:rPr>
        <w:t>of</w:t>
      </w:r>
      <w:proofErr w:type="spellEnd"/>
      <w:r w:rsidRPr="00FD2184">
        <w:rPr>
          <w:rFonts w:cs="Arial"/>
          <w:szCs w:val="20"/>
        </w:rPr>
        <w:t xml:space="preserve"> Science.  Jeho práce jsou povětšinou hojně citovány mezinárodní vědeckou komunitou. Kromě vědeckých činností, jejichž výsledkem je výše uvedený počet odborných článků, byl uchazeč úspěšný rovněž v oblasti aplikovaného výzkumu a přenosu výsledků do praxe. Svědčí o tom fakt, že získal několik patentů, certifikovaných technologií/metodik a průmyslových vzorů. Jeho vědecká práce má mezinárodní rozměr, protože se účastnil řady mezinárodních kongresů a konferencí, obvykle s ústní či </w:t>
      </w:r>
      <w:proofErr w:type="spellStart"/>
      <w:r w:rsidRPr="00FD2184">
        <w:rPr>
          <w:rFonts w:cs="Arial"/>
          <w:szCs w:val="20"/>
        </w:rPr>
        <w:t>posterovou</w:t>
      </w:r>
      <w:proofErr w:type="spellEnd"/>
      <w:r w:rsidRPr="00FD2184">
        <w:rPr>
          <w:rFonts w:cs="Arial"/>
          <w:szCs w:val="20"/>
        </w:rPr>
        <w:t xml:space="preserve"> prezentací. Působil a působí také v řadě mezinárodních výzkumných programů. V tomto ohledu je třeba zmínit alespoň jeho účast na programu COST-</w:t>
      </w:r>
      <w:proofErr w:type="spellStart"/>
      <w:r w:rsidRPr="00FD2184">
        <w:rPr>
          <w:rFonts w:cs="Arial"/>
          <w:szCs w:val="20"/>
        </w:rPr>
        <w:t>Action</w:t>
      </w:r>
      <w:proofErr w:type="spellEnd"/>
      <w:r w:rsidRPr="00FD2184">
        <w:rPr>
          <w:rFonts w:cs="Arial"/>
          <w:szCs w:val="20"/>
        </w:rPr>
        <w:t xml:space="preserve">. Uchazeč se také velmi dobře etabloval v rychle se rozvíjející oblasti </w:t>
      </w:r>
      <w:proofErr w:type="spellStart"/>
      <w:r w:rsidRPr="00FD2184">
        <w:rPr>
          <w:rFonts w:cs="Arial"/>
          <w:szCs w:val="20"/>
        </w:rPr>
        <w:t>mykorhizních</w:t>
      </w:r>
      <w:proofErr w:type="spellEnd"/>
      <w:r w:rsidRPr="00FD2184">
        <w:rPr>
          <w:rFonts w:cs="Arial"/>
          <w:szCs w:val="20"/>
        </w:rPr>
        <w:t xml:space="preserve"> biotechnologií, kde si získal mezinárodní pověst.</w:t>
      </w:r>
    </w:p>
    <w:p w14:paraId="7D874162" w14:textId="21B9F05B" w:rsidR="006971DD" w:rsidRDefault="00FD2184" w:rsidP="00FD2184">
      <w:pPr>
        <w:pBdr>
          <w:bottom w:val="single" w:sz="6" w:space="1" w:color="auto"/>
        </w:pBdr>
        <w:spacing w:before="120" w:after="60" w:line="312" w:lineRule="auto"/>
        <w:jc w:val="both"/>
        <w:rPr>
          <w:rFonts w:cs="Arial"/>
          <w:szCs w:val="20"/>
        </w:rPr>
      </w:pPr>
      <w:r w:rsidRPr="00FD2184">
        <w:rPr>
          <w:rFonts w:cs="Arial"/>
          <w:szCs w:val="20"/>
        </w:rPr>
        <w:t>Pedagogická činnost uchazeče odráží jeho hlavní odborné zaměření. Od roku 2016 pravidelně vyučuj</w:t>
      </w:r>
      <w:r w:rsidR="00055E2C">
        <w:rPr>
          <w:rFonts w:cs="Arial"/>
          <w:szCs w:val="20"/>
        </w:rPr>
        <w:t xml:space="preserve">e na Univerzitě Karlově </w:t>
      </w:r>
      <w:r w:rsidRPr="00FD2184">
        <w:rPr>
          <w:rFonts w:cs="Arial"/>
          <w:szCs w:val="20"/>
        </w:rPr>
        <w:t>a Masarykově</w:t>
      </w:r>
      <w:r w:rsidR="00055E2C">
        <w:rPr>
          <w:rFonts w:cs="Arial"/>
          <w:szCs w:val="20"/>
        </w:rPr>
        <w:t xml:space="preserve"> univerzitě </w:t>
      </w:r>
      <w:r w:rsidRPr="00FD2184">
        <w:rPr>
          <w:rFonts w:cs="Arial"/>
          <w:szCs w:val="20"/>
        </w:rPr>
        <w:t xml:space="preserve">kursy zaměřené na různé aspekty </w:t>
      </w:r>
      <w:proofErr w:type="spellStart"/>
      <w:r w:rsidRPr="00FD2184">
        <w:rPr>
          <w:rFonts w:cs="Arial"/>
          <w:szCs w:val="20"/>
        </w:rPr>
        <w:t>mykorhizních</w:t>
      </w:r>
      <w:proofErr w:type="spellEnd"/>
      <w:r w:rsidRPr="00FD2184">
        <w:rPr>
          <w:rFonts w:cs="Arial"/>
          <w:szCs w:val="20"/>
        </w:rPr>
        <w:t xml:space="preserve"> symbióz. Jeho pedagogická činnost zahrnuje jak přednášky, tak praktickou přípravu studentů navštěvujících kurzy. Kromě pravidelných kurzů uchazeč vedl několik bakalářských a</w:t>
      </w:r>
      <w:r w:rsidR="00EF0F66">
        <w:rPr>
          <w:rFonts w:cs="Arial"/>
          <w:szCs w:val="20"/>
        </w:rPr>
        <w:t> </w:t>
      </w:r>
      <w:r w:rsidRPr="00FD2184">
        <w:rPr>
          <w:rFonts w:cs="Arial"/>
          <w:szCs w:val="20"/>
        </w:rPr>
        <w:t>diplomových prací. Vede rovněž doktorandy hlav</w:t>
      </w:r>
      <w:r w:rsidR="00055E2C">
        <w:rPr>
          <w:rFonts w:cs="Arial"/>
          <w:szCs w:val="20"/>
        </w:rPr>
        <w:t>ně z Univerzity Karlovy a Masarykovy univerzity</w:t>
      </w:r>
      <w:r w:rsidRPr="00FD2184">
        <w:rPr>
          <w:rFonts w:cs="Arial"/>
          <w:szCs w:val="20"/>
        </w:rPr>
        <w:t xml:space="preserve">, také však mezinárodní studenty, kteří studovali Ph.D. na portugalských univerzitách. Uchazeč je spoluautorem několika učebnic, například </w:t>
      </w:r>
      <w:proofErr w:type="spellStart"/>
      <w:r w:rsidRPr="00FD2184">
        <w:rPr>
          <w:rFonts w:cs="Arial"/>
          <w:szCs w:val="20"/>
        </w:rPr>
        <w:t>Mykorhizní</w:t>
      </w:r>
      <w:proofErr w:type="spellEnd"/>
      <w:r w:rsidRPr="00FD2184">
        <w:rPr>
          <w:rFonts w:cs="Arial"/>
          <w:szCs w:val="20"/>
        </w:rPr>
        <w:t xml:space="preserve"> symbióza </w:t>
      </w:r>
      <w:r w:rsidR="00EF0F66">
        <w:rPr>
          <w:rFonts w:cs="Arial"/>
          <w:szCs w:val="20"/>
        </w:rPr>
        <w:t>–</w:t>
      </w:r>
      <w:r w:rsidRPr="00FD2184">
        <w:rPr>
          <w:rFonts w:cs="Arial"/>
          <w:szCs w:val="20"/>
        </w:rPr>
        <w:t xml:space="preserve"> O soužití hub s kořeny rostlin (</w:t>
      </w:r>
      <w:proofErr w:type="spellStart"/>
      <w:r w:rsidRPr="00FD2184">
        <w:rPr>
          <w:rFonts w:cs="Arial"/>
          <w:szCs w:val="20"/>
        </w:rPr>
        <w:t>Gryndler</w:t>
      </w:r>
      <w:proofErr w:type="spellEnd"/>
      <w:r w:rsidRPr="00FD2184">
        <w:rPr>
          <w:rFonts w:cs="Arial"/>
          <w:szCs w:val="20"/>
        </w:rPr>
        <w:t xml:space="preserve"> et al. 2004) </w:t>
      </w:r>
      <w:r w:rsidRPr="00FD2184">
        <w:rPr>
          <w:rFonts w:cs="Arial"/>
          <w:szCs w:val="20"/>
        </w:rPr>
        <w:lastRenderedPageBreak/>
        <w:t>vydané nakladatelstvím Academia (Praha). Kromě výše uvedené učebnice se podílel jako spoluautor na psaní dalších učebních materiálů. V neposlední řadě je třeba poukázat na členství uchazeče v</w:t>
      </w:r>
      <w:r w:rsidR="004634AF">
        <w:rPr>
          <w:rFonts w:cs="Arial"/>
          <w:szCs w:val="20"/>
        </w:rPr>
        <w:t> </w:t>
      </w:r>
      <w:r w:rsidRPr="00FD2184">
        <w:rPr>
          <w:rFonts w:cs="Arial"/>
          <w:szCs w:val="20"/>
        </w:rPr>
        <w:t>doktorské komisi Ústavu experimentální biologie rostlin. Podobně je třeba zmínit jeho členství v</w:t>
      </w:r>
      <w:r w:rsidR="00297565">
        <w:rPr>
          <w:rFonts w:cs="Arial"/>
          <w:szCs w:val="20"/>
        </w:rPr>
        <w:t> </w:t>
      </w:r>
      <w:r w:rsidRPr="00FD2184">
        <w:rPr>
          <w:rFonts w:cs="Arial"/>
          <w:szCs w:val="20"/>
        </w:rPr>
        <w:t>několika oborových radách.</w:t>
      </w:r>
      <w:r w:rsidR="00055E2C">
        <w:rPr>
          <w:rFonts w:cs="Arial"/>
          <w:szCs w:val="20"/>
        </w:rPr>
        <w:t xml:space="preserve"> </w:t>
      </w:r>
    </w:p>
    <w:p w14:paraId="330EC48E" w14:textId="759EEF2C" w:rsidR="00055E2C" w:rsidRPr="00C071FB" w:rsidRDefault="00055E2C" w:rsidP="00FD2184">
      <w:pPr>
        <w:pBdr>
          <w:bottom w:val="single" w:sz="6" w:space="1" w:color="auto"/>
        </w:pBdr>
        <w:spacing w:before="120" w:after="60" w:line="312" w:lineRule="auto"/>
        <w:jc w:val="both"/>
        <w:rPr>
          <w:rFonts w:cs="Arial"/>
          <w:bCs/>
          <w:i/>
          <w:iCs/>
          <w:szCs w:val="20"/>
        </w:rPr>
      </w:pPr>
      <w:r>
        <w:rPr>
          <w:rFonts w:cs="Arial"/>
          <w:szCs w:val="20"/>
        </w:rPr>
        <w:t>Předseda komise představil uchazeče a shrnul jeho profesní životopis, vědeckou a pedagogickou činnost, průběh jednání komise, pozitivní výsledek hlasování komise a její doporučující stanovisko.</w:t>
      </w:r>
    </w:p>
    <w:p w14:paraId="48E43FC4" w14:textId="18D6135B" w:rsidR="006971DD" w:rsidRPr="001407DD" w:rsidRDefault="006971DD" w:rsidP="006971DD">
      <w:pPr>
        <w:spacing w:before="100" w:beforeAutospacing="1" w:after="120" w:line="312" w:lineRule="auto"/>
        <w:jc w:val="both"/>
        <w:rPr>
          <w:rFonts w:cs="Arial"/>
        </w:rPr>
      </w:pPr>
      <w:r>
        <w:rPr>
          <w:rFonts w:cs="Arial"/>
        </w:rPr>
        <w:t>Součástí</w:t>
      </w:r>
      <w:r w:rsidRPr="001407DD">
        <w:rPr>
          <w:rFonts w:cs="Arial"/>
        </w:rPr>
        <w:t xml:space="preserve"> </w:t>
      </w:r>
      <w:r>
        <w:rPr>
          <w:rFonts w:cs="Arial"/>
        </w:rPr>
        <w:t>jednání</w:t>
      </w:r>
      <w:r w:rsidRPr="001407DD">
        <w:rPr>
          <w:rFonts w:cs="Arial"/>
        </w:rPr>
        <w:t xml:space="preserve"> </w:t>
      </w:r>
      <w:r>
        <w:rPr>
          <w:rFonts w:cs="Arial"/>
        </w:rPr>
        <w:t>byla</w:t>
      </w:r>
      <w:r w:rsidRPr="001407DD">
        <w:rPr>
          <w:rFonts w:cs="Arial"/>
        </w:rPr>
        <w:t xml:space="preserve"> rozprava, v </w:t>
      </w:r>
      <w:r>
        <w:rPr>
          <w:rFonts w:cs="Arial"/>
        </w:rPr>
        <w:t>níž</w:t>
      </w:r>
      <w:r w:rsidRPr="001407DD">
        <w:rPr>
          <w:rFonts w:cs="Arial"/>
        </w:rPr>
        <w:t xml:space="preserve"> </w:t>
      </w:r>
      <w:r>
        <w:rPr>
          <w:rFonts w:cs="Arial"/>
        </w:rPr>
        <w:t>měl</w:t>
      </w:r>
      <w:r w:rsidRPr="001407DD">
        <w:rPr>
          <w:rFonts w:cs="Arial"/>
        </w:rPr>
        <w:t xml:space="preserve"> </w:t>
      </w:r>
      <w:r>
        <w:rPr>
          <w:rFonts w:cs="Arial"/>
        </w:rPr>
        <w:t>uchazeč</w:t>
      </w:r>
      <w:r w:rsidRPr="001407DD">
        <w:rPr>
          <w:rFonts w:cs="Arial"/>
        </w:rPr>
        <w:t xml:space="preserve"> </w:t>
      </w:r>
      <w:r>
        <w:rPr>
          <w:rFonts w:cs="Arial"/>
        </w:rPr>
        <w:t>možnost</w:t>
      </w:r>
      <w:r w:rsidRPr="001407DD">
        <w:rPr>
          <w:rFonts w:cs="Arial"/>
        </w:rPr>
        <w:t xml:space="preserve"> komentovat svou </w:t>
      </w:r>
      <w:r>
        <w:rPr>
          <w:rFonts w:cs="Arial"/>
        </w:rPr>
        <w:t>dosavadní</w:t>
      </w:r>
      <w:r w:rsidRPr="001407DD">
        <w:rPr>
          <w:rFonts w:cs="Arial"/>
        </w:rPr>
        <w:t xml:space="preserve"> </w:t>
      </w:r>
      <w:r>
        <w:rPr>
          <w:rFonts w:cs="Arial"/>
        </w:rPr>
        <w:t>vědeckou</w:t>
      </w:r>
      <w:r w:rsidRPr="001407DD">
        <w:rPr>
          <w:rFonts w:cs="Arial"/>
        </w:rPr>
        <w:t xml:space="preserve"> </w:t>
      </w:r>
      <w:r>
        <w:rPr>
          <w:rFonts w:cs="Arial"/>
        </w:rPr>
        <w:t xml:space="preserve">nebo uměleckou </w:t>
      </w:r>
      <w:r w:rsidRPr="001407DD">
        <w:rPr>
          <w:rFonts w:cs="Arial"/>
        </w:rPr>
        <w:t xml:space="preserve">a pedagogickou </w:t>
      </w:r>
      <w:r>
        <w:rPr>
          <w:rFonts w:cs="Arial"/>
        </w:rPr>
        <w:t>činnost</w:t>
      </w:r>
      <w:r w:rsidRPr="001407DD">
        <w:rPr>
          <w:rFonts w:cs="Arial"/>
        </w:rPr>
        <w:t>.</w:t>
      </w:r>
    </w:p>
    <w:p w14:paraId="776F2315" w14:textId="0D1E6004" w:rsidR="006971DD" w:rsidRPr="001407DD" w:rsidRDefault="006971DD" w:rsidP="006971DD">
      <w:pPr>
        <w:spacing w:after="100" w:afterAutospacing="1" w:line="312" w:lineRule="auto"/>
        <w:jc w:val="both"/>
        <w:rPr>
          <w:rFonts w:cs="Arial"/>
        </w:rPr>
      </w:pPr>
      <w:r w:rsidRPr="001407DD">
        <w:rPr>
          <w:rFonts w:cs="Arial"/>
        </w:rPr>
        <w:t xml:space="preserve">Do diskuze se zapojili: </w:t>
      </w:r>
      <w:r w:rsidR="00055E2C">
        <w:rPr>
          <w:rFonts w:cs="Arial"/>
        </w:rPr>
        <w:t>Vašina, Bláha, Karpíšková, Gelnar</w:t>
      </w:r>
    </w:p>
    <w:p w14:paraId="7DA1D782" w14:textId="77777777" w:rsidR="006971DD" w:rsidRPr="001407DD" w:rsidRDefault="006971DD" w:rsidP="006971DD">
      <w:pPr>
        <w:spacing w:line="312" w:lineRule="auto"/>
        <w:jc w:val="both"/>
        <w:rPr>
          <w:rFonts w:cs="Arial"/>
          <w:b/>
          <w:bCs/>
          <w:szCs w:val="20"/>
        </w:rPr>
      </w:pPr>
      <w:r w:rsidRPr="001407DD">
        <w:rPr>
          <w:rFonts w:cs="Arial"/>
          <w:b/>
          <w:bCs/>
          <w:szCs w:val="20"/>
        </w:rPr>
        <w:t xml:space="preserve">Hlasování: </w:t>
      </w:r>
      <w:r w:rsidRPr="001407DD">
        <w:rPr>
          <w:rFonts w:cs="Arial"/>
          <w:b/>
          <w:bCs/>
          <w:szCs w:val="20"/>
        </w:rPr>
        <w:tab/>
        <w:t xml:space="preserve"> </w:t>
      </w:r>
    </w:p>
    <w:p w14:paraId="44D5923C" w14:textId="3CD2D73B" w:rsidR="006971DD" w:rsidRPr="001407DD" w:rsidRDefault="00055E2C" w:rsidP="006971DD">
      <w:pPr>
        <w:spacing w:line="312" w:lineRule="auto"/>
        <w:jc w:val="both"/>
        <w:rPr>
          <w:rFonts w:cs="Arial"/>
          <w:i/>
          <w:iCs/>
        </w:rPr>
      </w:pPr>
      <w:r>
        <w:rPr>
          <w:rFonts w:eastAsia="Verdana" w:cs="Arial"/>
          <w:i/>
          <w:iCs/>
          <w:color w:val="000000" w:themeColor="text1"/>
        </w:rPr>
        <w:t>K návrhu usnesení se vyjádřilo 39</w:t>
      </w:r>
      <w:r w:rsidR="006971DD" w:rsidRPr="001407DD">
        <w:rPr>
          <w:rFonts w:eastAsia="Verdana" w:cs="Arial"/>
          <w:i/>
          <w:iCs/>
          <w:color w:val="000000" w:themeColor="text1"/>
        </w:rPr>
        <w:t xml:space="preserve"> ze 41 členů.</w:t>
      </w:r>
      <w:r>
        <w:rPr>
          <w:rFonts w:eastAsia="Verdana" w:cs="Arial"/>
          <w:i/>
          <w:iCs/>
          <w:color w:val="000000" w:themeColor="text1"/>
        </w:rPr>
        <w:t xml:space="preserve"> Návrh usnesení získal podporu 38</w:t>
      </w:r>
      <w:r w:rsidR="006971DD" w:rsidRPr="001407DD">
        <w:rPr>
          <w:rFonts w:eastAsia="Verdana" w:cs="Arial"/>
          <w:i/>
          <w:iCs/>
          <w:color w:val="000000" w:themeColor="text1"/>
        </w:rPr>
        <w:t xml:space="preserve"> členů.</w:t>
      </w:r>
    </w:p>
    <w:p w14:paraId="5057D2F3" w14:textId="144B48AA" w:rsidR="00672113" w:rsidRDefault="006971DD" w:rsidP="006971DD">
      <w:pPr>
        <w:spacing w:before="120" w:after="100" w:afterAutospacing="1" w:line="312" w:lineRule="auto"/>
        <w:jc w:val="both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Závěr: VR PřF MU souhlasí se jmenováním uchazeče </w:t>
      </w:r>
      <w:r w:rsidR="0042382B">
        <w:rPr>
          <w:rFonts w:cs="Arial"/>
          <w:szCs w:val="20"/>
        </w:rPr>
        <w:t>profesorem</w:t>
      </w:r>
      <w:r w:rsidRPr="001407DD">
        <w:rPr>
          <w:rFonts w:cs="Arial"/>
          <w:szCs w:val="20"/>
        </w:rPr>
        <w:t xml:space="preserve">. Děkan postupuje návrh na jmenování </w:t>
      </w:r>
      <w:r w:rsidR="0042382B">
        <w:rPr>
          <w:rFonts w:cs="Arial"/>
          <w:szCs w:val="20"/>
        </w:rPr>
        <w:t>profesorem</w:t>
      </w:r>
      <w:r w:rsidRPr="001407DD">
        <w:rPr>
          <w:rFonts w:cs="Arial"/>
          <w:szCs w:val="20"/>
        </w:rPr>
        <w:t xml:space="preserve"> </w:t>
      </w:r>
      <w:r w:rsidR="0042382B">
        <w:rPr>
          <w:rFonts w:cs="Arial"/>
          <w:szCs w:val="20"/>
        </w:rPr>
        <w:t>Vědecké radě</w:t>
      </w:r>
      <w:r w:rsidR="0042382B" w:rsidRPr="001407DD">
        <w:rPr>
          <w:rFonts w:cs="Arial"/>
          <w:szCs w:val="20"/>
        </w:rPr>
        <w:t xml:space="preserve"> MU</w:t>
      </w:r>
      <w:r w:rsidR="0042382B">
        <w:rPr>
          <w:rFonts w:cs="Arial"/>
          <w:szCs w:val="20"/>
        </w:rPr>
        <w:t>, a to prostřednictvím příslušného odboru Rektorátu MU.</w:t>
      </w:r>
    </w:p>
    <w:p w14:paraId="272F5190" w14:textId="77777777" w:rsidR="00672113" w:rsidRDefault="00672113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5D58D6CE" w14:textId="4E02FFB1" w:rsidR="00672113" w:rsidRPr="001407DD" w:rsidRDefault="00672113" w:rsidP="00672113">
      <w:pPr>
        <w:pStyle w:val="Nadpis1"/>
      </w:pPr>
      <w:bookmarkStart w:id="3" w:name="_Toc59097803"/>
      <w:r w:rsidRPr="001407DD">
        <w:lastRenderedPageBreak/>
        <w:t xml:space="preserve">Habilitační řízení: RNDr. </w:t>
      </w:r>
      <w:r>
        <w:t>Milan Číž</w:t>
      </w:r>
      <w:r w:rsidRPr="001407DD">
        <w:t>, Ph.D.</w:t>
      </w:r>
      <w:bookmarkEnd w:id="3"/>
    </w:p>
    <w:p w14:paraId="34358057" w14:textId="01305F45" w:rsidR="00672113" w:rsidRPr="001407DD" w:rsidRDefault="00672113" w:rsidP="00672113">
      <w:pPr>
        <w:spacing w:line="312" w:lineRule="auto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Obor: </w:t>
      </w:r>
      <w:r>
        <w:rPr>
          <w:rFonts w:cs="Arial"/>
          <w:szCs w:val="20"/>
        </w:rPr>
        <w:t>Fyziologie živočichů</w:t>
      </w:r>
    </w:p>
    <w:p w14:paraId="03896BD7" w14:textId="3F6918FE" w:rsidR="00672113" w:rsidRPr="001407DD" w:rsidRDefault="00672113" w:rsidP="00672113">
      <w:pPr>
        <w:spacing w:line="312" w:lineRule="auto"/>
      </w:pPr>
      <w:r w:rsidRPr="001407DD">
        <w:rPr>
          <w:rFonts w:cs="Arial"/>
          <w:szCs w:val="20"/>
        </w:rPr>
        <w:t xml:space="preserve">Přednáška: </w:t>
      </w:r>
      <w:r w:rsidR="00DE1B58" w:rsidRPr="00542604">
        <w:rPr>
          <w:rFonts w:cs="Arial"/>
          <w:szCs w:val="20"/>
        </w:rPr>
        <w:t>Modulace aktivity profesionálních fagocytů</w:t>
      </w:r>
      <w:r w:rsidRPr="001407DD">
        <w:rPr>
          <w:rFonts w:cs="Arial"/>
          <w:szCs w:val="20"/>
        </w:rPr>
        <w:tab/>
      </w:r>
      <w:r w:rsidRPr="001407DD">
        <w:rPr>
          <w:rFonts w:cs="Arial"/>
          <w:szCs w:val="20"/>
        </w:rPr>
        <w:tab/>
      </w:r>
    </w:p>
    <w:p w14:paraId="49FACF9A" w14:textId="3863ED71" w:rsidR="00672113" w:rsidRPr="001407DD" w:rsidRDefault="00672113" w:rsidP="00672113">
      <w:pPr>
        <w:spacing w:line="312" w:lineRule="auto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Předseda: </w:t>
      </w:r>
      <w:r w:rsidRPr="001407DD">
        <w:rPr>
          <w:rFonts w:cs="Arial"/>
          <w:szCs w:val="20"/>
        </w:rPr>
        <w:tab/>
      </w:r>
      <w:r w:rsidR="00352234" w:rsidRPr="006A58AC">
        <w:t>prof. RNDr. Alois Kozubík, CSc.</w:t>
      </w:r>
      <w:r w:rsidRPr="001407DD">
        <w:rPr>
          <w:rFonts w:cs="Arial"/>
          <w:szCs w:val="20"/>
        </w:rPr>
        <w:tab/>
      </w:r>
      <w:r w:rsidRPr="001407DD">
        <w:rPr>
          <w:rFonts w:cs="Arial"/>
          <w:szCs w:val="20"/>
        </w:rPr>
        <w:tab/>
        <w:t>PřF MU</w:t>
      </w:r>
    </w:p>
    <w:p w14:paraId="0C1C4F57" w14:textId="00E6FADD" w:rsidR="00352234" w:rsidRPr="00352234" w:rsidRDefault="003C5FB8" w:rsidP="003C5FB8">
      <w:pPr>
        <w:spacing w:line="312" w:lineRule="auto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Členové: </w:t>
      </w:r>
      <w:r>
        <w:rPr>
          <w:rFonts w:cs="Arial"/>
          <w:szCs w:val="20"/>
        </w:rPr>
        <w:tab/>
      </w:r>
      <w:r w:rsidR="00352234" w:rsidRPr="00352234">
        <w:rPr>
          <w:rFonts w:cs="Arial"/>
          <w:szCs w:val="20"/>
        </w:rPr>
        <w:t xml:space="preserve">prof. MUDr. Tomáš </w:t>
      </w:r>
      <w:proofErr w:type="spellStart"/>
      <w:r w:rsidR="00352234" w:rsidRPr="00352234">
        <w:rPr>
          <w:rFonts w:cs="Arial"/>
          <w:szCs w:val="20"/>
        </w:rPr>
        <w:t>Freiberger</w:t>
      </w:r>
      <w:proofErr w:type="spellEnd"/>
      <w:r w:rsidR="00352234" w:rsidRPr="00352234">
        <w:rPr>
          <w:rFonts w:cs="Arial"/>
          <w:szCs w:val="20"/>
        </w:rPr>
        <w:t>, Ph.D.</w:t>
      </w:r>
      <w:r w:rsidR="00352234">
        <w:rPr>
          <w:rFonts w:cs="Arial"/>
          <w:szCs w:val="20"/>
        </w:rPr>
        <w:tab/>
      </w:r>
      <w:r w:rsidR="008C1039">
        <w:rPr>
          <w:rFonts w:cs="Arial"/>
          <w:szCs w:val="20"/>
        </w:rPr>
        <w:t>LF MU</w:t>
      </w:r>
      <w:r w:rsidR="00352234">
        <w:rPr>
          <w:rFonts w:cs="Arial"/>
          <w:szCs w:val="20"/>
        </w:rPr>
        <w:tab/>
      </w:r>
    </w:p>
    <w:p w14:paraId="351C806B" w14:textId="69AFA4EB" w:rsidR="00352234" w:rsidRPr="00352234" w:rsidRDefault="00352234" w:rsidP="003C5FB8">
      <w:pPr>
        <w:spacing w:line="312" w:lineRule="auto"/>
        <w:ind w:left="708" w:firstLine="708"/>
        <w:rPr>
          <w:rFonts w:cs="Arial"/>
          <w:szCs w:val="20"/>
        </w:rPr>
      </w:pPr>
      <w:r w:rsidRPr="00352234">
        <w:rPr>
          <w:rFonts w:cs="Arial"/>
          <w:szCs w:val="20"/>
        </w:rPr>
        <w:t xml:space="preserve">prof. RNDr. Dalibor </w:t>
      </w:r>
      <w:proofErr w:type="spellStart"/>
      <w:r w:rsidRPr="00352234">
        <w:rPr>
          <w:rFonts w:cs="Arial"/>
          <w:szCs w:val="20"/>
        </w:rPr>
        <w:t>Kodrík</w:t>
      </w:r>
      <w:proofErr w:type="spellEnd"/>
      <w:r w:rsidRPr="00352234">
        <w:rPr>
          <w:rFonts w:cs="Arial"/>
          <w:szCs w:val="20"/>
        </w:rPr>
        <w:t>, CSc.</w:t>
      </w:r>
      <w:r w:rsidR="008C1039">
        <w:rPr>
          <w:rFonts w:cs="Arial"/>
          <w:szCs w:val="20"/>
        </w:rPr>
        <w:tab/>
      </w:r>
      <w:r w:rsidR="008C1039" w:rsidRPr="008C1039">
        <w:rPr>
          <w:rFonts w:cs="Arial"/>
          <w:szCs w:val="20"/>
        </w:rPr>
        <w:t xml:space="preserve">PřF </w:t>
      </w:r>
      <w:proofErr w:type="spellStart"/>
      <w:r w:rsidR="008C1039" w:rsidRPr="008C1039">
        <w:rPr>
          <w:rFonts w:cs="Arial"/>
          <w:szCs w:val="20"/>
        </w:rPr>
        <w:t>JčU</w:t>
      </w:r>
      <w:proofErr w:type="spellEnd"/>
      <w:r w:rsidR="008C1039" w:rsidRPr="008C1039">
        <w:rPr>
          <w:rFonts w:cs="Arial"/>
          <w:szCs w:val="20"/>
        </w:rPr>
        <w:t xml:space="preserve"> České Budějovice</w:t>
      </w:r>
    </w:p>
    <w:p w14:paraId="21774B1C" w14:textId="1954D1AE" w:rsidR="00352234" w:rsidRPr="00352234" w:rsidRDefault="00352234" w:rsidP="003C5FB8">
      <w:pPr>
        <w:spacing w:line="312" w:lineRule="auto"/>
        <w:ind w:left="1412" w:firstLine="4"/>
        <w:rPr>
          <w:rFonts w:cs="Arial"/>
          <w:szCs w:val="20"/>
        </w:rPr>
      </w:pPr>
      <w:r w:rsidRPr="00352234">
        <w:rPr>
          <w:rFonts w:cs="Arial"/>
          <w:szCs w:val="20"/>
        </w:rPr>
        <w:t xml:space="preserve">doc. MUDr. Michal </w:t>
      </w:r>
      <w:proofErr w:type="spellStart"/>
      <w:r w:rsidRPr="00352234">
        <w:rPr>
          <w:rFonts w:cs="Arial"/>
          <w:szCs w:val="20"/>
        </w:rPr>
        <w:t>Hofer</w:t>
      </w:r>
      <w:proofErr w:type="spellEnd"/>
      <w:r w:rsidRPr="00352234">
        <w:rPr>
          <w:rFonts w:cs="Arial"/>
          <w:szCs w:val="20"/>
        </w:rPr>
        <w:t>, CSc.</w:t>
      </w:r>
      <w:r w:rsidR="008C1039">
        <w:rPr>
          <w:rFonts w:cs="Arial"/>
          <w:szCs w:val="20"/>
        </w:rPr>
        <w:tab/>
      </w:r>
      <w:r w:rsidR="008C1039">
        <w:rPr>
          <w:rFonts w:cs="Arial"/>
          <w:szCs w:val="20"/>
        </w:rPr>
        <w:tab/>
      </w:r>
      <w:r w:rsidR="008C1039" w:rsidRPr="008C1039">
        <w:rPr>
          <w:rFonts w:cs="Arial"/>
          <w:szCs w:val="20"/>
        </w:rPr>
        <w:t>BFÚ AV ČR Brno</w:t>
      </w:r>
    </w:p>
    <w:p w14:paraId="081F9619" w14:textId="7725BBE9" w:rsidR="00672113" w:rsidRPr="001407DD" w:rsidRDefault="00352234" w:rsidP="003C5FB8">
      <w:pPr>
        <w:spacing w:line="312" w:lineRule="auto"/>
        <w:ind w:left="2120" w:hanging="708"/>
        <w:rPr>
          <w:rFonts w:cs="Arial"/>
          <w:szCs w:val="20"/>
        </w:rPr>
      </w:pPr>
      <w:r w:rsidRPr="00352234">
        <w:rPr>
          <w:rFonts w:cs="Arial"/>
          <w:szCs w:val="20"/>
        </w:rPr>
        <w:t>doc. RNDr. Petr Mlejnek, CSc.</w:t>
      </w:r>
      <w:r w:rsidR="008C1039">
        <w:rPr>
          <w:rFonts w:cs="Arial"/>
          <w:szCs w:val="20"/>
        </w:rPr>
        <w:tab/>
      </w:r>
      <w:r w:rsidR="008C1039">
        <w:rPr>
          <w:rFonts w:cs="Arial"/>
          <w:szCs w:val="20"/>
        </w:rPr>
        <w:tab/>
      </w:r>
      <w:r w:rsidR="008C1039" w:rsidRPr="008C1039">
        <w:rPr>
          <w:rFonts w:cs="Arial"/>
          <w:szCs w:val="20"/>
        </w:rPr>
        <w:t>UP Olomouc</w:t>
      </w:r>
    </w:p>
    <w:p w14:paraId="1AF65A4C" w14:textId="77777777" w:rsidR="00760EF5" w:rsidRPr="00946418" w:rsidRDefault="00760EF5" w:rsidP="00760EF5">
      <w:pPr>
        <w:pBdr>
          <w:bottom w:val="single" w:sz="6" w:space="1" w:color="auto"/>
        </w:pBdr>
        <w:spacing w:before="240" w:after="60" w:line="312" w:lineRule="auto"/>
        <w:jc w:val="both"/>
        <w:rPr>
          <w:rFonts w:cs="Arial"/>
          <w:bCs/>
          <w:szCs w:val="20"/>
        </w:rPr>
      </w:pPr>
      <w:r w:rsidRPr="00946418">
        <w:rPr>
          <w:rFonts w:cs="Arial"/>
          <w:bCs/>
          <w:szCs w:val="20"/>
        </w:rPr>
        <w:t>RNDr. Milan Číž, Ph.D. se dlouhodobě, systematicky a komplexně věnoval problematice modulace aktivity profesionálních fagocytů pomocí přírodních látek. V této oblasti získal cenné zkušenosti v rámci řady pobytů na zahraničních vědeckých institucích a publikoval řadu vědeckých prací: Je autor nebo spoluautor 95 odborných článků v plném znění otištěných v renomovaných impaktovaných časopisech, které byly citovány více než 2300x, H-index je 23. Významný je fakt, že doložený soubor vědeckých výstupů vykazuje vyrovnanou kvalitu a kontinuitu témat.  Milan Číž byl hlavním řešitelem 8 výzkumných projektů (GAČR, GAAV, MŠMT/COST, NATO) a spoluřešitelem řady dalších. Bohaté jsou jeho aktivity na poli pořádání českých i mezinárodních konferencí či workshopů.</w:t>
      </w:r>
    </w:p>
    <w:p w14:paraId="3BDEF736" w14:textId="11CBCC64" w:rsidR="00760EF5" w:rsidRPr="00946418" w:rsidRDefault="00760EF5" w:rsidP="00760EF5">
      <w:pPr>
        <w:pBdr>
          <w:bottom w:val="single" w:sz="6" w:space="1" w:color="auto"/>
        </w:pBdr>
        <w:spacing w:before="120" w:line="312" w:lineRule="auto"/>
        <w:jc w:val="both"/>
        <w:rPr>
          <w:rFonts w:cs="Arial"/>
          <w:bCs/>
          <w:szCs w:val="20"/>
        </w:rPr>
      </w:pPr>
      <w:r w:rsidRPr="00946418">
        <w:rPr>
          <w:rFonts w:cs="Arial"/>
          <w:bCs/>
          <w:szCs w:val="20"/>
        </w:rPr>
        <w:t>Milan Číž je zkušeným pedagogem. Již řadu (cca 20) let působí jako přednášející na PřF MU v Brně na Oddělení fyziologie a imunologie živočichů ÚEB, kde zajišťuje přednášky v rámci bakalářského i</w:t>
      </w:r>
      <w:r w:rsidR="00BC369F" w:rsidRPr="00946418">
        <w:rPr>
          <w:rFonts w:cs="Arial"/>
          <w:bCs/>
          <w:szCs w:val="20"/>
        </w:rPr>
        <w:t> </w:t>
      </w:r>
      <w:r w:rsidRPr="00946418">
        <w:rPr>
          <w:rFonts w:cs="Arial"/>
          <w:bCs/>
          <w:szCs w:val="20"/>
        </w:rPr>
        <w:t>magisterského studijního programu. Připravil několik zcela nových kurzů, které jsou úspěšně vyučovány v rámci magisterského a doktorského programu „Experimentální biologie živočichů“. Milan Číž je uznávaným školitelem Ph.D. studia programu Fyziologie, imunologie a vývojová biologie živočichů. Vyznačuje se vlídným a přátelským přístupem ke studentům, kteří oceňují srozumitelnost výkladu i jeho odbornou erudici. V rámci pedagogické činnosti byl školitelem 9 úspěšně obhájených bakalářských, 12 dipl</w:t>
      </w:r>
      <w:r w:rsidR="00055E2C">
        <w:rPr>
          <w:rFonts w:cs="Arial"/>
          <w:bCs/>
          <w:szCs w:val="20"/>
        </w:rPr>
        <w:t>omových a 3 dizertačních prací</w:t>
      </w:r>
      <w:r w:rsidRPr="00946418">
        <w:rPr>
          <w:rFonts w:cs="Arial"/>
          <w:bCs/>
          <w:szCs w:val="20"/>
        </w:rPr>
        <w:t>.</w:t>
      </w:r>
    </w:p>
    <w:p w14:paraId="1FED58AF" w14:textId="42BB0732" w:rsidR="00672113" w:rsidRDefault="00760EF5" w:rsidP="00760EF5">
      <w:pPr>
        <w:pBdr>
          <w:bottom w:val="single" w:sz="6" w:space="1" w:color="auto"/>
        </w:pBdr>
        <w:spacing w:before="120" w:line="312" w:lineRule="auto"/>
        <w:jc w:val="both"/>
        <w:rPr>
          <w:rFonts w:cs="Arial"/>
          <w:bCs/>
          <w:szCs w:val="20"/>
        </w:rPr>
      </w:pPr>
      <w:r w:rsidRPr="00946418">
        <w:rPr>
          <w:rFonts w:cs="Arial"/>
          <w:bCs/>
          <w:szCs w:val="20"/>
        </w:rPr>
        <w:t>Lze konstatovat, že vědecká kvalifikace Milana Číže je demonstrována sérií vědeckých prací, které vznikly v rámci široké mezinárodní spolupráce, byly publikovány v respektovaných zahraničních časopisech a našly ohlas ve vědecké komunitě. Milan Číž je aktivní i v řadě jiných oblastí souvisejících s vědeckou činností. Přesvědčivě doložil rovněž svou pedagogickou způsobilost. Na tom se shodli všichni oponenti a členov</w:t>
      </w:r>
      <w:r w:rsidR="00055E2C">
        <w:rPr>
          <w:rFonts w:cs="Arial"/>
          <w:bCs/>
          <w:szCs w:val="20"/>
        </w:rPr>
        <w:t>é komise. Lze konstatovat, že Milan</w:t>
      </w:r>
      <w:r w:rsidRPr="00946418">
        <w:rPr>
          <w:rFonts w:cs="Arial"/>
          <w:bCs/>
          <w:szCs w:val="20"/>
        </w:rPr>
        <w:t xml:space="preserve"> Číž významným způsobem přispívá k</w:t>
      </w:r>
      <w:r w:rsidR="00BC369F" w:rsidRPr="00946418">
        <w:rPr>
          <w:rFonts w:cs="Arial"/>
          <w:bCs/>
          <w:szCs w:val="20"/>
        </w:rPr>
        <w:t> </w:t>
      </w:r>
      <w:r w:rsidR="00055E2C">
        <w:rPr>
          <w:rFonts w:cs="Arial"/>
          <w:bCs/>
          <w:szCs w:val="20"/>
        </w:rPr>
        <w:t>pedagogické činnosti o</w:t>
      </w:r>
      <w:r w:rsidRPr="00946418">
        <w:rPr>
          <w:rFonts w:cs="Arial"/>
          <w:bCs/>
          <w:szCs w:val="20"/>
        </w:rPr>
        <w:t>ddělení. Proto se i nadále počítá s tím, že bude zajišťovat podstatnou část výuky imunologie v jazyce českém i anglickém a bude kontaktní osobou pro všechny studenty tohoto oboru.</w:t>
      </w:r>
    </w:p>
    <w:p w14:paraId="1C0FE94D" w14:textId="4CA6EA7A" w:rsidR="00055E2C" w:rsidRPr="00946418" w:rsidRDefault="00055E2C" w:rsidP="00760EF5">
      <w:pPr>
        <w:pBdr>
          <w:bottom w:val="single" w:sz="6" w:space="1" w:color="auto"/>
        </w:pBdr>
        <w:spacing w:before="120" w:line="312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Předseda </w:t>
      </w:r>
      <w:r w:rsidR="000C5F1A">
        <w:rPr>
          <w:rFonts w:cs="Arial"/>
          <w:bCs/>
          <w:szCs w:val="20"/>
        </w:rPr>
        <w:t xml:space="preserve">habilitační </w:t>
      </w:r>
      <w:r>
        <w:rPr>
          <w:rFonts w:cs="Arial"/>
          <w:bCs/>
          <w:szCs w:val="20"/>
        </w:rPr>
        <w:t>komise představil uchazeče a shrnul jeho profesní životopis, vědeckou a</w:t>
      </w:r>
      <w:r w:rsidR="004634AF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 xml:space="preserve">pedagogickou činnost, průběh jednání komise, </w:t>
      </w:r>
      <w:r w:rsidR="000C5F1A">
        <w:rPr>
          <w:rFonts w:cs="Arial"/>
          <w:bCs/>
          <w:szCs w:val="20"/>
        </w:rPr>
        <w:t>reakce oponentů, pozitivní a doporučující stanovisko a hlasování komise.</w:t>
      </w:r>
    </w:p>
    <w:p w14:paraId="6F6FEE57" w14:textId="77777777" w:rsidR="00672113" w:rsidRPr="001407DD" w:rsidRDefault="00672113" w:rsidP="00672113">
      <w:pPr>
        <w:spacing w:before="100" w:beforeAutospacing="1" w:after="120" w:line="312" w:lineRule="auto"/>
        <w:jc w:val="both"/>
        <w:rPr>
          <w:rFonts w:cs="Arial"/>
        </w:rPr>
      </w:pPr>
      <w:r>
        <w:rPr>
          <w:rFonts w:cs="Arial"/>
        </w:rPr>
        <w:t>Součástí</w:t>
      </w:r>
      <w:r w:rsidRPr="001407DD">
        <w:rPr>
          <w:rFonts w:cs="Arial"/>
        </w:rPr>
        <w:t xml:space="preserve"> </w:t>
      </w:r>
      <w:r>
        <w:rPr>
          <w:rFonts w:cs="Arial"/>
        </w:rPr>
        <w:t>jednání</w:t>
      </w:r>
      <w:r w:rsidRPr="001407DD">
        <w:rPr>
          <w:rFonts w:cs="Arial"/>
        </w:rPr>
        <w:t xml:space="preserve"> </w:t>
      </w:r>
      <w:r>
        <w:rPr>
          <w:rFonts w:cs="Arial"/>
        </w:rPr>
        <w:t>byla</w:t>
      </w:r>
      <w:r w:rsidRPr="001407DD">
        <w:rPr>
          <w:rFonts w:cs="Arial"/>
        </w:rPr>
        <w:t xml:space="preserve"> rozprava, v </w:t>
      </w:r>
      <w:r>
        <w:rPr>
          <w:rFonts w:cs="Arial"/>
        </w:rPr>
        <w:t>níž</w:t>
      </w:r>
      <w:r w:rsidRPr="001407DD">
        <w:rPr>
          <w:rFonts w:cs="Arial"/>
        </w:rPr>
        <w:t xml:space="preserve"> </w:t>
      </w:r>
      <w:r>
        <w:rPr>
          <w:rFonts w:cs="Arial"/>
        </w:rPr>
        <w:t>měl</w:t>
      </w:r>
      <w:r w:rsidRPr="001407DD">
        <w:rPr>
          <w:rFonts w:cs="Arial"/>
        </w:rPr>
        <w:t xml:space="preserve"> </w:t>
      </w:r>
      <w:r>
        <w:rPr>
          <w:rFonts w:cs="Arial"/>
        </w:rPr>
        <w:t>uchazeč</w:t>
      </w:r>
      <w:r w:rsidRPr="001407DD">
        <w:rPr>
          <w:rFonts w:cs="Arial"/>
        </w:rPr>
        <w:t xml:space="preserve"> </w:t>
      </w:r>
      <w:r>
        <w:rPr>
          <w:rFonts w:cs="Arial"/>
        </w:rPr>
        <w:t>možnost</w:t>
      </w:r>
      <w:r w:rsidRPr="001407DD">
        <w:rPr>
          <w:rFonts w:cs="Arial"/>
        </w:rPr>
        <w:t xml:space="preserve"> obhajovat svou </w:t>
      </w:r>
      <w:r>
        <w:rPr>
          <w:rFonts w:cs="Arial"/>
        </w:rPr>
        <w:t>habilitační</w:t>
      </w:r>
      <w:r w:rsidRPr="001407DD">
        <w:rPr>
          <w:rFonts w:cs="Arial"/>
        </w:rPr>
        <w:t xml:space="preserve"> </w:t>
      </w:r>
      <w:r>
        <w:rPr>
          <w:rFonts w:cs="Arial"/>
        </w:rPr>
        <w:t>práci</w:t>
      </w:r>
      <w:r w:rsidRPr="001407DD">
        <w:rPr>
          <w:rFonts w:cs="Arial"/>
        </w:rPr>
        <w:t xml:space="preserve">, </w:t>
      </w:r>
      <w:r>
        <w:rPr>
          <w:rFonts w:cs="Arial"/>
        </w:rPr>
        <w:t>vyjádřit</w:t>
      </w:r>
      <w:r w:rsidRPr="001407DD">
        <w:rPr>
          <w:rFonts w:cs="Arial"/>
        </w:rPr>
        <w:t xml:space="preserve"> se k </w:t>
      </w:r>
      <w:r>
        <w:rPr>
          <w:rFonts w:cs="Arial"/>
        </w:rPr>
        <w:t>posudkům</w:t>
      </w:r>
      <w:r w:rsidRPr="001407DD">
        <w:rPr>
          <w:rFonts w:cs="Arial"/>
        </w:rPr>
        <w:t xml:space="preserve"> oponentů </w:t>
      </w:r>
      <w:r>
        <w:rPr>
          <w:rFonts w:cs="Arial"/>
        </w:rPr>
        <w:t>i</w:t>
      </w:r>
      <w:r w:rsidRPr="001407DD">
        <w:rPr>
          <w:rFonts w:cs="Arial"/>
        </w:rPr>
        <w:t xml:space="preserve"> komentovat svou </w:t>
      </w:r>
      <w:r>
        <w:rPr>
          <w:rFonts w:cs="Arial"/>
        </w:rPr>
        <w:t>dosavadní</w:t>
      </w:r>
      <w:r w:rsidRPr="001407DD">
        <w:rPr>
          <w:rFonts w:cs="Arial"/>
        </w:rPr>
        <w:t xml:space="preserve"> </w:t>
      </w:r>
      <w:r>
        <w:rPr>
          <w:rFonts w:cs="Arial"/>
        </w:rPr>
        <w:t>vědeckou</w:t>
      </w:r>
      <w:r w:rsidRPr="001407DD">
        <w:rPr>
          <w:rFonts w:cs="Arial"/>
        </w:rPr>
        <w:t xml:space="preserve"> </w:t>
      </w:r>
      <w:r>
        <w:rPr>
          <w:rFonts w:cs="Arial"/>
        </w:rPr>
        <w:t xml:space="preserve">nebo uměleckou </w:t>
      </w:r>
      <w:r w:rsidRPr="001407DD">
        <w:rPr>
          <w:rFonts w:cs="Arial"/>
        </w:rPr>
        <w:t xml:space="preserve">a pedagogickou </w:t>
      </w:r>
      <w:r>
        <w:rPr>
          <w:rFonts w:cs="Arial"/>
        </w:rPr>
        <w:t>činnost</w:t>
      </w:r>
      <w:r w:rsidRPr="001407DD">
        <w:rPr>
          <w:rFonts w:cs="Arial"/>
        </w:rPr>
        <w:t>.</w:t>
      </w:r>
    </w:p>
    <w:p w14:paraId="3417655C" w14:textId="351D65FF" w:rsidR="00672113" w:rsidRPr="001407DD" w:rsidRDefault="00672113" w:rsidP="00672113">
      <w:pPr>
        <w:spacing w:after="100" w:afterAutospacing="1" w:line="312" w:lineRule="auto"/>
        <w:jc w:val="both"/>
        <w:rPr>
          <w:rFonts w:cs="Arial"/>
        </w:rPr>
      </w:pPr>
      <w:r w:rsidRPr="001407DD">
        <w:rPr>
          <w:rFonts w:cs="Arial"/>
        </w:rPr>
        <w:t xml:space="preserve">Do diskuze se zapojili: </w:t>
      </w:r>
      <w:r w:rsidR="000C5F1A">
        <w:rPr>
          <w:rFonts w:cs="Arial"/>
        </w:rPr>
        <w:t>Šmarda, Slovák, Kučera, Gelnar, Kozubík</w:t>
      </w:r>
    </w:p>
    <w:p w14:paraId="0547E231" w14:textId="77777777" w:rsidR="00DD4CB9" w:rsidRDefault="00DD4CB9">
      <w:pPr>
        <w:spacing w:line="276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009847AD" w14:textId="1F1F0D24" w:rsidR="00672113" w:rsidRPr="001407DD" w:rsidRDefault="00672113" w:rsidP="00672113">
      <w:pPr>
        <w:spacing w:line="312" w:lineRule="auto"/>
        <w:jc w:val="both"/>
        <w:rPr>
          <w:rFonts w:cs="Arial"/>
          <w:b/>
          <w:bCs/>
          <w:szCs w:val="20"/>
        </w:rPr>
      </w:pPr>
      <w:r w:rsidRPr="001407DD">
        <w:rPr>
          <w:rFonts w:cs="Arial"/>
          <w:b/>
          <w:bCs/>
          <w:szCs w:val="20"/>
        </w:rPr>
        <w:lastRenderedPageBreak/>
        <w:t xml:space="preserve">Hlasování: </w:t>
      </w:r>
      <w:r w:rsidRPr="001407DD">
        <w:rPr>
          <w:rFonts w:cs="Arial"/>
          <w:b/>
          <w:bCs/>
          <w:szCs w:val="20"/>
        </w:rPr>
        <w:tab/>
        <w:t xml:space="preserve"> </w:t>
      </w:r>
    </w:p>
    <w:p w14:paraId="6D0275BC" w14:textId="6A219688" w:rsidR="00672113" w:rsidRPr="001407DD" w:rsidRDefault="000C5F1A" w:rsidP="00672113">
      <w:pPr>
        <w:spacing w:line="312" w:lineRule="auto"/>
        <w:jc w:val="both"/>
        <w:rPr>
          <w:rFonts w:cs="Arial"/>
          <w:i/>
          <w:iCs/>
        </w:rPr>
      </w:pPr>
      <w:r>
        <w:rPr>
          <w:rFonts w:eastAsia="Verdana" w:cs="Arial"/>
          <w:i/>
          <w:iCs/>
          <w:color w:val="000000" w:themeColor="text1"/>
        </w:rPr>
        <w:t>K návrhu usnesení se vyjádřilo 38</w:t>
      </w:r>
      <w:r w:rsidR="00672113" w:rsidRPr="001407DD">
        <w:rPr>
          <w:rFonts w:eastAsia="Verdana" w:cs="Arial"/>
          <w:i/>
          <w:iCs/>
          <w:color w:val="000000" w:themeColor="text1"/>
        </w:rPr>
        <w:t xml:space="preserve"> ze 41 členů.</w:t>
      </w:r>
      <w:r>
        <w:rPr>
          <w:rFonts w:eastAsia="Verdana" w:cs="Arial"/>
          <w:i/>
          <w:iCs/>
          <w:color w:val="000000" w:themeColor="text1"/>
        </w:rPr>
        <w:t xml:space="preserve"> Návrh usnesení získal podporu 37</w:t>
      </w:r>
      <w:r w:rsidR="00672113" w:rsidRPr="001407DD">
        <w:rPr>
          <w:rFonts w:eastAsia="Verdana" w:cs="Arial"/>
          <w:i/>
          <w:iCs/>
          <w:color w:val="000000" w:themeColor="text1"/>
        </w:rPr>
        <w:t xml:space="preserve"> členů.</w:t>
      </w:r>
    </w:p>
    <w:p w14:paraId="5C37CD74" w14:textId="2708F5B5" w:rsidR="008C602D" w:rsidRDefault="00672113" w:rsidP="00946418">
      <w:pPr>
        <w:spacing w:before="120" w:after="100" w:afterAutospacing="1" w:line="312" w:lineRule="auto"/>
        <w:jc w:val="both"/>
        <w:rPr>
          <w:rFonts w:cs="Arial"/>
          <w:szCs w:val="20"/>
        </w:rPr>
      </w:pPr>
      <w:r w:rsidRPr="001407DD">
        <w:rPr>
          <w:rFonts w:cs="Arial"/>
          <w:szCs w:val="20"/>
        </w:rPr>
        <w:t>Závěr: VR PřF MU souhlasí se jmenováním uchazeče docentem. Děkan postupuje návrh na jmenování docentem rektorovi MU.</w:t>
      </w:r>
    </w:p>
    <w:p w14:paraId="63D1B281" w14:textId="368B236A" w:rsidR="008C602D" w:rsidRPr="001407DD" w:rsidRDefault="008C602D" w:rsidP="008C602D">
      <w:pPr>
        <w:pStyle w:val="Nadpis1"/>
      </w:pPr>
      <w:bookmarkStart w:id="4" w:name="_Toc59097804"/>
      <w:r w:rsidRPr="001407DD">
        <w:t xml:space="preserve">Habilitační řízení: </w:t>
      </w:r>
      <w:r>
        <w:t>Mgr</w:t>
      </w:r>
      <w:r w:rsidRPr="001407DD">
        <w:t xml:space="preserve">. </w:t>
      </w:r>
      <w:r>
        <w:t xml:space="preserve">Tomáš </w:t>
      </w:r>
      <w:proofErr w:type="spellStart"/>
      <w:r>
        <w:t>Vaculovič</w:t>
      </w:r>
      <w:proofErr w:type="spellEnd"/>
      <w:r w:rsidRPr="001407DD">
        <w:t>, Ph.D.</w:t>
      </w:r>
      <w:bookmarkEnd w:id="4"/>
    </w:p>
    <w:p w14:paraId="7EB9F71F" w14:textId="4E31193C" w:rsidR="008C602D" w:rsidRPr="001407DD" w:rsidRDefault="008C602D" w:rsidP="008C602D">
      <w:pPr>
        <w:spacing w:line="312" w:lineRule="auto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Obor: </w:t>
      </w:r>
      <w:r>
        <w:rPr>
          <w:rFonts w:cs="Arial"/>
          <w:szCs w:val="20"/>
        </w:rPr>
        <w:t>Analytická chemie</w:t>
      </w:r>
    </w:p>
    <w:p w14:paraId="3F4A4E8E" w14:textId="0CF23EA7" w:rsidR="008C602D" w:rsidRPr="001407DD" w:rsidRDefault="008C602D" w:rsidP="008C602D">
      <w:pPr>
        <w:spacing w:line="312" w:lineRule="auto"/>
      </w:pPr>
      <w:r w:rsidRPr="001407DD">
        <w:rPr>
          <w:rFonts w:cs="Arial"/>
          <w:szCs w:val="20"/>
        </w:rPr>
        <w:t xml:space="preserve">Přednáška: </w:t>
      </w:r>
      <w:r w:rsidR="00BE7436" w:rsidRPr="00C24691">
        <w:t>LA-ICP-MS: Nástroj pro plošnou distribuci nejen prvků</w:t>
      </w:r>
      <w:r w:rsidRPr="001407DD">
        <w:rPr>
          <w:rFonts w:cs="Arial"/>
          <w:szCs w:val="20"/>
        </w:rPr>
        <w:tab/>
      </w:r>
      <w:r w:rsidRPr="001407DD">
        <w:rPr>
          <w:rFonts w:cs="Arial"/>
          <w:szCs w:val="20"/>
        </w:rPr>
        <w:tab/>
      </w:r>
    </w:p>
    <w:p w14:paraId="18C6E2C5" w14:textId="77777777" w:rsidR="003C5FB8" w:rsidRDefault="008C602D" w:rsidP="003C5FB8">
      <w:pPr>
        <w:spacing w:line="312" w:lineRule="auto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Předseda: </w:t>
      </w:r>
      <w:r w:rsidRPr="001407DD">
        <w:rPr>
          <w:rFonts w:cs="Arial"/>
          <w:szCs w:val="20"/>
        </w:rPr>
        <w:tab/>
      </w:r>
      <w:r w:rsidR="009E79D7" w:rsidRPr="009E79D7">
        <w:t>prof. RNDr. Přemysl Lubal, Ph.D.</w:t>
      </w:r>
      <w:r w:rsidRPr="001407DD">
        <w:rPr>
          <w:rFonts w:cs="Arial"/>
          <w:szCs w:val="20"/>
        </w:rPr>
        <w:tab/>
        <w:t>PřF MU</w:t>
      </w:r>
    </w:p>
    <w:p w14:paraId="7C6E3D22" w14:textId="60625BAD" w:rsidR="003C5FB8" w:rsidRDefault="003C5FB8" w:rsidP="003C5FB8">
      <w:pPr>
        <w:spacing w:line="312" w:lineRule="auto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Členové: </w:t>
      </w:r>
      <w:r>
        <w:rPr>
          <w:rFonts w:cs="Arial"/>
          <w:szCs w:val="20"/>
        </w:rPr>
        <w:tab/>
      </w:r>
      <w:r w:rsidR="009E79D7" w:rsidRPr="009E79D7">
        <w:rPr>
          <w:rFonts w:cs="Arial"/>
          <w:szCs w:val="20"/>
        </w:rPr>
        <w:t xml:space="preserve">doc. Ing. Tomáš Černohorský, CSc. </w:t>
      </w:r>
      <w:r w:rsidR="0003082F">
        <w:rPr>
          <w:rFonts w:cs="Arial"/>
          <w:szCs w:val="20"/>
        </w:rPr>
        <w:tab/>
      </w:r>
      <w:r w:rsidR="0003082F" w:rsidRPr="0003082F">
        <w:rPr>
          <w:rFonts w:cs="Arial"/>
          <w:szCs w:val="20"/>
        </w:rPr>
        <w:t>Univerzita Pardubice</w:t>
      </w:r>
    </w:p>
    <w:p w14:paraId="32876A45" w14:textId="1C7900AD" w:rsidR="003C5FB8" w:rsidRDefault="009E79D7" w:rsidP="003C5FB8">
      <w:pPr>
        <w:spacing w:line="312" w:lineRule="auto"/>
        <w:ind w:left="708" w:firstLine="708"/>
        <w:rPr>
          <w:rFonts w:cs="Arial"/>
          <w:szCs w:val="20"/>
        </w:rPr>
      </w:pPr>
      <w:r w:rsidRPr="009E79D7">
        <w:rPr>
          <w:rFonts w:cs="Arial"/>
          <w:szCs w:val="20"/>
        </w:rPr>
        <w:t>prof. RNDr. Pavel Veis, CSc.</w:t>
      </w:r>
      <w:r w:rsidR="0003082F">
        <w:rPr>
          <w:rFonts w:cs="Arial"/>
          <w:szCs w:val="20"/>
        </w:rPr>
        <w:tab/>
      </w:r>
      <w:r w:rsidR="0003082F">
        <w:rPr>
          <w:rFonts w:cs="Arial"/>
          <w:szCs w:val="20"/>
        </w:rPr>
        <w:tab/>
      </w:r>
      <w:r w:rsidR="0003082F" w:rsidRPr="0003082F">
        <w:rPr>
          <w:rFonts w:cs="Arial"/>
          <w:szCs w:val="20"/>
        </w:rPr>
        <w:t>Univerzita Komenského v</w:t>
      </w:r>
      <w:r w:rsidR="003C5FB8">
        <w:rPr>
          <w:rFonts w:cs="Arial"/>
          <w:szCs w:val="20"/>
        </w:rPr>
        <w:t> </w:t>
      </w:r>
      <w:r w:rsidR="0003082F" w:rsidRPr="0003082F">
        <w:rPr>
          <w:rFonts w:cs="Arial"/>
          <w:szCs w:val="20"/>
        </w:rPr>
        <w:t>Bratislavě</w:t>
      </w:r>
    </w:p>
    <w:p w14:paraId="3CAB19D3" w14:textId="77777777" w:rsidR="003C5FB8" w:rsidRDefault="009E79D7" w:rsidP="003C5FB8">
      <w:pPr>
        <w:spacing w:line="312" w:lineRule="auto"/>
        <w:ind w:left="708" w:firstLine="708"/>
        <w:rPr>
          <w:rFonts w:cs="Arial"/>
          <w:szCs w:val="20"/>
        </w:rPr>
      </w:pPr>
      <w:r w:rsidRPr="009E79D7">
        <w:rPr>
          <w:rFonts w:cs="Arial"/>
          <w:szCs w:val="20"/>
        </w:rPr>
        <w:t>prof. Ing. Pavel Janoš, CSc.</w:t>
      </w:r>
      <w:r w:rsidR="0003082F">
        <w:rPr>
          <w:rFonts w:cs="Arial"/>
          <w:szCs w:val="20"/>
        </w:rPr>
        <w:tab/>
      </w:r>
      <w:r w:rsidR="0003082F">
        <w:rPr>
          <w:rFonts w:cs="Arial"/>
          <w:szCs w:val="20"/>
        </w:rPr>
        <w:tab/>
      </w:r>
      <w:r w:rsidR="0003082F" w:rsidRPr="0003082F">
        <w:rPr>
          <w:rFonts w:cs="Arial"/>
          <w:szCs w:val="20"/>
        </w:rPr>
        <w:t>UJEP Ústí nad Labem</w:t>
      </w:r>
    </w:p>
    <w:p w14:paraId="44783089" w14:textId="0B0A8CE5" w:rsidR="008C602D" w:rsidRPr="001407DD" w:rsidRDefault="009E79D7" w:rsidP="003C5FB8">
      <w:pPr>
        <w:spacing w:line="312" w:lineRule="auto"/>
        <w:ind w:left="708" w:firstLine="708"/>
        <w:rPr>
          <w:rFonts w:cs="Arial"/>
          <w:szCs w:val="20"/>
        </w:rPr>
      </w:pPr>
      <w:r w:rsidRPr="009E79D7">
        <w:rPr>
          <w:rFonts w:cs="Arial"/>
          <w:szCs w:val="20"/>
        </w:rPr>
        <w:t>prof. RNDr. Jiří Barek, CSc.</w:t>
      </w:r>
      <w:r w:rsidR="0003082F">
        <w:rPr>
          <w:rFonts w:cs="Arial"/>
          <w:szCs w:val="20"/>
        </w:rPr>
        <w:tab/>
      </w:r>
      <w:r w:rsidR="0003082F">
        <w:rPr>
          <w:rFonts w:cs="Arial"/>
          <w:szCs w:val="20"/>
        </w:rPr>
        <w:tab/>
      </w:r>
      <w:r w:rsidR="0003082F" w:rsidRPr="0003082F">
        <w:rPr>
          <w:rFonts w:cs="Arial"/>
          <w:szCs w:val="20"/>
        </w:rPr>
        <w:t>PřF UK v Praze</w:t>
      </w:r>
    </w:p>
    <w:p w14:paraId="6731632D" w14:textId="6357BEF9" w:rsidR="001338EA" w:rsidRPr="001338EA" w:rsidRDefault="001338EA" w:rsidP="001338EA">
      <w:pPr>
        <w:pBdr>
          <w:bottom w:val="single" w:sz="6" w:space="1" w:color="auto"/>
        </w:pBdr>
        <w:spacing w:before="240" w:after="60" w:line="312" w:lineRule="auto"/>
        <w:jc w:val="both"/>
        <w:rPr>
          <w:rFonts w:cs="Arial"/>
          <w:bCs/>
          <w:szCs w:val="20"/>
        </w:rPr>
      </w:pPr>
      <w:r w:rsidRPr="001338EA">
        <w:rPr>
          <w:rFonts w:cs="Arial"/>
          <w:bCs/>
          <w:szCs w:val="20"/>
        </w:rPr>
        <w:t xml:space="preserve">Tomáš </w:t>
      </w:r>
      <w:proofErr w:type="spellStart"/>
      <w:r w:rsidRPr="001338EA">
        <w:rPr>
          <w:rFonts w:cs="Arial"/>
          <w:bCs/>
          <w:szCs w:val="20"/>
        </w:rPr>
        <w:t>Vaculovič</w:t>
      </w:r>
      <w:proofErr w:type="spellEnd"/>
      <w:r w:rsidRPr="001338EA">
        <w:rPr>
          <w:rFonts w:cs="Arial"/>
          <w:bCs/>
          <w:szCs w:val="20"/>
        </w:rPr>
        <w:t xml:space="preserve"> absolvoval Mgr. studium ve studijním programu Chemie oboru Analytická chemie v</w:t>
      </w:r>
      <w:r w:rsidR="00605D31">
        <w:rPr>
          <w:rFonts w:cs="Arial"/>
          <w:bCs/>
          <w:szCs w:val="20"/>
        </w:rPr>
        <w:t> </w:t>
      </w:r>
      <w:r w:rsidRPr="001338EA">
        <w:rPr>
          <w:rFonts w:cs="Arial"/>
          <w:bCs/>
          <w:szCs w:val="20"/>
        </w:rPr>
        <w:t>roce 2002, pak v r. 2005 zakončil svá studia obhajobou dizertační práce „Studium interakce laserového záření s povrchem vzorku metodami atomové spektrometrie“. Od r. 2007 je zaměstnán jako vědecko-výzkumný pracovník na Ústavu chemie PřF MU (2005-2007 na Katedře analytické chemie) a</w:t>
      </w:r>
      <w:r w:rsidR="00BB4826">
        <w:rPr>
          <w:rFonts w:cs="Arial"/>
          <w:bCs/>
          <w:szCs w:val="20"/>
        </w:rPr>
        <w:t> </w:t>
      </w:r>
      <w:r w:rsidRPr="001338EA">
        <w:rPr>
          <w:rFonts w:cs="Arial"/>
          <w:bCs/>
          <w:szCs w:val="20"/>
        </w:rPr>
        <w:t>v</w:t>
      </w:r>
      <w:r w:rsidR="00BB4826">
        <w:rPr>
          <w:rFonts w:cs="Arial"/>
          <w:bCs/>
          <w:szCs w:val="20"/>
        </w:rPr>
        <w:t> </w:t>
      </w:r>
      <w:r w:rsidRPr="001338EA">
        <w:rPr>
          <w:rFonts w:cs="Arial"/>
          <w:bCs/>
          <w:szCs w:val="20"/>
        </w:rPr>
        <w:t>letech 2012-2018 (na částečný úvazek) v</w:t>
      </w:r>
      <w:r w:rsidR="00605D31">
        <w:rPr>
          <w:rFonts w:cs="Arial"/>
          <w:bCs/>
          <w:szCs w:val="20"/>
        </w:rPr>
        <w:t>e</w:t>
      </w:r>
      <w:r w:rsidRPr="001338EA">
        <w:rPr>
          <w:rFonts w:cs="Arial"/>
          <w:bCs/>
          <w:szCs w:val="20"/>
        </w:rPr>
        <w:t xml:space="preserve"> Středoevropském technologickém institutu (CEITEC). Pobýval v</w:t>
      </w:r>
      <w:r w:rsidR="00605D31">
        <w:rPr>
          <w:rFonts w:cs="Arial"/>
          <w:bCs/>
          <w:szCs w:val="20"/>
        </w:rPr>
        <w:t> </w:t>
      </w:r>
      <w:r w:rsidRPr="001338EA">
        <w:rPr>
          <w:rFonts w:cs="Arial"/>
          <w:bCs/>
          <w:szCs w:val="20"/>
        </w:rPr>
        <w:t>laboratořích významných vědců oboru atomové spektroskopie (J</w:t>
      </w:r>
      <w:r w:rsidR="00CA055D">
        <w:rPr>
          <w:rFonts w:cs="Arial"/>
          <w:bCs/>
          <w:szCs w:val="20"/>
        </w:rPr>
        <w:t>.</w:t>
      </w:r>
      <w:r w:rsidRPr="001338EA">
        <w:rPr>
          <w:rFonts w:cs="Arial"/>
          <w:bCs/>
          <w:szCs w:val="20"/>
        </w:rPr>
        <w:t xml:space="preserve">-M. </w:t>
      </w:r>
      <w:proofErr w:type="spellStart"/>
      <w:r w:rsidRPr="001338EA">
        <w:rPr>
          <w:rFonts w:cs="Arial"/>
          <w:bCs/>
          <w:szCs w:val="20"/>
        </w:rPr>
        <w:t>Mermet</w:t>
      </w:r>
      <w:proofErr w:type="spellEnd"/>
      <w:r w:rsidRPr="001338EA">
        <w:rPr>
          <w:rFonts w:cs="Arial"/>
          <w:bCs/>
          <w:szCs w:val="20"/>
        </w:rPr>
        <w:t xml:space="preserve">, UCB v Lyonu v roce 2002, D. Gűnther, ETH Curych v roce 2003), dále krátce univerzitách ve Španělsku (La </w:t>
      </w:r>
      <w:proofErr w:type="spellStart"/>
      <w:r w:rsidRPr="001338EA">
        <w:rPr>
          <w:rFonts w:cs="Arial"/>
          <w:bCs/>
          <w:szCs w:val="20"/>
        </w:rPr>
        <w:t>Coruňa</w:t>
      </w:r>
      <w:proofErr w:type="spellEnd"/>
      <w:r w:rsidRPr="001338EA">
        <w:rPr>
          <w:rFonts w:cs="Arial"/>
          <w:bCs/>
          <w:szCs w:val="20"/>
        </w:rPr>
        <w:t>), Polsku (</w:t>
      </w:r>
      <w:proofErr w:type="spellStart"/>
      <w:r w:rsidRPr="001338EA">
        <w:rPr>
          <w:rFonts w:cs="Arial"/>
          <w:bCs/>
          <w:szCs w:val="20"/>
        </w:rPr>
        <w:t>Poznan</w:t>
      </w:r>
      <w:proofErr w:type="spellEnd"/>
      <w:r w:rsidRPr="001338EA">
        <w:rPr>
          <w:rFonts w:cs="Arial"/>
          <w:bCs/>
          <w:szCs w:val="20"/>
        </w:rPr>
        <w:t>) a Belgii (</w:t>
      </w:r>
      <w:proofErr w:type="spellStart"/>
      <w:r w:rsidRPr="001338EA">
        <w:rPr>
          <w:rFonts w:cs="Arial"/>
          <w:bCs/>
          <w:szCs w:val="20"/>
        </w:rPr>
        <w:t>Gent</w:t>
      </w:r>
      <w:proofErr w:type="spellEnd"/>
      <w:r w:rsidRPr="001338EA">
        <w:rPr>
          <w:rFonts w:cs="Arial"/>
          <w:bCs/>
          <w:szCs w:val="20"/>
        </w:rPr>
        <w:t xml:space="preserve">).       </w:t>
      </w:r>
    </w:p>
    <w:p w14:paraId="346061F0" w14:textId="684F4074" w:rsidR="001338EA" w:rsidRPr="001338EA" w:rsidRDefault="001338EA" w:rsidP="001338EA">
      <w:pPr>
        <w:pBdr>
          <w:bottom w:val="single" w:sz="6" w:space="1" w:color="auto"/>
        </w:pBdr>
        <w:spacing w:before="120" w:after="60" w:line="312" w:lineRule="auto"/>
        <w:jc w:val="both"/>
        <w:rPr>
          <w:rFonts w:cs="Arial"/>
          <w:bCs/>
          <w:szCs w:val="20"/>
        </w:rPr>
      </w:pPr>
      <w:r w:rsidRPr="001338EA">
        <w:rPr>
          <w:rFonts w:cs="Arial"/>
          <w:bCs/>
          <w:szCs w:val="20"/>
        </w:rPr>
        <w:t xml:space="preserve">Habilitant se ve své vědecko-výzkumné činnosti zabývá elementárním a molekulárním zobrazováním zejména geologických a biologických vzorků pomocí analytické LA-ICP-MS metody, k jejíž metodologii sám významně přispěl. Dosud je autorem 59 článků a 12 konferenčních příspěvků (podle WOS), které byly citovány 540krát (s vyloučením autocitací, H-index 12). Tyto práce byly publikovány v časopisech Q1 a Q2 (29 článků, &gt;40 % jeho vědecké aktivity) a jsou výsledkem také široké mezinárodní spolupráce. Tato výzkumná činnost byla podpořena získanými granty (2 GA ČR jako hlavní řešitel). Jako člen organizačního výboru se významně podílel na pořádání mezinárodních a národních vědeckých konferencí a workshopů (např. ESAS Praha 2014, CZ-SK spektroskopické konference v letech </w:t>
      </w:r>
      <w:r w:rsidR="000C5F1A">
        <w:rPr>
          <w:rFonts w:cs="Arial"/>
          <w:bCs/>
          <w:szCs w:val="20"/>
        </w:rPr>
        <w:t>2010, 2014, 2018). Dr.</w:t>
      </w:r>
      <w:r w:rsidRPr="001338EA">
        <w:rPr>
          <w:rFonts w:cs="Arial"/>
          <w:bCs/>
          <w:szCs w:val="20"/>
        </w:rPr>
        <w:t xml:space="preserve"> </w:t>
      </w:r>
      <w:proofErr w:type="spellStart"/>
      <w:r w:rsidRPr="001338EA">
        <w:rPr>
          <w:rFonts w:cs="Arial"/>
          <w:bCs/>
          <w:szCs w:val="20"/>
        </w:rPr>
        <w:t>Vaculovič</w:t>
      </w:r>
      <w:proofErr w:type="spellEnd"/>
      <w:r w:rsidRPr="001338EA">
        <w:rPr>
          <w:rFonts w:cs="Arial"/>
          <w:bCs/>
          <w:szCs w:val="20"/>
        </w:rPr>
        <w:t xml:space="preserve"> je také jedním z editorů časopisu </w:t>
      </w:r>
      <w:proofErr w:type="spellStart"/>
      <w:r w:rsidRPr="001338EA">
        <w:rPr>
          <w:rFonts w:cs="Arial"/>
          <w:bCs/>
          <w:szCs w:val="20"/>
        </w:rPr>
        <w:t>Chemical</w:t>
      </w:r>
      <w:proofErr w:type="spellEnd"/>
      <w:r w:rsidRPr="001338EA">
        <w:rPr>
          <w:rFonts w:cs="Arial"/>
          <w:bCs/>
          <w:szCs w:val="20"/>
        </w:rPr>
        <w:t xml:space="preserve"> </w:t>
      </w:r>
      <w:proofErr w:type="spellStart"/>
      <w:r w:rsidRPr="001338EA">
        <w:rPr>
          <w:rFonts w:cs="Arial"/>
          <w:bCs/>
          <w:szCs w:val="20"/>
        </w:rPr>
        <w:t>Papers</w:t>
      </w:r>
      <w:proofErr w:type="spellEnd"/>
      <w:r w:rsidRPr="001338EA">
        <w:rPr>
          <w:rFonts w:cs="Arial"/>
          <w:bCs/>
          <w:szCs w:val="20"/>
        </w:rPr>
        <w:t xml:space="preserve"> (IF = 1,68) od roku 2013.  </w:t>
      </w:r>
    </w:p>
    <w:p w14:paraId="5CB226E9" w14:textId="5A61E9DF" w:rsidR="001338EA" w:rsidRPr="001338EA" w:rsidRDefault="000C5F1A" w:rsidP="001338EA">
      <w:pPr>
        <w:pBdr>
          <w:bottom w:val="single" w:sz="6" w:space="1" w:color="auto"/>
        </w:pBdr>
        <w:spacing w:before="120" w:after="60" w:line="312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Od r. 2010 se dr.</w:t>
      </w:r>
      <w:r w:rsidR="001338EA" w:rsidRPr="001338EA">
        <w:rPr>
          <w:rFonts w:cs="Arial"/>
          <w:bCs/>
          <w:szCs w:val="20"/>
        </w:rPr>
        <w:t xml:space="preserve"> </w:t>
      </w:r>
      <w:proofErr w:type="spellStart"/>
      <w:r w:rsidR="001338EA" w:rsidRPr="001338EA">
        <w:rPr>
          <w:rFonts w:cs="Arial"/>
          <w:bCs/>
          <w:szCs w:val="20"/>
        </w:rPr>
        <w:t>Vaculovič</w:t>
      </w:r>
      <w:proofErr w:type="spellEnd"/>
      <w:r w:rsidR="001338EA" w:rsidRPr="001338EA">
        <w:rPr>
          <w:rFonts w:cs="Arial"/>
          <w:bCs/>
          <w:szCs w:val="20"/>
        </w:rPr>
        <w:t xml:space="preserve"> také zapojil do pedagogické činnosti na MU ve všech stupních studia (např. přednáška Analytická chemie I a příslušný seminář, Analytická chemie – praktikum pro Bc. studium chemie a biologie, Analýza materiálů – praktikum pro Mgr. studium Chemie/Analytická chemie). Podílel se také na inovaci výuky získáním projektu FRVŠ v roce 2012. Také úspěšné vedl 2 Ph.D. studentky, dále 6 prací v Mgr. a 10 prací v Bc. studiu.       </w:t>
      </w:r>
    </w:p>
    <w:p w14:paraId="3E5977D9" w14:textId="77777777" w:rsidR="008B0FA6" w:rsidRDefault="001338EA" w:rsidP="008C602D">
      <w:pPr>
        <w:pBdr>
          <w:bottom w:val="single" w:sz="6" w:space="1" w:color="auto"/>
        </w:pBdr>
        <w:spacing w:before="120" w:after="60" w:line="312" w:lineRule="auto"/>
        <w:jc w:val="both"/>
        <w:rPr>
          <w:rFonts w:cs="Arial"/>
          <w:bCs/>
          <w:szCs w:val="20"/>
        </w:rPr>
      </w:pPr>
      <w:r w:rsidRPr="001338EA">
        <w:rPr>
          <w:rFonts w:cs="Arial"/>
          <w:bCs/>
          <w:szCs w:val="20"/>
        </w:rPr>
        <w:t>Anglicky psaná habilitační práce je komentovaným souhrnem 16 článků publikovaných ve významných vědeckých časopisech jak oboru Analytická chemie</w:t>
      </w:r>
      <w:r w:rsidR="00DD331D">
        <w:rPr>
          <w:rFonts w:cs="Arial"/>
          <w:bCs/>
          <w:szCs w:val="20"/>
        </w:rPr>
        <w:t>,</w:t>
      </w:r>
      <w:r w:rsidRPr="001338EA">
        <w:rPr>
          <w:rFonts w:cs="Arial"/>
          <w:bCs/>
          <w:szCs w:val="20"/>
        </w:rPr>
        <w:t xml:space="preserve"> tak v dalších oborech. Zaměření uvedených publikací tematicky zasahuje do materiálových věd (studium koroze materiálů), geologie (analýza chemického složení a topografie minerálů/geologických vzorků) a věd biologických a medicínských (elementární a molekulové mapovaní biologických vzorků), které vzbudily zaslouženou pozornost v</w:t>
      </w:r>
      <w:r w:rsidR="00BB4826">
        <w:rPr>
          <w:rFonts w:cs="Arial"/>
          <w:bCs/>
          <w:szCs w:val="20"/>
        </w:rPr>
        <w:t> </w:t>
      </w:r>
      <w:r w:rsidRPr="001338EA">
        <w:rPr>
          <w:rFonts w:cs="Arial"/>
          <w:bCs/>
          <w:szCs w:val="20"/>
        </w:rPr>
        <w:t xml:space="preserve">odborném světě.  Významní experti z oboru ICP-MS (Ch. </w:t>
      </w:r>
      <w:proofErr w:type="spellStart"/>
      <w:r w:rsidRPr="001338EA">
        <w:rPr>
          <w:rFonts w:cs="Arial"/>
          <w:bCs/>
          <w:szCs w:val="20"/>
        </w:rPr>
        <w:t>Pecheyran</w:t>
      </w:r>
      <w:proofErr w:type="spellEnd"/>
      <w:r w:rsidRPr="001338EA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–</w:t>
      </w:r>
      <w:r w:rsidRPr="001338EA">
        <w:rPr>
          <w:rFonts w:cs="Arial"/>
          <w:bCs/>
          <w:szCs w:val="20"/>
        </w:rPr>
        <w:t xml:space="preserve"> Univerzita </w:t>
      </w:r>
      <w:proofErr w:type="spellStart"/>
      <w:r w:rsidRPr="001338EA">
        <w:rPr>
          <w:rFonts w:cs="Arial"/>
          <w:bCs/>
          <w:szCs w:val="20"/>
        </w:rPr>
        <w:t>Pau</w:t>
      </w:r>
      <w:proofErr w:type="spellEnd"/>
      <w:r w:rsidRPr="001338EA">
        <w:rPr>
          <w:rFonts w:cs="Arial"/>
          <w:bCs/>
          <w:szCs w:val="20"/>
        </w:rPr>
        <w:t>, Francie; T.</w:t>
      </w:r>
      <w:r w:rsidR="00BB4826">
        <w:rPr>
          <w:rFonts w:cs="Arial"/>
          <w:bCs/>
          <w:szCs w:val="20"/>
        </w:rPr>
        <w:t> </w:t>
      </w:r>
      <w:proofErr w:type="spellStart"/>
      <w:r w:rsidRPr="001338EA">
        <w:rPr>
          <w:rFonts w:cs="Arial"/>
          <w:bCs/>
          <w:szCs w:val="20"/>
        </w:rPr>
        <w:t>Prohaska</w:t>
      </w:r>
      <w:proofErr w:type="spellEnd"/>
      <w:r w:rsidRPr="001338EA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–</w:t>
      </w:r>
      <w:r w:rsidRPr="001338EA">
        <w:rPr>
          <w:rFonts w:cs="Arial"/>
          <w:bCs/>
          <w:szCs w:val="20"/>
        </w:rPr>
        <w:t xml:space="preserve"> Univerzita </w:t>
      </w:r>
      <w:proofErr w:type="spellStart"/>
      <w:r w:rsidRPr="001338EA">
        <w:rPr>
          <w:rFonts w:cs="Arial"/>
          <w:bCs/>
          <w:szCs w:val="20"/>
        </w:rPr>
        <w:t>Leoben</w:t>
      </w:r>
      <w:proofErr w:type="spellEnd"/>
      <w:r w:rsidRPr="001338EA">
        <w:rPr>
          <w:rFonts w:cs="Arial"/>
          <w:bCs/>
          <w:szCs w:val="20"/>
        </w:rPr>
        <w:t xml:space="preserve">, Rakousko, M. </w:t>
      </w:r>
      <w:proofErr w:type="spellStart"/>
      <w:r w:rsidRPr="001338EA">
        <w:rPr>
          <w:rFonts w:cs="Arial"/>
          <w:bCs/>
          <w:szCs w:val="20"/>
        </w:rPr>
        <w:t>Mihaljevič</w:t>
      </w:r>
      <w:proofErr w:type="spellEnd"/>
      <w:r w:rsidRPr="001338EA">
        <w:rPr>
          <w:rFonts w:cs="Arial"/>
          <w:bCs/>
          <w:szCs w:val="20"/>
        </w:rPr>
        <w:t xml:space="preserve">, Universita Karlova v Praze) posuzují </w:t>
      </w:r>
      <w:r w:rsidRPr="001338EA">
        <w:rPr>
          <w:rFonts w:cs="Arial"/>
          <w:bCs/>
          <w:szCs w:val="20"/>
        </w:rPr>
        <w:lastRenderedPageBreak/>
        <w:t>habilitační práci kladně a vyzdvihují inovativnost významného příspěvku kandidáta k této dynamicky se rozvíjející oblasti interdisciplinárního výzkumu.</w:t>
      </w:r>
      <w:r w:rsidR="008B0FA6">
        <w:rPr>
          <w:rFonts w:cs="Arial"/>
          <w:bCs/>
          <w:szCs w:val="20"/>
        </w:rPr>
        <w:t xml:space="preserve"> </w:t>
      </w:r>
    </w:p>
    <w:p w14:paraId="2B076222" w14:textId="100C2E50" w:rsidR="000C5F1A" w:rsidRPr="001338EA" w:rsidRDefault="000C5F1A" w:rsidP="008C602D">
      <w:pPr>
        <w:pBdr>
          <w:bottom w:val="single" w:sz="6" w:space="1" w:color="auto"/>
        </w:pBdr>
        <w:spacing w:before="120" w:after="60" w:line="312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Předseda habilitační komise představil uchazeče, jeho profesní životopis, vědeckou a pedagogickou činnost, průběh jednání komise, reakce oponentů, pozitivní doporučující stanovisko komise a výsledek hlasování.</w:t>
      </w:r>
    </w:p>
    <w:p w14:paraId="1F20B77A" w14:textId="38464BCC" w:rsidR="008C602D" w:rsidRPr="001407DD" w:rsidRDefault="008C602D" w:rsidP="008C602D">
      <w:pPr>
        <w:spacing w:before="100" w:beforeAutospacing="1" w:after="120" w:line="312" w:lineRule="auto"/>
        <w:jc w:val="both"/>
        <w:rPr>
          <w:rFonts w:cs="Arial"/>
        </w:rPr>
      </w:pPr>
      <w:r>
        <w:rPr>
          <w:rFonts w:cs="Arial"/>
        </w:rPr>
        <w:t>Součástí</w:t>
      </w:r>
      <w:r w:rsidRPr="001407DD">
        <w:rPr>
          <w:rFonts w:cs="Arial"/>
        </w:rPr>
        <w:t xml:space="preserve"> </w:t>
      </w:r>
      <w:r>
        <w:rPr>
          <w:rFonts w:cs="Arial"/>
        </w:rPr>
        <w:t>jednání</w:t>
      </w:r>
      <w:r w:rsidRPr="001407DD">
        <w:rPr>
          <w:rFonts w:cs="Arial"/>
        </w:rPr>
        <w:t xml:space="preserve"> </w:t>
      </w:r>
      <w:r>
        <w:rPr>
          <w:rFonts w:cs="Arial"/>
        </w:rPr>
        <w:t>byla</w:t>
      </w:r>
      <w:r w:rsidRPr="001407DD">
        <w:rPr>
          <w:rFonts w:cs="Arial"/>
        </w:rPr>
        <w:t xml:space="preserve"> rozprava, v </w:t>
      </w:r>
      <w:r>
        <w:rPr>
          <w:rFonts w:cs="Arial"/>
        </w:rPr>
        <w:t>níž</w:t>
      </w:r>
      <w:r w:rsidRPr="001407DD">
        <w:rPr>
          <w:rFonts w:cs="Arial"/>
        </w:rPr>
        <w:t xml:space="preserve"> </w:t>
      </w:r>
      <w:r>
        <w:rPr>
          <w:rFonts w:cs="Arial"/>
        </w:rPr>
        <w:t>měl</w:t>
      </w:r>
      <w:r w:rsidRPr="001407DD">
        <w:rPr>
          <w:rFonts w:cs="Arial"/>
        </w:rPr>
        <w:t xml:space="preserve"> </w:t>
      </w:r>
      <w:r>
        <w:rPr>
          <w:rFonts w:cs="Arial"/>
        </w:rPr>
        <w:t>uchazeč</w:t>
      </w:r>
      <w:r w:rsidRPr="001407DD">
        <w:rPr>
          <w:rFonts w:cs="Arial"/>
        </w:rPr>
        <w:t xml:space="preserve"> </w:t>
      </w:r>
      <w:r>
        <w:rPr>
          <w:rFonts w:cs="Arial"/>
        </w:rPr>
        <w:t>možnost</w:t>
      </w:r>
      <w:r w:rsidRPr="001407DD">
        <w:rPr>
          <w:rFonts w:cs="Arial"/>
        </w:rPr>
        <w:t xml:space="preserve"> obhajovat svou </w:t>
      </w:r>
      <w:r>
        <w:rPr>
          <w:rFonts w:cs="Arial"/>
        </w:rPr>
        <w:t>habilitační</w:t>
      </w:r>
      <w:r w:rsidRPr="001407DD">
        <w:rPr>
          <w:rFonts w:cs="Arial"/>
        </w:rPr>
        <w:t xml:space="preserve"> </w:t>
      </w:r>
      <w:r>
        <w:rPr>
          <w:rFonts w:cs="Arial"/>
        </w:rPr>
        <w:t>práci</w:t>
      </w:r>
      <w:r w:rsidRPr="001407DD">
        <w:rPr>
          <w:rFonts w:cs="Arial"/>
        </w:rPr>
        <w:t xml:space="preserve">, </w:t>
      </w:r>
      <w:r>
        <w:rPr>
          <w:rFonts w:cs="Arial"/>
        </w:rPr>
        <w:t>vyjádřit</w:t>
      </w:r>
      <w:r w:rsidRPr="001407DD">
        <w:rPr>
          <w:rFonts w:cs="Arial"/>
        </w:rPr>
        <w:t xml:space="preserve"> se k </w:t>
      </w:r>
      <w:r>
        <w:rPr>
          <w:rFonts w:cs="Arial"/>
        </w:rPr>
        <w:t>posudkům</w:t>
      </w:r>
      <w:r w:rsidRPr="001407DD">
        <w:rPr>
          <w:rFonts w:cs="Arial"/>
        </w:rPr>
        <w:t xml:space="preserve"> oponentů </w:t>
      </w:r>
      <w:r>
        <w:rPr>
          <w:rFonts w:cs="Arial"/>
        </w:rPr>
        <w:t>i</w:t>
      </w:r>
      <w:r w:rsidRPr="001407DD">
        <w:rPr>
          <w:rFonts w:cs="Arial"/>
        </w:rPr>
        <w:t xml:space="preserve"> komentovat svou </w:t>
      </w:r>
      <w:r>
        <w:rPr>
          <w:rFonts w:cs="Arial"/>
        </w:rPr>
        <w:t>dosavadní</w:t>
      </w:r>
      <w:r w:rsidRPr="001407DD">
        <w:rPr>
          <w:rFonts w:cs="Arial"/>
        </w:rPr>
        <w:t xml:space="preserve"> </w:t>
      </w:r>
      <w:r>
        <w:rPr>
          <w:rFonts w:cs="Arial"/>
        </w:rPr>
        <w:t>vědeckou</w:t>
      </w:r>
      <w:r w:rsidRPr="001407DD">
        <w:rPr>
          <w:rFonts w:cs="Arial"/>
        </w:rPr>
        <w:t xml:space="preserve"> </w:t>
      </w:r>
      <w:r>
        <w:rPr>
          <w:rFonts w:cs="Arial"/>
        </w:rPr>
        <w:t xml:space="preserve">nebo uměleckou </w:t>
      </w:r>
      <w:r w:rsidRPr="001407DD">
        <w:rPr>
          <w:rFonts w:cs="Arial"/>
        </w:rPr>
        <w:t xml:space="preserve">a pedagogickou </w:t>
      </w:r>
      <w:r>
        <w:rPr>
          <w:rFonts w:cs="Arial"/>
        </w:rPr>
        <w:t>činnost</w:t>
      </w:r>
      <w:r w:rsidRPr="001407DD">
        <w:rPr>
          <w:rFonts w:cs="Arial"/>
        </w:rPr>
        <w:t>.</w:t>
      </w:r>
    </w:p>
    <w:p w14:paraId="452B815C" w14:textId="790BBD25" w:rsidR="008C602D" w:rsidRPr="001407DD" w:rsidRDefault="008C602D" w:rsidP="008C602D">
      <w:pPr>
        <w:spacing w:after="100" w:afterAutospacing="1" w:line="312" w:lineRule="auto"/>
        <w:jc w:val="both"/>
        <w:rPr>
          <w:rFonts w:cs="Arial"/>
        </w:rPr>
      </w:pPr>
      <w:r w:rsidRPr="001407DD">
        <w:rPr>
          <w:rFonts w:cs="Arial"/>
        </w:rPr>
        <w:t xml:space="preserve">Do diskuze se zapojili: </w:t>
      </w:r>
      <w:r w:rsidR="000C5F1A">
        <w:rPr>
          <w:rFonts w:cs="Arial"/>
        </w:rPr>
        <w:t>Kučera, Bláha</w:t>
      </w:r>
    </w:p>
    <w:p w14:paraId="310E8F8C" w14:textId="77777777" w:rsidR="008C602D" w:rsidRPr="001407DD" w:rsidRDefault="008C602D" w:rsidP="008C602D">
      <w:pPr>
        <w:spacing w:line="312" w:lineRule="auto"/>
        <w:jc w:val="both"/>
        <w:rPr>
          <w:rFonts w:cs="Arial"/>
          <w:b/>
          <w:bCs/>
          <w:szCs w:val="20"/>
        </w:rPr>
      </w:pPr>
      <w:r w:rsidRPr="001407DD">
        <w:rPr>
          <w:rFonts w:cs="Arial"/>
          <w:b/>
          <w:bCs/>
          <w:szCs w:val="20"/>
        </w:rPr>
        <w:t xml:space="preserve">Hlasování: </w:t>
      </w:r>
      <w:r w:rsidRPr="001407DD">
        <w:rPr>
          <w:rFonts w:cs="Arial"/>
          <w:b/>
          <w:bCs/>
          <w:szCs w:val="20"/>
        </w:rPr>
        <w:tab/>
        <w:t xml:space="preserve"> </w:t>
      </w:r>
    </w:p>
    <w:p w14:paraId="16A5C1A2" w14:textId="5C9AC1EB" w:rsidR="008C602D" w:rsidRPr="001407DD" w:rsidRDefault="008C200D" w:rsidP="008C602D">
      <w:pPr>
        <w:spacing w:line="312" w:lineRule="auto"/>
        <w:jc w:val="both"/>
        <w:rPr>
          <w:rFonts w:cs="Arial"/>
          <w:i/>
          <w:iCs/>
        </w:rPr>
      </w:pPr>
      <w:r>
        <w:rPr>
          <w:rFonts w:eastAsia="Verdana" w:cs="Arial"/>
          <w:i/>
          <w:iCs/>
          <w:color w:val="000000" w:themeColor="text1"/>
        </w:rPr>
        <w:t xml:space="preserve">K návrhu usnesení se vyjádřilo </w:t>
      </w:r>
      <w:r w:rsidR="00C2700D">
        <w:rPr>
          <w:rFonts w:eastAsia="Verdana" w:cs="Arial"/>
          <w:i/>
          <w:iCs/>
          <w:color w:val="000000" w:themeColor="text1"/>
        </w:rPr>
        <w:t>40</w:t>
      </w:r>
      <w:r w:rsidR="008C602D" w:rsidRPr="001407DD">
        <w:rPr>
          <w:rFonts w:eastAsia="Verdana" w:cs="Arial"/>
          <w:i/>
          <w:iCs/>
          <w:color w:val="000000" w:themeColor="text1"/>
        </w:rPr>
        <w:t xml:space="preserve"> ze 41 členů. Návrh usnesení získal podporu </w:t>
      </w:r>
      <w:r>
        <w:rPr>
          <w:rFonts w:eastAsia="Verdana" w:cs="Arial"/>
          <w:i/>
          <w:iCs/>
          <w:color w:val="000000" w:themeColor="text1"/>
        </w:rPr>
        <w:t>39</w:t>
      </w:r>
      <w:r w:rsidR="008C602D" w:rsidRPr="001407DD">
        <w:rPr>
          <w:rFonts w:eastAsia="Verdana" w:cs="Arial"/>
          <w:i/>
          <w:iCs/>
          <w:color w:val="000000" w:themeColor="text1"/>
        </w:rPr>
        <w:t xml:space="preserve"> členů.</w:t>
      </w:r>
    </w:p>
    <w:p w14:paraId="031C6B88" w14:textId="2F657C3E" w:rsidR="001B0BF6" w:rsidRPr="001407DD" w:rsidRDefault="008C602D" w:rsidP="00DB2DE4">
      <w:pPr>
        <w:spacing w:before="120" w:after="100" w:afterAutospacing="1" w:line="312" w:lineRule="auto"/>
        <w:jc w:val="both"/>
        <w:rPr>
          <w:rFonts w:cs="Arial"/>
          <w:szCs w:val="20"/>
        </w:rPr>
      </w:pPr>
      <w:r w:rsidRPr="001407DD">
        <w:rPr>
          <w:rFonts w:cs="Arial"/>
          <w:szCs w:val="20"/>
        </w:rPr>
        <w:t>Závěr: VR PřF MU souhlasí se jmenováním uchazeče docentem. Děkan postupuje návrh na jmenování docentem rektorovi MU.</w:t>
      </w:r>
    </w:p>
    <w:p w14:paraId="14BAB715" w14:textId="402BA898" w:rsidR="00A22BDE" w:rsidRPr="001407DD" w:rsidRDefault="00806814" w:rsidP="00DD417B">
      <w:pPr>
        <w:pStyle w:val="Nadpis1"/>
      </w:pPr>
      <w:bookmarkStart w:id="5" w:name="_Toc59097805"/>
      <w:r w:rsidRPr="001407DD">
        <w:t xml:space="preserve">Akreditace </w:t>
      </w:r>
      <w:r w:rsidR="007B030F" w:rsidRPr="001407DD">
        <w:t>navazujícího magisterského studijního programu</w:t>
      </w:r>
      <w:r w:rsidR="00881C64">
        <w:t xml:space="preserve"> Biofyzika</w:t>
      </w:r>
      <w:bookmarkEnd w:id="5"/>
    </w:p>
    <w:p w14:paraId="63B178AA" w14:textId="3702F279" w:rsidR="00806814" w:rsidRPr="001407DD" w:rsidRDefault="003F0FAD" w:rsidP="00806814">
      <w:pPr>
        <w:spacing w:before="100" w:beforeAutospacing="1" w:line="312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Doc. Mgr. Karel Kubíček, Ph.D. </w:t>
      </w:r>
      <w:r w:rsidR="00806814" w:rsidRPr="001407DD">
        <w:rPr>
          <w:rFonts w:cs="Arial"/>
          <w:bCs/>
          <w:szCs w:val="20"/>
        </w:rPr>
        <w:t xml:space="preserve">prezentoval návrh akreditace </w:t>
      </w:r>
      <w:r w:rsidR="007B030F" w:rsidRPr="001407DD">
        <w:rPr>
          <w:rFonts w:cs="Arial"/>
          <w:bCs/>
          <w:szCs w:val="20"/>
        </w:rPr>
        <w:t>navazujícího</w:t>
      </w:r>
      <w:r w:rsidR="004B46BF" w:rsidRPr="001407DD">
        <w:rPr>
          <w:rFonts w:cs="Arial"/>
          <w:bCs/>
          <w:szCs w:val="20"/>
        </w:rPr>
        <w:t xml:space="preserve"> </w:t>
      </w:r>
      <w:r w:rsidR="007B030F" w:rsidRPr="001407DD">
        <w:rPr>
          <w:rFonts w:cs="Arial"/>
          <w:bCs/>
          <w:szCs w:val="20"/>
        </w:rPr>
        <w:t xml:space="preserve">magisterského studijního programu </w:t>
      </w:r>
      <w:r w:rsidR="00881C64" w:rsidRPr="00881C64">
        <w:rPr>
          <w:rFonts w:cs="Arial"/>
          <w:szCs w:val="20"/>
        </w:rPr>
        <w:t>Biofyzika</w:t>
      </w:r>
      <w:r w:rsidR="00806814" w:rsidRPr="001407DD">
        <w:rPr>
          <w:rFonts w:cs="Arial"/>
          <w:szCs w:val="20"/>
        </w:rPr>
        <w:t>.</w:t>
      </w:r>
      <w:r w:rsidR="00322E43">
        <w:rPr>
          <w:rFonts w:cs="Arial"/>
          <w:szCs w:val="20"/>
        </w:rPr>
        <w:t xml:space="preserve"> K prezentaci nebyly žádné připomínky, VR PřF MU vzala na vědomí projednání studijního programu na AS PřF MU a doporučující stanovisko AS PřF MU.</w:t>
      </w:r>
    </w:p>
    <w:p w14:paraId="2A6F0047" w14:textId="77777777" w:rsidR="00806814" w:rsidRPr="001407DD" w:rsidRDefault="00806814" w:rsidP="00806814">
      <w:pPr>
        <w:pBdr>
          <w:bottom w:val="single" w:sz="6" w:space="1" w:color="auto"/>
        </w:pBdr>
        <w:spacing w:line="312" w:lineRule="auto"/>
        <w:jc w:val="both"/>
        <w:rPr>
          <w:rFonts w:cs="Arial"/>
          <w:sz w:val="6"/>
          <w:szCs w:val="6"/>
        </w:rPr>
      </w:pPr>
    </w:p>
    <w:p w14:paraId="7F6A7A8E" w14:textId="77777777" w:rsidR="00806814" w:rsidRPr="001407DD" w:rsidRDefault="00806814" w:rsidP="00806814">
      <w:pPr>
        <w:spacing w:before="100" w:beforeAutospacing="1" w:line="312" w:lineRule="auto"/>
        <w:jc w:val="both"/>
        <w:rPr>
          <w:rFonts w:cs="Arial"/>
          <w:b/>
          <w:bCs/>
          <w:szCs w:val="20"/>
        </w:rPr>
      </w:pPr>
      <w:r w:rsidRPr="001407DD">
        <w:rPr>
          <w:rFonts w:cs="Arial"/>
          <w:b/>
          <w:bCs/>
          <w:szCs w:val="20"/>
        </w:rPr>
        <w:t xml:space="preserve">Hlasování: </w:t>
      </w:r>
      <w:r w:rsidRPr="001407DD">
        <w:rPr>
          <w:rFonts w:cs="Arial"/>
          <w:b/>
          <w:bCs/>
          <w:szCs w:val="20"/>
        </w:rPr>
        <w:tab/>
        <w:t xml:space="preserve"> </w:t>
      </w:r>
    </w:p>
    <w:p w14:paraId="32ECA6D4" w14:textId="1EB9A5EE" w:rsidR="00806814" w:rsidRPr="001407DD" w:rsidRDefault="00806814" w:rsidP="1D1770BF">
      <w:pPr>
        <w:spacing w:line="312" w:lineRule="auto"/>
        <w:jc w:val="both"/>
        <w:rPr>
          <w:rFonts w:cs="Arial"/>
          <w:i/>
          <w:iCs/>
        </w:rPr>
      </w:pPr>
      <w:r w:rsidRPr="001407DD">
        <w:rPr>
          <w:rFonts w:eastAsia="Verdana" w:cs="Arial"/>
          <w:i/>
          <w:iCs/>
          <w:color w:val="000000" w:themeColor="text1"/>
        </w:rPr>
        <w:t xml:space="preserve">K návrhu usnesení se vyjádřilo </w:t>
      </w:r>
      <w:r w:rsidR="26E6B6DB" w:rsidRPr="001407DD">
        <w:rPr>
          <w:rFonts w:eastAsia="Verdana" w:cs="Arial"/>
          <w:i/>
          <w:iCs/>
          <w:color w:val="000000" w:themeColor="text1"/>
        </w:rPr>
        <w:t>39</w:t>
      </w:r>
      <w:r w:rsidRPr="001407DD">
        <w:rPr>
          <w:rFonts w:eastAsia="Verdana" w:cs="Arial"/>
          <w:i/>
          <w:iCs/>
          <w:color w:val="000000" w:themeColor="text1"/>
        </w:rPr>
        <w:t xml:space="preserve"> z</w:t>
      </w:r>
      <w:r w:rsidR="000A2C4A" w:rsidRPr="001407DD">
        <w:rPr>
          <w:rFonts w:eastAsia="Verdana" w:cs="Arial"/>
          <w:i/>
          <w:iCs/>
          <w:color w:val="000000" w:themeColor="text1"/>
        </w:rPr>
        <w:t>e</w:t>
      </w:r>
      <w:r w:rsidRPr="001407DD">
        <w:rPr>
          <w:rFonts w:eastAsia="Verdana" w:cs="Arial"/>
          <w:i/>
          <w:iCs/>
          <w:color w:val="000000" w:themeColor="text1"/>
        </w:rPr>
        <w:t xml:space="preserve"> 41 členů. Návrh usnesení získal podporu </w:t>
      </w:r>
      <w:r w:rsidR="722D6E78" w:rsidRPr="001407DD">
        <w:rPr>
          <w:rFonts w:eastAsia="Verdana" w:cs="Arial"/>
          <w:i/>
          <w:iCs/>
          <w:color w:val="000000" w:themeColor="text1"/>
        </w:rPr>
        <w:t>39</w:t>
      </w:r>
      <w:r w:rsidRPr="001407DD">
        <w:rPr>
          <w:rFonts w:eastAsia="Verdana" w:cs="Arial"/>
          <w:i/>
          <w:iCs/>
          <w:color w:val="000000" w:themeColor="text1"/>
        </w:rPr>
        <w:t xml:space="preserve"> členů.</w:t>
      </w:r>
      <w:r w:rsidRPr="001407DD">
        <w:rPr>
          <w:rFonts w:cs="Arial"/>
          <w:i/>
          <w:iCs/>
        </w:rPr>
        <w:t xml:space="preserve"> </w:t>
      </w:r>
    </w:p>
    <w:p w14:paraId="5B2ADE20" w14:textId="1E56D344" w:rsidR="00974743" w:rsidRDefault="00806814" w:rsidP="00591A27">
      <w:pPr>
        <w:spacing w:before="120" w:after="100" w:afterAutospacing="1" w:line="312" w:lineRule="auto"/>
        <w:jc w:val="both"/>
        <w:rPr>
          <w:rFonts w:cs="Arial"/>
        </w:rPr>
      </w:pPr>
      <w:r w:rsidRPr="001407DD">
        <w:rPr>
          <w:rFonts w:cs="Arial"/>
        </w:rPr>
        <w:t xml:space="preserve">Závěr: </w:t>
      </w:r>
      <w:r w:rsidR="00322E43">
        <w:rPr>
          <w:rFonts w:cs="Arial"/>
        </w:rPr>
        <w:t xml:space="preserve">Vědecká rada </w:t>
      </w:r>
      <w:r w:rsidR="00322E43" w:rsidRPr="00322E43">
        <w:rPr>
          <w:rFonts w:cs="Arial"/>
        </w:rPr>
        <w:t>PřF MU souhlasí v souladu s § 27 odst. 2 písm. a) zákona č. 111/1998 Sb., o</w:t>
      </w:r>
      <w:r w:rsidR="002A0FF5">
        <w:rPr>
          <w:rFonts w:cs="Arial"/>
        </w:rPr>
        <w:t> </w:t>
      </w:r>
      <w:r w:rsidR="00322E43" w:rsidRPr="00322E43">
        <w:rPr>
          <w:rFonts w:cs="Arial"/>
        </w:rPr>
        <w:t>vysokých školách a o změně a doplnění dalších zákonů (zákon o vysokých školách), ve znění pozdějších předpisů, čl. 23, odst. 6 vnitřního předpisu Masarykovy univerzity Schvalování, řízení a</w:t>
      </w:r>
      <w:r w:rsidR="002A0FF5">
        <w:rPr>
          <w:rFonts w:cs="Arial"/>
        </w:rPr>
        <w:t> </w:t>
      </w:r>
      <w:r w:rsidR="00322E43" w:rsidRPr="00322E43">
        <w:rPr>
          <w:rFonts w:cs="Arial"/>
        </w:rPr>
        <w:t>hodnocení kvality studijních programů MU s návrhem přeměny studijního programu Biofyzika a</w:t>
      </w:r>
      <w:r w:rsidR="002A0FF5">
        <w:rPr>
          <w:rFonts w:cs="Arial"/>
        </w:rPr>
        <w:t> </w:t>
      </w:r>
      <w:r w:rsidR="00322E43" w:rsidRPr="00322E43">
        <w:rPr>
          <w:rFonts w:cs="Arial"/>
        </w:rPr>
        <w:t>schvaluje garanta doc. Mgr. Karla Kubíčka, Ph.D.</w:t>
      </w:r>
    </w:p>
    <w:p w14:paraId="30183F41" w14:textId="56554CA0" w:rsidR="00974743" w:rsidRDefault="00974743">
      <w:pPr>
        <w:spacing w:line="276" w:lineRule="auto"/>
        <w:rPr>
          <w:rFonts w:cs="Arial"/>
        </w:rPr>
      </w:pPr>
      <w:r>
        <w:rPr>
          <w:rFonts w:cs="Arial"/>
        </w:rPr>
        <w:br w:type="page"/>
      </w:r>
    </w:p>
    <w:p w14:paraId="66FCD4E4" w14:textId="3378E361" w:rsidR="006C2F75" w:rsidRPr="001407DD" w:rsidRDefault="006C2F75" w:rsidP="006C2F75">
      <w:pPr>
        <w:pStyle w:val="Nadpis1"/>
      </w:pPr>
      <w:bookmarkStart w:id="6" w:name="_Toc59097806"/>
      <w:r>
        <w:lastRenderedPageBreak/>
        <w:t>Ř</w:t>
      </w:r>
      <w:r w:rsidRPr="001407DD">
        <w:t>ízení</w:t>
      </w:r>
      <w:r>
        <w:t xml:space="preserve"> ke jmenování profesorem</w:t>
      </w:r>
      <w:r w:rsidRPr="001407DD">
        <w:t>:</w:t>
      </w:r>
      <w:r>
        <w:t xml:space="preserve"> doc. RNDr. David Honys, Ph.D.</w:t>
      </w:r>
      <w:bookmarkEnd w:id="6"/>
    </w:p>
    <w:p w14:paraId="0C8018C8" w14:textId="77777777" w:rsidR="006C2F75" w:rsidRPr="001407DD" w:rsidRDefault="006C2F75" w:rsidP="006C2F75">
      <w:pPr>
        <w:spacing w:line="312" w:lineRule="auto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Obor: </w:t>
      </w:r>
      <w:r>
        <w:rPr>
          <w:rFonts w:cs="Arial"/>
          <w:szCs w:val="20"/>
        </w:rPr>
        <w:t>Genomika a proteomika</w:t>
      </w:r>
    </w:p>
    <w:p w14:paraId="29435DFD" w14:textId="7841BBB9" w:rsidR="006C2F75" w:rsidRPr="001407DD" w:rsidRDefault="006C2F75" w:rsidP="006C2F75">
      <w:pPr>
        <w:spacing w:line="312" w:lineRule="auto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Přednáška: </w:t>
      </w:r>
      <w:r w:rsidR="008E0F4E" w:rsidRPr="000E19A5">
        <w:rPr>
          <w:rFonts w:cs="Arial"/>
          <w:szCs w:val="20"/>
        </w:rPr>
        <w:t xml:space="preserve">Příspěvek </w:t>
      </w:r>
      <w:proofErr w:type="spellStart"/>
      <w:r w:rsidR="008E0F4E" w:rsidRPr="000E19A5">
        <w:rPr>
          <w:rFonts w:cs="Arial"/>
          <w:szCs w:val="20"/>
        </w:rPr>
        <w:t>transkriptomiky</w:t>
      </w:r>
      <w:proofErr w:type="spellEnd"/>
      <w:r w:rsidR="008E0F4E" w:rsidRPr="000E19A5">
        <w:rPr>
          <w:rFonts w:cs="Arial"/>
          <w:szCs w:val="20"/>
        </w:rPr>
        <w:t xml:space="preserve"> a </w:t>
      </w:r>
      <w:proofErr w:type="spellStart"/>
      <w:r w:rsidR="008E0F4E" w:rsidRPr="000E19A5">
        <w:rPr>
          <w:rFonts w:cs="Arial"/>
          <w:szCs w:val="20"/>
        </w:rPr>
        <w:t>proteomiky</w:t>
      </w:r>
      <w:proofErr w:type="spellEnd"/>
      <w:r w:rsidR="008E0F4E" w:rsidRPr="000E19A5">
        <w:rPr>
          <w:rFonts w:cs="Arial"/>
          <w:szCs w:val="20"/>
        </w:rPr>
        <w:t xml:space="preserve"> ke studiu samčího </w:t>
      </w:r>
      <w:proofErr w:type="spellStart"/>
      <w:r w:rsidR="008E0F4E" w:rsidRPr="000E19A5">
        <w:rPr>
          <w:rFonts w:cs="Arial"/>
          <w:szCs w:val="20"/>
        </w:rPr>
        <w:t>gymetofytu</w:t>
      </w:r>
      <w:proofErr w:type="spellEnd"/>
      <w:r w:rsidR="008E0F4E" w:rsidRPr="000E19A5">
        <w:rPr>
          <w:rFonts w:cs="Arial"/>
          <w:szCs w:val="20"/>
        </w:rPr>
        <w:t>, pylu</w:t>
      </w:r>
    </w:p>
    <w:p w14:paraId="187988A2" w14:textId="77777777" w:rsidR="006C2F75" w:rsidRPr="001407DD" w:rsidRDefault="006C2F75" w:rsidP="006C2F75">
      <w:pPr>
        <w:spacing w:line="312" w:lineRule="auto"/>
        <w:rPr>
          <w:rFonts w:cs="Arial"/>
          <w:szCs w:val="20"/>
        </w:rPr>
      </w:pPr>
      <w:r w:rsidRPr="001407DD">
        <w:rPr>
          <w:rFonts w:cs="Arial"/>
          <w:szCs w:val="20"/>
        </w:rPr>
        <w:t>Předseda:</w:t>
      </w:r>
      <w:r>
        <w:rPr>
          <w:rFonts w:cs="Arial"/>
          <w:szCs w:val="20"/>
        </w:rPr>
        <w:tab/>
      </w:r>
      <w:r w:rsidRPr="009C642D">
        <w:rPr>
          <w:rFonts w:cs="Arial"/>
          <w:szCs w:val="20"/>
        </w:rPr>
        <w:t xml:space="preserve">prof. Mgr. Martin Lysák, Ph.D., </w:t>
      </w:r>
      <w:proofErr w:type="spellStart"/>
      <w:r w:rsidRPr="009C642D">
        <w:rPr>
          <w:rFonts w:cs="Arial"/>
          <w:szCs w:val="20"/>
        </w:rPr>
        <w:t>DSc</w:t>
      </w:r>
      <w:proofErr w:type="spellEnd"/>
      <w:r w:rsidRPr="009C642D">
        <w:rPr>
          <w:rFonts w:cs="Arial"/>
          <w:szCs w:val="20"/>
        </w:rPr>
        <w:t>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CEITEC MU</w:t>
      </w:r>
    </w:p>
    <w:p w14:paraId="097B5A8A" w14:textId="77777777" w:rsidR="006C2F75" w:rsidRPr="00CE3E40" w:rsidRDefault="006C2F75" w:rsidP="006C2F75">
      <w:pPr>
        <w:spacing w:line="312" w:lineRule="auto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Členové: </w:t>
      </w:r>
      <w:r>
        <w:rPr>
          <w:rFonts w:cs="Arial"/>
          <w:szCs w:val="20"/>
        </w:rPr>
        <w:tab/>
      </w:r>
      <w:r w:rsidRPr="00CE3E40">
        <w:rPr>
          <w:rFonts w:cs="Arial"/>
          <w:szCs w:val="20"/>
        </w:rPr>
        <w:t xml:space="preserve">prof. RNDr. Ing. Michal V. Marek, DrSc., dr. </w:t>
      </w:r>
      <w:proofErr w:type="spellStart"/>
      <w:r w:rsidRPr="00CE3E40">
        <w:rPr>
          <w:rFonts w:cs="Arial"/>
          <w:szCs w:val="20"/>
        </w:rPr>
        <w:t>h.c</w:t>
      </w:r>
      <w:proofErr w:type="spellEnd"/>
      <w:r w:rsidRPr="00CE3E40">
        <w:rPr>
          <w:rFonts w:cs="Arial"/>
          <w:szCs w:val="20"/>
        </w:rPr>
        <w:t>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CVGZ </w:t>
      </w:r>
      <w:r w:rsidRPr="008030AD">
        <w:rPr>
          <w:rFonts w:cs="Arial"/>
          <w:szCs w:val="20"/>
        </w:rPr>
        <w:t>AV ČR</w:t>
      </w:r>
    </w:p>
    <w:p w14:paraId="5C4D0FA3" w14:textId="77777777" w:rsidR="006C2F75" w:rsidRPr="00CE3E40" w:rsidRDefault="006C2F75" w:rsidP="006C2F75">
      <w:pPr>
        <w:spacing w:line="312" w:lineRule="auto"/>
        <w:rPr>
          <w:rFonts w:cs="Arial"/>
          <w:szCs w:val="20"/>
        </w:rPr>
      </w:pPr>
      <w:r w:rsidRPr="00CE3E40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CE3E40">
        <w:rPr>
          <w:rFonts w:cs="Arial"/>
          <w:szCs w:val="20"/>
        </w:rPr>
        <w:t>prof. RNDr. Ladislav Havel, CSc.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MENDELU</w:t>
      </w:r>
    </w:p>
    <w:p w14:paraId="135DC033" w14:textId="77777777" w:rsidR="006C2F75" w:rsidRPr="00CE3E40" w:rsidRDefault="006C2F75" w:rsidP="006C2F75">
      <w:pPr>
        <w:spacing w:line="312" w:lineRule="auto"/>
        <w:rPr>
          <w:rFonts w:cs="Arial"/>
          <w:szCs w:val="20"/>
        </w:rPr>
      </w:pPr>
      <w:r w:rsidRPr="00CE3E40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CE3E40">
        <w:rPr>
          <w:rFonts w:cs="Arial"/>
          <w:szCs w:val="20"/>
        </w:rPr>
        <w:t xml:space="preserve">prof. Lucia </w:t>
      </w:r>
      <w:proofErr w:type="spellStart"/>
      <w:r w:rsidRPr="00CE3E40">
        <w:rPr>
          <w:rFonts w:cs="Arial"/>
          <w:szCs w:val="20"/>
        </w:rPr>
        <w:t>Colombo</w:t>
      </w:r>
      <w:proofErr w:type="spellEnd"/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E04571">
        <w:rPr>
          <w:rFonts w:cs="Arial"/>
          <w:szCs w:val="20"/>
        </w:rPr>
        <w:t xml:space="preserve">University </w:t>
      </w:r>
      <w:proofErr w:type="spellStart"/>
      <w:r w:rsidRPr="00E04571">
        <w:rPr>
          <w:rFonts w:cs="Arial"/>
          <w:szCs w:val="20"/>
        </w:rPr>
        <w:t>of</w:t>
      </w:r>
      <w:proofErr w:type="spellEnd"/>
      <w:r w:rsidRPr="00E04571">
        <w:rPr>
          <w:rFonts w:cs="Arial"/>
          <w:szCs w:val="20"/>
        </w:rPr>
        <w:t xml:space="preserve"> Milan</w:t>
      </w:r>
      <w:r>
        <w:rPr>
          <w:rFonts w:cs="Arial"/>
          <w:szCs w:val="20"/>
        </w:rPr>
        <w:t>, Italy</w:t>
      </w:r>
    </w:p>
    <w:p w14:paraId="0EA33228" w14:textId="77777777" w:rsidR="006C2F75" w:rsidRPr="001407DD" w:rsidRDefault="006C2F75" w:rsidP="006C2F75">
      <w:pPr>
        <w:spacing w:line="312" w:lineRule="auto"/>
        <w:rPr>
          <w:rFonts w:cs="Arial"/>
          <w:szCs w:val="20"/>
        </w:rPr>
      </w:pPr>
      <w:r w:rsidRPr="00CE3E40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CE3E40">
        <w:rPr>
          <w:rFonts w:cs="Arial"/>
          <w:szCs w:val="20"/>
        </w:rPr>
        <w:t>prof. dr. Danny Geelen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spellStart"/>
      <w:r w:rsidRPr="00E04571">
        <w:rPr>
          <w:rFonts w:cs="Arial"/>
          <w:szCs w:val="20"/>
        </w:rPr>
        <w:t>Universiteit</w:t>
      </w:r>
      <w:proofErr w:type="spellEnd"/>
      <w:r w:rsidRPr="00E04571">
        <w:rPr>
          <w:rFonts w:cs="Arial"/>
          <w:szCs w:val="20"/>
        </w:rPr>
        <w:t xml:space="preserve"> </w:t>
      </w:r>
      <w:proofErr w:type="spellStart"/>
      <w:r w:rsidRPr="00E04571">
        <w:rPr>
          <w:rFonts w:cs="Arial"/>
          <w:szCs w:val="20"/>
        </w:rPr>
        <w:t>Gent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Belgium</w:t>
      </w:r>
      <w:proofErr w:type="spellEnd"/>
    </w:p>
    <w:p w14:paraId="7EB37737" w14:textId="77777777" w:rsidR="00062AC0" w:rsidRPr="00062AC0" w:rsidRDefault="00062AC0" w:rsidP="00062AC0">
      <w:pPr>
        <w:spacing w:before="100" w:beforeAutospacing="1" w:after="120" w:line="312" w:lineRule="auto"/>
        <w:jc w:val="both"/>
        <w:rPr>
          <w:rFonts w:cs="Arial"/>
          <w:szCs w:val="20"/>
        </w:rPr>
      </w:pPr>
      <w:r w:rsidRPr="00062AC0">
        <w:rPr>
          <w:rFonts w:cs="Arial"/>
          <w:szCs w:val="20"/>
        </w:rPr>
        <w:t xml:space="preserve">Doc. RNDr. David Honys, Ph.D., je molekulární genetik s dlouhodobou specializací na biologii pylu. V oblasti studia genové exprese pylu je dr. Honys mezinárodně rozeznávanou autoritou. Magisterské (1995) a doktorské (2000) vzdělání získal na Přírodovědecké fakultě Univerzity Karlovy (UK) v Praze. V letech 2002 až 2003 absolvoval postdoktorandskou stáž na University </w:t>
      </w:r>
      <w:proofErr w:type="spellStart"/>
      <w:r w:rsidRPr="00062AC0">
        <w:rPr>
          <w:rFonts w:cs="Arial"/>
          <w:szCs w:val="20"/>
        </w:rPr>
        <w:t>of</w:t>
      </w:r>
      <w:proofErr w:type="spellEnd"/>
      <w:r w:rsidRPr="00062AC0">
        <w:rPr>
          <w:rFonts w:cs="Arial"/>
          <w:szCs w:val="20"/>
        </w:rPr>
        <w:t xml:space="preserve"> Leicester.</w:t>
      </w:r>
    </w:p>
    <w:p w14:paraId="45F18612" w14:textId="77777777" w:rsidR="00062AC0" w:rsidRPr="00062AC0" w:rsidRDefault="00062AC0" w:rsidP="00062AC0">
      <w:pPr>
        <w:spacing w:before="120" w:line="312" w:lineRule="auto"/>
        <w:jc w:val="both"/>
        <w:rPr>
          <w:rFonts w:cs="Arial"/>
          <w:szCs w:val="20"/>
        </w:rPr>
      </w:pPr>
      <w:r w:rsidRPr="00062AC0">
        <w:rPr>
          <w:rFonts w:cs="Arial"/>
          <w:szCs w:val="20"/>
        </w:rPr>
        <w:t xml:space="preserve">Již od doktorských studií je doc. Honys úzce spjat s Laboratoří biologie pylu Ústavu experimentální botaniky AV ČR, ve které od roku 2004 působí jako vedoucí. V letech 2007 až 2012 působil jako zástupce ředitele ÚEB AV ČR. V roce 2015 se dr. Honys habilitoval na UK v oboru Rostlinná anatomie a fyziologie. Doc. Honys publikoval několik zásadních prací v oboru biologie pylu, a to zejména s použitím komplementárních </w:t>
      </w:r>
      <w:proofErr w:type="gramStart"/>
      <w:r w:rsidRPr="00062AC0">
        <w:rPr>
          <w:rFonts w:cs="Arial"/>
          <w:szCs w:val="20"/>
        </w:rPr>
        <w:t>takzvaných -</w:t>
      </w:r>
      <w:proofErr w:type="spellStart"/>
      <w:r w:rsidRPr="00062AC0">
        <w:rPr>
          <w:rFonts w:cs="Arial"/>
          <w:szCs w:val="20"/>
        </w:rPr>
        <w:t>omics</w:t>
      </w:r>
      <w:proofErr w:type="spellEnd"/>
      <w:proofErr w:type="gramEnd"/>
      <w:r w:rsidRPr="00062AC0">
        <w:rPr>
          <w:rFonts w:cs="Arial"/>
          <w:szCs w:val="20"/>
        </w:rPr>
        <w:t xml:space="preserve"> přístupů. Tyto instrumenty mu umožnily získání průlomových zjištění o diversitě </w:t>
      </w:r>
      <w:proofErr w:type="spellStart"/>
      <w:r w:rsidRPr="00062AC0">
        <w:rPr>
          <w:rFonts w:cs="Arial"/>
          <w:szCs w:val="20"/>
        </w:rPr>
        <w:t>proteomu</w:t>
      </w:r>
      <w:proofErr w:type="spellEnd"/>
      <w:r w:rsidRPr="00062AC0">
        <w:rPr>
          <w:rFonts w:cs="Arial"/>
          <w:szCs w:val="20"/>
        </w:rPr>
        <w:t xml:space="preserve"> a RNA molekul v buňkách pylového zrna a pylové láčky.</w:t>
      </w:r>
    </w:p>
    <w:p w14:paraId="5DB13B93" w14:textId="77777777" w:rsidR="00062AC0" w:rsidRPr="00062AC0" w:rsidRDefault="00062AC0" w:rsidP="00062AC0">
      <w:pPr>
        <w:spacing w:before="120" w:line="312" w:lineRule="auto"/>
        <w:jc w:val="both"/>
        <w:rPr>
          <w:rFonts w:cs="Arial"/>
          <w:szCs w:val="20"/>
        </w:rPr>
      </w:pPr>
      <w:r w:rsidRPr="00062AC0">
        <w:rPr>
          <w:rFonts w:cs="Arial"/>
          <w:szCs w:val="20"/>
        </w:rPr>
        <w:t xml:space="preserve">Je autorem 56 odborných publikací v databázi Web </w:t>
      </w:r>
      <w:proofErr w:type="spellStart"/>
      <w:r w:rsidRPr="00062AC0">
        <w:rPr>
          <w:rFonts w:cs="Arial"/>
          <w:szCs w:val="20"/>
        </w:rPr>
        <w:t>of</w:t>
      </w:r>
      <w:proofErr w:type="spellEnd"/>
      <w:r w:rsidRPr="00062AC0">
        <w:rPr>
          <w:rFonts w:cs="Arial"/>
          <w:szCs w:val="20"/>
        </w:rPr>
        <w:t xml:space="preserve"> Science, několika kapitol v odborných zahraničních knihách, a jeho práce získaly více než 1800 citací. Většina publikovaných prací (73 %) byla uveřejněna v časopisech v prvním kvartilu příslušného oboru, např. Plant </w:t>
      </w:r>
      <w:proofErr w:type="spellStart"/>
      <w:r w:rsidRPr="00062AC0">
        <w:rPr>
          <w:rFonts w:cs="Arial"/>
          <w:szCs w:val="20"/>
        </w:rPr>
        <w:t>Physiology</w:t>
      </w:r>
      <w:proofErr w:type="spellEnd"/>
      <w:r w:rsidRPr="00062AC0">
        <w:rPr>
          <w:rFonts w:cs="Arial"/>
          <w:szCs w:val="20"/>
        </w:rPr>
        <w:t xml:space="preserve">, Genome Biology, </w:t>
      </w:r>
      <w:proofErr w:type="spellStart"/>
      <w:r w:rsidRPr="00062AC0">
        <w:rPr>
          <w:rFonts w:cs="Arial"/>
          <w:szCs w:val="20"/>
        </w:rPr>
        <w:t>Nature</w:t>
      </w:r>
      <w:proofErr w:type="spellEnd"/>
      <w:r w:rsidRPr="00062AC0">
        <w:rPr>
          <w:rFonts w:cs="Arial"/>
          <w:szCs w:val="20"/>
        </w:rPr>
        <w:t xml:space="preserve"> </w:t>
      </w:r>
      <w:proofErr w:type="spellStart"/>
      <w:r w:rsidRPr="00062AC0">
        <w:rPr>
          <w:rFonts w:cs="Arial"/>
          <w:szCs w:val="20"/>
        </w:rPr>
        <w:t>Protocols</w:t>
      </w:r>
      <w:proofErr w:type="spellEnd"/>
      <w:r w:rsidRPr="00062AC0">
        <w:rPr>
          <w:rFonts w:cs="Arial"/>
          <w:szCs w:val="20"/>
        </w:rPr>
        <w:t>.</w:t>
      </w:r>
    </w:p>
    <w:p w14:paraId="73476AD7" w14:textId="77777777" w:rsidR="00062AC0" w:rsidRPr="00062AC0" w:rsidRDefault="00062AC0" w:rsidP="00062AC0">
      <w:pPr>
        <w:spacing w:before="120" w:line="312" w:lineRule="auto"/>
        <w:jc w:val="both"/>
        <w:rPr>
          <w:rFonts w:cs="Arial"/>
          <w:szCs w:val="20"/>
        </w:rPr>
      </w:pPr>
      <w:r w:rsidRPr="00062AC0">
        <w:rPr>
          <w:rFonts w:cs="Arial"/>
          <w:szCs w:val="20"/>
        </w:rPr>
        <w:t>Od roku 2005 působí doc. Honys jako vyučující na Katedře experimentální biologie rostlin Přírodovědecké fakultě UK, kde přednáší Růst a vývoj rostlin (garant předmětu), Svět RNA a bílkovin (garant) a Fyziologická anatomie rostlin. Je rovněž členem Oborové rady oboru Anatomie a fyziologie rostlin a Experimentální biologie rostlin (PřF UK), Genomika a proteomika (PřF Masarykovy univerzity) a dvou oborů na Fakultě tropického zemědělství České zemědělské univerzity v Praze. Byl vedoucím 11 bakalářských a osmi diplomových prací; byl školitelem čtyř doktorských studentů a v současnosti je školitelem dalších čtyř doktorandů na PřF UK.</w:t>
      </w:r>
    </w:p>
    <w:p w14:paraId="25C7E2E7" w14:textId="11DAC4A1" w:rsidR="006C2F75" w:rsidRPr="001407DD" w:rsidRDefault="0062152B" w:rsidP="00ED31EE">
      <w:pPr>
        <w:pBdr>
          <w:bottom w:val="single" w:sz="4" w:space="1" w:color="auto"/>
        </w:pBdr>
        <w:spacing w:before="120" w:line="312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Předseda komise představil uchazeče, jeho odborný vědecký a pedagogický profil, průběh jednání komise a výsledek jejího hlasování. </w:t>
      </w:r>
      <w:r w:rsidR="00062AC0" w:rsidRPr="00062AC0">
        <w:rPr>
          <w:rFonts w:cs="Arial"/>
          <w:szCs w:val="20"/>
        </w:rPr>
        <w:t xml:space="preserve">Hodnotící komise po prostudování všech předložených dokumentů a vyslechnutí veřejné přednášky dne 13.11.2020 dospěla k závěru, že doc. David Honys je vyzrálou vědeckou a pedagogickou osobností prokazující dlouhodobý a významný příspěvek k rozvoji oboru. V tajném hlasování komise doporučila jmenování doc. </w:t>
      </w:r>
      <w:proofErr w:type="spellStart"/>
      <w:r w:rsidR="00062AC0" w:rsidRPr="00062AC0">
        <w:rPr>
          <w:rFonts w:cs="Arial"/>
          <w:szCs w:val="20"/>
        </w:rPr>
        <w:t>Honyse</w:t>
      </w:r>
      <w:proofErr w:type="spellEnd"/>
      <w:r w:rsidR="00062AC0" w:rsidRPr="00062AC0">
        <w:rPr>
          <w:rFonts w:cs="Arial"/>
          <w:szCs w:val="20"/>
        </w:rPr>
        <w:t xml:space="preserve"> profesorem v oboru Genomika a</w:t>
      </w:r>
      <w:r w:rsidR="0011471B">
        <w:rPr>
          <w:rFonts w:cs="Arial"/>
          <w:szCs w:val="20"/>
        </w:rPr>
        <w:t> </w:t>
      </w:r>
      <w:r w:rsidR="00062AC0" w:rsidRPr="00062AC0">
        <w:rPr>
          <w:rFonts w:cs="Arial"/>
          <w:szCs w:val="20"/>
        </w:rPr>
        <w:t>proteomika všemi pěti hlasy.</w:t>
      </w:r>
    </w:p>
    <w:p w14:paraId="5DF9D262" w14:textId="77777777" w:rsidR="006C2F75" w:rsidRPr="001407DD" w:rsidRDefault="006C2F75" w:rsidP="00ED31EE">
      <w:pPr>
        <w:spacing w:before="100" w:beforeAutospacing="1" w:after="120" w:line="312" w:lineRule="auto"/>
        <w:jc w:val="both"/>
        <w:rPr>
          <w:rFonts w:cs="Arial"/>
        </w:rPr>
      </w:pPr>
      <w:r>
        <w:rPr>
          <w:rFonts w:cs="Arial"/>
        </w:rPr>
        <w:t>Součástí</w:t>
      </w:r>
      <w:r w:rsidRPr="001407DD">
        <w:rPr>
          <w:rFonts w:cs="Arial"/>
        </w:rPr>
        <w:t xml:space="preserve"> </w:t>
      </w:r>
      <w:r>
        <w:rPr>
          <w:rFonts w:cs="Arial"/>
        </w:rPr>
        <w:t>jednání</w:t>
      </w:r>
      <w:r w:rsidRPr="001407DD">
        <w:rPr>
          <w:rFonts w:cs="Arial"/>
        </w:rPr>
        <w:t xml:space="preserve"> </w:t>
      </w:r>
      <w:r>
        <w:rPr>
          <w:rFonts w:cs="Arial"/>
        </w:rPr>
        <w:t>byla</w:t>
      </w:r>
      <w:r w:rsidRPr="001407DD">
        <w:rPr>
          <w:rFonts w:cs="Arial"/>
        </w:rPr>
        <w:t xml:space="preserve"> rozprava, v </w:t>
      </w:r>
      <w:r>
        <w:rPr>
          <w:rFonts w:cs="Arial"/>
        </w:rPr>
        <w:t>níž</w:t>
      </w:r>
      <w:r w:rsidRPr="001407DD">
        <w:rPr>
          <w:rFonts w:cs="Arial"/>
        </w:rPr>
        <w:t xml:space="preserve"> </w:t>
      </w:r>
      <w:r>
        <w:rPr>
          <w:rFonts w:cs="Arial"/>
        </w:rPr>
        <w:t>měl</w:t>
      </w:r>
      <w:r w:rsidRPr="001407DD">
        <w:rPr>
          <w:rFonts w:cs="Arial"/>
        </w:rPr>
        <w:t xml:space="preserve"> </w:t>
      </w:r>
      <w:r>
        <w:rPr>
          <w:rFonts w:cs="Arial"/>
        </w:rPr>
        <w:t>uchazeč</w:t>
      </w:r>
      <w:r w:rsidRPr="001407DD">
        <w:rPr>
          <w:rFonts w:cs="Arial"/>
        </w:rPr>
        <w:t xml:space="preserve"> </w:t>
      </w:r>
      <w:r>
        <w:rPr>
          <w:rFonts w:cs="Arial"/>
        </w:rPr>
        <w:t>možnost</w:t>
      </w:r>
      <w:r w:rsidRPr="001407DD">
        <w:rPr>
          <w:rFonts w:cs="Arial"/>
        </w:rPr>
        <w:t xml:space="preserve"> komentovat svou </w:t>
      </w:r>
      <w:r>
        <w:rPr>
          <w:rFonts w:cs="Arial"/>
        </w:rPr>
        <w:t>dosavadní</w:t>
      </w:r>
      <w:r w:rsidRPr="001407DD">
        <w:rPr>
          <w:rFonts w:cs="Arial"/>
        </w:rPr>
        <w:t xml:space="preserve"> </w:t>
      </w:r>
      <w:r>
        <w:rPr>
          <w:rFonts w:cs="Arial"/>
        </w:rPr>
        <w:t>vědeckou</w:t>
      </w:r>
      <w:r w:rsidRPr="001407DD">
        <w:rPr>
          <w:rFonts w:cs="Arial"/>
        </w:rPr>
        <w:t xml:space="preserve"> </w:t>
      </w:r>
      <w:r>
        <w:rPr>
          <w:rFonts w:cs="Arial"/>
        </w:rPr>
        <w:t xml:space="preserve">nebo uměleckou </w:t>
      </w:r>
      <w:r w:rsidRPr="001407DD">
        <w:rPr>
          <w:rFonts w:cs="Arial"/>
        </w:rPr>
        <w:t xml:space="preserve">a pedagogickou </w:t>
      </w:r>
      <w:r>
        <w:rPr>
          <w:rFonts w:cs="Arial"/>
        </w:rPr>
        <w:t>činnost</w:t>
      </w:r>
      <w:r w:rsidRPr="001407DD">
        <w:rPr>
          <w:rFonts w:cs="Arial"/>
        </w:rPr>
        <w:t>.</w:t>
      </w:r>
    </w:p>
    <w:p w14:paraId="5408EA4B" w14:textId="59E11042" w:rsidR="006C2F75" w:rsidRPr="001407DD" w:rsidRDefault="006C2F75" w:rsidP="006C2F75">
      <w:pPr>
        <w:spacing w:after="100" w:afterAutospacing="1" w:line="312" w:lineRule="auto"/>
        <w:jc w:val="both"/>
        <w:rPr>
          <w:rFonts w:cs="Arial"/>
        </w:rPr>
      </w:pPr>
      <w:r w:rsidRPr="001407DD">
        <w:rPr>
          <w:rFonts w:cs="Arial"/>
        </w:rPr>
        <w:t xml:space="preserve">Do diskuze se zapojili: </w:t>
      </w:r>
      <w:r w:rsidR="001549F6">
        <w:rPr>
          <w:rFonts w:cs="Arial"/>
        </w:rPr>
        <w:t>Gelnar, Kašparovský</w:t>
      </w:r>
    </w:p>
    <w:p w14:paraId="4CDE8167" w14:textId="77777777" w:rsidR="00825D80" w:rsidRDefault="00825D80">
      <w:pPr>
        <w:spacing w:line="276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75112EA9" w14:textId="43EF42B2" w:rsidR="006C2F75" w:rsidRPr="001407DD" w:rsidRDefault="006C2F75" w:rsidP="006C2F75">
      <w:pPr>
        <w:spacing w:line="312" w:lineRule="auto"/>
        <w:jc w:val="both"/>
        <w:rPr>
          <w:rFonts w:cs="Arial"/>
          <w:b/>
          <w:bCs/>
          <w:szCs w:val="20"/>
        </w:rPr>
      </w:pPr>
      <w:r w:rsidRPr="001407DD">
        <w:rPr>
          <w:rFonts w:cs="Arial"/>
          <w:b/>
          <w:bCs/>
          <w:szCs w:val="20"/>
        </w:rPr>
        <w:lastRenderedPageBreak/>
        <w:t xml:space="preserve">Hlasování: </w:t>
      </w:r>
      <w:r w:rsidRPr="001407DD">
        <w:rPr>
          <w:rFonts w:cs="Arial"/>
          <w:b/>
          <w:bCs/>
          <w:szCs w:val="20"/>
        </w:rPr>
        <w:tab/>
        <w:t xml:space="preserve"> </w:t>
      </w:r>
    </w:p>
    <w:p w14:paraId="2F380D6B" w14:textId="1ECE16EC" w:rsidR="006C2F75" w:rsidRPr="001407DD" w:rsidRDefault="001549F6" w:rsidP="006C2F75">
      <w:pPr>
        <w:spacing w:line="312" w:lineRule="auto"/>
        <w:jc w:val="both"/>
        <w:rPr>
          <w:rFonts w:cs="Arial"/>
          <w:i/>
          <w:iCs/>
        </w:rPr>
      </w:pPr>
      <w:r>
        <w:rPr>
          <w:rFonts w:eastAsia="Verdana" w:cs="Arial"/>
          <w:i/>
          <w:iCs/>
          <w:color w:val="000000" w:themeColor="text1"/>
        </w:rPr>
        <w:t>K návrhu usnesení se vyjádřilo 35</w:t>
      </w:r>
      <w:r w:rsidR="006C2F75" w:rsidRPr="001407DD">
        <w:rPr>
          <w:rFonts w:eastAsia="Verdana" w:cs="Arial"/>
          <w:i/>
          <w:iCs/>
          <w:color w:val="000000" w:themeColor="text1"/>
        </w:rPr>
        <w:t xml:space="preserve"> ze 41 členů. Návrh usnesen</w:t>
      </w:r>
      <w:r>
        <w:rPr>
          <w:rFonts w:eastAsia="Verdana" w:cs="Arial"/>
          <w:i/>
          <w:iCs/>
          <w:color w:val="000000" w:themeColor="text1"/>
        </w:rPr>
        <w:t>í získal podporu 34</w:t>
      </w:r>
      <w:r w:rsidR="006C2F75" w:rsidRPr="001407DD">
        <w:rPr>
          <w:rFonts w:eastAsia="Verdana" w:cs="Arial"/>
          <w:i/>
          <w:iCs/>
          <w:color w:val="000000" w:themeColor="text1"/>
        </w:rPr>
        <w:t xml:space="preserve"> členů.</w:t>
      </w:r>
    </w:p>
    <w:p w14:paraId="14679DD0" w14:textId="2701F6F5" w:rsidR="00974743" w:rsidRDefault="006C2F75" w:rsidP="006C2F75">
      <w:pPr>
        <w:spacing w:before="120" w:after="100" w:afterAutospacing="1" w:line="312" w:lineRule="auto"/>
        <w:jc w:val="both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Závěr: VR PřF MU souhlasí se jmenováním uchazeče </w:t>
      </w:r>
      <w:r>
        <w:rPr>
          <w:rFonts w:cs="Arial"/>
          <w:szCs w:val="20"/>
        </w:rPr>
        <w:t>profesorem</w:t>
      </w:r>
      <w:r w:rsidRPr="001407DD">
        <w:rPr>
          <w:rFonts w:cs="Arial"/>
          <w:szCs w:val="20"/>
        </w:rPr>
        <w:t xml:space="preserve">. Děkan postupuje návrh na jmenování </w:t>
      </w:r>
      <w:r>
        <w:rPr>
          <w:rFonts w:cs="Arial"/>
          <w:szCs w:val="20"/>
        </w:rPr>
        <w:t>profesorem</w:t>
      </w:r>
      <w:r w:rsidRPr="001407D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Vědecké radě</w:t>
      </w:r>
      <w:r w:rsidRPr="001407DD">
        <w:rPr>
          <w:rFonts w:cs="Arial"/>
          <w:szCs w:val="20"/>
        </w:rPr>
        <w:t xml:space="preserve"> MU</w:t>
      </w:r>
      <w:r>
        <w:rPr>
          <w:rFonts w:cs="Arial"/>
          <w:szCs w:val="20"/>
        </w:rPr>
        <w:t>, a to prostřednictvím příslušného odboru Rektorátu MU.</w:t>
      </w:r>
    </w:p>
    <w:p w14:paraId="35BC2A9E" w14:textId="77777777" w:rsidR="00974743" w:rsidRPr="001407DD" w:rsidRDefault="00974743" w:rsidP="00974743">
      <w:pPr>
        <w:pStyle w:val="Nadpis1"/>
      </w:pPr>
      <w:bookmarkStart w:id="7" w:name="_Toc59097807"/>
      <w:r w:rsidRPr="001407DD">
        <w:t xml:space="preserve">Habilitační řízení: </w:t>
      </w:r>
      <w:proofErr w:type="spellStart"/>
      <w:r>
        <w:t>Yaroslav</w:t>
      </w:r>
      <w:proofErr w:type="spellEnd"/>
      <w:r>
        <w:t xml:space="preserve"> </w:t>
      </w:r>
      <w:proofErr w:type="spellStart"/>
      <w:r>
        <w:t>Bazaykin</w:t>
      </w:r>
      <w:bookmarkEnd w:id="7"/>
      <w:proofErr w:type="spellEnd"/>
    </w:p>
    <w:p w14:paraId="0EBBCBF0" w14:textId="77777777" w:rsidR="00974743" w:rsidRPr="001407DD" w:rsidRDefault="00974743" w:rsidP="00974743">
      <w:pPr>
        <w:spacing w:line="312" w:lineRule="auto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Obor: </w:t>
      </w:r>
      <w:r>
        <w:rPr>
          <w:rFonts w:cs="Arial"/>
          <w:szCs w:val="20"/>
        </w:rPr>
        <w:t>Matematika – Geometrie</w:t>
      </w:r>
    </w:p>
    <w:p w14:paraId="558B762D" w14:textId="5C8B3E9A" w:rsidR="00974743" w:rsidRPr="001407DD" w:rsidRDefault="00974743" w:rsidP="00974743">
      <w:pPr>
        <w:spacing w:line="312" w:lineRule="auto"/>
      </w:pPr>
      <w:r w:rsidRPr="001407DD">
        <w:rPr>
          <w:rFonts w:cs="Arial"/>
          <w:szCs w:val="20"/>
        </w:rPr>
        <w:t xml:space="preserve">Přednáška: </w:t>
      </w:r>
      <w:proofErr w:type="spellStart"/>
      <w:r w:rsidR="00DD68A1" w:rsidRPr="0092065C">
        <w:t>Special</w:t>
      </w:r>
      <w:proofErr w:type="spellEnd"/>
      <w:r w:rsidR="00DD68A1" w:rsidRPr="0092065C">
        <w:t xml:space="preserve"> </w:t>
      </w:r>
      <w:proofErr w:type="spellStart"/>
      <w:r w:rsidR="00DD68A1" w:rsidRPr="0092065C">
        <w:t>holonomy</w:t>
      </w:r>
      <w:proofErr w:type="spellEnd"/>
      <w:r w:rsidR="00DD68A1" w:rsidRPr="0092065C">
        <w:t xml:space="preserve"> as </w:t>
      </w:r>
      <w:proofErr w:type="spellStart"/>
      <w:r w:rsidR="00DD68A1" w:rsidRPr="0092065C">
        <w:t>geometrical</w:t>
      </w:r>
      <w:proofErr w:type="spellEnd"/>
      <w:r w:rsidR="00DD68A1" w:rsidRPr="0092065C">
        <w:t xml:space="preserve"> </w:t>
      </w:r>
      <w:proofErr w:type="spellStart"/>
      <w:r w:rsidR="00DD68A1" w:rsidRPr="0092065C">
        <w:t>approach</w:t>
      </w:r>
      <w:proofErr w:type="spellEnd"/>
      <w:r w:rsidR="00DD68A1" w:rsidRPr="0092065C">
        <w:t xml:space="preserve"> to Einstein </w:t>
      </w:r>
      <w:proofErr w:type="spellStart"/>
      <w:r w:rsidR="00DD68A1" w:rsidRPr="0092065C">
        <w:t>equation</w:t>
      </w:r>
      <w:proofErr w:type="spellEnd"/>
      <w:r w:rsidR="00DD68A1" w:rsidRPr="0092065C">
        <w:t xml:space="preserve"> </w:t>
      </w:r>
      <w:r>
        <w:rPr>
          <w:rFonts w:cs="Arial"/>
          <w:szCs w:val="20"/>
        </w:rPr>
        <w:t xml:space="preserve">(in </w:t>
      </w:r>
      <w:proofErr w:type="spellStart"/>
      <w:r>
        <w:rPr>
          <w:rFonts w:cs="Arial"/>
          <w:szCs w:val="20"/>
        </w:rPr>
        <w:t>English</w:t>
      </w:r>
      <w:proofErr w:type="spellEnd"/>
      <w:r>
        <w:rPr>
          <w:rFonts w:cs="Arial"/>
          <w:szCs w:val="20"/>
        </w:rPr>
        <w:t>)</w:t>
      </w:r>
    </w:p>
    <w:p w14:paraId="62417AD5" w14:textId="77777777" w:rsidR="00974743" w:rsidRDefault="00974743" w:rsidP="00974743">
      <w:pPr>
        <w:spacing w:line="312" w:lineRule="auto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Předseda: </w:t>
      </w:r>
      <w:r w:rsidRPr="001407DD">
        <w:rPr>
          <w:rFonts w:cs="Arial"/>
          <w:szCs w:val="20"/>
        </w:rPr>
        <w:tab/>
      </w:r>
      <w:r w:rsidRPr="0052527A">
        <w:t>prof. RNDr. Jan Slovák, Ph.D.</w:t>
      </w:r>
      <w:r w:rsidRPr="001407DD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1407DD">
        <w:rPr>
          <w:rFonts w:cs="Arial"/>
          <w:szCs w:val="20"/>
        </w:rPr>
        <w:t>PřF MU</w:t>
      </w:r>
    </w:p>
    <w:p w14:paraId="05121918" w14:textId="77777777" w:rsidR="00974743" w:rsidRPr="004742DA" w:rsidRDefault="00974743" w:rsidP="00974743">
      <w:pPr>
        <w:spacing w:line="312" w:lineRule="auto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Členové: </w:t>
      </w:r>
      <w:r>
        <w:rPr>
          <w:rFonts w:cs="Arial"/>
          <w:szCs w:val="20"/>
        </w:rPr>
        <w:tab/>
      </w:r>
      <w:r w:rsidRPr="004742DA">
        <w:rPr>
          <w:rFonts w:cs="Arial"/>
          <w:szCs w:val="20"/>
        </w:rPr>
        <w:t>prof. Rikard von Unge, Ph.D.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PřF MU</w:t>
      </w:r>
    </w:p>
    <w:p w14:paraId="22596DC9" w14:textId="77777777" w:rsidR="00974743" w:rsidRPr="004742DA" w:rsidRDefault="00974743" w:rsidP="00974743">
      <w:pPr>
        <w:spacing w:line="312" w:lineRule="auto"/>
        <w:ind w:left="2120" w:hanging="704"/>
        <w:rPr>
          <w:rFonts w:cs="Arial"/>
          <w:szCs w:val="20"/>
        </w:rPr>
      </w:pPr>
      <w:r w:rsidRPr="004742DA">
        <w:rPr>
          <w:rFonts w:cs="Arial"/>
          <w:szCs w:val="20"/>
        </w:rPr>
        <w:t>prof. RNDr. Vladimír Souček, DrSc.</w:t>
      </w:r>
      <w:r>
        <w:rPr>
          <w:rFonts w:cs="Arial"/>
          <w:szCs w:val="20"/>
        </w:rPr>
        <w:tab/>
      </w:r>
      <w:r w:rsidRPr="003B24FD">
        <w:rPr>
          <w:rFonts w:cs="Arial"/>
          <w:szCs w:val="20"/>
        </w:rPr>
        <w:t>Matematický ústav AV ČR, Praha</w:t>
      </w:r>
    </w:p>
    <w:p w14:paraId="5BD5771C" w14:textId="77777777" w:rsidR="00974743" w:rsidRPr="004742DA" w:rsidRDefault="00974743" w:rsidP="00974743">
      <w:pPr>
        <w:spacing w:line="312" w:lineRule="auto"/>
        <w:ind w:left="2120" w:hanging="704"/>
        <w:rPr>
          <w:rFonts w:cs="Arial"/>
          <w:szCs w:val="20"/>
        </w:rPr>
      </w:pPr>
      <w:r w:rsidRPr="004742DA">
        <w:rPr>
          <w:rFonts w:cs="Arial"/>
          <w:szCs w:val="20"/>
        </w:rPr>
        <w:t>prof. RNDr. Pavel Exner, DrSc.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3B24FD">
        <w:rPr>
          <w:rFonts w:cs="Arial"/>
          <w:szCs w:val="20"/>
        </w:rPr>
        <w:t>ČVUT Praha</w:t>
      </w:r>
    </w:p>
    <w:p w14:paraId="274744C4" w14:textId="77777777" w:rsidR="00974743" w:rsidRPr="001407DD" w:rsidRDefault="00974743" w:rsidP="00974743">
      <w:pPr>
        <w:spacing w:line="312" w:lineRule="auto"/>
        <w:ind w:left="708" w:firstLine="708"/>
        <w:rPr>
          <w:rFonts w:cs="Arial"/>
          <w:szCs w:val="20"/>
        </w:rPr>
      </w:pPr>
      <w:r w:rsidRPr="004742DA">
        <w:rPr>
          <w:rFonts w:cs="Arial"/>
          <w:szCs w:val="20"/>
        </w:rPr>
        <w:t xml:space="preserve">doc. </w:t>
      </w:r>
      <w:proofErr w:type="spellStart"/>
      <w:r w:rsidRPr="004742DA">
        <w:rPr>
          <w:rFonts w:cs="Arial"/>
          <w:szCs w:val="20"/>
        </w:rPr>
        <w:t>Pasha</w:t>
      </w:r>
      <w:proofErr w:type="spellEnd"/>
      <w:r w:rsidRPr="004742DA">
        <w:rPr>
          <w:rFonts w:cs="Arial"/>
          <w:szCs w:val="20"/>
        </w:rPr>
        <w:t xml:space="preserve"> </w:t>
      </w:r>
      <w:proofErr w:type="spellStart"/>
      <w:r w:rsidRPr="004742DA">
        <w:rPr>
          <w:rFonts w:cs="Arial"/>
          <w:szCs w:val="20"/>
        </w:rPr>
        <w:t>Zusmanovich</w:t>
      </w:r>
      <w:proofErr w:type="spellEnd"/>
      <w:r w:rsidRPr="004742DA">
        <w:rPr>
          <w:rFonts w:cs="Arial"/>
          <w:szCs w:val="20"/>
        </w:rPr>
        <w:t>, Ph.D.</w:t>
      </w:r>
      <w:r>
        <w:rPr>
          <w:rFonts w:cs="Arial"/>
          <w:szCs w:val="20"/>
        </w:rPr>
        <w:tab/>
      </w:r>
      <w:r w:rsidRPr="003B24FD">
        <w:rPr>
          <w:rFonts w:cs="Arial"/>
          <w:szCs w:val="20"/>
        </w:rPr>
        <w:t>PřF OU Ostrava</w:t>
      </w:r>
    </w:p>
    <w:p w14:paraId="7425D3A3" w14:textId="47B37C71" w:rsidR="00974743" w:rsidRPr="00046468" w:rsidRDefault="00974743" w:rsidP="00974743">
      <w:pPr>
        <w:pBdr>
          <w:bottom w:val="single" w:sz="6" w:space="1" w:color="auto"/>
        </w:pBdr>
        <w:spacing w:before="240" w:after="60" w:line="312" w:lineRule="auto"/>
        <w:jc w:val="both"/>
        <w:rPr>
          <w:rFonts w:cs="Arial"/>
          <w:bCs/>
          <w:szCs w:val="20"/>
        </w:rPr>
      </w:pPr>
      <w:proofErr w:type="spellStart"/>
      <w:r w:rsidRPr="00046468">
        <w:rPr>
          <w:rFonts w:cs="Arial"/>
          <w:bCs/>
          <w:szCs w:val="20"/>
        </w:rPr>
        <w:t>Yaroslav</w:t>
      </w:r>
      <w:proofErr w:type="spellEnd"/>
      <w:r w:rsidRPr="00046468">
        <w:rPr>
          <w:rFonts w:cs="Arial"/>
          <w:bCs/>
          <w:szCs w:val="20"/>
        </w:rPr>
        <w:t xml:space="preserve"> </w:t>
      </w:r>
      <w:proofErr w:type="spellStart"/>
      <w:r w:rsidRPr="00046468">
        <w:rPr>
          <w:rFonts w:cs="Arial"/>
          <w:bCs/>
          <w:szCs w:val="20"/>
        </w:rPr>
        <w:t>Baza</w:t>
      </w:r>
      <w:r>
        <w:rPr>
          <w:rFonts w:cs="Arial"/>
          <w:bCs/>
          <w:szCs w:val="20"/>
        </w:rPr>
        <w:t>y</w:t>
      </w:r>
      <w:r w:rsidRPr="00046468">
        <w:rPr>
          <w:rFonts w:cs="Arial"/>
          <w:bCs/>
          <w:szCs w:val="20"/>
        </w:rPr>
        <w:t>kin</w:t>
      </w:r>
      <w:proofErr w:type="spellEnd"/>
      <w:r w:rsidRPr="00046468">
        <w:rPr>
          <w:rFonts w:cs="Arial"/>
          <w:bCs/>
          <w:szCs w:val="20"/>
        </w:rPr>
        <w:t xml:space="preserve">, narozen 13.1.1974 v </w:t>
      </w:r>
      <w:proofErr w:type="spellStart"/>
      <w:r w:rsidRPr="00046468">
        <w:rPr>
          <w:rFonts w:cs="Arial"/>
          <w:bCs/>
          <w:szCs w:val="20"/>
        </w:rPr>
        <w:t>Osinniki</w:t>
      </w:r>
      <w:proofErr w:type="spellEnd"/>
      <w:r w:rsidRPr="00046468">
        <w:rPr>
          <w:rFonts w:cs="Arial"/>
          <w:bCs/>
          <w:szCs w:val="20"/>
        </w:rPr>
        <w:t xml:space="preserve">, Ruská federace, </w:t>
      </w:r>
      <w:r w:rsidR="00322E43">
        <w:rPr>
          <w:rFonts w:cs="Arial"/>
          <w:bCs/>
          <w:szCs w:val="20"/>
        </w:rPr>
        <w:t xml:space="preserve">absolvoval doktorské studium </w:t>
      </w:r>
      <w:r w:rsidRPr="00046468">
        <w:rPr>
          <w:rFonts w:cs="Arial"/>
          <w:bCs/>
          <w:szCs w:val="20"/>
        </w:rPr>
        <w:t>v</w:t>
      </w:r>
      <w:r w:rsidR="00221BFA">
        <w:rPr>
          <w:rFonts w:cs="Arial"/>
          <w:bCs/>
          <w:szCs w:val="20"/>
        </w:rPr>
        <w:t> </w:t>
      </w:r>
      <w:r w:rsidRPr="00046468">
        <w:rPr>
          <w:rFonts w:cs="Arial"/>
          <w:bCs/>
          <w:szCs w:val="20"/>
        </w:rPr>
        <w:t xml:space="preserve">roce 1999 na </w:t>
      </w:r>
      <w:proofErr w:type="spellStart"/>
      <w:r w:rsidRPr="00046468">
        <w:rPr>
          <w:rFonts w:cs="Arial"/>
          <w:bCs/>
          <w:szCs w:val="20"/>
        </w:rPr>
        <w:t>Sobolev</w:t>
      </w:r>
      <w:proofErr w:type="spellEnd"/>
      <w:r w:rsidRPr="00046468">
        <w:rPr>
          <w:rFonts w:cs="Arial"/>
          <w:bCs/>
          <w:szCs w:val="20"/>
        </w:rPr>
        <w:t xml:space="preserve"> Institute </w:t>
      </w:r>
      <w:proofErr w:type="spellStart"/>
      <w:r w:rsidRPr="00046468">
        <w:rPr>
          <w:rFonts w:cs="Arial"/>
          <w:bCs/>
          <w:szCs w:val="20"/>
        </w:rPr>
        <w:t>of</w:t>
      </w:r>
      <w:proofErr w:type="spellEnd"/>
      <w:r w:rsidRPr="00046468">
        <w:rPr>
          <w:rFonts w:cs="Arial"/>
          <w:bCs/>
          <w:szCs w:val="20"/>
        </w:rPr>
        <w:t xml:space="preserve"> </w:t>
      </w:r>
      <w:proofErr w:type="spellStart"/>
      <w:r w:rsidRPr="00046468">
        <w:rPr>
          <w:rFonts w:cs="Arial"/>
          <w:bCs/>
          <w:szCs w:val="20"/>
        </w:rPr>
        <w:t>Mathematics</w:t>
      </w:r>
      <w:proofErr w:type="spellEnd"/>
      <w:r w:rsidRPr="00046468">
        <w:rPr>
          <w:rFonts w:cs="Arial"/>
          <w:bCs/>
          <w:szCs w:val="20"/>
        </w:rPr>
        <w:t xml:space="preserve">, Novosibirsk, na základě disertace věnované </w:t>
      </w:r>
      <w:proofErr w:type="spellStart"/>
      <w:r w:rsidRPr="00046468">
        <w:rPr>
          <w:rFonts w:cs="Arial"/>
          <w:bCs/>
          <w:szCs w:val="20"/>
        </w:rPr>
        <w:t>bi</w:t>
      </w:r>
      <w:proofErr w:type="spellEnd"/>
      <w:r w:rsidRPr="00046468">
        <w:rPr>
          <w:rFonts w:cs="Arial"/>
          <w:bCs/>
          <w:szCs w:val="20"/>
        </w:rPr>
        <w:t xml:space="preserve">-kvocientům </w:t>
      </w:r>
      <w:proofErr w:type="spellStart"/>
      <w:r w:rsidRPr="00046468">
        <w:rPr>
          <w:rFonts w:cs="Arial"/>
          <w:bCs/>
          <w:szCs w:val="20"/>
        </w:rPr>
        <w:t>Lieových</w:t>
      </w:r>
      <w:proofErr w:type="spellEnd"/>
      <w:r w:rsidRPr="00046468">
        <w:rPr>
          <w:rFonts w:cs="Arial"/>
          <w:bCs/>
          <w:szCs w:val="20"/>
        </w:rPr>
        <w:t xml:space="preserve"> grup s kladnou křivostí. Již v té době měly jeho výsledky výrazný mezinárodní dopad. Jeho další akademická dráha zahrnuje výzkum i výuku ve velmi různorodých oblastech matematiky a jejích aplikací, zejména na </w:t>
      </w:r>
      <w:proofErr w:type="spellStart"/>
      <w:r w:rsidRPr="00046468">
        <w:rPr>
          <w:rFonts w:cs="Arial"/>
          <w:bCs/>
          <w:szCs w:val="20"/>
        </w:rPr>
        <w:t>Sobolev</w:t>
      </w:r>
      <w:proofErr w:type="spellEnd"/>
      <w:r w:rsidRPr="00046468">
        <w:rPr>
          <w:rFonts w:cs="Arial"/>
          <w:bCs/>
          <w:szCs w:val="20"/>
        </w:rPr>
        <w:t xml:space="preserve"> Institute </w:t>
      </w:r>
      <w:proofErr w:type="spellStart"/>
      <w:r w:rsidRPr="00046468">
        <w:rPr>
          <w:rFonts w:cs="Arial"/>
          <w:bCs/>
          <w:szCs w:val="20"/>
        </w:rPr>
        <w:t>of</w:t>
      </w:r>
      <w:proofErr w:type="spellEnd"/>
      <w:r w:rsidRPr="00046468">
        <w:rPr>
          <w:rFonts w:cs="Arial"/>
          <w:bCs/>
          <w:szCs w:val="20"/>
        </w:rPr>
        <w:t xml:space="preserve"> </w:t>
      </w:r>
      <w:proofErr w:type="spellStart"/>
      <w:r w:rsidRPr="00046468">
        <w:rPr>
          <w:rFonts w:cs="Arial"/>
          <w:bCs/>
          <w:szCs w:val="20"/>
        </w:rPr>
        <w:t>Mathematics</w:t>
      </w:r>
      <w:proofErr w:type="spellEnd"/>
      <w:r w:rsidRPr="00046468">
        <w:rPr>
          <w:rFonts w:cs="Arial"/>
          <w:bCs/>
          <w:szCs w:val="20"/>
        </w:rPr>
        <w:t xml:space="preserve"> v Novosibirsku, Novosibirsk </w:t>
      </w:r>
      <w:proofErr w:type="spellStart"/>
      <w:r w:rsidRPr="00046468">
        <w:rPr>
          <w:rFonts w:cs="Arial"/>
          <w:bCs/>
          <w:szCs w:val="20"/>
        </w:rPr>
        <w:t>State</w:t>
      </w:r>
      <w:proofErr w:type="spellEnd"/>
      <w:r w:rsidRPr="00046468">
        <w:rPr>
          <w:rFonts w:cs="Arial"/>
          <w:bCs/>
          <w:szCs w:val="20"/>
        </w:rPr>
        <w:t xml:space="preserve"> University, </w:t>
      </w:r>
      <w:proofErr w:type="spellStart"/>
      <w:r w:rsidRPr="00046468">
        <w:rPr>
          <w:rFonts w:cs="Arial"/>
          <w:bCs/>
          <w:szCs w:val="20"/>
        </w:rPr>
        <w:t>Trofimuk</w:t>
      </w:r>
      <w:proofErr w:type="spellEnd"/>
      <w:r w:rsidRPr="00046468">
        <w:rPr>
          <w:rFonts w:cs="Arial"/>
          <w:bCs/>
          <w:szCs w:val="20"/>
        </w:rPr>
        <w:t xml:space="preserve"> Institute </w:t>
      </w:r>
      <w:proofErr w:type="spellStart"/>
      <w:r w:rsidRPr="00046468">
        <w:rPr>
          <w:rFonts w:cs="Arial"/>
          <w:bCs/>
          <w:szCs w:val="20"/>
        </w:rPr>
        <w:t>of</w:t>
      </w:r>
      <w:proofErr w:type="spellEnd"/>
      <w:r w:rsidRPr="00046468">
        <w:rPr>
          <w:rFonts w:cs="Arial"/>
          <w:bCs/>
          <w:szCs w:val="20"/>
        </w:rPr>
        <w:t xml:space="preserve"> </w:t>
      </w:r>
      <w:proofErr w:type="spellStart"/>
      <w:r w:rsidRPr="00046468">
        <w:rPr>
          <w:rFonts w:cs="Arial"/>
          <w:bCs/>
          <w:szCs w:val="20"/>
        </w:rPr>
        <w:t>Petroleum</w:t>
      </w:r>
      <w:proofErr w:type="spellEnd"/>
      <w:r w:rsidRPr="00046468">
        <w:rPr>
          <w:rFonts w:cs="Arial"/>
          <w:bCs/>
          <w:szCs w:val="20"/>
        </w:rPr>
        <w:t xml:space="preserve"> Geology and </w:t>
      </w:r>
      <w:proofErr w:type="spellStart"/>
      <w:r w:rsidRPr="00046468">
        <w:rPr>
          <w:rFonts w:cs="Arial"/>
          <w:bCs/>
          <w:szCs w:val="20"/>
        </w:rPr>
        <w:t>Geophysics</w:t>
      </w:r>
      <w:proofErr w:type="spellEnd"/>
      <w:r w:rsidRPr="00046468">
        <w:rPr>
          <w:rFonts w:cs="Arial"/>
          <w:bCs/>
          <w:szCs w:val="20"/>
        </w:rPr>
        <w:t xml:space="preserve"> v Novosibirsku a také na Přírodovědecké fakultě Univerzity v Hradci Králové.</w:t>
      </w:r>
    </w:p>
    <w:p w14:paraId="6A351C82" w14:textId="77777777" w:rsidR="00974743" w:rsidRPr="00046468" w:rsidRDefault="00974743" w:rsidP="00974743">
      <w:pPr>
        <w:pBdr>
          <w:bottom w:val="single" w:sz="6" w:space="1" w:color="auto"/>
        </w:pBdr>
        <w:spacing w:before="120" w:after="60" w:line="312" w:lineRule="auto"/>
        <w:jc w:val="both"/>
        <w:rPr>
          <w:rFonts w:cs="Arial"/>
          <w:bCs/>
          <w:szCs w:val="20"/>
        </w:rPr>
      </w:pPr>
      <w:r w:rsidRPr="00046468">
        <w:rPr>
          <w:rFonts w:cs="Arial"/>
          <w:bCs/>
          <w:szCs w:val="20"/>
        </w:rPr>
        <w:t xml:space="preserve">Zatímco jeho čistě matematický výzkum je zaměřen na problematiku speciálních </w:t>
      </w:r>
      <w:proofErr w:type="spellStart"/>
      <w:r w:rsidRPr="00046468">
        <w:rPr>
          <w:rFonts w:cs="Arial"/>
          <w:bCs/>
          <w:szCs w:val="20"/>
        </w:rPr>
        <w:t>holonomií</w:t>
      </w:r>
      <w:proofErr w:type="spellEnd"/>
      <w:r w:rsidRPr="00046468">
        <w:rPr>
          <w:rFonts w:cs="Arial"/>
          <w:bCs/>
          <w:szCs w:val="20"/>
        </w:rPr>
        <w:t xml:space="preserve"> (tomuto tématu je také věnován jeho habilitační spis), v posledním desetiletí se také velmi intenzivně věnoval aplikacím výpočtové topologie a geometrie v oblastech inženýrské chemie a geologie. V Hradci Králové se v posledních letech vrací k tématice </w:t>
      </w:r>
      <w:proofErr w:type="spellStart"/>
      <w:r w:rsidRPr="00046468">
        <w:rPr>
          <w:rFonts w:cs="Arial"/>
          <w:bCs/>
          <w:szCs w:val="20"/>
        </w:rPr>
        <w:t>holonomií</w:t>
      </w:r>
      <w:proofErr w:type="spellEnd"/>
      <w:r w:rsidRPr="00046468">
        <w:rPr>
          <w:rFonts w:cs="Arial"/>
          <w:bCs/>
          <w:szCs w:val="20"/>
        </w:rPr>
        <w:t xml:space="preserve"> a foliací v úzké souvislosti s fyzikálními aplikacemi.</w:t>
      </w:r>
    </w:p>
    <w:p w14:paraId="129390A7" w14:textId="77777777" w:rsidR="00974743" w:rsidRPr="00046468" w:rsidRDefault="00974743" w:rsidP="00974743">
      <w:pPr>
        <w:pBdr>
          <w:bottom w:val="single" w:sz="6" w:space="1" w:color="auto"/>
        </w:pBdr>
        <w:spacing w:before="120" w:after="60" w:line="312" w:lineRule="auto"/>
        <w:jc w:val="both"/>
        <w:rPr>
          <w:rFonts w:cs="Arial"/>
          <w:bCs/>
          <w:szCs w:val="20"/>
        </w:rPr>
      </w:pPr>
      <w:proofErr w:type="spellStart"/>
      <w:r w:rsidRPr="00046468">
        <w:rPr>
          <w:rFonts w:cs="Arial"/>
          <w:bCs/>
          <w:szCs w:val="20"/>
        </w:rPr>
        <w:t>Yaroslav</w:t>
      </w:r>
      <w:proofErr w:type="spellEnd"/>
      <w:r w:rsidRPr="00046468">
        <w:rPr>
          <w:rFonts w:cs="Arial"/>
          <w:bCs/>
          <w:szCs w:val="20"/>
        </w:rPr>
        <w:t xml:space="preserve"> </w:t>
      </w:r>
      <w:proofErr w:type="spellStart"/>
      <w:r w:rsidRPr="00046468">
        <w:rPr>
          <w:rFonts w:cs="Arial"/>
          <w:bCs/>
          <w:szCs w:val="20"/>
        </w:rPr>
        <w:t>Baza</w:t>
      </w:r>
      <w:r>
        <w:rPr>
          <w:rFonts w:cs="Arial"/>
          <w:bCs/>
          <w:szCs w:val="20"/>
        </w:rPr>
        <w:t>y</w:t>
      </w:r>
      <w:r w:rsidRPr="00046468">
        <w:rPr>
          <w:rFonts w:cs="Arial"/>
          <w:bCs/>
          <w:szCs w:val="20"/>
        </w:rPr>
        <w:t>kin</w:t>
      </w:r>
      <w:proofErr w:type="spellEnd"/>
      <w:r w:rsidRPr="00046468">
        <w:rPr>
          <w:rFonts w:cs="Arial"/>
          <w:bCs/>
          <w:szCs w:val="20"/>
        </w:rPr>
        <w:t xml:space="preserve"> je dosud autorem 32 původních vědeckých prací (z toho 20 ve WOS, 7 ve sbornících konferencí), které jsou na WOS citovány 92krát bez autocitací. V dosavadní práci doložil mimořádnou schopnost kombinovat základní a aplikovaný výzkum, včetně dopadů při výchově studentů.</w:t>
      </w:r>
    </w:p>
    <w:p w14:paraId="42211FF3" w14:textId="30F230B3" w:rsidR="00974743" w:rsidRPr="00046468" w:rsidRDefault="00F35652" w:rsidP="00974743">
      <w:pPr>
        <w:pBdr>
          <w:bottom w:val="single" w:sz="6" w:space="1" w:color="auto"/>
        </w:pBdr>
        <w:spacing w:before="120" w:after="60" w:line="312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Předseda komise představil odborný životopis uchazeče, jeho vědecký a pedagogický profil, průběh jednání habilitační komise, reakce oponentů a hlasování komise. </w:t>
      </w:r>
      <w:r w:rsidR="00974743" w:rsidRPr="00046468">
        <w:rPr>
          <w:rFonts w:cs="Arial"/>
          <w:bCs/>
          <w:szCs w:val="20"/>
        </w:rPr>
        <w:t xml:space="preserve">Všichni tři oponenti (Andrew </w:t>
      </w:r>
      <w:proofErr w:type="spellStart"/>
      <w:r w:rsidR="00974743" w:rsidRPr="00046468">
        <w:rPr>
          <w:rFonts w:cs="Arial"/>
          <w:bCs/>
          <w:szCs w:val="20"/>
        </w:rPr>
        <w:t>Swan</w:t>
      </w:r>
      <w:proofErr w:type="spellEnd"/>
      <w:r w:rsidR="00974743" w:rsidRPr="00046468">
        <w:rPr>
          <w:rFonts w:cs="Arial"/>
          <w:bCs/>
          <w:szCs w:val="20"/>
        </w:rPr>
        <w:t xml:space="preserve">, </w:t>
      </w:r>
      <w:proofErr w:type="spellStart"/>
      <w:r w:rsidR="00974743" w:rsidRPr="00046468">
        <w:rPr>
          <w:rFonts w:cs="Arial"/>
          <w:bCs/>
          <w:szCs w:val="20"/>
        </w:rPr>
        <w:t>Aarhus</w:t>
      </w:r>
      <w:proofErr w:type="spellEnd"/>
      <w:r w:rsidR="00974743" w:rsidRPr="00046468">
        <w:rPr>
          <w:rFonts w:cs="Arial"/>
          <w:bCs/>
          <w:szCs w:val="20"/>
        </w:rPr>
        <w:t xml:space="preserve">, Lorenz </w:t>
      </w:r>
      <w:proofErr w:type="spellStart"/>
      <w:r w:rsidR="00974743" w:rsidRPr="00046468">
        <w:rPr>
          <w:rFonts w:cs="Arial"/>
          <w:bCs/>
          <w:szCs w:val="20"/>
        </w:rPr>
        <w:t>Schwachhöfer</w:t>
      </w:r>
      <w:proofErr w:type="spellEnd"/>
      <w:r w:rsidR="00974743" w:rsidRPr="00046468">
        <w:rPr>
          <w:rFonts w:cs="Arial"/>
          <w:bCs/>
          <w:szCs w:val="20"/>
        </w:rPr>
        <w:t xml:space="preserve">, Dortmund, </w:t>
      </w:r>
      <w:proofErr w:type="spellStart"/>
      <w:r w:rsidR="00974743" w:rsidRPr="00046468">
        <w:rPr>
          <w:rFonts w:cs="Arial"/>
          <w:bCs/>
          <w:szCs w:val="20"/>
        </w:rPr>
        <w:t>Yuri</w:t>
      </w:r>
      <w:proofErr w:type="spellEnd"/>
      <w:r w:rsidR="00974743" w:rsidRPr="00046468">
        <w:rPr>
          <w:rFonts w:cs="Arial"/>
          <w:bCs/>
          <w:szCs w:val="20"/>
        </w:rPr>
        <w:t xml:space="preserve"> Nikonorov, Vladikavkaz) se vyjádřili velmi kladně a</w:t>
      </w:r>
      <w:r w:rsidR="0011471B">
        <w:rPr>
          <w:rFonts w:cs="Arial"/>
          <w:bCs/>
          <w:szCs w:val="20"/>
        </w:rPr>
        <w:t> </w:t>
      </w:r>
      <w:r w:rsidR="00974743" w:rsidRPr="00046468">
        <w:rPr>
          <w:rFonts w:cs="Arial"/>
          <w:bCs/>
          <w:szCs w:val="20"/>
        </w:rPr>
        <w:t>doporučují habilitační spis přijmout. Habilitační komise se také domnívá</w:t>
      </w:r>
      <w:r>
        <w:rPr>
          <w:rFonts w:cs="Arial"/>
          <w:bCs/>
          <w:szCs w:val="20"/>
        </w:rPr>
        <w:t>,</w:t>
      </w:r>
      <w:r w:rsidR="00974743" w:rsidRPr="00046468">
        <w:rPr>
          <w:rFonts w:cs="Arial"/>
          <w:bCs/>
          <w:szCs w:val="20"/>
        </w:rPr>
        <w:t xml:space="preserve"> že jak výzkumný, tak pedagogický profil uchazeče odpovídá požadavkům a jednomyslně doporučuje jeho jmenování docentem v oboru Matematika – Geometrie.</w:t>
      </w:r>
    </w:p>
    <w:p w14:paraId="0BD3797C" w14:textId="77777777" w:rsidR="00974743" w:rsidRPr="001407DD" w:rsidRDefault="00974743" w:rsidP="00974743">
      <w:pPr>
        <w:spacing w:before="100" w:beforeAutospacing="1" w:after="120" w:line="312" w:lineRule="auto"/>
        <w:jc w:val="both"/>
        <w:rPr>
          <w:rFonts w:cs="Arial"/>
        </w:rPr>
      </w:pPr>
      <w:r>
        <w:rPr>
          <w:rFonts w:cs="Arial"/>
        </w:rPr>
        <w:t>Součástí</w:t>
      </w:r>
      <w:r w:rsidRPr="001407DD">
        <w:rPr>
          <w:rFonts w:cs="Arial"/>
        </w:rPr>
        <w:t xml:space="preserve"> </w:t>
      </w:r>
      <w:r>
        <w:rPr>
          <w:rFonts w:cs="Arial"/>
        </w:rPr>
        <w:t>jednání</w:t>
      </w:r>
      <w:r w:rsidRPr="001407DD">
        <w:rPr>
          <w:rFonts w:cs="Arial"/>
        </w:rPr>
        <w:t xml:space="preserve"> </w:t>
      </w:r>
      <w:r>
        <w:rPr>
          <w:rFonts w:cs="Arial"/>
        </w:rPr>
        <w:t>byla</w:t>
      </w:r>
      <w:r w:rsidRPr="001407DD">
        <w:rPr>
          <w:rFonts w:cs="Arial"/>
        </w:rPr>
        <w:t xml:space="preserve"> rozprava, v </w:t>
      </w:r>
      <w:r>
        <w:rPr>
          <w:rFonts w:cs="Arial"/>
        </w:rPr>
        <w:t>níž</w:t>
      </w:r>
      <w:r w:rsidRPr="001407DD">
        <w:rPr>
          <w:rFonts w:cs="Arial"/>
        </w:rPr>
        <w:t xml:space="preserve"> </w:t>
      </w:r>
      <w:r>
        <w:rPr>
          <w:rFonts w:cs="Arial"/>
        </w:rPr>
        <w:t>měl</w:t>
      </w:r>
      <w:r w:rsidRPr="001407DD">
        <w:rPr>
          <w:rFonts w:cs="Arial"/>
        </w:rPr>
        <w:t xml:space="preserve"> </w:t>
      </w:r>
      <w:r>
        <w:rPr>
          <w:rFonts w:cs="Arial"/>
        </w:rPr>
        <w:t>uchazeč</w:t>
      </w:r>
      <w:r w:rsidRPr="001407DD">
        <w:rPr>
          <w:rFonts w:cs="Arial"/>
        </w:rPr>
        <w:t xml:space="preserve"> </w:t>
      </w:r>
      <w:r>
        <w:rPr>
          <w:rFonts w:cs="Arial"/>
        </w:rPr>
        <w:t>možnost</w:t>
      </w:r>
      <w:r w:rsidRPr="001407DD">
        <w:rPr>
          <w:rFonts w:cs="Arial"/>
        </w:rPr>
        <w:t xml:space="preserve"> obhajovat svou </w:t>
      </w:r>
      <w:r>
        <w:rPr>
          <w:rFonts w:cs="Arial"/>
        </w:rPr>
        <w:t>habilitační</w:t>
      </w:r>
      <w:r w:rsidRPr="001407DD">
        <w:rPr>
          <w:rFonts w:cs="Arial"/>
        </w:rPr>
        <w:t xml:space="preserve"> </w:t>
      </w:r>
      <w:r>
        <w:rPr>
          <w:rFonts w:cs="Arial"/>
        </w:rPr>
        <w:t>práci</w:t>
      </w:r>
      <w:r w:rsidRPr="001407DD">
        <w:rPr>
          <w:rFonts w:cs="Arial"/>
        </w:rPr>
        <w:t xml:space="preserve">, </w:t>
      </w:r>
      <w:r>
        <w:rPr>
          <w:rFonts w:cs="Arial"/>
        </w:rPr>
        <w:t>vyjádřit</w:t>
      </w:r>
      <w:r w:rsidRPr="001407DD">
        <w:rPr>
          <w:rFonts w:cs="Arial"/>
        </w:rPr>
        <w:t xml:space="preserve"> se k </w:t>
      </w:r>
      <w:r>
        <w:rPr>
          <w:rFonts w:cs="Arial"/>
        </w:rPr>
        <w:t>posudkům</w:t>
      </w:r>
      <w:r w:rsidRPr="001407DD">
        <w:rPr>
          <w:rFonts w:cs="Arial"/>
        </w:rPr>
        <w:t xml:space="preserve"> oponentů </w:t>
      </w:r>
      <w:r>
        <w:rPr>
          <w:rFonts w:cs="Arial"/>
        </w:rPr>
        <w:t>i</w:t>
      </w:r>
      <w:r w:rsidRPr="001407DD">
        <w:rPr>
          <w:rFonts w:cs="Arial"/>
        </w:rPr>
        <w:t xml:space="preserve"> komentovat svou </w:t>
      </w:r>
      <w:r>
        <w:rPr>
          <w:rFonts w:cs="Arial"/>
        </w:rPr>
        <w:t>dosavadní</w:t>
      </w:r>
      <w:r w:rsidRPr="001407DD">
        <w:rPr>
          <w:rFonts w:cs="Arial"/>
        </w:rPr>
        <w:t xml:space="preserve"> </w:t>
      </w:r>
      <w:r>
        <w:rPr>
          <w:rFonts w:cs="Arial"/>
        </w:rPr>
        <w:t>vědeckou</w:t>
      </w:r>
      <w:r w:rsidRPr="001407DD">
        <w:rPr>
          <w:rFonts w:cs="Arial"/>
        </w:rPr>
        <w:t xml:space="preserve"> </w:t>
      </w:r>
      <w:r>
        <w:rPr>
          <w:rFonts w:cs="Arial"/>
        </w:rPr>
        <w:t xml:space="preserve">nebo uměleckou </w:t>
      </w:r>
      <w:r w:rsidRPr="001407DD">
        <w:rPr>
          <w:rFonts w:cs="Arial"/>
        </w:rPr>
        <w:t xml:space="preserve">a pedagogickou </w:t>
      </w:r>
      <w:r>
        <w:rPr>
          <w:rFonts w:cs="Arial"/>
        </w:rPr>
        <w:t>činnost</w:t>
      </w:r>
      <w:r w:rsidRPr="001407DD">
        <w:rPr>
          <w:rFonts w:cs="Arial"/>
        </w:rPr>
        <w:t>.</w:t>
      </w:r>
    </w:p>
    <w:p w14:paraId="4AE8331B" w14:textId="570497D0" w:rsidR="00974743" w:rsidRPr="001407DD" w:rsidRDefault="00974743" w:rsidP="00974743">
      <w:pPr>
        <w:spacing w:after="100" w:afterAutospacing="1" w:line="312" w:lineRule="auto"/>
        <w:jc w:val="both"/>
        <w:rPr>
          <w:rFonts w:cs="Arial"/>
        </w:rPr>
      </w:pPr>
      <w:r w:rsidRPr="001407DD">
        <w:rPr>
          <w:rFonts w:cs="Arial"/>
        </w:rPr>
        <w:t xml:space="preserve">Do diskuze se zapojili: </w:t>
      </w:r>
      <w:r w:rsidR="006D4888">
        <w:rPr>
          <w:rFonts w:cs="Arial"/>
        </w:rPr>
        <w:t xml:space="preserve">Slovák, </w:t>
      </w:r>
      <w:r w:rsidR="003615FF">
        <w:rPr>
          <w:rFonts w:cs="Arial"/>
        </w:rPr>
        <w:t>Unge</w:t>
      </w:r>
    </w:p>
    <w:p w14:paraId="48FD8154" w14:textId="77777777" w:rsidR="00974743" w:rsidRPr="001407DD" w:rsidRDefault="00974743" w:rsidP="00974743">
      <w:pPr>
        <w:spacing w:line="312" w:lineRule="auto"/>
        <w:jc w:val="both"/>
        <w:rPr>
          <w:rFonts w:cs="Arial"/>
          <w:b/>
          <w:bCs/>
          <w:szCs w:val="20"/>
        </w:rPr>
      </w:pPr>
      <w:r w:rsidRPr="001407DD">
        <w:rPr>
          <w:rFonts w:cs="Arial"/>
          <w:b/>
          <w:bCs/>
          <w:szCs w:val="20"/>
        </w:rPr>
        <w:t xml:space="preserve">Hlasování: </w:t>
      </w:r>
      <w:r w:rsidRPr="001407DD">
        <w:rPr>
          <w:rFonts w:cs="Arial"/>
          <w:b/>
          <w:bCs/>
          <w:szCs w:val="20"/>
        </w:rPr>
        <w:tab/>
        <w:t xml:space="preserve"> </w:t>
      </w:r>
    </w:p>
    <w:p w14:paraId="40574A48" w14:textId="1E8F1025" w:rsidR="00974743" w:rsidRPr="001407DD" w:rsidRDefault="00974743" w:rsidP="00974743">
      <w:pPr>
        <w:spacing w:line="312" w:lineRule="auto"/>
        <w:jc w:val="both"/>
        <w:rPr>
          <w:rFonts w:cs="Arial"/>
          <w:i/>
          <w:iCs/>
        </w:rPr>
      </w:pPr>
      <w:r w:rsidRPr="001407DD">
        <w:rPr>
          <w:rFonts w:eastAsia="Verdana" w:cs="Arial"/>
          <w:i/>
          <w:iCs/>
          <w:color w:val="000000" w:themeColor="text1"/>
        </w:rPr>
        <w:t>K návrhu usnesení se vyj</w:t>
      </w:r>
      <w:r w:rsidR="005D1794">
        <w:rPr>
          <w:rFonts w:eastAsia="Verdana" w:cs="Arial"/>
          <w:i/>
          <w:iCs/>
          <w:color w:val="000000" w:themeColor="text1"/>
        </w:rPr>
        <w:t>ádřilo 39</w:t>
      </w:r>
      <w:r w:rsidRPr="001407DD">
        <w:rPr>
          <w:rFonts w:eastAsia="Verdana" w:cs="Arial"/>
          <w:i/>
          <w:iCs/>
          <w:color w:val="000000" w:themeColor="text1"/>
        </w:rPr>
        <w:t xml:space="preserve"> ze 41 členů.</w:t>
      </w:r>
      <w:r w:rsidR="005D1794">
        <w:rPr>
          <w:rFonts w:eastAsia="Verdana" w:cs="Arial"/>
          <w:i/>
          <w:iCs/>
          <w:color w:val="000000" w:themeColor="text1"/>
        </w:rPr>
        <w:t xml:space="preserve"> Návrh usnesení získal podporu 36</w:t>
      </w:r>
      <w:r w:rsidRPr="001407DD">
        <w:rPr>
          <w:rFonts w:eastAsia="Verdana" w:cs="Arial"/>
          <w:i/>
          <w:iCs/>
          <w:color w:val="000000" w:themeColor="text1"/>
        </w:rPr>
        <w:t xml:space="preserve"> členů.</w:t>
      </w:r>
    </w:p>
    <w:p w14:paraId="512C90CF" w14:textId="18D794DD" w:rsidR="00974743" w:rsidRPr="00974743" w:rsidRDefault="00974743" w:rsidP="00974743">
      <w:pPr>
        <w:spacing w:before="120" w:after="100" w:afterAutospacing="1" w:line="312" w:lineRule="auto"/>
        <w:jc w:val="both"/>
        <w:rPr>
          <w:rFonts w:cs="Arial"/>
          <w:szCs w:val="20"/>
        </w:rPr>
      </w:pPr>
      <w:r w:rsidRPr="001407DD">
        <w:rPr>
          <w:rFonts w:cs="Arial"/>
          <w:szCs w:val="20"/>
        </w:rPr>
        <w:t>Závěr: VR PřF MU souhlasí se jmenováním uchazeče docentem. Děkan postupuje návrh na jmenování docentem rektorovi MU.</w:t>
      </w:r>
      <w:r>
        <w:br w:type="page"/>
      </w:r>
    </w:p>
    <w:p w14:paraId="3A008E21" w14:textId="43774205" w:rsidR="006C2F75" w:rsidRPr="001407DD" w:rsidRDefault="006C2F75" w:rsidP="006C2F75">
      <w:pPr>
        <w:pStyle w:val="Nadpis1"/>
      </w:pPr>
      <w:bookmarkStart w:id="8" w:name="_Toc59097808"/>
      <w:r>
        <w:lastRenderedPageBreak/>
        <w:t>Návrh</w:t>
      </w:r>
      <w:r w:rsidRPr="001407DD">
        <w:t xml:space="preserve"> na jmenování </w:t>
      </w:r>
      <w:r>
        <w:t>školitelů</w:t>
      </w:r>
      <w:bookmarkEnd w:id="8"/>
    </w:p>
    <w:p w14:paraId="76648C74" w14:textId="77777777" w:rsidR="00DB4016" w:rsidRPr="007D3B7C" w:rsidRDefault="00DB4016" w:rsidP="00DB4016">
      <w:pPr>
        <w:spacing w:before="120" w:line="312" w:lineRule="auto"/>
        <w:ind w:firstLine="357"/>
        <w:rPr>
          <w:rFonts w:cs="Arial"/>
          <w:b/>
          <w:bCs/>
        </w:rPr>
      </w:pPr>
      <w:r w:rsidRPr="007D3B7C">
        <w:rPr>
          <w:rFonts w:cs="Arial"/>
          <w:b/>
          <w:bCs/>
          <w:u w:val="single"/>
        </w:rPr>
        <w:t>Stálí školitelé</w:t>
      </w:r>
      <w:r w:rsidRPr="007D3B7C">
        <w:rPr>
          <w:rFonts w:cs="Arial"/>
          <w:b/>
          <w:bCs/>
        </w:rPr>
        <w:t>:</w:t>
      </w:r>
    </w:p>
    <w:p w14:paraId="0A6D29F7" w14:textId="77777777" w:rsidR="00DB4016" w:rsidRPr="007D3B7C" w:rsidRDefault="00DB4016" w:rsidP="00DB4016">
      <w:pPr>
        <w:spacing w:before="120" w:line="312" w:lineRule="auto"/>
        <w:ind w:firstLine="357"/>
        <w:rPr>
          <w:rFonts w:cs="Arial"/>
        </w:rPr>
      </w:pPr>
      <w:r w:rsidRPr="007D3B7C">
        <w:rPr>
          <w:rFonts w:cs="Arial"/>
        </w:rPr>
        <w:t>DSP Genomika a proteomika:</w:t>
      </w:r>
    </w:p>
    <w:p w14:paraId="18EFAAE5" w14:textId="77777777" w:rsidR="00DB4016" w:rsidRPr="007D3B7C" w:rsidRDefault="00DB4016" w:rsidP="00B50552">
      <w:pPr>
        <w:pStyle w:val="Odstavecseseznamem"/>
        <w:numPr>
          <w:ilvl w:val="0"/>
          <w:numId w:val="4"/>
        </w:numPr>
        <w:spacing w:before="120" w:line="312" w:lineRule="auto"/>
        <w:ind w:left="714" w:hanging="357"/>
        <w:contextualSpacing w:val="0"/>
        <w:rPr>
          <w:rFonts w:ascii="Arial" w:hAnsi="Arial" w:cs="Arial"/>
        </w:rPr>
      </w:pPr>
      <w:r w:rsidRPr="007D3B7C">
        <w:rPr>
          <w:rFonts w:ascii="Arial" w:hAnsi="Arial" w:cs="Arial"/>
          <w:b/>
          <w:bCs/>
        </w:rPr>
        <w:t xml:space="preserve">Mgr. Martin Bartošík, Ph.D. </w:t>
      </w:r>
      <w:r w:rsidRPr="007D3B7C">
        <w:rPr>
          <w:rFonts w:ascii="Arial" w:hAnsi="Arial" w:cs="Arial"/>
        </w:rPr>
        <w:t>(Masarykův onkologický ústav, Brno)</w:t>
      </w:r>
    </w:p>
    <w:p w14:paraId="3D7BD594" w14:textId="77777777" w:rsidR="00DB4016" w:rsidRPr="007D3B7C" w:rsidRDefault="00DB4016" w:rsidP="00B50552">
      <w:pPr>
        <w:pStyle w:val="Odstavecseseznamem"/>
        <w:numPr>
          <w:ilvl w:val="0"/>
          <w:numId w:val="4"/>
        </w:numPr>
        <w:spacing w:before="120" w:line="312" w:lineRule="auto"/>
        <w:ind w:left="714" w:hanging="357"/>
        <w:contextualSpacing w:val="0"/>
        <w:rPr>
          <w:rFonts w:ascii="Arial" w:hAnsi="Arial" w:cs="Arial"/>
        </w:rPr>
      </w:pPr>
      <w:r w:rsidRPr="007D3B7C">
        <w:rPr>
          <w:rFonts w:ascii="Arial" w:hAnsi="Arial" w:cs="Arial"/>
          <w:b/>
          <w:bCs/>
        </w:rPr>
        <w:t xml:space="preserve">Mgr. Petra Procházková </w:t>
      </w:r>
      <w:proofErr w:type="spellStart"/>
      <w:r w:rsidRPr="007D3B7C">
        <w:rPr>
          <w:rFonts w:ascii="Arial" w:hAnsi="Arial" w:cs="Arial"/>
          <w:b/>
          <w:bCs/>
        </w:rPr>
        <w:t>Schrumpfová</w:t>
      </w:r>
      <w:proofErr w:type="spellEnd"/>
      <w:r w:rsidRPr="007D3B7C">
        <w:rPr>
          <w:rFonts w:ascii="Arial" w:hAnsi="Arial" w:cs="Arial"/>
          <w:b/>
          <w:bCs/>
        </w:rPr>
        <w:t>, Ph.D.</w:t>
      </w:r>
      <w:r w:rsidRPr="007D3B7C">
        <w:rPr>
          <w:rFonts w:ascii="Arial" w:hAnsi="Arial" w:cs="Arial"/>
        </w:rPr>
        <w:t xml:space="preserve"> (NCBR MU, CEITEC MU)</w:t>
      </w:r>
    </w:p>
    <w:p w14:paraId="52BD660E" w14:textId="77777777" w:rsidR="00DB4016" w:rsidRPr="007D3B7C" w:rsidRDefault="00DB4016" w:rsidP="00DB4016">
      <w:pPr>
        <w:spacing w:before="360"/>
        <w:ind w:left="357"/>
        <w:rPr>
          <w:rFonts w:cs="Arial"/>
          <w:b/>
          <w:u w:val="single"/>
        </w:rPr>
      </w:pPr>
      <w:r w:rsidRPr="007D3B7C">
        <w:rPr>
          <w:rFonts w:cs="Arial"/>
          <w:b/>
          <w:u w:val="single"/>
        </w:rPr>
        <w:t>Školitelé ad hoc:</w:t>
      </w:r>
    </w:p>
    <w:p w14:paraId="47011861" w14:textId="77777777" w:rsidR="00DB4016" w:rsidRPr="007D3B7C" w:rsidRDefault="00DB4016" w:rsidP="00DB4016">
      <w:pPr>
        <w:spacing w:before="240" w:line="312" w:lineRule="auto"/>
        <w:ind w:firstLine="357"/>
        <w:rPr>
          <w:rFonts w:cs="Arial"/>
        </w:rPr>
      </w:pPr>
      <w:r w:rsidRPr="007D3B7C">
        <w:rPr>
          <w:rFonts w:cs="Arial"/>
          <w:b/>
          <w:bCs/>
        </w:rPr>
        <w:t xml:space="preserve">Mgr. Barbora </w:t>
      </w:r>
      <w:proofErr w:type="spellStart"/>
      <w:r w:rsidRPr="007D3B7C">
        <w:rPr>
          <w:rFonts w:cs="Arial"/>
          <w:b/>
          <w:bCs/>
        </w:rPr>
        <w:t>Hutňan</w:t>
      </w:r>
      <w:proofErr w:type="spellEnd"/>
      <w:r w:rsidRPr="007D3B7C">
        <w:rPr>
          <w:rFonts w:cs="Arial"/>
          <w:b/>
          <w:bCs/>
        </w:rPr>
        <w:t xml:space="preserve"> </w:t>
      </w:r>
      <w:proofErr w:type="spellStart"/>
      <w:r w:rsidRPr="007D3B7C">
        <w:rPr>
          <w:rFonts w:cs="Arial"/>
          <w:b/>
          <w:bCs/>
        </w:rPr>
        <w:t>Chattová</w:t>
      </w:r>
      <w:proofErr w:type="spellEnd"/>
      <w:r w:rsidRPr="007D3B7C">
        <w:rPr>
          <w:rFonts w:cs="Arial"/>
          <w:b/>
          <w:bCs/>
        </w:rPr>
        <w:t xml:space="preserve">, Ph.D. </w:t>
      </w:r>
      <w:r w:rsidRPr="007D3B7C">
        <w:rPr>
          <w:rFonts w:cs="Arial"/>
        </w:rPr>
        <w:t xml:space="preserve">(ÚBZ </w:t>
      </w:r>
      <w:proofErr w:type="spellStart"/>
      <w:r w:rsidRPr="007D3B7C">
        <w:rPr>
          <w:rFonts w:cs="Arial"/>
        </w:rPr>
        <w:t>Biol</w:t>
      </w:r>
      <w:proofErr w:type="spellEnd"/>
      <w:r w:rsidRPr="007D3B7C">
        <w:rPr>
          <w:rFonts w:cs="Arial"/>
        </w:rPr>
        <w:t xml:space="preserve"> PřF MU)</w:t>
      </w:r>
    </w:p>
    <w:p w14:paraId="10110D4B" w14:textId="77777777" w:rsidR="00DB4016" w:rsidRPr="007D3B7C" w:rsidRDefault="00DB4016" w:rsidP="00B50552">
      <w:pPr>
        <w:pStyle w:val="Odstavecseseznamem"/>
        <w:numPr>
          <w:ilvl w:val="0"/>
          <w:numId w:val="4"/>
        </w:numPr>
        <w:spacing w:line="312" w:lineRule="auto"/>
        <w:ind w:left="714" w:hanging="357"/>
        <w:contextualSpacing w:val="0"/>
        <w:rPr>
          <w:rFonts w:ascii="Arial" w:hAnsi="Arial" w:cs="Arial"/>
        </w:rPr>
      </w:pPr>
      <w:r w:rsidRPr="007D3B7C">
        <w:rPr>
          <w:rFonts w:ascii="Arial" w:hAnsi="Arial" w:cs="Arial"/>
        </w:rPr>
        <w:t>student: Mgr. Tereza Cahová</w:t>
      </w:r>
    </w:p>
    <w:p w14:paraId="7937B7BB" w14:textId="77777777" w:rsidR="00DB4016" w:rsidRPr="007D3B7C" w:rsidRDefault="00DB4016" w:rsidP="00B50552">
      <w:pPr>
        <w:pStyle w:val="Odstavecseseznamem"/>
        <w:numPr>
          <w:ilvl w:val="0"/>
          <w:numId w:val="4"/>
        </w:numPr>
        <w:spacing w:before="240" w:line="312" w:lineRule="auto"/>
        <w:ind w:left="714" w:hanging="357"/>
        <w:rPr>
          <w:rFonts w:ascii="Arial" w:hAnsi="Arial" w:cs="Arial"/>
        </w:rPr>
      </w:pPr>
      <w:r w:rsidRPr="007D3B7C">
        <w:rPr>
          <w:rFonts w:ascii="Arial" w:hAnsi="Arial" w:cs="Arial"/>
        </w:rPr>
        <w:t>program: Ekologická a evoluční biologie, specializace Botanika</w:t>
      </w:r>
    </w:p>
    <w:p w14:paraId="699077B1" w14:textId="77777777" w:rsidR="00DB4016" w:rsidRPr="007D3B7C" w:rsidRDefault="00DB4016" w:rsidP="00DB4016">
      <w:pPr>
        <w:spacing w:before="240" w:line="312" w:lineRule="auto"/>
        <w:ind w:firstLine="357"/>
        <w:rPr>
          <w:rFonts w:cs="Arial"/>
        </w:rPr>
      </w:pPr>
      <w:r w:rsidRPr="007D3B7C">
        <w:rPr>
          <w:rFonts w:cs="Arial"/>
          <w:b/>
          <w:bCs/>
        </w:rPr>
        <w:t xml:space="preserve">Mgr. Kristýna Turková, Ph.D. </w:t>
      </w:r>
      <w:r w:rsidRPr="007D3B7C">
        <w:rPr>
          <w:rFonts w:cs="Arial"/>
        </w:rPr>
        <w:t>(ICRC – FNUSA, Brno)</w:t>
      </w:r>
    </w:p>
    <w:p w14:paraId="664CBDC1" w14:textId="77777777" w:rsidR="00DB4016" w:rsidRPr="007D3B7C" w:rsidRDefault="00DB4016" w:rsidP="00B50552">
      <w:pPr>
        <w:pStyle w:val="Odstavecseseznamem"/>
        <w:numPr>
          <w:ilvl w:val="0"/>
          <w:numId w:val="4"/>
        </w:numPr>
        <w:spacing w:line="312" w:lineRule="auto"/>
        <w:ind w:left="714" w:hanging="357"/>
        <w:contextualSpacing w:val="0"/>
        <w:rPr>
          <w:rFonts w:ascii="Arial" w:hAnsi="Arial" w:cs="Arial"/>
        </w:rPr>
      </w:pPr>
      <w:r w:rsidRPr="007D3B7C">
        <w:rPr>
          <w:rFonts w:ascii="Arial" w:hAnsi="Arial" w:cs="Arial"/>
        </w:rPr>
        <w:t>student: Mgr. Martin Šindelář</w:t>
      </w:r>
    </w:p>
    <w:p w14:paraId="29188A01" w14:textId="77777777" w:rsidR="00DB4016" w:rsidRPr="007D3B7C" w:rsidRDefault="00DB4016" w:rsidP="00B50552">
      <w:pPr>
        <w:pStyle w:val="Odstavecseseznamem"/>
        <w:numPr>
          <w:ilvl w:val="0"/>
          <w:numId w:val="4"/>
        </w:numPr>
        <w:spacing w:before="240" w:line="312" w:lineRule="auto"/>
        <w:ind w:left="714" w:hanging="357"/>
        <w:rPr>
          <w:rFonts w:ascii="Arial" w:hAnsi="Arial" w:cs="Arial"/>
        </w:rPr>
      </w:pPr>
      <w:r w:rsidRPr="007D3B7C">
        <w:rPr>
          <w:rFonts w:ascii="Arial" w:hAnsi="Arial" w:cs="Arial"/>
        </w:rPr>
        <w:t>program: Fyziologie, imunologie a vývojová biologie živočichů</w:t>
      </w:r>
    </w:p>
    <w:p w14:paraId="2D7309A1" w14:textId="77777777" w:rsidR="00DB4016" w:rsidRPr="007D3B7C" w:rsidRDefault="00DB4016" w:rsidP="00DB4016">
      <w:pPr>
        <w:spacing w:before="240" w:line="312" w:lineRule="auto"/>
        <w:ind w:firstLine="357"/>
        <w:rPr>
          <w:rFonts w:cs="Arial"/>
        </w:rPr>
      </w:pPr>
      <w:r w:rsidRPr="007D3B7C">
        <w:rPr>
          <w:rFonts w:cs="Arial"/>
          <w:b/>
          <w:bCs/>
        </w:rPr>
        <w:t xml:space="preserve">RNDr. Veronika </w:t>
      </w:r>
      <w:proofErr w:type="spellStart"/>
      <w:r w:rsidRPr="007D3B7C">
        <w:rPr>
          <w:rFonts w:cs="Arial"/>
          <w:b/>
          <w:bCs/>
        </w:rPr>
        <w:t>Ostatná</w:t>
      </w:r>
      <w:proofErr w:type="spellEnd"/>
      <w:r w:rsidRPr="007D3B7C">
        <w:rPr>
          <w:rFonts w:cs="Arial"/>
          <w:b/>
          <w:bCs/>
        </w:rPr>
        <w:t xml:space="preserve">, Ph.D. </w:t>
      </w:r>
      <w:r w:rsidRPr="007D3B7C">
        <w:rPr>
          <w:rFonts w:cs="Arial"/>
        </w:rPr>
        <w:t>(Biofyzikální ústav AV ČR, Brno)</w:t>
      </w:r>
    </w:p>
    <w:p w14:paraId="314520FC" w14:textId="77777777" w:rsidR="00DB4016" w:rsidRPr="007D3B7C" w:rsidRDefault="00DB4016" w:rsidP="00B50552">
      <w:pPr>
        <w:pStyle w:val="Odstavecseseznamem"/>
        <w:numPr>
          <w:ilvl w:val="0"/>
          <w:numId w:val="4"/>
        </w:numPr>
        <w:spacing w:line="312" w:lineRule="auto"/>
        <w:ind w:left="714" w:hanging="357"/>
        <w:contextualSpacing w:val="0"/>
        <w:rPr>
          <w:rFonts w:ascii="Arial" w:hAnsi="Arial" w:cs="Arial"/>
        </w:rPr>
      </w:pPr>
      <w:r w:rsidRPr="007D3B7C">
        <w:rPr>
          <w:rFonts w:ascii="Arial" w:hAnsi="Arial" w:cs="Arial"/>
        </w:rPr>
        <w:t xml:space="preserve">student: Ing. Tatiana </w:t>
      </w:r>
      <w:proofErr w:type="spellStart"/>
      <w:r w:rsidRPr="007D3B7C">
        <w:rPr>
          <w:rFonts w:ascii="Arial" w:hAnsi="Arial" w:cs="Arial"/>
        </w:rPr>
        <w:t>Galicová</w:t>
      </w:r>
      <w:proofErr w:type="spellEnd"/>
    </w:p>
    <w:p w14:paraId="440F1F91" w14:textId="77777777" w:rsidR="00DB4016" w:rsidRPr="007D3B7C" w:rsidRDefault="00DB4016" w:rsidP="00B50552">
      <w:pPr>
        <w:pStyle w:val="Odstavecseseznamem"/>
        <w:numPr>
          <w:ilvl w:val="0"/>
          <w:numId w:val="4"/>
        </w:numPr>
        <w:spacing w:before="240" w:line="312" w:lineRule="auto"/>
        <w:ind w:left="714" w:hanging="357"/>
        <w:rPr>
          <w:rFonts w:ascii="Arial" w:hAnsi="Arial" w:cs="Arial"/>
        </w:rPr>
      </w:pPr>
      <w:r w:rsidRPr="007D3B7C">
        <w:rPr>
          <w:rFonts w:ascii="Arial" w:hAnsi="Arial" w:cs="Arial"/>
        </w:rPr>
        <w:t>program: Biochemie</w:t>
      </w:r>
    </w:p>
    <w:p w14:paraId="133AC41D" w14:textId="77777777" w:rsidR="00DB4016" w:rsidRPr="007D3B7C" w:rsidRDefault="00DB4016" w:rsidP="00DB4016">
      <w:pPr>
        <w:spacing w:before="240" w:line="312" w:lineRule="auto"/>
        <w:ind w:firstLine="357"/>
        <w:rPr>
          <w:rFonts w:cs="Arial"/>
        </w:rPr>
      </w:pPr>
      <w:r w:rsidRPr="007D3B7C">
        <w:rPr>
          <w:rFonts w:cs="Arial"/>
          <w:b/>
          <w:bCs/>
        </w:rPr>
        <w:t xml:space="preserve">Mgr. Jiří </w:t>
      </w:r>
      <w:proofErr w:type="spellStart"/>
      <w:r w:rsidRPr="007D3B7C">
        <w:rPr>
          <w:rFonts w:cs="Arial"/>
          <w:b/>
          <w:bCs/>
        </w:rPr>
        <w:t>Šána</w:t>
      </w:r>
      <w:proofErr w:type="spellEnd"/>
      <w:r w:rsidRPr="007D3B7C">
        <w:rPr>
          <w:rFonts w:cs="Arial"/>
          <w:b/>
          <w:bCs/>
        </w:rPr>
        <w:t xml:space="preserve">, Ph.D. </w:t>
      </w:r>
      <w:r w:rsidRPr="007D3B7C">
        <w:rPr>
          <w:rFonts w:cs="Arial"/>
        </w:rPr>
        <w:t>(CEITEC MU, MOU, Brno)</w:t>
      </w:r>
    </w:p>
    <w:p w14:paraId="5082361F" w14:textId="77777777" w:rsidR="00DB4016" w:rsidRPr="007D3B7C" w:rsidRDefault="00DB4016" w:rsidP="00B50552">
      <w:pPr>
        <w:pStyle w:val="Odstavecseseznamem"/>
        <w:numPr>
          <w:ilvl w:val="0"/>
          <w:numId w:val="4"/>
        </w:numPr>
        <w:spacing w:line="312" w:lineRule="auto"/>
        <w:ind w:left="714" w:hanging="357"/>
        <w:contextualSpacing w:val="0"/>
        <w:rPr>
          <w:rFonts w:ascii="Arial" w:hAnsi="Arial" w:cs="Arial"/>
        </w:rPr>
      </w:pPr>
      <w:r w:rsidRPr="007D3B7C">
        <w:rPr>
          <w:rFonts w:ascii="Arial" w:hAnsi="Arial" w:cs="Arial"/>
        </w:rPr>
        <w:t>student: Mgr. František Siegl</w:t>
      </w:r>
    </w:p>
    <w:p w14:paraId="2E6315D6" w14:textId="77777777" w:rsidR="00DB4016" w:rsidRPr="007D3B7C" w:rsidRDefault="00DB4016" w:rsidP="00B50552">
      <w:pPr>
        <w:pStyle w:val="Odstavecseseznamem"/>
        <w:numPr>
          <w:ilvl w:val="0"/>
          <w:numId w:val="4"/>
        </w:numPr>
        <w:spacing w:before="240" w:line="312" w:lineRule="auto"/>
        <w:ind w:left="714" w:hanging="357"/>
        <w:rPr>
          <w:rFonts w:ascii="Arial" w:hAnsi="Arial" w:cs="Arial"/>
        </w:rPr>
      </w:pPr>
      <w:r w:rsidRPr="007D3B7C">
        <w:rPr>
          <w:rFonts w:ascii="Arial" w:hAnsi="Arial" w:cs="Arial"/>
        </w:rPr>
        <w:t>program: Biochemie</w:t>
      </w:r>
    </w:p>
    <w:p w14:paraId="2A496CAA" w14:textId="77777777" w:rsidR="00DB4016" w:rsidRPr="007D3B7C" w:rsidRDefault="00DB4016" w:rsidP="00DB4016">
      <w:pPr>
        <w:spacing w:before="240" w:line="312" w:lineRule="auto"/>
        <w:ind w:firstLine="357"/>
        <w:rPr>
          <w:rFonts w:cs="Arial"/>
        </w:rPr>
      </w:pPr>
      <w:r w:rsidRPr="007D3B7C">
        <w:rPr>
          <w:rFonts w:cs="Arial"/>
          <w:b/>
          <w:bCs/>
        </w:rPr>
        <w:t xml:space="preserve">RNDr. Lubomír Janda, Ph.D. </w:t>
      </w:r>
      <w:r w:rsidRPr="007D3B7C">
        <w:rPr>
          <w:rFonts w:cs="Arial"/>
        </w:rPr>
        <w:t>(</w:t>
      </w:r>
      <w:proofErr w:type="spellStart"/>
      <w:r w:rsidRPr="007D3B7C">
        <w:rPr>
          <w:rFonts w:cs="Arial"/>
        </w:rPr>
        <w:t>VÚVeL</w:t>
      </w:r>
      <w:proofErr w:type="spellEnd"/>
      <w:r w:rsidRPr="007D3B7C">
        <w:rPr>
          <w:rFonts w:cs="Arial"/>
        </w:rPr>
        <w:t>, Brno)</w:t>
      </w:r>
    </w:p>
    <w:p w14:paraId="5DDA78E4" w14:textId="77777777" w:rsidR="00DB4016" w:rsidRPr="007D3B7C" w:rsidRDefault="00DB4016" w:rsidP="00B50552">
      <w:pPr>
        <w:pStyle w:val="Odstavecseseznamem"/>
        <w:numPr>
          <w:ilvl w:val="0"/>
          <w:numId w:val="4"/>
        </w:numPr>
        <w:spacing w:line="312" w:lineRule="auto"/>
        <w:ind w:left="714" w:hanging="357"/>
        <w:contextualSpacing w:val="0"/>
        <w:rPr>
          <w:rFonts w:ascii="Arial" w:hAnsi="Arial" w:cs="Arial"/>
        </w:rPr>
      </w:pPr>
      <w:r w:rsidRPr="007D3B7C">
        <w:rPr>
          <w:rFonts w:ascii="Arial" w:hAnsi="Arial" w:cs="Arial"/>
        </w:rPr>
        <w:t>student: Mgr. Michaela Šťastná</w:t>
      </w:r>
    </w:p>
    <w:p w14:paraId="215CB971" w14:textId="77777777" w:rsidR="00DB4016" w:rsidRPr="007D3B7C" w:rsidRDefault="00DB4016" w:rsidP="00B50552">
      <w:pPr>
        <w:pStyle w:val="Odstavecseseznamem"/>
        <w:numPr>
          <w:ilvl w:val="0"/>
          <w:numId w:val="4"/>
        </w:numPr>
        <w:spacing w:before="100" w:beforeAutospacing="1" w:line="312" w:lineRule="auto"/>
        <w:ind w:left="714" w:hanging="357"/>
        <w:rPr>
          <w:rFonts w:ascii="Arial" w:hAnsi="Arial" w:cs="Arial"/>
        </w:rPr>
      </w:pPr>
      <w:r w:rsidRPr="007D3B7C">
        <w:rPr>
          <w:rFonts w:ascii="Arial" w:hAnsi="Arial" w:cs="Arial"/>
        </w:rPr>
        <w:t>program: Biochemie</w:t>
      </w:r>
    </w:p>
    <w:p w14:paraId="2AAAB078" w14:textId="77777777" w:rsidR="006C2F75" w:rsidRPr="001407DD" w:rsidRDefault="006C2F75" w:rsidP="006C2F75">
      <w:pPr>
        <w:pBdr>
          <w:bottom w:val="single" w:sz="6" w:space="1" w:color="auto"/>
        </w:pBdr>
        <w:spacing w:line="312" w:lineRule="auto"/>
        <w:rPr>
          <w:rFonts w:cs="Arial"/>
          <w:sz w:val="6"/>
          <w:szCs w:val="6"/>
        </w:rPr>
      </w:pPr>
    </w:p>
    <w:p w14:paraId="09AB031E" w14:textId="77777777" w:rsidR="00E04583" w:rsidRDefault="006C2F75" w:rsidP="005A0247">
      <w:pPr>
        <w:spacing w:before="100" w:beforeAutospacing="1" w:line="312" w:lineRule="auto"/>
        <w:rPr>
          <w:rFonts w:cs="Arial"/>
          <w:b/>
          <w:bCs/>
          <w:szCs w:val="20"/>
        </w:rPr>
      </w:pPr>
      <w:r w:rsidRPr="001407DD">
        <w:rPr>
          <w:rFonts w:cs="Arial"/>
          <w:b/>
          <w:bCs/>
          <w:szCs w:val="20"/>
        </w:rPr>
        <w:t>Hlasování:</w:t>
      </w:r>
    </w:p>
    <w:p w14:paraId="58A475E1" w14:textId="401D31E0" w:rsidR="006C2F75" w:rsidRPr="001407DD" w:rsidRDefault="006C2F75" w:rsidP="005A0247">
      <w:pPr>
        <w:spacing w:line="312" w:lineRule="auto"/>
        <w:rPr>
          <w:rFonts w:cs="Arial"/>
          <w:i/>
          <w:iCs/>
        </w:rPr>
      </w:pPr>
      <w:r w:rsidRPr="001407DD">
        <w:rPr>
          <w:rFonts w:eastAsia="Verdana" w:cs="Arial"/>
          <w:i/>
          <w:iCs/>
          <w:color w:val="000000" w:themeColor="text1"/>
        </w:rPr>
        <w:t xml:space="preserve">K návrhu usnesení se vyjádřilo </w:t>
      </w:r>
      <w:r w:rsidR="005D1794">
        <w:rPr>
          <w:rFonts w:eastAsia="Verdana" w:cs="Arial"/>
          <w:i/>
          <w:iCs/>
          <w:color w:val="000000" w:themeColor="text1"/>
        </w:rPr>
        <w:t>36</w:t>
      </w:r>
      <w:r w:rsidRPr="001407DD">
        <w:rPr>
          <w:rFonts w:eastAsia="Verdana" w:cs="Arial"/>
          <w:i/>
          <w:iCs/>
          <w:color w:val="000000" w:themeColor="text1"/>
        </w:rPr>
        <w:t xml:space="preserve"> ze 41 členů. Návrh usnesení získal podporu </w:t>
      </w:r>
      <w:r w:rsidR="005D1794">
        <w:rPr>
          <w:rFonts w:eastAsia="Verdana" w:cs="Arial"/>
          <w:i/>
          <w:iCs/>
          <w:color w:val="000000" w:themeColor="text1"/>
        </w:rPr>
        <w:t>36</w:t>
      </w:r>
      <w:r w:rsidRPr="001407DD">
        <w:rPr>
          <w:rFonts w:eastAsia="Verdana" w:cs="Arial"/>
          <w:i/>
          <w:iCs/>
          <w:color w:val="000000" w:themeColor="text1"/>
        </w:rPr>
        <w:t xml:space="preserve"> členů.</w:t>
      </w:r>
    </w:p>
    <w:p w14:paraId="52AE24E8" w14:textId="2D2E1D96" w:rsidR="00974743" w:rsidRDefault="006C2F75" w:rsidP="005A0247">
      <w:pPr>
        <w:spacing w:before="120" w:line="312" w:lineRule="auto"/>
        <w:jc w:val="both"/>
        <w:rPr>
          <w:rFonts w:cs="Arial"/>
          <w:szCs w:val="20"/>
        </w:rPr>
      </w:pPr>
      <w:r w:rsidRPr="001407DD">
        <w:rPr>
          <w:rFonts w:cs="Arial"/>
          <w:szCs w:val="20"/>
        </w:rPr>
        <w:t>Závěr: VR PřF MU souhlasí s</w:t>
      </w:r>
      <w:r w:rsidR="00ED31EE">
        <w:rPr>
          <w:rFonts w:cs="Arial"/>
          <w:szCs w:val="20"/>
        </w:rPr>
        <w:t>e</w:t>
      </w:r>
      <w:r w:rsidRPr="001407DD">
        <w:rPr>
          <w:rFonts w:cs="Arial"/>
          <w:szCs w:val="20"/>
        </w:rPr>
        <w:t xml:space="preserve"> jmenováním výše uveden</w:t>
      </w:r>
      <w:r>
        <w:rPr>
          <w:rFonts w:cs="Arial"/>
          <w:szCs w:val="20"/>
        </w:rPr>
        <w:t>ých</w:t>
      </w:r>
      <w:r w:rsidRPr="001407DD">
        <w:rPr>
          <w:rFonts w:cs="Arial"/>
          <w:szCs w:val="20"/>
        </w:rPr>
        <w:t xml:space="preserve"> </w:t>
      </w:r>
      <w:r w:rsidR="00ED31EE">
        <w:rPr>
          <w:rFonts w:cs="Arial"/>
          <w:szCs w:val="20"/>
        </w:rPr>
        <w:t>školitelů</w:t>
      </w:r>
      <w:r w:rsidRPr="001407DD">
        <w:rPr>
          <w:rFonts w:cs="Arial"/>
          <w:szCs w:val="20"/>
        </w:rPr>
        <w:t>.</w:t>
      </w:r>
      <w:r w:rsidR="00974743">
        <w:rPr>
          <w:rFonts w:cs="Arial"/>
          <w:szCs w:val="20"/>
        </w:rPr>
        <w:br w:type="page"/>
      </w:r>
    </w:p>
    <w:p w14:paraId="16984B64" w14:textId="01EBE9D2" w:rsidR="005E33B5" w:rsidRPr="001407DD" w:rsidRDefault="005E33B5" w:rsidP="00A84FA0">
      <w:pPr>
        <w:pStyle w:val="Nadpis1"/>
        <w:spacing w:before="0"/>
      </w:pPr>
      <w:bookmarkStart w:id="9" w:name="_Toc59097809"/>
      <w:r>
        <w:lastRenderedPageBreak/>
        <w:t>Návrh</w:t>
      </w:r>
      <w:r w:rsidRPr="001407DD">
        <w:t xml:space="preserve"> na jmenování členů komisí pro </w:t>
      </w:r>
      <w:r>
        <w:t>SDZ a ODP</w:t>
      </w:r>
      <w:bookmarkEnd w:id="9"/>
    </w:p>
    <w:p w14:paraId="50453686" w14:textId="77777777" w:rsidR="004935D7" w:rsidRPr="004935D7" w:rsidRDefault="004935D7" w:rsidP="004935D7">
      <w:pPr>
        <w:spacing w:before="120" w:line="312" w:lineRule="auto"/>
        <w:ind w:firstLine="357"/>
        <w:rPr>
          <w:rFonts w:cs="Arial"/>
          <w:b/>
          <w:bCs/>
        </w:rPr>
      </w:pPr>
      <w:r w:rsidRPr="004935D7">
        <w:rPr>
          <w:rFonts w:cs="Arial"/>
          <w:b/>
          <w:bCs/>
          <w:u w:val="single"/>
        </w:rPr>
        <w:t>Stálí členové</w:t>
      </w:r>
      <w:r w:rsidRPr="004935D7">
        <w:rPr>
          <w:rFonts w:cs="Arial"/>
          <w:b/>
          <w:bCs/>
        </w:rPr>
        <w:t>:</w:t>
      </w:r>
    </w:p>
    <w:p w14:paraId="0A4986FA" w14:textId="77777777" w:rsidR="004935D7" w:rsidRPr="004935D7" w:rsidRDefault="004935D7" w:rsidP="004935D7">
      <w:pPr>
        <w:spacing w:before="120" w:line="312" w:lineRule="auto"/>
        <w:ind w:firstLine="357"/>
        <w:rPr>
          <w:rFonts w:cs="Arial"/>
        </w:rPr>
      </w:pPr>
      <w:r w:rsidRPr="004935D7">
        <w:rPr>
          <w:rFonts w:cs="Arial"/>
        </w:rPr>
        <w:t>Sociální geografie a regionální rozvoj:</w:t>
      </w:r>
    </w:p>
    <w:p w14:paraId="46327664" w14:textId="0FC664C3" w:rsidR="004935D7" w:rsidRPr="004935D7" w:rsidRDefault="004935D7" w:rsidP="00B50552">
      <w:pPr>
        <w:pStyle w:val="Odstavecseseznamem"/>
        <w:numPr>
          <w:ilvl w:val="0"/>
          <w:numId w:val="5"/>
        </w:numPr>
        <w:spacing w:before="120" w:line="312" w:lineRule="auto"/>
        <w:contextualSpacing w:val="0"/>
        <w:rPr>
          <w:rFonts w:ascii="Arial" w:hAnsi="Arial" w:cs="Arial"/>
        </w:rPr>
      </w:pPr>
      <w:r w:rsidRPr="004935D7">
        <w:rPr>
          <w:rFonts w:ascii="Arial" w:hAnsi="Arial" w:cs="Arial"/>
          <w:b/>
          <w:bCs/>
        </w:rPr>
        <w:t>RNDr. Miloš Fňukal, Ph.D.</w:t>
      </w:r>
      <w:r w:rsidRPr="004935D7">
        <w:rPr>
          <w:rFonts w:ascii="Arial" w:hAnsi="Arial" w:cs="Arial"/>
        </w:rPr>
        <w:t xml:space="preserve"> (PřF UP v Olomouci)</w:t>
      </w:r>
    </w:p>
    <w:p w14:paraId="18F4B332" w14:textId="77777777" w:rsidR="004935D7" w:rsidRPr="004935D7" w:rsidRDefault="004935D7" w:rsidP="004935D7">
      <w:pPr>
        <w:spacing w:before="240" w:line="312" w:lineRule="auto"/>
        <w:ind w:firstLine="357"/>
        <w:rPr>
          <w:rFonts w:cs="Arial"/>
          <w:b/>
          <w:bCs/>
        </w:rPr>
      </w:pPr>
      <w:r w:rsidRPr="004935D7">
        <w:rPr>
          <w:rFonts w:cs="Arial"/>
          <w:b/>
          <w:bCs/>
          <w:u w:val="single"/>
        </w:rPr>
        <w:t>Členové ad hoc</w:t>
      </w:r>
      <w:r w:rsidRPr="004935D7">
        <w:rPr>
          <w:rFonts w:cs="Arial"/>
          <w:b/>
          <w:bCs/>
        </w:rPr>
        <w:t>:</w:t>
      </w:r>
    </w:p>
    <w:p w14:paraId="7E8B48F8" w14:textId="77777777" w:rsidR="004935D7" w:rsidRPr="004935D7" w:rsidRDefault="004935D7" w:rsidP="004935D7">
      <w:pPr>
        <w:spacing w:before="120" w:line="312" w:lineRule="auto"/>
        <w:ind w:firstLine="357"/>
        <w:rPr>
          <w:rFonts w:cs="Arial"/>
        </w:rPr>
      </w:pPr>
      <w:r w:rsidRPr="004935D7">
        <w:rPr>
          <w:rFonts w:cs="Arial"/>
          <w:b/>
          <w:bCs/>
        </w:rPr>
        <w:t xml:space="preserve">prof. Lukasz </w:t>
      </w:r>
      <w:proofErr w:type="spellStart"/>
      <w:r w:rsidRPr="004935D7">
        <w:rPr>
          <w:rFonts w:cs="Arial"/>
          <w:b/>
          <w:bCs/>
        </w:rPr>
        <w:t>Cwiklik</w:t>
      </w:r>
      <w:proofErr w:type="spellEnd"/>
      <w:r w:rsidRPr="004935D7">
        <w:rPr>
          <w:rFonts w:cs="Arial"/>
          <w:b/>
          <w:bCs/>
        </w:rPr>
        <w:t xml:space="preserve">, Ph.D. </w:t>
      </w:r>
      <w:r w:rsidRPr="004935D7">
        <w:rPr>
          <w:rFonts w:cs="Arial"/>
        </w:rPr>
        <w:t>(Ústav fyzikální chemie J. Heyrovského AV ČR)</w:t>
      </w:r>
    </w:p>
    <w:p w14:paraId="407B610F" w14:textId="77777777" w:rsidR="004935D7" w:rsidRPr="004935D7" w:rsidRDefault="004935D7" w:rsidP="00B50552">
      <w:pPr>
        <w:pStyle w:val="Odstavecseseznamem"/>
        <w:numPr>
          <w:ilvl w:val="0"/>
          <w:numId w:val="4"/>
        </w:numPr>
        <w:spacing w:line="312" w:lineRule="auto"/>
        <w:ind w:left="714" w:hanging="357"/>
        <w:contextualSpacing w:val="0"/>
        <w:rPr>
          <w:rFonts w:ascii="Arial" w:hAnsi="Arial" w:cs="Arial"/>
        </w:rPr>
      </w:pPr>
      <w:r w:rsidRPr="004935D7">
        <w:rPr>
          <w:rFonts w:ascii="Arial" w:hAnsi="Arial" w:cs="Arial"/>
        </w:rPr>
        <w:t>student: Mgr. Miroslav Jurásek</w:t>
      </w:r>
    </w:p>
    <w:p w14:paraId="584745CE" w14:textId="77777777" w:rsidR="004935D7" w:rsidRPr="004935D7" w:rsidRDefault="004935D7" w:rsidP="00B50552">
      <w:pPr>
        <w:pStyle w:val="Odstavecseseznamem"/>
        <w:numPr>
          <w:ilvl w:val="0"/>
          <w:numId w:val="4"/>
        </w:numPr>
        <w:spacing w:before="100" w:beforeAutospacing="1" w:line="312" w:lineRule="auto"/>
        <w:ind w:left="714" w:hanging="357"/>
        <w:rPr>
          <w:rFonts w:ascii="Arial" w:hAnsi="Arial" w:cs="Arial"/>
        </w:rPr>
      </w:pPr>
      <w:r w:rsidRPr="004935D7">
        <w:rPr>
          <w:rFonts w:ascii="Arial" w:hAnsi="Arial" w:cs="Arial"/>
        </w:rPr>
        <w:t>program: Fyzika, specializace Biofyzika</w:t>
      </w:r>
    </w:p>
    <w:p w14:paraId="414DC302" w14:textId="77777777" w:rsidR="004935D7" w:rsidRPr="004935D7" w:rsidRDefault="004935D7" w:rsidP="004935D7">
      <w:pPr>
        <w:spacing w:before="120" w:line="312" w:lineRule="auto"/>
        <w:ind w:firstLine="357"/>
        <w:rPr>
          <w:rFonts w:cs="Arial"/>
        </w:rPr>
      </w:pPr>
      <w:r w:rsidRPr="004935D7">
        <w:rPr>
          <w:rFonts w:cs="Arial"/>
          <w:b/>
          <w:bCs/>
        </w:rPr>
        <w:t xml:space="preserve">RNDr. Mgr. Jan </w:t>
      </w:r>
      <w:proofErr w:type="spellStart"/>
      <w:r w:rsidRPr="004935D7">
        <w:rPr>
          <w:rFonts w:cs="Arial"/>
          <w:b/>
          <w:bCs/>
        </w:rPr>
        <w:t>Heyda</w:t>
      </w:r>
      <w:proofErr w:type="spellEnd"/>
      <w:r w:rsidRPr="004935D7">
        <w:rPr>
          <w:rFonts w:cs="Arial"/>
          <w:b/>
          <w:bCs/>
        </w:rPr>
        <w:t xml:space="preserve">, Ph.D. </w:t>
      </w:r>
      <w:r w:rsidRPr="004935D7">
        <w:rPr>
          <w:rFonts w:cs="Arial"/>
        </w:rPr>
        <w:t>(Ústav fyzikální chemie VŠCHT)</w:t>
      </w:r>
    </w:p>
    <w:p w14:paraId="5F3EEF07" w14:textId="77777777" w:rsidR="004935D7" w:rsidRPr="004935D7" w:rsidRDefault="004935D7" w:rsidP="00B50552">
      <w:pPr>
        <w:pStyle w:val="Odstavecseseznamem"/>
        <w:numPr>
          <w:ilvl w:val="0"/>
          <w:numId w:val="4"/>
        </w:numPr>
        <w:spacing w:line="312" w:lineRule="auto"/>
        <w:ind w:left="714" w:hanging="357"/>
        <w:contextualSpacing w:val="0"/>
        <w:rPr>
          <w:rFonts w:ascii="Arial" w:hAnsi="Arial" w:cs="Arial"/>
        </w:rPr>
      </w:pPr>
      <w:r w:rsidRPr="004935D7">
        <w:rPr>
          <w:rFonts w:ascii="Arial" w:hAnsi="Arial" w:cs="Arial"/>
        </w:rPr>
        <w:t>student: Mgr. Miroslav Jurásek</w:t>
      </w:r>
    </w:p>
    <w:p w14:paraId="0C64CE71" w14:textId="77777777" w:rsidR="004935D7" w:rsidRPr="004935D7" w:rsidRDefault="004935D7" w:rsidP="00B50552">
      <w:pPr>
        <w:pStyle w:val="Odstavecseseznamem"/>
        <w:numPr>
          <w:ilvl w:val="0"/>
          <w:numId w:val="4"/>
        </w:numPr>
        <w:spacing w:before="120" w:line="312" w:lineRule="auto"/>
        <w:ind w:left="714" w:hanging="357"/>
        <w:rPr>
          <w:rFonts w:ascii="Arial" w:hAnsi="Arial" w:cs="Arial"/>
        </w:rPr>
      </w:pPr>
      <w:r w:rsidRPr="004935D7">
        <w:rPr>
          <w:rFonts w:ascii="Arial" w:hAnsi="Arial" w:cs="Arial"/>
        </w:rPr>
        <w:t>program: Fyzika, specializace Biofyzika</w:t>
      </w:r>
    </w:p>
    <w:p w14:paraId="125071F0" w14:textId="77777777" w:rsidR="004935D7" w:rsidRPr="004935D7" w:rsidRDefault="004935D7" w:rsidP="004935D7">
      <w:pPr>
        <w:spacing w:before="120" w:line="312" w:lineRule="auto"/>
        <w:ind w:firstLine="357"/>
        <w:rPr>
          <w:rFonts w:cs="Arial"/>
        </w:rPr>
      </w:pPr>
      <w:proofErr w:type="spellStart"/>
      <w:r w:rsidRPr="004935D7">
        <w:rPr>
          <w:rFonts w:cs="Arial"/>
          <w:b/>
          <w:bCs/>
        </w:rPr>
        <w:t>Gallo</w:t>
      </w:r>
      <w:proofErr w:type="spellEnd"/>
      <w:r w:rsidRPr="004935D7">
        <w:rPr>
          <w:rFonts w:cs="Arial"/>
          <w:b/>
          <w:bCs/>
        </w:rPr>
        <w:t xml:space="preserve"> Angela, Dr. </w:t>
      </w:r>
      <w:r w:rsidRPr="004935D7">
        <w:rPr>
          <w:rFonts w:cs="Arial"/>
        </w:rPr>
        <w:t>(OPBG IRCCS, Rome, Italy)</w:t>
      </w:r>
    </w:p>
    <w:p w14:paraId="332FB019" w14:textId="77777777" w:rsidR="004935D7" w:rsidRPr="004935D7" w:rsidRDefault="004935D7" w:rsidP="00B50552">
      <w:pPr>
        <w:pStyle w:val="Odstavecseseznamem"/>
        <w:numPr>
          <w:ilvl w:val="0"/>
          <w:numId w:val="4"/>
        </w:numPr>
        <w:spacing w:line="312" w:lineRule="auto"/>
        <w:ind w:left="714" w:hanging="357"/>
        <w:contextualSpacing w:val="0"/>
        <w:rPr>
          <w:rFonts w:ascii="Arial" w:hAnsi="Arial" w:cs="Arial"/>
        </w:rPr>
      </w:pPr>
      <w:r w:rsidRPr="004935D7">
        <w:rPr>
          <w:rFonts w:ascii="Arial" w:hAnsi="Arial" w:cs="Arial"/>
        </w:rPr>
        <w:t>student: Mgr. Jiří Sedmík</w:t>
      </w:r>
    </w:p>
    <w:p w14:paraId="4783737E" w14:textId="77777777" w:rsidR="004935D7" w:rsidRPr="004935D7" w:rsidRDefault="004935D7" w:rsidP="00B50552">
      <w:pPr>
        <w:pStyle w:val="Odstavecseseznamem"/>
        <w:numPr>
          <w:ilvl w:val="0"/>
          <w:numId w:val="4"/>
        </w:numPr>
        <w:spacing w:before="120" w:line="312" w:lineRule="auto"/>
        <w:ind w:left="714" w:hanging="357"/>
        <w:rPr>
          <w:rFonts w:ascii="Arial" w:hAnsi="Arial" w:cs="Arial"/>
        </w:rPr>
      </w:pPr>
      <w:r w:rsidRPr="004935D7">
        <w:rPr>
          <w:rFonts w:ascii="Arial" w:hAnsi="Arial" w:cs="Arial"/>
        </w:rPr>
        <w:t>program: Vědy o živé přírodě, obor Bio-</w:t>
      </w:r>
      <w:proofErr w:type="spellStart"/>
      <w:r w:rsidRPr="004935D7">
        <w:rPr>
          <w:rFonts w:ascii="Arial" w:hAnsi="Arial" w:cs="Arial"/>
        </w:rPr>
        <w:t>omika</w:t>
      </w:r>
      <w:proofErr w:type="spellEnd"/>
    </w:p>
    <w:p w14:paraId="6930DAA3" w14:textId="77777777" w:rsidR="005E33B5" w:rsidRPr="001407DD" w:rsidRDefault="005E33B5" w:rsidP="00630AE1">
      <w:pPr>
        <w:pBdr>
          <w:bottom w:val="single" w:sz="6" w:space="1" w:color="auto"/>
        </w:pBdr>
        <w:spacing w:line="312" w:lineRule="auto"/>
        <w:rPr>
          <w:rFonts w:cs="Arial"/>
          <w:sz w:val="6"/>
          <w:szCs w:val="6"/>
        </w:rPr>
      </w:pPr>
    </w:p>
    <w:p w14:paraId="12408F3C" w14:textId="77777777" w:rsidR="005E33B5" w:rsidRPr="001407DD" w:rsidRDefault="005E33B5" w:rsidP="00A84FA0">
      <w:pPr>
        <w:spacing w:before="100" w:beforeAutospacing="1" w:line="312" w:lineRule="auto"/>
        <w:rPr>
          <w:rFonts w:cs="Arial"/>
          <w:b/>
          <w:bCs/>
          <w:i/>
          <w:iCs/>
          <w:szCs w:val="20"/>
        </w:rPr>
      </w:pPr>
      <w:r w:rsidRPr="001407DD">
        <w:rPr>
          <w:rFonts w:cs="Arial"/>
          <w:b/>
          <w:bCs/>
          <w:szCs w:val="20"/>
        </w:rPr>
        <w:t xml:space="preserve">Hlasování: </w:t>
      </w:r>
      <w:r w:rsidRPr="001407DD">
        <w:rPr>
          <w:rFonts w:cs="Arial"/>
          <w:b/>
          <w:bCs/>
          <w:i/>
          <w:iCs/>
          <w:szCs w:val="20"/>
        </w:rPr>
        <w:tab/>
        <w:t xml:space="preserve"> </w:t>
      </w:r>
    </w:p>
    <w:p w14:paraId="51C3B97A" w14:textId="1B227DA8" w:rsidR="005E33B5" w:rsidRPr="001407DD" w:rsidRDefault="005E33B5" w:rsidP="00A84FA0">
      <w:pPr>
        <w:spacing w:line="312" w:lineRule="auto"/>
        <w:jc w:val="both"/>
        <w:rPr>
          <w:rFonts w:cs="Arial"/>
          <w:i/>
          <w:iCs/>
        </w:rPr>
      </w:pPr>
      <w:r w:rsidRPr="001407DD">
        <w:rPr>
          <w:rFonts w:eastAsia="Verdana" w:cs="Arial"/>
          <w:i/>
          <w:iCs/>
          <w:color w:val="000000" w:themeColor="text1"/>
        </w:rPr>
        <w:t xml:space="preserve">K návrhu usnesení se vyjádřilo </w:t>
      </w:r>
      <w:r w:rsidR="006C225C">
        <w:rPr>
          <w:rFonts w:eastAsia="Verdana" w:cs="Arial"/>
          <w:i/>
          <w:iCs/>
          <w:color w:val="000000" w:themeColor="text1"/>
        </w:rPr>
        <w:t>38</w:t>
      </w:r>
      <w:r w:rsidRPr="001407DD">
        <w:rPr>
          <w:rFonts w:eastAsia="Verdana" w:cs="Arial"/>
          <w:i/>
          <w:iCs/>
          <w:color w:val="000000" w:themeColor="text1"/>
        </w:rPr>
        <w:t xml:space="preserve"> ze 41 členů. Návrh usnesení získal podporu </w:t>
      </w:r>
      <w:r w:rsidR="006C225C">
        <w:rPr>
          <w:rFonts w:eastAsia="Verdana" w:cs="Arial"/>
          <w:i/>
          <w:iCs/>
          <w:color w:val="000000" w:themeColor="text1"/>
        </w:rPr>
        <w:t>37</w:t>
      </w:r>
      <w:r w:rsidRPr="001407DD">
        <w:rPr>
          <w:rFonts w:eastAsia="Verdana" w:cs="Arial"/>
          <w:i/>
          <w:iCs/>
          <w:color w:val="000000" w:themeColor="text1"/>
        </w:rPr>
        <w:t xml:space="preserve"> členů.</w:t>
      </w:r>
    </w:p>
    <w:p w14:paraId="04571036" w14:textId="6CE7FBBF" w:rsidR="001D2F23" w:rsidRDefault="005E33B5" w:rsidP="00A84FA0">
      <w:pPr>
        <w:spacing w:before="120" w:line="312" w:lineRule="auto"/>
        <w:jc w:val="both"/>
        <w:rPr>
          <w:rFonts w:cs="Arial"/>
          <w:szCs w:val="20"/>
        </w:rPr>
      </w:pPr>
      <w:r w:rsidRPr="001407DD">
        <w:rPr>
          <w:rFonts w:cs="Arial"/>
          <w:szCs w:val="20"/>
        </w:rPr>
        <w:t>Závěr: VR PřF MU souhlasí s</w:t>
      </w:r>
      <w:r w:rsidR="00314FC6">
        <w:rPr>
          <w:rFonts w:cs="Arial"/>
          <w:szCs w:val="20"/>
        </w:rPr>
        <w:t>e</w:t>
      </w:r>
      <w:r w:rsidRPr="001407DD">
        <w:rPr>
          <w:rFonts w:cs="Arial"/>
          <w:szCs w:val="20"/>
        </w:rPr>
        <w:t xml:space="preserve"> jmenováním výše uveden</w:t>
      </w:r>
      <w:r w:rsidR="00612D84">
        <w:rPr>
          <w:rFonts w:cs="Arial"/>
          <w:szCs w:val="20"/>
        </w:rPr>
        <w:t>ých</w:t>
      </w:r>
      <w:r w:rsidRPr="001407DD">
        <w:rPr>
          <w:rFonts w:cs="Arial"/>
          <w:szCs w:val="20"/>
        </w:rPr>
        <w:t xml:space="preserve"> člen</w:t>
      </w:r>
      <w:r w:rsidR="00612D84">
        <w:rPr>
          <w:rFonts w:cs="Arial"/>
          <w:szCs w:val="20"/>
        </w:rPr>
        <w:t>ů</w:t>
      </w:r>
      <w:r w:rsidRPr="001407DD">
        <w:rPr>
          <w:rFonts w:cs="Arial"/>
          <w:szCs w:val="20"/>
        </w:rPr>
        <w:t xml:space="preserve"> komis</w:t>
      </w:r>
      <w:r w:rsidR="00314FC6">
        <w:rPr>
          <w:rFonts w:cs="Arial"/>
          <w:szCs w:val="20"/>
        </w:rPr>
        <w:t>í</w:t>
      </w:r>
      <w:r w:rsidRPr="001407DD">
        <w:rPr>
          <w:rFonts w:cs="Arial"/>
          <w:szCs w:val="20"/>
        </w:rPr>
        <w:t xml:space="preserve"> pro SDZ a ODP.</w:t>
      </w:r>
    </w:p>
    <w:p w14:paraId="08963352" w14:textId="59FF82C7" w:rsidR="008F5C94" w:rsidRPr="001407DD" w:rsidRDefault="00322E43" w:rsidP="00A84FA0">
      <w:pPr>
        <w:pStyle w:val="Nadpis1"/>
        <w:spacing w:before="480"/>
      </w:pPr>
      <w:bookmarkStart w:id="10" w:name="_Toc59097810"/>
      <w:r>
        <w:t>J</w:t>
      </w:r>
      <w:r w:rsidR="001D2F23" w:rsidRPr="001407DD">
        <w:t xml:space="preserve">menování členů komisí pro </w:t>
      </w:r>
      <w:r w:rsidR="001D2F23">
        <w:t>SZZ bakalářského</w:t>
      </w:r>
      <w:r w:rsidR="00E510A1">
        <w:t xml:space="preserve"> a</w:t>
      </w:r>
      <w:r w:rsidR="001D2F23">
        <w:t xml:space="preserve"> magisterského studia</w:t>
      </w:r>
      <w:bookmarkEnd w:id="10"/>
    </w:p>
    <w:p w14:paraId="723CD365" w14:textId="2EA3F0DB" w:rsidR="00322E43" w:rsidRPr="00DF0D24" w:rsidRDefault="00322E43" w:rsidP="00C94B26">
      <w:pPr>
        <w:spacing w:before="100" w:beforeAutospacing="1" w:line="312" w:lineRule="auto"/>
        <w:jc w:val="both"/>
        <w:rPr>
          <w:rFonts w:cs="Arial"/>
          <w:bCs/>
          <w:szCs w:val="20"/>
        </w:rPr>
      </w:pPr>
      <w:r w:rsidRPr="00DF0D24">
        <w:rPr>
          <w:rFonts w:cs="Arial"/>
          <w:bCs/>
          <w:szCs w:val="20"/>
        </w:rPr>
        <w:t xml:space="preserve">VR PřF </w:t>
      </w:r>
      <w:r w:rsidR="00DF0D24">
        <w:rPr>
          <w:rFonts w:cs="Arial"/>
          <w:bCs/>
          <w:szCs w:val="20"/>
        </w:rPr>
        <w:t xml:space="preserve">MU </w:t>
      </w:r>
      <w:r w:rsidRPr="00DF0D24">
        <w:rPr>
          <w:rFonts w:cs="Arial"/>
          <w:bCs/>
          <w:szCs w:val="20"/>
        </w:rPr>
        <w:t>se seznámila s návrhem na jmenování členů komisí pro SZZ bakalářského</w:t>
      </w:r>
      <w:r w:rsidR="00E510A1">
        <w:rPr>
          <w:rFonts w:cs="Arial"/>
          <w:bCs/>
          <w:szCs w:val="20"/>
        </w:rPr>
        <w:t xml:space="preserve"> a</w:t>
      </w:r>
      <w:r w:rsidRPr="00DF0D24">
        <w:rPr>
          <w:rFonts w:cs="Arial"/>
          <w:bCs/>
          <w:szCs w:val="20"/>
        </w:rPr>
        <w:t xml:space="preserve"> </w:t>
      </w:r>
      <w:r w:rsidR="00A84FA0">
        <w:rPr>
          <w:rFonts w:cs="Arial"/>
          <w:bCs/>
          <w:szCs w:val="20"/>
        </w:rPr>
        <w:t>m</w:t>
      </w:r>
      <w:r w:rsidRPr="00DF0D24">
        <w:rPr>
          <w:rFonts w:cs="Arial"/>
          <w:bCs/>
          <w:szCs w:val="20"/>
        </w:rPr>
        <w:t>agisterského</w:t>
      </w:r>
      <w:r w:rsidR="00A84FA0">
        <w:rPr>
          <w:rFonts w:cs="Arial"/>
          <w:bCs/>
          <w:szCs w:val="20"/>
        </w:rPr>
        <w:t xml:space="preserve"> </w:t>
      </w:r>
      <w:r w:rsidRPr="00DF0D24">
        <w:rPr>
          <w:rFonts w:cs="Arial"/>
          <w:bCs/>
          <w:szCs w:val="20"/>
        </w:rPr>
        <w:t xml:space="preserve">studia pro nově akreditované studijní programy. </w:t>
      </w:r>
      <w:r w:rsidR="00DF0D24" w:rsidRPr="00DF0D24">
        <w:rPr>
          <w:rFonts w:cs="Arial"/>
          <w:bCs/>
          <w:szCs w:val="20"/>
        </w:rPr>
        <w:t>Seznam navrhovaných členů je připojen v příloze č.</w:t>
      </w:r>
      <w:r w:rsidR="00A84FA0">
        <w:rPr>
          <w:rFonts w:cs="Arial"/>
          <w:bCs/>
          <w:szCs w:val="20"/>
        </w:rPr>
        <w:t xml:space="preserve"> </w:t>
      </w:r>
      <w:r w:rsidR="00DF0D24" w:rsidRPr="00DF0D24">
        <w:rPr>
          <w:rFonts w:cs="Arial"/>
          <w:bCs/>
          <w:szCs w:val="20"/>
        </w:rPr>
        <w:t>1.</w:t>
      </w:r>
    </w:p>
    <w:p w14:paraId="639A1AB6" w14:textId="33D44A8D" w:rsidR="001D2F23" w:rsidRPr="001407DD" w:rsidRDefault="001D2F23" w:rsidP="00A84FA0">
      <w:pPr>
        <w:spacing w:before="100" w:beforeAutospacing="1" w:line="312" w:lineRule="auto"/>
        <w:rPr>
          <w:rFonts w:cs="Arial"/>
          <w:b/>
          <w:bCs/>
          <w:i/>
          <w:iCs/>
          <w:szCs w:val="20"/>
        </w:rPr>
      </w:pPr>
      <w:r w:rsidRPr="001407DD">
        <w:rPr>
          <w:rFonts w:cs="Arial"/>
          <w:b/>
          <w:bCs/>
          <w:szCs w:val="20"/>
        </w:rPr>
        <w:t xml:space="preserve">Hlasování: </w:t>
      </w:r>
      <w:r w:rsidRPr="001407DD">
        <w:rPr>
          <w:rFonts w:cs="Arial"/>
          <w:b/>
          <w:bCs/>
          <w:i/>
          <w:iCs/>
          <w:szCs w:val="20"/>
        </w:rPr>
        <w:tab/>
        <w:t xml:space="preserve"> </w:t>
      </w:r>
    </w:p>
    <w:p w14:paraId="29FFAA89" w14:textId="53C62830" w:rsidR="001D2F23" w:rsidRPr="001407DD" w:rsidRDefault="001D2F23" w:rsidP="00A84FA0">
      <w:pPr>
        <w:spacing w:line="312" w:lineRule="auto"/>
        <w:jc w:val="both"/>
        <w:rPr>
          <w:rFonts w:cs="Arial"/>
          <w:i/>
          <w:iCs/>
        </w:rPr>
      </w:pPr>
      <w:r w:rsidRPr="001407DD">
        <w:rPr>
          <w:rFonts w:eastAsia="Verdana" w:cs="Arial"/>
          <w:i/>
          <w:iCs/>
          <w:color w:val="000000" w:themeColor="text1"/>
        </w:rPr>
        <w:t xml:space="preserve">K návrhu usnesení se vyjádřilo </w:t>
      </w:r>
      <w:r w:rsidR="006C225C">
        <w:rPr>
          <w:rFonts w:eastAsia="Verdana" w:cs="Arial"/>
          <w:i/>
          <w:iCs/>
          <w:color w:val="000000" w:themeColor="text1"/>
        </w:rPr>
        <w:t>35</w:t>
      </w:r>
      <w:r w:rsidRPr="001407DD">
        <w:rPr>
          <w:rFonts w:eastAsia="Verdana" w:cs="Arial"/>
          <w:i/>
          <w:iCs/>
          <w:color w:val="000000" w:themeColor="text1"/>
        </w:rPr>
        <w:t xml:space="preserve"> ze 41 členů. Návrh usnesení získal podporu </w:t>
      </w:r>
      <w:r w:rsidR="006C225C">
        <w:rPr>
          <w:rFonts w:eastAsia="Verdana" w:cs="Arial"/>
          <w:i/>
          <w:iCs/>
          <w:color w:val="000000" w:themeColor="text1"/>
        </w:rPr>
        <w:t>35</w:t>
      </w:r>
      <w:r w:rsidRPr="001407DD">
        <w:rPr>
          <w:rFonts w:eastAsia="Verdana" w:cs="Arial"/>
          <w:i/>
          <w:iCs/>
          <w:color w:val="000000" w:themeColor="text1"/>
        </w:rPr>
        <w:t xml:space="preserve"> členů.</w:t>
      </w:r>
    </w:p>
    <w:p w14:paraId="2633C1AB" w14:textId="1F7F0791" w:rsidR="00A84FA0" w:rsidRDefault="001D2F23" w:rsidP="00A84FA0">
      <w:pPr>
        <w:spacing w:before="120" w:line="312" w:lineRule="auto"/>
        <w:jc w:val="both"/>
        <w:rPr>
          <w:rFonts w:cs="Arial"/>
          <w:szCs w:val="20"/>
        </w:rPr>
      </w:pPr>
      <w:r w:rsidRPr="001407DD">
        <w:rPr>
          <w:rFonts w:cs="Arial"/>
          <w:szCs w:val="20"/>
        </w:rPr>
        <w:t>Závěr: VR PřF MU souhlasí s</w:t>
      </w:r>
      <w:r>
        <w:rPr>
          <w:rFonts w:cs="Arial"/>
          <w:szCs w:val="20"/>
        </w:rPr>
        <w:t>e</w:t>
      </w:r>
      <w:r w:rsidRPr="001407DD">
        <w:rPr>
          <w:rFonts w:cs="Arial"/>
          <w:szCs w:val="20"/>
        </w:rPr>
        <w:t xml:space="preserve"> jmenováním člen</w:t>
      </w:r>
      <w:r>
        <w:rPr>
          <w:rFonts w:cs="Arial"/>
          <w:szCs w:val="20"/>
        </w:rPr>
        <w:t>ů</w:t>
      </w:r>
      <w:r w:rsidRPr="001407DD">
        <w:rPr>
          <w:rFonts w:cs="Arial"/>
          <w:szCs w:val="20"/>
        </w:rPr>
        <w:t xml:space="preserve"> komis</w:t>
      </w:r>
      <w:r>
        <w:rPr>
          <w:rFonts w:cs="Arial"/>
          <w:szCs w:val="20"/>
        </w:rPr>
        <w:t>í</w:t>
      </w:r>
      <w:r w:rsidRPr="001407DD">
        <w:rPr>
          <w:rFonts w:cs="Arial"/>
          <w:szCs w:val="20"/>
        </w:rPr>
        <w:t xml:space="preserve"> pro S</w:t>
      </w:r>
      <w:r w:rsidR="008F5C94">
        <w:rPr>
          <w:rFonts w:cs="Arial"/>
          <w:szCs w:val="20"/>
        </w:rPr>
        <w:t>Z</w:t>
      </w:r>
      <w:r w:rsidRPr="001407DD">
        <w:rPr>
          <w:rFonts w:cs="Arial"/>
          <w:szCs w:val="20"/>
        </w:rPr>
        <w:t xml:space="preserve">Z </w:t>
      </w:r>
      <w:r w:rsidR="008F5C94">
        <w:rPr>
          <w:rFonts w:cs="Arial"/>
          <w:szCs w:val="20"/>
        </w:rPr>
        <w:t>bakalářského</w:t>
      </w:r>
      <w:r w:rsidR="00FF3604">
        <w:rPr>
          <w:rFonts w:cs="Arial"/>
          <w:szCs w:val="20"/>
        </w:rPr>
        <w:t xml:space="preserve"> a</w:t>
      </w:r>
      <w:r w:rsidR="008F5C94">
        <w:rPr>
          <w:rFonts w:cs="Arial"/>
          <w:szCs w:val="20"/>
        </w:rPr>
        <w:t xml:space="preserve"> magisterského</w:t>
      </w:r>
      <w:r w:rsidR="00FF3604">
        <w:rPr>
          <w:rFonts w:cs="Arial"/>
          <w:szCs w:val="20"/>
        </w:rPr>
        <w:t xml:space="preserve"> studia </w:t>
      </w:r>
      <w:r w:rsidR="008F5C94">
        <w:rPr>
          <w:rFonts w:cs="Arial"/>
          <w:szCs w:val="20"/>
        </w:rPr>
        <w:t>dle seznamu.</w:t>
      </w:r>
    </w:p>
    <w:p w14:paraId="4E7020AC" w14:textId="77777777" w:rsidR="00A84FA0" w:rsidRDefault="00A84FA0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0315ABD" w14:textId="1019503A" w:rsidR="00DF0D24" w:rsidRPr="00DF0D24" w:rsidRDefault="00DF0D24" w:rsidP="00A84FA0">
      <w:pPr>
        <w:pStyle w:val="Nadpis1"/>
        <w:spacing w:before="480"/>
        <w:rPr>
          <w:rStyle w:val="Zdraznn"/>
          <w:i w:val="0"/>
          <w:iCs w:val="0"/>
        </w:rPr>
      </w:pPr>
      <w:bookmarkStart w:id="11" w:name="_Toc59097811"/>
      <w:r>
        <w:lastRenderedPageBreak/>
        <w:t>Různé</w:t>
      </w:r>
      <w:bookmarkEnd w:id="11"/>
    </w:p>
    <w:p w14:paraId="40E64EF9" w14:textId="507913AE" w:rsidR="00DF0D24" w:rsidRPr="00DF0D24" w:rsidRDefault="00DF0D24" w:rsidP="00A84FA0">
      <w:pPr>
        <w:spacing w:before="120" w:line="312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Pr="00DF0D24">
        <w:rPr>
          <w:rFonts w:cs="Arial"/>
          <w:szCs w:val="20"/>
        </w:rPr>
        <w:t>ěkan seznám</w:t>
      </w:r>
      <w:r>
        <w:rPr>
          <w:rFonts w:cs="Arial"/>
          <w:szCs w:val="20"/>
        </w:rPr>
        <w:t>il</w:t>
      </w:r>
      <w:r w:rsidRPr="00DF0D24">
        <w:rPr>
          <w:rFonts w:cs="Arial"/>
          <w:szCs w:val="20"/>
        </w:rPr>
        <w:t xml:space="preserve"> VR </w:t>
      </w:r>
      <w:r>
        <w:rPr>
          <w:rFonts w:cs="Arial"/>
          <w:szCs w:val="20"/>
        </w:rPr>
        <w:t xml:space="preserve">PřF MU </w:t>
      </w:r>
      <w:r w:rsidRPr="00DF0D24">
        <w:rPr>
          <w:rFonts w:cs="Arial"/>
          <w:szCs w:val="20"/>
        </w:rPr>
        <w:t>s výsledkem výběrového řízení na ředitele Ústavu botaniky a zoologie</w:t>
      </w:r>
      <w:r w:rsidR="00E8371F">
        <w:rPr>
          <w:rFonts w:cs="Arial"/>
          <w:szCs w:val="20"/>
        </w:rPr>
        <w:t xml:space="preserve">, které vyhrál </w:t>
      </w:r>
      <w:r w:rsidR="00E8371F" w:rsidRPr="00E8371F">
        <w:rPr>
          <w:rFonts w:cs="Arial"/>
          <w:szCs w:val="20"/>
        </w:rPr>
        <w:t>prof. RNDr. Milan Chytrý, Ph.D.</w:t>
      </w:r>
      <w:r w:rsidR="00E8371F">
        <w:rPr>
          <w:rFonts w:cs="Arial"/>
          <w:szCs w:val="20"/>
        </w:rPr>
        <w:t>,</w:t>
      </w:r>
      <w:r w:rsidRPr="00DF0D24">
        <w:rPr>
          <w:rFonts w:cs="Arial"/>
          <w:szCs w:val="20"/>
        </w:rPr>
        <w:t xml:space="preserve"> a s plánem zasedání VR PřF MU v roce 2021.</w:t>
      </w:r>
      <w:r>
        <w:rPr>
          <w:rFonts w:cs="Arial"/>
          <w:szCs w:val="20"/>
        </w:rPr>
        <w:t xml:space="preserve"> Termíny zasedání </w:t>
      </w:r>
      <w:r w:rsidR="00E8371F">
        <w:rPr>
          <w:rFonts w:cs="Arial"/>
          <w:szCs w:val="20"/>
        </w:rPr>
        <w:t>v roce 2021:</w:t>
      </w:r>
    </w:p>
    <w:p w14:paraId="55BC0EF3" w14:textId="6ECD5F16" w:rsidR="00E8371F" w:rsidRPr="00B50552" w:rsidRDefault="00E8371F" w:rsidP="00B50552">
      <w:pPr>
        <w:pStyle w:val="Odstavecseseznamem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B50552">
        <w:rPr>
          <w:rFonts w:ascii="Arial" w:hAnsi="Arial" w:cs="Arial"/>
        </w:rPr>
        <w:t>31. března</w:t>
      </w:r>
    </w:p>
    <w:p w14:paraId="2A965E77" w14:textId="57843739" w:rsidR="00E8371F" w:rsidRPr="00B50552" w:rsidRDefault="00E8371F" w:rsidP="00B50552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B50552">
        <w:rPr>
          <w:rFonts w:ascii="Arial" w:hAnsi="Arial" w:cs="Arial"/>
        </w:rPr>
        <w:t>28. dubna</w:t>
      </w:r>
    </w:p>
    <w:p w14:paraId="0F8899F3" w14:textId="7D6B1589" w:rsidR="00E8371F" w:rsidRPr="00B50552" w:rsidRDefault="00E8371F" w:rsidP="00B50552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B50552">
        <w:rPr>
          <w:rFonts w:ascii="Arial" w:hAnsi="Arial" w:cs="Arial"/>
        </w:rPr>
        <w:t>26. května</w:t>
      </w:r>
    </w:p>
    <w:p w14:paraId="7A4A9359" w14:textId="1F86723E" w:rsidR="00E8371F" w:rsidRPr="00B50552" w:rsidRDefault="00E8371F" w:rsidP="00B50552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B50552">
        <w:rPr>
          <w:rFonts w:ascii="Arial" w:hAnsi="Arial" w:cs="Arial"/>
        </w:rPr>
        <w:t>29. září</w:t>
      </w:r>
    </w:p>
    <w:p w14:paraId="1CA2017C" w14:textId="49999597" w:rsidR="00E8371F" w:rsidRPr="00B50552" w:rsidRDefault="00E8371F" w:rsidP="00B50552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B50552">
        <w:rPr>
          <w:rFonts w:ascii="Arial" w:hAnsi="Arial" w:cs="Arial"/>
        </w:rPr>
        <w:t>27. října</w:t>
      </w:r>
    </w:p>
    <w:p w14:paraId="1CDFFA30" w14:textId="12D7AC2D" w:rsidR="00DF0D24" w:rsidRPr="00B50552" w:rsidRDefault="00E8371F" w:rsidP="00B50552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B50552">
        <w:rPr>
          <w:rFonts w:ascii="Arial" w:hAnsi="Arial" w:cs="Arial"/>
        </w:rPr>
        <w:t>24. listopadu</w:t>
      </w:r>
    </w:p>
    <w:p w14:paraId="5D47EEFE" w14:textId="49C3F06A" w:rsidR="1B59EF8A" w:rsidRPr="001407DD" w:rsidRDefault="00FC7504" w:rsidP="001B0BF6">
      <w:pPr>
        <w:pStyle w:val="Nadpis1"/>
        <w:numPr>
          <w:ilvl w:val="0"/>
          <w:numId w:val="0"/>
        </w:numPr>
        <w:spacing w:before="720"/>
        <w:rPr>
          <w:bCs w:val="0"/>
          <w:smallCaps/>
          <w:sz w:val="30"/>
          <w:szCs w:val="30"/>
        </w:rPr>
      </w:pPr>
      <w:bookmarkStart w:id="12" w:name="_Toc59097812"/>
      <w:r w:rsidRPr="001407DD">
        <w:rPr>
          <w:bCs w:val="0"/>
          <w:smallCaps/>
          <w:sz w:val="30"/>
          <w:szCs w:val="30"/>
        </w:rPr>
        <w:t>s</w:t>
      </w:r>
      <w:r w:rsidR="1B59EF8A" w:rsidRPr="001407DD">
        <w:rPr>
          <w:bCs w:val="0"/>
          <w:smallCaps/>
          <w:sz w:val="30"/>
          <w:szCs w:val="30"/>
        </w:rPr>
        <w:t>hrnutí účasti a hlasování:</w:t>
      </w:r>
      <w:bookmarkEnd w:id="12"/>
    </w:p>
    <w:p w14:paraId="7330AA6B" w14:textId="14FD180D" w:rsidR="00990A7D" w:rsidRPr="001407DD" w:rsidRDefault="43C41733" w:rsidP="1D1770BF">
      <w:pPr>
        <w:spacing w:line="312" w:lineRule="auto"/>
        <w:jc w:val="both"/>
        <w:rPr>
          <w:rFonts w:cs="Arial"/>
        </w:rPr>
      </w:pPr>
      <w:r w:rsidRPr="001407DD">
        <w:rPr>
          <w:rFonts w:cs="Arial"/>
        </w:rPr>
        <w:t>Zasedání Vědecké rady PřF MU se účastnil</w:t>
      </w:r>
      <w:r w:rsidR="00DF0D24">
        <w:rPr>
          <w:rFonts w:cs="Arial"/>
        </w:rPr>
        <w:t>i</w:t>
      </w:r>
      <w:r w:rsidRPr="001407DD">
        <w:rPr>
          <w:rFonts w:cs="Arial"/>
        </w:rPr>
        <w:t xml:space="preserve"> osobně v </w:t>
      </w:r>
      <w:r w:rsidR="00C5454C" w:rsidRPr="001407DD">
        <w:rPr>
          <w:rFonts w:cs="Arial"/>
        </w:rPr>
        <w:t>místnosti</w:t>
      </w:r>
      <w:r w:rsidRPr="001407DD">
        <w:rPr>
          <w:rFonts w:cs="Arial"/>
        </w:rPr>
        <w:t xml:space="preserve"> </w:t>
      </w:r>
      <w:r w:rsidR="00496ADB">
        <w:rPr>
          <w:rFonts w:cs="Arial"/>
        </w:rPr>
        <w:t>2</w:t>
      </w:r>
      <w:r w:rsidRPr="001407DD">
        <w:rPr>
          <w:rFonts w:cs="Arial"/>
        </w:rPr>
        <w:t xml:space="preserve"> člen</w:t>
      </w:r>
      <w:r w:rsidR="00496ADB">
        <w:rPr>
          <w:rFonts w:cs="Arial"/>
        </w:rPr>
        <w:t>ové</w:t>
      </w:r>
      <w:r w:rsidRPr="001407DD">
        <w:rPr>
          <w:rFonts w:cs="Arial"/>
        </w:rPr>
        <w:t>, vzdáleně se online v aplikac</w:t>
      </w:r>
      <w:r w:rsidR="7CD11C0E" w:rsidRPr="001407DD">
        <w:rPr>
          <w:rFonts w:cs="Arial"/>
        </w:rPr>
        <w:t xml:space="preserve">i MS </w:t>
      </w:r>
      <w:proofErr w:type="spellStart"/>
      <w:r w:rsidR="7CD11C0E" w:rsidRPr="001407DD">
        <w:rPr>
          <w:rFonts w:cs="Arial"/>
        </w:rPr>
        <w:t>Teams</w:t>
      </w:r>
      <w:proofErr w:type="spellEnd"/>
      <w:r w:rsidR="7CD11C0E" w:rsidRPr="001407DD">
        <w:rPr>
          <w:rFonts w:cs="Arial"/>
        </w:rPr>
        <w:t xml:space="preserve"> účastnilo až </w:t>
      </w:r>
      <w:r w:rsidR="007936CB">
        <w:rPr>
          <w:rFonts w:cs="Arial"/>
        </w:rPr>
        <w:t>36</w:t>
      </w:r>
      <w:r w:rsidR="3EEA76C5" w:rsidRPr="001407DD">
        <w:rPr>
          <w:rFonts w:cs="Arial"/>
        </w:rPr>
        <w:t xml:space="preserve"> </w:t>
      </w:r>
      <w:r w:rsidR="7CD11C0E" w:rsidRPr="001407DD">
        <w:rPr>
          <w:rFonts w:cs="Arial"/>
        </w:rPr>
        <w:t>členů VR. Hlasov</w:t>
      </w:r>
      <w:r w:rsidR="6D76E002" w:rsidRPr="001407DD">
        <w:rPr>
          <w:rFonts w:cs="Arial"/>
        </w:rPr>
        <w:t xml:space="preserve">ání k jednotlivým bodům </w:t>
      </w:r>
      <w:r w:rsidR="00990A7D" w:rsidRPr="001407DD">
        <w:rPr>
          <w:rFonts w:cs="Arial"/>
        </w:rPr>
        <w:t>proběhlo v systému INET v reálném čase a</w:t>
      </w:r>
      <w:r w:rsidR="6D76E002" w:rsidRPr="001407DD">
        <w:rPr>
          <w:rFonts w:cs="Arial"/>
        </w:rPr>
        <w:t xml:space="preserve"> účastnilo</w:t>
      </w:r>
      <w:r w:rsidR="00990A7D" w:rsidRPr="001407DD">
        <w:rPr>
          <w:rFonts w:cs="Arial"/>
        </w:rPr>
        <w:t xml:space="preserve"> se ho</w:t>
      </w:r>
      <w:r w:rsidR="6D76E002" w:rsidRPr="001407DD">
        <w:rPr>
          <w:rFonts w:cs="Arial"/>
        </w:rPr>
        <w:t xml:space="preserve"> </w:t>
      </w:r>
      <w:r w:rsidR="239C7CB6" w:rsidRPr="001407DD">
        <w:rPr>
          <w:rFonts w:cs="Arial"/>
        </w:rPr>
        <w:t xml:space="preserve">až </w:t>
      </w:r>
      <w:r w:rsidR="00C2700D">
        <w:rPr>
          <w:rFonts w:cs="Arial"/>
        </w:rPr>
        <w:t>40</w:t>
      </w:r>
      <w:r w:rsidR="00AD26CE" w:rsidRPr="001407DD">
        <w:rPr>
          <w:rFonts w:cs="Arial"/>
        </w:rPr>
        <w:t xml:space="preserve"> </w:t>
      </w:r>
      <w:r w:rsidR="239C7CB6" w:rsidRPr="001407DD">
        <w:rPr>
          <w:rFonts w:cs="Arial"/>
        </w:rPr>
        <w:t>členů ze 41.</w:t>
      </w:r>
    </w:p>
    <w:p w14:paraId="4B8653BE" w14:textId="04A8FC3F" w:rsidR="7889BA53" w:rsidRPr="001407DD" w:rsidRDefault="1686F597" w:rsidP="00AC7290">
      <w:pPr>
        <w:spacing w:before="240" w:line="312" w:lineRule="auto"/>
        <w:jc w:val="both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Příští jednání VR PřF MU se uskuteční </w:t>
      </w:r>
      <w:r w:rsidR="001B0BF6" w:rsidRPr="001407DD">
        <w:rPr>
          <w:rFonts w:cs="Arial"/>
          <w:szCs w:val="20"/>
        </w:rPr>
        <w:t>31</w:t>
      </w:r>
      <w:r w:rsidRPr="001407DD">
        <w:rPr>
          <w:rFonts w:cs="Arial"/>
          <w:szCs w:val="20"/>
        </w:rPr>
        <w:t xml:space="preserve">. </w:t>
      </w:r>
      <w:r w:rsidR="001B0BF6" w:rsidRPr="001407DD">
        <w:rPr>
          <w:rFonts w:cs="Arial"/>
          <w:szCs w:val="20"/>
        </w:rPr>
        <w:t xml:space="preserve">března </w:t>
      </w:r>
      <w:r w:rsidRPr="001407DD">
        <w:rPr>
          <w:rFonts w:cs="Arial"/>
          <w:szCs w:val="20"/>
        </w:rPr>
        <w:t>202</w:t>
      </w:r>
      <w:r w:rsidR="001B0BF6" w:rsidRPr="001407DD">
        <w:rPr>
          <w:rFonts w:cs="Arial"/>
          <w:szCs w:val="20"/>
        </w:rPr>
        <w:t>1</w:t>
      </w:r>
      <w:r w:rsidRPr="001407DD">
        <w:rPr>
          <w:rFonts w:cs="Arial"/>
          <w:szCs w:val="20"/>
        </w:rPr>
        <w:t>.</w:t>
      </w:r>
    </w:p>
    <w:p w14:paraId="1296BF3E" w14:textId="1F7B5E47" w:rsidR="008210E6" w:rsidRPr="001407DD" w:rsidRDefault="008210E6" w:rsidP="001324D4">
      <w:pPr>
        <w:spacing w:before="240" w:line="312" w:lineRule="auto"/>
        <w:jc w:val="both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Zapsala: </w:t>
      </w:r>
      <w:r w:rsidRPr="001407DD">
        <w:rPr>
          <w:rFonts w:cs="Arial"/>
          <w:szCs w:val="20"/>
        </w:rPr>
        <w:tab/>
        <w:t>Ing. Lucie Janíčková</w:t>
      </w:r>
    </w:p>
    <w:p w14:paraId="30A0599C" w14:textId="1668E01C" w:rsidR="008210E6" w:rsidRPr="001407DD" w:rsidRDefault="008210E6" w:rsidP="001324D4">
      <w:pPr>
        <w:spacing w:before="120" w:line="312" w:lineRule="auto"/>
        <w:jc w:val="both"/>
        <w:rPr>
          <w:rFonts w:cs="Arial"/>
          <w:szCs w:val="20"/>
        </w:rPr>
      </w:pPr>
      <w:r w:rsidRPr="001407DD">
        <w:rPr>
          <w:rFonts w:cs="Arial"/>
          <w:szCs w:val="20"/>
        </w:rPr>
        <w:t xml:space="preserve">Schválil: </w:t>
      </w:r>
      <w:r w:rsidRPr="001407DD">
        <w:rPr>
          <w:rFonts w:cs="Arial"/>
          <w:szCs w:val="20"/>
        </w:rPr>
        <w:tab/>
        <w:t>doc. Mgr. Tomáš Kašparovský, Ph.D.</w:t>
      </w:r>
    </w:p>
    <w:p w14:paraId="6E86FE05" w14:textId="5287867C" w:rsidR="00990A7D" w:rsidRPr="001407DD" w:rsidRDefault="008210E6" w:rsidP="00DA4355">
      <w:pPr>
        <w:spacing w:line="312" w:lineRule="auto"/>
        <w:jc w:val="both"/>
        <w:rPr>
          <w:rFonts w:cs="Arial"/>
          <w:szCs w:val="20"/>
        </w:rPr>
      </w:pPr>
      <w:r w:rsidRPr="001407DD">
        <w:rPr>
          <w:rFonts w:cs="Arial"/>
          <w:szCs w:val="20"/>
        </w:rPr>
        <w:tab/>
      </w:r>
      <w:r w:rsidRPr="001407DD">
        <w:rPr>
          <w:rFonts w:cs="Arial"/>
          <w:szCs w:val="20"/>
        </w:rPr>
        <w:tab/>
      </w:r>
      <w:r w:rsidR="00AC7290" w:rsidRPr="001407DD">
        <w:rPr>
          <w:rFonts w:cs="Arial"/>
          <w:szCs w:val="20"/>
        </w:rPr>
        <w:t>d</w:t>
      </w:r>
      <w:r w:rsidRPr="001407DD">
        <w:rPr>
          <w:rFonts w:cs="Arial"/>
          <w:szCs w:val="20"/>
        </w:rPr>
        <w:t xml:space="preserve">ěkan Přírodovědecké fakulty Masarykovy univerzity </w:t>
      </w:r>
    </w:p>
    <w:p w14:paraId="0C7AAD21" w14:textId="123E3CD8" w:rsidR="008210E6" w:rsidRDefault="00103451" w:rsidP="00041AF3">
      <w:pPr>
        <w:spacing w:before="120" w:line="312" w:lineRule="auto"/>
        <w:jc w:val="both"/>
        <w:rPr>
          <w:rFonts w:cs="Arial"/>
          <w:szCs w:val="20"/>
        </w:rPr>
      </w:pPr>
      <w:r w:rsidRPr="001407DD">
        <w:rPr>
          <w:rFonts w:cs="Arial"/>
          <w:szCs w:val="20"/>
        </w:rPr>
        <w:t>Dne:</w:t>
      </w:r>
      <w:r w:rsidR="00990A7D" w:rsidRPr="001407DD">
        <w:rPr>
          <w:rFonts w:cs="Arial"/>
          <w:szCs w:val="20"/>
        </w:rPr>
        <w:t xml:space="preserve"> </w:t>
      </w:r>
      <w:r w:rsidR="00990A7D" w:rsidRPr="001407DD">
        <w:rPr>
          <w:rFonts w:cs="Arial"/>
          <w:szCs w:val="20"/>
        </w:rPr>
        <w:tab/>
      </w:r>
      <w:r w:rsidR="00990A7D" w:rsidRPr="001407DD">
        <w:rPr>
          <w:rFonts w:cs="Arial"/>
          <w:szCs w:val="20"/>
        </w:rPr>
        <w:tab/>
      </w:r>
      <w:r w:rsidR="00FF7D0F">
        <w:rPr>
          <w:rFonts w:cs="Arial"/>
          <w:szCs w:val="20"/>
        </w:rPr>
        <w:t>26.</w:t>
      </w:r>
      <w:r w:rsidR="00DB31EC">
        <w:rPr>
          <w:rFonts w:cs="Arial"/>
          <w:szCs w:val="20"/>
        </w:rPr>
        <w:t xml:space="preserve"> </w:t>
      </w:r>
      <w:r w:rsidR="00D775CF">
        <w:rPr>
          <w:rFonts w:cs="Arial"/>
          <w:szCs w:val="20"/>
        </w:rPr>
        <w:t>11.</w:t>
      </w:r>
      <w:r w:rsidR="00DB31EC">
        <w:rPr>
          <w:rFonts w:cs="Arial"/>
          <w:szCs w:val="20"/>
        </w:rPr>
        <w:t xml:space="preserve"> </w:t>
      </w:r>
      <w:r w:rsidR="00D775CF">
        <w:rPr>
          <w:rFonts w:cs="Arial"/>
          <w:szCs w:val="20"/>
        </w:rPr>
        <w:t>2020</w:t>
      </w:r>
    </w:p>
    <w:p w14:paraId="78B0F2B2" w14:textId="375B9AC3" w:rsidR="00D03F43" w:rsidRDefault="00D03F43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D543725" w14:textId="1562E820" w:rsidR="00D03F43" w:rsidRPr="00797450" w:rsidRDefault="00E8371F" w:rsidP="00797450">
      <w:pPr>
        <w:pStyle w:val="Nadpis1"/>
        <w:numPr>
          <w:ilvl w:val="0"/>
          <w:numId w:val="0"/>
        </w:numPr>
        <w:spacing w:before="720"/>
        <w:rPr>
          <w:bCs w:val="0"/>
          <w:smallCaps/>
          <w:sz w:val="30"/>
          <w:szCs w:val="30"/>
        </w:rPr>
      </w:pPr>
      <w:bookmarkStart w:id="13" w:name="_Toc59097813"/>
      <w:r>
        <w:rPr>
          <w:bCs w:val="0"/>
          <w:smallCaps/>
          <w:sz w:val="30"/>
          <w:szCs w:val="30"/>
        </w:rPr>
        <w:lastRenderedPageBreak/>
        <w:t>příloha č. 1</w:t>
      </w:r>
      <w:bookmarkEnd w:id="13"/>
    </w:p>
    <w:p w14:paraId="00469394" w14:textId="5F13E6FC" w:rsidR="00E8371F" w:rsidRPr="00797450" w:rsidRDefault="00D03F43" w:rsidP="00797450">
      <w:pPr>
        <w:shd w:val="clear" w:color="auto" w:fill="FFFFFF" w:themeFill="background1"/>
        <w:spacing w:before="100" w:beforeAutospacing="1" w:after="100" w:afterAutospacing="1" w:line="312" w:lineRule="auto"/>
        <w:rPr>
          <w:rFonts w:cs="Arial"/>
          <w:b/>
          <w:bCs/>
          <w:sz w:val="24"/>
        </w:rPr>
      </w:pPr>
      <w:r w:rsidRPr="00797450">
        <w:rPr>
          <w:rFonts w:cs="Arial"/>
          <w:b/>
          <w:bCs/>
          <w:sz w:val="24"/>
        </w:rPr>
        <w:t>Bakalářské</w:t>
      </w:r>
      <w:r w:rsidR="00797450">
        <w:rPr>
          <w:rFonts w:cs="Arial"/>
          <w:b/>
          <w:bCs/>
          <w:sz w:val="24"/>
        </w:rPr>
        <w:t xml:space="preserve"> </w:t>
      </w:r>
      <w:r w:rsidRPr="00797450">
        <w:rPr>
          <w:rFonts w:cs="Arial"/>
          <w:b/>
          <w:bCs/>
          <w:sz w:val="24"/>
        </w:rPr>
        <w:t>studium</w:t>
      </w:r>
    </w:p>
    <w:p w14:paraId="4EE007CA" w14:textId="4FF4E01D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Antropologie</w:t>
      </w:r>
    </w:p>
    <w:p w14:paraId="0397A74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Předseda:</w:t>
      </w:r>
    </w:p>
    <w:p w14:paraId="6BFA036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Miroslav Králík Ph.D.</w:t>
      </w:r>
    </w:p>
    <w:p w14:paraId="716226E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PhDr. Jaroslav Malina, DrSc.</w:t>
      </w:r>
    </w:p>
    <w:p w14:paraId="5D7ADEF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Petra Urbanová, Ph.D.</w:t>
      </w:r>
    </w:p>
    <w:p w14:paraId="4DC826A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127FEA1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Martin </w:t>
      </w:r>
      <w:proofErr w:type="spellStart"/>
      <w:r w:rsidRPr="00797450">
        <w:rPr>
          <w:rFonts w:cs="Arial"/>
          <w:szCs w:val="20"/>
        </w:rPr>
        <w:t>Čuta</w:t>
      </w:r>
      <w:proofErr w:type="spellEnd"/>
      <w:r w:rsidRPr="00797450">
        <w:rPr>
          <w:rFonts w:cs="Arial"/>
          <w:szCs w:val="20"/>
        </w:rPr>
        <w:t>, Ph.D.</w:t>
      </w:r>
    </w:p>
    <w:p w14:paraId="5043BC1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Mikoláš </w:t>
      </w:r>
      <w:proofErr w:type="spellStart"/>
      <w:r w:rsidRPr="00797450">
        <w:rPr>
          <w:rFonts w:cs="Arial"/>
          <w:szCs w:val="20"/>
        </w:rPr>
        <w:t>Jurda</w:t>
      </w:r>
      <w:proofErr w:type="spellEnd"/>
      <w:r w:rsidRPr="00797450">
        <w:rPr>
          <w:rFonts w:cs="Arial"/>
          <w:szCs w:val="20"/>
        </w:rPr>
        <w:t>, Ph.D.</w:t>
      </w:r>
    </w:p>
    <w:p w14:paraId="5193620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Miroslav Králík, Ph.D.</w:t>
      </w:r>
    </w:p>
    <w:p w14:paraId="1E24455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PhDr. Jaroslav Malina, DrSc.</w:t>
      </w:r>
    </w:p>
    <w:p w14:paraId="7084E72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Tomáš </w:t>
      </w:r>
      <w:proofErr w:type="spellStart"/>
      <w:r w:rsidRPr="00797450">
        <w:rPr>
          <w:rFonts w:cs="Arial"/>
          <w:szCs w:val="20"/>
        </w:rPr>
        <w:t>Mořkovský</w:t>
      </w:r>
      <w:proofErr w:type="spellEnd"/>
    </w:p>
    <w:p w14:paraId="35A5C1F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Robin Pěnička, Ph.D.</w:t>
      </w:r>
    </w:p>
    <w:p w14:paraId="330F6DC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Petra Urbanová, Ph.D.</w:t>
      </w:r>
    </w:p>
    <w:p w14:paraId="71F47DC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Martin Zvonař, Ph.D.</w:t>
      </w:r>
    </w:p>
    <w:p w14:paraId="4B8B3F5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Externí členové:</w:t>
      </w:r>
    </w:p>
    <w:p w14:paraId="380A086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Martin Novák, Ph.D. – Archeologický ústav AV ČR, Brno</w:t>
      </w:r>
    </w:p>
    <w:p w14:paraId="73F0634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</w:p>
    <w:p w14:paraId="681D862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Biologie se zaměřením na vzdělávání</w:t>
      </w:r>
    </w:p>
    <w:p w14:paraId="4FB0DE5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4F4E645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Michal Hájek, Ph.D.</w:t>
      </w:r>
    </w:p>
    <w:p w14:paraId="0D6CCC1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Zdeňka Lososová, Ph.D.</w:t>
      </w:r>
    </w:p>
    <w:p w14:paraId="21DEE18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Jana Schenková, Ph.D.</w:t>
      </w:r>
    </w:p>
    <w:p w14:paraId="7E7DE67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Martin Vácha, Ph.D.</w:t>
      </w:r>
    </w:p>
    <w:p w14:paraId="3EFEF31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55C18CD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Milan Baláž, Ph.D.</w:t>
      </w:r>
    </w:p>
    <w:p w14:paraId="7D4587E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Tomáš </w:t>
      </w:r>
      <w:proofErr w:type="spellStart"/>
      <w:r w:rsidRPr="00797450">
        <w:rPr>
          <w:rFonts w:cs="Arial"/>
          <w:szCs w:val="20"/>
        </w:rPr>
        <w:t>Bartonička</w:t>
      </w:r>
      <w:proofErr w:type="spellEnd"/>
      <w:r w:rsidRPr="00797450">
        <w:rPr>
          <w:rFonts w:cs="Arial"/>
          <w:szCs w:val="20"/>
        </w:rPr>
        <w:t>, Ph.D.</w:t>
      </w:r>
    </w:p>
    <w:p w14:paraId="6F7C44D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Jindřiška Bojková, Ph.D.</w:t>
      </w:r>
    </w:p>
    <w:p w14:paraId="0D690F4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MVDr. Mgr. Monika Dušková, Ph.D.</w:t>
      </w:r>
    </w:p>
    <w:p w14:paraId="127BA1F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Michal Hájek, Ph.D.</w:t>
      </w:r>
    </w:p>
    <w:p w14:paraId="2C01105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Petr Hrouda, Ph.D.</w:t>
      </w:r>
    </w:p>
    <w:p w14:paraId="3FDBC4E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Pavel </w:t>
      </w:r>
      <w:proofErr w:type="spellStart"/>
      <w:r w:rsidRPr="00797450">
        <w:rPr>
          <w:rFonts w:cs="Arial"/>
          <w:szCs w:val="20"/>
        </w:rPr>
        <w:t>Hyršl</w:t>
      </w:r>
      <w:proofErr w:type="spellEnd"/>
      <w:r w:rsidRPr="00797450">
        <w:rPr>
          <w:rFonts w:cs="Arial"/>
          <w:szCs w:val="20"/>
        </w:rPr>
        <w:t>, Ph.D.</w:t>
      </w:r>
    </w:p>
    <w:p w14:paraId="6D1C89D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Zdeňka Lososová, Ph.D.</w:t>
      </w:r>
    </w:p>
    <w:p w14:paraId="7AE1978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Jiří </w:t>
      </w:r>
      <w:proofErr w:type="spellStart"/>
      <w:r w:rsidRPr="00797450">
        <w:rPr>
          <w:rFonts w:cs="Arial"/>
          <w:szCs w:val="20"/>
        </w:rPr>
        <w:t>Pacherník</w:t>
      </w:r>
      <w:proofErr w:type="spellEnd"/>
      <w:r w:rsidRPr="00797450">
        <w:rPr>
          <w:rFonts w:cs="Arial"/>
          <w:szCs w:val="20"/>
        </w:rPr>
        <w:t>, Ph.D.</w:t>
      </w:r>
    </w:p>
    <w:p w14:paraId="3B7E474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Olga Rotreklová, Ph.D.</w:t>
      </w:r>
    </w:p>
    <w:p w14:paraId="7681E5D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Jana Schenková, Ph.D.</w:t>
      </w:r>
    </w:p>
    <w:p w14:paraId="705AF13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</w:t>
      </w:r>
      <w:proofErr w:type="spellStart"/>
      <w:r w:rsidRPr="00797450">
        <w:rPr>
          <w:rFonts w:cs="Arial"/>
          <w:szCs w:val="20"/>
        </w:rPr>
        <w:t>Dipl</w:t>
      </w:r>
      <w:proofErr w:type="spellEnd"/>
      <w:r w:rsidRPr="00797450">
        <w:rPr>
          <w:rFonts w:cs="Arial"/>
          <w:szCs w:val="20"/>
        </w:rPr>
        <w:t xml:space="preserve">. </w:t>
      </w:r>
      <w:proofErr w:type="spellStart"/>
      <w:r w:rsidRPr="00797450">
        <w:rPr>
          <w:rFonts w:cs="Arial"/>
          <w:szCs w:val="20"/>
        </w:rPr>
        <w:t>Biol</w:t>
      </w:r>
      <w:proofErr w:type="spellEnd"/>
      <w:r w:rsidRPr="00797450">
        <w:rPr>
          <w:rFonts w:cs="Arial"/>
          <w:szCs w:val="20"/>
        </w:rPr>
        <w:t xml:space="preserve">. Jiří </w:t>
      </w:r>
      <w:proofErr w:type="spellStart"/>
      <w:r w:rsidRPr="00797450">
        <w:rPr>
          <w:rFonts w:cs="Arial"/>
          <w:szCs w:val="20"/>
        </w:rPr>
        <w:t>Schlaghamerský</w:t>
      </w:r>
      <w:proofErr w:type="spellEnd"/>
      <w:r w:rsidRPr="00797450">
        <w:rPr>
          <w:rFonts w:cs="Arial"/>
          <w:szCs w:val="20"/>
        </w:rPr>
        <w:t>, Ph.D.</w:t>
      </w:r>
    </w:p>
    <w:p w14:paraId="6BE3FCA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Martin Vácha, Ph.D.</w:t>
      </w:r>
    </w:p>
    <w:p w14:paraId="2461803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4B81AD0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Biochemie</w:t>
      </w:r>
    </w:p>
    <w:p w14:paraId="48D8C67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Specializace: Biochemie</w:t>
      </w:r>
    </w:p>
    <w:p w14:paraId="3F423E3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6B5970E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Pavel Bouchal, Ph.D.</w:t>
      </w:r>
    </w:p>
    <w:p w14:paraId="614E806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lastRenderedPageBreak/>
        <w:t xml:space="preserve">doc. Mgr. Jan Lochman, Ph.D. </w:t>
      </w:r>
    </w:p>
    <w:p w14:paraId="1BA1BC5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Ing. Martin Mandl, CSc. </w:t>
      </w:r>
    </w:p>
    <w:p w14:paraId="26C2971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Petr Skládal, CSc.</w:t>
      </w:r>
    </w:p>
    <w:p w14:paraId="122C210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Omar Šerý, Ph.D. </w:t>
      </w:r>
    </w:p>
    <w:p w14:paraId="41FB0BA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56FB4C9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Pavel Bouchal, Ph.D.</w:t>
      </w:r>
    </w:p>
    <w:p w14:paraId="01B6939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Kateřina Dadáková, Ph.D.</w:t>
      </w:r>
    </w:p>
    <w:p w14:paraId="544944C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Zdeněk Farka, Ph.D.</w:t>
      </w:r>
    </w:p>
    <w:p w14:paraId="19DF505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Zdeněk </w:t>
      </w:r>
      <w:proofErr w:type="spellStart"/>
      <w:r w:rsidRPr="00797450">
        <w:rPr>
          <w:rFonts w:cs="Arial"/>
          <w:szCs w:val="20"/>
        </w:rPr>
        <w:t>Glatz</w:t>
      </w:r>
      <w:proofErr w:type="spellEnd"/>
      <w:r w:rsidRPr="00797450">
        <w:rPr>
          <w:rFonts w:cs="Arial"/>
          <w:szCs w:val="20"/>
        </w:rPr>
        <w:t>, CSc.</w:t>
      </w:r>
    </w:p>
    <w:p w14:paraId="271B161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Tomáš Kašparovský, Ph.D.</w:t>
      </w:r>
    </w:p>
    <w:p w14:paraId="552B586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Igor Kučera, DrSc.</w:t>
      </w:r>
    </w:p>
    <w:p w14:paraId="7AEC594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Jiří Kučera, Ph.D.</w:t>
      </w:r>
    </w:p>
    <w:p w14:paraId="58294F5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Jan Lochman, Ph.D.</w:t>
      </w:r>
    </w:p>
    <w:p w14:paraId="43D6452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Ing. Martin Mandl, CSc.</w:t>
      </w:r>
    </w:p>
    <w:p w14:paraId="0E28B78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Vojtěch Sedláček, Ph.D.</w:t>
      </w:r>
    </w:p>
    <w:p w14:paraId="4B146F6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Petr Skládal, CSc.</w:t>
      </w:r>
    </w:p>
    <w:p w14:paraId="6A02D4A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Omar Šerý, Ph.D.</w:t>
      </w:r>
    </w:p>
    <w:p w14:paraId="09A5E04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Michaela Wimmerová, Ph.D.</w:t>
      </w:r>
    </w:p>
    <w:p w14:paraId="3B996E5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Petr Zbořil, CSc. </w:t>
      </w:r>
    </w:p>
    <w:p w14:paraId="082BC19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11ADEB7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Specializace: Aplikovaná biochemie</w:t>
      </w:r>
    </w:p>
    <w:p w14:paraId="582DE2A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735D1EF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Pavel Bouchal, Ph.D.</w:t>
      </w:r>
    </w:p>
    <w:p w14:paraId="567AFFE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Jan Lochman, Ph.D. </w:t>
      </w:r>
    </w:p>
    <w:p w14:paraId="47B8A7C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Ing. Martin Mandl, CSc. </w:t>
      </w:r>
    </w:p>
    <w:p w14:paraId="120922C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Petr Skládal, CSc.</w:t>
      </w:r>
    </w:p>
    <w:p w14:paraId="03873F6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Omar Šerý, Ph.D. </w:t>
      </w:r>
    </w:p>
    <w:p w14:paraId="7698EEF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6415818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Pavel Bouchal, Ph.D.</w:t>
      </w:r>
    </w:p>
    <w:p w14:paraId="2817109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Kateřina Dadáková, Ph.D.</w:t>
      </w:r>
    </w:p>
    <w:p w14:paraId="17E4C7C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Zdeněk Farka, Ph.D.</w:t>
      </w:r>
    </w:p>
    <w:p w14:paraId="3ECFE87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Zdeněk </w:t>
      </w:r>
      <w:proofErr w:type="spellStart"/>
      <w:r w:rsidRPr="00797450">
        <w:rPr>
          <w:rFonts w:cs="Arial"/>
          <w:szCs w:val="20"/>
        </w:rPr>
        <w:t>Glatz</w:t>
      </w:r>
      <w:proofErr w:type="spellEnd"/>
      <w:r w:rsidRPr="00797450">
        <w:rPr>
          <w:rFonts w:cs="Arial"/>
          <w:szCs w:val="20"/>
        </w:rPr>
        <w:t>, CSc.</w:t>
      </w:r>
    </w:p>
    <w:p w14:paraId="4916F82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Tomáš Kašparovský, Ph.D.</w:t>
      </w:r>
    </w:p>
    <w:p w14:paraId="113AA37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Igor Kučera, DrSc.</w:t>
      </w:r>
    </w:p>
    <w:p w14:paraId="119F02E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Jiří Kučera, Ph.D.</w:t>
      </w:r>
    </w:p>
    <w:p w14:paraId="1C3E06A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Jan Lochman, Ph.D.</w:t>
      </w:r>
    </w:p>
    <w:p w14:paraId="1291B56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Ing. Martin Mandl, CSc.</w:t>
      </w:r>
    </w:p>
    <w:p w14:paraId="7AE99CA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Vojtěch Sedláček, Ph.D.</w:t>
      </w:r>
    </w:p>
    <w:p w14:paraId="6F2C1AF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Petr Skládal, CSc.</w:t>
      </w:r>
    </w:p>
    <w:p w14:paraId="0A12930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Omar Šerý, Ph.D.</w:t>
      </w:r>
    </w:p>
    <w:p w14:paraId="05A02B2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Michaela Wimmerová, Ph.D.</w:t>
      </w:r>
    </w:p>
    <w:p w14:paraId="6CA4FB7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Petr Zbořil, CSc. </w:t>
      </w:r>
    </w:p>
    <w:p w14:paraId="1050052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68E3A6C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 xml:space="preserve">Specializace: Bioinformatika </w:t>
      </w:r>
    </w:p>
    <w:p w14:paraId="0081FDC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Předseda:</w:t>
      </w:r>
    </w:p>
    <w:p w14:paraId="15F295B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Michaela Wimmerová, Ph.D. </w:t>
      </w:r>
    </w:p>
    <w:p w14:paraId="1665503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47C313B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lastRenderedPageBreak/>
        <w:t>prof. RNDr. Jaroslav Koča, DrSc.</w:t>
      </w:r>
    </w:p>
    <w:p w14:paraId="21D7A7B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Michaela Wimmerová, Ph.D. </w:t>
      </w:r>
    </w:p>
    <w:p w14:paraId="6948CB1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Mgr. Lukáš Žídek, Ph.D.</w:t>
      </w:r>
    </w:p>
    <w:p w14:paraId="28A3845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241837A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Experimentální a molekulární biologie</w:t>
      </w:r>
    </w:p>
    <w:p w14:paraId="501AB5F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 xml:space="preserve">Předsedkyně: </w:t>
      </w:r>
    </w:p>
    <w:p w14:paraId="2BC2969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Renata Veselská, Ph.D., </w:t>
      </w:r>
      <w:proofErr w:type="spellStart"/>
      <w:r w:rsidRPr="00797450">
        <w:rPr>
          <w:rFonts w:cs="Arial"/>
          <w:szCs w:val="20"/>
        </w:rPr>
        <w:t>M.Sc</w:t>
      </w:r>
      <w:proofErr w:type="spellEnd"/>
      <w:r w:rsidRPr="00797450">
        <w:rPr>
          <w:rFonts w:cs="Arial"/>
          <w:szCs w:val="20"/>
        </w:rPr>
        <w:t>.</w:t>
      </w:r>
    </w:p>
    <w:p w14:paraId="6318405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Alternující předsedové:</w:t>
      </w:r>
    </w:p>
    <w:p w14:paraId="34689AB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Ing. Miloš Barták, CSc.</w:t>
      </w:r>
    </w:p>
    <w:p w14:paraId="2C03AA1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Petr Beneš, Ph.D.</w:t>
      </w:r>
    </w:p>
    <w:p w14:paraId="23A1A8E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Eva Drozdová, Ph.D.</w:t>
      </w:r>
    </w:p>
    <w:p w14:paraId="0BDA3AC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Pavel Dvořák, Ph.D.</w:t>
      </w:r>
    </w:p>
    <w:p w14:paraId="4E0DC45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Pavel </w:t>
      </w:r>
      <w:proofErr w:type="spellStart"/>
      <w:r w:rsidRPr="00797450">
        <w:rPr>
          <w:rFonts w:cs="Arial"/>
          <w:szCs w:val="20"/>
        </w:rPr>
        <w:t>Hyršl</w:t>
      </w:r>
      <w:proofErr w:type="spellEnd"/>
      <w:r w:rsidRPr="00797450">
        <w:rPr>
          <w:rFonts w:cs="Arial"/>
          <w:szCs w:val="20"/>
        </w:rPr>
        <w:t>, Ph.D.</w:t>
      </w:r>
    </w:p>
    <w:p w14:paraId="0132854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Marie </w:t>
      </w:r>
      <w:proofErr w:type="spellStart"/>
      <w:r w:rsidRPr="00797450">
        <w:rPr>
          <w:rFonts w:cs="Arial"/>
          <w:szCs w:val="20"/>
        </w:rPr>
        <w:t>Kummerová</w:t>
      </w:r>
      <w:proofErr w:type="spellEnd"/>
      <w:r w:rsidRPr="00797450">
        <w:rPr>
          <w:rFonts w:cs="Arial"/>
          <w:szCs w:val="20"/>
        </w:rPr>
        <w:t>, CSc.</w:t>
      </w:r>
    </w:p>
    <w:p w14:paraId="0A30447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Roman Pantůček, Ph.D.</w:t>
      </w:r>
    </w:p>
    <w:p w14:paraId="78C0831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Jana Řepková, CSc.</w:t>
      </w:r>
    </w:p>
    <w:p w14:paraId="0C72159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Martin Vácha, Ph.D.</w:t>
      </w:r>
    </w:p>
    <w:p w14:paraId="0FB2DFE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Monika Vítězová, Ph.D.</w:t>
      </w:r>
    </w:p>
    <w:p w14:paraId="5C44748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4937A0E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Milan Baláž, Ph.D.</w:t>
      </w:r>
    </w:p>
    <w:p w14:paraId="7623D44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Ing. Miloš Barták, CSc.</w:t>
      </w:r>
    </w:p>
    <w:p w14:paraId="5793308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Petr Beneš, Ph.D.</w:t>
      </w:r>
    </w:p>
    <w:p w14:paraId="44BAC18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Tibor Botka, Ph.D.</w:t>
      </w:r>
    </w:p>
    <w:p w14:paraId="4B9F413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Mgr. Vítězslav Bryja, Ph.D.</w:t>
      </w:r>
    </w:p>
    <w:p w14:paraId="3796C24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et Mgr. Kristýna Brzobohatá, Ph.D.</w:t>
      </w:r>
    </w:p>
    <w:p w14:paraId="2DA75CE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Marcela Buchtová, Ph.D.</w:t>
      </w:r>
    </w:p>
    <w:p w14:paraId="08A3FE9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Iva Buriánková, Ph.D.</w:t>
      </w:r>
    </w:p>
    <w:p w14:paraId="166A6CD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RNDr. Hana </w:t>
      </w:r>
      <w:proofErr w:type="spellStart"/>
      <w:r w:rsidRPr="00797450">
        <w:rPr>
          <w:rFonts w:cs="Arial"/>
          <w:szCs w:val="20"/>
        </w:rPr>
        <w:t>Cempírková</w:t>
      </w:r>
      <w:proofErr w:type="spellEnd"/>
      <w:r w:rsidRPr="00797450">
        <w:rPr>
          <w:rFonts w:cs="Arial"/>
          <w:szCs w:val="20"/>
        </w:rPr>
        <w:t>, Ph.D.</w:t>
      </w:r>
    </w:p>
    <w:p w14:paraId="0BDEAF0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Milan Číž, Ph.D.</w:t>
      </w:r>
    </w:p>
    <w:p w14:paraId="78EE66F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Eva Drozdová, Ph.D.</w:t>
      </w:r>
    </w:p>
    <w:p w14:paraId="6CF17C2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MVDr. Mgr. Monika Dušková, Ph.D.</w:t>
      </w:r>
    </w:p>
    <w:p w14:paraId="0735D83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Pavel Dvořák, Ph.D.</w:t>
      </w:r>
    </w:p>
    <w:p w14:paraId="37B37D6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Dana Fialová, Ph.D.</w:t>
      </w:r>
    </w:p>
    <w:p w14:paraId="7BDFD68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Jan Gloser, CSc.</w:t>
      </w:r>
    </w:p>
    <w:p w14:paraId="5536C72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Vít Gloser, Ph.D.</w:t>
      </w:r>
    </w:p>
    <w:p w14:paraId="3182D43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Pavel </w:t>
      </w:r>
      <w:proofErr w:type="spellStart"/>
      <w:r w:rsidRPr="00797450">
        <w:rPr>
          <w:rFonts w:cs="Arial"/>
          <w:szCs w:val="20"/>
        </w:rPr>
        <w:t>Hyršl</w:t>
      </w:r>
      <w:proofErr w:type="spellEnd"/>
      <w:r w:rsidRPr="00797450">
        <w:rPr>
          <w:rFonts w:cs="Arial"/>
          <w:szCs w:val="20"/>
        </w:rPr>
        <w:t>, Ph.D.</w:t>
      </w:r>
    </w:p>
    <w:p w14:paraId="03154DC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RNDr. Petr </w:t>
      </w:r>
      <w:proofErr w:type="spellStart"/>
      <w:r w:rsidRPr="00797450">
        <w:rPr>
          <w:rFonts w:cs="Arial"/>
          <w:szCs w:val="20"/>
        </w:rPr>
        <w:t>Chlapek</w:t>
      </w:r>
      <w:proofErr w:type="spellEnd"/>
      <w:r w:rsidRPr="00797450">
        <w:rPr>
          <w:rFonts w:cs="Arial"/>
          <w:szCs w:val="20"/>
        </w:rPr>
        <w:t xml:space="preserve">, </w:t>
      </w:r>
      <w:proofErr w:type="spellStart"/>
      <w:r w:rsidRPr="00797450">
        <w:rPr>
          <w:rFonts w:cs="Arial"/>
          <w:szCs w:val="20"/>
        </w:rPr>
        <w:t>DiS</w:t>
      </w:r>
      <w:proofErr w:type="spellEnd"/>
      <w:r w:rsidRPr="00797450">
        <w:rPr>
          <w:rFonts w:cs="Arial"/>
          <w:szCs w:val="20"/>
        </w:rPr>
        <w:t>., Ph.D.</w:t>
      </w:r>
    </w:p>
    <w:p w14:paraId="6354A8E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Lucia </w:t>
      </w:r>
      <w:proofErr w:type="spellStart"/>
      <w:r w:rsidRPr="00797450">
        <w:rPr>
          <w:rFonts w:cs="Arial"/>
          <w:szCs w:val="20"/>
        </w:rPr>
        <w:t>Knopfová</w:t>
      </w:r>
      <w:proofErr w:type="spellEnd"/>
      <w:r w:rsidRPr="00797450">
        <w:rPr>
          <w:rFonts w:cs="Arial"/>
          <w:szCs w:val="20"/>
        </w:rPr>
        <w:t>, Ph.D.</w:t>
      </w:r>
    </w:p>
    <w:p w14:paraId="41E14E5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Ing. Jiřina Kučerová, Ph.D.</w:t>
      </w:r>
    </w:p>
    <w:p w14:paraId="7B87199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Marie </w:t>
      </w:r>
      <w:proofErr w:type="spellStart"/>
      <w:r w:rsidRPr="00797450">
        <w:rPr>
          <w:rFonts w:cs="Arial"/>
          <w:szCs w:val="20"/>
        </w:rPr>
        <w:t>Kummerová</w:t>
      </w:r>
      <w:proofErr w:type="spellEnd"/>
      <w:r w:rsidRPr="00797450">
        <w:rPr>
          <w:rFonts w:cs="Arial"/>
          <w:szCs w:val="20"/>
        </w:rPr>
        <w:t>, CSc.</w:t>
      </w:r>
    </w:p>
    <w:p w14:paraId="08EDF30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Ivan Kushkevych, Ph.D.</w:t>
      </w:r>
    </w:p>
    <w:p w14:paraId="2B9205E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Pavel Lízal, Ph.D.</w:t>
      </w:r>
    </w:p>
    <w:p w14:paraId="1BFA248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Ivana Mašlaňová, Ph.D.</w:t>
      </w:r>
    </w:p>
    <w:p w14:paraId="6657F0D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Jiřina </w:t>
      </w:r>
      <w:proofErr w:type="spellStart"/>
      <w:r w:rsidRPr="00797450">
        <w:rPr>
          <w:rFonts w:cs="Arial"/>
          <w:szCs w:val="20"/>
        </w:rPr>
        <w:t>Medalová</w:t>
      </w:r>
      <w:proofErr w:type="spellEnd"/>
      <w:r w:rsidRPr="00797450">
        <w:rPr>
          <w:rFonts w:cs="Arial"/>
          <w:szCs w:val="20"/>
        </w:rPr>
        <w:t>, Ph.D.</w:t>
      </w:r>
    </w:p>
    <w:p w14:paraId="56BF188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Helena Nejezchlebová, Ph.D.</w:t>
      </w:r>
    </w:p>
    <w:p w14:paraId="7C1C1A1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Jakub Neradil, Ph.D.</w:t>
      </w:r>
    </w:p>
    <w:p w14:paraId="5D22405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Jiří </w:t>
      </w:r>
      <w:proofErr w:type="spellStart"/>
      <w:r w:rsidRPr="00797450">
        <w:rPr>
          <w:rFonts w:cs="Arial"/>
          <w:szCs w:val="20"/>
        </w:rPr>
        <w:t>Pacherník</w:t>
      </w:r>
      <w:proofErr w:type="spellEnd"/>
      <w:r w:rsidRPr="00797450">
        <w:rPr>
          <w:rFonts w:cs="Arial"/>
          <w:szCs w:val="20"/>
        </w:rPr>
        <w:t>, Ph.D.</w:t>
      </w:r>
    </w:p>
    <w:p w14:paraId="060B553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lastRenderedPageBreak/>
        <w:t>doc. RNDr. Roman Pantůček, Ph.D.</w:t>
      </w:r>
    </w:p>
    <w:p w14:paraId="7BD0483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Ivo Rudolf, Ph.D.</w:t>
      </w:r>
    </w:p>
    <w:p w14:paraId="006F32C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Vladislava Růžičková, CSc.</w:t>
      </w:r>
    </w:p>
    <w:p w14:paraId="44FC038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Jana Řepková, CSc.</w:t>
      </w:r>
    </w:p>
    <w:p w14:paraId="132099A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Ivo Sedláček, CSc.</w:t>
      </w:r>
    </w:p>
    <w:p w14:paraId="64B37CC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Jan Škoda, Ph.D.</w:t>
      </w:r>
    </w:p>
    <w:p w14:paraId="54C6A15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Jan Šmarda, CSc.</w:t>
      </w:r>
    </w:p>
    <w:p w14:paraId="6328E95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Jana Šmardová, CSc.</w:t>
      </w:r>
    </w:p>
    <w:p w14:paraId="338C7AC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Pavel Švec, Ph.D.</w:t>
      </w:r>
    </w:p>
    <w:p w14:paraId="2F5026A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Peter </w:t>
      </w:r>
      <w:proofErr w:type="spellStart"/>
      <w:r w:rsidRPr="00797450">
        <w:rPr>
          <w:rFonts w:cs="Arial"/>
          <w:szCs w:val="20"/>
        </w:rPr>
        <w:t>Váczi</w:t>
      </w:r>
      <w:proofErr w:type="spellEnd"/>
      <w:r w:rsidRPr="00797450">
        <w:rPr>
          <w:rFonts w:cs="Arial"/>
          <w:szCs w:val="20"/>
        </w:rPr>
        <w:t>, Ph.D.</w:t>
      </w:r>
    </w:p>
    <w:p w14:paraId="30E6904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Martin Vácha, Ph.D.</w:t>
      </w:r>
    </w:p>
    <w:p w14:paraId="1839F0E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RNDr. Vladimíra </w:t>
      </w:r>
      <w:proofErr w:type="spellStart"/>
      <w:r w:rsidRPr="00797450">
        <w:rPr>
          <w:rFonts w:cs="Arial"/>
          <w:szCs w:val="20"/>
        </w:rPr>
        <w:t>Vallová</w:t>
      </w:r>
      <w:proofErr w:type="spellEnd"/>
      <w:r w:rsidRPr="00797450">
        <w:rPr>
          <w:rFonts w:cs="Arial"/>
          <w:szCs w:val="20"/>
        </w:rPr>
        <w:t>, Ph.D.</w:t>
      </w:r>
    </w:p>
    <w:p w14:paraId="01DC749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Renata Veselská, Ph.D., </w:t>
      </w:r>
      <w:proofErr w:type="spellStart"/>
      <w:r w:rsidRPr="00797450">
        <w:rPr>
          <w:rFonts w:cs="Arial"/>
          <w:szCs w:val="20"/>
        </w:rPr>
        <w:t>M.Sc</w:t>
      </w:r>
      <w:proofErr w:type="spellEnd"/>
      <w:r w:rsidRPr="00797450">
        <w:rPr>
          <w:rFonts w:cs="Arial"/>
          <w:szCs w:val="20"/>
        </w:rPr>
        <w:t>.</w:t>
      </w:r>
    </w:p>
    <w:p w14:paraId="01726D9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Monika Vítězová, Ph.D.</w:t>
      </w:r>
    </w:p>
    <w:p w14:paraId="1DE25F4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Štěpán Zezulka, Ph.D.</w:t>
      </w:r>
    </w:p>
    <w:p w14:paraId="106DB3C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Externí členové:</w:t>
      </w:r>
    </w:p>
    <w:p w14:paraId="5B95A3B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Milan Bartoš, CSc. – Veterinární a farmaceutická univerzita Brno</w:t>
      </w:r>
    </w:p>
    <w:p w14:paraId="16B6158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Martina Jančová, Ph.D. – Katedra biologie </w:t>
      </w:r>
      <w:proofErr w:type="spellStart"/>
      <w:r w:rsidRPr="00797450">
        <w:rPr>
          <w:rFonts w:cs="Arial"/>
          <w:szCs w:val="20"/>
        </w:rPr>
        <w:t>PdF</w:t>
      </w:r>
      <w:proofErr w:type="spellEnd"/>
      <w:r w:rsidRPr="00797450">
        <w:rPr>
          <w:rFonts w:cs="Arial"/>
          <w:szCs w:val="20"/>
        </w:rPr>
        <w:t xml:space="preserve"> MU</w:t>
      </w:r>
    </w:p>
    <w:p w14:paraId="6263E79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color w:val="FF0000"/>
          <w:szCs w:val="20"/>
        </w:rPr>
      </w:pPr>
      <w:r w:rsidRPr="00797450">
        <w:rPr>
          <w:rFonts w:cs="Arial"/>
          <w:szCs w:val="20"/>
        </w:rPr>
        <w:t xml:space="preserve">Ing. RNDr. Marek </w:t>
      </w:r>
      <w:proofErr w:type="spellStart"/>
      <w:r w:rsidRPr="00797450">
        <w:rPr>
          <w:rFonts w:cs="Arial"/>
          <w:szCs w:val="20"/>
        </w:rPr>
        <w:t>Klemš</w:t>
      </w:r>
      <w:proofErr w:type="spellEnd"/>
      <w:r w:rsidRPr="00797450">
        <w:rPr>
          <w:rFonts w:cs="Arial"/>
          <w:szCs w:val="20"/>
        </w:rPr>
        <w:t>, Ph.D. – Mendelova univerzita v Brně</w:t>
      </w:r>
    </w:p>
    <w:p w14:paraId="2DB8F4C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RNDr. Jana </w:t>
      </w:r>
      <w:proofErr w:type="spellStart"/>
      <w:r w:rsidRPr="00797450">
        <w:rPr>
          <w:rFonts w:cs="Arial"/>
          <w:szCs w:val="20"/>
        </w:rPr>
        <w:t>Prodělalová</w:t>
      </w:r>
      <w:proofErr w:type="spellEnd"/>
      <w:r w:rsidRPr="00797450">
        <w:rPr>
          <w:rFonts w:cs="Arial"/>
          <w:szCs w:val="20"/>
        </w:rPr>
        <w:t>, Ph.D. – Výzkumný ústav veterinárního lékařství Brno</w:t>
      </w:r>
    </w:p>
    <w:p w14:paraId="2B94785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Michaela Račanská, Ph.D. – Anatomický ústav LF MU</w:t>
      </w:r>
    </w:p>
    <w:p w14:paraId="79D8DAC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MUDr. David </w:t>
      </w:r>
      <w:proofErr w:type="spellStart"/>
      <w:r w:rsidRPr="00797450">
        <w:rPr>
          <w:rFonts w:cs="Arial"/>
          <w:szCs w:val="20"/>
        </w:rPr>
        <w:t>Šmajs</w:t>
      </w:r>
      <w:proofErr w:type="spellEnd"/>
      <w:r w:rsidRPr="00797450">
        <w:rPr>
          <w:rFonts w:cs="Arial"/>
          <w:szCs w:val="20"/>
        </w:rPr>
        <w:t>, Ph.D. – LF MU</w:t>
      </w:r>
    </w:p>
    <w:p w14:paraId="0F4EAB5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Otmar Urban, Ph.D. – Ústav výzkumu globální změny AV ČR, Brno</w:t>
      </w:r>
    </w:p>
    <w:p w14:paraId="5810CDF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17B9C1D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szCs w:val="20"/>
        </w:rPr>
      </w:pPr>
      <w:r w:rsidRPr="00797450">
        <w:rPr>
          <w:rFonts w:cs="Arial"/>
          <w:b/>
          <w:szCs w:val="20"/>
        </w:rPr>
        <w:t>Program Lékařská genetika a molekulární diagnostika</w:t>
      </w:r>
    </w:p>
    <w:p w14:paraId="4C4E116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szCs w:val="20"/>
        </w:rPr>
      </w:pPr>
      <w:r w:rsidRPr="00797450">
        <w:rPr>
          <w:rFonts w:cs="Arial"/>
          <w:b/>
          <w:szCs w:val="20"/>
        </w:rPr>
        <w:t>Členka:</w:t>
      </w:r>
    </w:p>
    <w:p w14:paraId="69FF3E8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Cs/>
          <w:szCs w:val="20"/>
        </w:rPr>
      </w:pPr>
      <w:r w:rsidRPr="00797450">
        <w:rPr>
          <w:rFonts w:cs="Arial"/>
          <w:bCs/>
          <w:szCs w:val="20"/>
        </w:rPr>
        <w:t>doc. RNDr. Sabina Ševčíková, Ph.D.</w:t>
      </w:r>
    </w:p>
    <w:p w14:paraId="000F19F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5E63C66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Chemie</w:t>
      </w:r>
    </w:p>
    <w:p w14:paraId="34C088E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5950378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Pavel Brož, Ph.D.</w:t>
      </w:r>
    </w:p>
    <w:p w14:paraId="756FA97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Viktor </w:t>
      </w:r>
      <w:proofErr w:type="spellStart"/>
      <w:r w:rsidRPr="00797450">
        <w:rPr>
          <w:rFonts w:cs="Arial"/>
          <w:szCs w:val="20"/>
        </w:rPr>
        <w:t>Kanický</w:t>
      </w:r>
      <w:proofErr w:type="spellEnd"/>
      <w:r w:rsidRPr="00797450">
        <w:rPr>
          <w:rFonts w:cs="Arial"/>
          <w:szCs w:val="20"/>
        </w:rPr>
        <w:t>, DrSc.</w:t>
      </w:r>
    </w:p>
    <w:p w14:paraId="57C5D9A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Petr Klán, Ph.D. </w:t>
      </w:r>
    </w:p>
    <w:p w14:paraId="5C3BD32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Přemysl Lubal, Ph.D. </w:t>
      </w:r>
    </w:p>
    <w:p w14:paraId="7E215AA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Radek Marek, Ph.D. </w:t>
      </w:r>
    </w:p>
    <w:p w14:paraId="60A0D6A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Ctibor Mazal, CSc. </w:t>
      </w:r>
    </w:p>
    <w:p w14:paraId="1557678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Markéta Munzarová, Dr. </w:t>
      </w:r>
      <w:proofErr w:type="spellStart"/>
      <w:r w:rsidRPr="00797450">
        <w:rPr>
          <w:rFonts w:cs="Arial"/>
          <w:szCs w:val="20"/>
        </w:rPr>
        <w:t>rer</w:t>
      </w:r>
      <w:proofErr w:type="spellEnd"/>
      <w:r w:rsidRPr="00797450">
        <w:rPr>
          <w:rFonts w:cs="Arial"/>
          <w:szCs w:val="20"/>
        </w:rPr>
        <w:t xml:space="preserve">. </w:t>
      </w:r>
      <w:proofErr w:type="spellStart"/>
      <w:r w:rsidRPr="00797450">
        <w:rPr>
          <w:rFonts w:cs="Arial"/>
          <w:szCs w:val="20"/>
        </w:rPr>
        <w:t>nat</w:t>
      </w:r>
      <w:proofErr w:type="spellEnd"/>
      <w:r w:rsidRPr="00797450">
        <w:rPr>
          <w:rFonts w:cs="Arial"/>
          <w:szCs w:val="20"/>
        </w:rPr>
        <w:t>.</w:t>
      </w:r>
    </w:p>
    <w:p w14:paraId="552AD1D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Marek Nečas, Ph.D. </w:t>
      </w:r>
    </w:p>
    <w:p w14:paraId="66C05F3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Jiří Pinkas, Ph.D. </w:t>
      </w:r>
    </w:p>
    <w:p w14:paraId="7D10EF4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Mgr. Jan Preisler, Ph.D. </w:t>
      </w:r>
    </w:p>
    <w:p w14:paraId="0DB983F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Jiří </w:t>
      </w:r>
      <w:proofErr w:type="spellStart"/>
      <w:r w:rsidRPr="00797450">
        <w:rPr>
          <w:rFonts w:cs="Arial"/>
          <w:szCs w:val="20"/>
        </w:rPr>
        <w:t>Sopoušek</w:t>
      </w:r>
      <w:proofErr w:type="spellEnd"/>
      <w:r w:rsidRPr="00797450">
        <w:rPr>
          <w:rFonts w:cs="Arial"/>
          <w:szCs w:val="20"/>
        </w:rPr>
        <w:t>, CSc.</w:t>
      </w:r>
    </w:p>
    <w:p w14:paraId="2109561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Ing. Vladimír Šindelář, Ph.D. </w:t>
      </w:r>
    </w:p>
    <w:p w14:paraId="7E39117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Petr Táborský, Ph.D.</w:t>
      </w:r>
    </w:p>
    <w:p w14:paraId="6E5EE86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Libuše Trnková, CSc.</w:t>
      </w:r>
    </w:p>
    <w:p w14:paraId="4A0694D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79895C8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Pavel Brož, Ph.D. </w:t>
      </w:r>
    </w:p>
    <w:p w14:paraId="25AF0E5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Marta Farková, CSc.</w:t>
      </w:r>
    </w:p>
    <w:p w14:paraId="47C515A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lastRenderedPageBreak/>
        <w:t xml:space="preserve">doc. RNDr. Radovan Fiala, CSc. </w:t>
      </w:r>
    </w:p>
    <w:p w14:paraId="6EDCE53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Jan Havliš, CSc. </w:t>
      </w:r>
    </w:p>
    <w:p w14:paraId="2B531DC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Dominik Heger, Ph.D.</w:t>
      </w:r>
    </w:p>
    <w:p w14:paraId="2EA9C27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Jan Hrbáč, Ph.D. </w:t>
      </w:r>
    </w:p>
    <w:p w14:paraId="419730E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Mgr. Jozef Hritz, Ph.D.</w:t>
      </w:r>
    </w:p>
    <w:p w14:paraId="603B81D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Ing. Ondřej </w:t>
      </w:r>
      <w:proofErr w:type="spellStart"/>
      <w:r w:rsidRPr="00797450">
        <w:rPr>
          <w:rFonts w:cs="Arial"/>
          <w:szCs w:val="20"/>
        </w:rPr>
        <w:t>Jurček</w:t>
      </w:r>
      <w:proofErr w:type="spellEnd"/>
      <w:r w:rsidRPr="00797450">
        <w:rPr>
          <w:rFonts w:cs="Arial"/>
          <w:szCs w:val="20"/>
        </w:rPr>
        <w:t>, Ph.D. et Ph.D.</w:t>
      </w:r>
    </w:p>
    <w:p w14:paraId="65F17F0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Viktor </w:t>
      </w:r>
      <w:proofErr w:type="spellStart"/>
      <w:r w:rsidRPr="00797450">
        <w:rPr>
          <w:rFonts w:cs="Arial"/>
          <w:szCs w:val="20"/>
        </w:rPr>
        <w:t>Kanický</w:t>
      </w:r>
      <w:proofErr w:type="spellEnd"/>
      <w:r w:rsidRPr="00797450">
        <w:rPr>
          <w:rFonts w:cs="Arial"/>
          <w:szCs w:val="20"/>
        </w:rPr>
        <w:t xml:space="preserve">, DrSc. </w:t>
      </w:r>
    </w:p>
    <w:p w14:paraId="7CA332E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Petr Klán, Ph.D. </w:t>
      </w:r>
    </w:p>
    <w:p w14:paraId="1BE43EA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Jaromír </w:t>
      </w:r>
      <w:proofErr w:type="spellStart"/>
      <w:r w:rsidRPr="00797450">
        <w:rPr>
          <w:rFonts w:cs="Arial"/>
          <w:szCs w:val="20"/>
        </w:rPr>
        <w:t>Literák</w:t>
      </w:r>
      <w:proofErr w:type="spellEnd"/>
      <w:r w:rsidRPr="00797450">
        <w:rPr>
          <w:rFonts w:cs="Arial"/>
          <w:szCs w:val="20"/>
        </w:rPr>
        <w:t>, Ph.D.</w:t>
      </w:r>
    </w:p>
    <w:p w14:paraId="1E436C4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Jan Lochman, Ph.D.</w:t>
      </w:r>
    </w:p>
    <w:p w14:paraId="1B9C8AD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Přemysl Lubal, Ph.D. </w:t>
      </w:r>
    </w:p>
    <w:p w14:paraId="5F87782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Radek Marek, Ph.D. </w:t>
      </w:r>
    </w:p>
    <w:p w14:paraId="6B1866E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Ctibor Mazal, CSc.</w:t>
      </w:r>
    </w:p>
    <w:p w14:paraId="2230686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Zdeněk Moravec, Ph.D. </w:t>
      </w:r>
    </w:p>
    <w:p w14:paraId="362167E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Markéta Munzarová, Dr. </w:t>
      </w:r>
      <w:proofErr w:type="spellStart"/>
      <w:r w:rsidRPr="00797450">
        <w:rPr>
          <w:rFonts w:cs="Arial"/>
          <w:szCs w:val="20"/>
        </w:rPr>
        <w:t>rer</w:t>
      </w:r>
      <w:proofErr w:type="spellEnd"/>
      <w:r w:rsidRPr="00797450">
        <w:rPr>
          <w:rFonts w:cs="Arial"/>
          <w:szCs w:val="20"/>
        </w:rPr>
        <w:t xml:space="preserve">. </w:t>
      </w:r>
      <w:proofErr w:type="spellStart"/>
      <w:r w:rsidRPr="00797450">
        <w:rPr>
          <w:rFonts w:cs="Arial"/>
          <w:szCs w:val="20"/>
        </w:rPr>
        <w:t>nat</w:t>
      </w:r>
      <w:proofErr w:type="spellEnd"/>
      <w:r w:rsidRPr="00797450">
        <w:rPr>
          <w:rFonts w:cs="Arial"/>
          <w:szCs w:val="20"/>
        </w:rPr>
        <w:t xml:space="preserve">. </w:t>
      </w:r>
    </w:p>
    <w:p w14:paraId="3A9C86E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Marek Nečas, Ph.D.</w:t>
      </w:r>
    </w:p>
    <w:p w14:paraId="21F102C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Jan Novotný, Ph.D.</w:t>
      </w:r>
    </w:p>
    <w:p w14:paraId="360517A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Karel Novotný, Ph.D.</w:t>
      </w:r>
    </w:p>
    <w:p w14:paraId="7C68A5A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Kamil </w:t>
      </w:r>
      <w:proofErr w:type="spellStart"/>
      <w:r w:rsidRPr="00797450">
        <w:rPr>
          <w:rFonts w:cs="Arial"/>
          <w:szCs w:val="20"/>
        </w:rPr>
        <w:t>Paruch</w:t>
      </w:r>
      <w:proofErr w:type="spellEnd"/>
      <w:r w:rsidRPr="00797450">
        <w:rPr>
          <w:rFonts w:cs="Arial"/>
          <w:szCs w:val="20"/>
        </w:rPr>
        <w:t>, Ph.D.</w:t>
      </w:r>
    </w:p>
    <w:p w14:paraId="55A7BE8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Jana Pavlů, Ph.D.</w:t>
      </w:r>
    </w:p>
    <w:p w14:paraId="1F45FAC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Jiří Pinkas, Ph.D.</w:t>
      </w:r>
    </w:p>
    <w:p w14:paraId="5AB21F5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Milan Potáček, CSc.</w:t>
      </w:r>
    </w:p>
    <w:p w14:paraId="7E69739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Mgr. Jan Preisler, Ph.D.</w:t>
      </w:r>
    </w:p>
    <w:p w14:paraId="2E856FE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Jiří Příhoda, CSc.</w:t>
      </w:r>
    </w:p>
    <w:p w14:paraId="5021F1C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Jiří </w:t>
      </w:r>
      <w:proofErr w:type="spellStart"/>
      <w:r w:rsidRPr="00797450">
        <w:rPr>
          <w:rFonts w:cs="Arial"/>
          <w:szCs w:val="20"/>
        </w:rPr>
        <w:t>Sopoušek</w:t>
      </w:r>
      <w:proofErr w:type="spellEnd"/>
      <w:r w:rsidRPr="00797450">
        <w:rPr>
          <w:rFonts w:cs="Arial"/>
          <w:szCs w:val="20"/>
        </w:rPr>
        <w:t>, CSc.</w:t>
      </w:r>
    </w:p>
    <w:p w14:paraId="4144BCA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Aleš </w:t>
      </w:r>
      <w:proofErr w:type="spellStart"/>
      <w:r w:rsidRPr="00797450">
        <w:rPr>
          <w:rFonts w:cs="Arial"/>
          <w:szCs w:val="20"/>
        </w:rPr>
        <w:t>Stýskalík</w:t>
      </w:r>
      <w:proofErr w:type="spellEnd"/>
      <w:r w:rsidRPr="00797450">
        <w:rPr>
          <w:rFonts w:cs="Arial"/>
          <w:szCs w:val="20"/>
        </w:rPr>
        <w:t>, Ph.D.</w:t>
      </w:r>
    </w:p>
    <w:p w14:paraId="050715D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Ing. Vladimír Šindelář, Ph.D.</w:t>
      </w:r>
    </w:p>
    <w:p w14:paraId="7BDD762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Mojmír </w:t>
      </w:r>
      <w:proofErr w:type="spellStart"/>
      <w:r w:rsidRPr="00797450">
        <w:rPr>
          <w:rFonts w:cs="Arial"/>
          <w:szCs w:val="20"/>
        </w:rPr>
        <w:t>Šob</w:t>
      </w:r>
      <w:proofErr w:type="spellEnd"/>
      <w:r w:rsidRPr="00797450">
        <w:rPr>
          <w:rFonts w:cs="Arial"/>
          <w:szCs w:val="20"/>
        </w:rPr>
        <w:t>, DrSc.</w:t>
      </w:r>
    </w:p>
    <w:p w14:paraId="7A0B887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Jakub </w:t>
      </w:r>
      <w:proofErr w:type="spellStart"/>
      <w:r w:rsidRPr="00797450">
        <w:rPr>
          <w:rFonts w:cs="Arial"/>
          <w:szCs w:val="20"/>
        </w:rPr>
        <w:t>Švenda</w:t>
      </w:r>
      <w:proofErr w:type="spellEnd"/>
      <w:r w:rsidRPr="00797450">
        <w:rPr>
          <w:rFonts w:cs="Arial"/>
          <w:szCs w:val="20"/>
        </w:rPr>
        <w:t>, Ph.D.</w:t>
      </w:r>
    </w:p>
    <w:p w14:paraId="277F41A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Petr Táborský, Ph.D.</w:t>
      </w:r>
    </w:p>
    <w:p w14:paraId="580595D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Libuše Trnková, CSc.</w:t>
      </w:r>
    </w:p>
    <w:p w14:paraId="6951C5C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Jiří Urban, Ph.D.</w:t>
      </w:r>
    </w:p>
    <w:p w14:paraId="011D1C0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Tomáš </w:t>
      </w:r>
      <w:proofErr w:type="spellStart"/>
      <w:r w:rsidRPr="00797450">
        <w:rPr>
          <w:rFonts w:cs="Arial"/>
          <w:szCs w:val="20"/>
        </w:rPr>
        <w:t>Vaculovič</w:t>
      </w:r>
      <w:proofErr w:type="spellEnd"/>
      <w:r w:rsidRPr="00797450">
        <w:rPr>
          <w:rFonts w:cs="Arial"/>
          <w:szCs w:val="20"/>
        </w:rPr>
        <w:t xml:space="preserve">, Ph.D. </w:t>
      </w:r>
    </w:p>
    <w:p w14:paraId="54C88C2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Mgr. Lukáš Žídek, Ph.D.</w:t>
      </w:r>
    </w:p>
    <w:p w14:paraId="2CB6D2E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</w:p>
    <w:p w14:paraId="7CC58F1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Chemie a technologie materiálů pro konzervování – restaurování</w:t>
      </w:r>
    </w:p>
    <w:p w14:paraId="420FD89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Předseda:</w:t>
      </w:r>
    </w:p>
    <w:p w14:paraId="74F44A4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Jiří Příhoda, CSc.</w:t>
      </w:r>
    </w:p>
    <w:p w14:paraId="5AD18B0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33D0AA9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Otakar </w:t>
      </w:r>
      <w:proofErr w:type="spellStart"/>
      <w:r w:rsidRPr="00797450">
        <w:rPr>
          <w:rFonts w:cs="Arial"/>
          <w:szCs w:val="20"/>
        </w:rPr>
        <w:t>Kirsch</w:t>
      </w:r>
      <w:proofErr w:type="spellEnd"/>
      <w:r w:rsidRPr="00797450">
        <w:rPr>
          <w:rFonts w:cs="Arial"/>
          <w:szCs w:val="20"/>
        </w:rPr>
        <w:t>, Ph.D.</w:t>
      </w:r>
    </w:p>
    <w:p w14:paraId="672C80F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Ing. Radka Kopecká, Ph.D.</w:t>
      </w:r>
    </w:p>
    <w:p w14:paraId="315DAE4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Jaromír </w:t>
      </w:r>
      <w:proofErr w:type="spellStart"/>
      <w:r w:rsidRPr="00797450">
        <w:rPr>
          <w:rFonts w:cs="Arial"/>
          <w:szCs w:val="20"/>
        </w:rPr>
        <w:t>Literák</w:t>
      </w:r>
      <w:proofErr w:type="spellEnd"/>
      <w:r w:rsidRPr="00797450">
        <w:rPr>
          <w:rFonts w:cs="Arial"/>
          <w:szCs w:val="20"/>
        </w:rPr>
        <w:t>, Ph.D.</w:t>
      </w:r>
    </w:p>
    <w:p w14:paraId="71F4768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Markéta Munzarová, Dr. </w:t>
      </w:r>
      <w:proofErr w:type="spellStart"/>
      <w:r w:rsidRPr="00797450">
        <w:rPr>
          <w:rFonts w:cs="Arial"/>
          <w:szCs w:val="20"/>
        </w:rPr>
        <w:t>rer</w:t>
      </w:r>
      <w:proofErr w:type="spellEnd"/>
      <w:r w:rsidRPr="00797450">
        <w:rPr>
          <w:rFonts w:cs="Arial"/>
          <w:szCs w:val="20"/>
        </w:rPr>
        <w:t xml:space="preserve">. </w:t>
      </w:r>
      <w:proofErr w:type="spellStart"/>
      <w:r w:rsidRPr="00797450">
        <w:rPr>
          <w:rFonts w:cs="Arial"/>
          <w:szCs w:val="20"/>
        </w:rPr>
        <w:t>nat</w:t>
      </w:r>
      <w:proofErr w:type="spellEnd"/>
      <w:r w:rsidRPr="00797450">
        <w:rPr>
          <w:rFonts w:cs="Arial"/>
          <w:szCs w:val="20"/>
        </w:rPr>
        <w:t>.</w:t>
      </w:r>
    </w:p>
    <w:p w14:paraId="4A73AF2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David </w:t>
      </w:r>
      <w:proofErr w:type="spellStart"/>
      <w:r w:rsidRPr="00797450">
        <w:rPr>
          <w:rFonts w:cs="Arial"/>
          <w:szCs w:val="20"/>
        </w:rPr>
        <w:t>Pavliňák</w:t>
      </w:r>
      <w:proofErr w:type="spellEnd"/>
      <w:r w:rsidRPr="00797450">
        <w:rPr>
          <w:rFonts w:cs="Arial"/>
          <w:szCs w:val="20"/>
        </w:rPr>
        <w:t>, Ph.D.</w:t>
      </w:r>
    </w:p>
    <w:p w14:paraId="53130EC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Marie Petlachová, Ph.D.</w:t>
      </w:r>
    </w:p>
    <w:p w14:paraId="1D2A0D0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Jiří Příhoda, CSc.</w:t>
      </w:r>
    </w:p>
    <w:p w14:paraId="7142BC9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Gabriela Vyskočilová, Ph.D.</w:t>
      </w:r>
    </w:p>
    <w:p w14:paraId="284A51D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lastRenderedPageBreak/>
        <w:t>Externí členové:</w:t>
      </w:r>
    </w:p>
    <w:p w14:paraId="46325C2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Monika Hadová – Restaurátorský ateliér </w:t>
      </w:r>
      <w:proofErr w:type="spellStart"/>
      <w:r w:rsidRPr="00797450">
        <w:rPr>
          <w:rFonts w:cs="Arial"/>
          <w:szCs w:val="20"/>
        </w:rPr>
        <w:t>restART</w:t>
      </w:r>
      <w:proofErr w:type="spellEnd"/>
    </w:p>
    <w:p w14:paraId="1507179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Zdenka Kuželová – akad. malířka</w:t>
      </w:r>
    </w:p>
    <w:p w14:paraId="4C20F59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Ing. Alena </w:t>
      </w:r>
      <w:proofErr w:type="spellStart"/>
      <w:r w:rsidRPr="00797450">
        <w:rPr>
          <w:rFonts w:cs="Arial"/>
          <w:szCs w:val="20"/>
        </w:rPr>
        <w:t>Selucká</w:t>
      </w:r>
      <w:proofErr w:type="spellEnd"/>
      <w:r w:rsidRPr="00797450">
        <w:rPr>
          <w:rFonts w:cs="Arial"/>
          <w:szCs w:val="20"/>
        </w:rPr>
        <w:t xml:space="preserve"> – Technické muzeum v Brně, Metodické centrum konzervace</w:t>
      </w:r>
    </w:p>
    <w:p w14:paraId="277B683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445AF50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 xml:space="preserve">Program Chemie se zaměřením na vzdělávání </w:t>
      </w:r>
    </w:p>
    <w:p w14:paraId="7077EE7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4403C63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Pavel Brož, Ph.D.</w:t>
      </w:r>
    </w:p>
    <w:p w14:paraId="5FD7D90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Tomáš Kašparovský, Ph.D.</w:t>
      </w:r>
    </w:p>
    <w:p w14:paraId="76AD284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Jaroslav Koča, DrSc.</w:t>
      </w:r>
    </w:p>
    <w:p w14:paraId="6BEFCE2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Markéta Munzarová, Dr. </w:t>
      </w:r>
      <w:proofErr w:type="spellStart"/>
      <w:r w:rsidRPr="00797450">
        <w:rPr>
          <w:rFonts w:cs="Arial"/>
          <w:szCs w:val="20"/>
        </w:rPr>
        <w:t>rer</w:t>
      </w:r>
      <w:proofErr w:type="spellEnd"/>
      <w:r w:rsidRPr="00797450">
        <w:rPr>
          <w:rFonts w:cs="Arial"/>
          <w:szCs w:val="20"/>
        </w:rPr>
        <w:t xml:space="preserve">. </w:t>
      </w:r>
      <w:proofErr w:type="spellStart"/>
      <w:r w:rsidRPr="00797450">
        <w:rPr>
          <w:rFonts w:cs="Arial"/>
          <w:szCs w:val="20"/>
        </w:rPr>
        <w:t>nat</w:t>
      </w:r>
      <w:proofErr w:type="spellEnd"/>
      <w:r w:rsidRPr="00797450">
        <w:rPr>
          <w:rFonts w:cs="Arial"/>
          <w:szCs w:val="20"/>
        </w:rPr>
        <w:t>.</w:t>
      </w:r>
    </w:p>
    <w:p w14:paraId="69C40F8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Marek Nečas, Ph.D. </w:t>
      </w:r>
    </w:p>
    <w:p w14:paraId="2194566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Jana Pavlů, Ph.D.</w:t>
      </w:r>
    </w:p>
    <w:p w14:paraId="52C4902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59DA177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Pavel Brož, Ph.D.</w:t>
      </w:r>
    </w:p>
    <w:p w14:paraId="1EC3AD3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Marta Farková, CSc.</w:t>
      </w:r>
    </w:p>
    <w:p w14:paraId="53D7ECA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Slávka Janků, Ph.D.</w:t>
      </w:r>
    </w:p>
    <w:p w14:paraId="1D9F3AF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Tomáš Kašparovský, Ph.D.</w:t>
      </w:r>
    </w:p>
    <w:p w14:paraId="00A6876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Jaroslav Koča, DrSc.</w:t>
      </w:r>
    </w:p>
    <w:p w14:paraId="0FA43FB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Igor Kučera, DrSc.</w:t>
      </w:r>
    </w:p>
    <w:p w14:paraId="2B2C76F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Jaromír </w:t>
      </w:r>
      <w:proofErr w:type="spellStart"/>
      <w:r w:rsidRPr="00797450">
        <w:rPr>
          <w:rFonts w:cs="Arial"/>
          <w:szCs w:val="20"/>
        </w:rPr>
        <w:t>Literák</w:t>
      </w:r>
      <w:proofErr w:type="spellEnd"/>
      <w:r w:rsidRPr="00797450">
        <w:rPr>
          <w:rFonts w:cs="Arial"/>
          <w:szCs w:val="20"/>
        </w:rPr>
        <w:t>, Ph.D.</w:t>
      </w:r>
    </w:p>
    <w:p w14:paraId="63DDBFC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Jan Lochman, Ph.D.</w:t>
      </w:r>
    </w:p>
    <w:p w14:paraId="4D1250A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Markéta Munzarová, Dr. </w:t>
      </w:r>
      <w:proofErr w:type="spellStart"/>
      <w:r w:rsidRPr="00797450">
        <w:rPr>
          <w:rFonts w:cs="Arial"/>
          <w:szCs w:val="20"/>
        </w:rPr>
        <w:t>rer</w:t>
      </w:r>
      <w:proofErr w:type="spellEnd"/>
      <w:r w:rsidRPr="00797450">
        <w:rPr>
          <w:rFonts w:cs="Arial"/>
          <w:szCs w:val="20"/>
        </w:rPr>
        <w:t xml:space="preserve">. </w:t>
      </w:r>
      <w:proofErr w:type="spellStart"/>
      <w:r w:rsidRPr="00797450">
        <w:rPr>
          <w:rFonts w:cs="Arial"/>
          <w:szCs w:val="20"/>
        </w:rPr>
        <w:t>nat</w:t>
      </w:r>
      <w:proofErr w:type="spellEnd"/>
      <w:r w:rsidRPr="00797450">
        <w:rPr>
          <w:rFonts w:cs="Arial"/>
          <w:szCs w:val="20"/>
        </w:rPr>
        <w:t>.</w:t>
      </w:r>
    </w:p>
    <w:p w14:paraId="52ABF5D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Marek Nečas, Ph.D.</w:t>
      </w:r>
    </w:p>
    <w:p w14:paraId="2A044D7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Karel Novotný, Ph.D.</w:t>
      </w:r>
    </w:p>
    <w:p w14:paraId="021DC0A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Jana Pavlů, Ph.D.</w:t>
      </w:r>
    </w:p>
    <w:p w14:paraId="4A7587E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Jiří Pinkas, Ph.D.</w:t>
      </w:r>
    </w:p>
    <w:p w14:paraId="19EADD8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Jiří Příhoda, CSc.</w:t>
      </w:r>
    </w:p>
    <w:p w14:paraId="6241F25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Veronika Švandová, Ph.D.</w:t>
      </w:r>
    </w:p>
    <w:p w14:paraId="16F9D89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09F686B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Geografie a kartografie</w:t>
      </w:r>
    </w:p>
    <w:p w14:paraId="519B42B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4C5A783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Rudolf Brázdil, DrSc.</w:t>
      </w:r>
    </w:p>
    <w:p w14:paraId="45C194E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Petr Dobrovolný, CSc.</w:t>
      </w:r>
    </w:p>
    <w:p w14:paraId="2E79C54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Milan Jeřábek, Ph.D.</w:t>
      </w:r>
    </w:p>
    <w:p w14:paraId="1092BF9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Milan Konečný, CSc.</w:t>
      </w:r>
    </w:p>
    <w:p w14:paraId="68CDBD0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Petr Kubíček, CSc.</w:t>
      </w:r>
    </w:p>
    <w:p w14:paraId="37DAA5D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Kamil Láska, Ph.D.</w:t>
      </w:r>
    </w:p>
    <w:p w14:paraId="5A1813B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Zdeněk Máčka, Ph.D. </w:t>
      </w:r>
    </w:p>
    <w:p w14:paraId="68B88C8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Daniel Nývlt, Ph.D. </w:t>
      </w:r>
    </w:p>
    <w:p w14:paraId="0AF3C9F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Tomáš Řezník, Ph.D.</w:t>
      </w:r>
    </w:p>
    <w:p w14:paraId="459902E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Antonín Věžník, CSc.</w:t>
      </w:r>
    </w:p>
    <w:p w14:paraId="1A10DB1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13B0E6C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Karel Brabec, Ph.D.</w:t>
      </w:r>
    </w:p>
    <w:p w14:paraId="049244B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Rudolf Brázdil, DrSc.</w:t>
      </w:r>
    </w:p>
    <w:p w14:paraId="7A6249C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Jarmila Burianová, Ph.D.</w:t>
      </w:r>
    </w:p>
    <w:p w14:paraId="27B59E2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Martin Culek, Ph.D.</w:t>
      </w:r>
    </w:p>
    <w:p w14:paraId="7D811B0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lastRenderedPageBreak/>
        <w:t>RNDr. Petr Daněk, Ph.D.</w:t>
      </w:r>
    </w:p>
    <w:p w14:paraId="5CF5D13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Jan Divíšek, Ph.D.</w:t>
      </w:r>
    </w:p>
    <w:p w14:paraId="5D686C3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Petr Dobrovolný, CSc.</w:t>
      </w:r>
    </w:p>
    <w:p w14:paraId="0A0C8B7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Lukáš Dolák, Ph.D.</w:t>
      </w:r>
    </w:p>
    <w:p w14:paraId="1E5030E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RNDr. Vladimír </w:t>
      </w:r>
      <w:proofErr w:type="spellStart"/>
      <w:r w:rsidRPr="00797450">
        <w:rPr>
          <w:rFonts w:cs="Arial"/>
          <w:szCs w:val="20"/>
        </w:rPr>
        <w:t>Herber</w:t>
      </w:r>
      <w:proofErr w:type="spellEnd"/>
      <w:r w:rsidRPr="00797450">
        <w:rPr>
          <w:rFonts w:cs="Arial"/>
          <w:szCs w:val="20"/>
        </w:rPr>
        <w:t>, CSc.</w:t>
      </w:r>
    </w:p>
    <w:p w14:paraId="056FBB8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Lukáš Herman, Ph.D.</w:t>
      </w:r>
    </w:p>
    <w:p w14:paraId="2A79B55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Filip Hrbáček, Ph.D.</w:t>
      </w:r>
    </w:p>
    <w:p w14:paraId="1A2F4E4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Milan Jeřábek, Ph.D.</w:t>
      </w:r>
    </w:p>
    <w:p w14:paraId="23DBF5E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Milan Konečný, CSc.</w:t>
      </w:r>
    </w:p>
    <w:p w14:paraId="48758A8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Petr Kubíček, CSc.</w:t>
      </w:r>
    </w:p>
    <w:p w14:paraId="604FBD7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Kamil Láska, Ph.D.</w:t>
      </w:r>
    </w:p>
    <w:p w14:paraId="6E259F4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Zdeněk Máčka, Ph.D. </w:t>
      </w:r>
    </w:p>
    <w:p w14:paraId="345C677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Ondřej </w:t>
      </w:r>
      <w:proofErr w:type="spellStart"/>
      <w:r w:rsidRPr="00797450">
        <w:rPr>
          <w:rFonts w:cs="Arial"/>
          <w:szCs w:val="20"/>
        </w:rPr>
        <w:t>Mulíček</w:t>
      </w:r>
      <w:proofErr w:type="spellEnd"/>
      <w:r w:rsidRPr="00797450">
        <w:rPr>
          <w:rFonts w:cs="Arial"/>
          <w:szCs w:val="20"/>
        </w:rPr>
        <w:t>, Ph.D.</w:t>
      </w:r>
    </w:p>
    <w:p w14:paraId="57F9559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Daniel Nývlt, Ph.D. </w:t>
      </w:r>
    </w:p>
    <w:p w14:paraId="1356094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Robert Osman, Ph.D.</w:t>
      </w:r>
    </w:p>
    <w:p w14:paraId="66AFC1B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Tomáš Řezník, Ph.D.</w:t>
      </w:r>
    </w:p>
    <w:p w14:paraId="7FA65A4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Daniel </w:t>
      </w:r>
      <w:proofErr w:type="spellStart"/>
      <w:r w:rsidRPr="00797450">
        <w:rPr>
          <w:rFonts w:cs="Arial"/>
          <w:szCs w:val="20"/>
        </w:rPr>
        <w:t>Seidenglanz</w:t>
      </w:r>
      <w:proofErr w:type="spellEnd"/>
      <w:r w:rsidRPr="00797450">
        <w:rPr>
          <w:rFonts w:cs="Arial"/>
          <w:szCs w:val="20"/>
        </w:rPr>
        <w:t>, Ph.D.</w:t>
      </w:r>
    </w:p>
    <w:p w14:paraId="2BE2FBE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Zdeněk </w:t>
      </w:r>
      <w:proofErr w:type="spellStart"/>
      <w:r w:rsidRPr="00797450">
        <w:rPr>
          <w:rFonts w:cs="Arial"/>
          <w:szCs w:val="20"/>
        </w:rPr>
        <w:t>Stachoň</w:t>
      </w:r>
      <w:proofErr w:type="spellEnd"/>
      <w:r w:rsidRPr="00797450">
        <w:rPr>
          <w:rFonts w:cs="Arial"/>
          <w:szCs w:val="20"/>
        </w:rPr>
        <w:t>, Ph.D.</w:t>
      </w:r>
    </w:p>
    <w:p w14:paraId="3DE60B0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Karel Staněk, Ph.D.</w:t>
      </w:r>
    </w:p>
    <w:p w14:paraId="3D42FEE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Ondřej Šerý, Ph.D.</w:t>
      </w:r>
    </w:p>
    <w:p w14:paraId="4E392C6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Radim Štampach, Ph.D.</w:t>
      </w:r>
    </w:p>
    <w:p w14:paraId="0269080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Monika Šulc Michalková, Ph.D.</w:t>
      </w:r>
    </w:p>
    <w:p w14:paraId="1266505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Ing. Kateřina Tajovská, Ph.D.</w:t>
      </w:r>
    </w:p>
    <w:p w14:paraId="7A23B70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RNDr. Jakub Trojan, </w:t>
      </w:r>
      <w:proofErr w:type="spellStart"/>
      <w:r w:rsidRPr="00797450">
        <w:rPr>
          <w:rFonts w:cs="Arial"/>
          <w:szCs w:val="20"/>
        </w:rPr>
        <w:t>MSc</w:t>
      </w:r>
      <w:proofErr w:type="spellEnd"/>
      <w:r w:rsidRPr="00797450">
        <w:rPr>
          <w:rFonts w:cs="Arial"/>
          <w:szCs w:val="20"/>
        </w:rPr>
        <w:t>, Ph.D.</w:t>
      </w:r>
    </w:p>
    <w:p w14:paraId="4731473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Antonín Věžník, CSc.</w:t>
      </w:r>
    </w:p>
    <w:p w14:paraId="48868B8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6CA4C0B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Geografie a kartografie se zaměřením na vzdělávání</w:t>
      </w:r>
    </w:p>
    <w:p w14:paraId="07822F8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2866426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RNDr. Vladimír </w:t>
      </w:r>
      <w:proofErr w:type="spellStart"/>
      <w:r w:rsidRPr="00797450">
        <w:rPr>
          <w:rFonts w:cs="Arial"/>
          <w:szCs w:val="20"/>
        </w:rPr>
        <w:t>Herber</w:t>
      </w:r>
      <w:proofErr w:type="spellEnd"/>
      <w:r w:rsidRPr="00797450">
        <w:rPr>
          <w:rFonts w:cs="Arial"/>
          <w:szCs w:val="20"/>
        </w:rPr>
        <w:t xml:space="preserve">, CSc. </w:t>
      </w:r>
    </w:p>
    <w:p w14:paraId="760E6CF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Kamil Láska, Ph.D.</w:t>
      </w:r>
    </w:p>
    <w:p w14:paraId="2278249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Antonín Věžník, CSc.</w:t>
      </w:r>
    </w:p>
    <w:p w14:paraId="76217AD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7D737CB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Jarmila Burianová, Ph.D.</w:t>
      </w:r>
    </w:p>
    <w:p w14:paraId="5283C82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Petr Daněk, Ph.D.</w:t>
      </w:r>
    </w:p>
    <w:p w14:paraId="24A2540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RNDr. Vladimír </w:t>
      </w:r>
      <w:proofErr w:type="spellStart"/>
      <w:r w:rsidRPr="00797450">
        <w:rPr>
          <w:rFonts w:cs="Arial"/>
          <w:szCs w:val="20"/>
        </w:rPr>
        <w:t>Herber</w:t>
      </w:r>
      <w:proofErr w:type="spellEnd"/>
      <w:r w:rsidRPr="00797450">
        <w:rPr>
          <w:rFonts w:cs="Arial"/>
          <w:szCs w:val="20"/>
        </w:rPr>
        <w:t xml:space="preserve">, CSc. </w:t>
      </w:r>
    </w:p>
    <w:p w14:paraId="027DDAC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Kamil Láska, Ph.D.</w:t>
      </w:r>
    </w:p>
    <w:p w14:paraId="313D9B3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Antonín Věžník, CSc.</w:t>
      </w:r>
    </w:p>
    <w:p w14:paraId="23777D6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Externí člen:</w:t>
      </w:r>
    </w:p>
    <w:p w14:paraId="3A1361D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Gabriela Petříková, Ph.D. – Gymnázium Brno-Bystrc</w:t>
      </w:r>
    </w:p>
    <w:p w14:paraId="149C50A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4BCE628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Matematika</w:t>
      </w:r>
    </w:p>
    <w:p w14:paraId="47A651F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52A3862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Martin Čadek, CSc.</w:t>
      </w:r>
    </w:p>
    <w:p w14:paraId="665DCDE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Zuzana Došlá,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37B0BA9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Petr Hasil, Ph.D.</w:t>
      </w:r>
    </w:p>
    <w:p w14:paraId="11F2D1A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Josef </w:t>
      </w:r>
      <w:proofErr w:type="spellStart"/>
      <w:r w:rsidRPr="00797450">
        <w:rPr>
          <w:rFonts w:cs="Arial"/>
          <w:szCs w:val="20"/>
        </w:rPr>
        <w:t>Janyška</w:t>
      </w:r>
      <w:proofErr w:type="spellEnd"/>
      <w:r w:rsidRPr="00797450">
        <w:rPr>
          <w:rFonts w:cs="Arial"/>
          <w:szCs w:val="20"/>
        </w:rPr>
        <w:t xml:space="preserve">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2B61C03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PaedDr. RNDr. Stanislav Katina, Ph.D.</w:t>
      </w:r>
    </w:p>
    <w:p w14:paraId="6018FCC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lastRenderedPageBreak/>
        <w:t>doc. Mgr. Ondřej Klíma, Ph.D.</w:t>
      </w:r>
    </w:p>
    <w:p w14:paraId="39A6AB4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Jan Koláček, Ph.D.</w:t>
      </w:r>
    </w:p>
    <w:p w14:paraId="4A065B4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Martin Kolář, Ph.D.</w:t>
      </w:r>
    </w:p>
    <w:p w14:paraId="70E77B8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Radan Kučera,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7B7A6BE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Michal Kunc, Ph.D.</w:t>
      </w:r>
    </w:p>
    <w:p w14:paraId="228ADEA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Jan Paseka, CSc.</w:t>
      </w:r>
    </w:p>
    <w:p w14:paraId="448D77A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Zdeněk Pospíšil, Dr.</w:t>
      </w:r>
    </w:p>
    <w:p w14:paraId="02331AB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Jiří Rosický, DrSc.</w:t>
      </w:r>
    </w:p>
    <w:p w14:paraId="7D95371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Jan Slovák, DrSc.</w:t>
      </w:r>
    </w:p>
    <w:p w14:paraId="606F98A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Josef Šilhan, Ph.D.</w:t>
      </w:r>
    </w:p>
    <w:p w14:paraId="343FC55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Roman Šimon </w:t>
      </w:r>
      <w:proofErr w:type="spellStart"/>
      <w:r w:rsidRPr="00797450">
        <w:rPr>
          <w:rFonts w:cs="Arial"/>
          <w:szCs w:val="20"/>
        </w:rPr>
        <w:t>Hilscher</w:t>
      </w:r>
      <w:proofErr w:type="spellEnd"/>
      <w:r w:rsidRPr="00797450">
        <w:rPr>
          <w:rFonts w:cs="Arial"/>
          <w:szCs w:val="20"/>
        </w:rPr>
        <w:t xml:space="preserve">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0D82547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Jaromír </w:t>
      </w:r>
      <w:proofErr w:type="spellStart"/>
      <w:r w:rsidRPr="00797450">
        <w:rPr>
          <w:rFonts w:cs="Arial"/>
          <w:szCs w:val="20"/>
        </w:rPr>
        <w:t>Šimša</w:t>
      </w:r>
      <w:proofErr w:type="spellEnd"/>
      <w:r w:rsidRPr="00797450">
        <w:rPr>
          <w:rFonts w:cs="Arial"/>
          <w:szCs w:val="20"/>
        </w:rPr>
        <w:t>, CSc.</w:t>
      </w:r>
    </w:p>
    <w:p w14:paraId="5BEEA24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Michal Veselý, Ph.D.</w:t>
      </w:r>
    </w:p>
    <w:p w14:paraId="6CD5851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Lukáš </w:t>
      </w:r>
      <w:proofErr w:type="spellStart"/>
      <w:r w:rsidRPr="00797450">
        <w:rPr>
          <w:rFonts w:cs="Arial"/>
          <w:szCs w:val="20"/>
        </w:rPr>
        <w:t>Vokřínek</w:t>
      </w:r>
      <w:proofErr w:type="spellEnd"/>
      <w:r w:rsidRPr="00797450">
        <w:rPr>
          <w:rFonts w:cs="Arial"/>
          <w:szCs w:val="20"/>
        </w:rPr>
        <w:t>, PhD.</w:t>
      </w:r>
    </w:p>
    <w:p w14:paraId="565ECB3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Petr Zemánek, Ph.D.</w:t>
      </w:r>
    </w:p>
    <w:p w14:paraId="0DA8034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0192C15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Marie Budíková, Dr.</w:t>
      </w:r>
    </w:p>
    <w:p w14:paraId="7610EF5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Michal Bulant, Ph.D.</w:t>
      </w:r>
    </w:p>
    <w:p w14:paraId="02B9CAC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Martin Čadek, CSc.</w:t>
      </w:r>
    </w:p>
    <w:p w14:paraId="2CA5C75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Zuzana Došlá,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6EDDC05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Pavel </w:t>
      </w:r>
      <w:proofErr w:type="spellStart"/>
      <w:r w:rsidRPr="00797450">
        <w:rPr>
          <w:rFonts w:cs="Arial"/>
          <w:szCs w:val="20"/>
        </w:rPr>
        <w:t>Francírek</w:t>
      </w:r>
      <w:proofErr w:type="spellEnd"/>
      <w:r w:rsidRPr="00797450">
        <w:rPr>
          <w:rFonts w:cs="Arial"/>
          <w:szCs w:val="20"/>
        </w:rPr>
        <w:t>, Ph.D.</w:t>
      </w:r>
    </w:p>
    <w:p w14:paraId="4C28584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Veronika Hajnová, Ph.D.</w:t>
      </w:r>
    </w:p>
    <w:p w14:paraId="42CFFFC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Petr Hasil, Ph.D.</w:t>
      </w:r>
    </w:p>
    <w:p w14:paraId="40952B0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Josef </w:t>
      </w:r>
      <w:proofErr w:type="spellStart"/>
      <w:r w:rsidRPr="00797450">
        <w:rPr>
          <w:rFonts w:cs="Arial"/>
          <w:szCs w:val="20"/>
        </w:rPr>
        <w:t>Janyška</w:t>
      </w:r>
      <w:proofErr w:type="spellEnd"/>
      <w:r w:rsidRPr="00797450">
        <w:rPr>
          <w:rFonts w:cs="Arial"/>
          <w:szCs w:val="20"/>
        </w:rPr>
        <w:t xml:space="preserve">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35A1417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PaedDr. RNDr. Stanislav Katina, Ph.D.</w:t>
      </w:r>
    </w:p>
    <w:p w14:paraId="0658CDA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Ondřej Klíma, Ph.D.</w:t>
      </w:r>
    </w:p>
    <w:p w14:paraId="17D6DA6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Jan Koláček, Ph.D.</w:t>
      </w:r>
    </w:p>
    <w:p w14:paraId="2884C37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Martin Kolář, Ph.D.</w:t>
      </w:r>
    </w:p>
    <w:p w14:paraId="084B41E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Andrea Kraus, </w:t>
      </w:r>
      <w:proofErr w:type="spellStart"/>
      <w:r w:rsidRPr="00797450">
        <w:rPr>
          <w:rFonts w:cs="Arial"/>
          <w:szCs w:val="20"/>
        </w:rPr>
        <w:t>M.Sc</w:t>
      </w:r>
      <w:proofErr w:type="spellEnd"/>
      <w:r w:rsidRPr="00797450">
        <w:rPr>
          <w:rFonts w:cs="Arial"/>
          <w:szCs w:val="20"/>
        </w:rPr>
        <w:t>., Ph.D.</w:t>
      </w:r>
    </w:p>
    <w:p w14:paraId="4A2B67E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David Kraus, Ph.D.</w:t>
      </w:r>
    </w:p>
    <w:p w14:paraId="7E3DB28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David Kruml, Ph.D.</w:t>
      </w:r>
    </w:p>
    <w:p w14:paraId="1FF5D17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Radan Kučera,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34706FC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Michal Kunc, Ph.D.</w:t>
      </w:r>
    </w:p>
    <w:p w14:paraId="587C368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Petr Liška, Ph.D.</w:t>
      </w:r>
    </w:p>
    <w:p w14:paraId="3045873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Radim Navrátil, Ph.D.</w:t>
      </w:r>
    </w:p>
    <w:p w14:paraId="7661AB4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Jan Paseka, CSc.</w:t>
      </w:r>
    </w:p>
    <w:p w14:paraId="1BF4187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Roman Plch, Ph.D.</w:t>
      </w:r>
    </w:p>
    <w:p w14:paraId="7E5B28B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Ondřej Pokora, Ph.D.</w:t>
      </w:r>
    </w:p>
    <w:p w14:paraId="0A365AD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Zdeněk Pospíšil, Dr.</w:t>
      </w:r>
    </w:p>
    <w:p w14:paraId="62469F1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Lenka Přibylová, Ph.D.</w:t>
      </w:r>
    </w:p>
    <w:p w14:paraId="4A5365F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Jiří Rosický, DrSc.</w:t>
      </w:r>
    </w:p>
    <w:p w14:paraId="7C7C932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Jan Slovák, DrSc.</w:t>
      </w:r>
    </w:p>
    <w:p w14:paraId="5226C6E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Peter </w:t>
      </w:r>
      <w:proofErr w:type="spellStart"/>
      <w:r w:rsidRPr="00797450">
        <w:rPr>
          <w:rFonts w:cs="Arial"/>
          <w:szCs w:val="20"/>
        </w:rPr>
        <w:t>Šepitka</w:t>
      </w:r>
      <w:proofErr w:type="spellEnd"/>
      <w:r w:rsidRPr="00797450">
        <w:rPr>
          <w:rFonts w:cs="Arial"/>
          <w:szCs w:val="20"/>
        </w:rPr>
        <w:t xml:space="preserve">, Ph.D. </w:t>
      </w:r>
    </w:p>
    <w:p w14:paraId="34A9E73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Josef Šilhan, Ph.D.</w:t>
      </w:r>
    </w:p>
    <w:p w14:paraId="7518B5A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Roman Šimon </w:t>
      </w:r>
      <w:proofErr w:type="spellStart"/>
      <w:r w:rsidRPr="00797450">
        <w:rPr>
          <w:rFonts w:cs="Arial"/>
          <w:szCs w:val="20"/>
        </w:rPr>
        <w:t>Hilscher</w:t>
      </w:r>
      <w:proofErr w:type="spellEnd"/>
      <w:r w:rsidRPr="00797450">
        <w:rPr>
          <w:rFonts w:cs="Arial"/>
          <w:szCs w:val="20"/>
        </w:rPr>
        <w:t xml:space="preserve">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4FFE6F4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Jaromír </w:t>
      </w:r>
      <w:proofErr w:type="spellStart"/>
      <w:r w:rsidRPr="00797450">
        <w:rPr>
          <w:rFonts w:cs="Arial"/>
          <w:szCs w:val="20"/>
        </w:rPr>
        <w:t>Šimša</w:t>
      </w:r>
      <w:proofErr w:type="spellEnd"/>
      <w:r w:rsidRPr="00797450">
        <w:rPr>
          <w:rFonts w:cs="Arial"/>
          <w:szCs w:val="20"/>
        </w:rPr>
        <w:t>, CSc.</w:t>
      </w:r>
    </w:p>
    <w:p w14:paraId="6EFF26D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Pavel Šišma, Dr.</w:t>
      </w:r>
    </w:p>
    <w:p w14:paraId="4D820D9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lastRenderedPageBreak/>
        <w:t>doc. RNDr. Michal Veselý, Ph.D.</w:t>
      </w:r>
    </w:p>
    <w:p w14:paraId="114FA9D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Lukáš </w:t>
      </w:r>
      <w:proofErr w:type="spellStart"/>
      <w:r w:rsidRPr="00797450">
        <w:rPr>
          <w:rFonts w:cs="Arial"/>
          <w:szCs w:val="20"/>
        </w:rPr>
        <w:t>Vokřínek</w:t>
      </w:r>
      <w:proofErr w:type="spellEnd"/>
      <w:r w:rsidRPr="00797450">
        <w:rPr>
          <w:rFonts w:cs="Arial"/>
          <w:szCs w:val="20"/>
        </w:rPr>
        <w:t>, PhD.</w:t>
      </w:r>
    </w:p>
    <w:p w14:paraId="3832F34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Jan Vondra, Ph.D.</w:t>
      </w:r>
    </w:p>
    <w:p w14:paraId="15AC76D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Jiří Zelinka, Dr.</w:t>
      </w:r>
    </w:p>
    <w:p w14:paraId="1456D8F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Petr Zemánek, Ph.D.</w:t>
      </w:r>
    </w:p>
    <w:p w14:paraId="62CF2A1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Silvie </w:t>
      </w:r>
      <w:proofErr w:type="spellStart"/>
      <w:r w:rsidRPr="00797450">
        <w:rPr>
          <w:rFonts w:cs="Arial"/>
          <w:szCs w:val="20"/>
        </w:rPr>
        <w:t>Zlatošová</w:t>
      </w:r>
      <w:proofErr w:type="spellEnd"/>
      <w:r w:rsidRPr="00797450">
        <w:rPr>
          <w:rFonts w:cs="Arial"/>
          <w:szCs w:val="20"/>
        </w:rPr>
        <w:t>, Ph.D.</w:t>
      </w:r>
    </w:p>
    <w:p w14:paraId="408DA4F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14FD986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Matematika se zaměřením na vzdělávání</w:t>
      </w:r>
    </w:p>
    <w:p w14:paraId="5FCD767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6847CB5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Zuzana Došlá,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255197D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Josef </w:t>
      </w:r>
      <w:proofErr w:type="spellStart"/>
      <w:r w:rsidRPr="00797450">
        <w:rPr>
          <w:rFonts w:cs="Arial"/>
          <w:szCs w:val="20"/>
        </w:rPr>
        <w:t>Janyška</w:t>
      </w:r>
      <w:proofErr w:type="spellEnd"/>
      <w:r w:rsidRPr="00797450">
        <w:rPr>
          <w:rFonts w:cs="Arial"/>
          <w:szCs w:val="20"/>
        </w:rPr>
        <w:t xml:space="preserve">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463AB98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Radan Kučera,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55ECEA4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Jaromír </w:t>
      </w:r>
      <w:proofErr w:type="spellStart"/>
      <w:r w:rsidRPr="00797450">
        <w:rPr>
          <w:rFonts w:cs="Arial"/>
          <w:szCs w:val="20"/>
        </w:rPr>
        <w:t>Šimša</w:t>
      </w:r>
      <w:proofErr w:type="spellEnd"/>
      <w:r w:rsidRPr="00797450">
        <w:rPr>
          <w:rFonts w:cs="Arial"/>
          <w:szCs w:val="20"/>
        </w:rPr>
        <w:t>, CSc.</w:t>
      </w:r>
    </w:p>
    <w:p w14:paraId="7CE57FE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0B68013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Marie Budíková, Dr.</w:t>
      </w:r>
    </w:p>
    <w:p w14:paraId="3003FF4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Michal Bulant, Ph.D.</w:t>
      </w:r>
    </w:p>
    <w:p w14:paraId="24657EF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Zuzana Došlá,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64C4B5B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Josef </w:t>
      </w:r>
      <w:proofErr w:type="spellStart"/>
      <w:r w:rsidRPr="00797450">
        <w:rPr>
          <w:rFonts w:cs="Arial"/>
          <w:szCs w:val="20"/>
        </w:rPr>
        <w:t>Janyška</w:t>
      </w:r>
      <w:proofErr w:type="spellEnd"/>
      <w:r w:rsidRPr="00797450">
        <w:rPr>
          <w:rFonts w:cs="Arial"/>
          <w:szCs w:val="20"/>
        </w:rPr>
        <w:t xml:space="preserve">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697B8A6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Ondřej Klíma, Ph.D.</w:t>
      </w:r>
    </w:p>
    <w:p w14:paraId="4379DE0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Radan Kučera,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35484E8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Petr Liška, Ph.D.</w:t>
      </w:r>
    </w:p>
    <w:p w14:paraId="31F92E3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Roman Plch, Ph.D.</w:t>
      </w:r>
    </w:p>
    <w:p w14:paraId="3F6DDA8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Ondřej Pokora, Ph.D.</w:t>
      </w:r>
    </w:p>
    <w:p w14:paraId="746546E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Jaromír </w:t>
      </w:r>
      <w:proofErr w:type="spellStart"/>
      <w:r w:rsidRPr="00797450">
        <w:rPr>
          <w:rFonts w:cs="Arial"/>
          <w:szCs w:val="20"/>
        </w:rPr>
        <w:t>Šimša</w:t>
      </w:r>
      <w:proofErr w:type="spellEnd"/>
      <w:r w:rsidRPr="00797450">
        <w:rPr>
          <w:rFonts w:cs="Arial"/>
          <w:szCs w:val="20"/>
        </w:rPr>
        <w:t>, CSc.</w:t>
      </w:r>
    </w:p>
    <w:p w14:paraId="6C5D1DC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Pavel Šišma, Dr.</w:t>
      </w:r>
    </w:p>
    <w:p w14:paraId="4B4C0E7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Jan Vondra, Ph.D.</w:t>
      </w:r>
    </w:p>
    <w:p w14:paraId="3FD3EDD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4057CED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Matematická biologie a biomedicína</w:t>
      </w:r>
    </w:p>
    <w:p w14:paraId="03A7968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4F46934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Ing. Jiří Holčík, CSc.</w:t>
      </w:r>
    </w:p>
    <w:p w14:paraId="618C192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Zdeněk Pospíšil, Dr.</w:t>
      </w:r>
    </w:p>
    <w:p w14:paraId="56ACCBC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3E123B0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MUDr. Martin </w:t>
      </w:r>
      <w:proofErr w:type="spellStart"/>
      <w:r w:rsidRPr="00797450">
        <w:rPr>
          <w:rFonts w:cs="Arial"/>
          <w:szCs w:val="20"/>
        </w:rPr>
        <w:t>Bobák</w:t>
      </w:r>
      <w:proofErr w:type="spellEnd"/>
      <w:r w:rsidRPr="00797450">
        <w:rPr>
          <w:rFonts w:cs="Arial"/>
          <w:szCs w:val="20"/>
        </w:rPr>
        <w:t xml:space="preserve">, Ph.D., </w:t>
      </w:r>
      <w:proofErr w:type="spellStart"/>
      <w:r w:rsidRPr="00797450">
        <w:rPr>
          <w:rFonts w:cs="Arial"/>
          <w:szCs w:val="20"/>
        </w:rPr>
        <w:t>M.Sc</w:t>
      </w:r>
      <w:proofErr w:type="spellEnd"/>
      <w:r w:rsidRPr="00797450">
        <w:rPr>
          <w:rFonts w:cs="Arial"/>
          <w:szCs w:val="20"/>
        </w:rPr>
        <w:t>.</w:t>
      </w:r>
    </w:p>
    <w:p w14:paraId="5C6F5C0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Marie Budíková, Dr.</w:t>
      </w:r>
    </w:p>
    <w:p w14:paraId="372B36C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Eva Budinská, Ph.D.</w:t>
      </w:r>
    </w:p>
    <w:p w14:paraId="0FE0C11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Mgr. Jiří Damborský, Dr.</w:t>
      </w:r>
    </w:p>
    <w:p w14:paraId="3C5C589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MUDr. Julie Dobrovolná, Ph.D.</w:t>
      </w:r>
    </w:p>
    <w:p w14:paraId="3DBE518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Ladislav Dušek, Ph.D.</w:t>
      </w:r>
    </w:p>
    <w:p w14:paraId="494B3B6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RNDr. Danka </w:t>
      </w:r>
      <w:proofErr w:type="spellStart"/>
      <w:r w:rsidRPr="00797450">
        <w:rPr>
          <w:rFonts w:cs="Arial"/>
          <w:szCs w:val="20"/>
        </w:rPr>
        <w:t>Haruštiaková</w:t>
      </w:r>
      <w:proofErr w:type="spellEnd"/>
      <w:r w:rsidRPr="00797450">
        <w:rPr>
          <w:rFonts w:cs="Arial"/>
          <w:szCs w:val="20"/>
        </w:rPr>
        <w:t>, PhD.</w:t>
      </w:r>
    </w:p>
    <w:p w14:paraId="6632CC9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Ing. Jiří Holčík, CSc.</w:t>
      </w:r>
    </w:p>
    <w:p w14:paraId="45DE8A9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Ondřej Májek, Ph.D.</w:t>
      </w:r>
    </w:p>
    <w:p w14:paraId="05780B1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Natália Martínková, Ph.D.</w:t>
      </w:r>
    </w:p>
    <w:p w14:paraId="694D4BD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Tomáš Pavlík, PhD.</w:t>
      </w:r>
    </w:p>
    <w:p w14:paraId="5563479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Hynek Pikhart, Ph.D., </w:t>
      </w:r>
      <w:proofErr w:type="spellStart"/>
      <w:r w:rsidRPr="00797450">
        <w:rPr>
          <w:rFonts w:cs="Arial"/>
          <w:szCs w:val="20"/>
        </w:rPr>
        <w:t>M.Sc</w:t>
      </w:r>
      <w:proofErr w:type="spellEnd"/>
      <w:r w:rsidRPr="00797450">
        <w:rPr>
          <w:rFonts w:cs="Arial"/>
          <w:szCs w:val="20"/>
        </w:rPr>
        <w:t>.</w:t>
      </w:r>
    </w:p>
    <w:p w14:paraId="5CBDD5C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Ing. </w:t>
      </w:r>
      <w:proofErr w:type="spellStart"/>
      <w:r w:rsidRPr="00797450">
        <w:rPr>
          <w:rFonts w:cs="Arial"/>
          <w:szCs w:val="20"/>
        </w:rPr>
        <w:t>Vlad</w:t>
      </w:r>
      <w:proofErr w:type="spellEnd"/>
      <w:r w:rsidRPr="00797450">
        <w:rPr>
          <w:rFonts w:cs="Arial"/>
          <w:szCs w:val="20"/>
        </w:rPr>
        <w:t xml:space="preserve"> </w:t>
      </w:r>
      <w:proofErr w:type="spellStart"/>
      <w:r w:rsidRPr="00797450">
        <w:rPr>
          <w:rFonts w:cs="Arial"/>
          <w:szCs w:val="20"/>
        </w:rPr>
        <w:t>Popovici</w:t>
      </w:r>
      <w:proofErr w:type="spellEnd"/>
      <w:r w:rsidRPr="00797450">
        <w:rPr>
          <w:rFonts w:cs="Arial"/>
          <w:szCs w:val="20"/>
        </w:rPr>
        <w:t>, PhD.</w:t>
      </w:r>
    </w:p>
    <w:p w14:paraId="79BE108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Zdeněk Pospíšil, Dr.</w:t>
      </w:r>
    </w:p>
    <w:p w14:paraId="0B8DB6F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Ing. Daniel Schwarz, Ph.D.</w:t>
      </w:r>
    </w:p>
    <w:p w14:paraId="56B1993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lastRenderedPageBreak/>
        <w:t xml:space="preserve">prof. MUDr. Vojtěch </w:t>
      </w:r>
      <w:proofErr w:type="spellStart"/>
      <w:r w:rsidRPr="00797450">
        <w:rPr>
          <w:rFonts w:cs="Arial"/>
          <w:szCs w:val="20"/>
        </w:rPr>
        <w:t>Thon</w:t>
      </w:r>
      <w:proofErr w:type="spellEnd"/>
      <w:r w:rsidRPr="00797450">
        <w:rPr>
          <w:rFonts w:cs="Arial"/>
          <w:szCs w:val="20"/>
        </w:rPr>
        <w:t>, Ph.D.</w:t>
      </w:r>
    </w:p>
    <w:p w14:paraId="764FD19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Zdeněk Valenta, </w:t>
      </w:r>
      <w:proofErr w:type="spellStart"/>
      <w:r w:rsidRPr="00797450">
        <w:rPr>
          <w:rFonts w:cs="Arial"/>
          <w:szCs w:val="20"/>
        </w:rPr>
        <w:t>M.Sc</w:t>
      </w:r>
      <w:proofErr w:type="spellEnd"/>
      <w:r w:rsidRPr="00797450">
        <w:rPr>
          <w:rFonts w:cs="Arial"/>
          <w:szCs w:val="20"/>
        </w:rPr>
        <w:t>., M. S., Ph.D.</w:t>
      </w:r>
    </w:p>
    <w:p w14:paraId="6F29267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</w:p>
    <w:p w14:paraId="18B5602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Životní prostředí a zdraví</w:t>
      </w:r>
    </w:p>
    <w:p w14:paraId="01365F3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1DEF401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Luděk Bláha, Ph.D. </w:t>
      </w:r>
    </w:p>
    <w:p w14:paraId="7E7A389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Jakub Hofman, Ph.D. </w:t>
      </w:r>
    </w:p>
    <w:p w14:paraId="31D947A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Jana Klánová, Ph.D. </w:t>
      </w:r>
    </w:p>
    <w:p w14:paraId="779F285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2FDB547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Pavel Babica, Ph.D.</w:t>
      </w:r>
    </w:p>
    <w:p w14:paraId="0C434DC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RNDr. Mgr. Michal Bittner, Ph.D. </w:t>
      </w:r>
    </w:p>
    <w:p w14:paraId="0D0C16F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Luděk Bláha, Ph.D. </w:t>
      </w:r>
    </w:p>
    <w:p w14:paraId="23D9369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MUDr. Martin </w:t>
      </w:r>
      <w:proofErr w:type="spellStart"/>
      <w:r w:rsidRPr="00797450">
        <w:rPr>
          <w:rFonts w:cs="Arial"/>
          <w:szCs w:val="20"/>
        </w:rPr>
        <w:t>Bobák</w:t>
      </w:r>
      <w:proofErr w:type="spellEnd"/>
      <w:r w:rsidRPr="00797450">
        <w:rPr>
          <w:rFonts w:cs="Arial"/>
          <w:szCs w:val="20"/>
        </w:rPr>
        <w:t xml:space="preserve">, </w:t>
      </w:r>
      <w:proofErr w:type="spellStart"/>
      <w:r w:rsidRPr="00797450">
        <w:rPr>
          <w:rFonts w:cs="Arial"/>
          <w:szCs w:val="20"/>
        </w:rPr>
        <w:t>M.Sc</w:t>
      </w:r>
      <w:proofErr w:type="spellEnd"/>
      <w:r w:rsidRPr="00797450">
        <w:rPr>
          <w:rFonts w:cs="Arial"/>
          <w:szCs w:val="20"/>
        </w:rPr>
        <w:t>., Ph.D.</w:t>
      </w:r>
    </w:p>
    <w:p w14:paraId="5F0F9E7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Eva Budinská, Ph.D.</w:t>
      </w:r>
    </w:p>
    <w:p w14:paraId="753FE94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Pavel Čupr, Ph.D.</w:t>
      </w:r>
    </w:p>
    <w:p w14:paraId="2FE4B6F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MUDr. Julie Dobrovolná, Ph.D.</w:t>
      </w:r>
    </w:p>
    <w:p w14:paraId="744BCC8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Klára </w:t>
      </w:r>
      <w:proofErr w:type="spellStart"/>
      <w:r w:rsidRPr="00797450">
        <w:rPr>
          <w:rFonts w:cs="Arial"/>
          <w:szCs w:val="20"/>
        </w:rPr>
        <w:t>Hilscherová</w:t>
      </w:r>
      <w:proofErr w:type="spellEnd"/>
      <w:r w:rsidRPr="00797450">
        <w:rPr>
          <w:rFonts w:cs="Arial"/>
          <w:szCs w:val="20"/>
        </w:rPr>
        <w:t>, Ph.D.</w:t>
      </w:r>
    </w:p>
    <w:p w14:paraId="1AF1B2E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Jakub Hofman, Ph.D.</w:t>
      </w:r>
    </w:p>
    <w:p w14:paraId="456A195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Ivan Holoubek, CSc.</w:t>
      </w:r>
    </w:p>
    <w:p w14:paraId="125A35D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et Mgr. Jiří Kalina, Ph.D.</w:t>
      </w:r>
    </w:p>
    <w:p w14:paraId="29D0EEF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Jana Klánová, Ph.D. </w:t>
      </w:r>
    </w:p>
    <w:p w14:paraId="4F6B925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Klára </w:t>
      </w:r>
      <w:proofErr w:type="spellStart"/>
      <w:r w:rsidRPr="00797450">
        <w:rPr>
          <w:rFonts w:cs="Arial"/>
          <w:szCs w:val="20"/>
        </w:rPr>
        <w:t>Komprdová</w:t>
      </w:r>
      <w:proofErr w:type="spellEnd"/>
      <w:r w:rsidRPr="00797450">
        <w:rPr>
          <w:rFonts w:cs="Arial"/>
          <w:szCs w:val="20"/>
        </w:rPr>
        <w:t>, Ph.D.</w:t>
      </w:r>
    </w:p>
    <w:p w14:paraId="6CD9873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Petr </w:t>
      </w:r>
      <w:proofErr w:type="spellStart"/>
      <w:r w:rsidRPr="00797450">
        <w:rPr>
          <w:rFonts w:cs="Arial"/>
          <w:szCs w:val="20"/>
        </w:rPr>
        <w:t>Kukučka</w:t>
      </w:r>
      <w:proofErr w:type="spellEnd"/>
      <w:r w:rsidRPr="00797450">
        <w:rPr>
          <w:rFonts w:cs="Arial"/>
          <w:szCs w:val="20"/>
        </w:rPr>
        <w:t>, Ph.D.</w:t>
      </w:r>
    </w:p>
    <w:p w14:paraId="7026307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Jan Kuta, Ph.D.</w:t>
      </w:r>
    </w:p>
    <w:p w14:paraId="041EF2A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Ing. Blahoslav Maršálek, CSc.</w:t>
      </w:r>
    </w:p>
    <w:p w14:paraId="32505A1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Lisa Emily </w:t>
      </w:r>
      <w:proofErr w:type="spellStart"/>
      <w:r w:rsidRPr="00797450">
        <w:rPr>
          <w:rFonts w:cs="Arial"/>
          <w:szCs w:val="20"/>
        </w:rPr>
        <w:t>Melymuk</w:t>
      </w:r>
      <w:proofErr w:type="spellEnd"/>
      <w:r w:rsidRPr="00797450">
        <w:rPr>
          <w:rFonts w:cs="Arial"/>
          <w:szCs w:val="20"/>
        </w:rPr>
        <w:t>, Ph.D.</w:t>
      </w:r>
    </w:p>
    <w:p w14:paraId="4F9C371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Hynek Pikhart, Ph.D., </w:t>
      </w:r>
      <w:proofErr w:type="spellStart"/>
      <w:r w:rsidRPr="00797450">
        <w:rPr>
          <w:rFonts w:cs="Arial"/>
          <w:szCs w:val="20"/>
        </w:rPr>
        <w:t>M.Sc</w:t>
      </w:r>
      <w:proofErr w:type="spellEnd"/>
      <w:r w:rsidRPr="00797450">
        <w:rPr>
          <w:rFonts w:cs="Arial"/>
          <w:szCs w:val="20"/>
        </w:rPr>
        <w:t xml:space="preserve">. </w:t>
      </w:r>
    </w:p>
    <w:p w14:paraId="36FB0D7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PharmDr. Zdeněk Spáčil, Ph.D.</w:t>
      </w:r>
    </w:p>
    <w:p w14:paraId="584004A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Peter </w:t>
      </w:r>
      <w:proofErr w:type="spellStart"/>
      <w:r w:rsidRPr="00797450">
        <w:rPr>
          <w:rFonts w:cs="Arial"/>
          <w:szCs w:val="20"/>
        </w:rPr>
        <w:t>Šebej</w:t>
      </w:r>
      <w:proofErr w:type="spellEnd"/>
      <w:r w:rsidRPr="00797450">
        <w:rPr>
          <w:rFonts w:cs="Arial"/>
          <w:szCs w:val="20"/>
        </w:rPr>
        <w:t>, Ph.D.</w:t>
      </w:r>
    </w:p>
    <w:p w14:paraId="2AFED7D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Zdeněk Šimek, CSc.</w:t>
      </w:r>
    </w:p>
    <w:p w14:paraId="0DAAA81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Ing. Branislav </w:t>
      </w:r>
      <w:proofErr w:type="spellStart"/>
      <w:r w:rsidRPr="00797450">
        <w:rPr>
          <w:rFonts w:cs="Arial"/>
          <w:szCs w:val="20"/>
        </w:rPr>
        <w:t>Vrana</w:t>
      </w:r>
      <w:proofErr w:type="spellEnd"/>
      <w:r w:rsidRPr="00797450">
        <w:rPr>
          <w:rFonts w:cs="Arial"/>
          <w:szCs w:val="20"/>
        </w:rPr>
        <w:t>, Ph.D.</w:t>
      </w:r>
    </w:p>
    <w:p w14:paraId="66FF96E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764C20BC" w14:textId="19914BE8" w:rsidR="00797450" w:rsidRDefault="00797450">
      <w:pPr>
        <w:spacing w:line="276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0775C51E" w14:textId="6D41A107" w:rsidR="00D03F43" w:rsidRPr="00797450" w:rsidRDefault="00D03F43" w:rsidP="00797450">
      <w:pPr>
        <w:shd w:val="clear" w:color="auto" w:fill="FFFFFF"/>
        <w:spacing w:before="100" w:beforeAutospacing="1" w:after="100" w:afterAutospacing="1" w:line="312" w:lineRule="auto"/>
        <w:rPr>
          <w:rFonts w:cs="Arial"/>
          <w:b/>
          <w:bCs/>
          <w:sz w:val="24"/>
        </w:rPr>
      </w:pPr>
      <w:r w:rsidRPr="00797450">
        <w:rPr>
          <w:rFonts w:cs="Arial"/>
          <w:b/>
          <w:bCs/>
          <w:sz w:val="24"/>
        </w:rPr>
        <w:lastRenderedPageBreak/>
        <w:t>Navazující magisterské studium</w:t>
      </w:r>
    </w:p>
    <w:p w14:paraId="4C17C7C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Antropologie</w:t>
      </w:r>
    </w:p>
    <w:p w14:paraId="4758A3E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Předseda:</w:t>
      </w:r>
    </w:p>
    <w:p w14:paraId="2E953AC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Miroslav Králík Ph.D.</w:t>
      </w:r>
    </w:p>
    <w:p w14:paraId="2DFD887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PhDr. Jaroslav Malina, DrSc.</w:t>
      </w:r>
    </w:p>
    <w:p w14:paraId="726812D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Petra Urbanová, Ph.D.</w:t>
      </w:r>
    </w:p>
    <w:p w14:paraId="1DA7C05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478B65C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Martin </w:t>
      </w:r>
      <w:proofErr w:type="spellStart"/>
      <w:r w:rsidRPr="00797450">
        <w:rPr>
          <w:rFonts w:cs="Arial"/>
          <w:szCs w:val="20"/>
        </w:rPr>
        <w:t>Čuta</w:t>
      </w:r>
      <w:proofErr w:type="spellEnd"/>
      <w:r w:rsidRPr="00797450">
        <w:rPr>
          <w:rFonts w:cs="Arial"/>
          <w:szCs w:val="20"/>
        </w:rPr>
        <w:t>, Ph.D.</w:t>
      </w:r>
    </w:p>
    <w:p w14:paraId="49CD8E9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Martin Ivanov, Dr.</w:t>
      </w:r>
    </w:p>
    <w:p w14:paraId="6DE503C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Mikoláš </w:t>
      </w:r>
      <w:proofErr w:type="spellStart"/>
      <w:r w:rsidRPr="00797450">
        <w:rPr>
          <w:rFonts w:cs="Arial"/>
          <w:szCs w:val="20"/>
        </w:rPr>
        <w:t>Jurda</w:t>
      </w:r>
      <w:proofErr w:type="spellEnd"/>
      <w:r w:rsidRPr="00797450">
        <w:rPr>
          <w:rFonts w:cs="Arial"/>
          <w:szCs w:val="20"/>
        </w:rPr>
        <w:t>, Ph.D.</w:t>
      </w:r>
    </w:p>
    <w:p w14:paraId="05CE2AC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Miroslav Králík, Ph.D.</w:t>
      </w:r>
    </w:p>
    <w:p w14:paraId="514CE81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PhDr. Jaroslav Malina, DrSc.</w:t>
      </w:r>
    </w:p>
    <w:p w14:paraId="0E70B09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Robin Pěnička, Ph.D.</w:t>
      </w:r>
    </w:p>
    <w:p w14:paraId="143382D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Petra Urbanová, Ph.D.</w:t>
      </w:r>
    </w:p>
    <w:p w14:paraId="172E96B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Martin Zvonař, Ph.D.</w:t>
      </w:r>
    </w:p>
    <w:p w14:paraId="7157ED6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Externí členové:</w:t>
      </w:r>
    </w:p>
    <w:p w14:paraId="553C425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Martin Novák, Ph.D., Archeologický ústav AV ČR, Brno</w:t>
      </w:r>
    </w:p>
    <w:p w14:paraId="03CAECF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</w:p>
    <w:p w14:paraId="1AF25B6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Biochemie</w:t>
      </w:r>
    </w:p>
    <w:p w14:paraId="5EA9992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Specializace Analytická biochemie</w:t>
      </w:r>
    </w:p>
    <w:p w14:paraId="2B64FDA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5C63C80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Zdeněk </w:t>
      </w:r>
      <w:proofErr w:type="spellStart"/>
      <w:r w:rsidRPr="00797450">
        <w:rPr>
          <w:rFonts w:cs="Arial"/>
          <w:szCs w:val="20"/>
        </w:rPr>
        <w:t>Glatz</w:t>
      </w:r>
      <w:proofErr w:type="spellEnd"/>
      <w:r w:rsidRPr="00797450">
        <w:rPr>
          <w:rFonts w:cs="Arial"/>
          <w:szCs w:val="20"/>
        </w:rPr>
        <w:t>, CSc.</w:t>
      </w:r>
    </w:p>
    <w:p w14:paraId="7AFCD47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Petr Skládal, CSc.</w:t>
      </w:r>
    </w:p>
    <w:p w14:paraId="5070782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05BD772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Petr Beneš, Ph.D.</w:t>
      </w:r>
    </w:p>
    <w:p w14:paraId="50912C5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Pavel Bouchal, Ph.D.</w:t>
      </w:r>
    </w:p>
    <w:p w14:paraId="6C5E2A1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Zdeněk </w:t>
      </w:r>
      <w:proofErr w:type="spellStart"/>
      <w:r w:rsidRPr="00797450">
        <w:rPr>
          <w:rFonts w:cs="Arial"/>
          <w:szCs w:val="20"/>
        </w:rPr>
        <w:t>Glatz</w:t>
      </w:r>
      <w:proofErr w:type="spellEnd"/>
      <w:r w:rsidRPr="00797450">
        <w:rPr>
          <w:rFonts w:cs="Arial"/>
          <w:szCs w:val="20"/>
        </w:rPr>
        <w:t>, CSc.</w:t>
      </w:r>
    </w:p>
    <w:p w14:paraId="7382A30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Pavel </w:t>
      </w:r>
      <w:proofErr w:type="spellStart"/>
      <w:r w:rsidRPr="00797450">
        <w:rPr>
          <w:rFonts w:cs="Arial"/>
          <w:szCs w:val="20"/>
        </w:rPr>
        <w:t>Hyršl</w:t>
      </w:r>
      <w:proofErr w:type="spellEnd"/>
      <w:r w:rsidRPr="00797450">
        <w:rPr>
          <w:rFonts w:cs="Arial"/>
          <w:szCs w:val="20"/>
        </w:rPr>
        <w:t>, Ph.D.</w:t>
      </w:r>
    </w:p>
    <w:p w14:paraId="75B6282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Tomáš Kašparovský, Ph.D.</w:t>
      </w:r>
    </w:p>
    <w:p w14:paraId="682E3DF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Igor Kučera, DrSc.</w:t>
      </w:r>
    </w:p>
    <w:p w14:paraId="510B638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Jan Lochman, Ph.D.</w:t>
      </w:r>
    </w:p>
    <w:p w14:paraId="3CF5FA2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Ing. Martin Mandl, CSc.</w:t>
      </w:r>
    </w:p>
    <w:p w14:paraId="43896D6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Karel Novotný, Ph.D.</w:t>
      </w:r>
    </w:p>
    <w:p w14:paraId="0A37B33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Roman Pantůček, Ph.D.</w:t>
      </w:r>
    </w:p>
    <w:p w14:paraId="15E3C6F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Mgr. Jan Preisler, Ph.D.</w:t>
      </w:r>
    </w:p>
    <w:p w14:paraId="5E548DC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Petr Skládal, CSc. </w:t>
      </w:r>
    </w:p>
    <w:p w14:paraId="6CCEFC6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Omar Šerý, Ph.D.</w:t>
      </w:r>
    </w:p>
    <w:p w14:paraId="5BB5ECB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Michaela Wimmerová, Ph.D.</w:t>
      </w:r>
    </w:p>
    <w:p w14:paraId="6D46CE2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Petr Zbořil, CSc.</w:t>
      </w:r>
    </w:p>
    <w:p w14:paraId="50602F7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Alena Žákovská, Ph.D.</w:t>
      </w:r>
    </w:p>
    <w:p w14:paraId="150A058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Externí členové:</w:t>
      </w:r>
    </w:p>
    <w:p w14:paraId="3C8209D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MUDr. Milan </w:t>
      </w:r>
      <w:proofErr w:type="spellStart"/>
      <w:r w:rsidRPr="00797450">
        <w:rPr>
          <w:rFonts w:cs="Arial"/>
          <w:szCs w:val="20"/>
        </w:rPr>
        <w:t>Dastych</w:t>
      </w:r>
      <w:proofErr w:type="spellEnd"/>
      <w:r w:rsidRPr="00797450">
        <w:rPr>
          <w:rFonts w:cs="Arial"/>
          <w:szCs w:val="20"/>
        </w:rPr>
        <w:t>, CSc., MBA – LF MU</w:t>
      </w:r>
    </w:p>
    <w:p w14:paraId="63BF7C9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Ing. František </w:t>
      </w:r>
      <w:proofErr w:type="spellStart"/>
      <w:r w:rsidRPr="00797450">
        <w:rPr>
          <w:rFonts w:cs="Arial"/>
          <w:szCs w:val="20"/>
        </w:rPr>
        <w:t>Foret</w:t>
      </w:r>
      <w:proofErr w:type="spellEnd"/>
      <w:r w:rsidRPr="00797450">
        <w:rPr>
          <w:rFonts w:cs="Arial"/>
          <w:szCs w:val="20"/>
        </w:rPr>
        <w:t>, CSc. – Ústav anorganické chemie AV ČR, Řež u Prahy</w:t>
      </w:r>
    </w:p>
    <w:p w14:paraId="441C0C7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Josef Tomandl, Ph.D. – LF MU</w:t>
      </w:r>
    </w:p>
    <w:p w14:paraId="0316257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szCs w:val="20"/>
        </w:rPr>
        <w:t xml:space="preserve">doc. RNDr. Jaroslav </w:t>
      </w:r>
      <w:proofErr w:type="spellStart"/>
      <w:r w:rsidRPr="00797450">
        <w:rPr>
          <w:rFonts w:cs="Arial"/>
          <w:szCs w:val="20"/>
        </w:rPr>
        <w:t>Turánek</w:t>
      </w:r>
      <w:proofErr w:type="spellEnd"/>
      <w:r w:rsidRPr="00797450">
        <w:rPr>
          <w:rFonts w:cs="Arial"/>
          <w:szCs w:val="20"/>
        </w:rPr>
        <w:t>, CSc. – Výzkumný ústav veterinárního lékařství Brno</w:t>
      </w:r>
    </w:p>
    <w:p w14:paraId="03A90F7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</w:p>
    <w:p w14:paraId="07C3270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Specializace: Biochemie</w:t>
      </w:r>
    </w:p>
    <w:p w14:paraId="64BCACA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3539001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Tomáš Kašparovský, Ph.D.</w:t>
      </w:r>
    </w:p>
    <w:p w14:paraId="66C5D28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Igor Kučera, DrSc.</w:t>
      </w:r>
    </w:p>
    <w:p w14:paraId="4E2AE3F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Petr Skládal, CSc.</w:t>
      </w:r>
    </w:p>
    <w:p w14:paraId="5E77F01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3A42842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Pavel Bouchal, Ph.D.</w:t>
      </w:r>
    </w:p>
    <w:p w14:paraId="24D40E2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Pavel Brož, Ph.D.</w:t>
      </w:r>
    </w:p>
    <w:p w14:paraId="762ED28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Jiří Doškař, CSc.</w:t>
      </w:r>
    </w:p>
    <w:p w14:paraId="7D4FEE1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Zdeněk </w:t>
      </w:r>
      <w:proofErr w:type="spellStart"/>
      <w:r w:rsidRPr="00797450">
        <w:rPr>
          <w:rFonts w:cs="Arial"/>
          <w:szCs w:val="20"/>
        </w:rPr>
        <w:t>Glatz</w:t>
      </w:r>
      <w:proofErr w:type="spellEnd"/>
      <w:r w:rsidRPr="00797450">
        <w:rPr>
          <w:rFonts w:cs="Arial"/>
          <w:szCs w:val="20"/>
        </w:rPr>
        <w:t>, CSc.</w:t>
      </w:r>
    </w:p>
    <w:p w14:paraId="7E6CFEC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Tomáš Kašparovský, Ph.D.</w:t>
      </w:r>
    </w:p>
    <w:p w14:paraId="36771B3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Josef Komárek, DrSc.</w:t>
      </w:r>
    </w:p>
    <w:p w14:paraId="125B0D3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Igor Kučera, DrSc.</w:t>
      </w:r>
    </w:p>
    <w:p w14:paraId="4A174F8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Jan Lochman, Ph.D.</w:t>
      </w:r>
    </w:p>
    <w:p w14:paraId="7B529F4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Ing. Martin Mandl, CSc.</w:t>
      </w:r>
    </w:p>
    <w:p w14:paraId="2BB500D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Roman Pantůček, Ph.D.</w:t>
      </w:r>
    </w:p>
    <w:p w14:paraId="59EF269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Pavel Pazdera, CSc.</w:t>
      </w:r>
    </w:p>
    <w:p w14:paraId="46A7E51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Milan Potáček, CSc.</w:t>
      </w:r>
    </w:p>
    <w:p w14:paraId="320D723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Petr Skládal, CSc. </w:t>
      </w:r>
    </w:p>
    <w:p w14:paraId="48E351F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Omar Šerý, Ph.D.</w:t>
      </w:r>
    </w:p>
    <w:p w14:paraId="53CB599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Jan Šmarda, CSc.</w:t>
      </w:r>
    </w:p>
    <w:p w14:paraId="3B3934A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Libuše Trnková, CSc.</w:t>
      </w:r>
    </w:p>
    <w:p w14:paraId="1CA4A32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Michaela Wimmerová, Ph.D.</w:t>
      </w:r>
    </w:p>
    <w:p w14:paraId="7313345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Petr Zbořil, CSc.</w:t>
      </w:r>
    </w:p>
    <w:p w14:paraId="42CC5B3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Externí členové:</w:t>
      </w:r>
    </w:p>
    <w:p w14:paraId="34D3B32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Jiří Dostál, CSc. – Biochemický ústav LF MU</w:t>
      </w:r>
    </w:p>
    <w:p w14:paraId="388BDFA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Eva Táborská, CSc. – Biochemický ústav LF MU</w:t>
      </w:r>
    </w:p>
    <w:p w14:paraId="690F6A9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</w:p>
    <w:p w14:paraId="0F7854A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Specializace Bioinformatika</w:t>
      </w:r>
    </w:p>
    <w:p w14:paraId="16538C6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Předsedkyně:</w:t>
      </w:r>
    </w:p>
    <w:p w14:paraId="1E3E95E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Michaela Wimmerová, Ph.D.</w:t>
      </w:r>
    </w:p>
    <w:p w14:paraId="6208844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7BC7395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Josef Houser, Ph.D.</w:t>
      </w:r>
    </w:p>
    <w:p w14:paraId="24F066A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Jaroslav Koča, DrSc.</w:t>
      </w:r>
    </w:p>
    <w:p w14:paraId="359EBB4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Petr Kulhánek, Ph.D.</w:t>
      </w:r>
    </w:p>
    <w:p w14:paraId="25829B5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Lenka Malinovská, Ph.D.</w:t>
      </w:r>
    </w:p>
    <w:p w14:paraId="1E8EDDB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Martin Prokop, Ph.D.</w:t>
      </w:r>
    </w:p>
    <w:p w14:paraId="69DD297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Radka Svobodová, Ph.D.</w:t>
      </w:r>
    </w:p>
    <w:p w14:paraId="648BE47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Michaela Wimmerová, Ph.D.</w:t>
      </w:r>
    </w:p>
    <w:p w14:paraId="65C7775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Mgr. Lukáš Žídek, Ph.D.</w:t>
      </w:r>
    </w:p>
    <w:p w14:paraId="303A894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</w:p>
    <w:p w14:paraId="50B1D4A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Specializace Biomolekulární chemie</w:t>
      </w:r>
    </w:p>
    <w:p w14:paraId="5138767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Předseda:</w:t>
      </w:r>
    </w:p>
    <w:p w14:paraId="7E25A4F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Mgr. Lukáš Žídek, Ph.D.</w:t>
      </w:r>
    </w:p>
    <w:p w14:paraId="0536B3F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1EA28D3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Radovan Fiala, CSc.</w:t>
      </w:r>
    </w:p>
    <w:p w14:paraId="5D0FDD8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lastRenderedPageBreak/>
        <w:t>prof. RNDr. Jaroslav Koča, DrSc.</w:t>
      </w:r>
    </w:p>
    <w:p w14:paraId="44B180F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Karel Kubíček, PhD.</w:t>
      </w:r>
    </w:p>
    <w:p w14:paraId="68AE760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Pavel Plevka, Ph.D.</w:t>
      </w:r>
    </w:p>
    <w:p w14:paraId="07F2B7A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Richard Štefl, Ph.D.</w:t>
      </w:r>
    </w:p>
    <w:p w14:paraId="057C0B4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Robert Vácha, PhD.</w:t>
      </w:r>
    </w:p>
    <w:p w14:paraId="02C8C66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Michaela Wimmerová, Ph.D.</w:t>
      </w:r>
    </w:p>
    <w:p w14:paraId="6B705F0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Mgr. Lukáš Žídek, Ph.D.</w:t>
      </w:r>
    </w:p>
    <w:p w14:paraId="50FB0BF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4A0764A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Specializace Genomika a proteomika</w:t>
      </w:r>
    </w:p>
    <w:p w14:paraId="18ACB3D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347CAEF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Jiří Fajkus, CSc.</w:t>
      </w:r>
    </w:p>
    <w:p w14:paraId="2E508AA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Zbyněk Zdráhal, Dr.</w:t>
      </w:r>
    </w:p>
    <w:p w14:paraId="62E4E5F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0257FE4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Jiří Fajkus, CSc.</w:t>
      </w:r>
    </w:p>
    <w:p w14:paraId="04C24B0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Jan Havliš, Dr.</w:t>
      </w:r>
    </w:p>
    <w:p w14:paraId="2CC3FFB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Jan </w:t>
      </w:r>
      <w:proofErr w:type="spellStart"/>
      <w:r w:rsidRPr="00797450">
        <w:rPr>
          <w:rFonts w:cs="Arial"/>
          <w:szCs w:val="20"/>
        </w:rPr>
        <w:t>Hejátko</w:t>
      </w:r>
      <w:proofErr w:type="spellEnd"/>
      <w:r w:rsidRPr="00797450">
        <w:rPr>
          <w:rFonts w:cs="Arial"/>
          <w:szCs w:val="20"/>
        </w:rPr>
        <w:t>, Ph.D.</w:t>
      </w:r>
    </w:p>
    <w:p w14:paraId="7636E41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Mgr. Martin Lysák, Ph.D.,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32D953A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Jan Paleček, Dr. </w:t>
      </w:r>
      <w:proofErr w:type="spellStart"/>
      <w:r w:rsidRPr="00797450">
        <w:rPr>
          <w:rFonts w:cs="Arial"/>
          <w:szCs w:val="20"/>
        </w:rPr>
        <w:t>rer</w:t>
      </w:r>
      <w:proofErr w:type="spellEnd"/>
      <w:r w:rsidRPr="00797450">
        <w:rPr>
          <w:rFonts w:cs="Arial"/>
          <w:szCs w:val="20"/>
        </w:rPr>
        <w:t xml:space="preserve">. </w:t>
      </w:r>
      <w:proofErr w:type="spellStart"/>
      <w:r w:rsidRPr="00797450">
        <w:rPr>
          <w:rFonts w:cs="Arial"/>
          <w:szCs w:val="20"/>
        </w:rPr>
        <w:t>nat</w:t>
      </w:r>
      <w:proofErr w:type="spellEnd"/>
      <w:r w:rsidRPr="00797450">
        <w:rPr>
          <w:rFonts w:cs="Arial"/>
          <w:szCs w:val="20"/>
        </w:rPr>
        <w:t>.</w:t>
      </w:r>
    </w:p>
    <w:p w14:paraId="566A471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Zbyněk Zdráhal, Dr.</w:t>
      </w:r>
    </w:p>
    <w:p w14:paraId="4636240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Externí členové:</w:t>
      </w:r>
    </w:p>
    <w:p w14:paraId="261034B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Petr </w:t>
      </w:r>
      <w:proofErr w:type="spellStart"/>
      <w:r w:rsidRPr="00797450">
        <w:rPr>
          <w:rFonts w:cs="Arial"/>
          <w:szCs w:val="20"/>
        </w:rPr>
        <w:t>Pečinka</w:t>
      </w:r>
      <w:proofErr w:type="spellEnd"/>
      <w:r w:rsidRPr="00797450">
        <w:rPr>
          <w:rFonts w:cs="Arial"/>
          <w:szCs w:val="20"/>
        </w:rPr>
        <w:t>, CSc. – Ostravská univerzita, Přírodovědecká fakulta</w:t>
      </w:r>
    </w:p>
    <w:p w14:paraId="56C3686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Mgr. Marek Šebela, Dr. – Univerzita Palackého v Olomouci, Přírodovědecká fakulta </w:t>
      </w:r>
    </w:p>
    <w:p w14:paraId="218A524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5282389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 xml:space="preserve">Program Chemie </w:t>
      </w:r>
    </w:p>
    <w:p w14:paraId="68C2D74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15CA468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Pavel Brož, Ph.D.</w:t>
      </w:r>
    </w:p>
    <w:p w14:paraId="0C01045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Viktor </w:t>
      </w:r>
      <w:proofErr w:type="spellStart"/>
      <w:r w:rsidRPr="00797450">
        <w:rPr>
          <w:rFonts w:cs="Arial"/>
          <w:szCs w:val="20"/>
        </w:rPr>
        <w:t>Kanický</w:t>
      </w:r>
      <w:proofErr w:type="spellEnd"/>
      <w:r w:rsidRPr="00797450">
        <w:rPr>
          <w:rFonts w:cs="Arial"/>
          <w:szCs w:val="20"/>
        </w:rPr>
        <w:t>, DrSc.</w:t>
      </w:r>
    </w:p>
    <w:p w14:paraId="1E110A4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Petr Klán, Ph.D. </w:t>
      </w:r>
    </w:p>
    <w:p w14:paraId="0EC4ED6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Přemysl Lubal, Ph.D. </w:t>
      </w:r>
    </w:p>
    <w:p w14:paraId="33D3B86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Radek Marek, Ph.D. </w:t>
      </w:r>
    </w:p>
    <w:p w14:paraId="5C55D4D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Ctibor Mazal, CSc. </w:t>
      </w:r>
    </w:p>
    <w:p w14:paraId="63D2B68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Markéta Munzarová, Dr. </w:t>
      </w:r>
      <w:proofErr w:type="spellStart"/>
      <w:r w:rsidRPr="00797450">
        <w:rPr>
          <w:rFonts w:cs="Arial"/>
          <w:szCs w:val="20"/>
        </w:rPr>
        <w:t>rer</w:t>
      </w:r>
      <w:proofErr w:type="spellEnd"/>
      <w:r w:rsidRPr="00797450">
        <w:rPr>
          <w:rFonts w:cs="Arial"/>
          <w:szCs w:val="20"/>
        </w:rPr>
        <w:t xml:space="preserve">. </w:t>
      </w:r>
      <w:proofErr w:type="spellStart"/>
      <w:r w:rsidRPr="00797450">
        <w:rPr>
          <w:rFonts w:cs="Arial"/>
          <w:szCs w:val="20"/>
        </w:rPr>
        <w:t>nat</w:t>
      </w:r>
      <w:proofErr w:type="spellEnd"/>
      <w:r w:rsidRPr="00797450">
        <w:rPr>
          <w:rFonts w:cs="Arial"/>
          <w:szCs w:val="20"/>
        </w:rPr>
        <w:t>.</w:t>
      </w:r>
    </w:p>
    <w:p w14:paraId="25B27B3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Marek Nečas, Ph.D. </w:t>
      </w:r>
    </w:p>
    <w:p w14:paraId="4B2DE31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Jiří Pinkas, Ph.D. </w:t>
      </w:r>
    </w:p>
    <w:p w14:paraId="3A6CE73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Mgr. Jan Preisler, Ph.D. </w:t>
      </w:r>
    </w:p>
    <w:p w14:paraId="7EEEA28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Jiří </w:t>
      </w:r>
      <w:proofErr w:type="spellStart"/>
      <w:r w:rsidRPr="00797450">
        <w:rPr>
          <w:rFonts w:cs="Arial"/>
          <w:szCs w:val="20"/>
        </w:rPr>
        <w:t>Sopoušek</w:t>
      </w:r>
      <w:proofErr w:type="spellEnd"/>
      <w:r w:rsidRPr="00797450">
        <w:rPr>
          <w:rFonts w:cs="Arial"/>
          <w:szCs w:val="20"/>
        </w:rPr>
        <w:t>, CSc.</w:t>
      </w:r>
    </w:p>
    <w:p w14:paraId="23DE4A2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Ing. Vladimír Šindelář, Ph.D. </w:t>
      </w:r>
    </w:p>
    <w:p w14:paraId="21CF485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Petr Táborský, Ph.D.</w:t>
      </w:r>
    </w:p>
    <w:p w14:paraId="2816A50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Libuše Trnková, CSc.</w:t>
      </w:r>
    </w:p>
    <w:p w14:paraId="07C576E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3D6E42D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Pavel Brož, Ph.D. </w:t>
      </w:r>
    </w:p>
    <w:p w14:paraId="4A073FA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Marta Farková, CSc.</w:t>
      </w:r>
    </w:p>
    <w:p w14:paraId="13217B5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Radovan Fiala, CSc. </w:t>
      </w:r>
    </w:p>
    <w:p w14:paraId="0686007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Jan Havliš, CSc. </w:t>
      </w:r>
    </w:p>
    <w:p w14:paraId="5DCBB33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Dominik Heger, Ph.D.</w:t>
      </w:r>
    </w:p>
    <w:p w14:paraId="6AA7E9D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Jan Hrbáč, Ph.D. </w:t>
      </w:r>
    </w:p>
    <w:p w14:paraId="46C4117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Mgr. Jozef Hritz, Ph.D.</w:t>
      </w:r>
    </w:p>
    <w:p w14:paraId="6ADFBD7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lastRenderedPageBreak/>
        <w:t xml:space="preserve">Ing. Ondřej </w:t>
      </w:r>
      <w:proofErr w:type="spellStart"/>
      <w:r w:rsidRPr="00797450">
        <w:rPr>
          <w:rFonts w:cs="Arial"/>
          <w:szCs w:val="20"/>
        </w:rPr>
        <w:t>Jurček</w:t>
      </w:r>
      <w:proofErr w:type="spellEnd"/>
      <w:r w:rsidRPr="00797450">
        <w:rPr>
          <w:rFonts w:cs="Arial"/>
          <w:szCs w:val="20"/>
        </w:rPr>
        <w:t>, Ph.D. et Ph.D.</w:t>
      </w:r>
    </w:p>
    <w:p w14:paraId="2473EB3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Viktor </w:t>
      </w:r>
      <w:proofErr w:type="spellStart"/>
      <w:r w:rsidRPr="00797450">
        <w:rPr>
          <w:rFonts w:cs="Arial"/>
          <w:szCs w:val="20"/>
        </w:rPr>
        <w:t>Kanický</w:t>
      </w:r>
      <w:proofErr w:type="spellEnd"/>
      <w:r w:rsidRPr="00797450">
        <w:rPr>
          <w:rFonts w:cs="Arial"/>
          <w:szCs w:val="20"/>
        </w:rPr>
        <w:t xml:space="preserve">, DrSc. </w:t>
      </w:r>
    </w:p>
    <w:p w14:paraId="0E12D84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Petr Klán, Ph.D. </w:t>
      </w:r>
    </w:p>
    <w:p w14:paraId="03FFB99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Jaromír </w:t>
      </w:r>
      <w:proofErr w:type="spellStart"/>
      <w:r w:rsidRPr="00797450">
        <w:rPr>
          <w:rFonts w:cs="Arial"/>
          <w:szCs w:val="20"/>
        </w:rPr>
        <w:t>Literák</w:t>
      </w:r>
      <w:proofErr w:type="spellEnd"/>
      <w:r w:rsidRPr="00797450">
        <w:rPr>
          <w:rFonts w:cs="Arial"/>
          <w:szCs w:val="20"/>
        </w:rPr>
        <w:t>, Ph.D.</w:t>
      </w:r>
    </w:p>
    <w:p w14:paraId="0480A11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Jan Lochman, Ph.D.</w:t>
      </w:r>
    </w:p>
    <w:p w14:paraId="55B1B0A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Přemysl Lubal, Ph.D. </w:t>
      </w:r>
    </w:p>
    <w:p w14:paraId="1CD2A55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Radek Marek, Ph.D. </w:t>
      </w:r>
    </w:p>
    <w:p w14:paraId="581E276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Ctibor Mazal, CSc.</w:t>
      </w:r>
    </w:p>
    <w:p w14:paraId="17D9FBE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Zdeněk Moravec, Ph.D. </w:t>
      </w:r>
    </w:p>
    <w:p w14:paraId="20A2695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Markéta Munzarová, Dr. </w:t>
      </w:r>
      <w:proofErr w:type="spellStart"/>
      <w:r w:rsidRPr="00797450">
        <w:rPr>
          <w:rFonts w:cs="Arial"/>
          <w:szCs w:val="20"/>
        </w:rPr>
        <w:t>rer</w:t>
      </w:r>
      <w:proofErr w:type="spellEnd"/>
      <w:r w:rsidRPr="00797450">
        <w:rPr>
          <w:rFonts w:cs="Arial"/>
          <w:szCs w:val="20"/>
        </w:rPr>
        <w:t xml:space="preserve">. </w:t>
      </w:r>
      <w:proofErr w:type="spellStart"/>
      <w:r w:rsidRPr="00797450">
        <w:rPr>
          <w:rFonts w:cs="Arial"/>
          <w:szCs w:val="20"/>
        </w:rPr>
        <w:t>nat</w:t>
      </w:r>
      <w:proofErr w:type="spellEnd"/>
      <w:r w:rsidRPr="00797450">
        <w:rPr>
          <w:rFonts w:cs="Arial"/>
          <w:szCs w:val="20"/>
        </w:rPr>
        <w:t xml:space="preserve">. </w:t>
      </w:r>
    </w:p>
    <w:p w14:paraId="11B0424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Marek Nečas, Ph.D.</w:t>
      </w:r>
    </w:p>
    <w:p w14:paraId="31EBEB3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Jan Novotný, Ph.D.</w:t>
      </w:r>
    </w:p>
    <w:p w14:paraId="42ACABF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Karel Novotný, Ph.D.</w:t>
      </w:r>
    </w:p>
    <w:p w14:paraId="754E525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Kamil </w:t>
      </w:r>
      <w:proofErr w:type="spellStart"/>
      <w:r w:rsidRPr="00797450">
        <w:rPr>
          <w:rFonts w:cs="Arial"/>
          <w:szCs w:val="20"/>
        </w:rPr>
        <w:t>Paruch</w:t>
      </w:r>
      <w:proofErr w:type="spellEnd"/>
      <w:r w:rsidRPr="00797450">
        <w:rPr>
          <w:rFonts w:cs="Arial"/>
          <w:szCs w:val="20"/>
        </w:rPr>
        <w:t>, Ph.D.</w:t>
      </w:r>
    </w:p>
    <w:p w14:paraId="58BA8AA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Jana Pavlů, Ph.D.</w:t>
      </w:r>
    </w:p>
    <w:p w14:paraId="0765426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Jiří Pinkas, Ph.D.</w:t>
      </w:r>
    </w:p>
    <w:p w14:paraId="52B0D27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Milan Potáček, CSc.</w:t>
      </w:r>
    </w:p>
    <w:p w14:paraId="6487EF4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Mgr. Jan Preisler, Ph.D.</w:t>
      </w:r>
    </w:p>
    <w:p w14:paraId="4DF3903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Jiří Příhoda, CSc.</w:t>
      </w:r>
    </w:p>
    <w:p w14:paraId="13F19AB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Jiří </w:t>
      </w:r>
      <w:proofErr w:type="spellStart"/>
      <w:r w:rsidRPr="00797450">
        <w:rPr>
          <w:rFonts w:cs="Arial"/>
          <w:szCs w:val="20"/>
        </w:rPr>
        <w:t>Sopoušek</w:t>
      </w:r>
      <w:proofErr w:type="spellEnd"/>
      <w:r w:rsidRPr="00797450">
        <w:rPr>
          <w:rFonts w:cs="Arial"/>
          <w:szCs w:val="20"/>
        </w:rPr>
        <w:t>, CSc.</w:t>
      </w:r>
    </w:p>
    <w:p w14:paraId="36C9A33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Aleš </w:t>
      </w:r>
      <w:proofErr w:type="spellStart"/>
      <w:r w:rsidRPr="00797450">
        <w:rPr>
          <w:rFonts w:cs="Arial"/>
          <w:szCs w:val="20"/>
        </w:rPr>
        <w:t>Stýskalík</w:t>
      </w:r>
      <w:proofErr w:type="spellEnd"/>
      <w:r w:rsidRPr="00797450">
        <w:rPr>
          <w:rFonts w:cs="Arial"/>
          <w:szCs w:val="20"/>
        </w:rPr>
        <w:t>, Ph.D.</w:t>
      </w:r>
    </w:p>
    <w:p w14:paraId="70885AE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Ing. Vladimír Šindelář, Ph.D.</w:t>
      </w:r>
    </w:p>
    <w:p w14:paraId="3A14913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Mojmír </w:t>
      </w:r>
      <w:proofErr w:type="spellStart"/>
      <w:r w:rsidRPr="00797450">
        <w:rPr>
          <w:rFonts w:cs="Arial"/>
          <w:szCs w:val="20"/>
        </w:rPr>
        <w:t>Šob</w:t>
      </w:r>
      <w:proofErr w:type="spellEnd"/>
      <w:r w:rsidRPr="00797450">
        <w:rPr>
          <w:rFonts w:cs="Arial"/>
          <w:szCs w:val="20"/>
        </w:rPr>
        <w:t>, DrSc.</w:t>
      </w:r>
    </w:p>
    <w:p w14:paraId="4214768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Jakub </w:t>
      </w:r>
      <w:proofErr w:type="spellStart"/>
      <w:r w:rsidRPr="00797450">
        <w:rPr>
          <w:rFonts w:cs="Arial"/>
          <w:szCs w:val="20"/>
        </w:rPr>
        <w:t>Švenda</w:t>
      </w:r>
      <w:proofErr w:type="spellEnd"/>
      <w:r w:rsidRPr="00797450">
        <w:rPr>
          <w:rFonts w:cs="Arial"/>
          <w:szCs w:val="20"/>
        </w:rPr>
        <w:t>, Ph.D.</w:t>
      </w:r>
    </w:p>
    <w:p w14:paraId="2614CB3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Petr Táborský, Ph.D.</w:t>
      </w:r>
    </w:p>
    <w:p w14:paraId="06C4446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Libuše Trnková, CSc.</w:t>
      </w:r>
    </w:p>
    <w:p w14:paraId="328144A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Jiří Urban, Ph.D.</w:t>
      </w:r>
    </w:p>
    <w:p w14:paraId="2434036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Tomáš </w:t>
      </w:r>
      <w:proofErr w:type="spellStart"/>
      <w:r w:rsidRPr="00797450">
        <w:rPr>
          <w:rFonts w:cs="Arial"/>
          <w:szCs w:val="20"/>
        </w:rPr>
        <w:t>Vaculovič</w:t>
      </w:r>
      <w:proofErr w:type="spellEnd"/>
      <w:r w:rsidRPr="00797450">
        <w:rPr>
          <w:rFonts w:cs="Arial"/>
          <w:szCs w:val="20"/>
        </w:rPr>
        <w:t xml:space="preserve">, Ph.D. </w:t>
      </w:r>
    </w:p>
    <w:p w14:paraId="7A73517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Mgr. Lukáš Žídek, Ph.D.</w:t>
      </w:r>
    </w:p>
    <w:p w14:paraId="350A4F2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Externí členové:</w:t>
      </w:r>
    </w:p>
    <w:p w14:paraId="678A5E4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Vladimír Čech, Ph.D. – Vysoké učení technické v Brně</w:t>
      </w:r>
    </w:p>
    <w:p w14:paraId="4250D4D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Bohuslav Drahoš, Ph.D. (budoucí docent) – Univerzita Palackého v Olomouci</w:t>
      </w:r>
    </w:p>
    <w:p w14:paraId="320120C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Ing. Aleš Helebrant, CSc. – VŠCHT Praha</w:t>
      </w:r>
    </w:p>
    <w:p w14:paraId="70535DB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Jana Kašpárková, Ph.D. – Univerzita Palackého v Olomouci/Biofyzikální ústav Brno</w:t>
      </w:r>
    </w:p>
    <w:p w14:paraId="494007A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Ladislav Kavan, DrSc. – Ústav fyzikální chemie AV ČR, Praha</w:t>
      </w:r>
    </w:p>
    <w:p w14:paraId="3871A1F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Petr Kubáň, Ph.D. – Ústav analytické chemie AV ČR, Brno</w:t>
      </w:r>
    </w:p>
    <w:p w14:paraId="7A5EC7C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 RNDr. Michal </w:t>
      </w:r>
      <w:proofErr w:type="spellStart"/>
      <w:r w:rsidRPr="00797450">
        <w:rPr>
          <w:rFonts w:cs="Arial"/>
          <w:szCs w:val="20"/>
        </w:rPr>
        <w:t>Otyepka</w:t>
      </w:r>
      <w:proofErr w:type="spellEnd"/>
      <w:r w:rsidRPr="00797450">
        <w:rPr>
          <w:rFonts w:cs="Arial"/>
          <w:szCs w:val="20"/>
        </w:rPr>
        <w:t>, Ph.D. – Univerzita Palackého v Olomouci</w:t>
      </w:r>
    </w:p>
    <w:p w14:paraId="2123421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Jiří Pazourek, CSc. – </w:t>
      </w:r>
      <w:proofErr w:type="spellStart"/>
      <w:r w:rsidRPr="00797450">
        <w:rPr>
          <w:rFonts w:cs="Arial"/>
          <w:szCs w:val="20"/>
        </w:rPr>
        <w:t>Pharm</w:t>
      </w:r>
      <w:proofErr w:type="spellEnd"/>
      <w:r w:rsidRPr="00797450">
        <w:rPr>
          <w:rFonts w:cs="Arial"/>
          <w:szCs w:val="20"/>
        </w:rPr>
        <w:t xml:space="preserve"> MU </w:t>
      </w:r>
    </w:p>
    <w:p w14:paraId="60AA23C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 Mgr. Pavlína Pelcová, Ph.D. – Mendelova univerzita v Brně</w:t>
      </w:r>
    </w:p>
    <w:p w14:paraId="7A2B331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Jiří Pospíšil, Ph.D. – Univerzita Palackého v Olomouci</w:t>
      </w:r>
    </w:p>
    <w:p w14:paraId="665453E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Michal Roth, CSc. – Ústav analytické chemie AV ČR Brno </w:t>
      </w:r>
    </w:p>
    <w:p w14:paraId="4C2458B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Ing. Aleš Růžička, Ph.D. – Univerzita Pardubice</w:t>
      </w:r>
    </w:p>
    <w:p w14:paraId="296CC92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Michal Straka, Ph.D. – Ústav organické chemie a biochemie AV ČR, Praha</w:t>
      </w:r>
    </w:p>
    <w:p w14:paraId="4D6E11D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Tomáš Šikola, CSc. – CEITEC/Vysoké učení technické v Brně</w:t>
      </w:r>
    </w:p>
    <w:p w14:paraId="12AE7CA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Zdeněk Trávníček, Ph.D. – Univerzita Palackého v Olomouci </w:t>
      </w:r>
    </w:p>
    <w:p w14:paraId="4AF10AE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Robert Vícha, Ph.D. – Univerzita Tomáše Bati ve Zlíně, Fakulta technologická</w:t>
      </w:r>
    </w:p>
    <w:p w14:paraId="1C3D146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6E44288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lastRenderedPageBreak/>
        <w:t>Program Chemie a technologie materiálů pro konzervování – restaurování</w:t>
      </w:r>
    </w:p>
    <w:p w14:paraId="47D49C7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Předseda:</w:t>
      </w:r>
    </w:p>
    <w:p w14:paraId="428342C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Jiří Příhoda, CSc.</w:t>
      </w:r>
    </w:p>
    <w:p w14:paraId="40A63D1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4483536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Ing. Radka Kopecká, Ph.D.</w:t>
      </w:r>
    </w:p>
    <w:p w14:paraId="7D24914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David </w:t>
      </w:r>
      <w:proofErr w:type="spellStart"/>
      <w:r w:rsidRPr="00797450">
        <w:rPr>
          <w:rFonts w:cs="Arial"/>
          <w:szCs w:val="20"/>
        </w:rPr>
        <w:t>Pavliňák</w:t>
      </w:r>
      <w:proofErr w:type="spellEnd"/>
      <w:r w:rsidRPr="00797450">
        <w:rPr>
          <w:rFonts w:cs="Arial"/>
          <w:szCs w:val="20"/>
        </w:rPr>
        <w:t>, Ph.D.</w:t>
      </w:r>
    </w:p>
    <w:p w14:paraId="7EE552D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Ing Lubomír Prokeš, Ph.D.</w:t>
      </w:r>
    </w:p>
    <w:p w14:paraId="3EA7CF0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Jiří Příhoda, CSc.</w:t>
      </w:r>
    </w:p>
    <w:p w14:paraId="46BF3AE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Gabriela Vyskočilová, Ph.D.</w:t>
      </w:r>
    </w:p>
    <w:p w14:paraId="3143A28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Externí členové:</w:t>
      </w:r>
    </w:p>
    <w:p w14:paraId="0AC01E5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Monika Hadová – Restaurátorský ateliér </w:t>
      </w:r>
      <w:proofErr w:type="spellStart"/>
      <w:r w:rsidRPr="00797450">
        <w:rPr>
          <w:rFonts w:cs="Arial"/>
          <w:szCs w:val="20"/>
        </w:rPr>
        <w:t>restART</w:t>
      </w:r>
      <w:proofErr w:type="spellEnd"/>
    </w:p>
    <w:p w14:paraId="0758DA0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Zdenka Kuželová – akad. malířka</w:t>
      </w:r>
    </w:p>
    <w:p w14:paraId="76B02F8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RNDr. Ladislav Pospíšil – </w:t>
      </w:r>
      <w:bookmarkStart w:id="14" w:name="_Hlk55545032"/>
      <w:r w:rsidRPr="00797450">
        <w:rPr>
          <w:rFonts w:cs="Arial"/>
          <w:szCs w:val="20"/>
        </w:rPr>
        <w:t>Vysoké učení technické v Brně</w:t>
      </w:r>
      <w:bookmarkEnd w:id="14"/>
    </w:p>
    <w:p w14:paraId="601B4B3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Ing. Alena </w:t>
      </w:r>
      <w:proofErr w:type="spellStart"/>
      <w:r w:rsidRPr="00797450">
        <w:rPr>
          <w:rFonts w:cs="Arial"/>
          <w:szCs w:val="20"/>
        </w:rPr>
        <w:t>Selucká</w:t>
      </w:r>
      <w:proofErr w:type="spellEnd"/>
      <w:r w:rsidRPr="00797450">
        <w:rPr>
          <w:rFonts w:cs="Arial"/>
          <w:szCs w:val="20"/>
        </w:rPr>
        <w:t xml:space="preserve"> – Technické muzeum v Brně, Metodické centrum konzervace</w:t>
      </w:r>
    </w:p>
    <w:p w14:paraId="122177C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Ing. Jaromír Tulka, CSc. – Vysoké učení technické v Brně</w:t>
      </w:r>
    </w:p>
    <w:p w14:paraId="28FD4F0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18CEC1A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 xml:space="preserve">Program Učitelství chemie pro SŠ </w:t>
      </w:r>
    </w:p>
    <w:p w14:paraId="4EE7D6E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2F2CD88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Pavel Brož, Ph.D.</w:t>
      </w:r>
    </w:p>
    <w:p w14:paraId="667A8C4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Tomáš Kašparovský, Ph.D.</w:t>
      </w:r>
    </w:p>
    <w:p w14:paraId="066366B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Jaroslav Koča, DrSc.</w:t>
      </w:r>
    </w:p>
    <w:p w14:paraId="2E6850C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Markéta Munzarová, Dr. </w:t>
      </w:r>
      <w:proofErr w:type="spellStart"/>
      <w:r w:rsidRPr="00797450">
        <w:rPr>
          <w:rFonts w:cs="Arial"/>
          <w:szCs w:val="20"/>
        </w:rPr>
        <w:t>rer</w:t>
      </w:r>
      <w:proofErr w:type="spellEnd"/>
      <w:r w:rsidRPr="00797450">
        <w:rPr>
          <w:rFonts w:cs="Arial"/>
          <w:szCs w:val="20"/>
        </w:rPr>
        <w:t xml:space="preserve">. </w:t>
      </w:r>
      <w:proofErr w:type="spellStart"/>
      <w:r w:rsidRPr="00797450">
        <w:rPr>
          <w:rFonts w:cs="Arial"/>
          <w:szCs w:val="20"/>
        </w:rPr>
        <w:t>nat</w:t>
      </w:r>
      <w:proofErr w:type="spellEnd"/>
      <w:r w:rsidRPr="00797450">
        <w:rPr>
          <w:rFonts w:cs="Arial"/>
          <w:szCs w:val="20"/>
        </w:rPr>
        <w:t>.</w:t>
      </w:r>
    </w:p>
    <w:p w14:paraId="72F0858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Marek Nečas, Ph.D. </w:t>
      </w:r>
    </w:p>
    <w:p w14:paraId="103FDA6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Jana Pavlů, Ph.D.</w:t>
      </w:r>
    </w:p>
    <w:p w14:paraId="7CAA37D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292C590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Pavel Brož, Ph.D.</w:t>
      </w:r>
    </w:p>
    <w:p w14:paraId="2560C84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bookmarkStart w:id="15" w:name="_Hlk55543364"/>
      <w:r w:rsidRPr="00797450">
        <w:rPr>
          <w:rFonts w:cs="Arial"/>
          <w:szCs w:val="20"/>
        </w:rPr>
        <w:t>RNDr. Marta Farková, CSc.</w:t>
      </w:r>
      <w:bookmarkEnd w:id="15"/>
    </w:p>
    <w:p w14:paraId="0CEEFD2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bookmarkStart w:id="16" w:name="_Hlk55543416"/>
      <w:r w:rsidRPr="00797450">
        <w:rPr>
          <w:rFonts w:cs="Arial"/>
          <w:szCs w:val="20"/>
        </w:rPr>
        <w:t>RNDr. Slávka Janků, Ph.D.</w:t>
      </w:r>
    </w:p>
    <w:bookmarkEnd w:id="16"/>
    <w:p w14:paraId="4772294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Tomáš Kašparovský, Ph.D.</w:t>
      </w:r>
    </w:p>
    <w:p w14:paraId="01A5F1B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Jaroslav Koča, DrSc.</w:t>
      </w:r>
    </w:p>
    <w:p w14:paraId="5636D56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Igor Kučera, DrSc.</w:t>
      </w:r>
    </w:p>
    <w:p w14:paraId="10A63ED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Jaromír </w:t>
      </w:r>
      <w:proofErr w:type="spellStart"/>
      <w:r w:rsidRPr="00797450">
        <w:rPr>
          <w:rFonts w:cs="Arial"/>
          <w:szCs w:val="20"/>
        </w:rPr>
        <w:t>Literák</w:t>
      </w:r>
      <w:proofErr w:type="spellEnd"/>
      <w:r w:rsidRPr="00797450">
        <w:rPr>
          <w:rFonts w:cs="Arial"/>
          <w:szCs w:val="20"/>
        </w:rPr>
        <w:t>, Ph.D.</w:t>
      </w:r>
    </w:p>
    <w:p w14:paraId="54C5A2A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Jan Lochman, Ph.D.</w:t>
      </w:r>
    </w:p>
    <w:p w14:paraId="3CFDFE1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Markéta Munzarová, Dr. </w:t>
      </w:r>
      <w:proofErr w:type="spellStart"/>
      <w:r w:rsidRPr="00797450">
        <w:rPr>
          <w:rFonts w:cs="Arial"/>
          <w:szCs w:val="20"/>
        </w:rPr>
        <w:t>rer</w:t>
      </w:r>
      <w:proofErr w:type="spellEnd"/>
      <w:r w:rsidRPr="00797450">
        <w:rPr>
          <w:rFonts w:cs="Arial"/>
          <w:szCs w:val="20"/>
        </w:rPr>
        <w:t xml:space="preserve">. </w:t>
      </w:r>
      <w:proofErr w:type="spellStart"/>
      <w:r w:rsidRPr="00797450">
        <w:rPr>
          <w:rFonts w:cs="Arial"/>
          <w:szCs w:val="20"/>
        </w:rPr>
        <w:t>nat</w:t>
      </w:r>
      <w:proofErr w:type="spellEnd"/>
      <w:r w:rsidRPr="00797450">
        <w:rPr>
          <w:rFonts w:cs="Arial"/>
          <w:szCs w:val="20"/>
        </w:rPr>
        <w:t>.</w:t>
      </w:r>
    </w:p>
    <w:p w14:paraId="7709AA3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Marek Nečas, Ph.D.</w:t>
      </w:r>
    </w:p>
    <w:p w14:paraId="48D5105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Karel Novotný, Ph.D.</w:t>
      </w:r>
    </w:p>
    <w:p w14:paraId="30E0071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Jana Pavlů, Ph.D.</w:t>
      </w:r>
    </w:p>
    <w:p w14:paraId="1D7D978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Jiří Pinkas, Ph.D.</w:t>
      </w:r>
    </w:p>
    <w:p w14:paraId="762B3ED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Jiří Příhoda, CSc.</w:t>
      </w:r>
    </w:p>
    <w:p w14:paraId="74173A7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Veronika Švandová, Ph.D.</w:t>
      </w:r>
    </w:p>
    <w:p w14:paraId="3A2AB81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Externí členové:</w:t>
      </w:r>
    </w:p>
    <w:p w14:paraId="13E4B0C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Hana </w:t>
      </w:r>
      <w:proofErr w:type="spellStart"/>
      <w:r w:rsidRPr="00797450">
        <w:rPr>
          <w:rFonts w:cs="Arial"/>
          <w:szCs w:val="20"/>
        </w:rPr>
        <w:t>Cídlová</w:t>
      </w:r>
      <w:proofErr w:type="spellEnd"/>
      <w:r w:rsidRPr="00797450">
        <w:rPr>
          <w:rFonts w:cs="Arial"/>
          <w:szCs w:val="20"/>
        </w:rPr>
        <w:t xml:space="preserve">, Dr. – </w:t>
      </w:r>
      <w:proofErr w:type="spellStart"/>
      <w:r w:rsidRPr="00797450">
        <w:rPr>
          <w:rFonts w:cs="Arial"/>
          <w:szCs w:val="20"/>
        </w:rPr>
        <w:t>PdF</w:t>
      </w:r>
      <w:proofErr w:type="spellEnd"/>
      <w:r w:rsidRPr="00797450">
        <w:rPr>
          <w:rFonts w:cs="Arial"/>
          <w:szCs w:val="20"/>
        </w:rPr>
        <w:t xml:space="preserve"> MU</w:t>
      </w:r>
    </w:p>
    <w:p w14:paraId="475FAAF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Michal </w:t>
      </w:r>
      <w:proofErr w:type="spellStart"/>
      <w:r w:rsidRPr="00797450">
        <w:rPr>
          <w:rFonts w:cs="Arial"/>
          <w:szCs w:val="20"/>
        </w:rPr>
        <w:t>Čajan</w:t>
      </w:r>
      <w:proofErr w:type="spellEnd"/>
      <w:r w:rsidRPr="00797450">
        <w:rPr>
          <w:rFonts w:cs="Arial"/>
          <w:szCs w:val="20"/>
        </w:rPr>
        <w:t>, Ph.D. – Univerzita Palackého v Olomouci</w:t>
      </w:r>
    </w:p>
    <w:p w14:paraId="3C2FE28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Václav Kubát, Ph.D. – Gymnázium Tišnov</w:t>
      </w:r>
    </w:p>
    <w:p w14:paraId="14118852" w14:textId="77777777" w:rsidR="00D03F43" w:rsidRPr="00797450" w:rsidRDefault="00D03F43" w:rsidP="00797450">
      <w:pPr>
        <w:shd w:val="clear" w:color="auto" w:fill="FFFFFF" w:themeFill="background1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RNDr. Valerie Richterová, Ph.D. – Gymnázium, Brno, Křenová 36 </w:t>
      </w:r>
    </w:p>
    <w:p w14:paraId="7FA7654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bookmarkStart w:id="17" w:name="_Hlk55543774"/>
      <w:r w:rsidRPr="00797450">
        <w:rPr>
          <w:rFonts w:cs="Arial"/>
          <w:szCs w:val="20"/>
        </w:rPr>
        <w:t xml:space="preserve">Mgr. Jiří </w:t>
      </w:r>
      <w:proofErr w:type="spellStart"/>
      <w:r w:rsidRPr="00797450">
        <w:rPr>
          <w:rFonts w:cs="Arial"/>
          <w:szCs w:val="20"/>
        </w:rPr>
        <w:t>Šibor</w:t>
      </w:r>
      <w:proofErr w:type="spellEnd"/>
      <w:r w:rsidRPr="00797450">
        <w:rPr>
          <w:rFonts w:cs="Arial"/>
          <w:szCs w:val="20"/>
        </w:rPr>
        <w:t xml:space="preserve">, Ph.D. </w:t>
      </w:r>
      <w:bookmarkEnd w:id="17"/>
      <w:r w:rsidRPr="00797450">
        <w:rPr>
          <w:rFonts w:cs="Arial"/>
          <w:szCs w:val="20"/>
        </w:rPr>
        <w:t xml:space="preserve">– </w:t>
      </w:r>
      <w:proofErr w:type="spellStart"/>
      <w:r w:rsidRPr="00797450">
        <w:rPr>
          <w:rFonts w:cs="Arial"/>
          <w:szCs w:val="20"/>
        </w:rPr>
        <w:t>PdF</w:t>
      </w:r>
      <w:proofErr w:type="spellEnd"/>
      <w:r w:rsidRPr="00797450">
        <w:rPr>
          <w:rFonts w:cs="Arial"/>
          <w:szCs w:val="20"/>
        </w:rPr>
        <w:t xml:space="preserve"> MU</w:t>
      </w:r>
    </w:p>
    <w:p w14:paraId="53E4B36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07C2436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lastRenderedPageBreak/>
        <w:t>Molekulární biologie a genetika</w:t>
      </w:r>
    </w:p>
    <w:p w14:paraId="42A115A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38C92AF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Jiří Doškař, CSc. </w:t>
      </w:r>
    </w:p>
    <w:p w14:paraId="1883455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Petr </w:t>
      </w:r>
      <w:proofErr w:type="spellStart"/>
      <w:r w:rsidRPr="00797450">
        <w:rPr>
          <w:rFonts w:cs="Arial"/>
          <w:szCs w:val="20"/>
        </w:rPr>
        <w:t>Kuglík</w:t>
      </w:r>
      <w:proofErr w:type="spellEnd"/>
      <w:r w:rsidRPr="00797450">
        <w:rPr>
          <w:rFonts w:cs="Arial"/>
          <w:szCs w:val="20"/>
        </w:rPr>
        <w:t xml:space="preserve">, CSc. </w:t>
      </w:r>
    </w:p>
    <w:p w14:paraId="7F08DA9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Jan Šmarda, CSc. </w:t>
      </w:r>
    </w:p>
    <w:p w14:paraId="11B7FDC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Renata Veselská, Ph.D., </w:t>
      </w:r>
      <w:proofErr w:type="spellStart"/>
      <w:r w:rsidRPr="00797450">
        <w:rPr>
          <w:rFonts w:cs="Arial"/>
          <w:szCs w:val="20"/>
        </w:rPr>
        <w:t>M.Sc</w:t>
      </w:r>
      <w:proofErr w:type="spellEnd"/>
      <w:r w:rsidRPr="00797450">
        <w:rPr>
          <w:rFonts w:cs="Arial"/>
          <w:szCs w:val="20"/>
        </w:rPr>
        <w:t xml:space="preserve">. </w:t>
      </w:r>
    </w:p>
    <w:p w14:paraId="5A9054A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6E0C407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Petr Beneš, Ph.D.</w:t>
      </w:r>
    </w:p>
    <w:p w14:paraId="6711FF1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Jiří Doškař, CSc.</w:t>
      </w:r>
    </w:p>
    <w:p w14:paraId="38747B9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Petr </w:t>
      </w:r>
      <w:proofErr w:type="spellStart"/>
      <w:r w:rsidRPr="00797450">
        <w:rPr>
          <w:rFonts w:cs="Arial"/>
          <w:szCs w:val="20"/>
        </w:rPr>
        <w:t>Kuglík</w:t>
      </w:r>
      <w:proofErr w:type="spellEnd"/>
      <w:r w:rsidRPr="00797450">
        <w:rPr>
          <w:rFonts w:cs="Arial"/>
          <w:szCs w:val="20"/>
        </w:rPr>
        <w:t>, CSc.</w:t>
      </w:r>
    </w:p>
    <w:p w14:paraId="67B6F07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Pavel Lízal, Ph.D.</w:t>
      </w:r>
    </w:p>
    <w:p w14:paraId="70346C3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Jakub Neradil, Ph.D.</w:t>
      </w:r>
    </w:p>
    <w:p w14:paraId="2629139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Roman Pantůček, Ph.D.</w:t>
      </w:r>
    </w:p>
    <w:p w14:paraId="10E0462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Vladislava Růžičková, CSc.</w:t>
      </w:r>
    </w:p>
    <w:p w14:paraId="06F0A4B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Jana Řepková, CSc.</w:t>
      </w:r>
    </w:p>
    <w:p w14:paraId="58EB795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Jan Šmarda, CSc.</w:t>
      </w:r>
    </w:p>
    <w:p w14:paraId="5C9BB4C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Jana Šmardová, CSc.</w:t>
      </w:r>
    </w:p>
    <w:p w14:paraId="5C7442B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RNDr. Vladimíra </w:t>
      </w:r>
      <w:proofErr w:type="spellStart"/>
      <w:r w:rsidRPr="00797450">
        <w:rPr>
          <w:rFonts w:cs="Arial"/>
          <w:szCs w:val="20"/>
        </w:rPr>
        <w:t>Vallová</w:t>
      </w:r>
      <w:proofErr w:type="spellEnd"/>
      <w:r w:rsidRPr="00797450">
        <w:rPr>
          <w:rFonts w:cs="Arial"/>
          <w:szCs w:val="20"/>
        </w:rPr>
        <w:t>, Ph.D.</w:t>
      </w:r>
    </w:p>
    <w:p w14:paraId="733128D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Renata Veselská, Ph.D., </w:t>
      </w:r>
      <w:proofErr w:type="spellStart"/>
      <w:r w:rsidRPr="00797450">
        <w:rPr>
          <w:rFonts w:cs="Arial"/>
          <w:szCs w:val="20"/>
        </w:rPr>
        <w:t>M.Sc</w:t>
      </w:r>
      <w:proofErr w:type="spellEnd"/>
      <w:r w:rsidRPr="00797450">
        <w:rPr>
          <w:rFonts w:cs="Arial"/>
          <w:szCs w:val="20"/>
        </w:rPr>
        <w:t>.</w:t>
      </w:r>
    </w:p>
    <w:p w14:paraId="3FF7EA2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Externí členové:</w:t>
      </w:r>
    </w:p>
    <w:p w14:paraId="24DF1A1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et MVDr. Petr Hořín, CSc. – Veterinární a farmaceutická univerzita v Brně</w:t>
      </w:r>
    </w:p>
    <w:p w14:paraId="1DF7924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Boris </w:t>
      </w:r>
      <w:proofErr w:type="spellStart"/>
      <w:r w:rsidRPr="00797450">
        <w:rPr>
          <w:rFonts w:cs="Arial"/>
          <w:szCs w:val="20"/>
        </w:rPr>
        <w:t>Vyskot</w:t>
      </w:r>
      <w:proofErr w:type="spellEnd"/>
      <w:r w:rsidRPr="00797450">
        <w:rPr>
          <w:rFonts w:cs="Arial"/>
          <w:szCs w:val="20"/>
        </w:rPr>
        <w:t>, DrSc. – Biofyzikální ústav AV ČR, Brno</w:t>
      </w:r>
    </w:p>
    <w:p w14:paraId="3DB2BB8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0CD103C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Mikrobiologie</w:t>
      </w:r>
    </w:p>
    <w:p w14:paraId="498BE6E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1726096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Pavel Dvořák, Ph.D.</w:t>
      </w:r>
    </w:p>
    <w:p w14:paraId="29448ED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Monika Vítězová, Ph.D.</w:t>
      </w:r>
    </w:p>
    <w:p w14:paraId="462790D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76EC425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Iva Buriánková, Ph.D.</w:t>
      </w:r>
    </w:p>
    <w:p w14:paraId="60B9492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Jiří Doškař, CSc.</w:t>
      </w:r>
    </w:p>
    <w:p w14:paraId="3F38900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Pavel Dvořák, Ph.D.</w:t>
      </w:r>
    </w:p>
    <w:p w14:paraId="77F9FFC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Ivan Kushkevych, Ph.D.</w:t>
      </w:r>
    </w:p>
    <w:p w14:paraId="4CD59D8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Roman Pantůček, Ph.D.</w:t>
      </w:r>
    </w:p>
    <w:p w14:paraId="3A0A0F9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Ivo Rudolf, Ph.D.</w:t>
      </w:r>
    </w:p>
    <w:p w14:paraId="2F05579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Vladislava Růžičková, CSc.</w:t>
      </w:r>
    </w:p>
    <w:p w14:paraId="7AFD409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Ivo Sedláček, CSc.</w:t>
      </w:r>
    </w:p>
    <w:p w14:paraId="60A40F2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Monika Vítězová, Ph.D.</w:t>
      </w:r>
    </w:p>
    <w:p w14:paraId="10E59EB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Externí členové:</w:t>
      </w:r>
    </w:p>
    <w:p w14:paraId="5407772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Leona Buňková, Ph.D. – Univerzita Tomáše Bati ve Zlíně</w:t>
      </w:r>
    </w:p>
    <w:p w14:paraId="3D72D96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MUDr. Lenka Černohorská, Ph.D. – LF MU</w:t>
      </w:r>
    </w:p>
    <w:p w14:paraId="7A0A194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Monika Dvořáková Heroldová, Ph.D. – LF MU</w:t>
      </w:r>
    </w:p>
    <w:p w14:paraId="7078BE1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RNDr. Jana </w:t>
      </w:r>
      <w:proofErr w:type="spellStart"/>
      <w:r w:rsidRPr="00797450">
        <w:rPr>
          <w:rFonts w:cs="Arial"/>
          <w:szCs w:val="20"/>
        </w:rPr>
        <w:t>Prodělalová</w:t>
      </w:r>
      <w:proofErr w:type="spellEnd"/>
      <w:r w:rsidRPr="00797450">
        <w:rPr>
          <w:rFonts w:cs="Arial"/>
          <w:szCs w:val="20"/>
        </w:rPr>
        <w:t>, Ph.D. – Výzkumný ústav veterinárního lékařství Brno</w:t>
      </w:r>
    </w:p>
    <w:p w14:paraId="6321579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MUDr. Filip Růžička, Ph.D. – LF MU</w:t>
      </w:r>
    </w:p>
    <w:p w14:paraId="112A109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Jan Růžička, Ph.D. – Univerzita Tomáše Bati ve Zlíně</w:t>
      </w:r>
    </w:p>
    <w:p w14:paraId="15CBA82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40FDDF1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Experimentální biologie rostlin</w:t>
      </w:r>
    </w:p>
    <w:p w14:paraId="66636A4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0EF16DE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lastRenderedPageBreak/>
        <w:t>prof. Ing. Miloš Barták, CSc.</w:t>
      </w:r>
    </w:p>
    <w:p w14:paraId="5F12FD2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Vít Gloser, Ph.D.</w:t>
      </w:r>
    </w:p>
    <w:p w14:paraId="7686BC1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Marie </w:t>
      </w:r>
      <w:proofErr w:type="spellStart"/>
      <w:r w:rsidRPr="00797450">
        <w:rPr>
          <w:rFonts w:cs="Arial"/>
          <w:szCs w:val="20"/>
        </w:rPr>
        <w:t>Kummerová</w:t>
      </w:r>
      <w:proofErr w:type="spellEnd"/>
      <w:r w:rsidRPr="00797450">
        <w:rPr>
          <w:rFonts w:cs="Arial"/>
          <w:szCs w:val="20"/>
        </w:rPr>
        <w:t>, CSc.</w:t>
      </w:r>
    </w:p>
    <w:p w14:paraId="29EBF43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5C058F1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Milan Baláž, Ph.D.</w:t>
      </w:r>
    </w:p>
    <w:p w14:paraId="5C504C4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Ing. Miloš Barták, CSc.</w:t>
      </w:r>
    </w:p>
    <w:p w14:paraId="0F8A826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RNDr. Hana </w:t>
      </w:r>
      <w:proofErr w:type="spellStart"/>
      <w:r w:rsidRPr="00797450">
        <w:rPr>
          <w:rFonts w:cs="Arial"/>
          <w:szCs w:val="20"/>
        </w:rPr>
        <w:t>Cempírková</w:t>
      </w:r>
      <w:proofErr w:type="spellEnd"/>
      <w:r w:rsidRPr="00797450">
        <w:rPr>
          <w:rFonts w:cs="Arial"/>
          <w:szCs w:val="20"/>
        </w:rPr>
        <w:t>, Ph.D.</w:t>
      </w:r>
    </w:p>
    <w:p w14:paraId="4FBA728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Pavel Dvořák, Ph.D.</w:t>
      </w:r>
    </w:p>
    <w:p w14:paraId="3EC78FB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Jan Gloser, CSc.</w:t>
      </w:r>
    </w:p>
    <w:p w14:paraId="08E1129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Vít Gloser, Ph.D.</w:t>
      </w:r>
    </w:p>
    <w:p w14:paraId="3D92B35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Marie </w:t>
      </w:r>
      <w:proofErr w:type="spellStart"/>
      <w:r w:rsidRPr="00797450">
        <w:rPr>
          <w:rFonts w:cs="Arial"/>
          <w:szCs w:val="20"/>
        </w:rPr>
        <w:t>Kummerová</w:t>
      </w:r>
      <w:proofErr w:type="spellEnd"/>
      <w:r w:rsidRPr="00797450">
        <w:rPr>
          <w:rFonts w:cs="Arial"/>
          <w:szCs w:val="20"/>
        </w:rPr>
        <w:t>, CSc.</w:t>
      </w:r>
    </w:p>
    <w:p w14:paraId="3FF63EC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Peter </w:t>
      </w:r>
      <w:proofErr w:type="spellStart"/>
      <w:r w:rsidRPr="00797450">
        <w:rPr>
          <w:rFonts w:cs="Arial"/>
          <w:szCs w:val="20"/>
        </w:rPr>
        <w:t>Váczi</w:t>
      </w:r>
      <w:proofErr w:type="spellEnd"/>
      <w:r w:rsidRPr="00797450">
        <w:rPr>
          <w:rFonts w:cs="Arial"/>
          <w:szCs w:val="20"/>
        </w:rPr>
        <w:t>, Ph.D.</w:t>
      </w:r>
    </w:p>
    <w:p w14:paraId="64D3715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Štěpán Zezulka, Ph.D.</w:t>
      </w:r>
    </w:p>
    <w:p w14:paraId="1EB126E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Externí členové:</w:t>
      </w:r>
    </w:p>
    <w:p w14:paraId="0D2D1F4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Ing. Jan Čermák, CSc. – Mendelova univerzita v Brně</w:t>
      </w:r>
    </w:p>
    <w:p w14:paraId="1716316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Ing. RNDr. Marek </w:t>
      </w:r>
      <w:proofErr w:type="spellStart"/>
      <w:r w:rsidRPr="00797450">
        <w:rPr>
          <w:rFonts w:cs="Arial"/>
          <w:szCs w:val="20"/>
        </w:rPr>
        <w:t>Klemš</w:t>
      </w:r>
      <w:proofErr w:type="spellEnd"/>
      <w:r w:rsidRPr="00797450">
        <w:rPr>
          <w:rFonts w:cs="Arial"/>
          <w:szCs w:val="20"/>
        </w:rPr>
        <w:t>, Ph.D. – Mendelova univerzita v Brně, Ústav biologie rostlin AF</w:t>
      </w:r>
    </w:p>
    <w:p w14:paraId="4971F5E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Alexander Lux, CSc. – Univerzita Komenského v Bratislavě, Přírodovědecká fakulta</w:t>
      </w:r>
    </w:p>
    <w:p w14:paraId="33F2EB8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Otmar Urban, Ph.D., – Ústav výzkumu globální změny AV ČR, Brno</w:t>
      </w:r>
    </w:p>
    <w:p w14:paraId="09420FE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 </w:t>
      </w:r>
    </w:p>
    <w:p w14:paraId="4669E34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Experimentální biologie živočichů a imunologie</w:t>
      </w:r>
    </w:p>
    <w:p w14:paraId="6741992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5A9E208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Mgr. Vítězslav Bryja, Ph.D.</w:t>
      </w:r>
    </w:p>
    <w:p w14:paraId="7F5291F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Pavel </w:t>
      </w:r>
      <w:proofErr w:type="spellStart"/>
      <w:r w:rsidRPr="00797450">
        <w:rPr>
          <w:rFonts w:cs="Arial"/>
          <w:szCs w:val="20"/>
        </w:rPr>
        <w:t>Hyršl</w:t>
      </w:r>
      <w:proofErr w:type="spellEnd"/>
      <w:r w:rsidRPr="00797450">
        <w:rPr>
          <w:rFonts w:cs="Arial"/>
          <w:szCs w:val="20"/>
        </w:rPr>
        <w:t>, Ph.D.</w:t>
      </w:r>
    </w:p>
    <w:p w14:paraId="1DB6900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Martin Vácha, Ph.D.</w:t>
      </w:r>
    </w:p>
    <w:p w14:paraId="7FC0AB4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1D77558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Mgr. Vítězslav Bryja, Ph.D.</w:t>
      </w:r>
    </w:p>
    <w:p w14:paraId="0618DF6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Marcela Buchtová, Ph.D.</w:t>
      </w:r>
    </w:p>
    <w:p w14:paraId="033F579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Milan Číž, Ph.D.</w:t>
      </w:r>
    </w:p>
    <w:p w14:paraId="300F5E1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Monika Dušková, Ph.D.</w:t>
      </w:r>
    </w:p>
    <w:p w14:paraId="589A9C2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Jiřina Hofmanová, CSc.</w:t>
      </w:r>
    </w:p>
    <w:p w14:paraId="3E66AE8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Pavel </w:t>
      </w:r>
      <w:proofErr w:type="spellStart"/>
      <w:r w:rsidRPr="00797450">
        <w:rPr>
          <w:rFonts w:cs="Arial"/>
          <w:szCs w:val="20"/>
        </w:rPr>
        <w:t>Hyršl</w:t>
      </w:r>
      <w:proofErr w:type="spellEnd"/>
      <w:r w:rsidRPr="00797450">
        <w:rPr>
          <w:rFonts w:cs="Arial"/>
          <w:szCs w:val="20"/>
        </w:rPr>
        <w:t>, Ph.D.</w:t>
      </w:r>
    </w:p>
    <w:p w14:paraId="04419F9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Alois Kozubík, CSc.</w:t>
      </w:r>
    </w:p>
    <w:p w14:paraId="6494796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Lukáš Kubala, Ph.D.</w:t>
      </w:r>
    </w:p>
    <w:p w14:paraId="2F02A04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Jiřina </w:t>
      </w:r>
      <w:proofErr w:type="spellStart"/>
      <w:r w:rsidRPr="00797450">
        <w:rPr>
          <w:rFonts w:cs="Arial"/>
          <w:szCs w:val="20"/>
        </w:rPr>
        <w:t>Medalová</w:t>
      </w:r>
      <w:proofErr w:type="spellEnd"/>
      <w:r w:rsidRPr="00797450">
        <w:rPr>
          <w:rFonts w:cs="Arial"/>
          <w:szCs w:val="20"/>
        </w:rPr>
        <w:t>, Ph.D.</w:t>
      </w:r>
    </w:p>
    <w:p w14:paraId="12CB127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RNDr. Helena Nejezchlebová, </w:t>
      </w:r>
      <w:proofErr w:type="gramStart"/>
      <w:r w:rsidRPr="00797450">
        <w:rPr>
          <w:rFonts w:cs="Arial"/>
          <w:szCs w:val="20"/>
        </w:rPr>
        <w:t>Ph.D</w:t>
      </w:r>
      <w:proofErr w:type="gramEnd"/>
    </w:p>
    <w:p w14:paraId="139131A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Jiří </w:t>
      </w:r>
      <w:proofErr w:type="spellStart"/>
      <w:r w:rsidRPr="00797450">
        <w:rPr>
          <w:rFonts w:cs="Arial"/>
          <w:szCs w:val="20"/>
        </w:rPr>
        <w:t>Pacherník</w:t>
      </w:r>
      <w:proofErr w:type="spellEnd"/>
      <w:r w:rsidRPr="00797450">
        <w:rPr>
          <w:rFonts w:cs="Arial"/>
          <w:szCs w:val="20"/>
        </w:rPr>
        <w:t>, Ph.D.</w:t>
      </w:r>
    </w:p>
    <w:p w14:paraId="442BCC1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Karel Souček, Ph.D.</w:t>
      </w:r>
    </w:p>
    <w:p w14:paraId="5F42173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Martin Vácha, Ph.D.</w:t>
      </w:r>
    </w:p>
    <w:p w14:paraId="0581E9B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Jan Vondráček, Ph.D.</w:t>
      </w:r>
    </w:p>
    <w:p w14:paraId="63F086B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 </w:t>
      </w:r>
    </w:p>
    <w:p w14:paraId="1D6D2E3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Biologie člověka</w:t>
      </w:r>
    </w:p>
    <w:p w14:paraId="0093BB7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Předsedkyně:</w:t>
      </w:r>
    </w:p>
    <w:p w14:paraId="3E8CA8B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Eva Drozdová, Ph.D. </w:t>
      </w:r>
    </w:p>
    <w:p w14:paraId="35323DF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637F1F5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et Mgr. Kristýna Brzobohatá, Ph.D.</w:t>
      </w:r>
    </w:p>
    <w:p w14:paraId="1EE22FD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Jiří Doškař, CSc. </w:t>
      </w:r>
    </w:p>
    <w:p w14:paraId="665104E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Eva Drozdová, Ph.D. </w:t>
      </w:r>
    </w:p>
    <w:p w14:paraId="4D369AB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lastRenderedPageBreak/>
        <w:t>Mgr. Dana Fialová, Ph.D.</w:t>
      </w:r>
    </w:p>
    <w:p w14:paraId="42DA352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Petr </w:t>
      </w:r>
      <w:proofErr w:type="spellStart"/>
      <w:r w:rsidRPr="00797450">
        <w:rPr>
          <w:rFonts w:cs="Arial"/>
          <w:szCs w:val="20"/>
        </w:rPr>
        <w:t>Kuglík</w:t>
      </w:r>
      <w:proofErr w:type="spellEnd"/>
      <w:r w:rsidRPr="00797450">
        <w:rPr>
          <w:rFonts w:cs="Arial"/>
          <w:szCs w:val="20"/>
        </w:rPr>
        <w:t>, CSc.</w:t>
      </w:r>
    </w:p>
    <w:p w14:paraId="4836B8E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Pavel Lízal, Ph.D.</w:t>
      </w:r>
    </w:p>
    <w:p w14:paraId="765FEFD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Jan Šmarda, CSc. </w:t>
      </w:r>
    </w:p>
    <w:p w14:paraId="59813CA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4E01F24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Aplikovaná geografie a geoinformatika</w:t>
      </w:r>
    </w:p>
    <w:p w14:paraId="3BB9169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46A4758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Petr Dobrovolný, CSc.</w:t>
      </w:r>
    </w:p>
    <w:p w14:paraId="2E3E5BC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Milan Jeřábek, Ph.D.</w:t>
      </w:r>
    </w:p>
    <w:p w14:paraId="29535B3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Zdeněk Máčka, Ph.D.</w:t>
      </w:r>
    </w:p>
    <w:p w14:paraId="7DDF7E8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Tomáš Řezník, Ph.D.</w:t>
      </w:r>
    </w:p>
    <w:p w14:paraId="0207208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66776FC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Martin Culek, Ph.D.</w:t>
      </w:r>
    </w:p>
    <w:p w14:paraId="0F08CB0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Petr Dobrovolný, CSc.</w:t>
      </w:r>
    </w:p>
    <w:p w14:paraId="5F61242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Milan Jeřábek, Ph.D.</w:t>
      </w:r>
    </w:p>
    <w:p w14:paraId="2CB3F15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Zdeněk Máčka, Ph.D.</w:t>
      </w:r>
    </w:p>
    <w:p w14:paraId="0E3F3B6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Tomáš Řezník, Ph.D.</w:t>
      </w:r>
    </w:p>
    <w:p w14:paraId="2AD798B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Ondřej Šerý, Ph.D.</w:t>
      </w:r>
    </w:p>
    <w:p w14:paraId="2C0B8A3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Radim Štampach, Ph.D.</w:t>
      </w:r>
    </w:p>
    <w:p w14:paraId="51C1331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Monika Šulc Michalková, Ph.D.</w:t>
      </w:r>
    </w:p>
    <w:p w14:paraId="7BD3046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Ing. Kateřina Tajovská, Ph.D.</w:t>
      </w:r>
    </w:p>
    <w:p w14:paraId="695BC81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RNDr. Jakub Trojan, </w:t>
      </w:r>
      <w:proofErr w:type="spellStart"/>
      <w:r w:rsidRPr="00797450">
        <w:rPr>
          <w:rFonts w:cs="Arial"/>
          <w:szCs w:val="20"/>
        </w:rPr>
        <w:t>MSc</w:t>
      </w:r>
      <w:proofErr w:type="spellEnd"/>
      <w:r w:rsidRPr="00797450">
        <w:rPr>
          <w:rFonts w:cs="Arial"/>
          <w:szCs w:val="20"/>
        </w:rPr>
        <w:t>, Ph.D.</w:t>
      </w:r>
    </w:p>
    <w:p w14:paraId="011805E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color w:val="FF0000"/>
          <w:szCs w:val="20"/>
        </w:rPr>
      </w:pPr>
    </w:p>
    <w:p w14:paraId="11A6555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Fyzická geografie</w:t>
      </w:r>
    </w:p>
    <w:p w14:paraId="3523D05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39FC0BE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Rudolf Brázdil, DrSc.</w:t>
      </w:r>
    </w:p>
    <w:p w14:paraId="156290C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Petr Dobrovolný, CSc.</w:t>
      </w:r>
    </w:p>
    <w:p w14:paraId="0157EB7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Kamil Láska, Ph.D.</w:t>
      </w:r>
    </w:p>
    <w:p w14:paraId="24F12CA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Zdeněk Máčka, Ph.D.</w:t>
      </w:r>
    </w:p>
    <w:p w14:paraId="534A657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Daniel Nývlt, Ph.D.</w:t>
      </w:r>
    </w:p>
    <w:p w14:paraId="6822B1E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160FA0D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Karel Brabec, Ph.D.</w:t>
      </w:r>
    </w:p>
    <w:p w14:paraId="709B361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Rudolf Brázdil, DrSc.</w:t>
      </w:r>
    </w:p>
    <w:p w14:paraId="0D77219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Jarmila Burianová, Ph.D.</w:t>
      </w:r>
    </w:p>
    <w:p w14:paraId="2E4F926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Martin Culek, Ph.D.</w:t>
      </w:r>
    </w:p>
    <w:p w14:paraId="3DB0C51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Jan Divíšek, Ph.D.</w:t>
      </w:r>
    </w:p>
    <w:p w14:paraId="4185383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Petr Dobrovolný, CSc.</w:t>
      </w:r>
    </w:p>
    <w:p w14:paraId="2EC9F59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Lukáš Dolák, Ph.D.</w:t>
      </w:r>
    </w:p>
    <w:p w14:paraId="14E04FE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Filip Hrbáček, Ph.D.</w:t>
      </w:r>
    </w:p>
    <w:p w14:paraId="7C65BF1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Kamil Láska, Ph.D.</w:t>
      </w:r>
    </w:p>
    <w:p w14:paraId="66607FF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Zdeněk Máčka, Ph.D.</w:t>
      </w:r>
    </w:p>
    <w:p w14:paraId="1F1AF46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Daniel Nývlt, Ph.D.</w:t>
      </w:r>
    </w:p>
    <w:p w14:paraId="681E4DE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Ladislava Řezníčková, Ph.D.</w:t>
      </w:r>
    </w:p>
    <w:p w14:paraId="6D9EC1B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Monika Šulc Michalková, Ph.D.</w:t>
      </w:r>
    </w:p>
    <w:p w14:paraId="7E7AC24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5F734183" w14:textId="77777777" w:rsidR="00797450" w:rsidRDefault="00797450">
      <w:pPr>
        <w:spacing w:line="276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467B0EC1" w14:textId="09CB8328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lastRenderedPageBreak/>
        <w:t>Program Geografická kartografie a geoinformatika</w:t>
      </w:r>
    </w:p>
    <w:p w14:paraId="79F1E58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4FFFE0C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Milan Konečný, CSc.</w:t>
      </w:r>
    </w:p>
    <w:p w14:paraId="265E559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Petr Kubíček, CSc.</w:t>
      </w:r>
    </w:p>
    <w:p w14:paraId="0C07011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Tomáš Řezník, Ph.D.</w:t>
      </w:r>
    </w:p>
    <w:p w14:paraId="03C08FE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0D5DDA5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Milan Konečný, CSc.</w:t>
      </w:r>
    </w:p>
    <w:p w14:paraId="648D859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Petr Kubíček, CSc.</w:t>
      </w:r>
    </w:p>
    <w:p w14:paraId="244A806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Tomáš Řezník, Ph.D.</w:t>
      </w:r>
    </w:p>
    <w:p w14:paraId="592C5F4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Zdeněk </w:t>
      </w:r>
      <w:proofErr w:type="spellStart"/>
      <w:r w:rsidRPr="00797450">
        <w:rPr>
          <w:rFonts w:cs="Arial"/>
          <w:szCs w:val="20"/>
        </w:rPr>
        <w:t>Stachoň</w:t>
      </w:r>
      <w:proofErr w:type="spellEnd"/>
      <w:r w:rsidRPr="00797450">
        <w:rPr>
          <w:rFonts w:cs="Arial"/>
          <w:szCs w:val="20"/>
        </w:rPr>
        <w:t>, Ph.D.</w:t>
      </w:r>
    </w:p>
    <w:p w14:paraId="1651318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Karel Staněk, Ph.D.</w:t>
      </w:r>
    </w:p>
    <w:p w14:paraId="43E56A4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Radim Štampach, Ph.D.</w:t>
      </w:r>
    </w:p>
    <w:p w14:paraId="532BBB2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Ing. Kateřina Tajovská, Ph.D.</w:t>
      </w:r>
    </w:p>
    <w:p w14:paraId="4FB897D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color w:val="FF0000"/>
          <w:szCs w:val="20"/>
        </w:rPr>
      </w:pPr>
    </w:p>
    <w:p w14:paraId="77A5316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Sociální geografie a regionální rozvoj</w:t>
      </w:r>
    </w:p>
    <w:p w14:paraId="1764F54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1722ECA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Milan Jeřábek, Ph.D.</w:t>
      </w:r>
    </w:p>
    <w:p w14:paraId="31DCA0A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Antonín Věžník, CSc.</w:t>
      </w:r>
    </w:p>
    <w:p w14:paraId="780CCB8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1DEA2E6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Petr Daněk, Ph.D.</w:t>
      </w:r>
    </w:p>
    <w:p w14:paraId="3C03E0A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Milan Jeřábek, Ph.D.</w:t>
      </w:r>
    </w:p>
    <w:p w14:paraId="7BCDD3A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Ondřej </w:t>
      </w:r>
      <w:proofErr w:type="spellStart"/>
      <w:r w:rsidRPr="00797450">
        <w:rPr>
          <w:rFonts w:cs="Arial"/>
          <w:szCs w:val="20"/>
        </w:rPr>
        <w:t>Mulíček</w:t>
      </w:r>
      <w:proofErr w:type="spellEnd"/>
      <w:r w:rsidRPr="00797450">
        <w:rPr>
          <w:rFonts w:cs="Arial"/>
          <w:szCs w:val="20"/>
        </w:rPr>
        <w:t>, Ph.D.</w:t>
      </w:r>
    </w:p>
    <w:p w14:paraId="223CE8D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Robert Osman, Ph.D.</w:t>
      </w:r>
    </w:p>
    <w:p w14:paraId="15BC29E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Daniel </w:t>
      </w:r>
      <w:proofErr w:type="spellStart"/>
      <w:r w:rsidRPr="00797450">
        <w:rPr>
          <w:rFonts w:cs="Arial"/>
          <w:szCs w:val="20"/>
        </w:rPr>
        <w:t>Seidenglanz</w:t>
      </w:r>
      <w:proofErr w:type="spellEnd"/>
      <w:r w:rsidRPr="00797450">
        <w:rPr>
          <w:rFonts w:cs="Arial"/>
          <w:szCs w:val="20"/>
        </w:rPr>
        <w:t>, Ph.D.</w:t>
      </w:r>
    </w:p>
    <w:p w14:paraId="6E9FB76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Ondřej Šerý, Ph.D.</w:t>
      </w:r>
    </w:p>
    <w:p w14:paraId="004B4D9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RNDr. Jakub Trojan, </w:t>
      </w:r>
      <w:proofErr w:type="spellStart"/>
      <w:r w:rsidRPr="00797450">
        <w:rPr>
          <w:rFonts w:cs="Arial"/>
          <w:szCs w:val="20"/>
        </w:rPr>
        <w:t>MSc</w:t>
      </w:r>
      <w:proofErr w:type="spellEnd"/>
      <w:r w:rsidRPr="00797450">
        <w:rPr>
          <w:rFonts w:cs="Arial"/>
          <w:szCs w:val="20"/>
        </w:rPr>
        <w:t>, Ph.D.</w:t>
      </w:r>
    </w:p>
    <w:p w14:paraId="63EBB69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Antonín Věžník, CSc.</w:t>
      </w:r>
    </w:p>
    <w:p w14:paraId="64C80BC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6977D7F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Učitelství geografie a kartografie pro střední školy</w:t>
      </w:r>
    </w:p>
    <w:p w14:paraId="35A5B57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312F64A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RNDr. Vladimír </w:t>
      </w:r>
      <w:proofErr w:type="spellStart"/>
      <w:r w:rsidRPr="00797450">
        <w:rPr>
          <w:rFonts w:cs="Arial"/>
          <w:szCs w:val="20"/>
        </w:rPr>
        <w:t>Herber</w:t>
      </w:r>
      <w:proofErr w:type="spellEnd"/>
      <w:r w:rsidRPr="00797450">
        <w:rPr>
          <w:rFonts w:cs="Arial"/>
          <w:szCs w:val="20"/>
        </w:rPr>
        <w:t xml:space="preserve">, CSc. </w:t>
      </w:r>
    </w:p>
    <w:p w14:paraId="023647D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Kamil Láska, Ph.D.</w:t>
      </w:r>
    </w:p>
    <w:p w14:paraId="776FF59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Antonín Věžník, CSc.</w:t>
      </w:r>
    </w:p>
    <w:p w14:paraId="1D2EDD2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29E6426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Jarmila Burianová, Ph.D.</w:t>
      </w:r>
    </w:p>
    <w:p w14:paraId="018D8C1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Petr Daněk, Ph.D.</w:t>
      </w:r>
    </w:p>
    <w:p w14:paraId="2E42E8D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RNDr. Vladimír </w:t>
      </w:r>
      <w:proofErr w:type="spellStart"/>
      <w:r w:rsidRPr="00797450">
        <w:rPr>
          <w:rFonts w:cs="Arial"/>
          <w:szCs w:val="20"/>
        </w:rPr>
        <w:t>Herber</w:t>
      </w:r>
      <w:proofErr w:type="spellEnd"/>
      <w:r w:rsidRPr="00797450">
        <w:rPr>
          <w:rFonts w:cs="Arial"/>
          <w:szCs w:val="20"/>
        </w:rPr>
        <w:t>, CSc.</w:t>
      </w:r>
    </w:p>
    <w:p w14:paraId="57EBBF0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Milan Jeřábek, Ph.D.</w:t>
      </w:r>
    </w:p>
    <w:p w14:paraId="0A0C27A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Kamil Láska, Ph.D.</w:t>
      </w:r>
    </w:p>
    <w:p w14:paraId="0F59109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Antonín Věžník, CSc.</w:t>
      </w:r>
    </w:p>
    <w:p w14:paraId="66DD9D0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Externí člen:</w:t>
      </w:r>
    </w:p>
    <w:p w14:paraId="5EDD4C1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Gabriela Petříková, Ph.D. – Gymnázium Brno-Bystrc</w:t>
      </w:r>
    </w:p>
    <w:p w14:paraId="6ABDCE1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color w:val="FF0000"/>
          <w:szCs w:val="20"/>
        </w:rPr>
      </w:pPr>
    </w:p>
    <w:p w14:paraId="0E978B1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Ochrana přírody:</w:t>
      </w:r>
    </w:p>
    <w:p w14:paraId="66BECEA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410C02A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</w:t>
      </w:r>
      <w:proofErr w:type="spellStart"/>
      <w:r w:rsidRPr="00797450">
        <w:rPr>
          <w:rFonts w:cs="Arial"/>
          <w:szCs w:val="20"/>
        </w:rPr>
        <w:t>Dipl</w:t>
      </w:r>
      <w:proofErr w:type="spellEnd"/>
      <w:r w:rsidRPr="00797450">
        <w:rPr>
          <w:rFonts w:cs="Arial"/>
          <w:szCs w:val="20"/>
        </w:rPr>
        <w:t xml:space="preserve">. </w:t>
      </w:r>
      <w:proofErr w:type="spellStart"/>
      <w:r w:rsidRPr="00797450">
        <w:rPr>
          <w:rFonts w:cs="Arial"/>
          <w:szCs w:val="20"/>
        </w:rPr>
        <w:t>Biol</w:t>
      </w:r>
      <w:proofErr w:type="spellEnd"/>
      <w:r w:rsidRPr="00797450">
        <w:rPr>
          <w:rFonts w:cs="Arial"/>
          <w:szCs w:val="20"/>
        </w:rPr>
        <w:t xml:space="preserve">. Jiří </w:t>
      </w:r>
      <w:proofErr w:type="spellStart"/>
      <w:r w:rsidRPr="00797450">
        <w:rPr>
          <w:rFonts w:cs="Arial"/>
          <w:szCs w:val="20"/>
        </w:rPr>
        <w:t>Schlaghamerský</w:t>
      </w:r>
      <w:proofErr w:type="spellEnd"/>
      <w:r w:rsidRPr="00797450">
        <w:rPr>
          <w:rFonts w:cs="Arial"/>
          <w:szCs w:val="20"/>
        </w:rPr>
        <w:t>, Ph.D.</w:t>
      </w:r>
    </w:p>
    <w:p w14:paraId="04CF0D9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Lubomír Tichý, Ph.D.</w:t>
      </w:r>
    </w:p>
    <w:p w14:paraId="1649784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lastRenderedPageBreak/>
        <w:t>Členové:</w:t>
      </w:r>
    </w:p>
    <w:p w14:paraId="1B972F0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Tomáš </w:t>
      </w:r>
      <w:proofErr w:type="spellStart"/>
      <w:r w:rsidRPr="00797450">
        <w:rPr>
          <w:rFonts w:cs="Arial"/>
          <w:szCs w:val="20"/>
        </w:rPr>
        <w:t>Bartonička</w:t>
      </w:r>
      <w:proofErr w:type="spellEnd"/>
      <w:r w:rsidRPr="00797450">
        <w:rPr>
          <w:rFonts w:cs="Arial"/>
          <w:szCs w:val="20"/>
        </w:rPr>
        <w:t>, Ph.D.</w:t>
      </w:r>
    </w:p>
    <w:p w14:paraId="11F3079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Petr Bureš, Ph.D.</w:t>
      </w:r>
    </w:p>
    <w:p w14:paraId="3376F79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Jindřiška Bojková, Ph.D.</w:t>
      </w:r>
    </w:p>
    <w:p w14:paraId="7605E7A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et Mgr. Josef Bryja, Ph.D.</w:t>
      </w:r>
    </w:p>
    <w:p w14:paraId="5B94AC3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Ing. Jiří Danihelka, Ph.D., </w:t>
      </w:r>
    </w:p>
    <w:p w14:paraId="719E820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Milan Gelnar, CSc.</w:t>
      </w:r>
    </w:p>
    <w:p w14:paraId="68EF498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Vít Grulich, CSc.</w:t>
      </w:r>
    </w:p>
    <w:p w14:paraId="3EE43A4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Michal Hájek, Ph.D.</w:t>
      </w:r>
    </w:p>
    <w:p w14:paraId="549C69C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Jan Helešic, Ph.D.</w:t>
      </w:r>
    </w:p>
    <w:p w14:paraId="0F936CD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Iveta Hodová, Ph.D.</w:t>
      </w:r>
    </w:p>
    <w:p w14:paraId="25C30A4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Michal Horsák, Ph.D.</w:t>
      </w:r>
    </w:p>
    <w:p w14:paraId="466E635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Petr Hrouda, Ph.D.</w:t>
      </w:r>
    </w:p>
    <w:p w14:paraId="13E6E69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Barbora </w:t>
      </w:r>
      <w:proofErr w:type="spellStart"/>
      <w:proofErr w:type="gramStart"/>
      <w:r w:rsidRPr="00797450">
        <w:rPr>
          <w:rFonts w:cs="Arial"/>
          <w:szCs w:val="20"/>
        </w:rPr>
        <w:t>Hutňanová</w:t>
      </w:r>
      <w:proofErr w:type="spellEnd"/>
      <w:r w:rsidRPr="00797450">
        <w:rPr>
          <w:rFonts w:cs="Arial"/>
          <w:szCs w:val="20"/>
        </w:rPr>
        <w:t xml:space="preserve"> - </w:t>
      </w:r>
      <w:proofErr w:type="spellStart"/>
      <w:r w:rsidRPr="00797450">
        <w:rPr>
          <w:rFonts w:cs="Arial"/>
          <w:szCs w:val="20"/>
        </w:rPr>
        <w:t>Chattová</w:t>
      </w:r>
      <w:proofErr w:type="spellEnd"/>
      <w:proofErr w:type="gramEnd"/>
      <w:r w:rsidRPr="00797450">
        <w:rPr>
          <w:rFonts w:cs="Arial"/>
          <w:szCs w:val="20"/>
        </w:rPr>
        <w:t xml:space="preserve">, Ph.D. </w:t>
      </w:r>
    </w:p>
    <w:p w14:paraId="1C29EA3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Milan Chytrý, Ph.D.</w:t>
      </w:r>
    </w:p>
    <w:p w14:paraId="0F0BA11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Adam Konečný, Ph.D.</w:t>
      </w:r>
    </w:p>
    <w:p w14:paraId="4C2ED58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Zdeňka Lososová, Ph.D.</w:t>
      </w:r>
    </w:p>
    <w:p w14:paraId="3BC2796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Miloš </w:t>
      </w:r>
      <w:proofErr w:type="spellStart"/>
      <w:r w:rsidRPr="00797450">
        <w:rPr>
          <w:rFonts w:cs="Arial"/>
          <w:szCs w:val="20"/>
        </w:rPr>
        <w:t>Macholán</w:t>
      </w:r>
      <w:proofErr w:type="spellEnd"/>
      <w:r w:rsidRPr="00797450">
        <w:rPr>
          <w:rFonts w:cs="Arial"/>
          <w:szCs w:val="20"/>
        </w:rPr>
        <w:t>, CSc.</w:t>
      </w:r>
    </w:p>
    <w:p w14:paraId="2EB84AB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Igor </w:t>
      </w:r>
      <w:proofErr w:type="spellStart"/>
      <w:r w:rsidRPr="00797450">
        <w:rPr>
          <w:rFonts w:cs="Arial"/>
          <w:szCs w:val="20"/>
        </w:rPr>
        <w:t>Malenovský</w:t>
      </w:r>
      <w:proofErr w:type="spellEnd"/>
      <w:r w:rsidRPr="00797450">
        <w:rPr>
          <w:rFonts w:cs="Arial"/>
          <w:szCs w:val="20"/>
        </w:rPr>
        <w:t>, Ph.D.</w:t>
      </w:r>
    </w:p>
    <w:p w14:paraId="6F16662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Petr Pařil, Ph.D.</w:t>
      </w:r>
    </w:p>
    <w:p w14:paraId="495AD28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Mgr. Stanislav </w:t>
      </w:r>
      <w:proofErr w:type="spellStart"/>
      <w:r w:rsidRPr="00797450">
        <w:rPr>
          <w:rFonts w:cs="Arial"/>
          <w:szCs w:val="20"/>
        </w:rPr>
        <w:t>Pekár</w:t>
      </w:r>
      <w:proofErr w:type="spellEnd"/>
      <w:r w:rsidRPr="00797450">
        <w:rPr>
          <w:rFonts w:cs="Arial"/>
          <w:szCs w:val="20"/>
        </w:rPr>
        <w:t>, Ph.D.</w:t>
      </w:r>
    </w:p>
    <w:p w14:paraId="3C4C04A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Zdeněk Řehák, Ph.D.</w:t>
      </w:r>
    </w:p>
    <w:p w14:paraId="4B5A37B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Vladimír Řehořek, CSc.</w:t>
      </w:r>
    </w:p>
    <w:p w14:paraId="5F17DC7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Eva Řehulková, Ph.D. </w:t>
      </w:r>
    </w:p>
    <w:p w14:paraId="3171A68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Mária Seifertová, Ph.D. </w:t>
      </w:r>
    </w:p>
    <w:p w14:paraId="700E9F6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Jana Schenková, Ph.D.</w:t>
      </w:r>
    </w:p>
    <w:p w14:paraId="7C06E14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</w:t>
      </w:r>
      <w:proofErr w:type="spellStart"/>
      <w:r w:rsidRPr="00797450">
        <w:rPr>
          <w:rFonts w:cs="Arial"/>
          <w:szCs w:val="20"/>
        </w:rPr>
        <w:t>Dipl</w:t>
      </w:r>
      <w:proofErr w:type="spellEnd"/>
      <w:r w:rsidRPr="00797450">
        <w:rPr>
          <w:rFonts w:cs="Arial"/>
          <w:szCs w:val="20"/>
        </w:rPr>
        <w:t xml:space="preserve">. </w:t>
      </w:r>
      <w:proofErr w:type="spellStart"/>
      <w:r w:rsidRPr="00797450">
        <w:rPr>
          <w:rFonts w:cs="Arial"/>
          <w:szCs w:val="20"/>
        </w:rPr>
        <w:t>Biol</w:t>
      </w:r>
      <w:proofErr w:type="spellEnd"/>
      <w:r w:rsidRPr="00797450">
        <w:rPr>
          <w:rFonts w:cs="Arial"/>
          <w:szCs w:val="20"/>
        </w:rPr>
        <w:t xml:space="preserve">. Jiří </w:t>
      </w:r>
      <w:proofErr w:type="spellStart"/>
      <w:r w:rsidRPr="00797450">
        <w:rPr>
          <w:rFonts w:cs="Arial"/>
          <w:szCs w:val="20"/>
        </w:rPr>
        <w:t>Schlaghamerský</w:t>
      </w:r>
      <w:proofErr w:type="spellEnd"/>
      <w:r w:rsidRPr="00797450">
        <w:rPr>
          <w:rFonts w:cs="Arial"/>
          <w:szCs w:val="20"/>
        </w:rPr>
        <w:t>, Ph.D.</w:t>
      </w:r>
    </w:p>
    <w:p w14:paraId="2EFD422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Jan Sychra, Ph.D.</w:t>
      </w:r>
    </w:p>
    <w:p w14:paraId="44DE9DA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Lubomír Tichý, Ph.D.</w:t>
      </w:r>
    </w:p>
    <w:p w14:paraId="2B536D0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Andrea </w:t>
      </w:r>
      <w:proofErr w:type="spellStart"/>
      <w:r w:rsidRPr="00797450">
        <w:rPr>
          <w:rFonts w:cs="Arial"/>
          <w:szCs w:val="20"/>
        </w:rPr>
        <w:t>Vetešníková-Šimková</w:t>
      </w:r>
      <w:proofErr w:type="spellEnd"/>
      <w:r w:rsidRPr="00797450">
        <w:rPr>
          <w:rFonts w:cs="Arial"/>
          <w:szCs w:val="20"/>
        </w:rPr>
        <w:t>, Ph.D.</w:t>
      </w:r>
    </w:p>
    <w:p w14:paraId="3A89AEE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Jan Zukal, Dr., MBA</w:t>
      </w:r>
    </w:p>
    <w:p w14:paraId="4F08CC0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Externí člen:</w:t>
      </w:r>
    </w:p>
    <w:p w14:paraId="1F892EF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JUDr. Mgr. Jaroslav Knotek, Ph.D. – Jihomoravský kraj, Odbor životního prostředí</w:t>
      </w:r>
    </w:p>
    <w:p w14:paraId="6CDCB46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</w:p>
    <w:p w14:paraId="6A02472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Učitelství biologie pro SŠ</w:t>
      </w:r>
    </w:p>
    <w:p w14:paraId="7470C51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2545CAF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Michal Hájek, Ph.D.</w:t>
      </w:r>
    </w:p>
    <w:p w14:paraId="0189184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Zdeňka Lososová, Ph.D.</w:t>
      </w:r>
    </w:p>
    <w:p w14:paraId="03749FB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Jana Řepková, CSc.</w:t>
      </w:r>
    </w:p>
    <w:p w14:paraId="2C1F7C4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Jana Schenková, Ph.D.</w:t>
      </w:r>
    </w:p>
    <w:p w14:paraId="4EF09F5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Martin Vácha, Ph.D.</w:t>
      </w:r>
    </w:p>
    <w:p w14:paraId="001E002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19F96A4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Milan Baláž, Ph.D.</w:t>
      </w:r>
    </w:p>
    <w:p w14:paraId="106E2A6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Tomáš </w:t>
      </w:r>
      <w:proofErr w:type="spellStart"/>
      <w:r w:rsidRPr="00797450">
        <w:rPr>
          <w:rFonts w:cs="Arial"/>
          <w:szCs w:val="20"/>
        </w:rPr>
        <w:t>Bartonička</w:t>
      </w:r>
      <w:proofErr w:type="spellEnd"/>
      <w:r w:rsidRPr="00797450">
        <w:rPr>
          <w:rFonts w:cs="Arial"/>
          <w:szCs w:val="20"/>
        </w:rPr>
        <w:t>, Ph.D.</w:t>
      </w:r>
    </w:p>
    <w:p w14:paraId="6D5CF9F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Jindřiška Bojková, Ph.D.</w:t>
      </w:r>
    </w:p>
    <w:p w14:paraId="22EDD77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Petr Bureš, Ph.D.</w:t>
      </w:r>
    </w:p>
    <w:p w14:paraId="196EF95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MVDr. Mgr. Monika Dušková, Ph.D.</w:t>
      </w:r>
    </w:p>
    <w:p w14:paraId="515F8E8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lastRenderedPageBreak/>
        <w:t>doc. RNDr. Vít Gloser, Ph.D.</w:t>
      </w:r>
    </w:p>
    <w:p w14:paraId="59EB1B9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Michal Hájek, Ph.D.</w:t>
      </w:r>
    </w:p>
    <w:p w14:paraId="2B8F690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Pavel </w:t>
      </w:r>
      <w:proofErr w:type="spellStart"/>
      <w:r w:rsidRPr="00797450">
        <w:rPr>
          <w:rFonts w:cs="Arial"/>
          <w:szCs w:val="20"/>
        </w:rPr>
        <w:t>Hyršl</w:t>
      </w:r>
      <w:proofErr w:type="spellEnd"/>
      <w:r w:rsidRPr="00797450">
        <w:rPr>
          <w:rFonts w:cs="Arial"/>
          <w:szCs w:val="20"/>
        </w:rPr>
        <w:t>, Ph.D.</w:t>
      </w:r>
    </w:p>
    <w:p w14:paraId="37BDB35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Miroslav Králík, Ph.D.</w:t>
      </w:r>
    </w:p>
    <w:p w14:paraId="03971E5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Pavel Lízal, Ph.D.</w:t>
      </w:r>
    </w:p>
    <w:p w14:paraId="577335A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Zdeňka Lososová, Ph.D.</w:t>
      </w:r>
    </w:p>
    <w:p w14:paraId="79DF6B1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Olga Rotreklová, Ph.D.</w:t>
      </w:r>
    </w:p>
    <w:p w14:paraId="0B1D30F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Jana Řepková, CSc.</w:t>
      </w:r>
    </w:p>
    <w:p w14:paraId="79ED6B0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Jana Schenková, Ph.D.</w:t>
      </w:r>
    </w:p>
    <w:p w14:paraId="24307EF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</w:t>
      </w:r>
      <w:proofErr w:type="spellStart"/>
      <w:r w:rsidRPr="00797450">
        <w:rPr>
          <w:rFonts w:cs="Arial"/>
          <w:szCs w:val="20"/>
        </w:rPr>
        <w:t>Dipl</w:t>
      </w:r>
      <w:proofErr w:type="spellEnd"/>
      <w:r w:rsidRPr="00797450">
        <w:rPr>
          <w:rFonts w:cs="Arial"/>
          <w:szCs w:val="20"/>
        </w:rPr>
        <w:t xml:space="preserve">. </w:t>
      </w:r>
      <w:proofErr w:type="spellStart"/>
      <w:r w:rsidRPr="00797450">
        <w:rPr>
          <w:rFonts w:cs="Arial"/>
          <w:szCs w:val="20"/>
        </w:rPr>
        <w:t>Biol</w:t>
      </w:r>
      <w:proofErr w:type="spellEnd"/>
      <w:r w:rsidRPr="00797450">
        <w:rPr>
          <w:rFonts w:cs="Arial"/>
          <w:szCs w:val="20"/>
        </w:rPr>
        <w:t xml:space="preserve">. Jiří </w:t>
      </w:r>
      <w:proofErr w:type="spellStart"/>
      <w:r w:rsidRPr="00797450">
        <w:rPr>
          <w:rFonts w:cs="Arial"/>
          <w:szCs w:val="20"/>
        </w:rPr>
        <w:t>Schlaghamerský</w:t>
      </w:r>
      <w:proofErr w:type="spellEnd"/>
      <w:r w:rsidRPr="00797450">
        <w:rPr>
          <w:rFonts w:cs="Arial"/>
          <w:szCs w:val="20"/>
        </w:rPr>
        <w:t>, Ph.D.</w:t>
      </w:r>
    </w:p>
    <w:p w14:paraId="738431E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Jan Šmarda, CSc.</w:t>
      </w:r>
    </w:p>
    <w:p w14:paraId="317C73F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Petr Šmarda, Ph.D.</w:t>
      </w:r>
    </w:p>
    <w:p w14:paraId="0E7AACE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Jana Šmardová, CSc.</w:t>
      </w:r>
    </w:p>
    <w:p w14:paraId="13487E7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Petra Urbanová, Ph.D.</w:t>
      </w:r>
    </w:p>
    <w:p w14:paraId="5F27DBC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Martin Vácha, Ph.D.</w:t>
      </w:r>
    </w:p>
    <w:p w14:paraId="1726CDD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Jan Zukal, Dr., MBA</w:t>
      </w:r>
    </w:p>
    <w:p w14:paraId="46B275B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475A961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Aplikovaná matematika</w:t>
      </w:r>
    </w:p>
    <w:p w14:paraId="793CDB6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2EBAD41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Zuzana Došlá,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50675AF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Josef </w:t>
      </w:r>
      <w:proofErr w:type="spellStart"/>
      <w:r w:rsidRPr="00797450">
        <w:rPr>
          <w:rFonts w:cs="Arial"/>
          <w:szCs w:val="20"/>
        </w:rPr>
        <w:t>Janyška</w:t>
      </w:r>
      <w:proofErr w:type="spellEnd"/>
      <w:r w:rsidRPr="00797450">
        <w:rPr>
          <w:rFonts w:cs="Arial"/>
          <w:szCs w:val="20"/>
        </w:rPr>
        <w:t xml:space="preserve">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281A4D3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Zdeněk Pospíšil, Dr.</w:t>
      </w:r>
    </w:p>
    <w:p w14:paraId="1410FE6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Roman Šimon </w:t>
      </w:r>
      <w:proofErr w:type="spellStart"/>
      <w:r w:rsidRPr="00797450">
        <w:rPr>
          <w:rFonts w:cs="Arial"/>
          <w:szCs w:val="20"/>
        </w:rPr>
        <w:t>Hilscher</w:t>
      </w:r>
      <w:proofErr w:type="spellEnd"/>
      <w:r w:rsidRPr="00797450">
        <w:rPr>
          <w:rFonts w:cs="Arial"/>
          <w:szCs w:val="20"/>
        </w:rPr>
        <w:t xml:space="preserve">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6AFBF9C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Martin Čadek, CSc.</w:t>
      </w:r>
    </w:p>
    <w:p w14:paraId="5FAA0AA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Petr Hasil, Ph.D.</w:t>
      </w:r>
    </w:p>
    <w:p w14:paraId="19678DE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PaedDr. RNDr. Stanislav Katina, Ph.D.</w:t>
      </w:r>
    </w:p>
    <w:p w14:paraId="34BB733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Ondřej Klíma, Ph.D.</w:t>
      </w:r>
    </w:p>
    <w:p w14:paraId="1640DE5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Jan Koláček, Ph.D.</w:t>
      </w:r>
    </w:p>
    <w:p w14:paraId="519DF6F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Martin Kolář, Ph.D.</w:t>
      </w:r>
    </w:p>
    <w:p w14:paraId="341808E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Michal Veselý, Ph.D.</w:t>
      </w:r>
    </w:p>
    <w:p w14:paraId="191AF92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Lukáš </w:t>
      </w:r>
      <w:proofErr w:type="spellStart"/>
      <w:r w:rsidRPr="00797450">
        <w:rPr>
          <w:rFonts w:cs="Arial"/>
          <w:szCs w:val="20"/>
        </w:rPr>
        <w:t>Vokřínek</w:t>
      </w:r>
      <w:proofErr w:type="spellEnd"/>
      <w:r w:rsidRPr="00797450">
        <w:rPr>
          <w:rFonts w:cs="Arial"/>
          <w:szCs w:val="20"/>
        </w:rPr>
        <w:t>, PhD.</w:t>
      </w:r>
    </w:p>
    <w:p w14:paraId="3AD47E6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Petr Zemánek, Ph.D.</w:t>
      </w:r>
    </w:p>
    <w:p w14:paraId="0502AC6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529BF97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John Denis </w:t>
      </w:r>
      <w:proofErr w:type="spellStart"/>
      <w:r w:rsidRPr="00797450">
        <w:rPr>
          <w:rFonts w:cs="Arial"/>
          <w:szCs w:val="20"/>
        </w:rPr>
        <w:t>Bourke</w:t>
      </w:r>
      <w:proofErr w:type="spellEnd"/>
      <w:r w:rsidRPr="00797450">
        <w:rPr>
          <w:rFonts w:cs="Arial"/>
          <w:szCs w:val="20"/>
        </w:rPr>
        <w:t>, PhD.</w:t>
      </w:r>
    </w:p>
    <w:p w14:paraId="44BDA66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Marie Budíková, Dr.</w:t>
      </w:r>
    </w:p>
    <w:p w14:paraId="3AA6111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Michal Bulant, Ph.D.</w:t>
      </w:r>
    </w:p>
    <w:p w14:paraId="0FEA7E5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Martin Čadek, CSc.</w:t>
      </w:r>
    </w:p>
    <w:p w14:paraId="31FE9BE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Zuzana Došlá,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0FB0299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Pavel </w:t>
      </w:r>
      <w:proofErr w:type="spellStart"/>
      <w:r w:rsidRPr="00797450">
        <w:rPr>
          <w:rFonts w:cs="Arial"/>
          <w:szCs w:val="20"/>
        </w:rPr>
        <w:t>Francírek</w:t>
      </w:r>
      <w:proofErr w:type="spellEnd"/>
      <w:r w:rsidRPr="00797450">
        <w:rPr>
          <w:rFonts w:cs="Arial"/>
          <w:szCs w:val="20"/>
        </w:rPr>
        <w:t>, Ph.D.</w:t>
      </w:r>
    </w:p>
    <w:p w14:paraId="7438479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Veronika Hajnová, Ph.D.</w:t>
      </w:r>
    </w:p>
    <w:p w14:paraId="2E1E6AF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Petr Hasil, Ph.D.</w:t>
      </w:r>
    </w:p>
    <w:p w14:paraId="5FFAE8D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Josef </w:t>
      </w:r>
      <w:proofErr w:type="spellStart"/>
      <w:r w:rsidRPr="00797450">
        <w:rPr>
          <w:rFonts w:cs="Arial"/>
          <w:szCs w:val="20"/>
        </w:rPr>
        <w:t>Janyška</w:t>
      </w:r>
      <w:proofErr w:type="spellEnd"/>
      <w:r w:rsidRPr="00797450">
        <w:rPr>
          <w:rFonts w:cs="Arial"/>
          <w:szCs w:val="20"/>
        </w:rPr>
        <w:t xml:space="preserve">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37C348C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PaedDr. RNDr. Stanislav Katina, Ph.D.</w:t>
      </w:r>
    </w:p>
    <w:p w14:paraId="59CC283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Ondřej Klíma, Ph.D.</w:t>
      </w:r>
    </w:p>
    <w:p w14:paraId="082F1CE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Jan Koláček, Ph.D.</w:t>
      </w:r>
    </w:p>
    <w:p w14:paraId="12754EE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Martin Kolář, Ph.D.</w:t>
      </w:r>
    </w:p>
    <w:p w14:paraId="396073C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</w:t>
      </w:r>
      <w:proofErr w:type="spellStart"/>
      <w:r w:rsidRPr="00797450">
        <w:rPr>
          <w:rFonts w:cs="Arial"/>
          <w:szCs w:val="20"/>
        </w:rPr>
        <w:t>Ilya</w:t>
      </w:r>
      <w:proofErr w:type="spellEnd"/>
      <w:r w:rsidRPr="00797450">
        <w:rPr>
          <w:rFonts w:cs="Arial"/>
          <w:szCs w:val="20"/>
        </w:rPr>
        <w:t xml:space="preserve"> </w:t>
      </w:r>
      <w:proofErr w:type="spellStart"/>
      <w:r w:rsidRPr="00797450">
        <w:rPr>
          <w:rFonts w:cs="Arial"/>
          <w:szCs w:val="20"/>
        </w:rPr>
        <w:t>Kossovskiy</w:t>
      </w:r>
      <w:proofErr w:type="spellEnd"/>
      <w:r w:rsidRPr="00797450">
        <w:rPr>
          <w:rFonts w:cs="Arial"/>
          <w:szCs w:val="20"/>
        </w:rPr>
        <w:t>, Ph.D.</w:t>
      </w:r>
    </w:p>
    <w:p w14:paraId="4446187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lastRenderedPageBreak/>
        <w:t xml:space="preserve">Mgr. Andrea Kraus, </w:t>
      </w:r>
      <w:proofErr w:type="spellStart"/>
      <w:r w:rsidRPr="00797450">
        <w:rPr>
          <w:rFonts w:cs="Arial"/>
          <w:szCs w:val="20"/>
        </w:rPr>
        <w:t>M.Sc</w:t>
      </w:r>
      <w:proofErr w:type="spellEnd"/>
      <w:r w:rsidRPr="00797450">
        <w:rPr>
          <w:rFonts w:cs="Arial"/>
          <w:szCs w:val="20"/>
        </w:rPr>
        <w:t>., Ph.D.</w:t>
      </w:r>
    </w:p>
    <w:p w14:paraId="50258D8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David Kraus, Ph.D.</w:t>
      </w:r>
    </w:p>
    <w:p w14:paraId="4BB28CD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David Kruml, Ph.D.</w:t>
      </w:r>
    </w:p>
    <w:p w14:paraId="1BD2F5E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Michal Kunc, Ph.D.</w:t>
      </w:r>
    </w:p>
    <w:p w14:paraId="073106F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Petr Liška, Ph.D.</w:t>
      </w:r>
    </w:p>
    <w:p w14:paraId="7EE546A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Radim Navrátil, Ph.D.</w:t>
      </w:r>
    </w:p>
    <w:p w14:paraId="3CD5ABA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dr. </w:t>
      </w:r>
      <w:proofErr w:type="spellStart"/>
      <w:r w:rsidRPr="00797450">
        <w:rPr>
          <w:rFonts w:cs="Arial"/>
          <w:szCs w:val="20"/>
        </w:rPr>
        <w:t>Phuoc</w:t>
      </w:r>
      <w:proofErr w:type="spellEnd"/>
      <w:r w:rsidRPr="00797450">
        <w:rPr>
          <w:rFonts w:cs="Arial"/>
          <w:szCs w:val="20"/>
        </w:rPr>
        <w:t xml:space="preserve"> </w:t>
      </w:r>
      <w:proofErr w:type="spellStart"/>
      <w:r w:rsidRPr="00797450">
        <w:rPr>
          <w:rFonts w:cs="Arial"/>
          <w:szCs w:val="20"/>
        </w:rPr>
        <w:t>Tai</w:t>
      </w:r>
      <w:proofErr w:type="spellEnd"/>
      <w:r w:rsidRPr="00797450">
        <w:rPr>
          <w:rFonts w:cs="Arial"/>
          <w:szCs w:val="20"/>
        </w:rPr>
        <w:t xml:space="preserve"> Nguyen, Ph.D.</w:t>
      </w:r>
    </w:p>
    <w:p w14:paraId="6C27C85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Jan Paseka, CSc.</w:t>
      </w:r>
    </w:p>
    <w:p w14:paraId="4D3C954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Roman Plch, Ph.D.</w:t>
      </w:r>
    </w:p>
    <w:p w14:paraId="2838AF1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Ondřej Pokora, Ph.D.</w:t>
      </w:r>
    </w:p>
    <w:p w14:paraId="21A1284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Zdeněk Pospíšil, Dr.</w:t>
      </w:r>
    </w:p>
    <w:p w14:paraId="3E93AE8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Lenka Přibylová, Ph.D.</w:t>
      </w:r>
    </w:p>
    <w:p w14:paraId="429B060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Jiří Rosický, DrSc.</w:t>
      </w:r>
    </w:p>
    <w:p w14:paraId="5042E8A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Jan Slovák, DrSc.</w:t>
      </w:r>
    </w:p>
    <w:p w14:paraId="31E310C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Peter </w:t>
      </w:r>
      <w:proofErr w:type="spellStart"/>
      <w:r w:rsidRPr="00797450">
        <w:rPr>
          <w:rFonts w:cs="Arial"/>
          <w:szCs w:val="20"/>
        </w:rPr>
        <w:t>Šepitka</w:t>
      </w:r>
      <w:proofErr w:type="spellEnd"/>
      <w:r w:rsidRPr="00797450">
        <w:rPr>
          <w:rFonts w:cs="Arial"/>
          <w:szCs w:val="20"/>
        </w:rPr>
        <w:t xml:space="preserve">, Ph.D. </w:t>
      </w:r>
    </w:p>
    <w:p w14:paraId="6F0857A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Roman Šimon </w:t>
      </w:r>
      <w:proofErr w:type="spellStart"/>
      <w:r w:rsidRPr="00797450">
        <w:rPr>
          <w:rFonts w:cs="Arial"/>
          <w:szCs w:val="20"/>
        </w:rPr>
        <w:t>Hilscher</w:t>
      </w:r>
      <w:proofErr w:type="spellEnd"/>
      <w:r w:rsidRPr="00797450">
        <w:rPr>
          <w:rFonts w:cs="Arial"/>
          <w:szCs w:val="20"/>
        </w:rPr>
        <w:t xml:space="preserve">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2E183B1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Josef Šilhan, Ph.D.</w:t>
      </w:r>
    </w:p>
    <w:p w14:paraId="72A0113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Jaromír </w:t>
      </w:r>
      <w:proofErr w:type="spellStart"/>
      <w:r w:rsidRPr="00797450">
        <w:rPr>
          <w:rFonts w:cs="Arial"/>
          <w:szCs w:val="20"/>
        </w:rPr>
        <w:t>Šimša</w:t>
      </w:r>
      <w:proofErr w:type="spellEnd"/>
      <w:r w:rsidRPr="00797450">
        <w:rPr>
          <w:rFonts w:cs="Arial"/>
          <w:szCs w:val="20"/>
        </w:rPr>
        <w:t>, CSc.</w:t>
      </w:r>
    </w:p>
    <w:p w14:paraId="01C12A6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Pavel Šišma, Dr.</w:t>
      </w:r>
    </w:p>
    <w:p w14:paraId="6A834BC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Michal Veselý, Ph.D.</w:t>
      </w:r>
    </w:p>
    <w:p w14:paraId="49FE5C1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Lukáš </w:t>
      </w:r>
      <w:proofErr w:type="spellStart"/>
      <w:r w:rsidRPr="00797450">
        <w:rPr>
          <w:rFonts w:cs="Arial"/>
          <w:szCs w:val="20"/>
        </w:rPr>
        <w:t>Vokřínek</w:t>
      </w:r>
      <w:proofErr w:type="spellEnd"/>
      <w:r w:rsidRPr="00797450">
        <w:rPr>
          <w:rFonts w:cs="Arial"/>
          <w:szCs w:val="20"/>
        </w:rPr>
        <w:t>, PhD.</w:t>
      </w:r>
    </w:p>
    <w:p w14:paraId="3E1FF6E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Jiří Zelinka, Dr.</w:t>
      </w:r>
    </w:p>
    <w:p w14:paraId="6B501B9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Petr Zemánek, Ph.D.</w:t>
      </w:r>
    </w:p>
    <w:p w14:paraId="7B3F4C9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Silvie </w:t>
      </w:r>
      <w:proofErr w:type="spellStart"/>
      <w:r w:rsidRPr="00797450">
        <w:rPr>
          <w:rFonts w:cs="Arial"/>
          <w:szCs w:val="20"/>
        </w:rPr>
        <w:t>Zlatošová</w:t>
      </w:r>
      <w:proofErr w:type="spellEnd"/>
      <w:r w:rsidRPr="00797450">
        <w:rPr>
          <w:rFonts w:cs="Arial"/>
          <w:szCs w:val="20"/>
        </w:rPr>
        <w:t>, Ph.D.</w:t>
      </w:r>
    </w:p>
    <w:p w14:paraId="466B1E7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167BB53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Matematika</w:t>
      </w:r>
    </w:p>
    <w:p w14:paraId="22E2A7A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6C45F0B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Jiří Rosický, DrSc.</w:t>
      </w:r>
    </w:p>
    <w:p w14:paraId="5230171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Jan Slovák, DrSc.</w:t>
      </w:r>
    </w:p>
    <w:p w14:paraId="19F27DD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Roman Šimon </w:t>
      </w:r>
      <w:proofErr w:type="spellStart"/>
      <w:r w:rsidRPr="00797450">
        <w:rPr>
          <w:rFonts w:cs="Arial"/>
          <w:szCs w:val="20"/>
        </w:rPr>
        <w:t>Hilscher</w:t>
      </w:r>
      <w:proofErr w:type="spellEnd"/>
      <w:r w:rsidRPr="00797450">
        <w:rPr>
          <w:rFonts w:cs="Arial"/>
          <w:szCs w:val="20"/>
        </w:rPr>
        <w:t xml:space="preserve">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06D2423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Martin Čadek, CSc.</w:t>
      </w:r>
    </w:p>
    <w:p w14:paraId="4B43697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Petr Hasil, Ph.D.</w:t>
      </w:r>
    </w:p>
    <w:p w14:paraId="74329FA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Ondřej Klíma, Ph.D.</w:t>
      </w:r>
    </w:p>
    <w:p w14:paraId="552388D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Michal Kunc, Ph.D.</w:t>
      </w:r>
    </w:p>
    <w:p w14:paraId="4F45320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Jan Paseka, CSc.</w:t>
      </w:r>
    </w:p>
    <w:p w14:paraId="2C9C86B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Josef Šilhan, Ph.D.</w:t>
      </w:r>
    </w:p>
    <w:p w14:paraId="0BE9DED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Michal Veselý, Ph.D.</w:t>
      </w:r>
    </w:p>
    <w:p w14:paraId="2616EAA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Lukáš </w:t>
      </w:r>
      <w:proofErr w:type="spellStart"/>
      <w:r w:rsidRPr="00797450">
        <w:rPr>
          <w:rFonts w:cs="Arial"/>
          <w:szCs w:val="20"/>
        </w:rPr>
        <w:t>Vokřínek</w:t>
      </w:r>
      <w:proofErr w:type="spellEnd"/>
      <w:r w:rsidRPr="00797450">
        <w:rPr>
          <w:rFonts w:cs="Arial"/>
          <w:szCs w:val="20"/>
        </w:rPr>
        <w:t>, PhD.</w:t>
      </w:r>
    </w:p>
    <w:p w14:paraId="5835990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Petr Zemánek, Ph.D.</w:t>
      </w:r>
    </w:p>
    <w:p w14:paraId="1B3CABD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0199FC9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John Denis </w:t>
      </w:r>
      <w:proofErr w:type="spellStart"/>
      <w:r w:rsidRPr="00797450">
        <w:rPr>
          <w:rFonts w:cs="Arial"/>
          <w:szCs w:val="20"/>
        </w:rPr>
        <w:t>Bourke</w:t>
      </w:r>
      <w:proofErr w:type="spellEnd"/>
      <w:r w:rsidRPr="00797450">
        <w:rPr>
          <w:rFonts w:cs="Arial"/>
          <w:szCs w:val="20"/>
        </w:rPr>
        <w:t>, PhD.</w:t>
      </w:r>
    </w:p>
    <w:p w14:paraId="0B7C661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Michal Bulant, Ph.D.</w:t>
      </w:r>
    </w:p>
    <w:p w14:paraId="3E64E7B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Martin Čadek, CSc.</w:t>
      </w:r>
    </w:p>
    <w:p w14:paraId="4019D2F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Pavel </w:t>
      </w:r>
      <w:proofErr w:type="spellStart"/>
      <w:r w:rsidRPr="00797450">
        <w:rPr>
          <w:rFonts w:cs="Arial"/>
          <w:szCs w:val="20"/>
        </w:rPr>
        <w:t>Francírek</w:t>
      </w:r>
      <w:proofErr w:type="spellEnd"/>
      <w:r w:rsidRPr="00797450">
        <w:rPr>
          <w:rFonts w:cs="Arial"/>
          <w:szCs w:val="20"/>
        </w:rPr>
        <w:t>, Ph.D.</w:t>
      </w:r>
    </w:p>
    <w:p w14:paraId="39BE7B4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Veronika Hajnová, Ph.D.</w:t>
      </w:r>
    </w:p>
    <w:p w14:paraId="5B8D670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Petr Hasil, Ph.D.</w:t>
      </w:r>
    </w:p>
    <w:p w14:paraId="5AB675D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PaedDr. RNDr. Stanislav Katina, Ph.D.</w:t>
      </w:r>
    </w:p>
    <w:p w14:paraId="24D4CF4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lastRenderedPageBreak/>
        <w:t>doc. Mgr. Ondřej Klíma, Ph.D.</w:t>
      </w:r>
    </w:p>
    <w:p w14:paraId="13213D9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Jan Koláček, Ph.D.</w:t>
      </w:r>
    </w:p>
    <w:p w14:paraId="7D43F54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Martin Kolář, Ph.D.</w:t>
      </w:r>
    </w:p>
    <w:p w14:paraId="3324E26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</w:t>
      </w:r>
      <w:proofErr w:type="spellStart"/>
      <w:r w:rsidRPr="00797450">
        <w:rPr>
          <w:rFonts w:cs="Arial"/>
          <w:szCs w:val="20"/>
        </w:rPr>
        <w:t>Ilya</w:t>
      </w:r>
      <w:proofErr w:type="spellEnd"/>
      <w:r w:rsidRPr="00797450">
        <w:rPr>
          <w:rFonts w:cs="Arial"/>
          <w:szCs w:val="20"/>
        </w:rPr>
        <w:t xml:space="preserve"> </w:t>
      </w:r>
      <w:proofErr w:type="spellStart"/>
      <w:r w:rsidRPr="00797450">
        <w:rPr>
          <w:rFonts w:cs="Arial"/>
          <w:szCs w:val="20"/>
        </w:rPr>
        <w:t>Kossovskiy</w:t>
      </w:r>
      <w:proofErr w:type="spellEnd"/>
      <w:r w:rsidRPr="00797450">
        <w:rPr>
          <w:rFonts w:cs="Arial"/>
          <w:szCs w:val="20"/>
        </w:rPr>
        <w:t>, Ph.D.</w:t>
      </w:r>
    </w:p>
    <w:p w14:paraId="290E8C5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Andrea Kraus, </w:t>
      </w:r>
      <w:proofErr w:type="spellStart"/>
      <w:r w:rsidRPr="00797450">
        <w:rPr>
          <w:rFonts w:cs="Arial"/>
          <w:szCs w:val="20"/>
        </w:rPr>
        <w:t>M.Sc</w:t>
      </w:r>
      <w:proofErr w:type="spellEnd"/>
      <w:r w:rsidRPr="00797450">
        <w:rPr>
          <w:rFonts w:cs="Arial"/>
          <w:szCs w:val="20"/>
        </w:rPr>
        <w:t>., Ph.D.</w:t>
      </w:r>
    </w:p>
    <w:p w14:paraId="2E29E5C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David Kraus, Ph.D.</w:t>
      </w:r>
    </w:p>
    <w:p w14:paraId="1860E1C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David Kruml, Ph.D.</w:t>
      </w:r>
    </w:p>
    <w:p w14:paraId="57C26B0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Michal Kunc, Ph.D.</w:t>
      </w:r>
    </w:p>
    <w:p w14:paraId="588FEBC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Radim Navrátil, Ph.D.</w:t>
      </w:r>
    </w:p>
    <w:p w14:paraId="245589D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dr. </w:t>
      </w:r>
      <w:proofErr w:type="spellStart"/>
      <w:r w:rsidRPr="00797450">
        <w:rPr>
          <w:rFonts w:cs="Arial"/>
          <w:szCs w:val="20"/>
        </w:rPr>
        <w:t>Phuoc</w:t>
      </w:r>
      <w:proofErr w:type="spellEnd"/>
      <w:r w:rsidRPr="00797450">
        <w:rPr>
          <w:rFonts w:cs="Arial"/>
          <w:szCs w:val="20"/>
        </w:rPr>
        <w:t xml:space="preserve"> </w:t>
      </w:r>
      <w:proofErr w:type="spellStart"/>
      <w:r w:rsidRPr="00797450">
        <w:rPr>
          <w:rFonts w:cs="Arial"/>
          <w:szCs w:val="20"/>
        </w:rPr>
        <w:t>Tai</w:t>
      </w:r>
      <w:proofErr w:type="spellEnd"/>
      <w:r w:rsidRPr="00797450">
        <w:rPr>
          <w:rFonts w:cs="Arial"/>
          <w:szCs w:val="20"/>
        </w:rPr>
        <w:t xml:space="preserve"> Nguyen, Ph.D.</w:t>
      </w:r>
    </w:p>
    <w:p w14:paraId="0095AE5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Jan Paseka, CSc.</w:t>
      </w:r>
    </w:p>
    <w:p w14:paraId="094DD9A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Ondřej Pokora, Ph.D.</w:t>
      </w:r>
    </w:p>
    <w:p w14:paraId="0AA4CA2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Lenka Přibylová, Ph.D.</w:t>
      </w:r>
    </w:p>
    <w:p w14:paraId="6EEBBBE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Jiří Rosický, DrSc.</w:t>
      </w:r>
    </w:p>
    <w:p w14:paraId="64956A6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Jan Slovák, DrSc.</w:t>
      </w:r>
    </w:p>
    <w:p w14:paraId="5320821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Peter </w:t>
      </w:r>
      <w:proofErr w:type="spellStart"/>
      <w:r w:rsidRPr="00797450">
        <w:rPr>
          <w:rFonts w:cs="Arial"/>
          <w:szCs w:val="20"/>
        </w:rPr>
        <w:t>Šepitka</w:t>
      </w:r>
      <w:proofErr w:type="spellEnd"/>
      <w:r w:rsidRPr="00797450">
        <w:rPr>
          <w:rFonts w:cs="Arial"/>
          <w:szCs w:val="20"/>
        </w:rPr>
        <w:t xml:space="preserve">, Ph.D. </w:t>
      </w:r>
    </w:p>
    <w:p w14:paraId="212B391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Josef Šilhan, Ph.D.</w:t>
      </w:r>
    </w:p>
    <w:p w14:paraId="123A22E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Roman Šimon </w:t>
      </w:r>
      <w:proofErr w:type="spellStart"/>
      <w:r w:rsidRPr="00797450">
        <w:rPr>
          <w:rFonts w:cs="Arial"/>
          <w:szCs w:val="20"/>
        </w:rPr>
        <w:t>Hilscher</w:t>
      </w:r>
      <w:proofErr w:type="spellEnd"/>
      <w:r w:rsidRPr="00797450">
        <w:rPr>
          <w:rFonts w:cs="Arial"/>
          <w:szCs w:val="20"/>
        </w:rPr>
        <w:t xml:space="preserve">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5B5A32A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Michal Veselý, Ph.D.</w:t>
      </w:r>
    </w:p>
    <w:p w14:paraId="2E5589E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Lukáš </w:t>
      </w:r>
      <w:proofErr w:type="spellStart"/>
      <w:r w:rsidRPr="00797450">
        <w:rPr>
          <w:rFonts w:cs="Arial"/>
          <w:szCs w:val="20"/>
        </w:rPr>
        <w:t>Vokřínek</w:t>
      </w:r>
      <w:proofErr w:type="spellEnd"/>
      <w:r w:rsidRPr="00797450">
        <w:rPr>
          <w:rFonts w:cs="Arial"/>
          <w:szCs w:val="20"/>
        </w:rPr>
        <w:t>, PhD.</w:t>
      </w:r>
    </w:p>
    <w:p w14:paraId="22994CD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Jiří Zelinka, Dr.</w:t>
      </w:r>
    </w:p>
    <w:p w14:paraId="6E24FA9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Petr Zemánek, Ph.D.</w:t>
      </w:r>
    </w:p>
    <w:p w14:paraId="1BAD643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Silvie </w:t>
      </w:r>
      <w:proofErr w:type="spellStart"/>
      <w:r w:rsidRPr="00797450">
        <w:rPr>
          <w:rFonts w:cs="Arial"/>
          <w:szCs w:val="20"/>
        </w:rPr>
        <w:t>Zlatošová</w:t>
      </w:r>
      <w:proofErr w:type="spellEnd"/>
      <w:r w:rsidRPr="00797450">
        <w:rPr>
          <w:rFonts w:cs="Arial"/>
          <w:szCs w:val="20"/>
        </w:rPr>
        <w:t>, Ph.D.</w:t>
      </w:r>
    </w:p>
    <w:p w14:paraId="65E98BA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4B9EABE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Učitelství deskriptivní geometrie pro SŠ</w:t>
      </w:r>
    </w:p>
    <w:p w14:paraId="2135A5E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Předseda:</w:t>
      </w:r>
    </w:p>
    <w:p w14:paraId="222A080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Josef </w:t>
      </w:r>
      <w:proofErr w:type="spellStart"/>
      <w:r w:rsidRPr="00797450">
        <w:rPr>
          <w:rFonts w:cs="Arial"/>
          <w:szCs w:val="20"/>
        </w:rPr>
        <w:t>Janyška</w:t>
      </w:r>
      <w:proofErr w:type="spellEnd"/>
      <w:r w:rsidRPr="00797450">
        <w:rPr>
          <w:rFonts w:cs="Arial"/>
          <w:szCs w:val="20"/>
        </w:rPr>
        <w:t xml:space="preserve">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4182B31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4E1E065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Josef </w:t>
      </w:r>
      <w:proofErr w:type="spellStart"/>
      <w:r w:rsidRPr="00797450">
        <w:rPr>
          <w:rFonts w:cs="Arial"/>
          <w:szCs w:val="20"/>
        </w:rPr>
        <w:t>Janyška</w:t>
      </w:r>
      <w:proofErr w:type="spellEnd"/>
      <w:r w:rsidRPr="00797450">
        <w:rPr>
          <w:rFonts w:cs="Arial"/>
          <w:szCs w:val="20"/>
        </w:rPr>
        <w:t xml:space="preserve">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70E6619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Petr Liška, Ph.D.</w:t>
      </w:r>
    </w:p>
    <w:p w14:paraId="513BC9B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Jan Vondra, Ph.D.</w:t>
      </w:r>
    </w:p>
    <w:p w14:paraId="7DB6006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Externí členové:</w:t>
      </w:r>
    </w:p>
    <w:p w14:paraId="4A39DBC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Jana Bulantová, Ph.D. – Vysoké učení technické v Brně</w:t>
      </w:r>
    </w:p>
    <w:p w14:paraId="28B197B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Marie Koktavá, Ph.D. – Mendelova univerzita v Brně</w:t>
      </w:r>
    </w:p>
    <w:p w14:paraId="4017392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55F9556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Učitelství matematiky pro SŠ</w:t>
      </w:r>
    </w:p>
    <w:p w14:paraId="594F2DE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4DA0178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Zuzana Došlá,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11B3B3D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Josef </w:t>
      </w:r>
      <w:proofErr w:type="spellStart"/>
      <w:r w:rsidRPr="00797450">
        <w:rPr>
          <w:rFonts w:cs="Arial"/>
          <w:szCs w:val="20"/>
        </w:rPr>
        <w:t>Janyška</w:t>
      </w:r>
      <w:proofErr w:type="spellEnd"/>
      <w:r w:rsidRPr="00797450">
        <w:rPr>
          <w:rFonts w:cs="Arial"/>
          <w:szCs w:val="20"/>
        </w:rPr>
        <w:t xml:space="preserve">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36072D7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Radan Kučera,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4C686A2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Jaromír </w:t>
      </w:r>
      <w:proofErr w:type="spellStart"/>
      <w:r w:rsidRPr="00797450">
        <w:rPr>
          <w:rFonts w:cs="Arial"/>
          <w:szCs w:val="20"/>
        </w:rPr>
        <w:t>Šimša</w:t>
      </w:r>
      <w:proofErr w:type="spellEnd"/>
      <w:r w:rsidRPr="00797450">
        <w:rPr>
          <w:rFonts w:cs="Arial"/>
          <w:szCs w:val="20"/>
        </w:rPr>
        <w:t>, CSc.</w:t>
      </w:r>
    </w:p>
    <w:p w14:paraId="5CBD22E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5EF19FE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Marie Budíková, Dr.</w:t>
      </w:r>
    </w:p>
    <w:p w14:paraId="768F8D5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Michal Bulant, Ph.D.</w:t>
      </w:r>
    </w:p>
    <w:p w14:paraId="7C2F616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Zuzana Došlá,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40B8C23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Josef </w:t>
      </w:r>
      <w:proofErr w:type="spellStart"/>
      <w:r w:rsidRPr="00797450">
        <w:rPr>
          <w:rFonts w:cs="Arial"/>
          <w:szCs w:val="20"/>
        </w:rPr>
        <w:t>Janyška</w:t>
      </w:r>
      <w:proofErr w:type="spellEnd"/>
      <w:r w:rsidRPr="00797450">
        <w:rPr>
          <w:rFonts w:cs="Arial"/>
          <w:szCs w:val="20"/>
        </w:rPr>
        <w:t xml:space="preserve">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0AFEFC4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Radan Kučera, </w:t>
      </w:r>
      <w:proofErr w:type="spellStart"/>
      <w:r w:rsidRPr="00797450">
        <w:rPr>
          <w:rFonts w:cs="Arial"/>
          <w:szCs w:val="20"/>
        </w:rPr>
        <w:t>DSc</w:t>
      </w:r>
      <w:proofErr w:type="spellEnd"/>
      <w:r w:rsidRPr="00797450">
        <w:rPr>
          <w:rFonts w:cs="Arial"/>
          <w:szCs w:val="20"/>
        </w:rPr>
        <w:t>.</w:t>
      </w:r>
    </w:p>
    <w:p w14:paraId="7320791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lastRenderedPageBreak/>
        <w:t>Mgr. Petr Liška, Ph.D.</w:t>
      </w:r>
    </w:p>
    <w:p w14:paraId="3FD276F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Roman Plch, Ph.D.</w:t>
      </w:r>
    </w:p>
    <w:p w14:paraId="082BD00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RNDr. Jaromír </w:t>
      </w:r>
      <w:proofErr w:type="spellStart"/>
      <w:r w:rsidRPr="00797450">
        <w:rPr>
          <w:rFonts w:cs="Arial"/>
          <w:szCs w:val="20"/>
        </w:rPr>
        <w:t>Šimša</w:t>
      </w:r>
      <w:proofErr w:type="spellEnd"/>
      <w:r w:rsidRPr="00797450">
        <w:rPr>
          <w:rFonts w:cs="Arial"/>
          <w:szCs w:val="20"/>
        </w:rPr>
        <w:t>, CSc.</w:t>
      </w:r>
    </w:p>
    <w:p w14:paraId="13D9848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Pavel Šišma, Dr.</w:t>
      </w:r>
    </w:p>
    <w:p w14:paraId="1ABCED0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Jan Vondra, Ph.D.</w:t>
      </w:r>
    </w:p>
    <w:p w14:paraId="5CDF01A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Externí členové:</w:t>
      </w:r>
    </w:p>
    <w:p w14:paraId="724F867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Jiří Herman, Ph.D. – Gymnázium Brno, třída Kapitána Jaroše</w:t>
      </w:r>
    </w:p>
    <w:p w14:paraId="6FE737E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Aleš Kobza, Ph.D. – Gymnázium Brno, třída Kapitána Jaroše</w:t>
      </w:r>
    </w:p>
    <w:p w14:paraId="1459B37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</w:p>
    <w:p w14:paraId="504624B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Matematická biologie a biomedicína</w:t>
      </w:r>
    </w:p>
    <w:p w14:paraId="2DFB1D1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1598572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Ing. Jiří Holčík, CSc.</w:t>
      </w:r>
    </w:p>
    <w:p w14:paraId="1053109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Zdeněk Pospíšil, Dr.</w:t>
      </w:r>
    </w:p>
    <w:p w14:paraId="5DB0198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47D0B52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MUDr. Martin </w:t>
      </w:r>
      <w:proofErr w:type="spellStart"/>
      <w:r w:rsidRPr="00797450">
        <w:rPr>
          <w:rFonts w:cs="Arial"/>
          <w:szCs w:val="20"/>
        </w:rPr>
        <w:t>Bobák</w:t>
      </w:r>
      <w:proofErr w:type="spellEnd"/>
      <w:r w:rsidRPr="00797450">
        <w:rPr>
          <w:rFonts w:cs="Arial"/>
          <w:szCs w:val="20"/>
        </w:rPr>
        <w:t xml:space="preserve">, Ph.D., </w:t>
      </w:r>
      <w:proofErr w:type="spellStart"/>
      <w:r w:rsidRPr="00797450">
        <w:rPr>
          <w:rFonts w:cs="Arial"/>
          <w:szCs w:val="20"/>
        </w:rPr>
        <w:t>M.Sc</w:t>
      </w:r>
      <w:proofErr w:type="spellEnd"/>
      <w:r w:rsidRPr="00797450">
        <w:rPr>
          <w:rFonts w:cs="Arial"/>
          <w:szCs w:val="20"/>
        </w:rPr>
        <w:t>.</w:t>
      </w:r>
    </w:p>
    <w:p w14:paraId="2CC3445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Marie Budíková, Dr.</w:t>
      </w:r>
    </w:p>
    <w:p w14:paraId="5A223C1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Eva Budinská, Ph.D.</w:t>
      </w:r>
    </w:p>
    <w:p w14:paraId="6E6705F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Mgr. Jiří Damborský, Dr.</w:t>
      </w:r>
    </w:p>
    <w:p w14:paraId="015C612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MUDr. Julie Dobrovolná, Ph.D.</w:t>
      </w:r>
    </w:p>
    <w:p w14:paraId="50088E7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Ladislav Dušek, Ph.D.</w:t>
      </w:r>
    </w:p>
    <w:p w14:paraId="734DDE3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RNDr. Danka </w:t>
      </w:r>
      <w:proofErr w:type="spellStart"/>
      <w:r w:rsidRPr="00797450">
        <w:rPr>
          <w:rFonts w:cs="Arial"/>
          <w:szCs w:val="20"/>
        </w:rPr>
        <w:t>Haruštiaková</w:t>
      </w:r>
      <w:proofErr w:type="spellEnd"/>
      <w:r w:rsidRPr="00797450">
        <w:rPr>
          <w:rFonts w:cs="Arial"/>
          <w:szCs w:val="20"/>
        </w:rPr>
        <w:t>, PhD.</w:t>
      </w:r>
    </w:p>
    <w:p w14:paraId="0D51F23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Ing. Jiří Holčík, CSc.</w:t>
      </w:r>
    </w:p>
    <w:p w14:paraId="1BC6F27E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Ondřej Májek, Ph.D.</w:t>
      </w:r>
    </w:p>
    <w:p w14:paraId="3A51879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Mgr. Natália Martínková, Ph.D.</w:t>
      </w:r>
    </w:p>
    <w:p w14:paraId="64CA9D9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RNDr. Tomáš Pavlík, PhD.</w:t>
      </w:r>
    </w:p>
    <w:p w14:paraId="4C0B9FF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Hynek Pikhart, Ph.D., </w:t>
      </w:r>
      <w:proofErr w:type="spellStart"/>
      <w:r w:rsidRPr="00797450">
        <w:rPr>
          <w:rFonts w:cs="Arial"/>
          <w:szCs w:val="20"/>
        </w:rPr>
        <w:t>M.Sc</w:t>
      </w:r>
      <w:proofErr w:type="spellEnd"/>
      <w:r w:rsidRPr="00797450">
        <w:rPr>
          <w:rFonts w:cs="Arial"/>
          <w:szCs w:val="20"/>
        </w:rPr>
        <w:t>.</w:t>
      </w:r>
    </w:p>
    <w:p w14:paraId="75057E5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Ing. </w:t>
      </w:r>
      <w:proofErr w:type="spellStart"/>
      <w:r w:rsidRPr="00797450">
        <w:rPr>
          <w:rFonts w:cs="Arial"/>
          <w:szCs w:val="20"/>
        </w:rPr>
        <w:t>Vlad</w:t>
      </w:r>
      <w:proofErr w:type="spellEnd"/>
      <w:r w:rsidRPr="00797450">
        <w:rPr>
          <w:rFonts w:cs="Arial"/>
          <w:szCs w:val="20"/>
        </w:rPr>
        <w:t xml:space="preserve"> </w:t>
      </w:r>
      <w:proofErr w:type="spellStart"/>
      <w:r w:rsidRPr="00797450">
        <w:rPr>
          <w:rFonts w:cs="Arial"/>
          <w:szCs w:val="20"/>
        </w:rPr>
        <w:t>Popovici</w:t>
      </w:r>
      <w:proofErr w:type="spellEnd"/>
      <w:r w:rsidRPr="00797450">
        <w:rPr>
          <w:rFonts w:cs="Arial"/>
          <w:szCs w:val="20"/>
        </w:rPr>
        <w:t>, PhD.</w:t>
      </w:r>
    </w:p>
    <w:p w14:paraId="6ECD53E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Zdeněk Pospíšil, Dr.</w:t>
      </w:r>
    </w:p>
    <w:p w14:paraId="5618C60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Ing. Daniel Schwarz, Ph.D.</w:t>
      </w:r>
    </w:p>
    <w:p w14:paraId="0F71867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MUDr. Vojtěch </w:t>
      </w:r>
      <w:proofErr w:type="spellStart"/>
      <w:r w:rsidRPr="00797450">
        <w:rPr>
          <w:rFonts w:cs="Arial"/>
          <w:szCs w:val="20"/>
        </w:rPr>
        <w:t>Thon</w:t>
      </w:r>
      <w:proofErr w:type="spellEnd"/>
      <w:r w:rsidRPr="00797450">
        <w:rPr>
          <w:rFonts w:cs="Arial"/>
          <w:szCs w:val="20"/>
        </w:rPr>
        <w:t>, Ph.D.</w:t>
      </w:r>
    </w:p>
    <w:p w14:paraId="11400BC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Zdeněk Valenta, </w:t>
      </w:r>
      <w:proofErr w:type="spellStart"/>
      <w:r w:rsidRPr="00797450">
        <w:rPr>
          <w:rFonts w:cs="Arial"/>
          <w:szCs w:val="20"/>
        </w:rPr>
        <w:t>M.Sc</w:t>
      </w:r>
      <w:proofErr w:type="spellEnd"/>
      <w:r w:rsidRPr="00797450">
        <w:rPr>
          <w:rFonts w:cs="Arial"/>
          <w:szCs w:val="20"/>
        </w:rPr>
        <w:t>., M. S., Ph.D.</w:t>
      </w:r>
    </w:p>
    <w:p w14:paraId="6110798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</w:p>
    <w:p w14:paraId="50131EA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Program Životní prostředí a zdraví</w:t>
      </w:r>
    </w:p>
    <w:p w14:paraId="088B30F4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Předsedové:</w:t>
      </w:r>
    </w:p>
    <w:p w14:paraId="5EE1BD0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Luděk Bláha, Ph.D. </w:t>
      </w:r>
    </w:p>
    <w:p w14:paraId="151DC52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Jakub Hofman, Ph.D. </w:t>
      </w:r>
    </w:p>
    <w:p w14:paraId="3222576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Jana Klánová, Ph.D. </w:t>
      </w:r>
    </w:p>
    <w:p w14:paraId="6A80785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b/>
          <w:bCs/>
          <w:szCs w:val="20"/>
        </w:rPr>
      </w:pPr>
      <w:r w:rsidRPr="00797450">
        <w:rPr>
          <w:rFonts w:cs="Arial"/>
          <w:b/>
          <w:bCs/>
          <w:szCs w:val="20"/>
        </w:rPr>
        <w:t>Členové:</w:t>
      </w:r>
    </w:p>
    <w:p w14:paraId="5D948A1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Pavel Babica, Ph.D.</w:t>
      </w:r>
    </w:p>
    <w:p w14:paraId="2682D6A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RNDr. Mgr. Michal Bittner, Ph.D. </w:t>
      </w:r>
    </w:p>
    <w:p w14:paraId="0471518F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Luděk Bláha, Ph.D. </w:t>
      </w:r>
    </w:p>
    <w:p w14:paraId="0A5297B8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MUDr. Martin </w:t>
      </w:r>
      <w:proofErr w:type="spellStart"/>
      <w:r w:rsidRPr="00797450">
        <w:rPr>
          <w:rFonts w:cs="Arial"/>
          <w:szCs w:val="20"/>
        </w:rPr>
        <w:t>Bobák</w:t>
      </w:r>
      <w:proofErr w:type="spellEnd"/>
      <w:r w:rsidRPr="00797450">
        <w:rPr>
          <w:rFonts w:cs="Arial"/>
          <w:szCs w:val="20"/>
        </w:rPr>
        <w:t xml:space="preserve">, </w:t>
      </w:r>
      <w:proofErr w:type="spellStart"/>
      <w:r w:rsidRPr="00797450">
        <w:rPr>
          <w:rFonts w:cs="Arial"/>
          <w:szCs w:val="20"/>
        </w:rPr>
        <w:t>M.Sc</w:t>
      </w:r>
      <w:proofErr w:type="spellEnd"/>
      <w:r w:rsidRPr="00797450">
        <w:rPr>
          <w:rFonts w:cs="Arial"/>
          <w:szCs w:val="20"/>
        </w:rPr>
        <w:t>., Ph.D.</w:t>
      </w:r>
    </w:p>
    <w:p w14:paraId="1D932D3C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Eva Budinská, Ph.D.</w:t>
      </w:r>
    </w:p>
    <w:p w14:paraId="323B23E6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Pavel Čupr, Ph.D.</w:t>
      </w:r>
    </w:p>
    <w:p w14:paraId="21DD04E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MUDr. Julie Dobrovolná, Ph.D.</w:t>
      </w:r>
    </w:p>
    <w:p w14:paraId="3710C27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Mgr. Klára </w:t>
      </w:r>
      <w:proofErr w:type="spellStart"/>
      <w:r w:rsidRPr="00797450">
        <w:rPr>
          <w:rFonts w:cs="Arial"/>
          <w:szCs w:val="20"/>
        </w:rPr>
        <w:t>Hilscherová</w:t>
      </w:r>
      <w:proofErr w:type="spellEnd"/>
      <w:r w:rsidRPr="00797450">
        <w:rPr>
          <w:rFonts w:cs="Arial"/>
          <w:szCs w:val="20"/>
        </w:rPr>
        <w:t>, Ph.D.</w:t>
      </w:r>
    </w:p>
    <w:p w14:paraId="19004451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RNDr. Jakub Hofman, Ph.D.</w:t>
      </w:r>
    </w:p>
    <w:p w14:paraId="3A49940B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lastRenderedPageBreak/>
        <w:t>prof. RNDr. Ivan Holoubek, CSc.</w:t>
      </w:r>
    </w:p>
    <w:p w14:paraId="33C141D0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et Mgr. Jiří Kalina, Ph.D.</w:t>
      </w:r>
    </w:p>
    <w:p w14:paraId="18069DE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prof. RNDr. Jana Klánová, Ph.D. </w:t>
      </w:r>
    </w:p>
    <w:p w14:paraId="50E4A2D9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Klára </w:t>
      </w:r>
      <w:proofErr w:type="spellStart"/>
      <w:r w:rsidRPr="00797450">
        <w:rPr>
          <w:rFonts w:cs="Arial"/>
          <w:szCs w:val="20"/>
        </w:rPr>
        <w:t>Komprdová</w:t>
      </w:r>
      <w:proofErr w:type="spellEnd"/>
      <w:r w:rsidRPr="00797450">
        <w:rPr>
          <w:rFonts w:cs="Arial"/>
          <w:szCs w:val="20"/>
        </w:rPr>
        <w:t>, Ph.D.</w:t>
      </w:r>
    </w:p>
    <w:p w14:paraId="6E48494D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Petr </w:t>
      </w:r>
      <w:proofErr w:type="spellStart"/>
      <w:r w:rsidRPr="00797450">
        <w:rPr>
          <w:rFonts w:cs="Arial"/>
          <w:szCs w:val="20"/>
        </w:rPr>
        <w:t>Kukučka</w:t>
      </w:r>
      <w:proofErr w:type="spellEnd"/>
      <w:r w:rsidRPr="00797450">
        <w:rPr>
          <w:rFonts w:cs="Arial"/>
          <w:szCs w:val="20"/>
        </w:rPr>
        <w:t>, Ph.D.</w:t>
      </w:r>
    </w:p>
    <w:p w14:paraId="66311372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Mgr. Jan Kuta, Ph.D.</w:t>
      </w:r>
    </w:p>
    <w:p w14:paraId="03C3DBA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prof. Ing. Blahoslav Maršálek, CSc.</w:t>
      </w:r>
    </w:p>
    <w:p w14:paraId="0BCE43F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Lisa Emily </w:t>
      </w:r>
      <w:proofErr w:type="spellStart"/>
      <w:r w:rsidRPr="00797450">
        <w:rPr>
          <w:rFonts w:cs="Arial"/>
          <w:szCs w:val="20"/>
        </w:rPr>
        <w:t>Melymuk</w:t>
      </w:r>
      <w:proofErr w:type="spellEnd"/>
      <w:r w:rsidRPr="00797450">
        <w:rPr>
          <w:rFonts w:cs="Arial"/>
          <w:szCs w:val="20"/>
        </w:rPr>
        <w:t>, Ph.D.</w:t>
      </w:r>
    </w:p>
    <w:p w14:paraId="03128B0A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Hynek Pikhart, Ph.D., </w:t>
      </w:r>
      <w:proofErr w:type="spellStart"/>
      <w:r w:rsidRPr="00797450">
        <w:rPr>
          <w:rFonts w:cs="Arial"/>
          <w:szCs w:val="20"/>
        </w:rPr>
        <w:t>M.Sc</w:t>
      </w:r>
      <w:proofErr w:type="spellEnd"/>
      <w:r w:rsidRPr="00797450">
        <w:rPr>
          <w:rFonts w:cs="Arial"/>
          <w:szCs w:val="20"/>
        </w:rPr>
        <w:t xml:space="preserve">. </w:t>
      </w:r>
    </w:p>
    <w:p w14:paraId="796CC177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PharmDr. Zdeněk Spáčil, Ph.D.</w:t>
      </w:r>
    </w:p>
    <w:p w14:paraId="5C46F355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Mgr. Peter </w:t>
      </w:r>
      <w:proofErr w:type="spellStart"/>
      <w:r w:rsidRPr="00797450">
        <w:rPr>
          <w:rFonts w:cs="Arial"/>
          <w:szCs w:val="20"/>
        </w:rPr>
        <w:t>Šebej</w:t>
      </w:r>
      <w:proofErr w:type="spellEnd"/>
      <w:r w:rsidRPr="00797450">
        <w:rPr>
          <w:rFonts w:cs="Arial"/>
          <w:szCs w:val="20"/>
        </w:rPr>
        <w:t>, Ph.D.</w:t>
      </w:r>
    </w:p>
    <w:p w14:paraId="28F1F373" w14:textId="77777777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>doc. RNDr. Zdeněk Šimek, CSc.</w:t>
      </w:r>
    </w:p>
    <w:p w14:paraId="7C786EA2" w14:textId="3F4DE45D" w:rsidR="00D03F43" w:rsidRPr="00797450" w:rsidRDefault="00D03F43" w:rsidP="00797450">
      <w:pPr>
        <w:shd w:val="clear" w:color="auto" w:fill="FFFFFF"/>
        <w:spacing w:before="100" w:beforeAutospacing="1" w:after="120" w:line="312" w:lineRule="auto"/>
        <w:contextualSpacing/>
        <w:rPr>
          <w:rFonts w:cs="Arial"/>
          <w:szCs w:val="20"/>
        </w:rPr>
      </w:pPr>
      <w:r w:rsidRPr="00797450">
        <w:rPr>
          <w:rFonts w:cs="Arial"/>
          <w:szCs w:val="20"/>
        </w:rPr>
        <w:t xml:space="preserve">doc. Ing. Branislav </w:t>
      </w:r>
      <w:proofErr w:type="spellStart"/>
      <w:r w:rsidRPr="00797450">
        <w:rPr>
          <w:rFonts w:cs="Arial"/>
          <w:szCs w:val="20"/>
        </w:rPr>
        <w:t>Vrana</w:t>
      </w:r>
      <w:proofErr w:type="spellEnd"/>
      <w:r w:rsidRPr="00797450">
        <w:rPr>
          <w:rFonts w:cs="Arial"/>
          <w:szCs w:val="20"/>
        </w:rPr>
        <w:t>, Ph.D.</w:t>
      </w:r>
    </w:p>
    <w:sectPr w:rsidR="00D03F43" w:rsidRPr="00797450" w:rsidSect="001E3A19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BF4ED" w14:textId="77777777" w:rsidR="00F0174C" w:rsidRDefault="00F0174C">
      <w:r>
        <w:separator/>
      </w:r>
    </w:p>
  </w:endnote>
  <w:endnote w:type="continuationSeparator" w:id="0">
    <w:p w14:paraId="0A8C6D7A" w14:textId="77777777" w:rsidR="00F0174C" w:rsidRDefault="00F0174C">
      <w:r>
        <w:continuationSeparator/>
      </w:r>
    </w:p>
  </w:endnote>
  <w:endnote w:type="continuationNotice" w:id="1">
    <w:p w14:paraId="57495DB1" w14:textId="77777777" w:rsidR="00F0174C" w:rsidRDefault="00F01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6F39" w14:textId="17EABA29" w:rsidR="00F0174C" w:rsidRPr="00F86E6C" w:rsidRDefault="00F0174C" w:rsidP="00E20AED">
    <w:pPr>
      <w:pStyle w:val="Zpat"/>
      <w:rPr>
        <w:rFonts w:cs="Arial"/>
        <w:szCs w:val="14"/>
      </w:rPr>
    </w:pPr>
  </w:p>
  <w:p w14:paraId="43336F3A" w14:textId="7B9485C9" w:rsidR="00F0174C" w:rsidRPr="00D7121A" w:rsidRDefault="00F0174C" w:rsidP="00E20AED">
    <w:pPr>
      <w:pStyle w:val="Zpat"/>
      <w:rPr>
        <w:rStyle w:val="slovnstran"/>
        <w:rFonts w:cs="Arial"/>
        <w:color w:val="0000FF"/>
        <w:sz w:val="16"/>
        <w:szCs w:val="14"/>
      </w:rPr>
    </w:pPr>
    <w:r w:rsidRPr="001E3A19">
      <w:rPr>
        <w:rStyle w:val="slovnstrnkyChar"/>
        <w:color w:val="0000FF"/>
      </w:rPr>
      <w:fldChar w:fldCharType="begin"/>
    </w:r>
    <w:r w:rsidRPr="001E3A19">
      <w:rPr>
        <w:rStyle w:val="slovnstrnkyChar"/>
        <w:color w:val="0000FF"/>
      </w:rPr>
      <w:instrText>PAGE  \* Arabic  \* MERGEFORMAT</w:instrText>
    </w:r>
    <w:r w:rsidRPr="001E3A19">
      <w:rPr>
        <w:rStyle w:val="slovnstrnkyChar"/>
        <w:color w:val="0000FF"/>
      </w:rPr>
      <w:fldChar w:fldCharType="separate"/>
    </w:r>
    <w:r>
      <w:rPr>
        <w:rStyle w:val="slovnstrnkyChar"/>
        <w:noProof/>
        <w:color w:val="0000FF"/>
      </w:rPr>
      <w:t>12</w:t>
    </w:r>
    <w:r w:rsidRPr="001E3A19">
      <w:rPr>
        <w:rStyle w:val="slovnstrnkyChar"/>
        <w:color w:val="0000FF"/>
      </w:rPr>
      <w:fldChar w:fldCharType="end"/>
    </w:r>
    <w:r w:rsidRPr="001E3A19">
      <w:rPr>
        <w:rStyle w:val="slovnstrnkyChar"/>
        <w:color w:val="0000FF"/>
      </w:rPr>
      <w:t>/</w:t>
    </w:r>
    <w:r w:rsidRPr="001E3A19">
      <w:rPr>
        <w:rStyle w:val="slovnstrnkyChar"/>
        <w:color w:val="0000FF"/>
      </w:rPr>
      <w:fldChar w:fldCharType="begin"/>
    </w:r>
    <w:r w:rsidRPr="001E3A19">
      <w:rPr>
        <w:rStyle w:val="slovnstrnkyChar"/>
        <w:color w:val="0000FF"/>
      </w:rPr>
      <w:instrText>NUMPAGES  \* Arabic  \* MERGEFORMAT</w:instrText>
    </w:r>
    <w:r w:rsidRPr="001E3A19">
      <w:rPr>
        <w:rStyle w:val="slovnstrnkyChar"/>
        <w:color w:val="0000FF"/>
      </w:rPr>
      <w:fldChar w:fldCharType="separate"/>
    </w:r>
    <w:r>
      <w:rPr>
        <w:rStyle w:val="slovnstrnkyChar"/>
        <w:noProof/>
        <w:color w:val="0000FF"/>
      </w:rPr>
      <w:t>13</w:t>
    </w:r>
    <w:r w:rsidRPr="001E3A19">
      <w:rPr>
        <w:rStyle w:val="slovnstrnkyChar"/>
        <w:color w:val="0000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6F41" w14:textId="2AB4B437" w:rsidR="00F0174C" w:rsidRPr="001E3A19" w:rsidRDefault="00F0174C" w:rsidP="00A35F2C">
    <w:pPr>
      <w:pStyle w:val="Zpat"/>
      <w:rPr>
        <w:rFonts w:cs="Arial"/>
        <w:color w:val="0000FF"/>
        <w:szCs w:val="14"/>
      </w:rPr>
    </w:pPr>
    <w:r w:rsidRPr="001E3A19">
      <w:rPr>
        <w:rStyle w:val="slovnstrnkyChar"/>
        <w:color w:val="0000FF"/>
      </w:rPr>
      <w:fldChar w:fldCharType="begin"/>
    </w:r>
    <w:r w:rsidRPr="001E3A19">
      <w:rPr>
        <w:rStyle w:val="slovnstrnkyChar"/>
        <w:color w:val="0000FF"/>
      </w:rPr>
      <w:instrText>PAGE  \* Arabic  \* MERGEFORMAT</w:instrText>
    </w:r>
    <w:r w:rsidRPr="001E3A19">
      <w:rPr>
        <w:rStyle w:val="slovnstrnkyChar"/>
        <w:color w:val="0000FF"/>
      </w:rPr>
      <w:fldChar w:fldCharType="separate"/>
    </w:r>
    <w:r>
      <w:rPr>
        <w:rStyle w:val="slovnstrnkyChar"/>
        <w:noProof/>
        <w:color w:val="0000FF"/>
      </w:rPr>
      <w:t>1</w:t>
    </w:r>
    <w:r w:rsidRPr="001E3A19">
      <w:rPr>
        <w:rStyle w:val="slovnstrnkyChar"/>
        <w:color w:val="0000FF"/>
      </w:rPr>
      <w:fldChar w:fldCharType="end"/>
    </w:r>
    <w:r w:rsidRPr="001E3A19">
      <w:rPr>
        <w:rStyle w:val="slovnstrnkyChar"/>
        <w:color w:val="0000FF"/>
      </w:rPr>
      <w:t>/</w:t>
    </w:r>
    <w:r w:rsidRPr="001E3A19">
      <w:rPr>
        <w:rStyle w:val="slovnstrnkyChar"/>
        <w:color w:val="0000FF"/>
      </w:rPr>
      <w:fldChar w:fldCharType="begin"/>
    </w:r>
    <w:r w:rsidRPr="001E3A19">
      <w:rPr>
        <w:rStyle w:val="slovnstrnkyChar"/>
        <w:color w:val="0000FF"/>
      </w:rPr>
      <w:instrText>NUMPAGES  \* Arabic  \* MERGEFORMAT</w:instrText>
    </w:r>
    <w:r w:rsidRPr="001E3A19">
      <w:rPr>
        <w:rStyle w:val="slovnstrnkyChar"/>
        <w:color w:val="0000FF"/>
      </w:rPr>
      <w:fldChar w:fldCharType="separate"/>
    </w:r>
    <w:r>
      <w:rPr>
        <w:rStyle w:val="slovnstrnkyChar"/>
        <w:noProof/>
        <w:color w:val="0000FF"/>
      </w:rPr>
      <w:t>13</w:t>
    </w:r>
    <w:r w:rsidRPr="001E3A19">
      <w:rPr>
        <w:rStyle w:val="slovnstrnkyChar"/>
        <w:color w:val="0000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B20A9" w14:textId="77777777" w:rsidR="00F0174C" w:rsidRDefault="00F0174C">
      <w:r>
        <w:separator/>
      </w:r>
    </w:p>
  </w:footnote>
  <w:footnote w:type="continuationSeparator" w:id="0">
    <w:p w14:paraId="1037B115" w14:textId="77777777" w:rsidR="00F0174C" w:rsidRDefault="00F0174C">
      <w:r>
        <w:continuationSeparator/>
      </w:r>
    </w:p>
  </w:footnote>
  <w:footnote w:type="continuationNotice" w:id="1">
    <w:p w14:paraId="30D1BE1B" w14:textId="77777777" w:rsidR="00F0174C" w:rsidRDefault="00F017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6F3B" w14:textId="7D862E05" w:rsidR="00F0174C" w:rsidRPr="006E7DD3" w:rsidRDefault="00F0174C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59C1A7D8" wp14:editId="3732CB9E">
          <wp:simplePos x="0" y="0"/>
          <wp:positionH relativeFrom="page">
            <wp:posOffset>429895</wp:posOffset>
          </wp:positionH>
          <wp:positionV relativeFrom="page">
            <wp:posOffset>443230</wp:posOffset>
          </wp:positionV>
          <wp:extent cx="2489200" cy="65214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35250"/>
    <w:multiLevelType w:val="hybridMultilevel"/>
    <w:tmpl w:val="907EA9F8"/>
    <w:lvl w:ilvl="0" w:tplc="7B22411E">
      <w:start w:val="1"/>
      <w:numFmt w:val="decimal"/>
      <w:pStyle w:val="Nadpis1"/>
      <w:lvlText w:val="%1."/>
      <w:lvlJc w:val="left"/>
      <w:pPr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B2AA9"/>
    <w:multiLevelType w:val="hybridMultilevel"/>
    <w:tmpl w:val="BEFC6742"/>
    <w:lvl w:ilvl="0" w:tplc="06289DD4">
      <w:start w:val="2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B21BE"/>
    <w:multiLevelType w:val="hybridMultilevel"/>
    <w:tmpl w:val="55226324"/>
    <w:lvl w:ilvl="0" w:tplc="06289DD4">
      <w:start w:val="2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72C0C"/>
    <w:multiLevelType w:val="multilevel"/>
    <w:tmpl w:val="BD04F2B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5B6740"/>
    <w:multiLevelType w:val="hybridMultilevel"/>
    <w:tmpl w:val="BF12B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F2679"/>
    <w:multiLevelType w:val="hybridMultilevel"/>
    <w:tmpl w:val="CF2EB880"/>
    <w:lvl w:ilvl="0" w:tplc="B1EAF670">
      <w:start w:val="1"/>
      <w:numFmt w:val="lowerLetter"/>
      <w:pStyle w:val="Nadpis2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AA"/>
    <w:rsid w:val="00000D4C"/>
    <w:rsid w:val="00003760"/>
    <w:rsid w:val="00003AEB"/>
    <w:rsid w:val="00007B92"/>
    <w:rsid w:val="00010702"/>
    <w:rsid w:val="00012225"/>
    <w:rsid w:val="000218B9"/>
    <w:rsid w:val="00026AC8"/>
    <w:rsid w:val="000306AF"/>
    <w:rsid w:val="000307AF"/>
    <w:rsid w:val="0003082F"/>
    <w:rsid w:val="00031FF0"/>
    <w:rsid w:val="00035FD4"/>
    <w:rsid w:val="00040295"/>
    <w:rsid w:val="00041AF3"/>
    <w:rsid w:val="00042835"/>
    <w:rsid w:val="00046468"/>
    <w:rsid w:val="000510FE"/>
    <w:rsid w:val="00053E5F"/>
    <w:rsid w:val="00054F85"/>
    <w:rsid w:val="00055E2C"/>
    <w:rsid w:val="000566DB"/>
    <w:rsid w:val="00060241"/>
    <w:rsid w:val="00060494"/>
    <w:rsid w:val="00062AC0"/>
    <w:rsid w:val="00063F21"/>
    <w:rsid w:val="000656A2"/>
    <w:rsid w:val="00067579"/>
    <w:rsid w:val="00067629"/>
    <w:rsid w:val="0007068C"/>
    <w:rsid w:val="00077052"/>
    <w:rsid w:val="00086D29"/>
    <w:rsid w:val="00087485"/>
    <w:rsid w:val="00090725"/>
    <w:rsid w:val="00092F17"/>
    <w:rsid w:val="000943F8"/>
    <w:rsid w:val="00094530"/>
    <w:rsid w:val="000A2C4A"/>
    <w:rsid w:val="000A3572"/>
    <w:rsid w:val="000A3FE7"/>
    <w:rsid w:val="000A5AD7"/>
    <w:rsid w:val="000B07EA"/>
    <w:rsid w:val="000B510E"/>
    <w:rsid w:val="000B7438"/>
    <w:rsid w:val="000B7AB9"/>
    <w:rsid w:val="000C4762"/>
    <w:rsid w:val="000C5D92"/>
    <w:rsid w:val="000C5F1A"/>
    <w:rsid w:val="000C61EC"/>
    <w:rsid w:val="000C6547"/>
    <w:rsid w:val="000D089A"/>
    <w:rsid w:val="000D327B"/>
    <w:rsid w:val="000E00E2"/>
    <w:rsid w:val="000E1B32"/>
    <w:rsid w:val="000E29FE"/>
    <w:rsid w:val="000E2A0A"/>
    <w:rsid w:val="000F08D2"/>
    <w:rsid w:val="000F6900"/>
    <w:rsid w:val="000F6A39"/>
    <w:rsid w:val="000F6D57"/>
    <w:rsid w:val="000F7BF4"/>
    <w:rsid w:val="00102A81"/>
    <w:rsid w:val="00102F12"/>
    <w:rsid w:val="00103451"/>
    <w:rsid w:val="0011471B"/>
    <w:rsid w:val="00115403"/>
    <w:rsid w:val="001160B9"/>
    <w:rsid w:val="00116A0A"/>
    <w:rsid w:val="00120E25"/>
    <w:rsid w:val="0012166B"/>
    <w:rsid w:val="00122030"/>
    <w:rsid w:val="001229DA"/>
    <w:rsid w:val="0012408D"/>
    <w:rsid w:val="00126C8D"/>
    <w:rsid w:val="001300AC"/>
    <w:rsid w:val="001317FF"/>
    <w:rsid w:val="001324D4"/>
    <w:rsid w:val="001338EA"/>
    <w:rsid w:val="0013516D"/>
    <w:rsid w:val="00135481"/>
    <w:rsid w:val="0013771D"/>
    <w:rsid w:val="001407DD"/>
    <w:rsid w:val="00142099"/>
    <w:rsid w:val="001430A3"/>
    <w:rsid w:val="00146C56"/>
    <w:rsid w:val="00150B9D"/>
    <w:rsid w:val="00152F82"/>
    <w:rsid w:val="001549F6"/>
    <w:rsid w:val="00155C89"/>
    <w:rsid w:val="00156A99"/>
    <w:rsid w:val="00157ACD"/>
    <w:rsid w:val="001636D3"/>
    <w:rsid w:val="00165C7B"/>
    <w:rsid w:val="00166CC2"/>
    <w:rsid w:val="00167214"/>
    <w:rsid w:val="00171851"/>
    <w:rsid w:val="00174714"/>
    <w:rsid w:val="00183E0A"/>
    <w:rsid w:val="0019071F"/>
    <w:rsid w:val="00193F85"/>
    <w:rsid w:val="001A11DD"/>
    <w:rsid w:val="001A4A86"/>
    <w:rsid w:val="001A4E80"/>
    <w:rsid w:val="001A72BA"/>
    <w:rsid w:val="001A7E64"/>
    <w:rsid w:val="001B0BF6"/>
    <w:rsid w:val="001B1723"/>
    <w:rsid w:val="001B7010"/>
    <w:rsid w:val="001C09B5"/>
    <w:rsid w:val="001C1D12"/>
    <w:rsid w:val="001C2FF3"/>
    <w:rsid w:val="001C4B05"/>
    <w:rsid w:val="001D1B61"/>
    <w:rsid w:val="001D2725"/>
    <w:rsid w:val="001D2F23"/>
    <w:rsid w:val="001D337C"/>
    <w:rsid w:val="001D54F9"/>
    <w:rsid w:val="001E1B68"/>
    <w:rsid w:val="001E3A19"/>
    <w:rsid w:val="001E7D65"/>
    <w:rsid w:val="001F12BB"/>
    <w:rsid w:val="001F793A"/>
    <w:rsid w:val="00211F80"/>
    <w:rsid w:val="00213FCD"/>
    <w:rsid w:val="00215D2E"/>
    <w:rsid w:val="00220119"/>
    <w:rsid w:val="00221B36"/>
    <w:rsid w:val="00221BFA"/>
    <w:rsid w:val="00221DF8"/>
    <w:rsid w:val="002226AB"/>
    <w:rsid w:val="00222A8C"/>
    <w:rsid w:val="002232D0"/>
    <w:rsid w:val="002237D2"/>
    <w:rsid w:val="00223D86"/>
    <w:rsid w:val="0022506B"/>
    <w:rsid w:val="00227BC5"/>
    <w:rsid w:val="00231021"/>
    <w:rsid w:val="00243746"/>
    <w:rsid w:val="00243C01"/>
    <w:rsid w:val="00247E5F"/>
    <w:rsid w:val="002503C8"/>
    <w:rsid w:val="002519C1"/>
    <w:rsid w:val="0025273F"/>
    <w:rsid w:val="00262863"/>
    <w:rsid w:val="00270DF7"/>
    <w:rsid w:val="002744A1"/>
    <w:rsid w:val="002767E5"/>
    <w:rsid w:val="002853DE"/>
    <w:rsid w:val="002879AE"/>
    <w:rsid w:val="00290100"/>
    <w:rsid w:val="002930A9"/>
    <w:rsid w:val="00293348"/>
    <w:rsid w:val="00293E22"/>
    <w:rsid w:val="00297565"/>
    <w:rsid w:val="002A0A3B"/>
    <w:rsid w:val="002A0FF5"/>
    <w:rsid w:val="002A2756"/>
    <w:rsid w:val="002A4619"/>
    <w:rsid w:val="002A469F"/>
    <w:rsid w:val="002A52F4"/>
    <w:rsid w:val="002B5122"/>
    <w:rsid w:val="002B64B6"/>
    <w:rsid w:val="002B6D09"/>
    <w:rsid w:val="002C0A32"/>
    <w:rsid w:val="002C23C6"/>
    <w:rsid w:val="002C33A9"/>
    <w:rsid w:val="002C6DFD"/>
    <w:rsid w:val="002D4AD1"/>
    <w:rsid w:val="002D504F"/>
    <w:rsid w:val="002D69EE"/>
    <w:rsid w:val="002D77AF"/>
    <w:rsid w:val="002E078E"/>
    <w:rsid w:val="002E1708"/>
    <w:rsid w:val="002E2FA1"/>
    <w:rsid w:val="002E4890"/>
    <w:rsid w:val="002E6AC8"/>
    <w:rsid w:val="002E764E"/>
    <w:rsid w:val="002F272D"/>
    <w:rsid w:val="002F49F3"/>
    <w:rsid w:val="002F5CF7"/>
    <w:rsid w:val="002F5D4F"/>
    <w:rsid w:val="002F7DF8"/>
    <w:rsid w:val="003042F3"/>
    <w:rsid w:val="00304F72"/>
    <w:rsid w:val="00310617"/>
    <w:rsid w:val="003109F8"/>
    <w:rsid w:val="00310D63"/>
    <w:rsid w:val="00311FC0"/>
    <w:rsid w:val="00312ABC"/>
    <w:rsid w:val="00313E7C"/>
    <w:rsid w:val="00314F69"/>
    <w:rsid w:val="00314FC6"/>
    <w:rsid w:val="00317B29"/>
    <w:rsid w:val="00317D0B"/>
    <w:rsid w:val="00322E43"/>
    <w:rsid w:val="00323952"/>
    <w:rsid w:val="00326577"/>
    <w:rsid w:val="00326691"/>
    <w:rsid w:val="00327D4C"/>
    <w:rsid w:val="00332338"/>
    <w:rsid w:val="003348E9"/>
    <w:rsid w:val="00334BCB"/>
    <w:rsid w:val="003356CC"/>
    <w:rsid w:val="00335FBD"/>
    <w:rsid w:val="00337AD2"/>
    <w:rsid w:val="00342041"/>
    <w:rsid w:val="0034206A"/>
    <w:rsid w:val="003420CF"/>
    <w:rsid w:val="00342316"/>
    <w:rsid w:val="00343A24"/>
    <w:rsid w:val="00345385"/>
    <w:rsid w:val="00345F8E"/>
    <w:rsid w:val="0034713C"/>
    <w:rsid w:val="00350284"/>
    <w:rsid w:val="00351C54"/>
    <w:rsid w:val="00352234"/>
    <w:rsid w:val="00357A4A"/>
    <w:rsid w:val="00360B34"/>
    <w:rsid w:val="00361412"/>
    <w:rsid w:val="003615FF"/>
    <w:rsid w:val="003645A7"/>
    <w:rsid w:val="00364EAB"/>
    <w:rsid w:val="0036682E"/>
    <w:rsid w:val="003672FF"/>
    <w:rsid w:val="00370D02"/>
    <w:rsid w:val="00371A95"/>
    <w:rsid w:val="00373558"/>
    <w:rsid w:val="00375392"/>
    <w:rsid w:val="00380A0F"/>
    <w:rsid w:val="00385F64"/>
    <w:rsid w:val="00394B2D"/>
    <w:rsid w:val="003A4431"/>
    <w:rsid w:val="003A5D62"/>
    <w:rsid w:val="003A68E1"/>
    <w:rsid w:val="003B24FD"/>
    <w:rsid w:val="003B51D2"/>
    <w:rsid w:val="003B5B51"/>
    <w:rsid w:val="003C21EF"/>
    <w:rsid w:val="003C2B73"/>
    <w:rsid w:val="003C3D01"/>
    <w:rsid w:val="003C5C51"/>
    <w:rsid w:val="003C5FB8"/>
    <w:rsid w:val="003C6A16"/>
    <w:rsid w:val="003C7931"/>
    <w:rsid w:val="003D13FE"/>
    <w:rsid w:val="003D4425"/>
    <w:rsid w:val="003D52D0"/>
    <w:rsid w:val="003D74AA"/>
    <w:rsid w:val="003E1EB5"/>
    <w:rsid w:val="003E493E"/>
    <w:rsid w:val="003E5EF6"/>
    <w:rsid w:val="003E703F"/>
    <w:rsid w:val="003F0FAD"/>
    <w:rsid w:val="003F2066"/>
    <w:rsid w:val="003F2BAD"/>
    <w:rsid w:val="003F3A06"/>
    <w:rsid w:val="003F409A"/>
    <w:rsid w:val="003F41A1"/>
    <w:rsid w:val="003F7F41"/>
    <w:rsid w:val="00400982"/>
    <w:rsid w:val="00404A83"/>
    <w:rsid w:val="0040513B"/>
    <w:rsid w:val="004055F9"/>
    <w:rsid w:val="004067DE"/>
    <w:rsid w:val="0041218C"/>
    <w:rsid w:val="00413ACE"/>
    <w:rsid w:val="004165D2"/>
    <w:rsid w:val="00421B09"/>
    <w:rsid w:val="0042382B"/>
    <w:rsid w:val="0042387A"/>
    <w:rsid w:val="00423915"/>
    <w:rsid w:val="00424CF8"/>
    <w:rsid w:val="004305A8"/>
    <w:rsid w:val="004340BC"/>
    <w:rsid w:val="004342C8"/>
    <w:rsid w:val="00434B94"/>
    <w:rsid w:val="00435406"/>
    <w:rsid w:val="00435616"/>
    <w:rsid w:val="0043653F"/>
    <w:rsid w:val="00442181"/>
    <w:rsid w:val="00444DB0"/>
    <w:rsid w:val="004450AD"/>
    <w:rsid w:val="00445E98"/>
    <w:rsid w:val="004477CC"/>
    <w:rsid w:val="004502F5"/>
    <w:rsid w:val="00452E2D"/>
    <w:rsid w:val="00453E25"/>
    <w:rsid w:val="00455140"/>
    <w:rsid w:val="0045722C"/>
    <w:rsid w:val="00460BCD"/>
    <w:rsid w:val="004634AF"/>
    <w:rsid w:val="00464D3E"/>
    <w:rsid w:val="00466430"/>
    <w:rsid w:val="00466597"/>
    <w:rsid w:val="00471000"/>
    <w:rsid w:val="00471C84"/>
    <w:rsid w:val="00473A48"/>
    <w:rsid w:val="00473EBC"/>
    <w:rsid w:val="004742DA"/>
    <w:rsid w:val="004750A9"/>
    <w:rsid w:val="004761C8"/>
    <w:rsid w:val="00476F4A"/>
    <w:rsid w:val="00480FA5"/>
    <w:rsid w:val="00483C4E"/>
    <w:rsid w:val="004851A9"/>
    <w:rsid w:val="00486222"/>
    <w:rsid w:val="00490C48"/>
    <w:rsid w:val="00490F37"/>
    <w:rsid w:val="004935D7"/>
    <w:rsid w:val="0049392F"/>
    <w:rsid w:val="00493F2C"/>
    <w:rsid w:val="004955CE"/>
    <w:rsid w:val="00496ADB"/>
    <w:rsid w:val="004A5063"/>
    <w:rsid w:val="004A6C14"/>
    <w:rsid w:val="004B1124"/>
    <w:rsid w:val="004B46BF"/>
    <w:rsid w:val="004B5E58"/>
    <w:rsid w:val="004B6E08"/>
    <w:rsid w:val="004C0479"/>
    <w:rsid w:val="004C33E2"/>
    <w:rsid w:val="004C3E08"/>
    <w:rsid w:val="004C4BA9"/>
    <w:rsid w:val="004C6A09"/>
    <w:rsid w:val="004C7D77"/>
    <w:rsid w:val="004D0626"/>
    <w:rsid w:val="004D1094"/>
    <w:rsid w:val="004D27B1"/>
    <w:rsid w:val="004D35F3"/>
    <w:rsid w:val="004E3A5D"/>
    <w:rsid w:val="004E5F6B"/>
    <w:rsid w:val="004F3B9D"/>
    <w:rsid w:val="005045CF"/>
    <w:rsid w:val="00504E93"/>
    <w:rsid w:val="00505117"/>
    <w:rsid w:val="00506749"/>
    <w:rsid w:val="00510AFF"/>
    <w:rsid w:val="005111CA"/>
    <w:rsid w:val="00511D33"/>
    <w:rsid w:val="00511E3C"/>
    <w:rsid w:val="00515C14"/>
    <w:rsid w:val="00517B66"/>
    <w:rsid w:val="0052376B"/>
    <w:rsid w:val="0052527A"/>
    <w:rsid w:val="00525F2D"/>
    <w:rsid w:val="00532849"/>
    <w:rsid w:val="00532A9A"/>
    <w:rsid w:val="0053306C"/>
    <w:rsid w:val="00533840"/>
    <w:rsid w:val="00542225"/>
    <w:rsid w:val="00543C74"/>
    <w:rsid w:val="00545B83"/>
    <w:rsid w:val="00545CDF"/>
    <w:rsid w:val="00547412"/>
    <w:rsid w:val="0055106F"/>
    <w:rsid w:val="00560F73"/>
    <w:rsid w:val="0056170E"/>
    <w:rsid w:val="0056185B"/>
    <w:rsid w:val="00563926"/>
    <w:rsid w:val="00570CA1"/>
    <w:rsid w:val="00570E1F"/>
    <w:rsid w:val="00572C3F"/>
    <w:rsid w:val="005759B3"/>
    <w:rsid w:val="00577EC2"/>
    <w:rsid w:val="0058125D"/>
    <w:rsid w:val="00582476"/>
    <w:rsid w:val="00582DFC"/>
    <w:rsid w:val="005838D2"/>
    <w:rsid w:val="00591A27"/>
    <w:rsid w:val="00592634"/>
    <w:rsid w:val="00594BE3"/>
    <w:rsid w:val="005959C6"/>
    <w:rsid w:val="005967F1"/>
    <w:rsid w:val="00596D89"/>
    <w:rsid w:val="005A0247"/>
    <w:rsid w:val="005A09B0"/>
    <w:rsid w:val="005A0FB2"/>
    <w:rsid w:val="005A1B03"/>
    <w:rsid w:val="005A2D54"/>
    <w:rsid w:val="005A6264"/>
    <w:rsid w:val="005A70D6"/>
    <w:rsid w:val="005A73AE"/>
    <w:rsid w:val="005B186F"/>
    <w:rsid w:val="005B1CA8"/>
    <w:rsid w:val="005B357E"/>
    <w:rsid w:val="005B615F"/>
    <w:rsid w:val="005B76C2"/>
    <w:rsid w:val="005C1164"/>
    <w:rsid w:val="005C1BC3"/>
    <w:rsid w:val="005C4CC4"/>
    <w:rsid w:val="005D1794"/>
    <w:rsid w:val="005D1F84"/>
    <w:rsid w:val="005D3BA6"/>
    <w:rsid w:val="005D4D38"/>
    <w:rsid w:val="005D7378"/>
    <w:rsid w:val="005E1FF3"/>
    <w:rsid w:val="005E303C"/>
    <w:rsid w:val="005E33B5"/>
    <w:rsid w:val="005F09C8"/>
    <w:rsid w:val="005F4CB2"/>
    <w:rsid w:val="005F4E33"/>
    <w:rsid w:val="005F57B0"/>
    <w:rsid w:val="00600707"/>
    <w:rsid w:val="00600C72"/>
    <w:rsid w:val="00605D31"/>
    <w:rsid w:val="00607D22"/>
    <w:rsid w:val="0061067B"/>
    <w:rsid w:val="00611EAC"/>
    <w:rsid w:val="00612D84"/>
    <w:rsid w:val="00616257"/>
    <w:rsid w:val="00616507"/>
    <w:rsid w:val="0061761E"/>
    <w:rsid w:val="00620076"/>
    <w:rsid w:val="0062152B"/>
    <w:rsid w:val="00630AE1"/>
    <w:rsid w:val="00631EA9"/>
    <w:rsid w:val="0063470D"/>
    <w:rsid w:val="006353A1"/>
    <w:rsid w:val="00636EE2"/>
    <w:rsid w:val="006509F1"/>
    <w:rsid w:val="00651D16"/>
    <w:rsid w:val="00652548"/>
    <w:rsid w:val="006536A3"/>
    <w:rsid w:val="00653BC4"/>
    <w:rsid w:val="00654839"/>
    <w:rsid w:val="0065629D"/>
    <w:rsid w:val="00656BA2"/>
    <w:rsid w:val="0066157D"/>
    <w:rsid w:val="00663786"/>
    <w:rsid w:val="00665DA3"/>
    <w:rsid w:val="00672113"/>
    <w:rsid w:val="0067390A"/>
    <w:rsid w:val="00680C82"/>
    <w:rsid w:val="0068394C"/>
    <w:rsid w:val="006971DD"/>
    <w:rsid w:val="00697A4B"/>
    <w:rsid w:val="006A39DF"/>
    <w:rsid w:val="006A4377"/>
    <w:rsid w:val="006A4C72"/>
    <w:rsid w:val="006A4F1F"/>
    <w:rsid w:val="006A73D6"/>
    <w:rsid w:val="006B163D"/>
    <w:rsid w:val="006B241F"/>
    <w:rsid w:val="006B3D2D"/>
    <w:rsid w:val="006B66E9"/>
    <w:rsid w:val="006C01FA"/>
    <w:rsid w:val="006C12BF"/>
    <w:rsid w:val="006C225C"/>
    <w:rsid w:val="006C2F75"/>
    <w:rsid w:val="006C58A9"/>
    <w:rsid w:val="006C78A3"/>
    <w:rsid w:val="006D0AE9"/>
    <w:rsid w:val="006D4888"/>
    <w:rsid w:val="006D6BC2"/>
    <w:rsid w:val="006D6BED"/>
    <w:rsid w:val="006E479E"/>
    <w:rsid w:val="006E56F5"/>
    <w:rsid w:val="006E6A2D"/>
    <w:rsid w:val="006E7BB4"/>
    <w:rsid w:val="006E7DD3"/>
    <w:rsid w:val="006F1BC1"/>
    <w:rsid w:val="006F2875"/>
    <w:rsid w:val="006F2ED9"/>
    <w:rsid w:val="006F677C"/>
    <w:rsid w:val="006F70BD"/>
    <w:rsid w:val="006F7B75"/>
    <w:rsid w:val="00700173"/>
    <w:rsid w:val="00700BDD"/>
    <w:rsid w:val="00701A02"/>
    <w:rsid w:val="0070244F"/>
    <w:rsid w:val="007028F1"/>
    <w:rsid w:val="00702F1D"/>
    <w:rsid w:val="0070551B"/>
    <w:rsid w:val="007068F7"/>
    <w:rsid w:val="00706FAE"/>
    <w:rsid w:val="00707DCA"/>
    <w:rsid w:val="00710003"/>
    <w:rsid w:val="00711306"/>
    <w:rsid w:val="00711994"/>
    <w:rsid w:val="00714760"/>
    <w:rsid w:val="00721AA4"/>
    <w:rsid w:val="00724579"/>
    <w:rsid w:val="007272DA"/>
    <w:rsid w:val="0072766A"/>
    <w:rsid w:val="0073155F"/>
    <w:rsid w:val="00732BFC"/>
    <w:rsid w:val="0073428B"/>
    <w:rsid w:val="0073720C"/>
    <w:rsid w:val="007376B1"/>
    <w:rsid w:val="00742A86"/>
    <w:rsid w:val="007448AB"/>
    <w:rsid w:val="007453CD"/>
    <w:rsid w:val="00745448"/>
    <w:rsid w:val="00745706"/>
    <w:rsid w:val="00746F05"/>
    <w:rsid w:val="00747006"/>
    <w:rsid w:val="007530EF"/>
    <w:rsid w:val="00755201"/>
    <w:rsid w:val="00756259"/>
    <w:rsid w:val="0075795D"/>
    <w:rsid w:val="0076062F"/>
    <w:rsid w:val="00760EF5"/>
    <w:rsid w:val="00761260"/>
    <w:rsid w:val="007649FB"/>
    <w:rsid w:val="0076639A"/>
    <w:rsid w:val="00767E6F"/>
    <w:rsid w:val="00775DB9"/>
    <w:rsid w:val="007764E1"/>
    <w:rsid w:val="00777CEE"/>
    <w:rsid w:val="007814A2"/>
    <w:rsid w:val="0078480D"/>
    <w:rsid w:val="00787651"/>
    <w:rsid w:val="00790002"/>
    <w:rsid w:val="00791A9F"/>
    <w:rsid w:val="007931D8"/>
    <w:rsid w:val="007936CB"/>
    <w:rsid w:val="00794666"/>
    <w:rsid w:val="00795C4F"/>
    <w:rsid w:val="00797450"/>
    <w:rsid w:val="0079758E"/>
    <w:rsid w:val="007A5B1F"/>
    <w:rsid w:val="007B030F"/>
    <w:rsid w:val="007B4F16"/>
    <w:rsid w:val="007B5C60"/>
    <w:rsid w:val="007B725F"/>
    <w:rsid w:val="007C08FA"/>
    <w:rsid w:val="007C0B58"/>
    <w:rsid w:val="007C58AA"/>
    <w:rsid w:val="007C704E"/>
    <w:rsid w:val="007C738C"/>
    <w:rsid w:val="007D3B7C"/>
    <w:rsid w:val="007D689B"/>
    <w:rsid w:val="007D77E7"/>
    <w:rsid w:val="007D7B0A"/>
    <w:rsid w:val="007E2614"/>
    <w:rsid w:val="007E3048"/>
    <w:rsid w:val="007E5163"/>
    <w:rsid w:val="007E577D"/>
    <w:rsid w:val="007E5BB3"/>
    <w:rsid w:val="007E5D21"/>
    <w:rsid w:val="007F0DE2"/>
    <w:rsid w:val="007F23E6"/>
    <w:rsid w:val="007F2512"/>
    <w:rsid w:val="008030AD"/>
    <w:rsid w:val="00806814"/>
    <w:rsid w:val="00807F75"/>
    <w:rsid w:val="00810299"/>
    <w:rsid w:val="00810E20"/>
    <w:rsid w:val="00811DF7"/>
    <w:rsid w:val="008130F4"/>
    <w:rsid w:val="00813FBF"/>
    <w:rsid w:val="008210E6"/>
    <w:rsid w:val="00823AF0"/>
    <w:rsid w:val="00824279"/>
    <w:rsid w:val="00824711"/>
    <w:rsid w:val="00825D80"/>
    <w:rsid w:val="008300B3"/>
    <w:rsid w:val="00831FE2"/>
    <w:rsid w:val="00834803"/>
    <w:rsid w:val="0083586E"/>
    <w:rsid w:val="0084148E"/>
    <w:rsid w:val="00841F72"/>
    <w:rsid w:val="00843821"/>
    <w:rsid w:val="00844862"/>
    <w:rsid w:val="00850FD8"/>
    <w:rsid w:val="008540F0"/>
    <w:rsid w:val="0085688E"/>
    <w:rsid w:val="00860CFB"/>
    <w:rsid w:val="008640E6"/>
    <w:rsid w:val="00865921"/>
    <w:rsid w:val="00866D7A"/>
    <w:rsid w:val="0087039D"/>
    <w:rsid w:val="0087540E"/>
    <w:rsid w:val="008756F7"/>
    <w:rsid w:val="008758CC"/>
    <w:rsid w:val="00876C6C"/>
    <w:rsid w:val="008772AC"/>
    <w:rsid w:val="00877FD9"/>
    <w:rsid w:val="00881C64"/>
    <w:rsid w:val="00883730"/>
    <w:rsid w:val="008839C8"/>
    <w:rsid w:val="00884756"/>
    <w:rsid w:val="00884A9B"/>
    <w:rsid w:val="00891F78"/>
    <w:rsid w:val="008926B2"/>
    <w:rsid w:val="008A1753"/>
    <w:rsid w:val="008A1BBC"/>
    <w:rsid w:val="008A4085"/>
    <w:rsid w:val="008A5885"/>
    <w:rsid w:val="008A6EBC"/>
    <w:rsid w:val="008A78D9"/>
    <w:rsid w:val="008B0AB9"/>
    <w:rsid w:val="008B0FA6"/>
    <w:rsid w:val="008B4764"/>
    <w:rsid w:val="008B5304"/>
    <w:rsid w:val="008C08CA"/>
    <w:rsid w:val="008C1039"/>
    <w:rsid w:val="008C200D"/>
    <w:rsid w:val="008C32A2"/>
    <w:rsid w:val="008C3AFD"/>
    <w:rsid w:val="008C602D"/>
    <w:rsid w:val="008C7B38"/>
    <w:rsid w:val="008D2208"/>
    <w:rsid w:val="008D24C6"/>
    <w:rsid w:val="008D3585"/>
    <w:rsid w:val="008D3A92"/>
    <w:rsid w:val="008D5126"/>
    <w:rsid w:val="008E0F4E"/>
    <w:rsid w:val="008F157C"/>
    <w:rsid w:val="008F1923"/>
    <w:rsid w:val="008F5C94"/>
    <w:rsid w:val="008F7234"/>
    <w:rsid w:val="00902A75"/>
    <w:rsid w:val="00905557"/>
    <w:rsid w:val="009073DF"/>
    <w:rsid w:val="009135D9"/>
    <w:rsid w:val="00916FFE"/>
    <w:rsid w:val="00920CA6"/>
    <w:rsid w:val="00920EC1"/>
    <w:rsid w:val="009224F9"/>
    <w:rsid w:val="00927D65"/>
    <w:rsid w:val="0093108E"/>
    <w:rsid w:val="00935080"/>
    <w:rsid w:val="00937196"/>
    <w:rsid w:val="009409BC"/>
    <w:rsid w:val="0094256D"/>
    <w:rsid w:val="00942CEA"/>
    <w:rsid w:val="00942E14"/>
    <w:rsid w:val="00946418"/>
    <w:rsid w:val="00946689"/>
    <w:rsid w:val="0095672E"/>
    <w:rsid w:val="009570B7"/>
    <w:rsid w:val="00957693"/>
    <w:rsid w:val="009645A8"/>
    <w:rsid w:val="00965423"/>
    <w:rsid w:val="009714C4"/>
    <w:rsid w:val="00974525"/>
    <w:rsid w:val="00974743"/>
    <w:rsid w:val="00984830"/>
    <w:rsid w:val="00985E3E"/>
    <w:rsid w:val="00990A7D"/>
    <w:rsid w:val="009929DF"/>
    <w:rsid w:val="00993F65"/>
    <w:rsid w:val="009942C0"/>
    <w:rsid w:val="009A05B9"/>
    <w:rsid w:val="009A4E80"/>
    <w:rsid w:val="009B1F6C"/>
    <w:rsid w:val="009B56E2"/>
    <w:rsid w:val="009C642D"/>
    <w:rsid w:val="009C7D3D"/>
    <w:rsid w:val="009D14B2"/>
    <w:rsid w:val="009D3180"/>
    <w:rsid w:val="009E2847"/>
    <w:rsid w:val="009E79D7"/>
    <w:rsid w:val="009F069B"/>
    <w:rsid w:val="009F27E4"/>
    <w:rsid w:val="009F2A8E"/>
    <w:rsid w:val="009F3280"/>
    <w:rsid w:val="009F3C7A"/>
    <w:rsid w:val="009F5FF2"/>
    <w:rsid w:val="009F7823"/>
    <w:rsid w:val="009F7E44"/>
    <w:rsid w:val="00A00FFB"/>
    <w:rsid w:val="00A02235"/>
    <w:rsid w:val="00A068D7"/>
    <w:rsid w:val="00A06B2F"/>
    <w:rsid w:val="00A07841"/>
    <w:rsid w:val="00A115BA"/>
    <w:rsid w:val="00A14991"/>
    <w:rsid w:val="00A15B9F"/>
    <w:rsid w:val="00A15C88"/>
    <w:rsid w:val="00A1760F"/>
    <w:rsid w:val="00A21993"/>
    <w:rsid w:val="00A22BDE"/>
    <w:rsid w:val="00A25AF0"/>
    <w:rsid w:val="00A27490"/>
    <w:rsid w:val="00A2780F"/>
    <w:rsid w:val="00A30179"/>
    <w:rsid w:val="00A30C19"/>
    <w:rsid w:val="00A33BE0"/>
    <w:rsid w:val="00A35F2C"/>
    <w:rsid w:val="00A43630"/>
    <w:rsid w:val="00A446F2"/>
    <w:rsid w:val="00A46A31"/>
    <w:rsid w:val="00A46C7E"/>
    <w:rsid w:val="00A50E18"/>
    <w:rsid w:val="00A51A62"/>
    <w:rsid w:val="00A547FF"/>
    <w:rsid w:val="00A56917"/>
    <w:rsid w:val="00A578D2"/>
    <w:rsid w:val="00A61E99"/>
    <w:rsid w:val="00A63644"/>
    <w:rsid w:val="00A64510"/>
    <w:rsid w:val="00A655F3"/>
    <w:rsid w:val="00A66123"/>
    <w:rsid w:val="00A66A39"/>
    <w:rsid w:val="00A71A6E"/>
    <w:rsid w:val="00A730C8"/>
    <w:rsid w:val="00A81254"/>
    <w:rsid w:val="00A84FA0"/>
    <w:rsid w:val="00A903D1"/>
    <w:rsid w:val="00A95412"/>
    <w:rsid w:val="00AA1A2B"/>
    <w:rsid w:val="00AA470A"/>
    <w:rsid w:val="00AA63F7"/>
    <w:rsid w:val="00AA7DD2"/>
    <w:rsid w:val="00AB451F"/>
    <w:rsid w:val="00AB5B74"/>
    <w:rsid w:val="00AB705E"/>
    <w:rsid w:val="00AC08EE"/>
    <w:rsid w:val="00AC2D36"/>
    <w:rsid w:val="00AC3378"/>
    <w:rsid w:val="00AC4794"/>
    <w:rsid w:val="00AC4CA7"/>
    <w:rsid w:val="00AC5697"/>
    <w:rsid w:val="00AC6159"/>
    <w:rsid w:val="00AC6B6B"/>
    <w:rsid w:val="00AC7290"/>
    <w:rsid w:val="00AD26CE"/>
    <w:rsid w:val="00AD3683"/>
    <w:rsid w:val="00AD46FF"/>
    <w:rsid w:val="00AD4F8E"/>
    <w:rsid w:val="00AD76F6"/>
    <w:rsid w:val="00AE1A9F"/>
    <w:rsid w:val="00AE77E6"/>
    <w:rsid w:val="00AF2330"/>
    <w:rsid w:val="00AF4F8F"/>
    <w:rsid w:val="00AF756F"/>
    <w:rsid w:val="00B006FA"/>
    <w:rsid w:val="00B02089"/>
    <w:rsid w:val="00B026C8"/>
    <w:rsid w:val="00B06E3F"/>
    <w:rsid w:val="00B110BE"/>
    <w:rsid w:val="00B129B6"/>
    <w:rsid w:val="00B132AD"/>
    <w:rsid w:val="00B17458"/>
    <w:rsid w:val="00B21712"/>
    <w:rsid w:val="00B23FFD"/>
    <w:rsid w:val="00B2403B"/>
    <w:rsid w:val="00B2470D"/>
    <w:rsid w:val="00B25035"/>
    <w:rsid w:val="00B25E5F"/>
    <w:rsid w:val="00B31256"/>
    <w:rsid w:val="00B34CB9"/>
    <w:rsid w:val="00B36879"/>
    <w:rsid w:val="00B415C4"/>
    <w:rsid w:val="00B43F1E"/>
    <w:rsid w:val="00B44335"/>
    <w:rsid w:val="00B44F80"/>
    <w:rsid w:val="00B45D5E"/>
    <w:rsid w:val="00B47B7F"/>
    <w:rsid w:val="00B50552"/>
    <w:rsid w:val="00B51B96"/>
    <w:rsid w:val="00B5318D"/>
    <w:rsid w:val="00B56C31"/>
    <w:rsid w:val="00B6036F"/>
    <w:rsid w:val="00B62318"/>
    <w:rsid w:val="00B63A85"/>
    <w:rsid w:val="00B67816"/>
    <w:rsid w:val="00B679EF"/>
    <w:rsid w:val="00B71B3A"/>
    <w:rsid w:val="00B7393D"/>
    <w:rsid w:val="00B74660"/>
    <w:rsid w:val="00B74A5C"/>
    <w:rsid w:val="00B754E2"/>
    <w:rsid w:val="00B80461"/>
    <w:rsid w:val="00B84B1D"/>
    <w:rsid w:val="00B84BB7"/>
    <w:rsid w:val="00B904AA"/>
    <w:rsid w:val="00B90E59"/>
    <w:rsid w:val="00B95220"/>
    <w:rsid w:val="00BA44A0"/>
    <w:rsid w:val="00BA4703"/>
    <w:rsid w:val="00BA51AD"/>
    <w:rsid w:val="00BB4826"/>
    <w:rsid w:val="00BC0A38"/>
    <w:rsid w:val="00BC1CE3"/>
    <w:rsid w:val="00BC2189"/>
    <w:rsid w:val="00BC369F"/>
    <w:rsid w:val="00BC4795"/>
    <w:rsid w:val="00BC51C1"/>
    <w:rsid w:val="00BC668E"/>
    <w:rsid w:val="00BC7FEB"/>
    <w:rsid w:val="00BD1265"/>
    <w:rsid w:val="00BD5D6C"/>
    <w:rsid w:val="00BE0D76"/>
    <w:rsid w:val="00BE5A56"/>
    <w:rsid w:val="00BE719D"/>
    <w:rsid w:val="00BE7436"/>
    <w:rsid w:val="00BF0689"/>
    <w:rsid w:val="00BF083D"/>
    <w:rsid w:val="00BF22C6"/>
    <w:rsid w:val="00BF4C50"/>
    <w:rsid w:val="00C008A4"/>
    <w:rsid w:val="00C061A3"/>
    <w:rsid w:val="00C06373"/>
    <w:rsid w:val="00C071FB"/>
    <w:rsid w:val="00C10068"/>
    <w:rsid w:val="00C10FC4"/>
    <w:rsid w:val="00C110B1"/>
    <w:rsid w:val="00C12E7D"/>
    <w:rsid w:val="00C171FF"/>
    <w:rsid w:val="00C20847"/>
    <w:rsid w:val="00C215BA"/>
    <w:rsid w:val="00C22B0A"/>
    <w:rsid w:val="00C22CDC"/>
    <w:rsid w:val="00C25405"/>
    <w:rsid w:val="00C2700D"/>
    <w:rsid w:val="00C2714B"/>
    <w:rsid w:val="00C27170"/>
    <w:rsid w:val="00C302F0"/>
    <w:rsid w:val="00C31423"/>
    <w:rsid w:val="00C3745F"/>
    <w:rsid w:val="00C44C72"/>
    <w:rsid w:val="00C51C00"/>
    <w:rsid w:val="00C5454C"/>
    <w:rsid w:val="00C574E6"/>
    <w:rsid w:val="00C6112F"/>
    <w:rsid w:val="00C620C0"/>
    <w:rsid w:val="00C64CFB"/>
    <w:rsid w:val="00C64F73"/>
    <w:rsid w:val="00C71CF7"/>
    <w:rsid w:val="00C83678"/>
    <w:rsid w:val="00C83ED3"/>
    <w:rsid w:val="00C84B40"/>
    <w:rsid w:val="00C86613"/>
    <w:rsid w:val="00C9003F"/>
    <w:rsid w:val="00C90D7B"/>
    <w:rsid w:val="00C92BDB"/>
    <w:rsid w:val="00C9311D"/>
    <w:rsid w:val="00C93CC9"/>
    <w:rsid w:val="00C94B26"/>
    <w:rsid w:val="00CA055D"/>
    <w:rsid w:val="00CA0742"/>
    <w:rsid w:val="00CA321A"/>
    <w:rsid w:val="00CA3BA0"/>
    <w:rsid w:val="00CA407A"/>
    <w:rsid w:val="00CA62B5"/>
    <w:rsid w:val="00CB00C4"/>
    <w:rsid w:val="00CB08EB"/>
    <w:rsid w:val="00CB1480"/>
    <w:rsid w:val="00CB1FB0"/>
    <w:rsid w:val="00CB1FE6"/>
    <w:rsid w:val="00CB2CC2"/>
    <w:rsid w:val="00CB3CE5"/>
    <w:rsid w:val="00CB52F7"/>
    <w:rsid w:val="00CC1300"/>
    <w:rsid w:val="00CC172B"/>
    <w:rsid w:val="00CC21CE"/>
    <w:rsid w:val="00CC2597"/>
    <w:rsid w:val="00CC48E7"/>
    <w:rsid w:val="00CC4E48"/>
    <w:rsid w:val="00CD4602"/>
    <w:rsid w:val="00CD6443"/>
    <w:rsid w:val="00CD7246"/>
    <w:rsid w:val="00CE1587"/>
    <w:rsid w:val="00CE3E40"/>
    <w:rsid w:val="00CE5D2D"/>
    <w:rsid w:val="00CF0102"/>
    <w:rsid w:val="00CF0DB4"/>
    <w:rsid w:val="00CF25EB"/>
    <w:rsid w:val="00CF550F"/>
    <w:rsid w:val="00D000D6"/>
    <w:rsid w:val="00D01E75"/>
    <w:rsid w:val="00D03F43"/>
    <w:rsid w:val="00D078D1"/>
    <w:rsid w:val="00D12F75"/>
    <w:rsid w:val="00D13512"/>
    <w:rsid w:val="00D140C3"/>
    <w:rsid w:val="00D15C5D"/>
    <w:rsid w:val="00D26F11"/>
    <w:rsid w:val="00D27206"/>
    <w:rsid w:val="00D32E0D"/>
    <w:rsid w:val="00D32EEE"/>
    <w:rsid w:val="00D35F96"/>
    <w:rsid w:val="00D368F4"/>
    <w:rsid w:val="00D4417E"/>
    <w:rsid w:val="00D45579"/>
    <w:rsid w:val="00D47639"/>
    <w:rsid w:val="00D516D1"/>
    <w:rsid w:val="00D54496"/>
    <w:rsid w:val="00D54C23"/>
    <w:rsid w:val="00D60127"/>
    <w:rsid w:val="00D624D1"/>
    <w:rsid w:val="00D64FD6"/>
    <w:rsid w:val="00D65140"/>
    <w:rsid w:val="00D67867"/>
    <w:rsid w:val="00D7121A"/>
    <w:rsid w:val="00D775CF"/>
    <w:rsid w:val="00D80C2F"/>
    <w:rsid w:val="00D837A6"/>
    <w:rsid w:val="00D84EC1"/>
    <w:rsid w:val="00D85D17"/>
    <w:rsid w:val="00D87462"/>
    <w:rsid w:val="00D95A4D"/>
    <w:rsid w:val="00D97524"/>
    <w:rsid w:val="00DA1CF0"/>
    <w:rsid w:val="00DA4355"/>
    <w:rsid w:val="00DA4DB8"/>
    <w:rsid w:val="00DB0117"/>
    <w:rsid w:val="00DB2DE4"/>
    <w:rsid w:val="00DB31EC"/>
    <w:rsid w:val="00DB4016"/>
    <w:rsid w:val="00DB5A7D"/>
    <w:rsid w:val="00DC1731"/>
    <w:rsid w:val="00DC3DD0"/>
    <w:rsid w:val="00DC484F"/>
    <w:rsid w:val="00DC7B8F"/>
    <w:rsid w:val="00DD2A78"/>
    <w:rsid w:val="00DD331D"/>
    <w:rsid w:val="00DD417B"/>
    <w:rsid w:val="00DD4CB9"/>
    <w:rsid w:val="00DD68A1"/>
    <w:rsid w:val="00DE1B58"/>
    <w:rsid w:val="00DE590E"/>
    <w:rsid w:val="00DE6682"/>
    <w:rsid w:val="00DE7A1A"/>
    <w:rsid w:val="00DF0388"/>
    <w:rsid w:val="00DF0BCF"/>
    <w:rsid w:val="00DF0D24"/>
    <w:rsid w:val="00DF0E64"/>
    <w:rsid w:val="00DF20A6"/>
    <w:rsid w:val="00DF569B"/>
    <w:rsid w:val="00DF6A5F"/>
    <w:rsid w:val="00E0190D"/>
    <w:rsid w:val="00E02F97"/>
    <w:rsid w:val="00E04571"/>
    <w:rsid w:val="00E04583"/>
    <w:rsid w:val="00E05F2B"/>
    <w:rsid w:val="00E107DE"/>
    <w:rsid w:val="00E12585"/>
    <w:rsid w:val="00E147EE"/>
    <w:rsid w:val="00E14FA1"/>
    <w:rsid w:val="00E15366"/>
    <w:rsid w:val="00E20AED"/>
    <w:rsid w:val="00E22FEE"/>
    <w:rsid w:val="00E26CA3"/>
    <w:rsid w:val="00E307C5"/>
    <w:rsid w:val="00E34D98"/>
    <w:rsid w:val="00E407C3"/>
    <w:rsid w:val="00E43522"/>
    <w:rsid w:val="00E43F09"/>
    <w:rsid w:val="00E4738C"/>
    <w:rsid w:val="00E47D6E"/>
    <w:rsid w:val="00E50A34"/>
    <w:rsid w:val="00E510A1"/>
    <w:rsid w:val="00E53F67"/>
    <w:rsid w:val="00E55D4F"/>
    <w:rsid w:val="00E5607D"/>
    <w:rsid w:val="00E64EB6"/>
    <w:rsid w:val="00E7233C"/>
    <w:rsid w:val="00E760BF"/>
    <w:rsid w:val="00E80B96"/>
    <w:rsid w:val="00E8283C"/>
    <w:rsid w:val="00E8371F"/>
    <w:rsid w:val="00E84342"/>
    <w:rsid w:val="00E854CD"/>
    <w:rsid w:val="00E8559F"/>
    <w:rsid w:val="00E87F4A"/>
    <w:rsid w:val="00E9294F"/>
    <w:rsid w:val="00E93F4E"/>
    <w:rsid w:val="00E9519A"/>
    <w:rsid w:val="00E962A7"/>
    <w:rsid w:val="00E967D2"/>
    <w:rsid w:val="00EA54F9"/>
    <w:rsid w:val="00EA573E"/>
    <w:rsid w:val="00EA7210"/>
    <w:rsid w:val="00EA7B8D"/>
    <w:rsid w:val="00EB0CFF"/>
    <w:rsid w:val="00EB28AC"/>
    <w:rsid w:val="00EB62A3"/>
    <w:rsid w:val="00EB7AE9"/>
    <w:rsid w:val="00EC6F09"/>
    <w:rsid w:val="00EC70A0"/>
    <w:rsid w:val="00ED07D3"/>
    <w:rsid w:val="00ED31EE"/>
    <w:rsid w:val="00EE3A21"/>
    <w:rsid w:val="00EE5DB8"/>
    <w:rsid w:val="00EE749F"/>
    <w:rsid w:val="00EF0F66"/>
    <w:rsid w:val="00EF1356"/>
    <w:rsid w:val="00EF3376"/>
    <w:rsid w:val="00EF42AB"/>
    <w:rsid w:val="00F0174C"/>
    <w:rsid w:val="00F02D6F"/>
    <w:rsid w:val="00F1232B"/>
    <w:rsid w:val="00F15CC1"/>
    <w:rsid w:val="00F15F08"/>
    <w:rsid w:val="00F20779"/>
    <w:rsid w:val="00F2389B"/>
    <w:rsid w:val="00F24AAF"/>
    <w:rsid w:val="00F24B04"/>
    <w:rsid w:val="00F27F02"/>
    <w:rsid w:val="00F307B0"/>
    <w:rsid w:val="00F30DE4"/>
    <w:rsid w:val="00F31705"/>
    <w:rsid w:val="00F32999"/>
    <w:rsid w:val="00F35652"/>
    <w:rsid w:val="00F368D0"/>
    <w:rsid w:val="00F423EF"/>
    <w:rsid w:val="00F42D54"/>
    <w:rsid w:val="00F5265E"/>
    <w:rsid w:val="00F53B0F"/>
    <w:rsid w:val="00F5661F"/>
    <w:rsid w:val="00F5729A"/>
    <w:rsid w:val="00F63CAC"/>
    <w:rsid w:val="00F65574"/>
    <w:rsid w:val="00F67AE8"/>
    <w:rsid w:val="00F71D41"/>
    <w:rsid w:val="00F71D74"/>
    <w:rsid w:val="00F75B3D"/>
    <w:rsid w:val="00F812EC"/>
    <w:rsid w:val="00F82C72"/>
    <w:rsid w:val="00F870DB"/>
    <w:rsid w:val="00F92210"/>
    <w:rsid w:val="00F935CC"/>
    <w:rsid w:val="00F93ABE"/>
    <w:rsid w:val="00F93AF0"/>
    <w:rsid w:val="00FA10BD"/>
    <w:rsid w:val="00FA237A"/>
    <w:rsid w:val="00FA78DE"/>
    <w:rsid w:val="00FA7CC9"/>
    <w:rsid w:val="00FA7D5C"/>
    <w:rsid w:val="00FB079F"/>
    <w:rsid w:val="00FB1F38"/>
    <w:rsid w:val="00FB24D1"/>
    <w:rsid w:val="00FB4786"/>
    <w:rsid w:val="00FB4909"/>
    <w:rsid w:val="00FB6535"/>
    <w:rsid w:val="00FC2768"/>
    <w:rsid w:val="00FC3B17"/>
    <w:rsid w:val="00FC64B8"/>
    <w:rsid w:val="00FC7504"/>
    <w:rsid w:val="00FD2184"/>
    <w:rsid w:val="00FD2EA2"/>
    <w:rsid w:val="00FD7398"/>
    <w:rsid w:val="00FE0F91"/>
    <w:rsid w:val="00FE46B7"/>
    <w:rsid w:val="00FE5E88"/>
    <w:rsid w:val="00FE60EF"/>
    <w:rsid w:val="00FF3604"/>
    <w:rsid w:val="00FF5137"/>
    <w:rsid w:val="00FF6DCF"/>
    <w:rsid w:val="00FF7D0F"/>
    <w:rsid w:val="0155AA65"/>
    <w:rsid w:val="038B6C57"/>
    <w:rsid w:val="0459A7B3"/>
    <w:rsid w:val="04EEF2DD"/>
    <w:rsid w:val="083A95D2"/>
    <w:rsid w:val="0AB3A109"/>
    <w:rsid w:val="0AF5A63F"/>
    <w:rsid w:val="0BD494DC"/>
    <w:rsid w:val="0CF1978C"/>
    <w:rsid w:val="0DEF28D7"/>
    <w:rsid w:val="0FEE911C"/>
    <w:rsid w:val="10052614"/>
    <w:rsid w:val="11027D7C"/>
    <w:rsid w:val="13B06BA3"/>
    <w:rsid w:val="14EE6E64"/>
    <w:rsid w:val="1686F597"/>
    <w:rsid w:val="175D2DF7"/>
    <w:rsid w:val="17634552"/>
    <w:rsid w:val="17909E22"/>
    <w:rsid w:val="17C7C1F9"/>
    <w:rsid w:val="181E0FE2"/>
    <w:rsid w:val="1AA05C6B"/>
    <w:rsid w:val="1AA71771"/>
    <w:rsid w:val="1B59EF8A"/>
    <w:rsid w:val="1D1770BF"/>
    <w:rsid w:val="1D42661C"/>
    <w:rsid w:val="1ECB9D51"/>
    <w:rsid w:val="2039FF14"/>
    <w:rsid w:val="2207086B"/>
    <w:rsid w:val="226E7D7C"/>
    <w:rsid w:val="235A8595"/>
    <w:rsid w:val="239C7CB6"/>
    <w:rsid w:val="25A47513"/>
    <w:rsid w:val="25E2E067"/>
    <w:rsid w:val="26E6B6DB"/>
    <w:rsid w:val="27080A19"/>
    <w:rsid w:val="286114D0"/>
    <w:rsid w:val="28FD3B90"/>
    <w:rsid w:val="291161D4"/>
    <w:rsid w:val="293C2E0E"/>
    <w:rsid w:val="2AC6F006"/>
    <w:rsid w:val="2BD01F45"/>
    <w:rsid w:val="2BDF52BE"/>
    <w:rsid w:val="2C1F5F75"/>
    <w:rsid w:val="2D5A80E1"/>
    <w:rsid w:val="2D7A302B"/>
    <w:rsid w:val="2EDB91F1"/>
    <w:rsid w:val="2EE7A880"/>
    <w:rsid w:val="2F9CA653"/>
    <w:rsid w:val="2FAC0DB0"/>
    <w:rsid w:val="30B5E761"/>
    <w:rsid w:val="321169A0"/>
    <w:rsid w:val="33D834AF"/>
    <w:rsid w:val="33DFE0EB"/>
    <w:rsid w:val="34AD7807"/>
    <w:rsid w:val="375AA59A"/>
    <w:rsid w:val="378A4AA6"/>
    <w:rsid w:val="381394B7"/>
    <w:rsid w:val="3AD57C6E"/>
    <w:rsid w:val="3C28D900"/>
    <w:rsid w:val="3D6575DA"/>
    <w:rsid w:val="3EEA76C5"/>
    <w:rsid w:val="3F35FE50"/>
    <w:rsid w:val="3FE86E3D"/>
    <w:rsid w:val="403B1ACB"/>
    <w:rsid w:val="40841F9C"/>
    <w:rsid w:val="409F07A3"/>
    <w:rsid w:val="43C41733"/>
    <w:rsid w:val="4581D666"/>
    <w:rsid w:val="47086EEB"/>
    <w:rsid w:val="48835BD8"/>
    <w:rsid w:val="4AA16F2E"/>
    <w:rsid w:val="4BEB4154"/>
    <w:rsid w:val="4BF54DE1"/>
    <w:rsid w:val="4C91BE44"/>
    <w:rsid w:val="4DD50D97"/>
    <w:rsid w:val="4E4667B3"/>
    <w:rsid w:val="4EA1FFA1"/>
    <w:rsid w:val="4ED88321"/>
    <w:rsid w:val="4F31FDDE"/>
    <w:rsid w:val="50CAEE06"/>
    <w:rsid w:val="521A1595"/>
    <w:rsid w:val="55609BAD"/>
    <w:rsid w:val="576D7031"/>
    <w:rsid w:val="581F4C32"/>
    <w:rsid w:val="58364990"/>
    <w:rsid w:val="5AA00DF6"/>
    <w:rsid w:val="5C5904E6"/>
    <w:rsid w:val="5C7AEEEF"/>
    <w:rsid w:val="5DC0A332"/>
    <w:rsid w:val="5E3113E4"/>
    <w:rsid w:val="60F05158"/>
    <w:rsid w:val="60FD370F"/>
    <w:rsid w:val="611F8CCA"/>
    <w:rsid w:val="62130F9A"/>
    <w:rsid w:val="65EAFF1B"/>
    <w:rsid w:val="680ACB52"/>
    <w:rsid w:val="68F16FBA"/>
    <w:rsid w:val="69B90695"/>
    <w:rsid w:val="6A495FEE"/>
    <w:rsid w:val="6A6C2EE3"/>
    <w:rsid w:val="6B9FE32C"/>
    <w:rsid w:val="6C5AD3E4"/>
    <w:rsid w:val="6D73248F"/>
    <w:rsid w:val="6D76E002"/>
    <w:rsid w:val="6D9BCED8"/>
    <w:rsid w:val="6EA8D288"/>
    <w:rsid w:val="6EF74A08"/>
    <w:rsid w:val="6F32F879"/>
    <w:rsid w:val="70322EEB"/>
    <w:rsid w:val="70FC9027"/>
    <w:rsid w:val="71D91E9A"/>
    <w:rsid w:val="722D6E78"/>
    <w:rsid w:val="7376D40F"/>
    <w:rsid w:val="749B57B1"/>
    <w:rsid w:val="7513766F"/>
    <w:rsid w:val="7889BA53"/>
    <w:rsid w:val="79220B22"/>
    <w:rsid w:val="7B1D09AC"/>
    <w:rsid w:val="7B5B67B1"/>
    <w:rsid w:val="7B76116A"/>
    <w:rsid w:val="7BE8FB53"/>
    <w:rsid w:val="7C6BD5E4"/>
    <w:rsid w:val="7CD11C0E"/>
    <w:rsid w:val="7D76E286"/>
    <w:rsid w:val="7E4BC5A3"/>
    <w:rsid w:val="7E68E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336F0B"/>
  <w15:docId w15:val="{50968B5E-40DF-46EC-9B35-4E0D8AF7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7D2"/>
    <w:pPr>
      <w:spacing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adpis2"/>
    <w:qFormat/>
    <w:rsid w:val="00DD417B"/>
    <w:pPr>
      <w:numPr>
        <w:numId w:val="3"/>
      </w:numPr>
      <w:spacing w:before="360"/>
      <w:outlineLvl w:val="0"/>
    </w:pPr>
    <w:rPr>
      <w:b/>
      <w:bCs/>
      <w:color w:val="0000FF"/>
    </w:rPr>
  </w:style>
  <w:style w:type="paragraph" w:styleId="Nadpis2">
    <w:name w:val="heading 2"/>
    <w:basedOn w:val="Nadpis"/>
    <w:qFormat/>
    <w:rsid w:val="002237D2"/>
    <w:pPr>
      <w:numPr>
        <w:numId w:val="2"/>
      </w:numPr>
      <w:outlineLvl w:val="1"/>
    </w:pPr>
    <w:rPr>
      <w:rFonts w:cs="Liberation Sans"/>
      <w:sz w:val="24"/>
      <w:szCs w:val="24"/>
    </w:rPr>
  </w:style>
  <w:style w:type="paragraph" w:styleId="Nadpis3">
    <w:name w:val="heading 3"/>
    <w:basedOn w:val="Nadpis"/>
    <w:rsid w:val="00710003"/>
    <w:pPr>
      <w:numPr>
        <w:ilvl w:val="2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0D089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089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089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089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089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089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eastAsia="en-US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eastAsiaTheme="minorHAnsi" w:cstheme="minorBidi"/>
      <w:color w:val="0000DC"/>
      <w:sz w:val="16"/>
      <w:szCs w:val="22"/>
      <w:lang w:eastAsia="en-US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Nzev">
    <w:name w:val="Title"/>
    <w:basedOn w:val="Nadpis"/>
    <w:link w:val="NzevChar"/>
    <w:qFormat/>
    <w:rsid w:val="00FE5E88"/>
    <w:pPr>
      <w:tabs>
        <w:tab w:val="left" w:pos="4680"/>
        <w:tab w:val="left" w:pos="5040"/>
      </w:tabs>
      <w:spacing w:before="1080" w:line="360" w:lineRule="auto"/>
      <w:jc w:val="center"/>
    </w:pPr>
    <w:rPr>
      <w:rFonts w:ascii="Arial" w:hAnsi="Arial" w:cs="Arial"/>
      <w:bCs/>
      <w:color w:val="0000DC"/>
      <w:sz w:val="52"/>
      <w:szCs w:val="52"/>
    </w:rPr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/>
    </w:pPr>
    <w:rPr>
      <w:sz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A25AF0"/>
  </w:style>
  <w:style w:type="paragraph" w:styleId="Zkladntextodsazen">
    <w:name w:val="Body Text Indent"/>
    <w:basedOn w:val="Normln"/>
    <w:link w:val="ZkladntextodsazenChar"/>
    <w:rsid w:val="00A66123"/>
    <w:pPr>
      <w:ind w:left="5220"/>
      <w:jc w:val="center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61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603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6036F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E5E88"/>
    <w:rPr>
      <w:rFonts w:ascii="Arial" w:eastAsia="Microsoft YaHei" w:hAnsi="Arial" w:cs="Arial"/>
      <w:bCs/>
      <w:color w:val="0000DC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B6036F"/>
    <w:pPr>
      <w:ind w:left="720"/>
      <w:contextualSpacing/>
    </w:pPr>
    <w:rPr>
      <w:rFonts w:ascii="Times New Roman" w:hAnsi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A0F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A0FB2"/>
    <w:rPr>
      <w:rFonts w:ascii="Calibri" w:hAnsi="Calibr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089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089A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089A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089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08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08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4486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A4377"/>
    <w:pPr>
      <w:tabs>
        <w:tab w:val="left" w:pos="660"/>
        <w:tab w:val="right" w:leader="dot" w:pos="9174"/>
      </w:tabs>
      <w:spacing w:after="100"/>
    </w:pPr>
    <w:rPr>
      <w:rFonts w:cstheme="minorHAnsi"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844862"/>
    <w:pPr>
      <w:spacing w:after="100"/>
      <w:ind w:left="20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F0D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9522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slovnstrnky">
    <w:name w:val="Číslování stránky"/>
    <w:basedOn w:val="Normln"/>
    <w:link w:val="slovnstrnkyChar"/>
    <w:qFormat/>
    <w:rsid w:val="001E3A19"/>
    <w:pPr>
      <w:tabs>
        <w:tab w:val="left" w:pos="0"/>
      </w:tabs>
      <w:spacing w:line="240" w:lineRule="exact"/>
      <w:ind w:left="-680"/>
    </w:pPr>
    <w:rPr>
      <w:rFonts w:eastAsiaTheme="minorHAnsi" w:cs="Arial"/>
      <w:color w:val="000000" w:themeColor="text1"/>
      <w:szCs w:val="20"/>
      <w:lang w:eastAsia="en-US"/>
    </w:rPr>
  </w:style>
  <w:style w:type="character" w:customStyle="1" w:styleId="slovnstrnkyChar">
    <w:name w:val="Číslování stránky Char"/>
    <w:basedOn w:val="Standardnpsmoodstavce"/>
    <w:link w:val="slovnstrnky"/>
    <w:rsid w:val="001E3A19"/>
    <w:rPr>
      <w:rFonts w:ascii="Arial" w:hAnsi="Arial" w:cs="Arial"/>
      <w:color w:val="000000" w:themeColor="text1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DF0D24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D03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553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673">
                  <w:marLeft w:val="0"/>
                  <w:marRight w:val="0"/>
                  <w:marTop w:val="0"/>
                  <w:marBottom w:val="0"/>
                  <w:divBdr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divBdr>
                  <w:divsChild>
                    <w:div w:id="20086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B7C5CF"/>
                                        <w:left w:val="single" w:sz="6" w:space="8" w:color="B7C5CF"/>
                                        <w:bottom w:val="single" w:sz="6" w:space="8" w:color="B7C5CF"/>
                                        <w:right w:val="single" w:sz="6" w:space="8" w:color="B7C5CF"/>
                                      </w:divBdr>
                                      <w:divsChild>
                                        <w:div w:id="119075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89924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495984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993421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0045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1393">
                  <w:marLeft w:val="0"/>
                  <w:marRight w:val="0"/>
                  <w:marTop w:val="0"/>
                  <w:marBottom w:val="0"/>
                  <w:divBdr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divBdr>
                  <w:divsChild>
                    <w:div w:id="10023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2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B7C5CF"/>
                                        <w:left w:val="single" w:sz="6" w:space="8" w:color="B7C5CF"/>
                                        <w:bottom w:val="single" w:sz="6" w:space="8" w:color="B7C5CF"/>
                                        <w:right w:val="single" w:sz="6" w:space="8" w:color="B7C5CF"/>
                                      </w:divBdr>
                                      <w:divsChild>
                                        <w:div w:id="44958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75992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958465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915311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79590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2388">
                  <w:marLeft w:val="0"/>
                  <w:marRight w:val="0"/>
                  <w:marTop w:val="0"/>
                  <w:marBottom w:val="0"/>
                  <w:divBdr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divBdr>
                  <w:divsChild>
                    <w:div w:id="2924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B7C5CF"/>
                                        <w:left w:val="single" w:sz="6" w:space="8" w:color="B7C5CF"/>
                                        <w:bottom w:val="single" w:sz="6" w:space="8" w:color="B7C5CF"/>
                                        <w:right w:val="single" w:sz="6" w:space="8" w:color="B7C5CF"/>
                                      </w:divBdr>
                                      <w:divsChild>
                                        <w:div w:id="3933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9895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821416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517395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4359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5227">
                  <w:marLeft w:val="0"/>
                  <w:marRight w:val="0"/>
                  <w:marTop w:val="0"/>
                  <w:marBottom w:val="0"/>
                  <w:divBdr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divBdr>
                  <w:divsChild>
                    <w:div w:id="3217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0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2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B7C5CF"/>
                                        <w:left w:val="single" w:sz="6" w:space="8" w:color="B7C5CF"/>
                                        <w:bottom w:val="single" w:sz="6" w:space="8" w:color="B7C5CF"/>
                                        <w:right w:val="single" w:sz="6" w:space="8" w:color="B7C5CF"/>
                                      </w:divBdr>
                                      <w:divsChild>
                                        <w:div w:id="81765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203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107501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11255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8246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4267">
                  <w:marLeft w:val="0"/>
                  <w:marRight w:val="0"/>
                  <w:marTop w:val="0"/>
                  <w:marBottom w:val="0"/>
                  <w:divBdr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divBdr>
                  <w:divsChild>
                    <w:div w:id="985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4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B7C5CF"/>
                                        <w:left w:val="single" w:sz="6" w:space="8" w:color="B7C5CF"/>
                                        <w:bottom w:val="single" w:sz="6" w:space="8" w:color="B7C5CF"/>
                                        <w:right w:val="single" w:sz="6" w:space="8" w:color="B7C5CF"/>
                                      </w:divBdr>
                                      <w:divsChild>
                                        <w:div w:id="131013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309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085155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943952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350465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504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6915">
                  <w:marLeft w:val="0"/>
                  <w:marRight w:val="0"/>
                  <w:marTop w:val="0"/>
                  <w:marBottom w:val="0"/>
                  <w:divBdr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divBdr>
                  <w:divsChild>
                    <w:div w:id="17908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64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B7C5CF"/>
                                        <w:left w:val="single" w:sz="6" w:space="8" w:color="B7C5CF"/>
                                        <w:bottom w:val="single" w:sz="6" w:space="8" w:color="B7C5CF"/>
                                        <w:right w:val="single" w:sz="6" w:space="8" w:color="B7C5CF"/>
                                      </w:divBdr>
                                      <w:divsChild>
                                        <w:div w:id="101503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493124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614143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6482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6329">
                  <w:marLeft w:val="0"/>
                  <w:marRight w:val="0"/>
                  <w:marTop w:val="0"/>
                  <w:marBottom w:val="0"/>
                  <w:divBdr>
                    <w:top w:val="single" w:sz="6" w:space="0" w:color="8A8A8A"/>
                    <w:left w:val="single" w:sz="6" w:space="0" w:color="8A8A8A"/>
                    <w:bottom w:val="single" w:sz="6" w:space="0" w:color="8A8A8A"/>
                    <w:right w:val="single" w:sz="6" w:space="0" w:color="8A8A8A"/>
                  </w:divBdr>
                  <w:divsChild>
                    <w:div w:id="12429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6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0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B7C5CF"/>
                                        <w:left w:val="single" w:sz="6" w:space="8" w:color="B7C5CF"/>
                                        <w:bottom w:val="single" w:sz="6" w:space="8" w:color="B7C5CF"/>
                                        <w:right w:val="single" w:sz="6" w:space="8" w:color="B7C5CF"/>
                                      </w:divBdr>
                                      <w:divsChild>
                                        <w:div w:id="22159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64066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931933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441947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1_dokumenty.zip\sci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D4D80A9BBE047B98A9AFC07521FE5" ma:contentTypeVersion="13" ma:contentTypeDescription="Vytvoří nový dokument" ma:contentTypeScope="" ma:versionID="cac671ec21d360dd5e2c40f526e7ea2e">
  <xsd:schema xmlns:xsd="http://www.w3.org/2001/XMLSchema" xmlns:xs="http://www.w3.org/2001/XMLSchema" xmlns:p="http://schemas.microsoft.com/office/2006/metadata/properties" xmlns:ns3="611bcc70-5ea0-43de-972e-b90a877c0f12" xmlns:ns4="cdcaaa83-3a80-42d4-900b-6a7e825ef992" targetNamespace="http://schemas.microsoft.com/office/2006/metadata/properties" ma:root="true" ma:fieldsID="ef0c00aa7929bc84a3ceb6b4bcd74b13" ns3:_="" ns4:_="">
    <xsd:import namespace="611bcc70-5ea0-43de-972e-b90a877c0f12"/>
    <xsd:import namespace="cdcaaa83-3a80-42d4-900b-6a7e825ef9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cc70-5ea0-43de-972e-b90a877c0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aa83-3a80-42d4-900b-6a7e825ef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934A7-A5A5-4ED6-B925-1A91337FF3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724A8-21E6-4415-8313-D28F2DEF2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cc70-5ea0-43de-972e-b90a877c0f12"/>
    <ds:schemaRef ds:uri="cdcaaa83-3a80-42d4-900b-6a7e825ef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3C034-D2CB-4858-BBCC-90FDB310F6D2}">
  <ds:schemaRefs>
    <ds:schemaRef ds:uri="http://purl.org/dc/dcmitype/"/>
    <ds:schemaRef ds:uri="611bcc70-5ea0-43de-972e-b90a877c0f12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dcaaa83-3a80-42d4-900b-6a7e825ef992"/>
  </ds:schemaRefs>
</ds:datastoreItem>
</file>

<file path=customXml/itemProps4.xml><?xml version="1.0" encoding="utf-8"?>
<ds:datastoreItem xmlns:ds="http://schemas.openxmlformats.org/officeDocument/2006/customXml" ds:itemID="{59261D46-5480-41BE-9D2F-38B2D5FC8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sci_univerzalni_dopis_cz_barva</Template>
  <TotalTime>22</TotalTime>
  <Pages>38</Pages>
  <Words>8586</Words>
  <Characters>54092</Characters>
  <Application>Microsoft Office Word</Application>
  <DocSecurity>0</DocSecurity>
  <Lines>807</Lines>
  <Paragraphs>360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62318</CharactersWithSpaces>
  <SharedDoc>false</SharedDoc>
  <HLinks>
    <vt:vector size="84" baseType="variant"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_Toc57285238</vt:lpwstr>
      </vt:variant>
      <vt:variant>
        <vt:i4>1900593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_Toc57285237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_Toc57285236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_Toc57285235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_Toc57285234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_Toc57285233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_Toc57285232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_Toc57285231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_Toc57285230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_Toc57285229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_Toc57285228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_Toc57285227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_Toc57285226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_Toc57285225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subject/>
  <dc:creator>Lucie Janíčková</dc:creator>
  <cp:keywords/>
  <cp:lastModifiedBy>Jana Procházková</cp:lastModifiedBy>
  <cp:revision>40</cp:revision>
  <cp:lastPrinted>2020-12-17T10:43:00Z</cp:lastPrinted>
  <dcterms:created xsi:type="dcterms:W3CDTF">2020-11-26T08:44:00Z</dcterms:created>
  <dcterms:modified xsi:type="dcterms:W3CDTF">2020-12-17T10:44:00Z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0x010100390D4D80A9BBE047B98A9AFC07521FE5</vt:lpwstr>
  </property>
</Properties>
</file>