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0" w:rsidRPr="0090187E" w:rsidRDefault="00AF0980" w:rsidP="0090187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Pr="0090187E">
        <w:rPr>
          <w:rFonts w:ascii="Arial Narrow" w:hAnsi="Arial Narrow"/>
          <w:b/>
          <w:sz w:val="28"/>
          <w:szCs w:val="28"/>
        </w:rPr>
        <w:t xml:space="preserve">Self-assessment of your writing in English: </w:t>
      </w:r>
    </w:p>
    <w:p w:rsidR="00AF0980" w:rsidRPr="0090187E" w:rsidRDefault="00AF0980" w:rsidP="0090187E">
      <w:pPr>
        <w:rPr>
          <w:rFonts w:ascii="Arial Narrow" w:hAnsi="Arial Narrow"/>
        </w:rPr>
      </w:pPr>
      <w:r w:rsidRPr="0090187E">
        <w:rPr>
          <w:rFonts w:ascii="Arial Narrow" w:hAnsi="Arial Narrow"/>
        </w:rPr>
        <w:t xml:space="preserve">             </w:t>
      </w:r>
    </w:p>
    <w:tbl>
      <w:tblPr>
        <w:tblW w:w="9822" w:type="dxa"/>
        <w:tblInd w:w="468" w:type="dxa"/>
        <w:tblCellMar>
          <w:left w:w="0" w:type="dxa"/>
          <w:right w:w="0" w:type="dxa"/>
        </w:tblCellMar>
        <w:tblLook w:val="00A0"/>
      </w:tblPr>
      <w:tblGrid>
        <w:gridCol w:w="540"/>
        <w:gridCol w:w="8184"/>
        <w:gridCol w:w="567"/>
        <w:gridCol w:w="531"/>
      </w:tblGrid>
      <w:tr w:rsidR="00AF0980" w:rsidRPr="0090187E" w:rsidTr="0090187E"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Go to the following link (</w:t>
            </w:r>
            <w:r>
              <w:rPr>
                <w:rFonts w:ascii="Arial Narrow" w:hAnsi="Arial Narrow"/>
              </w:rPr>
              <w:t xml:space="preserve"> </w:t>
            </w:r>
            <w:hyperlink r:id="rId6" w:history="1">
              <w:r w:rsidRPr="00531940">
                <w:rPr>
                  <w:rStyle w:val="Hyperlink"/>
                  <w:rFonts w:ascii="Arial Narrow" w:hAnsi="Arial Narrow"/>
                </w:rPr>
                <w:t>https://vjs.muni.cz/sebehodnoceni-serrj/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Pr="0090187E">
              <w:rPr>
                <w:rFonts w:ascii="Arial Narrow" w:hAnsi="Arial Narrow"/>
              </w:rPr>
              <w:t xml:space="preserve">) 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 xml:space="preserve">and evaluate yourself according to the CEFR grid. Which level in the </w:t>
            </w:r>
            <w:r w:rsidRPr="007264B5">
              <w:rPr>
                <w:rFonts w:ascii="Arial Narrow" w:hAnsi="Arial Narrow"/>
                <w:b/>
              </w:rPr>
              <w:t>writing skill</w:t>
            </w:r>
            <w:r w:rsidRPr="0090187E">
              <w:rPr>
                <w:rFonts w:ascii="Arial Narrow" w:hAnsi="Arial Narrow"/>
              </w:rPr>
              <w:t xml:space="preserve"> are you?                 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90187E">
              <w:rPr>
                <w:rFonts w:ascii="Arial Narrow" w:hAnsi="Arial Narrow"/>
              </w:rPr>
              <w:t xml:space="preserve">A1 - A2 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90187E">
              <w:rPr>
                <w:rFonts w:ascii="Arial Narrow" w:hAnsi="Arial Narrow"/>
              </w:rPr>
              <w:t xml:space="preserve">B1 - B2 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90187E">
              <w:rPr>
                <w:rFonts w:ascii="Arial Narrow" w:hAnsi="Arial Narrow"/>
              </w:rPr>
              <w:t xml:space="preserve">C1 - C2 </w:t>
            </w: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How many texts in English (approximately) have you written in academic setting so far?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How often do you write in English? (Is there any regular frequency)?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>1. Before starting to write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>No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(a)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do any brainstorming on the future text?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(b)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 xml:space="preserve">Do you write down the plan of your future text?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(c)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have any text models to relate your writing to? If so, give some examples: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(d)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organize your ideas according to a text structure? If so, give some examples: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>2. Drafts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(a)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write drafts first? How many on average?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(b)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use monolingual (printed or online) dictionaries? (to control literal translations, collocations, prepositional phrases, false friends...)  If so, give some examples: 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(c)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use multilingual (printed or online) dictionaries? (same goals). If so, give some examples: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(d)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use any corpora (BNC, Webcorp, Google...)? If so, give some examples: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(e)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use a spellchecker in Word (or on the internet)?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(f)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When you receive general comments on some writing (not necessarily yours), do you consider them? If so, what helps you especially?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(g)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When you receive individual comments on your own writing, do you specifically monitor them?  If so, what helps you especially?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>P</w:t>
            </w:r>
            <w:r w:rsidRPr="0090187E">
              <w:rPr>
                <w:rFonts w:ascii="Arial Narrow" w:hAnsi="Arial Narrow"/>
                <w:b/>
              </w:rPr>
              <w:t xml:space="preserve">eer evaluation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(a)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evaluate drafts of your colleagues? If so, list here the most important comments: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(b)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take into account your colleagues´ comments to your drafts if you get any? If so, were you able to improve anything? If so, list  what helps you most: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8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  <w:b/>
              </w:rPr>
            </w:pPr>
            <w:r w:rsidRPr="0090187E">
              <w:rPr>
                <w:rFonts w:ascii="Arial Narrow" w:hAnsi="Arial Narrow"/>
                <w:b/>
              </w:rPr>
              <w:t>4. The final version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(a)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check the text for the last time?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(b)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Do you use (again) a spell checker</w:t>
            </w:r>
            <w:r>
              <w:rPr>
                <w:rFonts w:ascii="Arial Narrow" w:hAnsi="Arial Narrow"/>
              </w:rPr>
              <w:t xml:space="preserve"> </w:t>
            </w:r>
            <w:r w:rsidRPr="0090187E">
              <w:rPr>
                <w:rFonts w:ascii="Arial Narrow" w:hAnsi="Arial Narrow"/>
              </w:rPr>
              <w:t>to avoid problems with vocabulary, grammar and spelling? If so, are you able to improve anything?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  <w:tr w:rsidR="00AF0980" w:rsidRPr="0090187E" w:rsidTr="00A27A40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(c)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 xml:space="preserve">Do you read aloud your text in order to avoid problems of consistency, connectors, punctuation, reference or lack of variation? If so, are you able to improve </w:t>
            </w:r>
            <w:r>
              <w:rPr>
                <w:rFonts w:ascii="Arial Narrow" w:hAnsi="Arial Narrow"/>
              </w:rPr>
              <w:t>any</w:t>
            </w:r>
            <w:r w:rsidRPr="0090187E">
              <w:rPr>
                <w:rFonts w:ascii="Arial Narrow" w:hAnsi="Arial Narrow"/>
              </w:rPr>
              <w:t>thing?</w:t>
            </w:r>
          </w:p>
          <w:p w:rsidR="00AF0980" w:rsidRPr="0090187E" w:rsidRDefault="00AF0980" w:rsidP="0090187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80" w:rsidRPr="0090187E" w:rsidRDefault="00AF0980" w:rsidP="0090187E">
            <w:pPr>
              <w:rPr>
                <w:rFonts w:ascii="Arial Narrow" w:hAnsi="Arial Narrow"/>
              </w:rPr>
            </w:pPr>
            <w:r w:rsidRPr="0090187E">
              <w:rPr>
                <w:rFonts w:ascii="Arial Narrow" w:hAnsi="Arial Narrow"/>
              </w:rPr>
              <w:t> </w:t>
            </w:r>
          </w:p>
        </w:tc>
      </w:tr>
    </w:tbl>
    <w:p w:rsidR="00AF0980" w:rsidRPr="0090187E" w:rsidRDefault="00AF0980" w:rsidP="0090187E">
      <w:pPr>
        <w:rPr>
          <w:rFonts w:ascii="Arial Narrow" w:hAnsi="Arial Narrow"/>
          <w:sz w:val="16"/>
          <w:szCs w:val="16"/>
        </w:rPr>
      </w:pPr>
      <w:r w:rsidRPr="0090187E">
        <w:rPr>
          <w:rFonts w:ascii="Arial Narrow" w:hAnsi="Arial Narrow"/>
        </w:rPr>
        <w:t xml:space="preserve">                         </w:t>
      </w:r>
      <w:r>
        <w:rPr>
          <w:rFonts w:ascii="Arial Narrow" w:hAnsi="Arial Narrow"/>
        </w:rPr>
        <w:t xml:space="preserve">                            </w:t>
      </w:r>
      <w:r w:rsidRPr="0090187E">
        <w:rPr>
          <w:rFonts w:ascii="Arial Narrow" w:hAnsi="Arial Narrow"/>
        </w:rPr>
        <w:t xml:space="preserve"> </w:t>
      </w:r>
      <w:r w:rsidRPr="0090187E">
        <w:rPr>
          <w:rFonts w:ascii="Arial Narrow" w:hAnsi="Arial Narrow"/>
          <w:sz w:val="16"/>
          <w:szCs w:val="16"/>
        </w:rPr>
        <w:t xml:space="preserve">Adapted from: Buyse, K. (2010): Effective writing tasks and feedback for the iGen, XI.Cercles Conference, </w:t>
      </w:r>
      <w:smartTag w:uri="urn:schemas-microsoft-com:office:smarttags" w:element="City">
        <w:smartTag w:uri="urn:schemas-microsoft-com:office:smarttags" w:element="place">
          <w:r w:rsidRPr="0090187E">
            <w:rPr>
              <w:rFonts w:ascii="Arial Narrow" w:hAnsi="Arial Narrow"/>
              <w:sz w:val="16"/>
              <w:szCs w:val="16"/>
            </w:rPr>
            <w:t>Helsinki</w:t>
          </w:r>
        </w:smartTag>
      </w:smartTag>
    </w:p>
    <w:sectPr w:rsidR="00AF0980" w:rsidRPr="0090187E" w:rsidSect="00E316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06" w:left="1134" w:header="45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80" w:rsidRDefault="00AF0980">
      <w:r>
        <w:separator/>
      </w:r>
    </w:p>
  </w:endnote>
  <w:endnote w:type="continuationSeparator" w:id="0">
    <w:p w:rsidR="00AF0980" w:rsidRDefault="00AF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0" w:rsidRDefault="00AF0980" w:rsidP="00AB26CB">
    <w:pPr>
      <w:pStyle w:val="Footer"/>
      <w:tabs>
        <w:tab w:val="clear" w:pos="9072"/>
        <w:tab w:val="right" w:pos="9360"/>
      </w:tabs>
      <w:ind w:right="-159"/>
      <w:jc w:val="center"/>
      <w:rPr>
        <w:sz w:val="22"/>
        <w:szCs w:val="22"/>
      </w:rPr>
    </w:pPr>
    <w:r>
      <w:rPr>
        <w:noProof/>
      </w:rPr>
      <w:t xml:space="preserve">       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alt="linka" style="position:absolute;left:0;text-align:left;margin-left:0;margin-top:12.7pt;width:478.75pt;height:.75pt;z-index:251660288;visibility:visible;mso-position-horizontal:left;mso-position-horizontal-relative:text;mso-position-vertical-relative:text">
          <v:imagedata r:id="rId1" o:title=""/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0" w:rsidRDefault="00AF0980" w:rsidP="002F0CE9">
    <w:pPr>
      <w:pStyle w:val="Footer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:rsidR="00AF0980" w:rsidRDefault="00AF0980" w:rsidP="00CB62C9">
    <w:pPr>
      <w:pStyle w:val="Footer"/>
      <w:tabs>
        <w:tab w:val="clear" w:pos="9072"/>
        <w:tab w:val="right" w:pos="9180"/>
      </w:tabs>
      <w:ind w:right="22"/>
    </w:pPr>
  </w:p>
  <w:p w:rsidR="00AF0980" w:rsidRDefault="00AF0980" w:rsidP="00CB62C9">
    <w:pPr>
      <w:pStyle w:val="Footer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80" w:rsidRDefault="00AF0980">
      <w:r>
        <w:separator/>
      </w:r>
    </w:p>
  </w:footnote>
  <w:footnote w:type="continuationSeparator" w:id="0">
    <w:p w:rsidR="00AF0980" w:rsidRDefault="00AF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0" w:rsidRDefault="00AF0980" w:rsidP="00C831D6">
    <w:pPr>
      <w:pStyle w:val="Header"/>
      <w:pBdr>
        <w:between w:val="single" w:sz="4" w:space="1" w:color="4F81BD"/>
      </w:pBdr>
      <w:spacing w:line="276" w:lineRule="auto"/>
      <w:ind w:left="-3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80" w:rsidRDefault="00AF09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ESF+kraj" style="width:465.75pt;height:65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15B"/>
    <w:rsid w:val="00011781"/>
    <w:rsid w:val="00025C4D"/>
    <w:rsid w:val="000831BC"/>
    <w:rsid w:val="00172C45"/>
    <w:rsid w:val="001966E2"/>
    <w:rsid w:val="001B3E88"/>
    <w:rsid w:val="001B4B89"/>
    <w:rsid w:val="002A718F"/>
    <w:rsid w:val="002B5EDE"/>
    <w:rsid w:val="002C197B"/>
    <w:rsid w:val="002D16CB"/>
    <w:rsid w:val="002D74B8"/>
    <w:rsid w:val="002F0CE9"/>
    <w:rsid w:val="00320A7F"/>
    <w:rsid w:val="003615D4"/>
    <w:rsid w:val="00384805"/>
    <w:rsid w:val="00390F89"/>
    <w:rsid w:val="00396505"/>
    <w:rsid w:val="003C4353"/>
    <w:rsid w:val="003E72FD"/>
    <w:rsid w:val="00412C96"/>
    <w:rsid w:val="00423E91"/>
    <w:rsid w:val="00456749"/>
    <w:rsid w:val="004F31D0"/>
    <w:rsid w:val="00531940"/>
    <w:rsid w:val="005531F6"/>
    <w:rsid w:val="005A3E82"/>
    <w:rsid w:val="006026C2"/>
    <w:rsid w:val="00610AD8"/>
    <w:rsid w:val="00617034"/>
    <w:rsid w:val="006309F4"/>
    <w:rsid w:val="006456B1"/>
    <w:rsid w:val="00664222"/>
    <w:rsid w:val="00684737"/>
    <w:rsid w:val="006A311F"/>
    <w:rsid w:val="006B36CD"/>
    <w:rsid w:val="006B4D24"/>
    <w:rsid w:val="00724294"/>
    <w:rsid w:val="00724C5D"/>
    <w:rsid w:val="007264B5"/>
    <w:rsid w:val="00726B97"/>
    <w:rsid w:val="00750B9F"/>
    <w:rsid w:val="0076593B"/>
    <w:rsid w:val="00775900"/>
    <w:rsid w:val="00790569"/>
    <w:rsid w:val="007C1181"/>
    <w:rsid w:val="007C1849"/>
    <w:rsid w:val="00800799"/>
    <w:rsid w:val="00833D96"/>
    <w:rsid w:val="00855D2A"/>
    <w:rsid w:val="008620FD"/>
    <w:rsid w:val="00863778"/>
    <w:rsid w:val="00865FDC"/>
    <w:rsid w:val="00871666"/>
    <w:rsid w:val="00883090"/>
    <w:rsid w:val="008B69AC"/>
    <w:rsid w:val="0090187E"/>
    <w:rsid w:val="00915862"/>
    <w:rsid w:val="00932D90"/>
    <w:rsid w:val="0095316A"/>
    <w:rsid w:val="009837B5"/>
    <w:rsid w:val="009C104B"/>
    <w:rsid w:val="009D4EF4"/>
    <w:rsid w:val="009D7BE9"/>
    <w:rsid w:val="009F6055"/>
    <w:rsid w:val="00A04B60"/>
    <w:rsid w:val="00A27A40"/>
    <w:rsid w:val="00A34DBB"/>
    <w:rsid w:val="00A637F1"/>
    <w:rsid w:val="00AA2D77"/>
    <w:rsid w:val="00AB26CB"/>
    <w:rsid w:val="00AB41D0"/>
    <w:rsid w:val="00AF0980"/>
    <w:rsid w:val="00B30DDE"/>
    <w:rsid w:val="00B7348F"/>
    <w:rsid w:val="00BD1BAF"/>
    <w:rsid w:val="00C831D6"/>
    <w:rsid w:val="00CB2B36"/>
    <w:rsid w:val="00CB62C9"/>
    <w:rsid w:val="00CC4DDB"/>
    <w:rsid w:val="00CF1903"/>
    <w:rsid w:val="00D31092"/>
    <w:rsid w:val="00D57E7A"/>
    <w:rsid w:val="00D651A7"/>
    <w:rsid w:val="00D67803"/>
    <w:rsid w:val="00DA6624"/>
    <w:rsid w:val="00DB515B"/>
    <w:rsid w:val="00DC489B"/>
    <w:rsid w:val="00E316B6"/>
    <w:rsid w:val="00E56200"/>
    <w:rsid w:val="00E57F56"/>
    <w:rsid w:val="00E877EF"/>
    <w:rsid w:val="00E92F0D"/>
    <w:rsid w:val="00EA3476"/>
    <w:rsid w:val="00EB0B71"/>
    <w:rsid w:val="00ED3AD7"/>
    <w:rsid w:val="00EE1704"/>
    <w:rsid w:val="00F11357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5900"/>
    <w:pPr>
      <w:keepNext/>
      <w:outlineLvl w:val="1"/>
    </w:pPr>
    <w:rPr>
      <w:b/>
      <w:bCs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5900"/>
    <w:rPr>
      <w:rFonts w:cs="Times New Roman"/>
      <w:b/>
      <w:bCs/>
      <w:sz w:val="24"/>
      <w:szCs w:val="24"/>
      <w:lang w:val="es-ES" w:eastAsia="en-US" w:bidi="ar-SA"/>
    </w:rPr>
  </w:style>
  <w:style w:type="paragraph" w:styleId="Header">
    <w:name w:val="header"/>
    <w:basedOn w:val="Normal"/>
    <w:link w:val="HeaderChar"/>
    <w:uiPriority w:val="99"/>
    <w:rsid w:val="00CF190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26C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903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D96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CB62C9"/>
    <w:rPr>
      <w:rFonts w:cs="Times New Roman"/>
    </w:rPr>
  </w:style>
  <w:style w:type="paragraph" w:customStyle="1" w:styleId="ablonyUpce">
    <w:name w:val="Šablony Upce"/>
    <w:basedOn w:val="Normal"/>
    <w:uiPriority w:val="99"/>
    <w:rsid w:val="00CF1903"/>
    <w:pPr>
      <w:spacing w:line="300" w:lineRule="exact"/>
      <w:jc w:val="both"/>
    </w:pPr>
    <w:rPr>
      <w:sz w:val="22"/>
      <w:lang w:val="cs-CZ" w:eastAsia="cs-CZ"/>
    </w:rPr>
  </w:style>
  <w:style w:type="character" w:styleId="Hyperlink">
    <w:name w:val="Hyperlink"/>
    <w:basedOn w:val="DefaultParagraphFont"/>
    <w:uiPriority w:val="99"/>
    <w:rsid w:val="009F60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B26CB"/>
    <w:rPr>
      <w:rFonts w:ascii="Tahoma" w:hAnsi="Tahoma" w:cs="Tahoma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26CB"/>
    <w:rPr>
      <w:rFonts w:ascii="Tahoma" w:hAnsi="Tahoma" w:cs="Tahoma"/>
      <w:sz w:val="16"/>
      <w:szCs w:val="16"/>
    </w:rPr>
  </w:style>
  <w:style w:type="paragraph" w:customStyle="1" w:styleId="StyleVerdana9pt">
    <w:name w:val="Style Verdana 9 pt"/>
    <w:basedOn w:val="Normal"/>
    <w:link w:val="StyleVerdana9ptChar"/>
    <w:autoRedefine/>
    <w:uiPriority w:val="99"/>
    <w:rsid w:val="00775900"/>
    <w:pPr>
      <w:ind w:left="1701"/>
    </w:pPr>
    <w:rPr>
      <w:rFonts w:ascii="Verdana" w:hAnsi="Verdana"/>
      <w:sz w:val="18"/>
      <w:lang w:val="es-ES" w:eastAsia="nl-NL"/>
    </w:rPr>
  </w:style>
  <w:style w:type="character" w:customStyle="1" w:styleId="StyleVerdana9ptChar">
    <w:name w:val="Style Verdana 9 pt Char"/>
    <w:basedOn w:val="DefaultParagraphFont"/>
    <w:link w:val="StyleVerdana9pt"/>
    <w:uiPriority w:val="99"/>
    <w:locked/>
    <w:rsid w:val="00775900"/>
    <w:rPr>
      <w:rFonts w:ascii="Verdana" w:hAnsi="Verdana" w:cs="Times New Roman"/>
      <w:sz w:val="24"/>
      <w:szCs w:val="24"/>
      <w:lang w:val="es-ES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js.muni.cz/sebehodnoceni-serrj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evi3316\Dokumenty\Team%20CMV\PR\word%20&#353;ablona-bare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šablona-barevna</Template>
  <TotalTime>4</TotalTime>
  <Pages>1</Pages>
  <Words>361</Words>
  <Characters>2132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of your writing tasks in English: </dc:title>
  <dc:subject/>
  <dc:creator>UPa</dc:creator>
  <cp:keywords/>
  <dc:description/>
  <cp:lastModifiedBy>user</cp:lastModifiedBy>
  <cp:revision>4</cp:revision>
  <cp:lastPrinted>2009-10-05T13:44:00Z</cp:lastPrinted>
  <dcterms:created xsi:type="dcterms:W3CDTF">2012-10-08T20:04:00Z</dcterms:created>
  <dcterms:modified xsi:type="dcterms:W3CDTF">2012-10-08T20:07:00Z</dcterms:modified>
</cp:coreProperties>
</file>