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D6" w:rsidRDefault="009D16D6" w:rsidP="00EA49A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Společnost CBA se zabývá výrobou, instalací, opravami chladících zařízení a obchodní činností. Vede účetnictví podle českých předpisů a má povinnost auditu. Zodpovězte otázky a doplňte tabulky.</w:t>
      </w:r>
    </w:p>
    <w:p w:rsidR="009D16D6" w:rsidRDefault="009D16D6" w:rsidP="00B46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Uveďte alespoň 7 pravidel pro vedení pokladny, která by měla být upravena vnitřním podnikovým předpisem. Berte rovněž v úvahu zákon omezující platby v hotovosti.</w:t>
      </w: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Default="009D16D6" w:rsidP="00E2109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 Koncem období (před přepočtem cizí měny na českou) byl stav krátkodobého finančního majetku v předběžné rozvaze následující: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732"/>
      </w:tblGrid>
      <w:tr w:rsidR="009D16D6">
        <w:tc>
          <w:tcPr>
            <w:tcW w:w="4361" w:type="dxa"/>
            <w:vMerge w:val="restart"/>
          </w:tcPr>
          <w:p w:rsidR="009D16D6" w:rsidRDefault="009D16D6" w:rsidP="00E2109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rozvahy</w:t>
            </w:r>
          </w:p>
        </w:tc>
        <w:tc>
          <w:tcPr>
            <w:tcW w:w="3402" w:type="dxa"/>
            <w:gridSpan w:val="3"/>
          </w:tcPr>
          <w:p w:rsidR="009D16D6" w:rsidRDefault="009D16D6" w:rsidP="00E2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účetní období</w:t>
            </w:r>
          </w:p>
        </w:tc>
        <w:tc>
          <w:tcPr>
            <w:tcW w:w="1732" w:type="dxa"/>
          </w:tcPr>
          <w:p w:rsidR="009D16D6" w:rsidRDefault="009D16D6" w:rsidP="00E2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Minulé období</w:t>
            </w:r>
          </w:p>
        </w:tc>
      </w:tr>
      <w:tr w:rsidR="009D16D6">
        <w:tc>
          <w:tcPr>
            <w:tcW w:w="4361" w:type="dxa"/>
            <w:vMerge/>
          </w:tcPr>
          <w:p w:rsidR="009D16D6" w:rsidRDefault="009D16D6" w:rsidP="00E2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E2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9D16D6" w:rsidRDefault="009D16D6" w:rsidP="00E2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</w:t>
            </w:r>
          </w:p>
        </w:tc>
        <w:tc>
          <w:tcPr>
            <w:tcW w:w="1134" w:type="dxa"/>
          </w:tcPr>
          <w:p w:rsidR="009D16D6" w:rsidRDefault="009D16D6" w:rsidP="00E2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732" w:type="dxa"/>
          </w:tcPr>
          <w:p w:rsidR="009D16D6" w:rsidRDefault="009D16D6" w:rsidP="00E2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</w:tr>
      <w:tr w:rsidR="009D16D6">
        <w:tc>
          <w:tcPr>
            <w:tcW w:w="4361" w:type="dxa"/>
          </w:tcPr>
          <w:p w:rsidR="009D16D6" w:rsidRDefault="009D16D6" w:rsidP="00E2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C.IV. Krátkodobý finanční majetek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6 034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6 034</w:t>
            </w:r>
          </w:p>
        </w:tc>
        <w:tc>
          <w:tcPr>
            <w:tcW w:w="1732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5 087</w:t>
            </w:r>
          </w:p>
        </w:tc>
      </w:tr>
      <w:tr w:rsidR="009D16D6">
        <w:tc>
          <w:tcPr>
            <w:tcW w:w="4361" w:type="dxa"/>
          </w:tcPr>
          <w:p w:rsidR="009D16D6" w:rsidRDefault="009D16D6" w:rsidP="00E2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Peníze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732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16D6">
        <w:tc>
          <w:tcPr>
            <w:tcW w:w="4361" w:type="dxa"/>
          </w:tcPr>
          <w:p w:rsidR="009D16D6" w:rsidRDefault="009D16D6" w:rsidP="00E2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Účty v bankách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5 515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5 515</w:t>
            </w:r>
          </w:p>
        </w:tc>
        <w:tc>
          <w:tcPr>
            <w:tcW w:w="1732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4 587</w:t>
            </w:r>
          </w:p>
        </w:tc>
      </w:tr>
      <w:tr w:rsidR="009D16D6">
        <w:tc>
          <w:tcPr>
            <w:tcW w:w="4361" w:type="dxa"/>
          </w:tcPr>
          <w:p w:rsidR="009D16D6" w:rsidRDefault="009D16D6" w:rsidP="00E2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Krátkodobé cenné papíry a podíly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732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</w:tbl>
    <w:p w:rsidR="009D16D6" w:rsidRDefault="009D16D6" w:rsidP="00B46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Doplňte do níže uvedených tabulek zpřesněné hodnoty je-li známo, že položka:</w:t>
      </w:r>
    </w:p>
    <w:p w:rsidR="009D16D6" w:rsidRDefault="009D16D6" w:rsidP="00A007EC">
      <w:pPr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Peníze zahrnuje: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3"/>
        <w:gridCol w:w="1704"/>
        <w:gridCol w:w="1701"/>
        <w:gridCol w:w="1701"/>
      </w:tblGrid>
      <w:tr w:rsidR="009D16D6">
        <w:tc>
          <w:tcPr>
            <w:tcW w:w="2373" w:type="dxa"/>
          </w:tcPr>
          <w:p w:rsidR="009D16D6" w:rsidRDefault="009D16D6" w:rsidP="0096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Pokladna</w:t>
            </w:r>
          </w:p>
        </w:tc>
        <w:tc>
          <w:tcPr>
            <w:tcW w:w="1704" w:type="dxa"/>
          </w:tcPr>
          <w:p w:rsidR="009D16D6" w:rsidRDefault="009D16D6" w:rsidP="0096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měna</w:t>
            </w:r>
          </w:p>
        </w:tc>
        <w:tc>
          <w:tcPr>
            <w:tcW w:w="1701" w:type="dxa"/>
          </w:tcPr>
          <w:p w:rsidR="009D16D6" w:rsidRDefault="009D16D6" w:rsidP="0096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měna</w:t>
            </w:r>
          </w:p>
        </w:tc>
        <w:tc>
          <w:tcPr>
            <w:tcW w:w="1701" w:type="dxa"/>
          </w:tcPr>
          <w:p w:rsidR="009D16D6" w:rsidRDefault="009D16D6" w:rsidP="00960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</w:tc>
      </w:tr>
      <w:tr w:rsidR="009D16D6">
        <w:tc>
          <w:tcPr>
            <w:tcW w:w="2373" w:type="dxa"/>
          </w:tcPr>
          <w:p w:rsidR="009D16D6" w:rsidRDefault="009D16D6" w:rsidP="0096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CZK</w:t>
            </w:r>
          </w:p>
        </w:tc>
        <w:tc>
          <w:tcPr>
            <w:tcW w:w="170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701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16D6">
        <w:tc>
          <w:tcPr>
            <w:tcW w:w="2373" w:type="dxa"/>
          </w:tcPr>
          <w:p w:rsidR="009D16D6" w:rsidRDefault="009D16D6" w:rsidP="0096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  <w:tc>
          <w:tcPr>
            <w:tcW w:w="170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701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16D6">
        <w:tc>
          <w:tcPr>
            <w:tcW w:w="2373" w:type="dxa"/>
          </w:tcPr>
          <w:p w:rsidR="009D16D6" w:rsidRDefault="009D16D6" w:rsidP="00960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704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274 000</w:t>
            </w:r>
          </w:p>
        </w:tc>
        <w:tc>
          <w:tcPr>
            <w:tcW w:w="1701" w:type="dxa"/>
          </w:tcPr>
          <w:p w:rsidR="009D16D6" w:rsidRDefault="009D16D6" w:rsidP="00960A42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</w:tbl>
    <w:p w:rsidR="009D16D6" w:rsidRDefault="009D16D6" w:rsidP="00A007EC">
      <w:pPr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Účty v bankách zahrnuje: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3"/>
        <w:gridCol w:w="1704"/>
        <w:gridCol w:w="1701"/>
        <w:gridCol w:w="1701"/>
      </w:tblGrid>
      <w:tr w:rsidR="009D16D6">
        <w:tc>
          <w:tcPr>
            <w:tcW w:w="2373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účet</w:t>
            </w:r>
          </w:p>
        </w:tc>
        <w:tc>
          <w:tcPr>
            <w:tcW w:w="1704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měna</w:t>
            </w:r>
          </w:p>
        </w:tc>
        <w:tc>
          <w:tcPr>
            <w:tcW w:w="1701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měna</w:t>
            </w:r>
          </w:p>
        </w:tc>
        <w:tc>
          <w:tcPr>
            <w:tcW w:w="1701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</w:tc>
      </w:tr>
      <w:tr w:rsidR="009D16D6">
        <w:tc>
          <w:tcPr>
            <w:tcW w:w="2373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CZK</w:t>
            </w:r>
          </w:p>
        </w:tc>
        <w:tc>
          <w:tcPr>
            <w:tcW w:w="170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5 280 000</w:t>
            </w:r>
          </w:p>
        </w:tc>
        <w:tc>
          <w:tcPr>
            <w:tcW w:w="1701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16D6">
        <w:tc>
          <w:tcPr>
            <w:tcW w:w="2373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  <w:tc>
          <w:tcPr>
            <w:tcW w:w="170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235 000</w:t>
            </w:r>
          </w:p>
        </w:tc>
        <w:tc>
          <w:tcPr>
            <w:tcW w:w="1701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16D6">
        <w:tc>
          <w:tcPr>
            <w:tcW w:w="2373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70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5 515 000</w:t>
            </w:r>
          </w:p>
        </w:tc>
        <w:tc>
          <w:tcPr>
            <w:tcW w:w="1701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</w:tbl>
    <w:p w:rsidR="009D16D6" w:rsidRDefault="009D16D6" w:rsidP="00A007EC">
      <w:pPr>
        <w:numPr>
          <w:ilvl w:val="0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Krátkodobé cenné papíry a podíly zahrnuje: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6"/>
        <w:gridCol w:w="1701"/>
        <w:gridCol w:w="1842"/>
        <w:gridCol w:w="2835"/>
        <w:gridCol w:w="2583"/>
      </w:tblGrid>
      <w:tr w:rsidR="009D16D6">
        <w:tc>
          <w:tcPr>
            <w:tcW w:w="534" w:type="dxa"/>
          </w:tcPr>
          <w:p w:rsidR="009D16D6" w:rsidRPr="00A007EC" w:rsidRDefault="009D16D6" w:rsidP="002B6DDB">
            <w:pPr>
              <w:jc w:val="both"/>
              <w:rPr>
                <w:sz w:val="22"/>
                <w:szCs w:val="22"/>
              </w:rPr>
            </w:pPr>
            <w:r w:rsidRPr="00A007EC">
              <w:rPr>
                <w:sz w:val="22"/>
                <w:szCs w:val="22"/>
              </w:rPr>
              <w:t>Ks</w:t>
            </w:r>
          </w:p>
        </w:tc>
        <w:tc>
          <w:tcPr>
            <w:tcW w:w="1701" w:type="dxa"/>
          </w:tcPr>
          <w:p w:rsidR="009D16D6" w:rsidRPr="00A007EC" w:rsidRDefault="009D16D6" w:rsidP="00A007EC">
            <w:pPr>
              <w:rPr>
                <w:sz w:val="22"/>
                <w:szCs w:val="22"/>
              </w:rPr>
            </w:pPr>
            <w:r w:rsidRPr="00A007EC">
              <w:rPr>
                <w:sz w:val="22"/>
                <w:szCs w:val="22"/>
              </w:rPr>
              <w:t>Pořizovací cena</w:t>
            </w:r>
          </w:p>
        </w:tc>
        <w:tc>
          <w:tcPr>
            <w:tcW w:w="1842" w:type="dxa"/>
          </w:tcPr>
          <w:p w:rsidR="009D16D6" w:rsidRPr="00A007EC" w:rsidRDefault="009D16D6" w:rsidP="00A0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při pořízení</w:t>
            </w:r>
          </w:p>
        </w:tc>
        <w:tc>
          <w:tcPr>
            <w:tcW w:w="2835" w:type="dxa"/>
          </w:tcPr>
          <w:p w:rsidR="009D16D6" w:rsidRPr="00A007EC" w:rsidRDefault="009D16D6" w:rsidP="00A0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Reálná hodnota k rozvah. dni</w:t>
            </w:r>
          </w:p>
        </w:tc>
        <w:tc>
          <w:tcPr>
            <w:tcW w:w="2583" w:type="dxa"/>
          </w:tcPr>
          <w:p w:rsidR="009D16D6" w:rsidRPr="00A007EC" w:rsidRDefault="009D16D6" w:rsidP="00A0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</w:t>
            </w:r>
          </w:p>
        </w:tc>
      </w:tr>
      <w:tr w:rsidR="009D16D6">
        <w:tc>
          <w:tcPr>
            <w:tcW w:w="534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16D6" w:rsidRDefault="009D16D6" w:rsidP="00A00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EUR/ks</w:t>
            </w:r>
          </w:p>
        </w:tc>
        <w:tc>
          <w:tcPr>
            <w:tcW w:w="1842" w:type="dxa"/>
          </w:tcPr>
          <w:p w:rsidR="009D16D6" w:rsidRDefault="009D16D6" w:rsidP="00A00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 Kč/EUR</w:t>
            </w:r>
          </w:p>
        </w:tc>
        <w:tc>
          <w:tcPr>
            <w:tcW w:w="2835" w:type="dxa"/>
          </w:tcPr>
          <w:p w:rsidR="009D16D6" w:rsidRDefault="009D16D6" w:rsidP="00A00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EUR/ks</w:t>
            </w:r>
          </w:p>
        </w:tc>
        <w:tc>
          <w:tcPr>
            <w:tcW w:w="2583" w:type="dxa"/>
          </w:tcPr>
          <w:p w:rsidR="009D16D6" w:rsidRDefault="009D16D6" w:rsidP="00A00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9D16D6" w:rsidRDefault="009D16D6" w:rsidP="00960A4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ČNB k rozvahovému dni činil 26,93 Kč/EUR. Při inventarizaci byl zjištěn schodek na pokladně ve výši 5 tis. Kč a tento schodek byl předepsán hmotně odpovědnému zaměstnanci k úhradě. K datu účetní závěrky nebyl schodek uhrazen. Skutečný stav ostatního krátkodobého finančního majetku souhlasil s účetnictvím (viz předběžnou rozvahu). Majetkové cenné papíry k obchodování oceňuje podnik reálnou hodnotou. </w:t>
      </w:r>
    </w:p>
    <w:p w:rsidR="009D16D6" w:rsidRDefault="009D16D6" w:rsidP="009C0F5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d) Doplňte do připravené části rozvahy výsledné hodnoty krátkodobého finančního majetku: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732"/>
      </w:tblGrid>
      <w:tr w:rsidR="009D16D6">
        <w:tc>
          <w:tcPr>
            <w:tcW w:w="4361" w:type="dxa"/>
            <w:vMerge w:val="restart"/>
          </w:tcPr>
          <w:p w:rsidR="009D16D6" w:rsidRDefault="009D16D6" w:rsidP="002B6DD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rozvahy</w:t>
            </w:r>
          </w:p>
        </w:tc>
        <w:tc>
          <w:tcPr>
            <w:tcW w:w="3402" w:type="dxa"/>
            <w:gridSpan w:val="3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účetní období</w:t>
            </w:r>
          </w:p>
        </w:tc>
        <w:tc>
          <w:tcPr>
            <w:tcW w:w="1732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Minulé období</w:t>
            </w:r>
          </w:p>
        </w:tc>
      </w:tr>
      <w:tr w:rsidR="009D16D6">
        <w:tc>
          <w:tcPr>
            <w:tcW w:w="4361" w:type="dxa"/>
            <w:vMerge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</w:t>
            </w:r>
          </w:p>
        </w:tc>
        <w:tc>
          <w:tcPr>
            <w:tcW w:w="1134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732" w:type="dxa"/>
          </w:tcPr>
          <w:p w:rsidR="009D16D6" w:rsidRDefault="009D16D6" w:rsidP="002B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</w:tr>
      <w:tr w:rsidR="009D16D6">
        <w:tc>
          <w:tcPr>
            <w:tcW w:w="4361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C.IV. Krátkodobý finanční majetek</w:t>
            </w: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5 087</w:t>
            </w:r>
          </w:p>
        </w:tc>
      </w:tr>
      <w:tr w:rsidR="009D16D6">
        <w:tc>
          <w:tcPr>
            <w:tcW w:w="4361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Peníze</w:t>
            </w: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16D6">
        <w:tc>
          <w:tcPr>
            <w:tcW w:w="4361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Účty v bankách</w:t>
            </w: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4 587</w:t>
            </w:r>
          </w:p>
        </w:tc>
      </w:tr>
      <w:tr w:rsidR="009D16D6">
        <w:tc>
          <w:tcPr>
            <w:tcW w:w="4361" w:type="dxa"/>
          </w:tcPr>
          <w:p w:rsidR="009D16D6" w:rsidRDefault="009D16D6" w:rsidP="002B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Krátkodobé cenné papíry a podíly</w:t>
            </w: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D16D6" w:rsidRDefault="009D16D6" w:rsidP="002B6DDB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</w:tbl>
    <w:p w:rsidR="009D16D6" w:rsidRDefault="009D16D6" w:rsidP="009C0F52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e) Uveďte vliv na položky výkazu zisku a ztráty (v Kč):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45"/>
        <w:gridCol w:w="1418"/>
      </w:tblGrid>
      <w:tr w:rsidR="009D16D6">
        <w:tc>
          <w:tcPr>
            <w:tcW w:w="6345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výnosy</w:t>
            </w:r>
          </w:p>
        </w:tc>
        <w:tc>
          <w:tcPr>
            <w:tcW w:w="1418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9D16D6">
        <w:tc>
          <w:tcPr>
            <w:tcW w:w="6345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9D16D6">
        <w:tc>
          <w:tcPr>
            <w:tcW w:w="6345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náklady</w:t>
            </w:r>
          </w:p>
        </w:tc>
        <w:tc>
          <w:tcPr>
            <w:tcW w:w="1418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9D16D6">
        <w:tc>
          <w:tcPr>
            <w:tcW w:w="6345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9D16D6">
        <w:tc>
          <w:tcPr>
            <w:tcW w:w="6345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</w:tcPr>
          <w:p w:rsidR="009D16D6" w:rsidRDefault="009D16D6" w:rsidP="009C0F52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</w:tbl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f) Uveďte jaké informace o krátkodobém finančním majetku by měly být uvedeny v příloze v účetní závěrce uvedeného podniku:</w:t>
      </w: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</w:p>
    <w:p w:rsidR="009D16D6" w:rsidRDefault="009D16D6" w:rsidP="002B6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g) Za jakých předpokladů byste mohli vydat tomuto podniku výrok s výhradou? Uveďte příklad takové okolnosti a umístění odstavce s popisem výhrady ve zprávě auditora. </w:t>
      </w:r>
    </w:p>
    <w:p w:rsidR="009D16D6" w:rsidRDefault="009D16D6" w:rsidP="00960A42">
      <w:pPr>
        <w:spacing w:before="120"/>
        <w:jc w:val="both"/>
        <w:rPr>
          <w:sz w:val="24"/>
          <w:szCs w:val="24"/>
        </w:rPr>
      </w:pPr>
    </w:p>
    <w:p w:rsidR="009D16D6" w:rsidRDefault="009D16D6" w:rsidP="00960A4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16D6" w:rsidRDefault="009D16D6" w:rsidP="00B46F09">
      <w:pPr>
        <w:spacing w:before="120"/>
        <w:jc w:val="both"/>
        <w:rPr>
          <w:sz w:val="24"/>
          <w:szCs w:val="24"/>
        </w:rPr>
      </w:pPr>
    </w:p>
    <w:p w:rsidR="009D16D6" w:rsidRPr="00EC2614" w:rsidRDefault="009D16D6" w:rsidP="00B46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2614">
        <w:rPr>
          <w:sz w:val="24"/>
          <w:szCs w:val="24"/>
        </w:rPr>
        <w:t xml:space="preserve"> </w:t>
      </w:r>
    </w:p>
    <w:p w:rsidR="009D16D6" w:rsidRDefault="009D16D6" w:rsidP="00964CC8">
      <w:pPr>
        <w:jc w:val="both"/>
        <w:rPr>
          <w:sz w:val="24"/>
          <w:szCs w:val="24"/>
        </w:rPr>
      </w:pPr>
    </w:p>
    <w:p w:rsidR="009D16D6" w:rsidRDefault="009D16D6" w:rsidP="00964CC8">
      <w:pPr>
        <w:spacing w:before="120" w:line="240" w:lineRule="atLeast"/>
        <w:ind w:left="3540"/>
        <w:jc w:val="both"/>
        <w:rPr>
          <w:sz w:val="24"/>
          <w:szCs w:val="24"/>
        </w:rPr>
      </w:pPr>
    </w:p>
    <w:p w:rsidR="009D16D6" w:rsidRDefault="009D16D6" w:rsidP="00964CC8">
      <w:pPr>
        <w:spacing w:before="120" w:line="240" w:lineRule="atLeast"/>
        <w:jc w:val="both"/>
        <w:rPr>
          <w:sz w:val="24"/>
          <w:szCs w:val="24"/>
        </w:rPr>
      </w:pPr>
    </w:p>
    <w:p w:rsidR="009D16D6" w:rsidRDefault="009D16D6">
      <w:pPr>
        <w:rPr>
          <w:sz w:val="22"/>
        </w:rPr>
      </w:pPr>
    </w:p>
    <w:sectPr w:rsidR="009D16D6" w:rsidSect="00E2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D6" w:rsidRDefault="009D16D6">
      <w:r>
        <w:separator/>
      </w:r>
    </w:p>
  </w:endnote>
  <w:endnote w:type="continuationSeparator" w:id="0">
    <w:p w:rsidR="009D16D6" w:rsidRDefault="009D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6" w:rsidRDefault="009D16D6">
    <w:pPr>
      <w:pStyle w:val="Footer"/>
      <w:framePr w:h="374" w:hRule="exact" w:wrap="around" w:vAnchor="text" w:hAnchor="margin" w:xAlign="center" w:y="92"/>
      <w:rPr>
        <w:rStyle w:val="PageNumber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9D16D6" w:rsidRDefault="009D16D6">
    <w:pPr>
      <w:pStyle w:val="Footer"/>
      <w:pBdr>
        <w:top w:val="single" w:sz="6" w:space="1" w:color="auto"/>
      </w:pBd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6" w:rsidRDefault="009D16D6">
    <w:pPr>
      <w:pStyle w:val="Footer"/>
      <w:framePr w:wrap="around" w:vAnchor="text" w:hAnchor="margin" w:xAlign="center" w:y="92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:rsidR="009D16D6" w:rsidRDefault="009D16D6">
    <w:pPr>
      <w:pStyle w:val="Footer"/>
      <w:pBdr>
        <w:top w:val="single" w:sz="6" w:space="1" w:color="auto"/>
      </w:pBd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6" w:rsidRDefault="009D1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D6" w:rsidRDefault="009D16D6">
      <w:r>
        <w:separator/>
      </w:r>
    </w:p>
  </w:footnote>
  <w:footnote w:type="continuationSeparator" w:id="0">
    <w:p w:rsidR="009D16D6" w:rsidRDefault="009D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6" w:rsidRPr="00AC7DF9" w:rsidRDefault="009D16D6">
    <w:pPr>
      <w:pStyle w:val="Header"/>
      <w:pBdr>
        <w:bottom w:val="single" w:sz="6" w:space="1" w:color="auto"/>
      </w:pBdr>
      <w:jc w:val="center"/>
      <w:rPr>
        <w:i/>
      </w:rPr>
    </w:pPr>
    <w:r>
      <w:rPr>
        <w:i/>
      </w:rPr>
      <w:t>Auditing - zadání POT</w:t>
    </w:r>
  </w:p>
  <w:p w:rsidR="009D16D6" w:rsidRDefault="009D1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6" w:rsidRPr="00EA49AD" w:rsidRDefault="009D16D6">
    <w:pPr>
      <w:pStyle w:val="Header"/>
      <w:pBdr>
        <w:bottom w:val="single" w:sz="6" w:space="1" w:color="auto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Auditing – zadání POT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D6" w:rsidRDefault="009D1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97"/>
    <w:multiLevelType w:val="singleLevel"/>
    <w:tmpl w:val="5E2EA802"/>
    <w:lvl w:ilvl="0">
      <w:start w:val="1"/>
      <w:numFmt w:val="none"/>
      <w:lvlText w:val="Úkol: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>
    <w:nsid w:val="09F76F7C"/>
    <w:multiLevelType w:val="singleLevel"/>
    <w:tmpl w:val="3F3C48A4"/>
    <w:lvl w:ilvl="0">
      <w:start w:val="1"/>
      <w:numFmt w:val="none"/>
      <w:lvlText w:val="Úkol: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AF61EB4"/>
    <w:multiLevelType w:val="singleLevel"/>
    <w:tmpl w:val="3F3C48A4"/>
    <w:lvl w:ilvl="0">
      <w:start w:val="1"/>
      <w:numFmt w:val="none"/>
      <w:lvlText w:val="Úkol: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3">
    <w:nsid w:val="122D0199"/>
    <w:multiLevelType w:val="singleLevel"/>
    <w:tmpl w:val="3F3C48A4"/>
    <w:lvl w:ilvl="0">
      <w:start w:val="1"/>
      <w:numFmt w:val="none"/>
      <w:lvlText w:val="Úkol: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>
    <w:nsid w:val="1C1C0F9D"/>
    <w:multiLevelType w:val="hybridMultilevel"/>
    <w:tmpl w:val="FF8AF14E"/>
    <w:lvl w:ilvl="0" w:tplc="93AC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A306C"/>
    <w:multiLevelType w:val="singleLevel"/>
    <w:tmpl w:val="9E8AA8A6"/>
    <w:lvl w:ilvl="0">
      <w:start w:val="2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  <w:b w:val="0"/>
        <w:i/>
      </w:rPr>
    </w:lvl>
  </w:abstractNum>
  <w:abstractNum w:abstractNumId="6">
    <w:nsid w:val="3D5F36CD"/>
    <w:multiLevelType w:val="singleLevel"/>
    <w:tmpl w:val="59E05EA0"/>
    <w:lvl w:ilvl="0">
      <w:start w:val="1"/>
      <w:numFmt w:val="none"/>
      <w:lvlText w:val="Úkol: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7">
    <w:nsid w:val="49395456"/>
    <w:multiLevelType w:val="singleLevel"/>
    <w:tmpl w:val="57C6B65C"/>
    <w:lvl w:ilvl="0">
      <w:start w:val="2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  <w:b w:val="0"/>
        <w:i/>
      </w:rPr>
    </w:lvl>
  </w:abstractNum>
  <w:abstractNum w:abstractNumId="8">
    <w:nsid w:val="57BE6220"/>
    <w:multiLevelType w:val="singleLevel"/>
    <w:tmpl w:val="3F3C48A4"/>
    <w:lvl w:ilvl="0">
      <w:start w:val="1"/>
      <w:numFmt w:val="none"/>
      <w:lvlText w:val="Úkol: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9">
    <w:nsid w:val="5A083D7E"/>
    <w:multiLevelType w:val="multilevel"/>
    <w:tmpl w:val="1E96E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F038BB"/>
    <w:multiLevelType w:val="hybridMultilevel"/>
    <w:tmpl w:val="A1941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D72A0"/>
    <w:multiLevelType w:val="singleLevel"/>
    <w:tmpl w:val="76DC5C48"/>
    <w:lvl w:ilvl="0">
      <w:start w:val="1"/>
      <w:numFmt w:val="none"/>
      <w:lvlText w:val="Úkol: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2">
    <w:nsid w:val="6AB613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EBB4FA1"/>
    <w:multiLevelType w:val="hybridMultilevel"/>
    <w:tmpl w:val="8A206EC4"/>
    <w:lvl w:ilvl="0" w:tplc="5D86492C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A4BE2"/>
    <w:multiLevelType w:val="singleLevel"/>
    <w:tmpl w:val="3F3C48A4"/>
    <w:lvl w:ilvl="0">
      <w:start w:val="1"/>
      <w:numFmt w:val="none"/>
      <w:lvlText w:val="Úkol: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47B"/>
    <w:rsid w:val="002B6DDB"/>
    <w:rsid w:val="002C71F3"/>
    <w:rsid w:val="0033513D"/>
    <w:rsid w:val="004043CA"/>
    <w:rsid w:val="00802221"/>
    <w:rsid w:val="0083710A"/>
    <w:rsid w:val="008850DC"/>
    <w:rsid w:val="00906E30"/>
    <w:rsid w:val="00960A42"/>
    <w:rsid w:val="00964CC8"/>
    <w:rsid w:val="009C0F52"/>
    <w:rsid w:val="009D16D6"/>
    <w:rsid w:val="00A007EC"/>
    <w:rsid w:val="00A32F15"/>
    <w:rsid w:val="00A83038"/>
    <w:rsid w:val="00AC7DF9"/>
    <w:rsid w:val="00AF667D"/>
    <w:rsid w:val="00B46F09"/>
    <w:rsid w:val="00C06A4A"/>
    <w:rsid w:val="00D835C3"/>
    <w:rsid w:val="00DA347B"/>
    <w:rsid w:val="00E1241B"/>
    <w:rsid w:val="00E2109C"/>
    <w:rsid w:val="00EA49AD"/>
    <w:rsid w:val="00EC2614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0" w:after="2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/>
      <w:jc w:val="both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81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81F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1F"/>
  </w:style>
  <w:style w:type="paragraph" w:customStyle="1" w:styleId="Textskript">
    <w:name w:val="Textskript"/>
    <w:basedOn w:val="Normal"/>
    <w:autoRedefine/>
    <w:pPr>
      <w:spacing w:before="120"/>
      <w:jc w:val="both"/>
    </w:pPr>
    <w:rPr>
      <w:sz w:val="22"/>
    </w:rPr>
  </w:style>
  <w:style w:type="paragraph" w:customStyle="1" w:styleId="kol">
    <w:name w:val="Úkol"/>
    <w:basedOn w:val="Normal"/>
    <w:next w:val="Textskript"/>
    <w:autoRedefine/>
    <w:rPr>
      <w:b/>
      <w:i/>
      <w:sz w:val="24"/>
    </w:rPr>
  </w:style>
  <w:style w:type="paragraph" w:customStyle="1" w:styleId="BodyText21">
    <w:name w:val="Body Text 21"/>
    <w:basedOn w:val="Normal"/>
    <w:pPr>
      <w:spacing w:after="120"/>
      <w:ind w:left="283"/>
    </w:pPr>
  </w:style>
  <w:style w:type="paragraph" w:customStyle="1" w:styleId="Tabulka">
    <w:name w:val="Tabulka"/>
    <w:autoRedefine/>
    <w:rPr>
      <w:noProof/>
      <w:sz w:val="24"/>
    </w:rPr>
  </w:style>
  <w:style w:type="paragraph" w:customStyle="1" w:styleId="Normln">
    <w:name w:val="NormŕlnŐ"/>
  </w:style>
  <w:style w:type="table" w:styleId="TableGrid">
    <w:name w:val="Table Grid"/>
    <w:basedOn w:val="TableNormal"/>
    <w:uiPriority w:val="59"/>
    <w:rsid w:val="00E2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340</Words>
  <Characters>2009</Characters>
  <Application>Microsoft Office Word</Application>
  <DocSecurity>0</DocSecurity>
  <Lines>0</Lines>
  <Paragraphs>0</Paragraphs>
  <ScaleCrop>false</ScaleCrop>
  <Company>LVT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řádek - 	       				                 Konec prvního řádku</dc:title>
  <dc:subject/>
  <dc:creator>Jaroslav Sedláček</dc:creator>
  <cp:keywords/>
  <dc:description/>
  <cp:lastModifiedBy>sedl</cp:lastModifiedBy>
  <cp:revision>6</cp:revision>
  <cp:lastPrinted>2004-08-10T13:30:00Z</cp:lastPrinted>
  <dcterms:created xsi:type="dcterms:W3CDTF">2010-01-29T08:46:00Z</dcterms:created>
  <dcterms:modified xsi:type="dcterms:W3CDTF">2010-02-28T15:27:00Z</dcterms:modified>
</cp:coreProperties>
</file>