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83" w:rsidRPr="004B649D" w:rsidRDefault="00E66D83">
      <w:pPr>
        <w:pBdr>
          <w:bottom w:val="single" w:sz="12" w:space="1" w:color="auto"/>
        </w:pBdr>
        <w:rPr>
          <w:b/>
          <w:sz w:val="36"/>
          <w:szCs w:val="36"/>
        </w:rPr>
      </w:pPr>
      <w:r w:rsidRPr="004B649D">
        <w:rPr>
          <w:b/>
          <w:sz w:val="36"/>
          <w:szCs w:val="36"/>
        </w:rPr>
        <w:t xml:space="preserve">Cvičení –Analýzy prodeje </w:t>
      </w:r>
      <w:r>
        <w:rPr>
          <w:b/>
          <w:sz w:val="36"/>
          <w:szCs w:val="36"/>
        </w:rPr>
        <w:t>(</w:t>
      </w:r>
      <w:r w:rsidRPr="004B649D">
        <w:rPr>
          <w:b/>
          <w:sz w:val="36"/>
          <w:szCs w:val="36"/>
          <w:lang w:val="en-GB"/>
        </w:rPr>
        <w:t>Exercise Sales Analysis</w:t>
      </w:r>
      <w:r>
        <w:rPr>
          <w:b/>
          <w:sz w:val="36"/>
          <w:szCs w:val="36"/>
        </w:rPr>
        <w:t xml:space="preserve">) </w:t>
      </w:r>
    </w:p>
    <w:p w:rsidR="00E66D83" w:rsidRDefault="00E66D83" w:rsidP="004B649D">
      <w:pPr>
        <w:spacing w:after="0"/>
      </w:pPr>
      <w:r>
        <w:t>Vytvořil</w:t>
      </w:r>
      <w:r>
        <w:tab/>
        <w:t xml:space="preserve"> (created) </w:t>
      </w:r>
      <w:r>
        <w:tab/>
        <w:t>:</w:t>
      </w:r>
      <w:r>
        <w:tab/>
        <w:t>Skorkovský</w:t>
      </w:r>
    </w:p>
    <w:p w:rsidR="00E66D83" w:rsidRDefault="00E66D83" w:rsidP="004B649D">
      <w:pPr>
        <w:spacing w:after="0"/>
      </w:pPr>
      <w:r>
        <w:t>Datum</w:t>
      </w:r>
      <w:r>
        <w:tab/>
        <w:t>(date)</w:t>
      </w:r>
      <w:r>
        <w:tab/>
      </w:r>
      <w:r>
        <w:tab/>
        <w:t>:</w:t>
      </w:r>
      <w:r>
        <w:tab/>
        <w:t>2.11.2010</w:t>
      </w:r>
    </w:p>
    <w:p w:rsidR="00E66D83" w:rsidRDefault="00E66D83" w:rsidP="004B649D">
      <w:pPr>
        <w:pBdr>
          <w:bottom w:val="single" w:sz="12" w:space="1" w:color="auto"/>
        </w:pBdr>
        <w:spacing w:after="0"/>
      </w:pPr>
      <w:r>
        <w:t xml:space="preserve">Charakter (type) </w:t>
      </w:r>
      <w:r>
        <w:tab/>
        <w:t>:</w:t>
      </w:r>
      <w:r>
        <w:tab/>
        <w:t>draft</w:t>
      </w:r>
    </w:p>
    <w:p w:rsidR="00E66D83" w:rsidRDefault="00E66D83" w:rsidP="004B649D">
      <w:pPr>
        <w:spacing w:after="0"/>
      </w:pPr>
    </w:p>
    <w:p w:rsidR="00E66D83" w:rsidRDefault="00E66D83" w:rsidP="004B649D">
      <w:pPr>
        <w:spacing w:after="0"/>
      </w:pPr>
    </w:p>
    <w:p w:rsidR="00E66D83" w:rsidRPr="00D70CE1" w:rsidRDefault="00E66D83" w:rsidP="004B649D">
      <w:pPr>
        <w:spacing w:after="0"/>
      </w:pPr>
      <w:r w:rsidRPr="00D70CE1">
        <w:object w:dxaOrig="7195"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7" o:title=""/>
          </v:shape>
          <o:OLEObject Type="Embed" ProgID="PowerPoint.Slide.12" ShapeID="_x0000_i1025" DrawAspect="Content" ObjectID="_1350299234" r:id="rId8"/>
        </w:object>
      </w:r>
    </w:p>
    <w:p w:rsidR="00E66D83" w:rsidRDefault="00E66D83" w:rsidP="00D70CE1">
      <w:pPr>
        <w:pStyle w:val="ListParagraph"/>
        <w:numPr>
          <w:ilvl w:val="0"/>
          <w:numId w:val="1"/>
        </w:numPr>
        <w:spacing w:after="0"/>
      </w:pPr>
      <w:r>
        <w:t xml:space="preserve">  Menu from  where you can start </w:t>
      </w:r>
    </w:p>
    <w:p w:rsidR="00E66D83" w:rsidRDefault="00E66D83" w:rsidP="00D70CE1">
      <w:pPr>
        <w:spacing w:after="0"/>
      </w:pPr>
    </w:p>
    <w:p w:rsidR="00E66D83" w:rsidRDefault="00E66D83" w:rsidP="00D70CE1">
      <w:pPr>
        <w:spacing w:after="0"/>
        <w:ind w:left="709" w:firstLine="0"/>
      </w:pPr>
      <w:r>
        <w:t xml:space="preserve"> </w:t>
      </w:r>
      <w:r w:rsidRPr="000E1349">
        <w:rPr>
          <w:noProof/>
          <w:lang w:eastAsia="cs-CZ"/>
        </w:rPr>
        <w:pict>
          <v:shape id="obrázek 4" o:spid="_x0000_i1026" type="#_x0000_t75" style="width:165.75pt;height:190.5pt;visibility:visible">
            <v:imagedata r:id="rId9" o:title=""/>
          </v:shape>
        </w:pict>
      </w:r>
    </w:p>
    <w:p w:rsidR="00E66D83" w:rsidRDefault="00E66D83" w:rsidP="004B649D">
      <w:pPr>
        <w:spacing w:after="0"/>
      </w:pPr>
    </w:p>
    <w:p w:rsidR="00E66D83" w:rsidRDefault="00E66D83"/>
    <w:p w:rsidR="00E66D83" w:rsidRDefault="00E66D83"/>
    <w:p w:rsidR="00E66D83" w:rsidRDefault="00E66D83"/>
    <w:p w:rsidR="00E66D83" w:rsidRDefault="00E66D83" w:rsidP="00D70CE1">
      <w:pPr>
        <w:pStyle w:val="ListParagraph"/>
        <w:numPr>
          <w:ilvl w:val="0"/>
          <w:numId w:val="1"/>
        </w:numPr>
        <w:rPr>
          <w:lang w:val="en-GB"/>
        </w:rPr>
      </w:pPr>
      <w:r w:rsidRPr="00D70CE1">
        <w:rPr>
          <w:lang w:val="en-GB"/>
        </w:rPr>
        <w:t>Open Analysis report and make  a choi</w:t>
      </w:r>
      <w:r>
        <w:rPr>
          <w:lang w:val="en-GB"/>
        </w:rPr>
        <w:t>c</w:t>
      </w:r>
      <w:r w:rsidRPr="00D70CE1">
        <w:rPr>
          <w:lang w:val="en-GB"/>
        </w:rPr>
        <w:t xml:space="preserve">e </w:t>
      </w:r>
      <w:r>
        <w:rPr>
          <w:lang w:val="en-GB"/>
        </w:rPr>
        <w:t xml:space="preserve"> of Analysis report name, which determines used lines and column templates . Then enter also start and end date (time interval from which the related entries will be used) </w:t>
      </w:r>
    </w:p>
    <w:p w:rsidR="00E66D83" w:rsidRPr="00D70CE1" w:rsidRDefault="00E66D83" w:rsidP="00D70CE1">
      <w:pPr>
        <w:rPr>
          <w:lang w:val="en-GB"/>
        </w:rPr>
      </w:pPr>
      <w:r w:rsidRPr="000E1349">
        <w:rPr>
          <w:noProof/>
          <w:lang w:eastAsia="cs-CZ"/>
        </w:rPr>
        <w:pict>
          <v:shape id="obrázek 7" o:spid="_x0000_i1027" type="#_x0000_t75" style="width:453pt;height:268.5pt;visibility:visible">
            <v:imagedata r:id="rId10" o:title=""/>
          </v:shape>
        </w:pict>
      </w:r>
    </w:p>
    <w:p w:rsidR="00E66D83" w:rsidRDefault="00E66D83" w:rsidP="00D70CE1">
      <w:pPr>
        <w:pStyle w:val="ListParagraph"/>
        <w:numPr>
          <w:ilvl w:val="0"/>
          <w:numId w:val="1"/>
        </w:numPr>
        <w:rPr>
          <w:lang w:val="en-GB"/>
        </w:rPr>
      </w:pPr>
      <w:r>
        <w:rPr>
          <w:lang w:val="en-GB"/>
        </w:rPr>
        <w:t xml:space="preserve">Let´s   go to setup of the analysis line templates and make a choice of  </w:t>
      </w:r>
      <w:r w:rsidRPr="00D70CE1">
        <w:rPr>
          <w:lang w:val="en-GB"/>
        </w:rPr>
        <w:t xml:space="preserve"> </w:t>
      </w:r>
      <w:r>
        <w:rPr>
          <w:lang w:val="en-GB"/>
        </w:rPr>
        <w:t>My Customers :</w:t>
      </w:r>
    </w:p>
    <w:p w:rsidR="00E66D83" w:rsidRDefault="00E66D83" w:rsidP="00D70CE1">
      <w:pPr>
        <w:rPr>
          <w:lang w:val="en-GB"/>
        </w:rPr>
      </w:pPr>
      <w:r w:rsidRPr="000E1349">
        <w:rPr>
          <w:noProof/>
          <w:lang w:eastAsia="cs-CZ"/>
        </w:rPr>
        <w:pict>
          <v:shape id="obrázek 10" o:spid="_x0000_i1028" type="#_x0000_t75" style="width:450.75pt;height:135.75pt;visibility:visible">
            <v:imagedata r:id="rId11" o:title=""/>
          </v:shape>
        </w:pict>
      </w:r>
    </w:p>
    <w:p w:rsidR="00E66D83" w:rsidRDefault="00E66D83" w:rsidP="00D70CE1">
      <w:pPr>
        <w:ind w:left="708" w:firstLine="1"/>
        <w:rPr>
          <w:lang w:val="en-GB"/>
        </w:rPr>
      </w:pPr>
      <w:r>
        <w:rPr>
          <w:lang w:val="en-GB"/>
        </w:rPr>
        <w:t xml:space="preserve">By use of button Function you can add items, group of items, customers of group of customers.   Row Reference ID is a variable, which  have to be inserted by the user. </w:t>
      </w:r>
    </w:p>
    <w:p w:rsidR="00E66D83" w:rsidRDefault="00E66D83" w:rsidP="00D70CE1">
      <w:pPr>
        <w:ind w:left="708" w:firstLine="1"/>
        <w:rPr>
          <w:lang w:val="en-GB"/>
        </w:rPr>
      </w:pPr>
    </w:p>
    <w:p w:rsidR="00E66D83" w:rsidRDefault="00E66D83" w:rsidP="00D70CE1">
      <w:pPr>
        <w:ind w:left="708" w:firstLine="1"/>
        <w:rPr>
          <w:lang w:val="en-GB"/>
        </w:rPr>
      </w:pPr>
    </w:p>
    <w:p w:rsidR="00E66D83" w:rsidRDefault="00E66D83" w:rsidP="00D70CE1">
      <w:pPr>
        <w:ind w:left="708" w:firstLine="1"/>
        <w:rPr>
          <w:lang w:val="en-GB"/>
        </w:rPr>
      </w:pPr>
    </w:p>
    <w:p w:rsidR="00E66D83" w:rsidRDefault="00E66D83" w:rsidP="00D70CE1">
      <w:pPr>
        <w:ind w:left="708" w:firstLine="1"/>
        <w:rPr>
          <w:lang w:val="en-GB"/>
        </w:rPr>
      </w:pPr>
    </w:p>
    <w:p w:rsidR="00E66D83" w:rsidRDefault="00E66D83" w:rsidP="00E7086B">
      <w:pPr>
        <w:pStyle w:val="ListParagraph"/>
        <w:numPr>
          <w:ilvl w:val="0"/>
          <w:numId w:val="1"/>
        </w:numPr>
        <w:rPr>
          <w:lang w:val="en-GB"/>
        </w:rPr>
      </w:pPr>
      <w:r>
        <w:rPr>
          <w:lang w:val="en-GB"/>
        </w:rPr>
        <w:t xml:space="preserve">Let´s   go to setup of the analysis column  templates and make a choice of  </w:t>
      </w:r>
      <w:r w:rsidRPr="00D70CE1">
        <w:rPr>
          <w:lang w:val="en-GB"/>
        </w:rPr>
        <w:t xml:space="preserve"> </w:t>
      </w:r>
      <w:r>
        <w:rPr>
          <w:lang w:val="en-GB"/>
        </w:rPr>
        <w:t>Profit :</w:t>
      </w:r>
    </w:p>
    <w:p w:rsidR="00E66D83" w:rsidRDefault="00E66D83" w:rsidP="00E7086B">
      <w:pPr>
        <w:rPr>
          <w:lang w:val="en-GB"/>
        </w:rPr>
      </w:pPr>
      <w:r w:rsidRPr="000E1349">
        <w:rPr>
          <w:noProof/>
          <w:lang w:eastAsia="cs-CZ"/>
        </w:rPr>
        <w:pict>
          <v:shape id="obrázek 16" o:spid="_x0000_i1029" type="#_x0000_t75" style="width:448.5pt;height:93pt;visibility:visible">
            <v:imagedata r:id="rId12" o:title=""/>
          </v:shape>
        </w:pict>
      </w:r>
      <w:r>
        <w:rPr>
          <w:lang w:val="en-GB"/>
        </w:rPr>
        <w:t xml:space="preserve"> </w:t>
      </w:r>
    </w:p>
    <w:p w:rsidR="00E66D83" w:rsidRDefault="00E66D83" w:rsidP="00E7086B">
      <w:pPr>
        <w:ind w:left="708" w:firstLine="1"/>
        <w:rPr>
          <w:lang w:val="en-GB"/>
        </w:rPr>
      </w:pPr>
      <w:r>
        <w:rPr>
          <w:lang w:val="en-GB"/>
        </w:rPr>
        <w:t xml:space="preserve">First column have a similar meaning as lines one. Invoiced columns means, that you can see (these entries will be used for calculations)  only invoiced  type of entries. Columns type is same as it was explained in chart of account. Ledger entries might be Item entries or Item budget Entries (used to compare business plan to reality).  Type Formula is use to calculate what you want to see. Analysis Type Code and Value Type you can get by F6 key specify chosen value type and area from where these values are taken  (cost amount, sales amount and so on). </w:t>
      </w:r>
    </w:p>
    <w:p w:rsidR="00E66D83" w:rsidRDefault="00E66D83" w:rsidP="00E7086B">
      <w:pPr>
        <w:ind w:left="708" w:firstLine="1"/>
        <w:rPr>
          <w:lang w:val="en-GB"/>
        </w:rPr>
      </w:pPr>
    </w:p>
    <w:p w:rsidR="00E66D83" w:rsidRDefault="00E66D83" w:rsidP="00E7086B">
      <w:pPr>
        <w:pStyle w:val="ListParagraph"/>
        <w:numPr>
          <w:ilvl w:val="0"/>
          <w:numId w:val="1"/>
        </w:numPr>
        <w:rPr>
          <w:lang w:val="en-GB"/>
        </w:rPr>
      </w:pPr>
      <w:r>
        <w:rPr>
          <w:lang w:val="en-GB"/>
        </w:rPr>
        <w:t>From menu  Analysis Line Template you will get :</w:t>
      </w:r>
    </w:p>
    <w:p w:rsidR="00E66D83" w:rsidRDefault="00E66D83" w:rsidP="005C6163">
      <w:pPr>
        <w:rPr>
          <w:lang w:val="en-GB"/>
        </w:rPr>
      </w:pPr>
      <w:r w:rsidRPr="000E1349">
        <w:rPr>
          <w:noProof/>
          <w:lang w:eastAsia="cs-CZ"/>
        </w:rPr>
        <w:pict>
          <v:shape id="obrázek 19" o:spid="_x0000_i1030" type="#_x0000_t75" style="width:450pt;height:102pt;visibility:visible">
            <v:imagedata r:id="rId13" o:title=""/>
          </v:shape>
        </w:pict>
      </w:r>
    </w:p>
    <w:p w:rsidR="00E66D83" w:rsidRDefault="00E66D83" w:rsidP="005C6163">
      <w:pPr>
        <w:pStyle w:val="ListParagraph"/>
        <w:numPr>
          <w:ilvl w:val="0"/>
          <w:numId w:val="1"/>
        </w:numPr>
        <w:rPr>
          <w:lang w:val="en-GB"/>
        </w:rPr>
      </w:pPr>
      <w:r>
        <w:rPr>
          <w:lang w:val="en-GB"/>
        </w:rPr>
        <w:t>By F6 from Item Analysis View Code you will get :</w:t>
      </w:r>
    </w:p>
    <w:p w:rsidR="00E66D83" w:rsidRDefault="00E66D83" w:rsidP="005C6163">
      <w:pPr>
        <w:rPr>
          <w:lang w:val="en-GB"/>
        </w:rPr>
      </w:pPr>
      <w:r w:rsidRPr="000E1349">
        <w:rPr>
          <w:noProof/>
          <w:lang w:eastAsia="cs-CZ"/>
        </w:rPr>
        <w:pict>
          <v:shape id="obrázek 22" o:spid="_x0000_i1031" type="#_x0000_t75" style="width:453.75pt;height:78pt;visibility:visible">
            <v:imagedata r:id="rId14" o:title=""/>
          </v:shape>
        </w:pict>
      </w:r>
    </w:p>
    <w:p w:rsidR="00E66D83" w:rsidRDefault="00E66D83" w:rsidP="005C6163">
      <w:pPr>
        <w:ind w:left="708" w:firstLine="1"/>
        <w:rPr>
          <w:lang w:val="en-GB"/>
        </w:rPr>
      </w:pPr>
      <w:r>
        <w:rPr>
          <w:lang w:val="en-GB"/>
        </w:rPr>
        <w:t>which  is used to setup dimensions form the bottom of this window you will (button Analysis-&gt;Card) you will get :</w:t>
      </w:r>
    </w:p>
    <w:p w:rsidR="00E66D83" w:rsidRDefault="00E66D83" w:rsidP="005C6163">
      <w:pPr>
        <w:ind w:left="708" w:firstLine="1"/>
        <w:rPr>
          <w:lang w:val="en-GB"/>
        </w:rPr>
      </w:pPr>
    </w:p>
    <w:p w:rsidR="00E66D83" w:rsidRDefault="00E66D83" w:rsidP="005C6163">
      <w:pPr>
        <w:ind w:left="708" w:firstLine="1"/>
        <w:rPr>
          <w:lang w:val="en-GB"/>
        </w:rPr>
      </w:pPr>
    </w:p>
    <w:p w:rsidR="00E66D83" w:rsidRDefault="00E66D83" w:rsidP="005C6163">
      <w:pPr>
        <w:ind w:left="708" w:firstLine="1"/>
        <w:rPr>
          <w:lang w:val="en-GB"/>
        </w:rPr>
      </w:pPr>
    </w:p>
    <w:p w:rsidR="00E66D83" w:rsidRDefault="00E66D83" w:rsidP="005C6163">
      <w:pPr>
        <w:pStyle w:val="ListParagraph"/>
        <w:numPr>
          <w:ilvl w:val="0"/>
          <w:numId w:val="1"/>
        </w:numPr>
        <w:rPr>
          <w:lang w:val="en-GB"/>
        </w:rPr>
      </w:pPr>
      <w:r>
        <w:rPr>
          <w:lang w:val="en-GB"/>
        </w:rPr>
        <w:t>Sales Analysis view card :</w:t>
      </w:r>
    </w:p>
    <w:p w:rsidR="00E66D83" w:rsidRPr="005C6163" w:rsidRDefault="00E66D83" w:rsidP="005C6163">
      <w:pPr>
        <w:rPr>
          <w:lang w:val="en-GB"/>
        </w:rPr>
      </w:pPr>
      <w:r w:rsidRPr="000E1349">
        <w:rPr>
          <w:noProof/>
          <w:lang w:eastAsia="cs-CZ"/>
        </w:rPr>
        <w:pict>
          <v:shape id="obrázek 25" o:spid="_x0000_i1032" type="#_x0000_t75" style="width:431.25pt;height:203.25pt;visibility:visible">
            <v:imagedata r:id="rId15" o:title=""/>
          </v:shape>
        </w:pict>
      </w:r>
    </w:p>
    <w:p w:rsidR="00E66D83" w:rsidRDefault="00E66D83" w:rsidP="00E7086B">
      <w:pPr>
        <w:ind w:left="708" w:firstLine="1"/>
        <w:rPr>
          <w:lang w:val="en-GB"/>
        </w:rPr>
      </w:pPr>
      <w:r>
        <w:rPr>
          <w:lang w:val="en-GB"/>
        </w:rPr>
        <w:t>Use Update button  to update a set of entries which will be analysed :</w:t>
      </w:r>
    </w:p>
    <w:p w:rsidR="00E66D83" w:rsidRDefault="00E66D83" w:rsidP="00E7086B">
      <w:pPr>
        <w:ind w:left="708" w:firstLine="1"/>
        <w:rPr>
          <w:lang w:val="en-GB"/>
        </w:rPr>
      </w:pPr>
      <w:r w:rsidRPr="000E1349">
        <w:rPr>
          <w:noProof/>
          <w:lang w:eastAsia="cs-CZ"/>
        </w:rPr>
        <w:pict>
          <v:shape id="obrázek 28" o:spid="_x0000_i1033" type="#_x0000_t75" style="width:259.5pt;height:90.75pt;visibility:visible">
            <v:imagedata r:id="rId16" o:title=""/>
          </v:shape>
        </w:pict>
      </w:r>
    </w:p>
    <w:p w:rsidR="00E66D83" w:rsidRDefault="00E66D83" w:rsidP="00E7086B">
      <w:pPr>
        <w:ind w:left="708" w:firstLine="1"/>
        <w:rPr>
          <w:lang w:val="en-GB"/>
        </w:rPr>
      </w:pPr>
      <w:r>
        <w:rPr>
          <w:lang w:val="en-GB"/>
        </w:rPr>
        <w:t xml:space="preserve">and  you can see the update effect marked by red frame  (400-&gt;598 entries integrated for analysis) </w:t>
      </w:r>
    </w:p>
    <w:p w:rsidR="00E66D83" w:rsidRDefault="00E66D83" w:rsidP="00E7086B">
      <w:pPr>
        <w:ind w:left="708" w:firstLine="1"/>
        <w:rPr>
          <w:lang w:val="en-GB"/>
        </w:rPr>
      </w:pPr>
      <w:r w:rsidRPr="000E1349">
        <w:rPr>
          <w:noProof/>
          <w:lang w:eastAsia="cs-CZ"/>
        </w:rPr>
        <w:pict>
          <v:shape id="obrázek 31" o:spid="_x0000_i1034" type="#_x0000_t75" style="width:423pt;height:204.75pt;visibility:visible">
            <v:imagedata r:id="rId17" o:title=""/>
          </v:shape>
        </w:pict>
      </w:r>
    </w:p>
    <w:p w:rsidR="00E66D83" w:rsidRDefault="00E66D83" w:rsidP="00E7086B">
      <w:pPr>
        <w:ind w:left="708" w:firstLine="1"/>
        <w:rPr>
          <w:lang w:val="en-GB"/>
        </w:rPr>
      </w:pPr>
    </w:p>
    <w:p w:rsidR="00E66D83" w:rsidRDefault="00E66D83" w:rsidP="005C6163">
      <w:pPr>
        <w:pStyle w:val="ListParagraph"/>
        <w:numPr>
          <w:ilvl w:val="0"/>
          <w:numId w:val="1"/>
        </w:numPr>
        <w:rPr>
          <w:lang w:val="en-GB"/>
        </w:rPr>
      </w:pPr>
      <w:r>
        <w:rPr>
          <w:lang w:val="en-GB"/>
        </w:rPr>
        <w:t>If you change Analysis repro name to item sales you will get :</w:t>
      </w:r>
    </w:p>
    <w:p w:rsidR="00E66D83" w:rsidRDefault="00E66D83" w:rsidP="005C6163">
      <w:pPr>
        <w:rPr>
          <w:lang w:val="en-GB"/>
        </w:rPr>
      </w:pPr>
      <w:r w:rsidRPr="000E1349">
        <w:rPr>
          <w:noProof/>
          <w:lang w:eastAsia="cs-CZ"/>
        </w:rPr>
        <w:pict>
          <v:shape id="obrázek 34" o:spid="_x0000_i1035" type="#_x0000_t75" style="width:448.5pt;height:152.25pt;visibility:visible">
            <v:imagedata r:id="rId18" o:title=""/>
          </v:shape>
        </w:pict>
      </w:r>
    </w:p>
    <w:p w:rsidR="00E66D83" w:rsidRDefault="00E66D83" w:rsidP="00E7086B">
      <w:pPr>
        <w:ind w:left="708" w:firstLine="1"/>
        <w:rPr>
          <w:lang w:val="en-GB"/>
        </w:rPr>
      </w:pPr>
      <w:r>
        <w:rPr>
          <w:lang w:val="en-GB"/>
        </w:rPr>
        <w:t>You should be aware of column setup (Sales) in order to see sales this year and last year:</w:t>
      </w:r>
    </w:p>
    <w:p w:rsidR="00E66D83" w:rsidRDefault="00E66D83" w:rsidP="00E7086B">
      <w:pPr>
        <w:ind w:left="708" w:firstLine="1"/>
        <w:rPr>
          <w:lang w:val="en-GB"/>
        </w:rPr>
      </w:pPr>
      <w:r w:rsidRPr="000E1349">
        <w:rPr>
          <w:noProof/>
          <w:lang w:eastAsia="cs-CZ"/>
        </w:rPr>
        <w:pict>
          <v:shape id="obrázek 37" o:spid="_x0000_i1036" type="#_x0000_t75" style="width:453pt;height:112.5pt;visibility:visible">
            <v:imagedata r:id="rId19" o:title=""/>
          </v:shape>
        </w:pict>
      </w:r>
      <w:r>
        <w:rPr>
          <w:lang w:val="en-GB"/>
        </w:rPr>
        <w:t xml:space="preserve"> </w:t>
      </w:r>
    </w:p>
    <w:p w:rsidR="00E66D83" w:rsidRDefault="00E66D83" w:rsidP="00E7086B">
      <w:pPr>
        <w:ind w:left="708" w:firstLine="1"/>
        <w:rPr>
          <w:lang w:val="en-GB"/>
        </w:rPr>
      </w:pPr>
    </w:p>
    <w:p w:rsidR="00E66D83" w:rsidRPr="00BD373F" w:rsidRDefault="00E66D83" w:rsidP="00E7086B">
      <w:pPr>
        <w:ind w:left="708" w:firstLine="1"/>
        <w:rPr>
          <w:sz w:val="36"/>
          <w:szCs w:val="36"/>
          <w:lang w:val="en-GB"/>
        </w:rPr>
      </w:pPr>
      <w:r w:rsidRPr="00BD373F">
        <w:rPr>
          <w:sz w:val="36"/>
          <w:szCs w:val="36"/>
          <w:lang w:val="en-GB"/>
        </w:rPr>
        <w:t>Small exercise:</w:t>
      </w:r>
    </w:p>
    <w:p w:rsidR="00E66D83" w:rsidRPr="00BD373F" w:rsidRDefault="00E66D83" w:rsidP="00BD373F">
      <w:pPr>
        <w:pStyle w:val="ListParagraph"/>
        <w:numPr>
          <w:ilvl w:val="0"/>
          <w:numId w:val="1"/>
        </w:numPr>
        <w:rPr>
          <w:lang w:val="en-GB"/>
        </w:rPr>
      </w:pPr>
      <w:r>
        <w:rPr>
          <w:lang w:val="en-GB"/>
        </w:rPr>
        <w:t xml:space="preserve">Sales budget setup :  </w:t>
      </w:r>
    </w:p>
    <w:p w:rsidR="00E66D83" w:rsidRDefault="00E66D83" w:rsidP="00E7086B">
      <w:pPr>
        <w:ind w:left="708" w:firstLine="1"/>
        <w:rPr>
          <w:lang w:val="en-GB"/>
        </w:rPr>
      </w:pPr>
      <w:r w:rsidRPr="000E1349">
        <w:rPr>
          <w:noProof/>
          <w:lang w:eastAsia="cs-CZ"/>
        </w:rPr>
        <w:pict>
          <v:shape id="obrázek 2" o:spid="_x0000_i1037" type="#_x0000_t75" style="width:177.75pt;height:117pt;visibility:visible">
            <v:imagedata r:id="rId20" o:title=""/>
          </v:shape>
        </w:pict>
      </w:r>
      <w:r>
        <w:rPr>
          <w:lang w:val="en-GB"/>
        </w:rPr>
        <w:t xml:space="preserve">   </w:t>
      </w:r>
    </w:p>
    <w:p w:rsidR="00E66D83" w:rsidRDefault="00E66D83" w:rsidP="00E7086B">
      <w:pPr>
        <w:ind w:left="708" w:firstLine="1"/>
        <w:rPr>
          <w:lang w:val="en-GB"/>
        </w:rPr>
      </w:pPr>
    </w:p>
    <w:p w:rsidR="00E66D83" w:rsidRDefault="00E66D83" w:rsidP="00E7086B">
      <w:pPr>
        <w:ind w:left="708" w:firstLine="1"/>
        <w:rPr>
          <w:lang w:val="en-GB"/>
        </w:rPr>
      </w:pPr>
    </w:p>
    <w:p w:rsidR="00E66D83" w:rsidRDefault="00E66D83" w:rsidP="00E7086B">
      <w:pPr>
        <w:ind w:left="708" w:firstLine="1"/>
        <w:rPr>
          <w:lang w:val="en-GB"/>
        </w:rPr>
      </w:pPr>
    </w:p>
    <w:p w:rsidR="00E66D83" w:rsidRPr="00BD373F" w:rsidRDefault="00E66D83" w:rsidP="00BD373F">
      <w:pPr>
        <w:pStyle w:val="ListParagraph"/>
        <w:numPr>
          <w:ilvl w:val="0"/>
          <w:numId w:val="1"/>
        </w:numPr>
        <w:rPr>
          <w:lang w:val="en-GB"/>
        </w:rPr>
      </w:pPr>
      <w:r>
        <w:rPr>
          <w:lang w:val="en-GB"/>
        </w:rPr>
        <w:t xml:space="preserve">You will get this window : </w:t>
      </w:r>
    </w:p>
    <w:p w:rsidR="00E66D83" w:rsidRDefault="00E66D83" w:rsidP="00E7086B">
      <w:pPr>
        <w:ind w:left="708" w:firstLine="1"/>
        <w:rPr>
          <w:lang w:val="en-GB"/>
        </w:rPr>
      </w:pPr>
      <w:r w:rsidRPr="000E1349">
        <w:rPr>
          <w:noProof/>
          <w:lang w:eastAsia="cs-CZ"/>
        </w:rPr>
        <w:pict>
          <v:shape id="obrázek 5" o:spid="_x0000_i1038" type="#_x0000_t75" style="width:321pt;height:111pt;visibility:visible">
            <v:imagedata r:id="rId21" o:title=""/>
          </v:shape>
        </w:pict>
      </w:r>
      <w:r>
        <w:rPr>
          <w:lang w:val="en-GB"/>
        </w:rPr>
        <w:t xml:space="preserve"> </w:t>
      </w:r>
    </w:p>
    <w:p w:rsidR="00E66D83" w:rsidRDefault="00E66D83" w:rsidP="00BD373F">
      <w:pPr>
        <w:pStyle w:val="ListParagraph"/>
        <w:numPr>
          <w:ilvl w:val="0"/>
          <w:numId w:val="1"/>
        </w:numPr>
        <w:rPr>
          <w:lang w:val="en-GB"/>
        </w:rPr>
      </w:pPr>
      <w:r>
        <w:rPr>
          <w:lang w:val="en-GB"/>
        </w:rPr>
        <w:t>From Item Budget  Name by use of F6 (look up)  you will open this window :</w:t>
      </w:r>
    </w:p>
    <w:p w:rsidR="00E66D83" w:rsidRDefault="00E66D83" w:rsidP="00BD373F">
      <w:pPr>
        <w:rPr>
          <w:lang w:val="en-GB"/>
        </w:rPr>
      </w:pPr>
      <w:r w:rsidRPr="000E1349">
        <w:rPr>
          <w:noProof/>
          <w:lang w:eastAsia="cs-CZ"/>
        </w:rPr>
        <w:pict>
          <v:shape id="obrázek 8" o:spid="_x0000_i1039" type="#_x0000_t75" style="width:334.5pt;height:73.5pt;visibility:visible">
            <v:imagedata r:id="rId22" o:title=""/>
          </v:shape>
        </w:pict>
      </w:r>
      <w:r>
        <w:rPr>
          <w:lang w:val="en-GB"/>
        </w:rPr>
        <w:t xml:space="preserve"> </w:t>
      </w:r>
    </w:p>
    <w:p w:rsidR="00E66D83" w:rsidRDefault="00E66D83" w:rsidP="00BD373F">
      <w:pPr>
        <w:pStyle w:val="ListParagraph"/>
        <w:numPr>
          <w:ilvl w:val="0"/>
          <w:numId w:val="1"/>
        </w:numPr>
        <w:rPr>
          <w:lang w:val="en-GB"/>
        </w:rPr>
      </w:pPr>
      <w:r>
        <w:rPr>
          <w:lang w:val="en-GB"/>
        </w:rPr>
        <w:t>Go by cursor to the next empty line and create a new budget name (e.g. Budget 10). By use of F6 you may choice predefined dimension codes (e.g. AREA or Salesperson)</w:t>
      </w:r>
    </w:p>
    <w:p w:rsidR="00E66D83" w:rsidRDefault="00E66D83" w:rsidP="00BD373F">
      <w:pPr>
        <w:rPr>
          <w:lang w:val="en-GB"/>
        </w:rPr>
      </w:pPr>
      <w:r w:rsidRPr="000E1349">
        <w:rPr>
          <w:noProof/>
          <w:lang w:eastAsia="cs-CZ"/>
        </w:rPr>
        <w:pict>
          <v:shape id="obrázek 11" o:spid="_x0000_i1040" type="#_x0000_t75" style="width:322.5pt;height:109.5pt;visibility:visible">
            <v:imagedata r:id="rId23" o:title=""/>
          </v:shape>
        </w:pict>
      </w:r>
    </w:p>
    <w:p w:rsidR="00E66D83" w:rsidRDefault="00E66D83" w:rsidP="00BD373F">
      <w:pPr>
        <w:pStyle w:val="ListParagraph"/>
        <w:numPr>
          <w:ilvl w:val="0"/>
          <w:numId w:val="1"/>
        </w:numPr>
        <w:rPr>
          <w:lang w:val="en-GB"/>
        </w:rPr>
      </w:pPr>
      <w:r>
        <w:rPr>
          <w:lang w:val="en-GB"/>
        </w:rPr>
        <w:t xml:space="preserve"> When you enter created Item Budget Name Budget10 and enter by use of F6 new lines (e.g. Customer) and Show value as Sales Amount (by F6). Then you enter expected Sales amount to chosen date fields  and you will get :</w:t>
      </w:r>
    </w:p>
    <w:p w:rsidR="00E66D83" w:rsidRPr="00A3202F" w:rsidRDefault="00E66D83" w:rsidP="00A3202F">
      <w:pPr>
        <w:rPr>
          <w:lang w:val="en-GB"/>
        </w:rPr>
      </w:pPr>
      <w:r w:rsidRPr="000E1349">
        <w:rPr>
          <w:noProof/>
          <w:lang w:eastAsia="cs-CZ"/>
        </w:rPr>
        <w:pict>
          <v:shape id="obrázek 17" o:spid="_x0000_i1041" type="#_x0000_t75" style="width:333.75pt;height:156pt;visibility:visible">
            <v:imagedata r:id="rId24" o:title=""/>
          </v:shape>
        </w:pict>
      </w:r>
    </w:p>
    <w:p w:rsidR="00E66D83" w:rsidRPr="00A3202F" w:rsidRDefault="00E66D83" w:rsidP="00A3202F">
      <w:pPr>
        <w:pStyle w:val="ListParagraph"/>
        <w:numPr>
          <w:ilvl w:val="0"/>
          <w:numId w:val="1"/>
        </w:numPr>
        <w:rPr>
          <w:lang w:val="en-GB"/>
        </w:rPr>
      </w:pPr>
      <w:r>
        <w:rPr>
          <w:lang w:val="en-GB"/>
        </w:rPr>
        <w:t xml:space="preserve"> Setup of the budget represents a business plan as far as sales amount is concerned. Then you should create one or two sales order for the customer 6200 and related dates (in our example  3.11.20101 and  4.11.2010.)  Try to sell something (Items) with  lower amount that this entered in the budget (e.g. around  5000 at 3.11. and 7000 at 4.11.). You can check the total amount on order by F9 (Statistics).  You will get these Customer ledger entries (from Customer card 6200 and Ctrl-F5) . </w:t>
      </w:r>
    </w:p>
    <w:p w:rsidR="00E66D83" w:rsidRDefault="00E66D83" w:rsidP="00E7086B">
      <w:pPr>
        <w:ind w:left="708" w:firstLine="1"/>
        <w:rPr>
          <w:lang w:val="en-GB"/>
        </w:rPr>
      </w:pPr>
      <w:r w:rsidRPr="000E1349">
        <w:rPr>
          <w:noProof/>
          <w:lang w:eastAsia="cs-CZ"/>
        </w:rPr>
        <w:pict>
          <v:shape id="obrázek 20" o:spid="_x0000_i1042" type="#_x0000_t75" style="width:448.5pt;height:106.5pt;visibility:visible">
            <v:imagedata r:id="rId25" o:title=""/>
          </v:shape>
        </w:pict>
      </w:r>
    </w:p>
    <w:p w:rsidR="00E66D83" w:rsidRPr="00A305F1" w:rsidRDefault="00E66D83" w:rsidP="00A305F1">
      <w:pPr>
        <w:pStyle w:val="ListParagraph"/>
        <w:numPr>
          <w:ilvl w:val="0"/>
          <w:numId w:val="1"/>
        </w:numPr>
        <w:rPr>
          <w:lang w:val="en-GB"/>
        </w:rPr>
      </w:pPr>
      <w:r>
        <w:rPr>
          <w:lang w:val="en-GB"/>
        </w:rPr>
        <w:t xml:space="preserve">Before </w:t>
      </w:r>
      <w:r w:rsidRPr="00A305F1">
        <w:rPr>
          <w:lang w:val="en-GB"/>
        </w:rPr>
        <w:t xml:space="preserve"> </w:t>
      </w:r>
      <w:r>
        <w:rPr>
          <w:lang w:val="en-GB"/>
        </w:rPr>
        <w:t>you will start analysis you should go to Setup-&gt;Analysis Line Templates and you will get :</w:t>
      </w:r>
    </w:p>
    <w:p w:rsidR="00E66D83" w:rsidRDefault="00E66D83" w:rsidP="00E7086B">
      <w:pPr>
        <w:rPr>
          <w:lang w:val="en-GB"/>
        </w:rPr>
      </w:pPr>
      <w:r w:rsidRPr="000E1349">
        <w:rPr>
          <w:noProof/>
          <w:lang w:eastAsia="cs-CZ"/>
        </w:rPr>
        <w:pict>
          <v:shape id="obrázek 23" o:spid="_x0000_i1043" type="#_x0000_t75" style="width:239.25pt;height:108pt;visibility:visible">
            <v:imagedata r:id="rId26" o:title=""/>
          </v:shape>
        </w:pict>
      </w:r>
      <w:r>
        <w:rPr>
          <w:lang w:val="en-GB"/>
        </w:rPr>
        <w:t xml:space="preserve"> </w:t>
      </w:r>
    </w:p>
    <w:p w:rsidR="00E66D83" w:rsidRDefault="00E66D83" w:rsidP="00E7086B">
      <w:pPr>
        <w:rPr>
          <w:lang w:val="en-GB"/>
        </w:rPr>
      </w:pPr>
    </w:p>
    <w:p w:rsidR="00E66D83" w:rsidRPr="00A305F1" w:rsidRDefault="00E66D83" w:rsidP="00A305F1">
      <w:pPr>
        <w:pStyle w:val="ListParagraph"/>
        <w:numPr>
          <w:ilvl w:val="0"/>
          <w:numId w:val="1"/>
        </w:numPr>
        <w:rPr>
          <w:lang w:val="en-GB"/>
        </w:rPr>
      </w:pPr>
      <w:r>
        <w:rPr>
          <w:lang w:val="en-GB"/>
        </w:rPr>
        <w:t xml:space="preserve">You will for our small exercise make a choice CUST_ALL. From the above window you will go by use of button Lines to the window where you can see, that our customer 6200 from where  we have setup budget belongs to the group Outlet  </w:t>
      </w:r>
    </w:p>
    <w:p w:rsidR="00E66D83" w:rsidRDefault="00E66D83" w:rsidP="00D70CE1">
      <w:pPr>
        <w:ind w:left="708" w:firstLine="1"/>
        <w:rPr>
          <w:lang w:val="en-GB"/>
        </w:rPr>
      </w:pPr>
      <w:r w:rsidRPr="000E1349">
        <w:rPr>
          <w:noProof/>
          <w:lang w:eastAsia="cs-CZ"/>
        </w:rPr>
        <w:pict>
          <v:shape id="obrázek 26" o:spid="_x0000_i1044" type="#_x0000_t75" style="width:448.5pt;height:80.25pt;visibility:visible">
            <v:imagedata r:id="rId27" o:title=""/>
          </v:shape>
        </w:pict>
      </w:r>
    </w:p>
    <w:p w:rsidR="00E66D83" w:rsidRDefault="00E66D83" w:rsidP="00D70CE1">
      <w:pPr>
        <w:ind w:left="708" w:firstLine="1"/>
        <w:rPr>
          <w:lang w:val="en-GB"/>
        </w:rPr>
      </w:pPr>
    </w:p>
    <w:p w:rsidR="00E66D83" w:rsidRDefault="00E66D83" w:rsidP="00D70CE1">
      <w:pPr>
        <w:ind w:left="708" w:firstLine="1"/>
        <w:rPr>
          <w:lang w:val="en-GB"/>
        </w:rPr>
      </w:pPr>
    </w:p>
    <w:p w:rsidR="00E66D83" w:rsidRDefault="00E66D83" w:rsidP="00D70CE1">
      <w:pPr>
        <w:ind w:left="708" w:firstLine="1"/>
        <w:rPr>
          <w:lang w:val="en-GB"/>
        </w:rPr>
      </w:pPr>
    </w:p>
    <w:p w:rsidR="00E66D83" w:rsidRDefault="00E66D83" w:rsidP="00A305F1">
      <w:pPr>
        <w:pStyle w:val="ListParagraph"/>
        <w:numPr>
          <w:ilvl w:val="0"/>
          <w:numId w:val="1"/>
        </w:numPr>
        <w:rPr>
          <w:lang w:val="en-GB"/>
        </w:rPr>
      </w:pPr>
      <w:r>
        <w:rPr>
          <w:lang w:val="en-GB"/>
        </w:rPr>
        <w:t>Go to Analysis-&gt;Analysis Report and enter data to the fields in the analysis header as it is visible in the next window :</w:t>
      </w:r>
    </w:p>
    <w:p w:rsidR="00E66D83" w:rsidRDefault="00E66D83" w:rsidP="000F0ABD">
      <w:pPr>
        <w:rPr>
          <w:lang w:val="en-GB"/>
        </w:rPr>
      </w:pPr>
      <w:r w:rsidRPr="000E1349">
        <w:rPr>
          <w:noProof/>
          <w:lang w:eastAsia="cs-CZ"/>
        </w:rPr>
        <w:pict>
          <v:shape id="obrázek 29" o:spid="_x0000_i1045" type="#_x0000_t75" style="width:395.25pt;height:153pt;visibility:visible">
            <v:imagedata r:id="rId28" o:title=""/>
          </v:shape>
        </w:pict>
      </w:r>
      <w:r w:rsidRPr="000F0ABD">
        <w:rPr>
          <w:lang w:val="en-GB"/>
        </w:rPr>
        <w:t xml:space="preserve"> </w:t>
      </w:r>
      <w:r w:rsidRPr="000F0ABD">
        <w:rPr>
          <w:lang w:val="en-GB"/>
        </w:rPr>
        <w:tab/>
      </w:r>
    </w:p>
    <w:p w:rsidR="00E66D83" w:rsidRDefault="00E66D83" w:rsidP="000F0ABD">
      <w:pPr>
        <w:pStyle w:val="ListParagraph"/>
        <w:numPr>
          <w:ilvl w:val="0"/>
          <w:numId w:val="1"/>
        </w:numPr>
        <w:rPr>
          <w:lang w:val="en-GB"/>
        </w:rPr>
      </w:pPr>
      <w:r w:rsidRPr="000F0ABD">
        <w:rPr>
          <w:lang w:val="en-GB"/>
        </w:rPr>
        <w:t xml:space="preserve">From the matrix fields  in the </w:t>
      </w:r>
      <w:r>
        <w:rPr>
          <w:lang w:val="en-GB"/>
        </w:rPr>
        <w:t>A</w:t>
      </w:r>
      <w:r w:rsidRPr="000F0ABD">
        <w:rPr>
          <w:lang w:val="en-GB"/>
        </w:rPr>
        <w:t>nalysis (Data</w:t>
      </w:r>
      <w:r>
        <w:rPr>
          <w:lang w:val="en-GB"/>
        </w:rPr>
        <w:t xml:space="preserve"> area </w:t>
      </w:r>
      <w:r w:rsidRPr="000F0ABD">
        <w:rPr>
          <w:lang w:val="en-GB"/>
        </w:rPr>
        <w:t>- see explanation in the picture at the beginning of this material) by F6 you can see from the fiel</w:t>
      </w:r>
      <w:r>
        <w:rPr>
          <w:lang w:val="en-GB"/>
        </w:rPr>
        <w:t>d Turnover Amount in budget entered Budget Ledger  Entries  and from Turnover in Amount Actual you will get Customer Ledger Entries related to the posted orders:</w:t>
      </w:r>
    </w:p>
    <w:p w:rsidR="00E66D83" w:rsidRDefault="00E66D83" w:rsidP="000F0ABD">
      <w:pPr>
        <w:rPr>
          <w:lang w:val="en-GB"/>
        </w:rPr>
      </w:pPr>
      <w:r w:rsidRPr="000E1349">
        <w:rPr>
          <w:noProof/>
          <w:lang w:eastAsia="cs-CZ"/>
        </w:rPr>
        <w:pict>
          <v:shape id="obrázek 32" o:spid="_x0000_i1046" type="#_x0000_t75" style="width:450pt;height:46.5pt;visibility:visible">
            <v:imagedata r:id="rId29" o:title=""/>
          </v:shape>
        </w:pict>
      </w:r>
    </w:p>
    <w:p w:rsidR="00E66D83" w:rsidRDefault="00E66D83" w:rsidP="000F0ABD">
      <w:pPr>
        <w:rPr>
          <w:lang w:val="en-GB"/>
        </w:rPr>
      </w:pPr>
      <w:r>
        <w:rPr>
          <w:lang w:val="en-GB"/>
        </w:rPr>
        <w:t xml:space="preserve">and </w:t>
      </w:r>
    </w:p>
    <w:p w:rsidR="00E66D83" w:rsidRPr="000F0ABD" w:rsidRDefault="00E66D83" w:rsidP="000F0ABD">
      <w:pPr>
        <w:rPr>
          <w:lang w:val="en-GB"/>
        </w:rPr>
      </w:pPr>
      <w:r w:rsidRPr="000E1349">
        <w:rPr>
          <w:noProof/>
          <w:lang w:eastAsia="cs-CZ"/>
        </w:rPr>
        <w:pict>
          <v:shape id="obrázek 35" o:spid="_x0000_i1047" type="#_x0000_t75" style="width:453pt;height:51pt;visibility:visible">
            <v:imagedata r:id="rId30" o:title=""/>
          </v:shape>
        </w:pict>
      </w:r>
    </w:p>
    <w:sectPr w:rsidR="00E66D83" w:rsidRPr="000F0ABD" w:rsidSect="00506725">
      <w:headerReference w:type="defaul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D83" w:rsidRDefault="00E66D83" w:rsidP="000F0ABD">
      <w:pPr>
        <w:spacing w:after="0"/>
      </w:pPr>
      <w:r>
        <w:separator/>
      </w:r>
    </w:p>
  </w:endnote>
  <w:endnote w:type="continuationSeparator" w:id="0">
    <w:p w:rsidR="00E66D83" w:rsidRDefault="00E66D83" w:rsidP="000F0A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D83" w:rsidRDefault="00E66D83" w:rsidP="000F0ABD">
      <w:pPr>
        <w:spacing w:after="0"/>
      </w:pPr>
      <w:r>
        <w:separator/>
      </w:r>
    </w:p>
  </w:footnote>
  <w:footnote w:type="continuationSeparator" w:id="0">
    <w:p w:rsidR="00E66D83" w:rsidRDefault="00E66D83" w:rsidP="000F0A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83" w:rsidRDefault="00E66D83">
    <w:pPr>
      <w:pStyle w:val="Header"/>
      <w:jc w:val="center"/>
    </w:pPr>
    <w:fldSimple w:instr=" PAGE   \* MERGEFORMAT ">
      <w:r>
        <w:rPr>
          <w:noProof/>
        </w:rPr>
        <w:t>8</w:t>
      </w:r>
    </w:fldSimple>
  </w:p>
  <w:p w:rsidR="00E66D83" w:rsidRDefault="00E66D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905A4"/>
    <w:multiLevelType w:val="hybridMultilevel"/>
    <w:tmpl w:val="0A70D474"/>
    <w:lvl w:ilvl="0" w:tplc="8078112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49D"/>
    <w:rsid w:val="000A33F5"/>
    <w:rsid w:val="000E1349"/>
    <w:rsid w:val="000F0ABD"/>
    <w:rsid w:val="003A40E9"/>
    <w:rsid w:val="00411947"/>
    <w:rsid w:val="004B649D"/>
    <w:rsid w:val="00506725"/>
    <w:rsid w:val="005637A0"/>
    <w:rsid w:val="005C6163"/>
    <w:rsid w:val="007A6E07"/>
    <w:rsid w:val="00983C14"/>
    <w:rsid w:val="009F65E8"/>
    <w:rsid w:val="00A305F1"/>
    <w:rsid w:val="00A3202F"/>
    <w:rsid w:val="00BD373F"/>
    <w:rsid w:val="00D25F98"/>
    <w:rsid w:val="00D70CE1"/>
    <w:rsid w:val="00DC68FE"/>
    <w:rsid w:val="00E66D83"/>
    <w:rsid w:val="00E7086B"/>
    <w:rsid w:val="00E92B12"/>
    <w:rsid w:val="00FC64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25"/>
    <w:pPr>
      <w:spacing w:after="360"/>
      <w:ind w:firstLine="709"/>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0CE1"/>
    <w:pPr>
      <w:ind w:left="720"/>
      <w:contextualSpacing/>
    </w:pPr>
  </w:style>
  <w:style w:type="paragraph" w:styleId="Header">
    <w:name w:val="header"/>
    <w:basedOn w:val="Normal"/>
    <w:link w:val="HeaderChar"/>
    <w:uiPriority w:val="99"/>
    <w:rsid w:val="000F0ABD"/>
    <w:pPr>
      <w:tabs>
        <w:tab w:val="center" w:pos="4536"/>
        <w:tab w:val="right" w:pos="9072"/>
      </w:tabs>
      <w:spacing w:after="0"/>
    </w:pPr>
  </w:style>
  <w:style w:type="character" w:customStyle="1" w:styleId="HeaderChar">
    <w:name w:val="Header Char"/>
    <w:basedOn w:val="DefaultParagraphFont"/>
    <w:link w:val="Header"/>
    <w:uiPriority w:val="99"/>
    <w:locked/>
    <w:rsid w:val="000F0ABD"/>
    <w:rPr>
      <w:rFonts w:cs="Times New Roman"/>
    </w:rPr>
  </w:style>
  <w:style w:type="paragraph" w:styleId="Footer">
    <w:name w:val="footer"/>
    <w:basedOn w:val="Normal"/>
    <w:link w:val="FooterChar"/>
    <w:uiPriority w:val="99"/>
    <w:semiHidden/>
    <w:rsid w:val="000F0ABD"/>
    <w:pPr>
      <w:tabs>
        <w:tab w:val="center" w:pos="4536"/>
        <w:tab w:val="right" w:pos="9072"/>
      </w:tabs>
      <w:spacing w:after="0"/>
    </w:pPr>
  </w:style>
  <w:style w:type="character" w:customStyle="1" w:styleId="FooterChar">
    <w:name w:val="Footer Char"/>
    <w:basedOn w:val="DefaultParagraphFont"/>
    <w:link w:val="Footer"/>
    <w:uiPriority w:val="99"/>
    <w:semiHidden/>
    <w:locked/>
    <w:rsid w:val="000F0AB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1.sldx"/><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8</Pages>
  <Words>543</Words>
  <Characters>3204</Characters>
  <Application>Microsoft Office Outlook</Application>
  <DocSecurity>0</DocSecurity>
  <Lines>0</Lines>
  <Paragraphs>0</Paragraphs>
  <ScaleCrop>false</ScaleCrop>
  <Company>FUTURE Engineering,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jskorkovsky</dc:creator>
  <cp:keywords/>
  <dc:description/>
  <cp:lastModifiedBy>miki</cp:lastModifiedBy>
  <cp:revision>4</cp:revision>
  <cp:lastPrinted>2010-11-03T07:53:00Z</cp:lastPrinted>
  <dcterms:created xsi:type="dcterms:W3CDTF">2010-11-02T11:51:00Z</dcterms:created>
  <dcterms:modified xsi:type="dcterms:W3CDTF">2010-11-03T13:21:00Z</dcterms:modified>
</cp:coreProperties>
</file>