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F" w:rsidRPr="00531528" w:rsidRDefault="0047655F" w:rsidP="00531528">
      <w:pPr>
        <w:jc w:val="center"/>
        <w:rPr>
          <w:b/>
          <w:sz w:val="28"/>
          <w:szCs w:val="28"/>
          <w:u w:val="single"/>
        </w:rPr>
      </w:pPr>
      <w:r w:rsidRPr="00811F99">
        <w:rPr>
          <w:b/>
          <w:sz w:val="28"/>
          <w:szCs w:val="28"/>
          <w:u w:val="single"/>
        </w:rPr>
        <w:t>PRESENTATIONS – TOPICS</w:t>
      </w:r>
    </w:p>
    <w:tbl>
      <w:tblPr>
        <w:tblW w:w="73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686"/>
      </w:tblGrid>
      <w:tr w:rsidR="0047655F" w:rsidRPr="00313046" w:rsidTr="003F5025">
        <w:trPr>
          <w:trHeight w:val="441"/>
        </w:trPr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04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CAUSES AND CONSEQUENCES OF FINANCIAL CRISIS (2007-201</w:t>
            </w:r>
            <w:r>
              <w:rPr>
                <w:b/>
              </w:rPr>
              <w:t>1</w:t>
            </w:r>
            <w:r w:rsidRPr="00313046">
              <w:rPr>
                <w:b/>
              </w:rPr>
              <w:t>)</w:t>
            </w:r>
          </w:p>
        </w:tc>
        <w:tc>
          <w:tcPr>
            <w:tcW w:w="3686" w:type="dxa"/>
            <w:vAlign w:val="center"/>
          </w:tcPr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PAST, PRESENT AND FUTURE OF THE EUROZONE</w:t>
            </w:r>
          </w:p>
        </w:tc>
        <w:tc>
          <w:tcPr>
            <w:tcW w:w="3686" w:type="dxa"/>
            <w:vAlign w:val="center"/>
          </w:tcPr>
          <w:p w:rsidR="0047655F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Agnieszka Materska</w:t>
            </w:r>
          </w:p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Michal Buczynski</w:t>
            </w: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rPr>
                <w:b/>
              </w:rPr>
            </w:pPr>
            <w:r w:rsidRPr="00313046">
              <w:rPr>
                <w:b/>
              </w:rPr>
              <w:t xml:space="preserve">                  CORRUPTION </w:t>
            </w:r>
          </w:p>
        </w:tc>
        <w:tc>
          <w:tcPr>
            <w:tcW w:w="3686" w:type="dxa"/>
            <w:vAlign w:val="center"/>
          </w:tcPr>
          <w:p w:rsidR="0047655F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Diane Delelis</w:t>
            </w:r>
          </w:p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Hél</w:t>
            </w:r>
            <w:r>
              <w:rPr>
                <w:rFonts w:ascii="Times New Roman" w:hAnsi="Times New Roman"/>
                <w:b/>
              </w:rPr>
              <w:t>è</w:t>
            </w:r>
            <w:r>
              <w:rPr>
                <w:b/>
              </w:rPr>
              <w:t>ne Dury</w:t>
            </w: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DEALING WITH WORLD POVERTY</w:t>
            </w:r>
          </w:p>
        </w:tc>
        <w:tc>
          <w:tcPr>
            <w:tcW w:w="3686" w:type="dxa"/>
            <w:vAlign w:val="center"/>
          </w:tcPr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DEMOGRAPHIC CHANGES IN DEVELOPED WORLD OVER THE NEXT 50 YEARS</w:t>
            </w:r>
          </w:p>
        </w:tc>
        <w:tc>
          <w:tcPr>
            <w:tcW w:w="3686" w:type="dxa"/>
            <w:vAlign w:val="center"/>
          </w:tcPr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FUELS OF THE FUTURE</w:t>
            </w:r>
          </w:p>
        </w:tc>
        <w:tc>
          <w:tcPr>
            <w:tcW w:w="3686" w:type="dxa"/>
            <w:vAlign w:val="center"/>
          </w:tcPr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 PRINTED BOOKS DOOMED OR WHAT SHALL WE READ IN 10 YEARS?</w:t>
            </w:r>
          </w:p>
        </w:tc>
        <w:tc>
          <w:tcPr>
            <w:tcW w:w="3686" w:type="dxa"/>
            <w:vAlign w:val="center"/>
          </w:tcPr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BD70E8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GLOBAL FOOD CRISIS</w:t>
            </w:r>
          </w:p>
        </w:tc>
        <w:tc>
          <w:tcPr>
            <w:tcW w:w="3686" w:type="dxa"/>
            <w:vAlign w:val="center"/>
          </w:tcPr>
          <w:p w:rsidR="0047655F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Dušan Mladenovič</w:t>
            </w:r>
          </w:p>
          <w:p w:rsidR="0047655F" w:rsidRPr="00313046" w:rsidRDefault="0047655F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Ekaterina Govert</w:t>
            </w: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GLOBAL WARMING – CONTRADICTORY IDEAS</w:t>
            </w:r>
          </w:p>
        </w:tc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IMPACT OF 9/11 ATTTACKS ON THE WORLD ECONOMY AND THE RISE OF NEW ECONOMIC LEADERS</w:t>
            </w:r>
          </w:p>
        </w:tc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ROLE OF SOCIAL NETWORKING SITES IN OUR LIFESTYLE</w:t>
            </w:r>
          </w:p>
        </w:tc>
        <w:tc>
          <w:tcPr>
            <w:tcW w:w="3686" w:type="dxa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Christoph Schweinberger</w:t>
            </w:r>
          </w:p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Jomar Bustamante</w:t>
            </w: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PHENOMENON OF CONSUMERISM IN THE DEVELOPED WORLD</w:t>
            </w:r>
          </w:p>
        </w:tc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GENERATION GAP – IS THERE A WAY OUT?</w:t>
            </w:r>
          </w:p>
        </w:tc>
        <w:tc>
          <w:tcPr>
            <w:tcW w:w="3686" w:type="dxa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MULTICULTURALISM - </w:t>
            </w:r>
            <w:r w:rsidRPr="00313046">
              <w:rPr>
                <w:b/>
              </w:rPr>
              <w:t>ISLAM IN EUROPE</w:t>
            </w:r>
          </w:p>
        </w:tc>
        <w:tc>
          <w:tcPr>
            <w:tcW w:w="3686" w:type="dxa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Eero Hellman</w:t>
            </w:r>
          </w:p>
          <w:p w:rsidR="0047655F" w:rsidRPr="00313046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Florian Klein</w:t>
            </w: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GEORG SOROS: LIFE AND WORK</w:t>
            </w:r>
          </w:p>
        </w:tc>
        <w:tc>
          <w:tcPr>
            <w:tcW w:w="3686" w:type="dxa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Oleksandra Lemeshko</w:t>
            </w:r>
          </w:p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Julio Verastegui</w:t>
            </w:r>
          </w:p>
        </w:tc>
      </w:tr>
      <w:tr w:rsidR="0047655F" w:rsidRPr="00313046" w:rsidTr="003F5025">
        <w:trPr>
          <w:trHeight w:val="806"/>
        </w:trPr>
        <w:tc>
          <w:tcPr>
            <w:tcW w:w="3686" w:type="dxa"/>
            <w:vAlign w:val="center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INTERCULTURAL MANAGEMENT</w:t>
            </w:r>
          </w:p>
        </w:tc>
        <w:tc>
          <w:tcPr>
            <w:tcW w:w="3686" w:type="dxa"/>
          </w:tcPr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Svetlana Vorontcova</w:t>
            </w:r>
          </w:p>
          <w:p w:rsidR="0047655F" w:rsidRDefault="0047655F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Katarzyna Otrebowska</w:t>
            </w:r>
          </w:p>
        </w:tc>
      </w:tr>
    </w:tbl>
    <w:p w:rsidR="0047655F" w:rsidRDefault="0047655F" w:rsidP="00877D8D"/>
    <w:sectPr w:rsidR="0047655F" w:rsidSect="00877D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F99"/>
    <w:rsid w:val="000558B0"/>
    <w:rsid w:val="000A469E"/>
    <w:rsid w:val="00135A9D"/>
    <w:rsid w:val="001774C1"/>
    <w:rsid w:val="002143C4"/>
    <w:rsid w:val="0022390E"/>
    <w:rsid w:val="002D2E0F"/>
    <w:rsid w:val="00313046"/>
    <w:rsid w:val="00323F62"/>
    <w:rsid w:val="00350CFE"/>
    <w:rsid w:val="003D4A28"/>
    <w:rsid w:val="003F5025"/>
    <w:rsid w:val="00443EA9"/>
    <w:rsid w:val="0047655F"/>
    <w:rsid w:val="00482ACF"/>
    <w:rsid w:val="004D6743"/>
    <w:rsid w:val="00531528"/>
    <w:rsid w:val="00552422"/>
    <w:rsid w:val="005D1BBE"/>
    <w:rsid w:val="00637A88"/>
    <w:rsid w:val="00644A8C"/>
    <w:rsid w:val="006607EA"/>
    <w:rsid w:val="007666A0"/>
    <w:rsid w:val="007746B5"/>
    <w:rsid w:val="00811F99"/>
    <w:rsid w:val="00877D8D"/>
    <w:rsid w:val="008917FE"/>
    <w:rsid w:val="00993ECD"/>
    <w:rsid w:val="009D4762"/>
    <w:rsid w:val="00A34DCB"/>
    <w:rsid w:val="00B22FEF"/>
    <w:rsid w:val="00BD70E8"/>
    <w:rsid w:val="00C30CE7"/>
    <w:rsid w:val="00C35E83"/>
    <w:rsid w:val="00C50D68"/>
    <w:rsid w:val="00C6100C"/>
    <w:rsid w:val="00C72FC2"/>
    <w:rsid w:val="00D33160"/>
    <w:rsid w:val="00D52CDC"/>
    <w:rsid w:val="00D55ADB"/>
    <w:rsid w:val="00DF4014"/>
    <w:rsid w:val="00E6069E"/>
    <w:rsid w:val="00EC7DE5"/>
    <w:rsid w:val="00ED5F68"/>
    <w:rsid w:val="00F377DF"/>
    <w:rsid w:val="00F9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140</Words>
  <Characters>827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 – TOPICS</dc:title>
  <dc:subject/>
  <dc:creator>Your User Name</dc:creator>
  <cp:keywords/>
  <dc:description/>
  <cp:lastModifiedBy>puncocharova</cp:lastModifiedBy>
  <cp:revision>3</cp:revision>
  <cp:lastPrinted>2010-02-16T10:52:00Z</cp:lastPrinted>
  <dcterms:created xsi:type="dcterms:W3CDTF">2011-10-24T12:21:00Z</dcterms:created>
  <dcterms:modified xsi:type="dcterms:W3CDTF">2011-10-31T13:16:00Z</dcterms:modified>
</cp:coreProperties>
</file>