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1C" w:rsidRPr="00531528" w:rsidRDefault="00A9381C" w:rsidP="00531528">
      <w:pPr>
        <w:jc w:val="center"/>
        <w:rPr>
          <w:b/>
          <w:sz w:val="28"/>
          <w:szCs w:val="28"/>
          <w:u w:val="single"/>
        </w:rPr>
      </w:pPr>
      <w:r w:rsidRPr="00811F99">
        <w:rPr>
          <w:b/>
          <w:sz w:val="28"/>
          <w:szCs w:val="28"/>
          <w:u w:val="single"/>
        </w:rPr>
        <w:t>PRESENTATIONS – TOPICS</w:t>
      </w:r>
    </w:p>
    <w:tbl>
      <w:tblPr>
        <w:tblW w:w="73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3686"/>
      </w:tblGrid>
      <w:tr w:rsidR="00A9381C" w:rsidRPr="00313046" w:rsidTr="003F5025">
        <w:trPr>
          <w:trHeight w:val="441"/>
        </w:trPr>
        <w:tc>
          <w:tcPr>
            <w:tcW w:w="3686" w:type="dxa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04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CAUSES AND CONSEQUENCES OF FINANCIAL CRISIS (2007-201</w:t>
            </w:r>
            <w:r>
              <w:rPr>
                <w:b/>
              </w:rPr>
              <w:t>1</w:t>
            </w:r>
            <w:r w:rsidRPr="00313046">
              <w:rPr>
                <w:b/>
              </w:rPr>
              <w:t>)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PAST, PRESENT AND FUTURE OF THE EUROZONE</w:t>
            </w:r>
          </w:p>
        </w:tc>
        <w:tc>
          <w:tcPr>
            <w:tcW w:w="3686" w:type="dxa"/>
            <w:vAlign w:val="center"/>
          </w:tcPr>
          <w:p w:rsidR="00A9381C" w:rsidRDefault="00A9381C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Dušan Tuček</w:t>
            </w:r>
          </w:p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Václav Ilčík</w:t>
            </w: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rPr>
                <w:b/>
              </w:rPr>
            </w:pPr>
            <w:r w:rsidRPr="00313046">
              <w:rPr>
                <w:b/>
              </w:rPr>
              <w:t xml:space="preserve">                  CORRUPTION 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DEALING WITH WORLD POVERTY</w:t>
            </w:r>
          </w:p>
        </w:tc>
        <w:tc>
          <w:tcPr>
            <w:tcW w:w="3686" w:type="dxa"/>
            <w:vAlign w:val="center"/>
          </w:tcPr>
          <w:p w:rsidR="00A9381C" w:rsidRDefault="00A9381C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Jakub Jurásek</w:t>
            </w:r>
          </w:p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David Uhřík</w:t>
            </w: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DEMOGRAPHIC CHANGES IN DEVELOPED WORLD OVER THE NEXT 50 YEARS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FUELS OF THE FUTURE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 PRINTED BOOKS DOOMED OR WHAT SHALL WE READ IN 10 YEARS?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BD70E8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GLOBAL FOOD CRISIS</w:t>
            </w:r>
          </w:p>
        </w:tc>
        <w:tc>
          <w:tcPr>
            <w:tcW w:w="3686" w:type="dxa"/>
            <w:vAlign w:val="center"/>
          </w:tcPr>
          <w:p w:rsidR="00A9381C" w:rsidRPr="00313046" w:rsidRDefault="00A9381C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GLOBAL WARMING – CONTRADICTORY IDEAS</w:t>
            </w:r>
          </w:p>
        </w:tc>
        <w:tc>
          <w:tcPr>
            <w:tcW w:w="3686" w:type="dxa"/>
          </w:tcPr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Terézia Telčická</w:t>
            </w:r>
          </w:p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Věra Večeřová</w:t>
            </w: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PENSION REFORM IN THE CZECH REPUBLIC</w:t>
            </w:r>
          </w:p>
        </w:tc>
        <w:tc>
          <w:tcPr>
            <w:tcW w:w="3686" w:type="dxa"/>
          </w:tcPr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Kristýna B</w:t>
            </w:r>
            <w:r>
              <w:rPr>
                <w:rFonts w:ascii="Times New Roman" w:hAnsi="Times New Roman"/>
                <w:b/>
              </w:rPr>
              <w:t>ö</w:t>
            </w:r>
            <w:r>
              <w:rPr>
                <w:b/>
              </w:rPr>
              <w:t>hmová</w:t>
            </w:r>
          </w:p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Kamila Rousová</w:t>
            </w: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IMPACT OF 9/11 ATTTACKS ON THE WORLD ECONOMY AND THE RISE OF NEW ECONOMIC LEADERS</w:t>
            </w:r>
          </w:p>
        </w:tc>
        <w:tc>
          <w:tcPr>
            <w:tcW w:w="3686" w:type="dxa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ROLE OF SOCIAL NETWORKING SITES IN OUR LIFESTYLE</w:t>
            </w:r>
          </w:p>
        </w:tc>
        <w:tc>
          <w:tcPr>
            <w:tcW w:w="3686" w:type="dxa"/>
          </w:tcPr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 Antonín Kolář</w:t>
            </w:r>
          </w:p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Miroslav Mráz</w:t>
            </w: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PHENOMENON OF CONSUMERISM IN THE DEVELOPED WORLD</w:t>
            </w:r>
          </w:p>
        </w:tc>
        <w:tc>
          <w:tcPr>
            <w:tcW w:w="3686" w:type="dxa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GENERATION GAP – IS THERE A WAY OUT?</w:t>
            </w:r>
          </w:p>
        </w:tc>
        <w:tc>
          <w:tcPr>
            <w:tcW w:w="3686" w:type="dxa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381C" w:rsidRPr="00313046" w:rsidTr="003F5025">
        <w:trPr>
          <w:trHeight w:val="806"/>
        </w:trPr>
        <w:tc>
          <w:tcPr>
            <w:tcW w:w="3686" w:type="dxa"/>
            <w:vAlign w:val="center"/>
          </w:tcPr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MULTICULTURALISM - </w:t>
            </w:r>
            <w:r w:rsidRPr="00313046">
              <w:rPr>
                <w:b/>
              </w:rPr>
              <w:t>ISLAM IN EUROPE</w:t>
            </w:r>
          </w:p>
        </w:tc>
        <w:tc>
          <w:tcPr>
            <w:tcW w:w="3686" w:type="dxa"/>
          </w:tcPr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Zuzana Bočková</w:t>
            </w:r>
          </w:p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Zbyněk Poulíček</w:t>
            </w:r>
          </w:p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  <w:p w:rsidR="00A9381C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  <w:p w:rsidR="00A9381C" w:rsidRPr="00313046" w:rsidRDefault="00A9381C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9381C" w:rsidRDefault="00A9381C" w:rsidP="00877D8D"/>
    <w:sectPr w:rsidR="00A9381C" w:rsidSect="00877D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F99"/>
    <w:rsid w:val="000558B0"/>
    <w:rsid w:val="000A469E"/>
    <w:rsid w:val="001774C1"/>
    <w:rsid w:val="002143C4"/>
    <w:rsid w:val="00313046"/>
    <w:rsid w:val="00323F62"/>
    <w:rsid w:val="00350CFE"/>
    <w:rsid w:val="003D4A28"/>
    <w:rsid w:val="003F5025"/>
    <w:rsid w:val="00443EA9"/>
    <w:rsid w:val="00482ACF"/>
    <w:rsid w:val="004C02F5"/>
    <w:rsid w:val="004D6743"/>
    <w:rsid w:val="00531528"/>
    <w:rsid w:val="00552422"/>
    <w:rsid w:val="00637A88"/>
    <w:rsid w:val="00644A8C"/>
    <w:rsid w:val="006607EA"/>
    <w:rsid w:val="007666A0"/>
    <w:rsid w:val="007746B5"/>
    <w:rsid w:val="00811F99"/>
    <w:rsid w:val="00877D8D"/>
    <w:rsid w:val="008917FE"/>
    <w:rsid w:val="009D4762"/>
    <w:rsid w:val="00A34DCB"/>
    <w:rsid w:val="00A53EE5"/>
    <w:rsid w:val="00A9381C"/>
    <w:rsid w:val="00AB66BB"/>
    <w:rsid w:val="00BD70E8"/>
    <w:rsid w:val="00C30CE7"/>
    <w:rsid w:val="00C35E83"/>
    <w:rsid w:val="00C50D68"/>
    <w:rsid w:val="00C6100C"/>
    <w:rsid w:val="00C72FC2"/>
    <w:rsid w:val="00D33160"/>
    <w:rsid w:val="00D55ADB"/>
    <w:rsid w:val="00D82861"/>
    <w:rsid w:val="00E368EB"/>
    <w:rsid w:val="00E6069E"/>
    <w:rsid w:val="00EC7DE5"/>
    <w:rsid w:val="00ED5F68"/>
    <w:rsid w:val="00F377DF"/>
    <w:rsid w:val="00F9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129</Words>
  <Characters>762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 – TOPICS</dc:title>
  <dc:subject/>
  <dc:creator>Your User Name</dc:creator>
  <cp:keywords/>
  <dc:description/>
  <cp:lastModifiedBy>puncocharova</cp:lastModifiedBy>
  <cp:revision>2</cp:revision>
  <cp:lastPrinted>2010-02-16T10:52:00Z</cp:lastPrinted>
  <dcterms:created xsi:type="dcterms:W3CDTF">2011-10-31T13:20:00Z</dcterms:created>
  <dcterms:modified xsi:type="dcterms:W3CDTF">2011-10-31T13:20:00Z</dcterms:modified>
</cp:coreProperties>
</file>