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b/>
          <w:sz w:val="28"/>
          <w:szCs w:val="28"/>
        </w:rPr>
        <w:t>Co mají společného Google, Amazon, Ebay, YouTube a Facebook?</w:t>
      </w:r>
      <w:r w:rsidRPr="003531CC">
        <w:rPr>
          <w:rFonts w:ascii="Times New Roman" w:hAnsi="Times New Roman"/>
          <w:sz w:val="28"/>
          <w:szCs w:val="28"/>
        </w:rPr>
        <w:t xml:space="preserve"> 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>Všechny zmíněné podniky vážou svůj úspěch na inovativní a na vědění náročný základ. Všechny také pocházejí z USA. Navíc jsou to výhradně příklady firem internetového podnikání.  Objasňují ale, kde leží problém v</w:t>
      </w:r>
      <w:r>
        <w:rPr>
          <w:rFonts w:ascii="Times New Roman" w:hAnsi="Times New Roman"/>
          <w:sz w:val="28"/>
          <w:szCs w:val="28"/>
        </w:rPr>
        <w:t> ostatních krajinách světa</w:t>
      </w:r>
      <w:r w:rsidRPr="003531CC">
        <w:rPr>
          <w:rFonts w:ascii="Times New Roman" w:hAnsi="Times New Roman"/>
          <w:sz w:val="28"/>
          <w:szCs w:val="28"/>
        </w:rPr>
        <w:t xml:space="preserve">. 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Nechybí nám </w:t>
      </w:r>
      <w:r w:rsidRPr="003531CC">
        <w:rPr>
          <w:rFonts w:ascii="Times New Roman" w:hAnsi="Times New Roman"/>
          <w:b/>
          <w:sz w:val="28"/>
          <w:szCs w:val="28"/>
        </w:rPr>
        <w:t>inovace</w:t>
      </w:r>
      <w:r w:rsidRPr="003531CC">
        <w:rPr>
          <w:rFonts w:ascii="Times New Roman" w:hAnsi="Times New Roman"/>
          <w:sz w:val="28"/>
          <w:szCs w:val="28"/>
        </w:rPr>
        <w:t xml:space="preserve">, jak ukazují MP3 technologie nebo hybridní pohony. </w:t>
      </w:r>
    </w:p>
    <w:p w:rsidR="00E73258" w:rsidRPr="003531CC" w:rsidRDefault="00E73258">
      <w:pPr>
        <w:rPr>
          <w:rFonts w:ascii="Times New Roman" w:hAnsi="Times New Roman"/>
          <w:b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Co se nám ale nedaří, je jejich přeměna v úspěšné produkty. </w:t>
      </w:r>
      <w:r w:rsidRPr="003531CC">
        <w:rPr>
          <w:rFonts w:ascii="Times New Roman" w:hAnsi="Times New Roman"/>
          <w:sz w:val="28"/>
          <w:szCs w:val="28"/>
        </w:rPr>
        <w:br/>
      </w:r>
      <w:r w:rsidRPr="003531CC">
        <w:rPr>
          <w:rFonts w:ascii="Times New Roman" w:hAnsi="Times New Roman"/>
          <w:sz w:val="28"/>
          <w:szCs w:val="28"/>
        </w:rPr>
        <w:br/>
      </w:r>
      <w:r w:rsidRPr="003531CC">
        <w:rPr>
          <w:rFonts w:ascii="Times New Roman" w:hAnsi="Times New Roman"/>
          <w:b/>
          <w:sz w:val="28"/>
          <w:szCs w:val="28"/>
        </w:rPr>
        <w:t>Nově založené podniky (tzv. Startupy) prosazují inovace</w:t>
      </w:r>
      <w:r>
        <w:rPr>
          <w:rFonts w:ascii="Times New Roman" w:hAnsi="Times New Roman"/>
          <w:b/>
          <w:sz w:val="28"/>
          <w:szCs w:val="28"/>
        </w:rPr>
        <w:t xml:space="preserve"> !!!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>Co chybí, jsou podniky, které prosazují inovace na trhu.</w:t>
      </w:r>
    </w:p>
    <w:p w:rsidR="00E73258" w:rsidRPr="003531CC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br/>
        <w:t>Podstatné jsou podniky, které vyvíjejí v tvůrčím období nové produkty, zavádějí nové metody produkce, pronikají na nové trhy a reorganizují.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br/>
        <w:t>Startupy vytvářejí pracovní místa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br/>
        <w:t>Nově založené podniky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ale jen neprosazují inovace na trhu, 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stimulují růst produktivity, 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oživují hospodářskou soutěž </w:t>
      </w:r>
      <w:r w:rsidRPr="003531CC">
        <w:rPr>
          <w:rFonts w:ascii="Times New Roman" w:hAnsi="Times New Roman"/>
          <w:sz w:val="28"/>
          <w:szCs w:val="28"/>
        </w:rPr>
        <w:t xml:space="preserve"> 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starají </w:t>
      </w:r>
      <w:r>
        <w:rPr>
          <w:rFonts w:ascii="Times New Roman" w:hAnsi="Times New Roman"/>
          <w:sz w:val="28"/>
          <w:szCs w:val="28"/>
        </w:rPr>
        <w:t>se o větší rozmanitost produkce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přináší nová řešení</w:t>
      </w:r>
    </w:p>
    <w:p w:rsidR="00E73258" w:rsidRDefault="00E73258" w:rsidP="003531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3531CC">
        <w:rPr>
          <w:rFonts w:ascii="Times New Roman" w:hAnsi="Times New Roman"/>
          <w:sz w:val="28"/>
          <w:szCs w:val="28"/>
        </w:rPr>
        <w:t>ově založené podniky vytvářejí pracovní místa!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3531CC">
        <w:rPr>
          <w:rFonts w:ascii="Times New Roman" w:hAnsi="Times New Roman"/>
          <w:sz w:val="28"/>
          <w:szCs w:val="28"/>
        </w:rPr>
        <w:t>Za rok 2009 v Německu přinesly 560.000 pracovních míst na plný úvazek (přímý hrubý efekt zamě</w:t>
      </w:r>
      <w:r>
        <w:rPr>
          <w:rFonts w:ascii="Times New Roman" w:hAnsi="Times New Roman"/>
          <w:sz w:val="28"/>
          <w:szCs w:val="28"/>
        </w:rPr>
        <w:t>stnanosti, včetně zakladatele)</w:t>
      </w:r>
    </w:p>
    <w:p w:rsidR="00E73258" w:rsidRPr="003531CC" w:rsidRDefault="00E73258" w:rsidP="003531CC">
      <w:pPr>
        <w:ind w:left="360"/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br/>
        <w:t>Startupy jsou motorem pro strukturální změny</w:t>
      </w:r>
      <w:r w:rsidRPr="003531CC">
        <w:rPr>
          <w:rFonts w:ascii="Times New Roman" w:hAnsi="Times New Roman"/>
          <w:sz w:val="28"/>
          <w:szCs w:val="28"/>
        </w:rPr>
        <w:br/>
        <w:t>Startupy jsou pro hospodářství velmi užitečné.</w:t>
      </w:r>
      <w:r w:rsidRPr="003531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S</w:t>
      </w:r>
      <w:r w:rsidRPr="003531CC">
        <w:rPr>
          <w:rFonts w:ascii="Times New Roman" w:hAnsi="Times New Roman"/>
          <w:sz w:val="28"/>
          <w:szCs w:val="28"/>
        </w:rPr>
        <w:t xml:space="preserve">tartupy </w:t>
      </w:r>
      <w:r>
        <w:rPr>
          <w:rFonts w:ascii="Times New Roman" w:hAnsi="Times New Roman"/>
          <w:sz w:val="28"/>
          <w:szCs w:val="28"/>
        </w:rPr>
        <w:t xml:space="preserve">můžou být </w:t>
      </w:r>
      <w:r w:rsidRPr="003531CC">
        <w:rPr>
          <w:rFonts w:ascii="Times New Roman" w:hAnsi="Times New Roman"/>
          <w:sz w:val="28"/>
          <w:szCs w:val="28"/>
        </w:rPr>
        <w:t>motorem pro rozvoj ekonomiky.</w:t>
      </w:r>
    </w:p>
    <w:p w:rsidR="00E73258" w:rsidRDefault="00E73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Kde je prostor pro startupy ? </w:t>
      </w:r>
    </w:p>
    <w:p w:rsidR="00E73258" w:rsidRDefault="00E73258" w:rsidP="003531C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>fyzická infrastruk</w:t>
      </w:r>
      <w:r>
        <w:rPr>
          <w:rFonts w:ascii="Times New Roman" w:hAnsi="Times New Roman"/>
          <w:sz w:val="28"/>
          <w:szCs w:val="28"/>
        </w:rPr>
        <w:t>tura ( služby !!!! )</w:t>
      </w:r>
    </w:p>
    <w:p w:rsidR="00E73258" w:rsidRDefault="00E73258" w:rsidP="003531C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uliční, telekomunikační, zásobovací a odpadová infrastruktura </w:t>
      </w:r>
    </w:p>
    <w:p w:rsidR="00E73258" w:rsidRDefault="00E73258" w:rsidP="003531C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veřejné podpůrné programy</w:t>
      </w:r>
    </w:p>
    <w:p w:rsidR="00E73258" w:rsidRDefault="00E73258" w:rsidP="003531C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ochrana duševního vlastnictví</w:t>
      </w:r>
    </w:p>
    <w:p w:rsidR="00E73258" w:rsidRDefault="00E73258" w:rsidP="003531C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disponibilita poradců a dodavatelů pro nové podniky a ocenění inovací </w:t>
      </w:r>
    </w:p>
    <w:p w:rsidR="00E73258" w:rsidRDefault="00E73258" w:rsidP="003531CC">
      <w:p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br/>
      </w:r>
      <w:r w:rsidRPr="003531CC">
        <w:rPr>
          <w:rFonts w:ascii="Times New Roman" w:hAnsi="Times New Roman"/>
          <w:b/>
          <w:sz w:val="28"/>
          <w:szCs w:val="28"/>
        </w:rPr>
        <w:t>slabin</w:t>
      </w:r>
      <w:r>
        <w:rPr>
          <w:rFonts w:ascii="Times New Roman" w:hAnsi="Times New Roman"/>
          <w:b/>
          <w:sz w:val="28"/>
          <w:szCs w:val="28"/>
        </w:rPr>
        <w:t>a</w:t>
      </w:r>
      <w:r w:rsidRPr="0035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31CC">
        <w:rPr>
          <w:rFonts w:ascii="Times New Roman" w:hAnsi="Times New Roman"/>
          <w:sz w:val="28"/>
          <w:szCs w:val="28"/>
        </w:rPr>
        <w:t xml:space="preserve">školní příprava na podnikatelskou samostatnost </w:t>
      </w:r>
      <w:r>
        <w:rPr>
          <w:rFonts w:ascii="Times New Roman" w:hAnsi="Times New Roman"/>
          <w:sz w:val="28"/>
          <w:szCs w:val="28"/>
        </w:rPr>
        <w:t xml:space="preserve">!!! </w:t>
      </w:r>
      <w:r w:rsidRPr="003531CC">
        <w:rPr>
          <w:rFonts w:ascii="Times New Roman" w:hAnsi="Times New Roman"/>
          <w:sz w:val="28"/>
          <w:szCs w:val="28"/>
        </w:rPr>
        <w:br/>
      </w:r>
      <w:r w:rsidRPr="003531CC">
        <w:rPr>
          <w:rFonts w:ascii="Times New Roman" w:hAnsi="Times New Roman"/>
          <w:sz w:val="28"/>
          <w:szCs w:val="28"/>
        </w:rPr>
        <w:br/>
      </w:r>
      <w:r w:rsidRPr="00A9732A">
        <w:rPr>
          <w:rFonts w:ascii="Times New Roman" w:hAnsi="Times New Roman"/>
          <w:b/>
          <w:sz w:val="28"/>
          <w:szCs w:val="28"/>
        </w:rPr>
        <w:t>Cíl předmětu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1CC">
        <w:rPr>
          <w:rFonts w:ascii="Times New Roman" w:hAnsi="Times New Roman"/>
          <w:sz w:val="28"/>
          <w:szCs w:val="28"/>
        </w:rPr>
        <w:br/>
      </w:r>
    </w:p>
    <w:p w:rsidR="00E73258" w:rsidRDefault="00E732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založení znalostně a vědecky náročných startupů.  </w:t>
      </w:r>
    </w:p>
    <w:p w:rsidR="00E73258" w:rsidRDefault="00E732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odstranění</w:t>
      </w:r>
      <w:r w:rsidRPr="003531CC">
        <w:rPr>
          <w:rFonts w:ascii="Times New Roman" w:hAnsi="Times New Roman"/>
          <w:sz w:val="28"/>
          <w:szCs w:val="28"/>
        </w:rPr>
        <w:t xml:space="preserve"> administrativní</w:t>
      </w:r>
      <w:r>
        <w:rPr>
          <w:rFonts w:ascii="Times New Roman" w:hAnsi="Times New Roman"/>
          <w:sz w:val="28"/>
          <w:szCs w:val="28"/>
        </w:rPr>
        <w:t xml:space="preserve">ch  a regulativních </w:t>
      </w:r>
      <w:r w:rsidRPr="003531CC">
        <w:rPr>
          <w:rFonts w:ascii="Times New Roman" w:hAnsi="Times New Roman"/>
          <w:sz w:val="28"/>
          <w:szCs w:val="28"/>
        </w:rPr>
        <w:t>překáž</w:t>
      </w:r>
      <w:r>
        <w:rPr>
          <w:rFonts w:ascii="Times New Roman" w:hAnsi="Times New Roman"/>
          <w:sz w:val="28"/>
          <w:szCs w:val="28"/>
        </w:rPr>
        <w:t>ek</w:t>
      </w:r>
      <w:r w:rsidRPr="003531CC">
        <w:rPr>
          <w:rFonts w:ascii="Times New Roman" w:hAnsi="Times New Roman"/>
          <w:sz w:val="28"/>
          <w:szCs w:val="28"/>
        </w:rPr>
        <w:t xml:space="preserve"> </w:t>
      </w:r>
    </w:p>
    <w:p w:rsidR="00E73258" w:rsidRDefault="00E732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>transfer vědomostí a techn</w:t>
      </w:r>
      <w:r>
        <w:rPr>
          <w:rFonts w:ascii="Times New Roman" w:hAnsi="Times New Roman"/>
          <w:sz w:val="28"/>
          <w:szCs w:val="28"/>
        </w:rPr>
        <w:t>ologií z vysokých škol do praxe</w:t>
      </w:r>
    </w:p>
    <w:p w:rsidR="00E73258" w:rsidRDefault="00E732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Zlepšení vzdělání: Jak může být zlepšeno školní a mimoškolní vzdělání týkající se zakládání podniků? </w:t>
      </w:r>
    </w:p>
    <w:p w:rsidR="00E73258" w:rsidRPr="003531CC" w:rsidRDefault="00E732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531CC">
        <w:rPr>
          <w:rFonts w:ascii="Times New Roman" w:hAnsi="Times New Roman"/>
          <w:sz w:val="28"/>
          <w:szCs w:val="28"/>
        </w:rPr>
        <w:t xml:space="preserve">Kultura startupů: Jak posílíme hodnoty a normy, které nesou kulturu startupů a podporují tzv. „Entrepreneurial Spirit“ jednotlivců? </w:t>
      </w:r>
      <w:r w:rsidRPr="003531CC">
        <w:rPr>
          <w:rFonts w:ascii="Times New Roman" w:hAnsi="Times New Roman"/>
          <w:sz w:val="28"/>
          <w:szCs w:val="28"/>
        </w:rPr>
        <w:br/>
      </w:r>
      <w:r w:rsidRPr="003531CC">
        <w:rPr>
          <w:rFonts w:ascii="Times New Roman" w:hAnsi="Times New Roman"/>
          <w:sz w:val="28"/>
          <w:szCs w:val="28"/>
        </w:rPr>
        <w:br/>
      </w:r>
    </w:p>
    <w:sectPr w:rsidR="00E73258" w:rsidRPr="003531CC" w:rsidSect="00F255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58" w:rsidRDefault="00E73258">
      <w:r>
        <w:separator/>
      </w:r>
    </w:p>
  </w:endnote>
  <w:endnote w:type="continuationSeparator" w:id="0">
    <w:p w:rsidR="00E73258" w:rsidRDefault="00E7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8" w:rsidRPr="0077056B" w:rsidRDefault="00E73258">
    <w:pPr>
      <w:pStyle w:val="Footer"/>
      <w:rPr>
        <w:rFonts w:ascii="Times New Roman" w:hAnsi="Times New Roman"/>
        <w:sz w:val="24"/>
        <w:szCs w:val="24"/>
      </w:rPr>
    </w:pPr>
    <w:r w:rsidRPr="0077056B">
      <w:rPr>
        <w:rFonts w:ascii="Times New Roman" w:hAnsi="Times New Roman"/>
        <w:sz w:val="24"/>
        <w:szCs w:val="24"/>
      </w:rPr>
      <w:t xml:space="preserve">Ing. Viliam Záthurecký, MBA., Ph.D. </w:t>
    </w:r>
  </w:p>
  <w:p w:rsidR="00E73258" w:rsidRPr="0077056B" w:rsidRDefault="00E73258">
    <w:pPr>
      <w:pStyle w:val="Footer"/>
      <w:rPr>
        <w:rFonts w:ascii="Times New Roman" w:hAnsi="Times New Roman"/>
        <w:sz w:val="24"/>
        <w:szCs w:val="24"/>
      </w:rPr>
    </w:pPr>
    <w:r w:rsidRPr="0077056B">
      <w:rPr>
        <w:rFonts w:ascii="Times New Roman" w:hAnsi="Times New Roman"/>
        <w:sz w:val="24"/>
        <w:szCs w:val="24"/>
      </w:rPr>
      <w:t xml:space="preserve">Katedra podnikového hospodářství, ESF Brno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58" w:rsidRDefault="00E73258">
      <w:r>
        <w:separator/>
      </w:r>
    </w:p>
  </w:footnote>
  <w:footnote w:type="continuationSeparator" w:id="0">
    <w:p w:rsidR="00E73258" w:rsidRDefault="00E7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8" w:rsidRPr="0089587E" w:rsidRDefault="00E73258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Doplnění k hodnotě pro zákazníka, inovace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CC"/>
    <w:multiLevelType w:val="hybridMultilevel"/>
    <w:tmpl w:val="9484FE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6580F"/>
    <w:multiLevelType w:val="hybridMultilevel"/>
    <w:tmpl w:val="1F5EC7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95153"/>
    <w:multiLevelType w:val="hybridMultilevel"/>
    <w:tmpl w:val="4E822D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A3"/>
    <w:rsid w:val="000134EB"/>
    <w:rsid w:val="00144D10"/>
    <w:rsid w:val="001B29FC"/>
    <w:rsid w:val="001C0A6A"/>
    <w:rsid w:val="00216693"/>
    <w:rsid w:val="003077C5"/>
    <w:rsid w:val="00316B87"/>
    <w:rsid w:val="003531CC"/>
    <w:rsid w:val="00382807"/>
    <w:rsid w:val="003E1CDF"/>
    <w:rsid w:val="003F7639"/>
    <w:rsid w:val="0040107D"/>
    <w:rsid w:val="005166F0"/>
    <w:rsid w:val="005A71DB"/>
    <w:rsid w:val="005A7801"/>
    <w:rsid w:val="005E3335"/>
    <w:rsid w:val="006779AB"/>
    <w:rsid w:val="00683402"/>
    <w:rsid w:val="0077056B"/>
    <w:rsid w:val="00796BE1"/>
    <w:rsid w:val="007D0930"/>
    <w:rsid w:val="007D24E6"/>
    <w:rsid w:val="007F5134"/>
    <w:rsid w:val="007F589A"/>
    <w:rsid w:val="008327BA"/>
    <w:rsid w:val="00856058"/>
    <w:rsid w:val="00892DDE"/>
    <w:rsid w:val="0089587E"/>
    <w:rsid w:val="008C7768"/>
    <w:rsid w:val="008E2A5D"/>
    <w:rsid w:val="009279D9"/>
    <w:rsid w:val="0097573F"/>
    <w:rsid w:val="009923BA"/>
    <w:rsid w:val="009D18D5"/>
    <w:rsid w:val="00A616B6"/>
    <w:rsid w:val="00A9732A"/>
    <w:rsid w:val="00AC32E8"/>
    <w:rsid w:val="00AD268E"/>
    <w:rsid w:val="00B07337"/>
    <w:rsid w:val="00B61FA4"/>
    <w:rsid w:val="00BB1373"/>
    <w:rsid w:val="00BB272A"/>
    <w:rsid w:val="00C05E0A"/>
    <w:rsid w:val="00C1663C"/>
    <w:rsid w:val="00E73258"/>
    <w:rsid w:val="00E9282A"/>
    <w:rsid w:val="00EA6FC7"/>
    <w:rsid w:val="00EB2490"/>
    <w:rsid w:val="00ED0BA3"/>
    <w:rsid w:val="00EE0F64"/>
    <w:rsid w:val="00F2554B"/>
    <w:rsid w:val="00F8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8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CA"/>
    <w:rPr>
      <w:lang w:eastAsia="en-US"/>
    </w:rPr>
  </w:style>
  <w:style w:type="paragraph" w:styleId="Footer">
    <w:name w:val="footer"/>
    <w:basedOn w:val="Normal"/>
    <w:link w:val="FooterChar"/>
    <w:uiPriority w:val="99"/>
    <w:rsid w:val="008958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2</Pages>
  <Words>285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zathurecky</cp:lastModifiedBy>
  <cp:revision>18</cp:revision>
  <dcterms:created xsi:type="dcterms:W3CDTF">2013-05-07T14:43:00Z</dcterms:created>
  <dcterms:modified xsi:type="dcterms:W3CDTF">2013-09-09T09:07:00Z</dcterms:modified>
</cp:coreProperties>
</file>