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BD" w:rsidRPr="00D0466B" w:rsidRDefault="00EC08BD">
      <w:pPr>
        <w:rPr>
          <w:b/>
          <w:sz w:val="28"/>
          <w:szCs w:val="28"/>
        </w:rPr>
      </w:pPr>
      <w:r w:rsidRPr="00D0466B">
        <w:rPr>
          <w:b/>
          <w:sz w:val="28"/>
          <w:szCs w:val="28"/>
          <w:lang w:val="cs-CZ"/>
        </w:rPr>
        <w:t>Grammaire : Le passé composé et l‘</w:t>
      </w:r>
      <w:r w:rsidRPr="00D0466B">
        <w:rPr>
          <w:b/>
          <w:sz w:val="28"/>
          <w:szCs w:val="28"/>
        </w:rPr>
        <w:t>imparfait</w:t>
      </w:r>
    </w:p>
    <w:p w:rsidR="00EC08BD" w:rsidRPr="008C2632" w:rsidRDefault="00EC08BD">
      <w:pPr>
        <w:rPr>
          <w:b/>
        </w:rPr>
      </w:pPr>
      <w:r w:rsidRPr="008C2632">
        <w:rPr>
          <w:b/>
        </w:rPr>
        <w:t>1. Transformez le témoignage au passé. Utilisez le passé composé et l’imparfait.</w:t>
      </w:r>
    </w:p>
    <w:p w:rsidR="00EC08BD" w:rsidRPr="008C2632" w:rsidRDefault="00EC08BD" w:rsidP="00D0466B">
      <w:pPr>
        <w:spacing w:after="0" w:line="360" w:lineRule="auto"/>
      </w:pPr>
      <w:r w:rsidRPr="008C2632">
        <w:t xml:space="preserve">a) J’............................(être) à mon bureau quand je / j’ ............................(entendre) un grand bruit. </w:t>
      </w:r>
    </w:p>
    <w:p w:rsidR="00EC08BD" w:rsidRPr="008C2632" w:rsidRDefault="00EC08BD" w:rsidP="00D0466B">
      <w:pPr>
        <w:spacing w:after="0" w:line="360" w:lineRule="auto"/>
      </w:pPr>
      <w:r w:rsidRPr="008C2632">
        <w:t>Je / J’............................(courir) et / j’ ..........................(ouvrir) la fenêtre. Je /J’.......................(voir) une    voiture qui............................(partir) et un jeune homme allongé par terre avec du sang sur le visage. Quand l’ambulance.................................(arriver), un médecin ..........................(s’occuper) déjà du blessé.</w:t>
      </w:r>
    </w:p>
    <w:p w:rsidR="00EC08BD" w:rsidRPr="008C2632" w:rsidRDefault="00EC08BD" w:rsidP="00D0466B">
      <w:pPr>
        <w:spacing w:after="0" w:line="360" w:lineRule="auto"/>
      </w:pPr>
    </w:p>
    <w:p w:rsidR="00EC08BD" w:rsidRPr="008C2632" w:rsidRDefault="00EC08BD" w:rsidP="00D0466B">
      <w:pPr>
        <w:spacing w:after="0" w:line="360" w:lineRule="auto"/>
      </w:pPr>
      <w:r w:rsidRPr="008C2632">
        <w:t>b) Nous ..........................(faire) la queue au guichet de la banque. Il y ..........................(avoir) beaucoup de monde. Deux hommes ..........................(entrer). Ils ..........................(porter) des casquettes et des lunettes noires. Tous les clients ..........................(crier). Ils ..........................(dire) aux clients de s’asseoir par terre. Ils ..........................(aller) vers le guichet et ils ..........................(demander) la caisse. L’employé ..........................(trembler) de peur. Elle ..........................(donner) l’argent. Les deux hommes ..........................(sortir) en courant.</w:t>
      </w:r>
    </w:p>
    <w:p w:rsidR="00EC08BD" w:rsidRPr="008C2632" w:rsidRDefault="00EC08BD" w:rsidP="00D0466B">
      <w:pPr>
        <w:spacing w:after="0" w:line="360" w:lineRule="auto"/>
      </w:pPr>
    </w:p>
    <w:p w:rsidR="00EC08BD" w:rsidRPr="008C2632" w:rsidRDefault="00EC08BD" w:rsidP="00D0466B">
      <w:pPr>
        <w:spacing w:after="0" w:line="360" w:lineRule="auto"/>
      </w:pPr>
      <w:r w:rsidRPr="008C2632">
        <w:t xml:space="preserve">c) Ma femme ..........................(prendre) de l’argent au distributeur quand un homme ..........................(arriver). Il ..........................(s’arrêter). Quand ma femme ..........................(mettre) ses billets dans son porte-monnaie, l’homme ..........................(arracher) le porte-monnaie et ..........................(s’enfouir). Elle ..........................(avoir) tous ses papiers dans son porte-monnaie. Après, elle ..........................(aller) à la banque pour faire opposition sur sa carte bancaire. </w:t>
      </w:r>
    </w:p>
    <w:p w:rsidR="00EC08BD" w:rsidRPr="008C2632" w:rsidRDefault="00EC08BD" w:rsidP="008C2632">
      <w:pPr>
        <w:spacing w:after="0" w:line="360" w:lineRule="auto"/>
        <w:rPr>
          <w:i/>
          <w:color w:val="0070C0"/>
        </w:rPr>
      </w:pPr>
    </w:p>
    <w:p w:rsidR="00EC08BD" w:rsidRPr="005708F3" w:rsidRDefault="00EC08BD" w:rsidP="00D0466B">
      <w:pPr>
        <w:spacing w:after="0" w:line="360" w:lineRule="auto"/>
        <w:rPr>
          <w:b/>
        </w:rPr>
      </w:pPr>
      <w:r w:rsidRPr="005708F3">
        <w:rPr>
          <w:b/>
        </w:rPr>
        <w:t>2. Conjuguez à l’imparfait ou au passé composé.</w:t>
      </w:r>
    </w:p>
    <w:p w:rsidR="00EC08BD" w:rsidRPr="005708F3" w:rsidRDefault="00EC08BD" w:rsidP="00D0466B">
      <w:pPr>
        <w:spacing w:after="0" w:line="360" w:lineRule="auto"/>
      </w:pPr>
      <w:r w:rsidRPr="005708F3">
        <w:t>Un jour au collège</w:t>
      </w:r>
    </w:p>
    <w:p w:rsidR="00EC08BD" w:rsidRPr="005708F3" w:rsidRDefault="00EC08BD" w:rsidP="00D0466B">
      <w:pPr>
        <w:spacing w:after="0" w:line="360" w:lineRule="auto"/>
      </w:pPr>
      <w:r w:rsidRPr="005708F3">
        <w:t>Quand le professeur ..........................(entrer) dans la salle de classe, il y ..........................(avoir) beaucoup de bruit, le</w:t>
      </w:r>
      <w:r>
        <w:t>s</w:t>
      </w:r>
      <w:r w:rsidRPr="005708F3">
        <w:t xml:space="preserve"> élèves ne ..........................(faire) pas leur travail, la fenêtre ..........................(être) ouverte, certains ............................(écouter) de la musique, un garçon ..........................(manger) un sandwich, tout le monde ..........................(parler), deux filles ..........................(se maquiller), un groupe ..........................(jouer) aux cartes : ça ne ..........................(ressembler) vraiment pas à une salle de classe ! C’est alors que la porte ..........................(claquer), tout le monde ..........................(s’asseoir) à sa place et le cours ..........................(pouvoir) commencer.</w:t>
      </w:r>
    </w:p>
    <w:p w:rsidR="00EC08BD" w:rsidRPr="005708F3" w:rsidRDefault="00EC08BD" w:rsidP="00D0466B">
      <w:pPr>
        <w:spacing w:after="0" w:line="360" w:lineRule="auto"/>
      </w:pPr>
    </w:p>
    <w:p w:rsidR="00EC08BD" w:rsidRPr="005708F3" w:rsidRDefault="00EC08BD" w:rsidP="00D0466B">
      <w:pPr>
        <w:spacing w:after="0" w:line="360" w:lineRule="auto"/>
      </w:pPr>
      <w:r w:rsidRPr="005708F3">
        <w:t>Le cauchemar de Sophie</w:t>
      </w:r>
    </w:p>
    <w:p w:rsidR="00EC08BD" w:rsidRPr="005708F3" w:rsidRDefault="00EC08BD" w:rsidP="00F27242">
      <w:pPr>
        <w:pStyle w:val="ListParagraph"/>
        <w:numPr>
          <w:ilvl w:val="0"/>
          <w:numId w:val="1"/>
        </w:numPr>
        <w:spacing w:after="0" w:line="360" w:lineRule="auto"/>
      </w:pPr>
      <w:r w:rsidRPr="005708F3">
        <w:t>La nuit dernière, j’ ..........................(faire) un rêve terrible.  J’ ..........................(être) seule dans une forêt, il ..........................(faire) noir, la lune ..........................(ne pas éclairer) beaucoup entre les grands arbres, on ..........................(entendre) les chiens au loin, je ..........................(vouloir) appeler mais je ne ..........................(pouvoir) pas, des gens ..........................(passer) mais ils ne me ..........................(voir) pas... Quelle horreur !</w:t>
      </w:r>
    </w:p>
    <w:p w:rsidR="00EC08BD" w:rsidRPr="005708F3" w:rsidRDefault="00EC08BD" w:rsidP="00F27242">
      <w:pPr>
        <w:pStyle w:val="ListParagraph"/>
        <w:numPr>
          <w:ilvl w:val="0"/>
          <w:numId w:val="1"/>
        </w:numPr>
        <w:spacing w:after="0" w:line="360" w:lineRule="auto"/>
      </w:pPr>
      <w:r w:rsidRPr="005708F3">
        <w:t>Et alors, qu’est-ce qui ..........................(se passer) ?</w:t>
      </w:r>
    </w:p>
    <w:p w:rsidR="00EC08BD" w:rsidRDefault="00EC08BD" w:rsidP="00F27242">
      <w:pPr>
        <w:pStyle w:val="ListParagraph"/>
        <w:numPr>
          <w:ilvl w:val="0"/>
          <w:numId w:val="1"/>
        </w:numPr>
        <w:spacing w:after="0" w:line="360" w:lineRule="auto"/>
      </w:pPr>
      <w:r w:rsidRPr="005708F3">
        <w:t>Rien, je ..........................(se réveiller).</w:t>
      </w:r>
    </w:p>
    <w:p w:rsidR="00EC08BD" w:rsidRDefault="00EC08BD" w:rsidP="008C2632">
      <w:pPr>
        <w:spacing w:after="0" w:line="360" w:lineRule="auto"/>
      </w:pPr>
    </w:p>
    <w:p w:rsidR="00EC08BD" w:rsidRDefault="00EC08BD" w:rsidP="002740DC">
      <w:pPr>
        <w:spacing w:after="0" w:line="360" w:lineRule="auto"/>
        <w:ind w:left="360"/>
      </w:pPr>
      <w:r w:rsidRPr="002740DC">
        <w:rPr>
          <w:b/>
        </w:rPr>
        <w:t>3. Transformez les témoignages au passé. Utilisez le passé composé et l’imparfait</w:t>
      </w:r>
      <w:r>
        <w:t>.</w:t>
      </w:r>
    </w:p>
    <w:p w:rsidR="00EC08BD" w:rsidRDefault="00EC08BD" w:rsidP="002740DC">
      <w:pPr>
        <w:spacing w:after="0" w:line="360" w:lineRule="auto"/>
        <w:ind w:left="360"/>
      </w:pPr>
      <w:r w:rsidRPr="002740DC">
        <w:t>a)</w:t>
      </w:r>
      <w:r>
        <w:t xml:space="preserve"> Je rentre d’un séminaire. Je suis à la nationale 10. Il fait nuit et il pleut alors, je ne roule pas vite. Au carrefour, je vois une voiture qui arrive à toute vitesse. J’essaie d’éviter l’accident, mais je ne peux pas m’arrêter. </w:t>
      </w:r>
    </w:p>
    <w:p w:rsidR="00EC08BD" w:rsidRDefault="00EC08BD" w:rsidP="002740DC">
      <w:pPr>
        <w:spacing w:after="0" w:line="360" w:lineRule="auto"/>
        <w:ind w:left="360"/>
      </w:pPr>
    </w:p>
    <w:p w:rsidR="00EC08BD" w:rsidRDefault="00EC08BD" w:rsidP="002740DC">
      <w:pPr>
        <w:spacing w:after="0" w:line="360" w:lineRule="auto"/>
        <w:ind w:left="360"/>
      </w:pPr>
      <w:r>
        <w:t>b) Je suis au café de la gare avec une collègue. Nous attendons l’heure de départ du train et nous lisons  le journal. Ma valise et mon sac avec mon ordinateur portable sont par terre à côté de moi. Soudain, ma collègue crie et je vois un homme s’enfuir avec mon sac. Je cours mais je ne le rattrape pas !</w:t>
      </w:r>
    </w:p>
    <w:p w:rsidR="00EC08BD" w:rsidRDefault="00EC08BD" w:rsidP="002740DC">
      <w:pPr>
        <w:spacing w:after="0" w:line="360" w:lineRule="auto"/>
        <w:ind w:left="360"/>
      </w:pPr>
    </w:p>
    <w:p w:rsidR="00EC08BD" w:rsidRDefault="00EC08BD" w:rsidP="002740DC">
      <w:pPr>
        <w:spacing w:after="0" w:line="360" w:lineRule="auto"/>
        <w:ind w:left="360"/>
      </w:pPr>
      <w:r>
        <w:t xml:space="preserve">c) Nous sommes en réunion et il fait très chaud. Jacques explique les derniers résultats de l’entreprise et nous écoutons avec attention. Tout à coup, il a un malaise et il tombe par terre. J’appelle les pompiers et ils transportent notre collègue à l’hôpital. </w:t>
      </w: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2740DC">
      <w:pPr>
        <w:spacing w:after="0" w:line="360" w:lineRule="auto"/>
        <w:ind w:left="360"/>
        <w:rPr>
          <w:i/>
          <w:color w:val="0070C0"/>
          <w:sz w:val="20"/>
          <w:szCs w:val="20"/>
        </w:rPr>
      </w:pPr>
    </w:p>
    <w:p w:rsidR="00EC08BD" w:rsidRDefault="00EC08BD" w:rsidP="008E0346">
      <w:pPr>
        <w:spacing w:after="0" w:line="240" w:lineRule="auto"/>
        <w:rPr>
          <w:sz w:val="20"/>
          <w:szCs w:val="20"/>
        </w:rPr>
      </w:pPr>
      <w:r w:rsidRPr="008E0346">
        <w:rPr>
          <w:sz w:val="20"/>
          <w:szCs w:val="20"/>
        </w:rPr>
        <w:t xml:space="preserve">TAUZIN, Béatrice ; DUBOIS, ANNE-Lyse. </w:t>
      </w:r>
      <w:r w:rsidRPr="008E0346">
        <w:rPr>
          <w:i/>
          <w:sz w:val="20"/>
          <w:szCs w:val="20"/>
        </w:rPr>
        <w:t>OBJECTIF EXPRESS – Le monde professionnel en français</w:t>
      </w:r>
      <w:r w:rsidRPr="008E0346">
        <w:rPr>
          <w:sz w:val="20"/>
          <w:szCs w:val="20"/>
        </w:rPr>
        <w:t>. Paris : Hachette Livre, 2006. ISBN 2.01.155427.6</w:t>
      </w:r>
    </w:p>
    <w:p w:rsidR="00EC08BD" w:rsidRDefault="00EC08BD" w:rsidP="008E0346">
      <w:pPr>
        <w:spacing w:after="0" w:line="240" w:lineRule="auto"/>
        <w:rPr>
          <w:sz w:val="20"/>
          <w:szCs w:val="20"/>
        </w:rPr>
      </w:pPr>
    </w:p>
    <w:p w:rsidR="00EC08BD" w:rsidRDefault="00EC08BD" w:rsidP="008E0346">
      <w:pPr>
        <w:spacing w:after="0" w:line="240" w:lineRule="auto"/>
        <w:rPr>
          <w:sz w:val="20"/>
          <w:szCs w:val="20"/>
        </w:rPr>
      </w:pPr>
      <w:r w:rsidRPr="008C2632">
        <w:rPr>
          <w:sz w:val="20"/>
          <w:szCs w:val="20"/>
        </w:rPr>
        <w:t>AKYÜZ, Anne;</w:t>
      </w:r>
      <w:r w:rsidRPr="008C2632">
        <w:rPr>
          <w:sz w:val="20"/>
          <w:szCs w:val="20"/>
          <w:lang w:val="cs-CZ"/>
        </w:rPr>
        <w:t xml:space="preserve"> BAZELLE-SHAHMAEI, Bernadette; BONENFANT, Jo</w:t>
      </w:r>
      <w:r w:rsidRPr="008C2632">
        <w:rPr>
          <w:sz w:val="20"/>
          <w:szCs w:val="20"/>
        </w:rPr>
        <w:t>ëlle;</w:t>
      </w:r>
      <w:r w:rsidRPr="008C2632">
        <w:rPr>
          <w:sz w:val="20"/>
          <w:szCs w:val="20"/>
          <w:lang w:val="cs-CZ"/>
        </w:rPr>
        <w:t xml:space="preserve"> GLIEMANN, Marie-Françoise. </w:t>
      </w:r>
      <w:r w:rsidRPr="008C2632">
        <w:rPr>
          <w:i/>
          <w:sz w:val="20"/>
          <w:szCs w:val="20"/>
        </w:rPr>
        <w:t>Les</w:t>
      </w:r>
      <w:r w:rsidRPr="008C2632">
        <w:rPr>
          <w:sz w:val="20"/>
          <w:szCs w:val="20"/>
        </w:rPr>
        <w:t xml:space="preserve"> </w:t>
      </w:r>
      <w:r w:rsidRPr="008C2632">
        <w:rPr>
          <w:i/>
          <w:sz w:val="20"/>
          <w:szCs w:val="20"/>
        </w:rPr>
        <w:t>exercices de grammaire : Niveau A2</w:t>
      </w:r>
      <w:r w:rsidRPr="008C2632">
        <w:rPr>
          <w:sz w:val="20"/>
          <w:szCs w:val="20"/>
        </w:rPr>
        <w:t>. Paris : HACHETTE LIVRE, 2006. ISBN 2.01.155435.7</w:t>
      </w:r>
    </w:p>
    <w:p w:rsidR="00EC08BD" w:rsidRDefault="00EC08BD" w:rsidP="008E0346">
      <w:pPr>
        <w:spacing w:after="0" w:line="240" w:lineRule="auto"/>
        <w:rPr>
          <w:sz w:val="20"/>
          <w:szCs w:val="20"/>
        </w:rPr>
      </w:pPr>
    </w:p>
    <w:p w:rsidR="00EC08BD" w:rsidRDefault="00EC08BD" w:rsidP="008E0346">
      <w:pPr>
        <w:spacing w:after="0" w:line="240" w:lineRule="auto"/>
        <w:rPr>
          <w:sz w:val="20"/>
          <w:szCs w:val="20"/>
        </w:rPr>
      </w:pPr>
    </w:p>
    <w:p w:rsidR="00EC08BD" w:rsidRDefault="00EC08BD" w:rsidP="008E0346">
      <w:pPr>
        <w:spacing w:after="0" w:line="240" w:lineRule="auto"/>
        <w:rPr>
          <w:b/>
          <w:sz w:val="24"/>
          <w:szCs w:val="24"/>
        </w:rPr>
      </w:pPr>
      <w:r w:rsidRPr="00E216C2">
        <w:rPr>
          <w:b/>
          <w:sz w:val="24"/>
          <w:szCs w:val="24"/>
        </w:rPr>
        <w:t>Corrigé :</w:t>
      </w:r>
    </w:p>
    <w:p w:rsidR="00EC08BD" w:rsidRDefault="00EC08BD" w:rsidP="008E0346">
      <w:pPr>
        <w:spacing w:after="0" w:line="240" w:lineRule="auto"/>
        <w:rPr>
          <w:b/>
          <w:sz w:val="24"/>
          <w:szCs w:val="24"/>
        </w:rPr>
      </w:pPr>
    </w:p>
    <w:p w:rsidR="00EC08BD" w:rsidRDefault="00EC08BD" w:rsidP="008E0346">
      <w:pPr>
        <w:spacing w:after="0" w:line="240" w:lineRule="auto"/>
        <w:rPr>
          <w:sz w:val="24"/>
          <w:szCs w:val="24"/>
        </w:rPr>
      </w:pPr>
      <w:smartTag w:uri="urn:schemas-microsoft-com:office:smarttags" w:element="metricconverter">
        <w:smartTagPr>
          <w:attr w:name="ProductID" w:val="1. a"/>
        </w:smartTagPr>
        <w:r>
          <w:rPr>
            <w:sz w:val="24"/>
            <w:szCs w:val="24"/>
          </w:rPr>
          <w:t>1. a</w:t>
        </w:r>
      </w:smartTag>
      <w:r>
        <w:rPr>
          <w:sz w:val="24"/>
          <w:szCs w:val="24"/>
        </w:rPr>
        <w:t>) j’étais, j’ai entendu, j’ai couru, j’ai ouvert, j’ai vu, partait, est arrivée, s’occupait.</w:t>
      </w:r>
    </w:p>
    <w:p w:rsidR="00EC08BD" w:rsidRDefault="00EC08BD" w:rsidP="008E0346">
      <w:pPr>
        <w:spacing w:after="0" w:line="240" w:lineRule="auto"/>
        <w:rPr>
          <w:sz w:val="24"/>
          <w:szCs w:val="24"/>
        </w:rPr>
      </w:pPr>
    </w:p>
    <w:p w:rsidR="00EC08BD" w:rsidRDefault="00EC08BD" w:rsidP="008E0346">
      <w:pPr>
        <w:spacing w:after="0" w:line="240" w:lineRule="auto"/>
        <w:rPr>
          <w:sz w:val="24"/>
          <w:szCs w:val="24"/>
        </w:rPr>
      </w:pPr>
      <w:r>
        <w:rPr>
          <w:sz w:val="24"/>
          <w:szCs w:val="24"/>
        </w:rPr>
        <w:t xml:space="preserve">     b) faisions, avait, sont entrés, portaient, ont crié, ont dit, sont allés, ont demandé, tremblait, a donné, sont sortis.</w:t>
      </w:r>
    </w:p>
    <w:p w:rsidR="00EC08BD" w:rsidRDefault="00EC08BD" w:rsidP="008E0346">
      <w:pPr>
        <w:spacing w:after="0" w:line="240" w:lineRule="auto"/>
        <w:rPr>
          <w:sz w:val="24"/>
          <w:szCs w:val="24"/>
        </w:rPr>
      </w:pPr>
    </w:p>
    <w:p w:rsidR="00EC08BD" w:rsidRPr="00E216C2" w:rsidRDefault="00EC08BD" w:rsidP="008E0346">
      <w:pPr>
        <w:spacing w:after="0" w:line="240" w:lineRule="auto"/>
        <w:rPr>
          <w:sz w:val="24"/>
          <w:szCs w:val="24"/>
        </w:rPr>
      </w:pPr>
      <w:r>
        <w:rPr>
          <w:sz w:val="24"/>
          <w:szCs w:val="24"/>
        </w:rPr>
        <w:t xml:space="preserve">     c) prenait, est arrivé, s’est arrêté, a mis, a arraché, s’est enfui, avait, est allée.</w:t>
      </w:r>
    </w:p>
    <w:p w:rsidR="00EC08BD" w:rsidRDefault="00EC08BD" w:rsidP="00E216C2">
      <w:pPr>
        <w:spacing w:after="0" w:line="240" w:lineRule="auto"/>
        <w:rPr>
          <w:sz w:val="20"/>
          <w:szCs w:val="20"/>
        </w:rPr>
      </w:pPr>
    </w:p>
    <w:p w:rsidR="00EC08BD" w:rsidRDefault="00EC08BD" w:rsidP="00E216C2">
      <w:pPr>
        <w:spacing w:after="0" w:line="240" w:lineRule="auto"/>
        <w:rPr>
          <w:sz w:val="20"/>
          <w:szCs w:val="20"/>
        </w:rPr>
      </w:pPr>
    </w:p>
    <w:p w:rsidR="00EC08BD" w:rsidRDefault="00EC08BD" w:rsidP="00E216C2">
      <w:pPr>
        <w:spacing w:after="0" w:line="240" w:lineRule="auto"/>
        <w:rPr>
          <w:sz w:val="24"/>
          <w:szCs w:val="24"/>
        </w:rPr>
      </w:pPr>
      <w:r w:rsidRPr="00E216C2">
        <w:rPr>
          <w:sz w:val="24"/>
          <w:szCs w:val="24"/>
        </w:rPr>
        <w:t xml:space="preserve">2. </w:t>
      </w:r>
      <w:r w:rsidRPr="00E216C2">
        <w:rPr>
          <w:sz w:val="24"/>
          <w:szCs w:val="24"/>
          <w:u w:val="single"/>
        </w:rPr>
        <w:t>Un jour au collège</w:t>
      </w:r>
    </w:p>
    <w:p w:rsidR="00EC08BD" w:rsidRDefault="00EC08BD" w:rsidP="00E216C2">
      <w:pPr>
        <w:spacing w:after="0" w:line="240" w:lineRule="auto"/>
        <w:rPr>
          <w:sz w:val="24"/>
          <w:szCs w:val="24"/>
        </w:rPr>
      </w:pPr>
      <w:r>
        <w:rPr>
          <w:sz w:val="24"/>
          <w:szCs w:val="24"/>
        </w:rPr>
        <w:t xml:space="preserve">     </w:t>
      </w:r>
      <w:r w:rsidRPr="00E216C2">
        <w:rPr>
          <w:sz w:val="24"/>
          <w:szCs w:val="24"/>
        </w:rPr>
        <w:t xml:space="preserve">est entré, avait, faisaient, était, écoutaient, mangeait, parlait, se maquillaient, jouait, ressemblait, </w:t>
      </w:r>
    </w:p>
    <w:p w:rsidR="00EC08BD" w:rsidRDefault="00EC08BD" w:rsidP="00E216C2">
      <w:pPr>
        <w:spacing w:after="0" w:line="240" w:lineRule="auto"/>
        <w:rPr>
          <w:sz w:val="24"/>
          <w:szCs w:val="24"/>
        </w:rPr>
      </w:pPr>
      <w:r>
        <w:rPr>
          <w:sz w:val="24"/>
          <w:szCs w:val="24"/>
        </w:rPr>
        <w:t xml:space="preserve">     </w:t>
      </w:r>
      <w:r w:rsidRPr="00E216C2">
        <w:rPr>
          <w:sz w:val="24"/>
          <w:szCs w:val="24"/>
        </w:rPr>
        <w:t>a claqué, s’est assis, a pu</w:t>
      </w:r>
    </w:p>
    <w:p w:rsidR="00EC08BD" w:rsidRDefault="00EC08BD" w:rsidP="00E216C2">
      <w:pPr>
        <w:spacing w:after="0" w:line="240" w:lineRule="auto"/>
        <w:rPr>
          <w:sz w:val="24"/>
          <w:szCs w:val="24"/>
        </w:rPr>
      </w:pPr>
    </w:p>
    <w:p w:rsidR="00EC08BD" w:rsidRDefault="00EC08BD" w:rsidP="00E216C2">
      <w:pPr>
        <w:spacing w:after="0" w:line="240" w:lineRule="auto"/>
        <w:rPr>
          <w:sz w:val="24"/>
          <w:szCs w:val="24"/>
          <w:u w:val="single"/>
        </w:rPr>
      </w:pPr>
      <w:r>
        <w:rPr>
          <w:sz w:val="24"/>
          <w:szCs w:val="24"/>
        </w:rPr>
        <w:t xml:space="preserve">     </w:t>
      </w:r>
      <w:r>
        <w:rPr>
          <w:sz w:val="24"/>
          <w:szCs w:val="24"/>
          <w:u w:val="single"/>
        </w:rPr>
        <w:t>Le cauchemar de Sophie</w:t>
      </w:r>
    </w:p>
    <w:p w:rsidR="00EC08BD" w:rsidRDefault="00EC08BD" w:rsidP="00E216C2">
      <w:pPr>
        <w:spacing w:after="0" w:line="240" w:lineRule="auto"/>
        <w:rPr>
          <w:sz w:val="24"/>
          <w:szCs w:val="24"/>
        </w:rPr>
      </w:pPr>
      <w:r>
        <w:rPr>
          <w:sz w:val="24"/>
          <w:szCs w:val="24"/>
        </w:rPr>
        <w:t xml:space="preserve">     j’ai fait, j’étais, faisait, n’éclairait pas, entendait, voulais, pouvais, passaient, voyaient, s’est passé, </w:t>
      </w:r>
    </w:p>
    <w:p w:rsidR="00EC08BD" w:rsidRDefault="00EC08BD" w:rsidP="00E216C2">
      <w:pPr>
        <w:spacing w:after="0" w:line="240" w:lineRule="auto"/>
        <w:rPr>
          <w:sz w:val="24"/>
          <w:szCs w:val="24"/>
        </w:rPr>
      </w:pPr>
      <w:r>
        <w:rPr>
          <w:sz w:val="24"/>
          <w:szCs w:val="24"/>
        </w:rPr>
        <w:t xml:space="preserve">     me suis réveillée</w:t>
      </w:r>
    </w:p>
    <w:p w:rsidR="00EC08BD" w:rsidRDefault="00EC08BD" w:rsidP="00E216C2">
      <w:pPr>
        <w:spacing w:after="0" w:line="240" w:lineRule="auto"/>
        <w:rPr>
          <w:sz w:val="24"/>
          <w:szCs w:val="24"/>
        </w:rPr>
      </w:pPr>
    </w:p>
    <w:p w:rsidR="00EC08BD" w:rsidRDefault="00EC08BD" w:rsidP="00E216C2">
      <w:pPr>
        <w:spacing w:after="0" w:line="240" w:lineRule="auto"/>
        <w:rPr>
          <w:sz w:val="24"/>
          <w:szCs w:val="24"/>
        </w:rPr>
      </w:pPr>
      <w:smartTag w:uri="urn:schemas-microsoft-com:office:smarttags" w:element="metricconverter">
        <w:smartTagPr>
          <w:attr w:name="ProductID" w:val="3. a"/>
        </w:smartTagPr>
        <w:r>
          <w:rPr>
            <w:sz w:val="24"/>
            <w:szCs w:val="24"/>
          </w:rPr>
          <w:t>3. a</w:t>
        </w:r>
      </w:smartTag>
      <w:r>
        <w:rPr>
          <w:sz w:val="24"/>
          <w:szCs w:val="24"/>
        </w:rPr>
        <w:t>) je rentrais, j’étais, il faisait, il pleuvait, je ne roulais pas, j’ai vu, arrivait, j’ai essayé, je n’ai pas pu</w:t>
      </w:r>
    </w:p>
    <w:p w:rsidR="00EC08BD" w:rsidRDefault="00EC08BD" w:rsidP="00E216C2">
      <w:pPr>
        <w:spacing w:after="0" w:line="240" w:lineRule="auto"/>
        <w:rPr>
          <w:sz w:val="24"/>
          <w:szCs w:val="24"/>
        </w:rPr>
      </w:pPr>
    </w:p>
    <w:p w:rsidR="00EC08BD" w:rsidRDefault="00EC08BD" w:rsidP="00E216C2">
      <w:pPr>
        <w:spacing w:after="0" w:line="240" w:lineRule="auto"/>
        <w:rPr>
          <w:sz w:val="24"/>
          <w:szCs w:val="24"/>
        </w:rPr>
      </w:pPr>
      <w:r>
        <w:rPr>
          <w:sz w:val="24"/>
          <w:szCs w:val="24"/>
        </w:rPr>
        <w:t xml:space="preserve">     b) j’étais, nous attendions, nous lisions, étaient, a crié, j’ai vu, j’ai couru, je ne l’ai pas rattrapé</w:t>
      </w:r>
    </w:p>
    <w:p w:rsidR="00EC08BD" w:rsidRDefault="00EC08BD" w:rsidP="00E216C2">
      <w:pPr>
        <w:spacing w:after="0" w:line="240" w:lineRule="auto"/>
        <w:rPr>
          <w:sz w:val="24"/>
          <w:szCs w:val="24"/>
        </w:rPr>
      </w:pPr>
    </w:p>
    <w:p w:rsidR="00EC08BD" w:rsidRPr="00E216C2" w:rsidRDefault="00EC08BD" w:rsidP="00E216C2">
      <w:pPr>
        <w:spacing w:after="0" w:line="240" w:lineRule="auto"/>
        <w:rPr>
          <w:sz w:val="24"/>
          <w:szCs w:val="24"/>
        </w:rPr>
      </w:pPr>
      <w:r>
        <w:rPr>
          <w:sz w:val="24"/>
          <w:szCs w:val="24"/>
        </w:rPr>
        <w:t xml:space="preserve">     c) nous étions, il faisait, expliquait, nous écoutions, il a eu, il est tombé, j’ai appelé, ils ont transporté</w:t>
      </w:r>
    </w:p>
    <w:p w:rsidR="00EC08BD" w:rsidRDefault="00EC08BD" w:rsidP="00E216C2">
      <w:pPr>
        <w:spacing w:after="0" w:line="240" w:lineRule="auto"/>
        <w:rPr>
          <w:sz w:val="24"/>
          <w:szCs w:val="24"/>
        </w:rPr>
      </w:pPr>
    </w:p>
    <w:p w:rsidR="00EC08BD" w:rsidRPr="00E216C2" w:rsidRDefault="00EC08BD" w:rsidP="00E216C2">
      <w:pPr>
        <w:spacing w:after="0" w:line="240" w:lineRule="auto"/>
        <w:rPr>
          <w:sz w:val="24"/>
          <w:szCs w:val="24"/>
        </w:rPr>
      </w:pPr>
    </w:p>
    <w:sectPr w:rsidR="00EC08BD" w:rsidRPr="00E216C2" w:rsidSect="00D046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A83"/>
    <w:multiLevelType w:val="hybridMultilevel"/>
    <w:tmpl w:val="56683D4A"/>
    <w:lvl w:ilvl="0" w:tplc="90F0AD8C">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66B"/>
    <w:rsid w:val="0000220E"/>
    <w:rsid w:val="000756F7"/>
    <w:rsid w:val="000807D2"/>
    <w:rsid w:val="0015018C"/>
    <w:rsid w:val="001D2BA4"/>
    <w:rsid w:val="001F2C93"/>
    <w:rsid w:val="002740DC"/>
    <w:rsid w:val="002754F9"/>
    <w:rsid w:val="002B0210"/>
    <w:rsid w:val="002B61E8"/>
    <w:rsid w:val="00336AAE"/>
    <w:rsid w:val="003D369F"/>
    <w:rsid w:val="0042104D"/>
    <w:rsid w:val="00482F6F"/>
    <w:rsid w:val="00491791"/>
    <w:rsid w:val="005708F3"/>
    <w:rsid w:val="005E5F21"/>
    <w:rsid w:val="0066302A"/>
    <w:rsid w:val="006659F3"/>
    <w:rsid w:val="00666574"/>
    <w:rsid w:val="006B41AB"/>
    <w:rsid w:val="006D5C9B"/>
    <w:rsid w:val="00720F46"/>
    <w:rsid w:val="00742EB1"/>
    <w:rsid w:val="00752C35"/>
    <w:rsid w:val="007C140A"/>
    <w:rsid w:val="007E51DD"/>
    <w:rsid w:val="008369F2"/>
    <w:rsid w:val="00867B1A"/>
    <w:rsid w:val="00871B81"/>
    <w:rsid w:val="008C2632"/>
    <w:rsid w:val="008D4F07"/>
    <w:rsid w:val="008E0346"/>
    <w:rsid w:val="008E35AC"/>
    <w:rsid w:val="009468BE"/>
    <w:rsid w:val="00996CF9"/>
    <w:rsid w:val="009C0911"/>
    <w:rsid w:val="00AB51EA"/>
    <w:rsid w:val="00B227E4"/>
    <w:rsid w:val="00B46D6E"/>
    <w:rsid w:val="00B545EE"/>
    <w:rsid w:val="00B85C2F"/>
    <w:rsid w:val="00C04226"/>
    <w:rsid w:val="00C36464"/>
    <w:rsid w:val="00C933CE"/>
    <w:rsid w:val="00C96E9F"/>
    <w:rsid w:val="00CB2A02"/>
    <w:rsid w:val="00CF05E1"/>
    <w:rsid w:val="00D0466B"/>
    <w:rsid w:val="00D6520A"/>
    <w:rsid w:val="00D92726"/>
    <w:rsid w:val="00DA12C8"/>
    <w:rsid w:val="00E216C2"/>
    <w:rsid w:val="00E76A8E"/>
    <w:rsid w:val="00E93EEE"/>
    <w:rsid w:val="00EC08BD"/>
    <w:rsid w:val="00F27242"/>
    <w:rsid w:val="00F61A83"/>
    <w:rsid w:val="00FB7ABC"/>
    <w:rsid w:val="00FF7D4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F3"/>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4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816</Words>
  <Characters>4816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Le passé composé et l‘imparfait</dc:title>
  <dc:subject/>
  <dc:creator>Daniela Veškrnová</dc:creator>
  <cp:keywords/>
  <dc:description/>
  <cp:lastModifiedBy>25545</cp:lastModifiedBy>
  <cp:revision>2</cp:revision>
  <cp:lastPrinted>2013-11-19T17:31:00Z</cp:lastPrinted>
  <dcterms:created xsi:type="dcterms:W3CDTF">2013-11-20T10:17:00Z</dcterms:created>
  <dcterms:modified xsi:type="dcterms:W3CDTF">2013-11-20T10:17:00Z</dcterms:modified>
</cp:coreProperties>
</file>