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E9BA" w14:textId="77777777" w:rsidR="00703AC7" w:rsidRDefault="00703AC7" w:rsidP="004473B8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6F15CC3" w14:textId="0312F5C0" w:rsidR="004473B8" w:rsidRPr="004473B8" w:rsidRDefault="006A7385" w:rsidP="00703AC7">
      <w:pPr>
        <w:pStyle w:val="Nadpis2"/>
        <w:ind w:left="3540" w:firstLine="708"/>
      </w:pPr>
      <w:r>
        <w:t>3</w:t>
      </w:r>
      <w:r w:rsidR="00CF77D1">
        <w:t>. přednáška</w:t>
      </w:r>
    </w:p>
    <w:p w14:paraId="17037995" w14:textId="2335FA21" w:rsidR="00CF77D1" w:rsidRDefault="00CF77D1" w:rsidP="006A7385">
      <w:pPr>
        <w:pStyle w:val="Nadpis4"/>
        <w:jc w:val="center"/>
      </w:pPr>
      <w:r>
        <w:t>Uzavírání kupní smlouvy. Obchodní podmínky.</w:t>
      </w:r>
    </w:p>
    <w:p w14:paraId="68C98459" w14:textId="77777777" w:rsidR="006A7385" w:rsidRPr="006A7385" w:rsidRDefault="006A7385" w:rsidP="006A7385"/>
    <w:p w14:paraId="673231E6" w14:textId="71CEBD02" w:rsidR="00CF77D1" w:rsidRDefault="00CF77D1" w:rsidP="00CF77D1">
      <w:pPr>
        <w:pStyle w:val="Nadpis3"/>
      </w:pPr>
      <w:r>
        <w:t xml:space="preserve">Příklad </w:t>
      </w:r>
      <w:r w:rsidR="006A7385">
        <w:t>1</w:t>
      </w:r>
      <w:r>
        <w:t xml:space="preserve"> Kontraktační proces</w:t>
      </w:r>
    </w:p>
    <w:p w14:paraId="0570E19C" w14:textId="5A4E7D88" w:rsidR="00CF77D1" w:rsidRPr="00804865" w:rsidRDefault="00CF77D1" w:rsidP="00CF77D1">
      <w:pPr>
        <w:jc w:val="both"/>
      </w:pPr>
      <w:r w:rsidRPr="00804865">
        <w:t>Prodávající (společnost s místem podnikání ve Španělsku, zabývá se prodejem šatů pro tanec flamenco) po předchozím jednání zaslal v červnu 202</w:t>
      </w:r>
      <w:r w:rsidR="002A3AE3">
        <w:t>3</w:t>
      </w:r>
      <w:r>
        <w:t xml:space="preserve"> </w:t>
      </w:r>
      <w:r w:rsidRPr="00804865">
        <w:t xml:space="preserve">nabídku kupujícímu (společnost s místem podnikání v ČR). Předmětem smlouvy bylo 250 ks šatů pro tanec flamenco (blíže specifikované v katalogu) za kupní cenu 8 660 euro. Součástí návrhu byla doložka </w:t>
      </w:r>
      <w:r w:rsidRPr="00804865">
        <w:rPr>
          <w:i/>
          <w:iCs/>
        </w:rPr>
        <w:t>„</w:t>
      </w:r>
      <w:r>
        <w:rPr>
          <w:i/>
          <w:iCs/>
        </w:rPr>
        <w:t>N</w:t>
      </w:r>
      <w:r w:rsidRPr="00804865">
        <w:rPr>
          <w:i/>
          <w:iCs/>
        </w:rPr>
        <w:t>ávrhem se cítíme zavázáni do 15. srpna 202</w:t>
      </w:r>
      <w:r w:rsidR="002A3AE3">
        <w:rPr>
          <w:i/>
          <w:iCs/>
        </w:rPr>
        <w:t>3</w:t>
      </w:r>
      <w:r w:rsidRPr="00804865">
        <w:rPr>
          <w:i/>
          <w:iCs/>
        </w:rPr>
        <w:t>“.</w:t>
      </w:r>
      <w:r w:rsidRPr="00804865">
        <w:t xml:space="preserve"> Nabídka byla učiněna zasláním emailu. </w:t>
      </w:r>
    </w:p>
    <w:p w14:paraId="568BD1BF" w14:textId="77777777" w:rsidR="00CF77D1" w:rsidRPr="00804865" w:rsidRDefault="00CF77D1" w:rsidP="00CF77D1">
      <w:pPr>
        <w:jc w:val="both"/>
      </w:pPr>
      <w:r w:rsidRPr="00804865">
        <w:rPr>
          <w:bCs/>
        </w:rPr>
        <w:t>Posuďte následující situace</w:t>
      </w:r>
      <w:r>
        <w:rPr>
          <w:bCs/>
        </w:rPr>
        <w:t>, podle povahy otázky najděte oporu ve Vídeňské úmluvě pro svou odpověď:</w:t>
      </w:r>
    </w:p>
    <w:p w14:paraId="6231E614" w14:textId="0C1B148D" w:rsidR="006A7385" w:rsidRDefault="006A7385" w:rsidP="00CF77D1">
      <w:pPr>
        <w:numPr>
          <w:ilvl w:val="0"/>
          <w:numId w:val="4"/>
        </w:numPr>
        <w:spacing w:after="0"/>
        <w:jc w:val="both"/>
      </w:pPr>
      <w:r>
        <w:t>je nabídka skutečně nabídkou podle CISG?</w:t>
      </w:r>
    </w:p>
    <w:p w14:paraId="4CFA6F71" w14:textId="02506B52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 xml:space="preserve">musí kupující odpovědět, že nabídku přijímá, rovněž prostřednictvím emailu? </w:t>
      </w:r>
    </w:p>
    <w:p w14:paraId="3E9220D6" w14:textId="77777777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>lze takovou nabídku považovat za neodvolatelnou?</w:t>
      </w:r>
    </w:p>
    <w:p w14:paraId="070282F8" w14:textId="77777777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>lze odpověď kupujícího „děkuji za nabídku“ považovat za přijetí nabídky?</w:t>
      </w:r>
    </w:p>
    <w:p w14:paraId="066713AD" w14:textId="77777777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 xml:space="preserve">kupující odpověděl, že nabídku přijímá, ale postačí jen 200 ks šatů a žádá snížení kupní ceny. Lze takovou odpověď považovat za přijetí nabídky, nebo protinabídku? </w:t>
      </w:r>
    </w:p>
    <w:p w14:paraId="3B6A9470" w14:textId="77777777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 xml:space="preserve">kupující odpověděl emailem, že nabídku přijímá, nicméně do předmětu emailu napsal „přijetí nabídky – šaty pro tanec sevillanas“, z obsahu samotného přijetí nabídky však vyplývalo, že měl na mysli šaty pro tanec flamenco, neboť dále již používal výraz flamenco. Lze takovou odpověď považovat za přijetí nabídky, nebo protinabídku? </w:t>
      </w:r>
    </w:p>
    <w:p w14:paraId="02CD5632" w14:textId="42533B71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>česká společnost vyjádřila souhlas s nabídkou 2. srpna 202</w:t>
      </w:r>
      <w:r w:rsidR="002A3AE3">
        <w:t>3</w:t>
      </w:r>
      <w:r>
        <w:t xml:space="preserve"> </w:t>
      </w:r>
      <w:r w:rsidRPr="00804865">
        <w:t xml:space="preserve">prostřednictvím pošty (odeslala obálku s dopisem vyjadřující přijetí nabídky). V důsledku rozsáhlých záplav ve Španělsku, kdy poštovní doručovatelé byli nuceni počkat, až voda opadne, došlo přijetí nabídky navrhovateli až 16. srpna </w:t>
      </w:r>
      <w:r>
        <w:t>202</w:t>
      </w:r>
      <w:r w:rsidR="002A3AE3">
        <w:t>3</w:t>
      </w:r>
      <w:r>
        <w:t>.</w:t>
      </w:r>
      <w:r w:rsidRPr="00804865">
        <w:t xml:space="preserve"> Okomentujte takové pozdní přijetí nabídky. </w:t>
      </w:r>
    </w:p>
    <w:p w14:paraId="1A7076E9" w14:textId="34DD12FE" w:rsidR="00CF77D1" w:rsidRPr="00804865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>česká společnost odeslala přijetí nabídky poštou 5. srpna 202</w:t>
      </w:r>
      <w:r w:rsidR="002A3AE3">
        <w:t>3</w:t>
      </w:r>
      <w:r w:rsidRPr="00804865">
        <w:t xml:space="preserve">. Následující den ráno se rozmyslela a chce přijetí vzít zpět. Může tak učinit? Pokud ano, do kterého okamžiku a jaký způsob učinění zpětvzetí byste doporučili? </w:t>
      </w:r>
    </w:p>
    <w:p w14:paraId="678E8BB5" w14:textId="32D912C2" w:rsidR="00CF77D1" w:rsidRDefault="00CF77D1" w:rsidP="00CF77D1">
      <w:pPr>
        <w:numPr>
          <w:ilvl w:val="0"/>
          <w:numId w:val="4"/>
        </w:numPr>
        <w:spacing w:after="0"/>
        <w:jc w:val="both"/>
      </w:pPr>
      <w:r w:rsidRPr="00804865">
        <w:t>kupující odeslal emailem souhlas s nabídkou 15. července 202</w:t>
      </w:r>
      <w:r w:rsidR="002A3AE3">
        <w:t>3</w:t>
      </w:r>
      <w:r w:rsidRPr="00804865">
        <w:t>. O den později došel od prodávajícího email, že nabídku odvolává. Může tak učinit?</w:t>
      </w:r>
    </w:p>
    <w:p w14:paraId="4CB168E7" w14:textId="04E36609" w:rsidR="002A3AE3" w:rsidRPr="00804865" w:rsidRDefault="002A3AE3" w:rsidP="00CF77D1">
      <w:pPr>
        <w:numPr>
          <w:ilvl w:val="0"/>
          <w:numId w:val="4"/>
        </w:numPr>
        <w:spacing w:after="0"/>
        <w:jc w:val="both"/>
      </w:pPr>
      <w:r>
        <w:t>kdyby vše probíhalo „bez komplikací“ a adresát nabídku přijal tak, jak je, kterým okamžikem by vznikla smlouva?</w:t>
      </w:r>
    </w:p>
    <w:p w14:paraId="62927F09" w14:textId="409F4626" w:rsidR="00CF77D1" w:rsidRDefault="00CF77D1" w:rsidP="00CF77D1"/>
    <w:p w14:paraId="3952F7FF" w14:textId="09CC6BCE" w:rsidR="00CF77D1" w:rsidRDefault="00CF77D1" w:rsidP="00CF77D1">
      <w:pPr>
        <w:pStyle w:val="Nadpis4"/>
      </w:pPr>
      <w:r>
        <w:t xml:space="preserve">Příklad </w:t>
      </w:r>
      <w:r w:rsidR="006A7385">
        <w:t xml:space="preserve">2 </w:t>
      </w:r>
      <w:r>
        <w:t>Obchodní podmínky</w:t>
      </w:r>
    </w:p>
    <w:p w14:paraId="5AED06D0" w14:textId="7D1A5457" w:rsidR="00CF77D1" w:rsidRDefault="00CF77D1" w:rsidP="00CF77D1">
      <w:pPr>
        <w:jc w:val="both"/>
      </w:pPr>
      <w:r>
        <w:t>Společnost A (jako prodávající, sídlo a místo podnikání v ČR) zaslala návrh na uzavření smlouvy dne 30. ledna 202</w:t>
      </w:r>
      <w:r w:rsidR="002A3AE3">
        <w:t>3</w:t>
      </w:r>
      <w:r>
        <w:t xml:space="preserve"> společnosti B (sídlo a místo podnikání v Německu). Předmětem smlouvy byly pravidelné dodávky českých sklenářských výrobků, a to v intervalu každý měsíc. Společnost A přiložila jako přílohu PDF a) samotný návrh na uzavření smlouvy, b) obchodní podmínky společnosti A, na které v textu nabídky odkazuje. Společnost B odpověděla obratem dne 31. ledna 202</w:t>
      </w:r>
      <w:r w:rsidR="002A3AE3">
        <w:t>3</w:t>
      </w:r>
      <w:r>
        <w:t xml:space="preserve">, že souhlasí a odkázala na své obchodní podmínky, které přiložila rovněž jako přílohu v PDF. Veškerá komunikace probíhala v angličtině. Strany započaly s plněním smlouvy. Spolupráce probíhala bez problémů až do srpnové dodávky, která měla vady (poškrábané sklo, jiné rozměry). Společnost B reklamovala tyto zjevné vady 27. den od dodání zboží v souladu se svými obchodními podmínkami. Společnost A odmítla reklamaci jako pozdní a odkázala na své obchodní podmínky. Společnosti začaly své obchodní podmínky </w:t>
      </w:r>
      <w:r>
        <w:lastRenderedPageBreak/>
        <w:t>porovnávat. Zjistily tyto nejzásadnější odchylky, ve zbytku byly obchodní podmínky obou společností stejné či obsahově podobné:</w:t>
      </w:r>
    </w:p>
    <w:p w14:paraId="522B4802" w14:textId="77777777" w:rsidR="00CF77D1" w:rsidRDefault="00CF77D1" w:rsidP="00CF77D1">
      <w:pPr>
        <w:jc w:val="both"/>
      </w:pPr>
      <w:r>
        <w:t>Obchodní podmínky společnosti A:</w:t>
      </w:r>
    </w:p>
    <w:p w14:paraId="61764486" w14:textId="77777777" w:rsidR="00CF77D1" w:rsidRPr="00911F24" w:rsidRDefault="00CF77D1" w:rsidP="00CF77D1">
      <w:pPr>
        <w:jc w:val="both"/>
        <w:rPr>
          <w:i/>
        </w:rPr>
      </w:pPr>
      <w:r w:rsidRPr="00911F24">
        <w:rPr>
          <w:i/>
        </w:rPr>
        <w:t xml:space="preserve">„Společnost je oprávněna oznámit zjevné vady na zboží </w:t>
      </w:r>
      <w:r>
        <w:rPr>
          <w:i/>
        </w:rPr>
        <w:t xml:space="preserve">nejpozději </w:t>
      </w:r>
      <w:r w:rsidRPr="00911F24">
        <w:rPr>
          <w:i/>
        </w:rPr>
        <w:t>do 15 dnů od dodání zboží.“</w:t>
      </w:r>
      <w:r w:rsidRPr="00911F24">
        <w:rPr>
          <w:i/>
        </w:rPr>
        <w:br/>
        <w:t>„Veškeré spory vyplývající z této smlouvy budou řešeny u českých soudů.“</w:t>
      </w:r>
    </w:p>
    <w:p w14:paraId="112FB3AE" w14:textId="77777777" w:rsidR="00CF77D1" w:rsidRDefault="00CF77D1" w:rsidP="00CF77D1">
      <w:pPr>
        <w:jc w:val="both"/>
      </w:pPr>
      <w:r>
        <w:t>Obchodní podmínky společnosti B:</w:t>
      </w:r>
    </w:p>
    <w:p w14:paraId="6E0CDC5F" w14:textId="77777777" w:rsidR="00CF77D1" w:rsidRPr="00911F24" w:rsidRDefault="00CF77D1" w:rsidP="00CF77D1">
      <w:pPr>
        <w:jc w:val="both"/>
        <w:rPr>
          <w:i/>
        </w:rPr>
      </w:pPr>
      <w:r w:rsidRPr="00911F24">
        <w:rPr>
          <w:i/>
        </w:rPr>
        <w:t xml:space="preserve">„Společnost je oprávněna oznámit zjevné vady na zboží </w:t>
      </w:r>
      <w:r>
        <w:rPr>
          <w:i/>
        </w:rPr>
        <w:t xml:space="preserve">nejpozději </w:t>
      </w:r>
      <w:r w:rsidRPr="00911F24">
        <w:rPr>
          <w:i/>
        </w:rPr>
        <w:t>do 30 dnů od dodání zboží.“</w:t>
      </w:r>
      <w:r w:rsidRPr="00911F24">
        <w:rPr>
          <w:i/>
        </w:rPr>
        <w:br/>
        <w:t>„Veškeré spory vyplývající z této smlouvy budou řešeny u německých soudů.“</w:t>
      </w:r>
    </w:p>
    <w:p w14:paraId="7E6F1142" w14:textId="77777777" w:rsidR="00CF77D1" w:rsidRDefault="00CF77D1" w:rsidP="00CF77D1">
      <w:pPr>
        <w:pStyle w:val="Odstavecseseznamem"/>
        <w:numPr>
          <w:ilvl w:val="0"/>
          <w:numId w:val="6"/>
        </w:numPr>
        <w:spacing w:before="0" w:after="160" w:line="259" w:lineRule="auto"/>
        <w:jc w:val="both"/>
      </w:pPr>
      <w:r>
        <w:t xml:space="preserve">Vymezte obecně předpoklady, aby se obchodní podmínky staly součástí smlouvy. </w:t>
      </w:r>
    </w:p>
    <w:p w14:paraId="05F60EC9" w14:textId="771327AE" w:rsidR="00CF77D1" w:rsidRDefault="00CF77D1" w:rsidP="00CF77D1">
      <w:pPr>
        <w:pStyle w:val="Odstavecseseznamem"/>
        <w:numPr>
          <w:ilvl w:val="0"/>
          <w:numId w:val="6"/>
        </w:numPr>
        <w:spacing w:before="0" w:after="160" w:line="259" w:lineRule="auto"/>
        <w:jc w:val="both"/>
      </w:pPr>
      <w:r>
        <w:t xml:space="preserve">Vysvětlete, co znamená pravidlo </w:t>
      </w:r>
      <w:r>
        <w:rPr>
          <w:i/>
        </w:rPr>
        <w:t>last shot rule</w:t>
      </w:r>
      <w:r>
        <w:t xml:space="preserve"> a </w:t>
      </w:r>
      <w:r>
        <w:rPr>
          <w:i/>
        </w:rPr>
        <w:t>knock-out rule</w:t>
      </w:r>
      <w:r>
        <w:t xml:space="preserve">. V zadaném příkladu určete, zda se součástí smlouvy (případně které z nich) ujednání obchodních podmínek společnosti A/B, pokud se soud přikloní k pravidlu </w:t>
      </w:r>
      <w:r>
        <w:rPr>
          <w:i/>
        </w:rPr>
        <w:t>last shot rule</w:t>
      </w:r>
      <w:r>
        <w:t xml:space="preserve"> a pokud se přikloní k pravidlu </w:t>
      </w:r>
      <w:r>
        <w:rPr>
          <w:i/>
        </w:rPr>
        <w:t>knock-out rule</w:t>
      </w:r>
      <w:r>
        <w:t xml:space="preserve">. </w:t>
      </w:r>
    </w:p>
    <w:p w14:paraId="4BA1E799" w14:textId="77777777" w:rsidR="00CF77D1" w:rsidRDefault="00CF77D1" w:rsidP="00CF77D1">
      <w:pPr>
        <w:pStyle w:val="Odstavecseseznamem"/>
        <w:numPr>
          <w:ilvl w:val="0"/>
          <w:numId w:val="6"/>
        </w:numPr>
        <w:spacing w:before="0" w:after="160" w:line="259" w:lineRule="auto"/>
        <w:jc w:val="both"/>
      </w:pPr>
      <w:r>
        <w:t xml:space="preserve">Společnost B rovněž namítala, že obchodním podmínkám společnosti A nerozumí, protože jsou v češtině. Posuďte, zda je tato námitka relevantní, a to pro případ, kdy bude vznesena v průběhu kontraktačního režimu před uzavřením smlouvy, a pro případ, kdy bude vznesena až v srpnu/září, tedy v době, kdy se objevily problémy s dodávkou. </w:t>
      </w:r>
    </w:p>
    <w:p w14:paraId="1D3EA35D" w14:textId="77777777" w:rsidR="00CF77D1" w:rsidRDefault="00CF77D1" w:rsidP="00CF77D1">
      <w:pPr>
        <w:pStyle w:val="Odstavecseseznamem"/>
        <w:numPr>
          <w:ilvl w:val="0"/>
          <w:numId w:val="6"/>
        </w:numPr>
        <w:spacing w:before="0" w:after="160" w:line="259" w:lineRule="auto"/>
        <w:jc w:val="both"/>
      </w:pPr>
      <w:r>
        <w:t xml:space="preserve">V zadaném příkladu byly obchodní podmínky přiloženy jako příloha v PDF souboru. Staly by se platně součástí smlouvy obchodní podmínky, na které společnost A odkázala prostřednictvím hypertextového odkazu na stránky společnosti </w:t>
      </w:r>
      <w:hyperlink r:id="rId11" w:history="1">
        <w:r w:rsidRPr="00617C60">
          <w:rPr>
            <w:rStyle w:val="Hypertextovodkaz"/>
          </w:rPr>
          <w:t>www.spolecnostA.cz</w:t>
        </w:r>
      </w:hyperlink>
      <w:r>
        <w:t xml:space="preserve"> ?</w:t>
      </w:r>
    </w:p>
    <w:p w14:paraId="070DE4E8" w14:textId="77777777" w:rsidR="00CF77D1" w:rsidRPr="00901217" w:rsidRDefault="00CF77D1" w:rsidP="00CF77D1">
      <w:pPr>
        <w:pStyle w:val="Odstavecseseznamem"/>
        <w:numPr>
          <w:ilvl w:val="0"/>
          <w:numId w:val="6"/>
        </w:numPr>
        <w:spacing w:before="0" w:after="160" w:line="259" w:lineRule="auto"/>
        <w:jc w:val="both"/>
      </w:pPr>
      <w:r>
        <w:t>Co kdyby na obchodní podmínky společnosti A nebylo v textu emailu/návrhu smlouvy odkázáno, ale byly pouze přiloženy?</w:t>
      </w:r>
    </w:p>
    <w:sectPr w:rsidR="00CF77D1" w:rsidRPr="00901217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8975" w14:textId="77777777" w:rsidR="00FC0D6F" w:rsidRDefault="00FC0D6F" w:rsidP="0036679C">
      <w:r>
        <w:separator/>
      </w:r>
    </w:p>
    <w:p w14:paraId="704B2877" w14:textId="77777777" w:rsidR="00FC0D6F" w:rsidRDefault="00FC0D6F"/>
  </w:endnote>
  <w:endnote w:type="continuationSeparator" w:id="0">
    <w:p w14:paraId="05AA9D68" w14:textId="77777777" w:rsidR="00FC0D6F" w:rsidRDefault="00FC0D6F" w:rsidP="0036679C">
      <w:r>
        <w:continuationSeparator/>
      </w:r>
    </w:p>
    <w:p w14:paraId="7D65533A" w14:textId="77777777" w:rsidR="00FC0D6F" w:rsidRDefault="00FC0D6F"/>
  </w:endnote>
  <w:endnote w:type="continuationNotice" w:id="1">
    <w:p w14:paraId="5AEE3D59" w14:textId="77777777" w:rsidR="00FC0D6F" w:rsidRDefault="00FC0D6F" w:rsidP="0036679C"/>
    <w:p w14:paraId="00B45966" w14:textId="77777777" w:rsidR="00FC0D6F" w:rsidRDefault="00FC0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02B2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41FA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43095F">
      <w:rPr>
        <w:rStyle w:val="slovnstrnkyChar"/>
        <w:noProof/>
      </w:rPr>
      <w:t>3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40BF" w14:textId="77777777" w:rsidR="00FC0D6F" w:rsidRPr="00A510E1" w:rsidRDefault="00FC0D6F" w:rsidP="0036679C">
      <w:r w:rsidRPr="00A510E1">
        <w:separator/>
      </w:r>
    </w:p>
  </w:footnote>
  <w:footnote w:type="continuationSeparator" w:id="0">
    <w:p w14:paraId="76E21D30" w14:textId="77777777" w:rsidR="00FC0D6F" w:rsidRDefault="00FC0D6F" w:rsidP="0036679C">
      <w:r>
        <w:continuationSeparator/>
      </w:r>
    </w:p>
    <w:p w14:paraId="5B86AE20" w14:textId="77777777" w:rsidR="00FC0D6F" w:rsidRDefault="00FC0D6F"/>
  </w:footnote>
  <w:footnote w:type="continuationNotice" w:id="1">
    <w:p w14:paraId="2ED517E6" w14:textId="77777777" w:rsidR="00FC0D6F" w:rsidRDefault="00FC0D6F" w:rsidP="0036679C"/>
    <w:p w14:paraId="4002AEF1" w14:textId="77777777" w:rsidR="00FC0D6F" w:rsidRDefault="00FC0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E6D" w14:textId="77777777" w:rsidR="00D03DE5" w:rsidRDefault="001B28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C90537" wp14:editId="5AD9DFC0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927100" cy="640080"/>
          <wp:effectExtent l="0" t="0" r="6350" b="7620"/>
          <wp:wrapThrough wrapText="bothSides">
            <wp:wrapPolygon edited="0">
              <wp:start x="0" y="0"/>
              <wp:lineTo x="0" y="21214"/>
              <wp:lineTo x="15978" y="21214"/>
              <wp:lineTo x="17310" y="14143"/>
              <wp:lineTo x="15978" y="11571"/>
              <wp:lineTo x="19085" y="10286"/>
              <wp:lineTo x="21304" y="8357"/>
              <wp:lineTo x="21304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F920DD1"/>
    <w:multiLevelType w:val="hybridMultilevel"/>
    <w:tmpl w:val="883AA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FB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C96E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327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E1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AAD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98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C6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6AC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524842"/>
    <w:multiLevelType w:val="hybridMultilevel"/>
    <w:tmpl w:val="05E6A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6188"/>
    <w:multiLevelType w:val="hybridMultilevel"/>
    <w:tmpl w:val="B59255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5" w15:restartNumberingAfterBreak="0">
    <w:nsid w:val="6E8A6E9A"/>
    <w:multiLevelType w:val="hybridMultilevel"/>
    <w:tmpl w:val="C352A5A4"/>
    <w:lvl w:ilvl="0" w:tplc="380EE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090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6C4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DE5A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86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30E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4E1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521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0F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8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29DF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50EB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3AE3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4BD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17612"/>
    <w:rsid w:val="004222AD"/>
    <w:rsid w:val="00423B3B"/>
    <w:rsid w:val="00424873"/>
    <w:rsid w:val="00427364"/>
    <w:rsid w:val="00427BCF"/>
    <w:rsid w:val="00427C0F"/>
    <w:rsid w:val="0043095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473B8"/>
    <w:rsid w:val="004550F3"/>
    <w:rsid w:val="004555E8"/>
    <w:rsid w:val="00455F1A"/>
    <w:rsid w:val="00457CF6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67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A7385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42F1"/>
    <w:rsid w:val="006F5638"/>
    <w:rsid w:val="006F617C"/>
    <w:rsid w:val="006F76BF"/>
    <w:rsid w:val="00701042"/>
    <w:rsid w:val="00701B60"/>
    <w:rsid w:val="00701D93"/>
    <w:rsid w:val="00703AC7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33AC"/>
    <w:rsid w:val="007F48D7"/>
    <w:rsid w:val="007F50AD"/>
    <w:rsid w:val="007F56D8"/>
    <w:rsid w:val="007F6F3A"/>
    <w:rsid w:val="00800A0A"/>
    <w:rsid w:val="00801EA4"/>
    <w:rsid w:val="008020A3"/>
    <w:rsid w:val="008042A5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50D4"/>
    <w:rsid w:val="008C06F7"/>
    <w:rsid w:val="008C28ED"/>
    <w:rsid w:val="008C2C63"/>
    <w:rsid w:val="008C306E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1569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6DE1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491F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2B3D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4777"/>
    <w:rsid w:val="00C05952"/>
    <w:rsid w:val="00C059E9"/>
    <w:rsid w:val="00C05C0D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CF77D1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A90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0D6F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556FD"/>
  <w15:docId w15:val="{85D93BBB-AC5C-4639-8E6F-83197EF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3B8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7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1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2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52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5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22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7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lecnost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\Downloads\law_hlavickovy_papir_cz_barv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5A6BE-3946-4F37-889F-88DBCBDCB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law_hlavickovy_papir_cz_barva (1)</Template>
  <TotalTime>29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 Malachta</cp:lastModifiedBy>
  <cp:revision>13</cp:revision>
  <cp:lastPrinted>2020-01-04T17:54:00Z</cp:lastPrinted>
  <dcterms:created xsi:type="dcterms:W3CDTF">2020-10-01T21:52:00Z</dcterms:created>
  <dcterms:modified xsi:type="dcterms:W3CDTF">2023-10-18T07:19:00Z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