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CA" w:rsidRDefault="00A358C5" w:rsidP="00C163AC">
      <w:pPr>
        <w:pStyle w:val="LabTitle"/>
      </w:pPr>
      <w:r>
        <w:t>Packet Tracer</w:t>
      </w:r>
      <w:r w:rsidR="00B97943">
        <w:t xml:space="preserve"> </w:t>
      </w:r>
      <w:r w:rsidR="00D11C4D">
        <w:t>-</w:t>
      </w:r>
      <w:r w:rsidR="002D6C2A" w:rsidRPr="00FD4A68">
        <w:t xml:space="preserve"> </w:t>
      </w:r>
      <w:r>
        <w:t>Configure AAA Authentication on Cisco Routers</w:t>
      </w:r>
      <w:r w:rsidR="004D36D7" w:rsidRPr="00FD4A68">
        <w:t xml:space="preserve"> </w:t>
      </w:r>
      <w:r w:rsidR="001E38E0">
        <w:t>Topology</w:t>
      </w:r>
    </w:p>
    <w:p w:rsidR="008C4307" w:rsidRDefault="00425B38" w:rsidP="00A6283D">
      <w:pPr>
        <w:pStyle w:val="Visual"/>
      </w:pPr>
      <w:r w:rsidRPr="00425B38">
        <w:rPr>
          <w:noProof/>
        </w:rPr>
        <w:drawing>
          <wp:inline distT="0" distB="0" distL="0" distR="0" wp14:anchorId="2C90C337" wp14:editId="489DE408">
            <wp:extent cx="590550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6C0" w:rsidRPr="00BB73FF" w:rsidRDefault="00AE56C0" w:rsidP="0009147A">
      <w:pPr>
        <w:pStyle w:val="LabSection"/>
      </w:pPr>
      <w:r w:rsidRPr="00BB73FF">
        <w:t>Addressing Table</w:t>
      </w:r>
    </w:p>
    <w:tbl>
      <w:tblPr>
        <w:tblW w:w="99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620"/>
        <w:gridCol w:w="1530"/>
        <w:gridCol w:w="1800"/>
        <w:gridCol w:w="1800"/>
        <w:gridCol w:w="1395"/>
      </w:tblGrid>
      <w:tr w:rsidR="00365C3E" w:rsidTr="00B80480">
        <w:trPr>
          <w:cantSplit/>
          <w:jc w:val="center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17559" w:rsidRPr="00E87D62" w:rsidRDefault="00F17559" w:rsidP="00E87D62">
            <w:pPr>
              <w:pStyle w:val="TableHeading"/>
            </w:pPr>
            <w:r w:rsidRPr="00E87D62">
              <w:t>Device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17559" w:rsidRPr="00E87D62" w:rsidRDefault="00F17559" w:rsidP="00E87D62">
            <w:pPr>
              <w:pStyle w:val="TableHeading"/>
            </w:pPr>
            <w:r w:rsidRPr="00E87D62">
              <w:t>Interface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17559" w:rsidRPr="00E87D62" w:rsidRDefault="00F17559" w:rsidP="00E87D62">
            <w:pPr>
              <w:pStyle w:val="TableHeading"/>
            </w:pPr>
            <w:r w:rsidRPr="00E87D62">
              <w:t>IP Address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17559" w:rsidRPr="00E87D62" w:rsidRDefault="00F17559" w:rsidP="00E87D62">
            <w:pPr>
              <w:pStyle w:val="TableHeading"/>
            </w:pPr>
            <w:r w:rsidRPr="00E87D62">
              <w:t>Subnet Mask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17559" w:rsidRPr="00E87D62" w:rsidRDefault="00F17559" w:rsidP="00E87D62">
            <w:pPr>
              <w:pStyle w:val="TableHeading"/>
            </w:pPr>
            <w:r w:rsidRPr="00E87D62">
              <w:t>Default Gateway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17559" w:rsidRPr="00E87D62" w:rsidRDefault="00F17559" w:rsidP="00B80480">
            <w:pPr>
              <w:pStyle w:val="TableHeading"/>
            </w:pPr>
            <w:r>
              <w:t>Switch Port</w:t>
            </w:r>
          </w:p>
        </w:tc>
      </w:tr>
      <w:tr w:rsidR="00F17559" w:rsidTr="00365C3E">
        <w:trPr>
          <w:cantSplit/>
          <w:jc w:val="center"/>
        </w:trPr>
        <w:tc>
          <w:tcPr>
            <w:tcW w:w="1845" w:type="dxa"/>
            <w:vMerge w:val="restart"/>
            <w:vAlign w:val="center"/>
          </w:tcPr>
          <w:p w:rsidR="00F17559" w:rsidRPr="00E87D62" w:rsidRDefault="00F17559" w:rsidP="00F17559">
            <w:pPr>
              <w:pStyle w:val="TableText"/>
            </w:pPr>
            <w:r>
              <w:t>R1</w:t>
            </w:r>
          </w:p>
        </w:tc>
        <w:tc>
          <w:tcPr>
            <w:tcW w:w="1620" w:type="dxa"/>
            <w:vAlign w:val="bottom"/>
          </w:tcPr>
          <w:p w:rsidR="00F17559" w:rsidRPr="00E87D62" w:rsidRDefault="000A01DA" w:rsidP="009F4C2E">
            <w:pPr>
              <w:pStyle w:val="TableText"/>
            </w:pPr>
            <w:r>
              <w:t>G0/1</w:t>
            </w:r>
          </w:p>
        </w:tc>
        <w:tc>
          <w:tcPr>
            <w:tcW w:w="1530" w:type="dxa"/>
            <w:vAlign w:val="bottom"/>
          </w:tcPr>
          <w:p w:rsidR="00F17559" w:rsidRPr="00E87D62" w:rsidRDefault="00F17559" w:rsidP="009F4C2E">
            <w:pPr>
              <w:pStyle w:val="TableText"/>
            </w:pPr>
            <w:r w:rsidRPr="00E87D62">
              <w:t>192.168.1.1</w:t>
            </w:r>
          </w:p>
        </w:tc>
        <w:tc>
          <w:tcPr>
            <w:tcW w:w="1800" w:type="dxa"/>
            <w:vAlign w:val="bottom"/>
          </w:tcPr>
          <w:p w:rsidR="00F17559" w:rsidRPr="00E87D62" w:rsidRDefault="00F17559" w:rsidP="009F4C2E">
            <w:pPr>
              <w:pStyle w:val="TableText"/>
            </w:pPr>
            <w:r w:rsidRPr="00E87D62">
              <w:t>255.255.255.0</w:t>
            </w:r>
          </w:p>
        </w:tc>
        <w:tc>
          <w:tcPr>
            <w:tcW w:w="1800" w:type="dxa"/>
            <w:vAlign w:val="bottom"/>
          </w:tcPr>
          <w:p w:rsidR="00F17559" w:rsidRPr="00E87D62" w:rsidRDefault="00F17559" w:rsidP="009F4C2E">
            <w:pPr>
              <w:pStyle w:val="TableText"/>
            </w:pPr>
            <w:r w:rsidRPr="00E87D62">
              <w:t>N/A</w:t>
            </w:r>
          </w:p>
        </w:tc>
        <w:tc>
          <w:tcPr>
            <w:tcW w:w="1395" w:type="dxa"/>
          </w:tcPr>
          <w:p w:rsidR="00F17559" w:rsidRPr="00E87D62" w:rsidRDefault="00F17559" w:rsidP="009F4C2E">
            <w:pPr>
              <w:pStyle w:val="TableText"/>
            </w:pPr>
            <w:r>
              <w:t>S1 F0/</w:t>
            </w:r>
            <w:r w:rsidR="00D43053">
              <w:t>1</w:t>
            </w:r>
          </w:p>
        </w:tc>
      </w:tr>
      <w:tr w:rsidR="00F17559" w:rsidTr="00365C3E">
        <w:trPr>
          <w:cantSplit/>
          <w:jc w:val="center"/>
        </w:trPr>
        <w:tc>
          <w:tcPr>
            <w:tcW w:w="1845" w:type="dxa"/>
            <w:vMerge/>
            <w:vAlign w:val="bottom"/>
          </w:tcPr>
          <w:p w:rsidR="00F17559" w:rsidRPr="00E87D62" w:rsidRDefault="00F17559" w:rsidP="00E87D62">
            <w:pPr>
              <w:pStyle w:val="TableText"/>
            </w:pPr>
          </w:p>
        </w:tc>
        <w:tc>
          <w:tcPr>
            <w:tcW w:w="1620" w:type="dxa"/>
            <w:vAlign w:val="bottom"/>
          </w:tcPr>
          <w:p w:rsidR="00F17559" w:rsidRPr="00E87D62" w:rsidRDefault="00F17559" w:rsidP="00E87D62">
            <w:pPr>
              <w:pStyle w:val="TableText"/>
            </w:pPr>
            <w:r w:rsidRPr="00E87D62">
              <w:t>S0/0/0 (DCE)</w:t>
            </w:r>
          </w:p>
        </w:tc>
        <w:tc>
          <w:tcPr>
            <w:tcW w:w="1530" w:type="dxa"/>
            <w:vAlign w:val="bottom"/>
          </w:tcPr>
          <w:p w:rsidR="00F17559" w:rsidRPr="00E87D62" w:rsidRDefault="00F17559" w:rsidP="00E87D62">
            <w:pPr>
              <w:pStyle w:val="TableText"/>
            </w:pPr>
            <w:r w:rsidRPr="00E87D62">
              <w:t>10.1.1.</w:t>
            </w:r>
            <w:r w:rsidR="001E77BE">
              <w:t>2</w:t>
            </w:r>
          </w:p>
        </w:tc>
        <w:tc>
          <w:tcPr>
            <w:tcW w:w="1800" w:type="dxa"/>
            <w:vAlign w:val="bottom"/>
          </w:tcPr>
          <w:p w:rsidR="00F17559" w:rsidRPr="00E87D62" w:rsidRDefault="00F17559" w:rsidP="00E87D62">
            <w:pPr>
              <w:pStyle w:val="TableText"/>
            </w:pPr>
            <w:r w:rsidRPr="00E87D62">
              <w:t>255.255.255.252</w:t>
            </w:r>
          </w:p>
        </w:tc>
        <w:tc>
          <w:tcPr>
            <w:tcW w:w="1800" w:type="dxa"/>
            <w:vAlign w:val="bottom"/>
          </w:tcPr>
          <w:p w:rsidR="00F17559" w:rsidRPr="00E87D62" w:rsidRDefault="00F17559" w:rsidP="00E87D62">
            <w:pPr>
              <w:pStyle w:val="TableText"/>
            </w:pPr>
            <w:r w:rsidRPr="00E87D62">
              <w:t>N/A</w:t>
            </w:r>
          </w:p>
        </w:tc>
        <w:tc>
          <w:tcPr>
            <w:tcW w:w="1395" w:type="dxa"/>
          </w:tcPr>
          <w:p w:rsidR="00F17559" w:rsidRPr="00E87D62" w:rsidRDefault="00F17559" w:rsidP="00E87D62">
            <w:pPr>
              <w:pStyle w:val="TableText"/>
            </w:pPr>
            <w:r>
              <w:t>N/A</w:t>
            </w:r>
          </w:p>
        </w:tc>
      </w:tr>
      <w:tr w:rsidR="001E77BE" w:rsidTr="00365C3E">
        <w:trPr>
          <w:cantSplit/>
          <w:jc w:val="center"/>
        </w:trPr>
        <w:tc>
          <w:tcPr>
            <w:tcW w:w="1845" w:type="dxa"/>
            <w:vMerge w:val="restart"/>
            <w:vAlign w:val="center"/>
          </w:tcPr>
          <w:p w:rsidR="001E77BE" w:rsidRPr="00E87D62" w:rsidRDefault="001E77BE" w:rsidP="00F17559">
            <w:pPr>
              <w:pStyle w:val="TableText"/>
            </w:pPr>
            <w:r w:rsidRPr="00E87D62">
              <w:t>R2</w:t>
            </w:r>
          </w:p>
        </w:tc>
        <w:tc>
          <w:tcPr>
            <w:tcW w:w="1620" w:type="dxa"/>
            <w:vAlign w:val="bottom"/>
          </w:tcPr>
          <w:p w:rsidR="001E77BE" w:rsidRPr="00E87D62" w:rsidRDefault="000A01DA" w:rsidP="00E87D62">
            <w:pPr>
              <w:pStyle w:val="TableText"/>
            </w:pPr>
            <w:r>
              <w:t>G</w:t>
            </w:r>
            <w:r w:rsidR="001E77BE">
              <w:t>0/0</w:t>
            </w:r>
          </w:p>
        </w:tc>
        <w:tc>
          <w:tcPr>
            <w:tcW w:w="1530" w:type="dxa"/>
            <w:vAlign w:val="bottom"/>
          </w:tcPr>
          <w:p w:rsidR="001E77BE" w:rsidRPr="00E87D62" w:rsidRDefault="001E77BE" w:rsidP="00E87D62">
            <w:pPr>
              <w:pStyle w:val="TableText"/>
            </w:pPr>
            <w:r>
              <w:t>192.168.2.1</w:t>
            </w:r>
          </w:p>
        </w:tc>
        <w:tc>
          <w:tcPr>
            <w:tcW w:w="1800" w:type="dxa"/>
            <w:vAlign w:val="bottom"/>
          </w:tcPr>
          <w:p w:rsidR="001E77BE" w:rsidRPr="00E87D62" w:rsidRDefault="001E77BE" w:rsidP="00E87D62">
            <w:pPr>
              <w:pStyle w:val="TableText"/>
            </w:pPr>
            <w:r>
              <w:t>255.255.255.0</w:t>
            </w:r>
          </w:p>
        </w:tc>
        <w:tc>
          <w:tcPr>
            <w:tcW w:w="1800" w:type="dxa"/>
            <w:vAlign w:val="bottom"/>
          </w:tcPr>
          <w:p w:rsidR="001E77BE" w:rsidRPr="00E87D62" w:rsidRDefault="001E77BE" w:rsidP="00E87D62">
            <w:pPr>
              <w:pStyle w:val="TableText"/>
            </w:pPr>
            <w:r>
              <w:t>N/A</w:t>
            </w:r>
          </w:p>
        </w:tc>
        <w:tc>
          <w:tcPr>
            <w:tcW w:w="1395" w:type="dxa"/>
          </w:tcPr>
          <w:p w:rsidR="001E77BE" w:rsidRDefault="000A01DA" w:rsidP="00E87D62">
            <w:pPr>
              <w:pStyle w:val="TableText"/>
            </w:pPr>
            <w:r>
              <w:t>S2 F</w:t>
            </w:r>
            <w:r w:rsidR="00D43053">
              <w:t>0/2</w:t>
            </w:r>
          </w:p>
        </w:tc>
      </w:tr>
      <w:tr w:rsidR="001E77BE" w:rsidTr="00365C3E">
        <w:trPr>
          <w:cantSplit/>
          <w:jc w:val="center"/>
        </w:trPr>
        <w:tc>
          <w:tcPr>
            <w:tcW w:w="1845" w:type="dxa"/>
            <w:vMerge/>
            <w:vAlign w:val="center"/>
          </w:tcPr>
          <w:p w:rsidR="001E77BE" w:rsidRPr="00E87D62" w:rsidRDefault="001E77BE" w:rsidP="00F17559">
            <w:pPr>
              <w:pStyle w:val="TableText"/>
            </w:pPr>
          </w:p>
        </w:tc>
        <w:tc>
          <w:tcPr>
            <w:tcW w:w="1620" w:type="dxa"/>
            <w:vAlign w:val="bottom"/>
          </w:tcPr>
          <w:p w:rsidR="001E77BE" w:rsidRPr="00E87D62" w:rsidRDefault="001E77BE" w:rsidP="00E87D62">
            <w:pPr>
              <w:pStyle w:val="TableText"/>
            </w:pPr>
            <w:r w:rsidRPr="00E87D62">
              <w:t>S0/0/0</w:t>
            </w:r>
          </w:p>
        </w:tc>
        <w:tc>
          <w:tcPr>
            <w:tcW w:w="1530" w:type="dxa"/>
            <w:vAlign w:val="bottom"/>
          </w:tcPr>
          <w:p w:rsidR="001E77BE" w:rsidRPr="00E87D62" w:rsidRDefault="001E77BE" w:rsidP="00E87D62">
            <w:pPr>
              <w:pStyle w:val="TableText"/>
            </w:pPr>
            <w:r w:rsidRPr="00E87D62">
              <w:t>10.1.1.</w:t>
            </w:r>
            <w:r>
              <w:t>1</w:t>
            </w:r>
          </w:p>
        </w:tc>
        <w:tc>
          <w:tcPr>
            <w:tcW w:w="1800" w:type="dxa"/>
            <w:vAlign w:val="bottom"/>
          </w:tcPr>
          <w:p w:rsidR="001E77BE" w:rsidRPr="00E87D62" w:rsidRDefault="001E77BE" w:rsidP="00E87D62">
            <w:pPr>
              <w:pStyle w:val="TableText"/>
            </w:pPr>
            <w:r w:rsidRPr="00E87D62">
              <w:t>255.255.255.252</w:t>
            </w:r>
          </w:p>
        </w:tc>
        <w:tc>
          <w:tcPr>
            <w:tcW w:w="1800" w:type="dxa"/>
            <w:vAlign w:val="bottom"/>
          </w:tcPr>
          <w:p w:rsidR="001E77BE" w:rsidRPr="00E87D62" w:rsidRDefault="001E77BE" w:rsidP="00E87D62">
            <w:pPr>
              <w:pStyle w:val="TableText"/>
            </w:pPr>
            <w:r w:rsidRPr="00E87D62">
              <w:t>N/A</w:t>
            </w:r>
          </w:p>
        </w:tc>
        <w:tc>
          <w:tcPr>
            <w:tcW w:w="1395" w:type="dxa"/>
          </w:tcPr>
          <w:p w:rsidR="001E77BE" w:rsidRPr="00E87D62" w:rsidRDefault="001E77BE" w:rsidP="00E87D62">
            <w:pPr>
              <w:pStyle w:val="TableText"/>
            </w:pPr>
            <w:r>
              <w:t>N/A</w:t>
            </w:r>
          </w:p>
        </w:tc>
      </w:tr>
      <w:tr w:rsidR="001E77BE" w:rsidTr="00365C3E">
        <w:trPr>
          <w:cantSplit/>
          <w:jc w:val="center"/>
        </w:trPr>
        <w:tc>
          <w:tcPr>
            <w:tcW w:w="1845" w:type="dxa"/>
            <w:vMerge/>
            <w:vAlign w:val="bottom"/>
          </w:tcPr>
          <w:p w:rsidR="001E77BE" w:rsidRPr="00E87D62" w:rsidRDefault="001E77BE" w:rsidP="00E87D62">
            <w:pPr>
              <w:pStyle w:val="TableText"/>
            </w:pPr>
          </w:p>
        </w:tc>
        <w:tc>
          <w:tcPr>
            <w:tcW w:w="1620" w:type="dxa"/>
            <w:vAlign w:val="bottom"/>
          </w:tcPr>
          <w:p w:rsidR="001E77BE" w:rsidRPr="00E87D62" w:rsidRDefault="001E77BE" w:rsidP="00E87D62">
            <w:pPr>
              <w:pStyle w:val="TableText"/>
            </w:pPr>
            <w:r w:rsidRPr="00E87D62">
              <w:t>S0/0/1 (DCE)</w:t>
            </w:r>
          </w:p>
        </w:tc>
        <w:tc>
          <w:tcPr>
            <w:tcW w:w="1530" w:type="dxa"/>
            <w:vAlign w:val="bottom"/>
          </w:tcPr>
          <w:p w:rsidR="001E77BE" w:rsidRPr="00E87D62" w:rsidRDefault="001E77BE" w:rsidP="00E87D62">
            <w:pPr>
              <w:pStyle w:val="TableText"/>
            </w:pPr>
            <w:r w:rsidRPr="00E87D62">
              <w:t>10.2.2.</w:t>
            </w:r>
            <w:r>
              <w:t>1</w:t>
            </w:r>
          </w:p>
        </w:tc>
        <w:tc>
          <w:tcPr>
            <w:tcW w:w="1800" w:type="dxa"/>
            <w:vAlign w:val="bottom"/>
          </w:tcPr>
          <w:p w:rsidR="001E77BE" w:rsidRPr="00E87D62" w:rsidRDefault="001E77BE" w:rsidP="00E87D62">
            <w:pPr>
              <w:pStyle w:val="TableText"/>
            </w:pPr>
            <w:r w:rsidRPr="00E87D62">
              <w:t>255.255.255.252</w:t>
            </w:r>
          </w:p>
        </w:tc>
        <w:tc>
          <w:tcPr>
            <w:tcW w:w="1800" w:type="dxa"/>
            <w:vAlign w:val="bottom"/>
          </w:tcPr>
          <w:p w:rsidR="001E77BE" w:rsidRPr="00E87D62" w:rsidRDefault="001E77BE" w:rsidP="00E87D62">
            <w:pPr>
              <w:pStyle w:val="TableText"/>
            </w:pPr>
            <w:r w:rsidRPr="00E87D62">
              <w:t>N/A</w:t>
            </w:r>
          </w:p>
        </w:tc>
        <w:tc>
          <w:tcPr>
            <w:tcW w:w="1395" w:type="dxa"/>
          </w:tcPr>
          <w:p w:rsidR="001E77BE" w:rsidRPr="00E87D62" w:rsidRDefault="001E77BE" w:rsidP="00E87D62">
            <w:pPr>
              <w:pStyle w:val="TableText"/>
            </w:pPr>
            <w:r>
              <w:t>N/A</w:t>
            </w:r>
          </w:p>
        </w:tc>
      </w:tr>
      <w:tr w:rsidR="00F17559" w:rsidTr="00365C3E">
        <w:trPr>
          <w:cantSplit/>
          <w:jc w:val="center"/>
        </w:trPr>
        <w:tc>
          <w:tcPr>
            <w:tcW w:w="1845" w:type="dxa"/>
            <w:vMerge w:val="restart"/>
            <w:vAlign w:val="center"/>
          </w:tcPr>
          <w:p w:rsidR="00F17559" w:rsidRPr="00E87D62" w:rsidRDefault="00F17559" w:rsidP="00F17559">
            <w:pPr>
              <w:pStyle w:val="TableText"/>
            </w:pPr>
            <w:r>
              <w:t>R3</w:t>
            </w:r>
          </w:p>
        </w:tc>
        <w:tc>
          <w:tcPr>
            <w:tcW w:w="1620" w:type="dxa"/>
            <w:vAlign w:val="bottom"/>
          </w:tcPr>
          <w:p w:rsidR="00F17559" w:rsidRPr="00E87D62" w:rsidRDefault="000A01DA" w:rsidP="009F4C2E">
            <w:pPr>
              <w:pStyle w:val="TableText"/>
            </w:pPr>
            <w:r>
              <w:t>G</w:t>
            </w:r>
            <w:r w:rsidR="00F17559" w:rsidRPr="00E87D62">
              <w:t>0/</w:t>
            </w:r>
            <w:r w:rsidR="00B97A2F">
              <w:t>1</w:t>
            </w:r>
          </w:p>
        </w:tc>
        <w:tc>
          <w:tcPr>
            <w:tcW w:w="1530" w:type="dxa"/>
            <w:vAlign w:val="bottom"/>
          </w:tcPr>
          <w:p w:rsidR="00F17559" w:rsidRPr="00E87D62" w:rsidRDefault="00F17559" w:rsidP="009F4C2E">
            <w:pPr>
              <w:pStyle w:val="TableText"/>
            </w:pPr>
            <w:r w:rsidRPr="00E87D62">
              <w:t>192.168.3.1</w:t>
            </w:r>
          </w:p>
        </w:tc>
        <w:tc>
          <w:tcPr>
            <w:tcW w:w="1800" w:type="dxa"/>
            <w:vAlign w:val="bottom"/>
          </w:tcPr>
          <w:p w:rsidR="00F17559" w:rsidRPr="00E87D62" w:rsidRDefault="00F17559" w:rsidP="009F4C2E">
            <w:pPr>
              <w:pStyle w:val="TableText"/>
            </w:pPr>
            <w:r w:rsidRPr="00E87D62">
              <w:t>255.255.255.0</w:t>
            </w:r>
          </w:p>
        </w:tc>
        <w:tc>
          <w:tcPr>
            <w:tcW w:w="1800" w:type="dxa"/>
            <w:vAlign w:val="bottom"/>
          </w:tcPr>
          <w:p w:rsidR="00F17559" w:rsidRPr="00E87D62" w:rsidRDefault="00F17559" w:rsidP="009F4C2E">
            <w:pPr>
              <w:pStyle w:val="TableText"/>
            </w:pPr>
            <w:r w:rsidRPr="00E87D62">
              <w:t>N/A</w:t>
            </w:r>
          </w:p>
        </w:tc>
        <w:tc>
          <w:tcPr>
            <w:tcW w:w="1395" w:type="dxa"/>
          </w:tcPr>
          <w:p w:rsidR="00F17559" w:rsidRPr="00E87D62" w:rsidRDefault="00F17559" w:rsidP="009F4C2E">
            <w:pPr>
              <w:pStyle w:val="TableText"/>
            </w:pPr>
            <w:r>
              <w:t>S3 F0/5</w:t>
            </w:r>
          </w:p>
        </w:tc>
      </w:tr>
      <w:tr w:rsidR="00F17559" w:rsidTr="00365C3E">
        <w:trPr>
          <w:cantSplit/>
          <w:jc w:val="center"/>
        </w:trPr>
        <w:tc>
          <w:tcPr>
            <w:tcW w:w="1845" w:type="dxa"/>
            <w:vMerge/>
            <w:vAlign w:val="bottom"/>
          </w:tcPr>
          <w:p w:rsidR="00F17559" w:rsidRPr="00E87D62" w:rsidRDefault="00F17559" w:rsidP="00E87D62">
            <w:pPr>
              <w:pStyle w:val="TableText"/>
            </w:pPr>
          </w:p>
        </w:tc>
        <w:tc>
          <w:tcPr>
            <w:tcW w:w="1620" w:type="dxa"/>
            <w:vAlign w:val="bottom"/>
          </w:tcPr>
          <w:p w:rsidR="00F17559" w:rsidRPr="00E87D62" w:rsidRDefault="00F17559" w:rsidP="00E87D62">
            <w:pPr>
              <w:pStyle w:val="TableText"/>
            </w:pPr>
            <w:r>
              <w:t>S0/0/1</w:t>
            </w:r>
          </w:p>
        </w:tc>
        <w:tc>
          <w:tcPr>
            <w:tcW w:w="1530" w:type="dxa"/>
            <w:vAlign w:val="bottom"/>
          </w:tcPr>
          <w:p w:rsidR="00F17559" w:rsidRPr="00E87D62" w:rsidRDefault="00F17559" w:rsidP="00E87D62">
            <w:pPr>
              <w:pStyle w:val="TableText"/>
            </w:pPr>
            <w:r w:rsidRPr="00E87D62">
              <w:t>10.2.2.</w:t>
            </w:r>
            <w:r w:rsidR="004C6EE8">
              <w:t>2</w:t>
            </w:r>
          </w:p>
        </w:tc>
        <w:tc>
          <w:tcPr>
            <w:tcW w:w="1800" w:type="dxa"/>
            <w:vAlign w:val="bottom"/>
          </w:tcPr>
          <w:p w:rsidR="00F17559" w:rsidRPr="00E87D62" w:rsidRDefault="00F17559" w:rsidP="00E87D62">
            <w:pPr>
              <w:pStyle w:val="TableText"/>
            </w:pPr>
            <w:r w:rsidRPr="00E87D62">
              <w:t>255.255.255.252</w:t>
            </w:r>
          </w:p>
        </w:tc>
        <w:tc>
          <w:tcPr>
            <w:tcW w:w="1800" w:type="dxa"/>
            <w:vAlign w:val="bottom"/>
          </w:tcPr>
          <w:p w:rsidR="00F17559" w:rsidRPr="00E87D62" w:rsidRDefault="00F17559" w:rsidP="00E87D62">
            <w:pPr>
              <w:pStyle w:val="TableText"/>
            </w:pPr>
            <w:r w:rsidRPr="00E87D62">
              <w:t>N/A</w:t>
            </w:r>
          </w:p>
        </w:tc>
        <w:tc>
          <w:tcPr>
            <w:tcW w:w="1395" w:type="dxa"/>
          </w:tcPr>
          <w:p w:rsidR="00F17559" w:rsidRPr="00E87D62" w:rsidRDefault="00F17559" w:rsidP="00E87D62">
            <w:pPr>
              <w:pStyle w:val="TableText"/>
            </w:pPr>
            <w:r>
              <w:t>N/A</w:t>
            </w:r>
          </w:p>
        </w:tc>
      </w:tr>
      <w:tr w:rsidR="00A358C5" w:rsidTr="00365C3E">
        <w:trPr>
          <w:cantSplit/>
          <w:jc w:val="center"/>
        </w:trPr>
        <w:tc>
          <w:tcPr>
            <w:tcW w:w="1845" w:type="dxa"/>
            <w:vAlign w:val="bottom"/>
          </w:tcPr>
          <w:p w:rsidR="00A358C5" w:rsidRPr="00E87D62" w:rsidRDefault="00A358C5" w:rsidP="00E87D62">
            <w:pPr>
              <w:pStyle w:val="TableText"/>
            </w:pPr>
            <w:r>
              <w:t>TACACS+ Server</w:t>
            </w:r>
          </w:p>
        </w:tc>
        <w:tc>
          <w:tcPr>
            <w:tcW w:w="1620" w:type="dxa"/>
            <w:vAlign w:val="bottom"/>
          </w:tcPr>
          <w:p w:rsidR="00A358C5" w:rsidRPr="00E87D62" w:rsidRDefault="00A358C5" w:rsidP="00E87D62">
            <w:pPr>
              <w:pStyle w:val="TableText"/>
            </w:pPr>
            <w:r>
              <w:t>NIC</w:t>
            </w:r>
          </w:p>
        </w:tc>
        <w:tc>
          <w:tcPr>
            <w:tcW w:w="1530" w:type="dxa"/>
            <w:vAlign w:val="bottom"/>
          </w:tcPr>
          <w:p w:rsidR="00A358C5" w:rsidRPr="00E87D62" w:rsidRDefault="00A358C5" w:rsidP="00E87D62">
            <w:pPr>
              <w:pStyle w:val="TableText"/>
            </w:pPr>
            <w:r>
              <w:t>192.168.2.2</w:t>
            </w:r>
          </w:p>
        </w:tc>
        <w:tc>
          <w:tcPr>
            <w:tcW w:w="1800" w:type="dxa"/>
            <w:vAlign w:val="bottom"/>
          </w:tcPr>
          <w:p w:rsidR="00A358C5" w:rsidRPr="00E87D62" w:rsidRDefault="00A358C5" w:rsidP="00E87D62">
            <w:pPr>
              <w:pStyle w:val="TableText"/>
            </w:pPr>
            <w:r>
              <w:t>255.255.255.0</w:t>
            </w:r>
          </w:p>
        </w:tc>
        <w:tc>
          <w:tcPr>
            <w:tcW w:w="1800" w:type="dxa"/>
            <w:vAlign w:val="bottom"/>
          </w:tcPr>
          <w:p w:rsidR="00A358C5" w:rsidRPr="00E87D62" w:rsidRDefault="00365C3E" w:rsidP="00E87D62">
            <w:pPr>
              <w:pStyle w:val="TableText"/>
            </w:pPr>
            <w:r>
              <w:t>192.168.2.1</w:t>
            </w:r>
          </w:p>
        </w:tc>
        <w:tc>
          <w:tcPr>
            <w:tcW w:w="1395" w:type="dxa"/>
          </w:tcPr>
          <w:p w:rsidR="00A358C5" w:rsidRDefault="000A01DA" w:rsidP="00E87D62">
            <w:pPr>
              <w:pStyle w:val="TableText"/>
            </w:pPr>
            <w:r>
              <w:t>S2 F</w:t>
            </w:r>
            <w:r w:rsidR="00365C3E">
              <w:t>0/6</w:t>
            </w:r>
          </w:p>
        </w:tc>
      </w:tr>
      <w:tr w:rsidR="00A358C5" w:rsidTr="00365C3E">
        <w:trPr>
          <w:cantSplit/>
          <w:jc w:val="center"/>
        </w:trPr>
        <w:tc>
          <w:tcPr>
            <w:tcW w:w="1845" w:type="dxa"/>
            <w:vAlign w:val="bottom"/>
          </w:tcPr>
          <w:p w:rsidR="00A358C5" w:rsidRPr="00E87D62" w:rsidRDefault="00A358C5" w:rsidP="00E87D62">
            <w:pPr>
              <w:pStyle w:val="TableText"/>
            </w:pPr>
            <w:r>
              <w:t>RADIUS Server</w:t>
            </w:r>
          </w:p>
        </w:tc>
        <w:tc>
          <w:tcPr>
            <w:tcW w:w="1620" w:type="dxa"/>
            <w:vAlign w:val="bottom"/>
          </w:tcPr>
          <w:p w:rsidR="00A358C5" w:rsidRPr="00E87D62" w:rsidRDefault="00A358C5" w:rsidP="00E87D62">
            <w:pPr>
              <w:pStyle w:val="TableText"/>
            </w:pPr>
            <w:r>
              <w:t>NIC</w:t>
            </w:r>
          </w:p>
        </w:tc>
        <w:tc>
          <w:tcPr>
            <w:tcW w:w="1530" w:type="dxa"/>
            <w:vAlign w:val="bottom"/>
          </w:tcPr>
          <w:p w:rsidR="00A358C5" w:rsidRPr="00E87D62" w:rsidRDefault="00A358C5" w:rsidP="00E87D62">
            <w:pPr>
              <w:pStyle w:val="TableText"/>
            </w:pPr>
            <w:r>
              <w:t>192.168.3.2</w:t>
            </w:r>
          </w:p>
        </w:tc>
        <w:tc>
          <w:tcPr>
            <w:tcW w:w="1800" w:type="dxa"/>
            <w:vAlign w:val="bottom"/>
          </w:tcPr>
          <w:p w:rsidR="00A358C5" w:rsidRPr="00E87D62" w:rsidRDefault="00A358C5" w:rsidP="00E87D62">
            <w:pPr>
              <w:pStyle w:val="TableText"/>
            </w:pPr>
            <w:r>
              <w:t>255.255.255.0</w:t>
            </w:r>
          </w:p>
        </w:tc>
        <w:tc>
          <w:tcPr>
            <w:tcW w:w="1800" w:type="dxa"/>
            <w:vAlign w:val="bottom"/>
          </w:tcPr>
          <w:p w:rsidR="00A358C5" w:rsidRPr="00E87D62" w:rsidRDefault="00365C3E" w:rsidP="00E87D62">
            <w:pPr>
              <w:pStyle w:val="TableText"/>
            </w:pPr>
            <w:r>
              <w:t>192.168.3.1</w:t>
            </w:r>
          </w:p>
        </w:tc>
        <w:tc>
          <w:tcPr>
            <w:tcW w:w="1395" w:type="dxa"/>
          </w:tcPr>
          <w:p w:rsidR="00365C3E" w:rsidRDefault="000A01DA" w:rsidP="00E87D62">
            <w:pPr>
              <w:pStyle w:val="TableText"/>
            </w:pPr>
            <w:r>
              <w:t>S3 F</w:t>
            </w:r>
            <w:r w:rsidR="00365C3E">
              <w:t>0/1</w:t>
            </w:r>
          </w:p>
        </w:tc>
      </w:tr>
      <w:tr w:rsidR="00F17559" w:rsidTr="00365C3E">
        <w:trPr>
          <w:cantSplit/>
          <w:jc w:val="center"/>
        </w:trPr>
        <w:tc>
          <w:tcPr>
            <w:tcW w:w="1845" w:type="dxa"/>
            <w:vAlign w:val="bottom"/>
          </w:tcPr>
          <w:p w:rsidR="00F17559" w:rsidRPr="00E87D62" w:rsidRDefault="00F17559" w:rsidP="00E87D62">
            <w:pPr>
              <w:pStyle w:val="TableText"/>
            </w:pPr>
            <w:r w:rsidRPr="00E87D62">
              <w:t>PC-A</w:t>
            </w:r>
          </w:p>
        </w:tc>
        <w:tc>
          <w:tcPr>
            <w:tcW w:w="1620" w:type="dxa"/>
            <w:vAlign w:val="bottom"/>
          </w:tcPr>
          <w:p w:rsidR="00F17559" w:rsidRPr="00E87D62" w:rsidRDefault="00F17559" w:rsidP="00E87D62">
            <w:pPr>
              <w:pStyle w:val="TableText"/>
            </w:pPr>
            <w:r w:rsidRPr="00E87D62">
              <w:t>NIC</w:t>
            </w:r>
          </w:p>
        </w:tc>
        <w:tc>
          <w:tcPr>
            <w:tcW w:w="1530" w:type="dxa"/>
            <w:vAlign w:val="bottom"/>
          </w:tcPr>
          <w:p w:rsidR="00F17559" w:rsidRPr="00E87D62" w:rsidRDefault="00F17559" w:rsidP="00E87D62">
            <w:pPr>
              <w:pStyle w:val="TableText"/>
            </w:pPr>
            <w:r w:rsidRPr="00E87D62">
              <w:t>192.168.1.3</w:t>
            </w:r>
          </w:p>
        </w:tc>
        <w:tc>
          <w:tcPr>
            <w:tcW w:w="1800" w:type="dxa"/>
            <w:vAlign w:val="bottom"/>
          </w:tcPr>
          <w:p w:rsidR="00F17559" w:rsidRPr="00E87D62" w:rsidRDefault="00F17559" w:rsidP="00E87D62">
            <w:pPr>
              <w:pStyle w:val="TableText"/>
            </w:pPr>
            <w:r w:rsidRPr="00E87D62">
              <w:t>255.255.255.0</w:t>
            </w:r>
          </w:p>
        </w:tc>
        <w:tc>
          <w:tcPr>
            <w:tcW w:w="1800" w:type="dxa"/>
            <w:vAlign w:val="bottom"/>
          </w:tcPr>
          <w:p w:rsidR="00F17559" w:rsidRPr="00E87D62" w:rsidRDefault="00F17559" w:rsidP="00E87D62">
            <w:pPr>
              <w:pStyle w:val="TableText"/>
            </w:pPr>
            <w:r w:rsidRPr="00E87D62">
              <w:t>192.168.1.1</w:t>
            </w:r>
          </w:p>
        </w:tc>
        <w:tc>
          <w:tcPr>
            <w:tcW w:w="1395" w:type="dxa"/>
          </w:tcPr>
          <w:p w:rsidR="00F17559" w:rsidRPr="00E87D62" w:rsidRDefault="00F17559" w:rsidP="00E87D62">
            <w:pPr>
              <w:pStyle w:val="TableText"/>
            </w:pPr>
            <w:r>
              <w:t>S1 F0/</w:t>
            </w:r>
            <w:r w:rsidR="001E77BE">
              <w:t>2</w:t>
            </w:r>
          </w:p>
        </w:tc>
      </w:tr>
      <w:tr w:rsidR="00A358C5" w:rsidTr="00365C3E">
        <w:trPr>
          <w:cantSplit/>
          <w:jc w:val="center"/>
        </w:trPr>
        <w:tc>
          <w:tcPr>
            <w:tcW w:w="1845" w:type="dxa"/>
            <w:vAlign w:val="bottom"/>
          </w:tcPr>
          <w:p w:rsidR="00A358C5" w:rsidRPr="00E87D62" w:rsidRDefault="00A358C5" w:rsidP="00E87D62">
            <w:pPr>
              <w:pStyle w:val="TableText"/>
            </w:pPr>
            <w:r>
              <w:t>PC-B</w:t>
            </w:r>
          </w:p>
        </w:tc>
        <w:tc>
          <w:tcPr>
            <w:tcW w:w="1620" w:type="dxa"/>
            <w:vAlign w:val="bottom"/>
          </w:tcPr>
          <w:p w:rsidR="00A358C5" w:rsidRPr="00E87D62" w:rsidRDefault="00A358C5" w:rsidP="00E87D62">
            <w:pPr>
              <w:pStyle w:val="TableText"/>
            </w:pPr>
            <w:r>
              <w:t>NIC</w:t>
            </w:r>
          </w:p>
        </w:tc>
        <w:tc>
          <w:tcPr>
            <w:tcW w:w="1530" w:type="dxa"/>
            <w:vAlign w:val="bottom"/>
          </w:tcPr>
          <w:p w:rsidR="00A358C5" w:rsidRPr="00E87D62" w:rsidRDefault="00A358C5" w:rsidP="00E87D62">
            <w:pPr>
              <w:pStyle w:val="TableText"/>
            </w:pPr>
            <w:r>
              <w:t>192.168.2.3</w:t>
            </w:r>
          </w:p>
        </w:tc>
        <w:tc>
          <w:tcPr>
            <w:tcW w:w="1800" w:type="dxa"/>
            <w:vAlign w:val="bottom"/>
          </w:tcPr>
          <w:p w:rsidR="00A358C5" w:rsidRPr="00E87D62" w:rsidRDefault="00A358C5" w:rsidP="00E87D62">
            <w:pPr>
              <w:pStyle w:val="TableText"/>
            </w:pPr>
            <w:r>
              <w:t>255.255.255.0</w:t>
            </w:r>
          </w:p>
        </w:tc>
        <w:tc>
          <w:tcPr>
            <w:tcW w:w="1800" w:type="dxa"/>
            <w:vAlign w:val="bottom"/>
          </w:tcPr>
          <w:p w:rsidR="00A358C5" w:rsidRPr="00E87D62" w:rsidRDefault="0052502C" w:rsidP="00E87D62">
            <w:pPr>
              <w:pStyle w:val="TableText"/>
            </w:pPr>
            <w:r>
              <w:t>192.168.2.1</w:t>
            </w:r>
          </w:p>
        </w:tc>
        <w:tc>
          <w:tcPr>
            <w:tcW w:w="1395" w:type="dxa"/>
          </w:tcPr>
          <w:p w:rsidR="00A358C5" w:rsidRDefault="000A01DA" w:rsidP="00E87D62">
            <w:pPr>
              <w:pStyle w:val="TableText"/>
            </w:pPr>
            <w:r>
              <w:t>S2 F</w:t>
            </w:r>
            <w:r w:rsidR="00365C3E">
              <w:t>0/1</w:t>
            </w:r>
          </w:p>
        </w:tc>
      </w:tr>
      <w:tr w:rsidR="00F17559" w:rsidTr="00365C3E">
        <w:trPr>
          <w:cantSplit/>
          <w:jc w:val="center"/>
        </w:trPr>
        <w:tc>
          <w:tcPr>
            <w:tcW w:w="1845" w:type="dxa"/>
            <w:vAlign w:val="bottom"/>
          </w:tcPr>
          <w:p w:rsidR="00F17559" w:rsidRPr="00E87D62" w:rsidRDefault="00F17559" w:rsidP="00E87D62">
            <w:pPr>
              <w:pStyle w:val="TableText"/>
            </w:pPr>
            <w:r w:rsidRPr="00E87D62">
              <w:t>PC-C</w:t>
            </w:r>
          </w:p>
        </w:tc>
        <w:tc>
          <w:tcPr>
            <w:tcW w:w="1620" w:type="dxa"/>
            <w:vAlign w:val="bottom"/>
          </w:tcPr>
          <w:p w:rsidR="00F17559" w:rsidRPr="00E87D62" w:rsidRDefault="00F17559" w:rsidP="00E87D62">
            <w:pPr>
              <w:pStyle w:val="TableText"/>
            </w:pPr>
            <w:r w:rsidRPr="00E87D62">
              <w:t>NIC</w:t>
            </w:r>
          </w:p>
        </w:tc>
        <w:tc>
          <w:tcPr>
            <w:tcW w:w="1530" w:type="dxa"/>
            <w:vAlign w:val="bottom"/>
          </w:tcPr>
          <w:p w:rsidR="00F17559" w:rsidRPr="00E87D62" w:rsidRDefault="00F17559" w:rsidP="00E87D62">
            <w:pPr>
              <w:pStyle w:val="TableText"/>
            </w:pPr>
            <w:r w:rsidRPr="00E87D62">
              <w:t>192.168.3.3</w:t>
            </w:r>
          </w:p>
        </w:tc>
        <w:tc>
          <w:tcPr>
            <w:tcW w:w="1800" w:type="dxa"/>
            <w:vAlign w:val="bottom"/>
          </w:tcPr>
          <w:p w:rsidR="00F17559" w:rsidRPr="00E87D62" w:rsidRDefault="00F17559" w:rsidP="00E87D62">
            <w:pPr>
              <w:pStyle w:val="TableText"/>
            </w:pPr>
            <w:r w:rsidRPr="00E87D62">
              <w:t>255.255.255.0</w:t>
            </w:r>
          </w:p>
        </w:tc>
        <w:tc>
          <w:tcPr>
            <w:tcW w:w="1800" w:type="dxa"/>
            <w:vAlign w:val="bottom"/>
          </w:tcPr>
          <w:p w:rsidR="00F17559" w:rsidRPr="00E87D62" w:rsidRDefault="00F17559" w:rsidP="00E87D62">
            <w:pPr>
              <w:pStyle w:val="TableText"/>
            </w:pPr>
            <w:r w:rsidRPr="00E87D62">
              <w:t>192.168.3.1</w:t>
            </w:r>
          </w:p>
        </w:tc>
        <w:tc>
          <w:tcPr>
            <w:tcW w:w="1395" w:type="dxa"/>
          </w:tcPr>
          <w:p w:rsidR="00F17559" w:rsidRPr="00E87D62" w:rsidRDefault="00F17559" w:rsidP="00E87D62">
            <w:pPr>
              <w:pStyle w:val="TableText"/>
            </w:pPr>
            <w:r>
              <w:t>S3 F0/18</w:t>
            </w:r>
          </w:p>
        </w:tc>
      </w:tr>
    </w:tbl>
    <w:p w:rsidR="009D2C27" w:rsidRPr="00BB73FF" w:rsidRDefault="009D2C27" w:rsidP="0014219C">
      <w:pPr>
        <w:pStyle w:val="LabSection"/>
      </w:pPr>
      <w:r w:rsidRPr="00BB73FF">
        <w:t>Objective</w:t>
      </w:r>
      <w:r w:rsidR="006E6581">
        <w:t>s</w:t>
      </w:r>
    </w:p>
    <w:p w:rsidR="00A358C5" w:rsidRDefault="00A358C5" w:rsidP="00A358C5">
      <w:pPr>
        <w:pStyle w:val="Bulletlevel1"/>
      </w:pPr>
      <w:r>
        <w:t xml:space="preserve">Configure a local user account on R1 and </w:t>
      </w:r>
      <w:r w:rsidR="00C73E4B">
        <w:t xml:space="preserve">configure </w:t>
      </w:r>
      <w:r>
        <w:t xml:space="preserve">authenticate on the console and </w:t>
      </w:r>
      <w:r w:rsidR="00C73E4B">
        <w:t xml:space="preserve">vty </w:t>
      </w:r>
      <w:r>
        <w:t>lines using local AAA.</w:t>
      </w:r>
    </w:p>
    <w:p w:rsidR="00A358C5" w:rsidRPr="004A724D" w:rsidRDefault="00A358C5" w:rsidP="00A358C5">
      <w:pPr>
        <w:pStyle w:val="Bulletlevel1"/>
      </w:pPr>
      <w:r>
        <w:t xml:space="preserve">Verify local AAA authentication from the R1 console </w:t>
      </w:r>
      <w:r w:rsidRPr="006F11A3">
        <w:t xml:space="preserve">and the </w:t>
      </w:r>
      <w:r>
        <w:t>PC-A client.</w:t>
      </w:r>
    </w:p>
    <w:p w:rsidR="00A358C5" w:rsidRDefault="00A358C5" w:rsidP="00A358C5">
      <w:pPr>
        <w:pStyle w:val="Bulletlevel1"/>
      </w:pPr>
      <w:r>
        <w:t>Configure server-based AAA authentication using TACACS+.</w:t>
      </w:r>
    </w:p>
    <w:p w:rsidR="00A358C5" w:rsidRPr="004A724D" w:rsidRDefault="00A358C5" w:rsidP="00A358C5">
      <w:pPr>
        <w:pStyle w:val="Bulletlevel1"/>
      </w:pPr>
      <w:r>
        <w:t>Verify server-based AAA authentication from</w:t>
      </w:r>
      <w:r w:rsidR="004C152B">
        <w:t xml:space="preserve"> the</w:t>
      </w:r>
      <w:r>
        <w:t xml:space="preserve"> PC-B client.</w:t>
      </w:r>
    </w:p>
    <w:p w:rsidR="00A358C5" w:rsidRDefault="00A358C5" w:rsidP="00A358C5">
      <w:pPr>
        <w:pStyle w:val="Bulletlevel1"/>
      </w:pPr>
      <w:r>
        <w:lastRenderedPageBreak/>
        <w:t>Configure server-based AAA authentication using RADIUS.</w:t>
      </w:r>
    </w:p>
    <w:p w:rsidR="00A358C5" w:rsidRPr="004A724D" w:rsidRDefault="00A358C5" w:rsidP="00A358C5">
      <w:pPr>
        <w:pStyle w:val="Bulletlevel1"/>
      </w:pPr>
      <w:r>
        <w:t xml:space="preserve">Verify server-based AAA authentication from </w:t>
      </w:r>
      <w:r w:rsidR="004C152B">
        <w:t xml:space="preserve">the </w:t>
      </w:r>
      <w:r>
        <w:t>PC-C client.</w:t>
      </w:r>
    </w:p>
    <w:p w:rsidR="00231DCA" w:rsidRPr="008402F2" w:rsidRDefault="00231DCA" w:rsidP="008402F2">
      <w:pPr>
        <w:pStyle w:val="LabSection"/>
        <w:rPr>
          <w:rFonts w:eastAsia="Arial"/>
        </w:rPr>
      </w:pPr>
      <w:r w:rsidRPr="008402F2">
        <w:rPr>
          <w:rFonts w:eastAsia="Arial"/>
        </w:rPr>
        <w:t>Background</w:t>
      </w:r>
      <w:r w:rsidR="008402F2">
        <w:t xml:space="preserve"> / Scenario</w:t>
      </w:r>
    </w:p>
    <w:p w:rsidR="00A358C5" w:rsidRDefault="00A358C5" w:rsidP="00A358C5">
      <w:pPr>
        <w:pStyle w:val="BodyTextL25"/>
      </w:pPr>
      <w:bookmarkStart w:id="0" w:name="_Toc492961008"/>
      <w:bookmarkStart w:id="1" w:name="_Toc492974528"/>
      <w:bookmarkStart w:id="2" w:name="_Toc492974581"/>
      <w:bookmarkStart w:id="3" w:name="_Toc494171525"/>
      <w:r w:rsidRPr="00534BD2">
        <w:t xml:space="preserve">The network topology shows </w:t>
      </w:r>
      <w:r>
        <w:t>routers R1, R2 and R3</w:t>
      </w:r>
      <w:r w:rsidRPr="00534BD2">
        <w:t xml:space="preserve">. </w:t>
      </w:r>
      <w:r>
        <w:t>Currently</w:t>
      </w:r>
      <w:r w:rsidR="004C152B">
        <w:t>,</w:t>
      </w:r>
      <w:r>
        <w:t xml:space="preserve"> all administrative security is based on knowledge of the enable secret password. Your task is to configure and test local and server-based AAA solutions.</w:t>
      </w:r>
    </w:p>
    <w:p w:rsidR="00A358C5" w:rsidRDefault="00A358C5" w:rsidP="00A358C5">
      <w:pPr>
        <w:pStyle w:val="BodyTextL25"/>
      </w:pPr>
      <w:r>
        <w:t>You will create a local user account and configure local AAA on router R1 to test the console and</w:t>
      </w:r>
      <w:r w:rsidR="00C73E4B">
        <w:t xml:space="preserve"> vty</w:t>
      </w:r>
      <w:r>
        <w:t xml:space="preserve"> logins.</w:t>
      </w:r>
    </w:p>
    <w:p w:rsidR="00A358C5" w:rsidRDefault="00A358C5" w:rsidP="0001265F">
      <w:pPr>
        <w:pStyle w:val="Bulletlevel2"/>
      </w:pPr>
      <w:r w:rsidRPr="009F0A68">
        <w:t>User account:</w:t>
      </w:r>
      <w:r>
        <w:t xml:space="preserve"> </w:t>
      </w:r>
      <w:r w:rsidRPr="009F0A68">
        <w:rPr>
          <w:b/>
        </w:rPr>
        <w:t>Admin</w:t>
      </w:r>
      <w:r>
        <w:rPr>
          <w:b/>
        </w:rPr>
        <w:t>1</w:t>
      </w:r>
      <w:r>
        <w:t xml:space="preserve"> and password </w:t>
      </w:r>
      <w:r w:rsidRPr="00C777BB">
        <w:rPr>
          <w:b/>
        </w:rPr>
        <w:t>admin1pa55</w:t>
      </w:r>
    </w:p>
    <w:p w:rsidR="00A358C5" w:rsidRDefault="00A358C5" w:rsidP="00A358C5">
      <w:pPr>
        <w:pStyle w:val="BodyTextL25"/>
      </w:pPr>
      <w:r>
        <w:t xml:space="preserve">You will then configure router R2 to support server-based authentication using the TACACS+ protocol. </w:t>
      </w:r>
      <w:r w:rsidRPr="000821BD">
        <w:t xml:space="preserve">The </w:t>
      </w:r>
      <w:r>
        <w:t xml:space="preserve">TACACS+ </w:t>
      </w:r>
      <w:r w:rsidRPr="000821BD">
        <w:t xml:space="preserve">server </w:t>
      </w:r>
      <w:r>
        <w:t xml:space="preserve">has been </w:t>
      </w:r>
      <w:r w:rsidRPr="000821BD">
        <w:t xml:space="preserve">pre-configured </w:t>
      </w:r>
      <w:r>
        <w:t xml:space="preserve">with </w:t>
      </w:r>
      <w:r w:rsidRPr="000821BD">
        <w:t>the following:</w:t>
      </w:r>
    </w:p>
    <w:p w:rsidR="00A358C5" w:rsidRDefault="00A358C5" w:rsidP="0001265F">
      <w:pPr>
        <w:pStyle w:val="Bulletlevel2"/>
      </w:pPr>
      <w:r w:rsidRPr="009F0A68">
        <w:t>Client:</w:t>
      </w:r>
      <w:r>
        <w:t xml:space="preserve"> </w:t>
      </w:r>
      <w:r w:rsidRPr="009F0A68">
        <w:rPr>
          <w:b/>
        </w:rPr>
        <w:t>R2</w:t>
      </w:r>
      <w:r>
        <w:t xml:space="preserve"> using the keyword </w:t>
      </w:r>
      <w:r w:rsidRPr="00C777BB">
        <w:rPr>
          <w:b/>
        </w:rPr>
        <w:t>tacacspa55</w:t>
      </w:r>
    </w:p>
    <w:p w:rsidR="00A358C5" w:rsidRDefault="00A358C5" w:rsidP="0001265F">
      <w:pPr>
        <w:pStyle w:val="Bulletlevel2"/>
      </w:pPr>
      <w:r w:rsidRPr="009F0A68">
        <w:t>User account:</w:t>
      </w:r>
      <w:r>
        <w:t xml:space="preserve"> </w:t>
      </w:r>
      <w:r w:rsidRPr="009F0A68">
        <w:rPr>
          <w:b/>
        </w:rPr>
        <w:t>Admin2</w:t>
      </w:r>
      <w:r>
        <w:t xml:space="preserve"> and password </w:t>
      </w:r>
      <w:r>
        <w:rPr>
          <w:b/>
        </w:rPr>
        <w:t>admin2</w:t>
      </w:r>
      <w:r w:rsidRPr="00C777BB">
        <w:rPr>
          <w:b/>
        </w:rPr>
        <w:t>pa55</w:t>
      </w:r>
    </w:p>
    <w:p w:rsidR="00A358C5" w:rsidRDefault="00A358C5" w:rsidP="00A358C5">
      <w:pPr>
        <w:pStyle w:val="BodyTextL25"/>
      </w:pPr>
      <w:r>
        <w:t xml:space="preserve">Finally, you will configure router R3 to support server-based authentication using the RADIUS protocol. </w:t>
      </w:r>
      <w:r w:rsidRPr="000821BD">
        <w:t xml:space="preserve">The </w:t>
      </w:r>
      <w:r>
        <w:t xml:space="preserve">RADIUS </w:t>
      </w:r>
      <w:r w:rsidRPr="000821BD">
        <w:t xml:space="preserve">server </w:t>
      </w:r>
      <w:r>
        <w:t xml:space="preserve">has been </w:t>
      </w:r>
      <w:r w:rsidRPr="000821BD">
        <w:t xml:space="preserve">pre-configured </w:t>
      </w:r>
      <w:r>
        <w:t xml:space="preserve">with </w:t>
      </w:r>
      <w:r w:rsidRPr="000821BD">
        <w:t>the following:</w:t>
      </w:r>
    </w:p>
    <w:p w:rsidR="00A358C5" w:rsidRDefault="00A358C5" w:rsidP="0001265F">
      <w:pPr>
        <w:pStyle w:val="Bulletlevel2"/>
      </w:pPr>
      <w:r w:rsidRPr="009F0A68">
        <w:t>Client:</w:t>
      </w:r>
      <w:r>
        <w:t xml:space="preserve"> </w:t>
      </w:r>
      <w:r w:rsidRPr="009F0A68">
        <w:rPr>
          <w:b/>
        </w:rPr>
        <w:t>R</w:t>
      </w:r>
      <w:r>
        <w:rPr>
          <w:b/>
        </w:rPr>
        <w:t>3</w:t>
      </w:r>
      <w:r>
        <w:t xml:space="preserve"> using the keyword </w:t>
      </w:r>
      <w:r w:rsidRPr="00C777BB">
        <w:rPr>
          <w:b/>
        </w:rPr>
        <w:t>radiuspa55</w:t>
      </w:r>
    </w:p>
    <w:p w:rsidR="00A358C5" w:rsidRDefault="00A358C5" w:rsidP="0001265F">
      <w:pPr>
        <w:pStyle w:val="Bulletlevel2"/>
      </w:pPr>
      <w:r w:rsidRPr="009F0A68">
        <w:t>User account:</w:t>
      </w:r>
      <w:r>
        <w:t xml:space="preserve"> </w:t>
      </w:r>
      <w:r w:rsidRPr="009F0A68">
        <w:rPr>
          <w:b/>
        </w:rPr>
        <w:t>Admin</w:t>
      </w:r>
      <w:r>
        <w:rPr>
          <w:b/>
        </w:rPr>
        <w:t>3</w:t>
      </w:r>
      <w:r>
        <w:t xml:space="preserve"> and password </w:t>
      </w:r>
      <w:r>
        <w:rPr>
          <w:b/>
        </w:rPr>
        <w:t>admin3</w:t>
      </w:r>
      <w:r w:rsidRPr="00C777BB">
        <w:rPr>
          <w:b/>
        </w:rPr>
        <w:t>pa55</w:t>
      </w:r>
    </w:p>
    <w:p w:rsidR="00A358C5" w:rsidRPr="000821BD" w:rsidRDefault="00A358C5" w:rsidP="00A358C5">
      <w:pPr>
        <w:pStyle w:val="BodyTextL25"/>
      </w:pPr>
      <w:r w:rsidRPr="000821BD">
        <w:t xml:space="preserve">The routers have </w:t>
      </w:r>
      <w:r>
        <w:t xml:space="preserve">also </w:t>
      </w:r>
      <w:r w:rsidRPr="000821BD">
        <w:t>been pre-configured with the following:</w:t>
      </w:r>
    </w:p>
    <w:p w:rsidR="00A358C5" w:rsidRPr="002C4CFE" w:rsidRDefault="00A358C5" w:rsidP="0001265F">
      <w:pPr>
        <w:pStyle w:val="Bulletlevel2"/>
      </w:pPr>
      <w:r w:rsidRPr="000821BD">
        <w:t xml:space="preserve">Enable </w:t>
      </w:r>
      <w:r>
        <w:t xml:space="preserve">secret </w:t>
      </w:r>
      <w:r w:rsidRPr="000821BD">
        <w:t xml:space="preserve">password: </w:t>
      </w:r>
      <w:r>
        <w:rPr>
          <w:b/>
        </w:rPr>
        <w:t>ciscoen</w:t>
      </w:r>
      <w:r w:rsidRPr="00C777BB">
        <w:rPr>
          <w:b/>
        </w:rPr>
        <w:t>pa55</w:t>
      </w:r>
    </w:p>
    <w:p w:rsidR="00A358C5" w:rsidRDefault="00315C8F" w:rsidP="0001265F">
      <w:pPr>
        <w:pStyle w:val="Bulletlevel2"/>
      </w:pPr>
      <w:r>
        <w:t xml:space="preserve">OSPF routing protocol with MD5 authentication using password: </w:t>
      </w:r>
      <w:r w:rsidRPr="00315C8F">
        <w:rPr>
          <w:b/>
        </w:rPr>
        <w:t>MD5pa55</w:t>
      </w:r>
    </w:p>
    <w:p w:rsidR="00A358C5" w:rsidRDefault="00A358C5" w:rsidP="00A358C5">
      <w:pPr>
        <w:pStyle w:val="BodyTextL25"/>
      </w:pPr>
      <w:r w:rsidRPr="00A358C5">
        <w:rPr>
          <w:rStyle w:val="BodyTextBoldChar"/>
          <w:rFonts w:eastAsia="Calibri"/>
        </w:rPr>
        <w:t>Note</w:t>
      </w:r>
      <w:r>
        <w:t xml:space="preserve">: The console and </w:t>
      </w:r>
      <w:r w:rsidR="00C73E4B">
        <w:t xml:space="preserve">vty </w:t>
      </w:r>
      <w:r>
        <w:t>lines have not been pre-configured</w:t>
      </w:r>
      <w:r w:rsidRPr="00364CB1">
        <w:t>.</w:t>
      </w:r>
    </w:p>
    <w:p w:rsidR="001E52E0" w:rsidRDefault="001E52E0" w:rsidP="001E52E0">
      <w:pPr>
        <w:pStyle w:val="BodyTextL25"/>
      </w:pPr>
      <w:r w:rsidRPr="00F90937">
        <w:rPr>
          <w:b/>
        </w:rPr>
        <w:t>Note</w:t>
      </w:r>
      <w:r>
        <w:t xml:space="preserve">: </w:t>
      </w:r>
      <w:r w:rsidR="005C527C">
        <w:t xml:space="preserve">IOS version 15.3 uses SCRYPT  as a secure encryption hashing algorithm; however, the IOS version that is currently supported in Packet Tracer uses </w:t>
      </w:r>
      <w:r>
        <w:t xml:space="preserve">MD5. </w:t>
      </w:r>
      <w:r w:rsidR="005C527C">
        <w:t xml:space="preserve">Always use the most secure option available </w:t>
      </w:r>
      <w:r w:rsidR="00C73E4B">
        <w:t>on your equipment</w:t>
      </w:r>
      <w:r w:rsidR="005C527C">
        <w:t>.</w:t>
      </w:r>
    </w:p>
    <w:bookmarkEnd w:id="0"/>
    <w:bookmarkEnd w:id="1"/>
    <w:bookmarkEnd w:id="2"/>
    <w:bookmarkEnd w:id="3"/>
    <w:p w:rsidR="00A358C5" w:rsidRPr="00EB5ADD" w:rsidRDefault="00A358C5" w:rsidP="00A358C5">
      <w:pPr>
        <w:pStyle w:val="PartHead"/>
      </w:pPr>
      <w:r>
        <w:t>Configure Local AAA</w:t>
      </w:r>
      <w:r w:rsidRPr="00EB5ADD">
        <w:t xml:space="preserve"> </w:t>
      </w:r>
      <w:r>
        <w:t>Authentication for Console Access on R1</w:t>
      </w:r>
    </w:p>
    <w:p w:rsidR="00A358C5" w:rsidRPr="003327D4" w:rsidRDefault="00A358C5" w:rsidP="00A358C5">
      <w:pPr>
        <w:pStyle w:val="StepHead"/>
      </w:pPr>
      <w:r w:rsidRPr="003327D4">
        <w:t>Test connectivity.</w:t>
      </w:r>
    </w:p>
    <w:p w:rsidR="00A358C5" w:rsidRPr="00F65CCB" w:rsidRDefault="00A358C5" w:rsidP="00F65CCB">
      <w:pPr>
        <w:pStyle w:val="Bulletlevel1"/>
      </w:pPr>
      <w:r w:rsidRPr="00F65CCB">
        <w:t xml:space="preserve">Ping from </w:t>
      </w:r>
      <w:r w:rsidR="00FF1CE1" w:rsidRPr="00FF1CE1">
        <w:rPr>
          <w:b/>
        </w:rPr>
        <w:t>PC-A</w:t>
      </w:r>
      <w:r w:rsidRPr="00F65CCB">
        <w:t xml:space="preserve"> to </w:t>
      </w:r>
      <w:r w:rsidR="00FF1CE1" w:rsidRPr="00FF1CE1">
        <w:rPr>
          <w:b/>
        </w:rPr>
        <w:t>PC-B</w:t>
      </w:r>
      <w:r w:rsidRPr="00F65CCB">
        <w:t>.</w:t>
      </w:r>
    </w:p>
    <w:p w:rsidR="00A358C5" w:rsidRPr="00F65CCB" w:rsidRDefault="00A358C5" w:rsidP="00F65CCB">
      <w:pPr>
        <w:pStyle w:val="Bulletlevel1"/>
      </w:pPr>
      <w:r w:rsidRPr="00F65CCB">
        <w:t xml:space="preserve">Ping from </w:t>
      </w:r>
      <w:r w:rsidR="00FF1CE1" w:rsidRPr="00FF1CE1">
        <w:rPr>
          <w:b/>
        </w:rPr>
        <w:t>PC-A</w:t>
      </w:r>
      <w:r w:rsidRPr="00F65CCB">
        <w:t xml:space="preserve"> to </w:t>
      </w:r>
      <w:r w:rsidR="00FF1CE1" w:rsidRPr="00FF1CE1">
        <w:rPr>
          <w:b/>
        </w:rPr>
        <w:t>PC-C</w:t>
      </w:r>
      <w:r w:rsidRPr="00F65CCB">
        <w:t>.</w:t>
      </w:r>
    </w:p>
    <w:p w:rsidR="00A358C5" w:rsidRPr="00F65CCB" w:rsidRDefault="00A358C5" w:rsidP="00F65CCB">
      <w:pPr>
        <w:pStyle w:val="Bulletlevel1"/>
      </w:pPr>
      <w:r w:rsidRPr="00F65CCB">
        <w:t xml:space="preserve">Ping from </w:t>
      </w:r>
      <w:r w:rsidR="00FF1CE1" w:rsidRPr="00FF1CE1">
        <w:rPr>
          <w:b/>
        </w:rPr>
        <w:t>PC-B</w:t>
      </w:r>
      <w:r w:rsidRPr="00F65CCB">
        <w:t xml:space="preserve"> to </w:t>
      </w:r>
      <w:r w:rsidR="00FF1CE1" w:rsidRPr="00FF1CE1">
        <w:rPr>
          <w:b/>
        </w:rPr>
        <w:t>PC-C</w:t>
      </w:r>
      <w:r w:rsidRPr="00F65CCB">
        <w:t>.</w:t>
      </w:r>
    </w:p>
    <w:p w:rsidR="00A358C5" w:rsidRPr="003327D4" w:rsidRDefault="00A358C5" w:rsidP="00A358C5">
      <w:pPr>
        <w:pStyle w:val="StepHead"/>
      </w:pPr>
      <w:r w:rsidRPr="003327D4">
        <w:t>Configure a local username on R1.</w:t>
      </w:r>
    </w:p>
    <w:p w:rsidR="00A358C5" w:rsidRDefault="00A358C5" w:rsidP="00F65CCB">
      <w:pPr>
        <w:pStyle w:val="BodyTextL25"/>
      </w:pPr>
      <w:r>
        <w:t xml:space="preserve">Configure a username of </w:t>
      </w:r>
      <w:r>
        <w:rPr>
          <w:b/>
        </w:rPr>
        <w:t>Admin1</w:t>
      </w:r>
      <w:r>
        <w:t xml:space="preserve"> </w:t>
      </w:r>
      <w:r w:rsidR="009C165D">
        <w:t xml:space="preserve">with a </w:t>
      </w:r>
      <w:r>
        <w:t xml:space="preserve">secret password of </w:t>
      </w:r>
      <w:r>
        <w:rPr>
          <w:b/>
        </w:rPr>
        <w:t>admin1p</w:t>
      </w:r>
      <w:r w:rsidRPr="009F0A68">
        <w:rPr>
          <w:b/>
        </w:rPr>
        <w:t>a55</w:t>
      </w:r>
      <w:r>
        <w:t>.</w:t>
      </w:r>
    </w:p>
    <w:p w:rsidR="00A358C5" w:rsidRPr="003327D4" w:rsidRDefault="00A358C5" w:rsidP="00A358C5">
      <w:pPr>
        <w:pStyle w:val="StepHead"/>
      </w:pPr>
      <w:r w:rsidRPr="003327D4">
        <w:t>Configure local AAA authentication for console access on R1.</w:t>
      </w:r>
    </w:p>
    <w:p w:rsidR="00A358C5" w:rsidRDefault="00A358C5" w:rsidP="00F65CCB">
      <w:pPr>
        <w:pStyle w:val="BodyTextL25"/>
      </w:pPr>
      <w:r>
        <w:t>Enable AAA on R1 and configure AAA authentication for</w:t>
      </w:r>
      <w:r w:rsidR="009C165D">
        <w:t xml:space="preserve"> the</w:t>
      </w:r>
      <w:r>
        <w:t xml:space="preserve"> console login to use the local database.</w:t>
      </w:r>
    </w:p>
    <w:p w:rsidR="00A358C5" w:rsidRPr="003327D4" w:rsidRDefault="00A358C5" w:rsidP="00A358C5">
      <w:pPr>
        <w:pStyle w:val="StepHead"/>
      </w:pPr>
      <w:r w:rsidRPr="003327D4">
        <w:t>Configure the line console to use the defined AAA authentication method.</w:t>
      </w:r>
    </w:p>
    <w:p w:rsidR="00A358C5" w:rsidRDefault="00A358C5" w:rsidP="00F65CCB">
      <w:pPr>
        <w:pStyle w:val="BodyTextL25"/>
      </w:pPr>
      <w:r>
        <w:t xml:space="preserve">Enable AAA on </w:t>
      </w:r>
      <w:r w:rsidR="00FF1CE1" w:rsidRPr="00FF1CE1">
        <w:rPr>
          <w:b/>
        </w:rPr>
        <w:t>R1</w:t>
      </w:r>
      <w:r>
        <w:t xml:space="preserve"> and configure AAA authentication for </w:t>
      </w:r>
      <w:r w:rsidR="009C165D">
        <w:t xml:space="preserve">the </w:t>
      </w:r>
      <w:r>
        <w:t>console login to use the default method list.</w:t>
      </w:r>
    </w:p>
    <w:p w:rsidR="00A358C5" w:rsidRPr="003327D4" w:rsidRDefault="00A358C5" w:rsidP="00A358C5">
      <w:pPr>
        <w:pStyle w:val="StepHead"/>
      </w:pPr>
      <w:r w:rsidRPr="003327D4">
        <w:t>Verify the AAA authentication method.</w:t>
      </w:r>
    </w:p>
    <w:p w:rsidR="00A358C5" w:rsidRDefault="00A358C5" w:rsidP="00F65CCB">
      <w:pPr>
        <w:pStyle w:val="BodyTextL25"/>
      </w:pPr>
      <w:r>
        <w:t>Verify the user EXEC login using the local database.</w:t>
      </w:r>
    </w:p>
    <w:p w:rsidR="00A358C5" w:rsidRPr="00EB5ADD" w:rsidRDefault="00A358C5" w:rsidP="00A358C5">
      <w:pPr>
        <w:pStyle w:val="PartHead"/>
      </w:pPr>
      <w:r>
        <w:t>Configure Local AAA</w:t>
      </w:r>
      <w:r w:rsidRPr="00EB5ADD">
        <w:t xml:space="preserve"> </w:t>
      </w:r>
      <w:r>
        <w:t xml:space="preserve">Authentication for </w:t>
      </w:r>
      <w:r w:rsidR="00C73E4B">
        <w:t xml:space="preserve">vty </w:t>
      </w:r>
      <w:r>
        <w:t>Lines on R1</w:t>
      </w:r>
    </w:p>
    <w:p w:rsidR="00B262A7" w:rsidRDefault="00B262A7" w:rsidP="00A358C5">
      <w:pPr>
        <w:pStyle w:val="StepHead"/>
      </w:pPr>
      <w:r>
        <w:t>Configure domain name</w:t>
      </w:r>
      <w:r w:rsidR="000A7D73">
        <w:t xml:space="preserve"> and crypto key for use with SSH</w:t>
      </w:r>
      <w:r>
        <w:t>.</w:t>
      </w:r>
    </w:p>
    <w:p w:rsidR="00B262A7" w:rsidRDefault="003958D3" w:rsidP="003958D3">
      <w:pPr>
        <w:pStyle w:val="SubStepAlpha"/>
      </w:pPr>
      <w:r>
        <w:t xml:space="preserve">Use </w:t>
      </w:r>
      <w:r w:rsidR="00B262A7">
        <w:t xml:space="preserve">ccnasecurity.com </w:t>
      </w:r>
      <w:r>
        <w:t xml:space="preserve">as the domain name </w:t>
      </w:r>
      <w:r w:rsidR="00B262A7">
        <w:t>on R1.</w:t>
      </w:r>
    </w:p>
    <w:p w:rsidR="003958D3" w:rsidRDefault="003958D3" w:rsidP="003958D3">
      <w:pPr>
        <w:pStyle w:val="SubStepAlpha"/>
      </w:pPr>
      <w:r>
        <w:t>Create a</w:t>
      </w:r>
      <w:r w:rsidR="00FE04DF">
        <w:t>n</w:t>
      </w:r>
      <w:r>
        <w:t xml:space="preserve"> </w:t>
      </w:r>
      <w:r w:rsidR="003A3C82">
        <w:t>RSA</w:t>
      </w:r>
      <w:r>
        <w:t xml:space="preserve"> crypto key using 1024 bits.</w:t>
      </w:r>
    </w:p>
    <w:p w:rsidR="00A358C5" w:rsidRPr="003327D4" w:rsidRDefault="00A358C5" w:rsidP="00A358C5">
      <w:pPr>
        <w:pStyle w:val="StepHead"/>
      </w:pPr>
      <w:r w:rsidRPr="003327D4">
        <w:t xml:space="preserve">Configure a named list AAA authentication </w:t>
      </w:r>
      <w:r>
        <w:t xml:space="preserve">method for </w:t>
      </w:r>
      <w:r w:rsidR="009C165D">
        <w:t xml:space="preserve">the </w:t>
      </w:r>
      <w:r w:rsidR="00C73E4B">
        <w:t xml:space="preserve">vty </w:t>
      </w:r>
      <w:r>
        <w:t>lines on R1.</w:t>
      </w:r>
    </w:p>
    <w:p w:rsidR="00A358C5" w:rsidRDefault="00A358C5" w:rsidP="00F65CCB">
      <w:pPr>
        <w:pStyle w:val="BodyTextL25"/>
      </w:pPr>
      <w:r>
        <w:t xml:space="preserve">Configure a named list called </w:t>
      </w:r>
      <w:r w:rsidR="00B262A7">
        <w:rPr>
          <w:b/>
        </w:rPr>
        <w:t>SSH</w:t>
      </w:r>
      <w:r w:rsidRPr="00872193">
        <w:rPr>
          <w:b/>
        </w:rPr>
        <w:t>-LOGIN</w:t>
      </w:r>
      <w:r>
        <w:t xml:space="preserve"> to authenticate logins using local AAA.</w:t>
      </w:r>
    </w:p>
    <w:p w:rsidR="00A358C5" w:rsidRPr="003327D4" w:rsidRDefault="00A358C5" w:rsidP="00A358C5">
      <w:pPr>
        <w:pStyle w:val="StepHead"/>
      </w:pPr>
      <w:r w:rsidRPr="003327D4">
        <w:t xml:space="preserve">Configure the </w:t>
      </w:r>
      <w:r w:rsidR="00C73E4B">
        <w:t>vty</w:t>
      </w:r>
      <w:r w:rsidR="00C73E4B" w:rsidRPr="003327D4">
        <w:t xml:space="preserve"> </w:t>
      </w:r>
      <w:r w:rsidRPr="003327D4">
        <w:t>lines to use the def</w:t>
      </w:r>
      <w:r>
        <w:t>ined AAA authentication method.</w:t>
      </w:r>
    </w:p>
    <w:p w:rsidR="00A358C5" w:rsidRDefault="00A358C5" w:rsidP="00F65CCB">
      <w:pPr>
        <w:pStyle w:val="BodyTextL25"/>
      </w:pPr>
      <w:r>
        <w:t xml:space="preserve">Configure the </w:t>
      </w:r>
      <w:r w:rsidR="00C73E4B">
        <w:t>vty</w:t>
      </w:r>
      <w:r w:rsidR="00C73E4B" w:rsidDel="00C73E4B">
        <w:t xml:space="preserve"> </w:t>
      </w:r>
      <w:r>
        <w:t>lines to use the named AAA method</w:t>
      </w:r>
      <w:r w:rsidR="003A3C82">
        <w:t xml:space="preserve"> and only </w:t>
      </w:r>
      <w:r w:rsidR="005B0EAD">
        <w:t>allow</w:t>
      </w:r>
      <w:r w:rsidR="003A3C82">
        <w:t xml:space="preserve"> SSH for remote access.</w:t>
      </w:r>
    </w:p>
    <w:p w:rsidR="00A358C5" w:rsidRPr="003327D4" w:rsidRDefault="00A358C5" w:rsidP="00A358C5">
      <w:pPr>
        <w:pStyle w:val="StepHead"/>
      </w:pPr>
      <w:r w:rsidRPr="003327D4">
        <w:t>Verify the AAA authentication method.</w:t>
      </w:r>
    </w:p>
    <w:p w:rsidR="00A358C5" w:rsidRDefault="00A358C5" w:rsidP="00F65CCB">
      <w:pPr>
        <w:pStyle w:val="BodyTextL25"/>
      </w:pPr>
      <w:r>
        <w:t xml:space="preserve">Verify the </w:t>
      </w:r>
      <w:r w:rsidR="00290BE1">
        <w:t>SSH</w:t>
      </w:r>
      <w:r>
        <w:t xml:space="preserve"> configuration </w:t>
      </w:r>
      <w:r w:rsidR="009C165D">
        <w:t xml:space="preserve">SSH to </w:t>
      </w:r>
      <w:r w:rsidR="009C165D" w:rsidRPr="00FF1CE1">
        <w:rPr>
          <w:b/>
        </w:rPr>
        <w:t>R1</w:t>
      </w:r>
      <w:r w:rsidR="009C165D">
        <w:t xml:space="preserve"> f</w:t>
      </w:r>
      <w:r>
        <w:t xml:space="preserve">rom the command prompt of </w:t>
      </w:r>
      <w:r w:rsidR="00FF1CE1" w:rsidRPr="00FF1CE1">
        <w:rPr>
          <w:b/>
        </w:rPr>
        <w:t>PC-A</w:t>
      </w:r>
      <w:r w:rsidR="009C165D">
        <w:t>.</w:t>
      </w:r>
      <w:r>
        <w:t>.</w:t>
      </w:r>
    </w:p>
    <w:p w:rsidR="00A358C5" w:rsidRPr="00EB5ADD" w:rsidRDefault="00A358C5" w:rsidP="00A358C5">
      <w:pPr>
        <w:pStyle w:val="PartHead"/>
      </w:pPr>
      <w:r>
        <w:t>Configure Server-Based AAA Authentication Using TACACS+ on R2</w:t>
      </w:r>
    </w:p>
    <w:p w:rsidR="00A358C5" w:rsidRPr="003327D4" w:rsidRDefault="00A358C5" w:rsidP="00A358C5">
      <w:pPr>
        <w:pStyle w:val="StepHead"/>
      </w:pPr>
      <w:r w:rsidRPr="003327D4">
        <w:t>Configure a backup local database entry called Admin</w:t>
      </w:r>
      <w:r>
        <w:t>.</w:t>
      </w:r>
    </w:p>
    <w:p w:rsidR="00A358C5" w:rsidRDefault="00A358C5" w:rsidP="00F61F62">
      <w:pPr>
        <w:pStyle w:val="BodyTextL25"/>
      </w:pPr>
      <w:r>
        <w:t xml:space="preserve">For backup purposes, configure a local username of </w:t>
      </w:r>
      <w:r w:rsidRPr="00C777BB">
        <w:rPr>
          <w:b/>
        </w:rPr>
        <w:t>Admin</w:t>
      </w:r>
      <w:r w:rsidR="00FD1ECC">
        <w:rPr>
          <w:b/>
        </w:rPr>
        <w:t>2</w:t>
      </w:r>
      <w:r>
        <w:t xml:space="preserve"> and</w:t>
      </w:r>
      <w:r w:rsidR="00BB584E">
        <w:t xml:space="preserve"> a</w:t>
      </w:r>
      <w:r>
        <w:t xml:space="preserve"> secret password of </w:t>
      </w:r>
      <w:r w:rsidRPr="00C777BB">
        <w:rPr>
          <w:b/>
        </w:rPr>
        <w:t>admin</w:t>
      </w:r>
      <w:r w:rsidR="00FD1ECC">
        <w:rPr>
          <w:b/>
        </w:rPr>
        <w:t>2</w:t>
      </w:r>
      <w:r w:rsidRPr="00C777BB">
        <w:rPr>
          <w:b/>
        </w:rPr>
        <w:t>pa55</w:t>
      </w:r>
      <w:r>
        <w:t>.</w:t>
      </w:r>
    </w:p>
    <w:p w:rsidR="00A358C5" w:rsidRPr="003327D4" w:rsidRDefault="00A358C5" w:rsidP="00A358C5">
      <w:pPr>
        <w:pStyle w:val="StepHead"/>
      </w:pPr>
      <w:r w:rsidRPr="003327D4">
        <w:t>Verify th</w:t>
      </w:r>
      <w:r>
        <w:t>e TACACS+ Server configuration.</w:t>
      </w:r>
    </w:p>
    <w:p w:rsidR="00A358C5" w:rsidRPr="007D7E6A" w:rsidRDefault="00C73E4B" w:rsidP="00F61F62">
      <w:pPr>
        <w:pStyle w:val="BodyTextL25"/>
      </w:pPr>
      <w:r>
        <w:t xml:space="preserve">Click </w:t>
      </w:r>
      <w:r w:rsidR="00A358C5">
        <w:t>the TACACS+ Server</w:t>
      </w:r>
      <w:r w:rsidR="00BB584E">
        <w:t>.</w:t>
      </w:r>
      <w:r w:rsidR="00A358C5">
        <w:t xml:space="preserve"> </w:t>
      </w:r>
      <w:r w:rsidR="00BB584E">
        <w:t xml:space="preserve"> On </w:t>
      </w:r>
      <w:r w:rsidR="00A358C5">
        <w:t xml:space="preserve">the </w:t>
      </w:r>
      <w:r w:rsidR="00A358C5" w:rsidRPr="008D17BC">
        <w:rPr>
          <w:rFonts w:cs="Arial"/>
        </w:rPr>
        <w:t>Services</w:t>
      </w:r>
      <w:r w:rsidR="00A358C5">
        <w:t xml:space="preserve"> tab, click </w:t>
      </w:r>
      <w:r w:rsidR="00A358C5" w:rsidRPr="007D7E6A">
        <w:rPr>
          <w:b/>
        </w:rPr>
        <w:t>AAA</w:t>
      </w:r>
      <w:r w:rsidR="00A358C5">
        <w:t xml:space="preserve">. Notice that there is a Network configuration entry for </w:t>
      </w:r>
      <w:r w:rsidR="00FF1CE1" w:rsidRPr="00FF1CE1">
        <w:rPr>
          <w:b/>
        </w:rPr>
        <w:t>R2</w:t>
      </w:r>
      <w:r w:rsidR="00A358C5">
        <w:t xml:space="preserve"> and a User Setup entry for </w:t>
      </w:r>
      <w:r w:rsidR="00FF1CE1" w:rsidRPr="00FF1CE1">
        <w:rPr>
          <w:b/>
        </w:rPr>
        <w:t>Admin2</w:t>
      </w:r>
      <w:r w:rsidR="00A358C5">
        <w:t>.</w:t>
      </w:r>
    </w:p>
    <w:p w:rsidR="00A358C5" w:rsidRPr="003327D4" w:rsidRDefault="00A358C5" w:rsidP="00A358C5">
      <w:pPr>
        <w:pStyle w:val="StepHead"/>
      </w:pPr>
      <w:r w:rsidRPr="003327D4">
        <w:t>Configure the TACACS+ server specifics</w:t>
      </w:r>
      <w:r>
        <w:t xml:space="preserve"> on R2.</w:t>
      </w:r>
    </w:p>
    <w:p w:rsidR="00A358C5" w:rsidRDefault="00A358C5" w:rsidP="00F65CCB">
      <w:pPr>
        <w:pStyle w:val="BodyTextL25"/>
      </w:pPr>
      <w:r>
        <w:t xml:space="preserve">Configure the AAA TACACS server IP address and secret key on </w:t>
      </w:r>
      <w:r w:rsidR="00FF1CE1" w:rsidRPr="00FF1CE1">
        <w:rPr>
          <w:b/>
        </w:rPr>
        <w:t>R2</w:t>
      </w:r>
      <w:r>
        <w:t>.</w:t>
      </w:r>
    </w:p>
    <w:p w:rsidR="00511087" w:rsidRPr="00511087" w:rsidRDefault="00511087" w:rsidP="00F65CCB">
      <w:pPr>
        <w:pStyle w:val="BodyTextL25"/>
        <w:rPr>
          <w:b/>
        </w:rPr>
      </w:pPr>
      <w:r w:rsidRPr="00511087">
        <w:rPr>
          <w:b/>
        </w:rPr>
        <w:t>Note</w:t>
      </w:r>
      <w:r>
        <w:t xml:space="preserve">: The commands </w:t>
      </w:r>
      <w:r>
        <w:rPr>
          <w:b/>
        </w:rPr>
        <w:t>tac</w:t>
      </w:r>
      <w:r w:rsidRPr="00511087">
        <w:rPr>
          <w:b/>
        </w:rPr>
        <w:t>a</w:t>
      </w:r>
      <w:r>
        <w:rPr>
          <w:b/>
        </w:rPr>
        <w:t>c</w:t>
      </w:r>
      <w:r w:rsidRPr="00511087">
        <w:rPr>
          <w:b/>
        </w:rPr>
        <w:t>s-server host</w:t>
      </w:r>
      <w:r>
        <w:t xml:space="preserve"> and </w:t>
      </w:r>
      <w:r w:rsidRPr="00511087">
        <w:rPr>
          <w:b/>
        </w:rPr>
        <w:t>tacacs-server key</w:t>
      </w:r>
      <w:r>
        <w:t xml:space="preserve"> are deprecated. Currently</w:t>
      </w:r>
      <w:r w:rsidR="00BB584E">
        <w:t>,</w:t>
      </w:r>
      <w:r>
        <w:t xml:space="preserve"> Packet Tracer does not support the new command </w:t>
      </w:r>
      <w:r>
        <w:rPr>
          <w:b/>
        </w:rPr>
        <w:t>tacacs server</w:t>
      </w:r>
      <w:r w:rsidRPr="00511087">
        <w:t>.</w:t>
      </w:r>
    </w:p>
    <w:p w:rsidR="00511087" w:rsidRDefault="00511087" w:rsidP="00511087">
      <w:pPr>
        <w:pStyle w:val="CMD"/>
      </w:pPr>
      <w:r>
        <w:t xml:space="preserve">R2(config)# </w:t>
      </w:r>
      <w:r w:rsidRPr="00511087">
        <w:rPr>
          <w:b/>
        </w:rPr>
        <w:t>tacacs-server host 192.168.2.2</w:t>
      </w:r>
    </w:p>
    <w:p w:rsidR="00511087" w:rsidRDefault="00511087" w:rsidP="00511087">
      <w:pPr>
        <w:pStyle w:val="CMD"/>
      </w:pPr>
      <w:r>
        <w:t xml:space="preserve">R2(config)# </w:t>
      </w:r>
      <w:r w:rsidRPr="00511087">
        <w:rPr>
          <w:b/>
        </w:rPr>
        <w:t>tacacs-server key tacacspa55</w:t>
      </w:r>
    </w:p>
    <w:p w:rsidR="00A358C5" w:rsidRPr="003327D4" w:rsidRDefault="00A358C5" w:rsidP="00A358C5">
      <w:pPr>
        <w:pStyle w:val="StepHead"/>
      </w:pPr>
      <w:r w:rsidRPr="003327D4">
        <w:t xml:space="preserve">Configure AAA </w:t>
      </w:r>
      <w:r>
        <w:t xml:space="preserve">login </w:t>
      </w:r>
      <w:r w:rsidRPr="003327D4">
        <w:t>authent</w:t>
      </w:r>
      <w:r>
        <w:t>ication for console access on R2.</w:t>
      </w:r>
    </w:p>
    <w:p w:rsidR="00A358C5" w:rsidRDefault="00A358C5" w:rsidP="00F61F62">
      <w:pPr>
        <w:pStyle w:val="BodyTextL25"/>
      </w:pPr>
      <w:r>
        <w:t xml:space="preserve">Enable AAA on </w:t>
      </w:r>
      <w:r w:rsidR="00FF1CE1" w:rsidRPr="00FF1CE1">
        <w:rPr>
          <w:b/>
        </w:rPr>
        <w:t>R2</w:t>
      </w:r>
      <w:r>
        <w:t xml:space="preserve"> and configure all logins to authenticate using the AAA TACACS+ server</w:t>
      </w:r>
      <w:r w:rsidR="00865CCA">
        <w:t>.</w:t>
      </w:r>
      <w:r w:rsidR="00C73E4B">
        <w:t xml:space="preserve"> </w:t>
      </w:r>
      <w:r w:rsidR="00865CCA">
        <w:t>I</w:t>
      </w:r>
      <w:r>
        <w:t xml:space="preserve">f </w:t>
      </w:r>
      <w:r w:rsidR="00BB584E">
        <w:t xml:space="preserve">it is </w:t>
      </w:r>
      <w:r>
        <w:t>not available, then use the local database.</w:t>
      </w:r>
    </w:p>
    <w:p w:rsidR="00A358C5" w:rsidRPr="003327D4" w:rsidRDefault="00A358C5" w:rsidP="00A358C5">
      <w:pPr>
        <w:pStyle w:val="StepHead"/>
      </w:pPr>
      <w:r w:rsidRPr="003327D4">
        <w:t>Configure the line console to use the def</w:t>
      </w:r>
      <w:r>
        <w:t>ined AAA authentication method.</w:t>
      </w:r>
    </w:p>
    <w:p w:rsidR="00A358C5" w:rsidRDefault="00A358C5" w:rsidP="00F65CCB">
      <w:pPr>
        <w:pStyle w:val="BodyTextL25"/>
      </w:pPr>
      <w:r>
        <w:t>Configure AAA authentication for console login to use the default AAA authentication method.</w:t>
      </w:r>
    </w:p>
    <w:p w:rsidR="00A358C5" w:rsidRPr="003327D4" w:rsidRDefault="00A358C5" w:rsidP="00A358C5">
      <w:pPr>
        <w:pStyle w:val="StepHead"/>
      </w:pPr>
      <w:r w:rsidRPr="003327D4">
        <w:t>Verify the AAA authentication method.</w:t>
      </w:r>
    </w:p>
    <w:p w:rsidR="00A358C5" w:rsidRDefault="00A358C5" w:rsidP="00F65CCB">
      <w:pPr>
        <w:pStyle w:val="BodyTextL25"/>
      </w:pPr>
      <w:r>
        <w:t>Verify the user EXEC login using the AAA TACACS+ server.</w:t>
      </w:r>
    </w:p>
    <w:p w:rsidR="00A358C5" w:rsidRPr="00EB5ADD" w:rsidRDefault="00A358C5" w:rsidP="00A358C5">
      <w:pPr>
        <w:pStyle w:val="PartHead"/>
      </w:pPr>
      <w:r>
        <w:t>Configure Server-Based AAA Authentication Using RADIUS on R3</w:t>
      </w:r>
    </w:p>
    <w:p w:rsidR="00A358C5" w:rsidRPr="003327D4" w:rsidRDefault="00A358C5" w:rsidP="00A358C5">
      <w:pPr>
        <w:pStyle w:val="StepHead"/>
      </w:pPr>
      <w:r w:rsidRPr="003327D4">
        <w:t>Configure a backup loc</w:t>
      </w:r>
      <w:r>
        <w:t>al database entry called Admin.</w:t>
      </w:r>
    </w:p>
    <w:p w:rsidR="00A358C5" w:rsidRDefault="00A358C5" w:rsidP="00F65CCB">
      <w:pPr>
        <w:pStyle w:val="BodyTextL25"/>
      </w:pPr>
      <w:r>
        <w:t xml:space="preserve">For backup purposes, configure a local username of </w:t>
      </w:r>
      <w:r w:rsidRPr="00C777BB">
        <w:rPr>
          <w:b/>
        </w:rPr>
        <w:t>Admin</w:t>
      </w:r>
      <w:r w:rsidR="00FD1ECC">
        <w:rPr>
          <w:b/>
        </w:rPr>
        <w:t>3</w:t>
      </w:r>
      <w:r>
        <w:t xml:space="preserve"> and</w:t>
      </w:r>
      <w:r w:rsidR="00BB584E">
        <w:t xml:space="preserve"> a</w:t>
      </w:r>
      <w:r>
        <w:t xml:space="preserve"> secret password of </w:t>
      </w:r>
      <w:r w:rsidRPr="00C777BB">
        <w:rPr>
          <w:b/>
        </w:rPr>
        <w:t>admin</w:t>
      </w:r>
      <w:r w:rsidR="00FD1ECC">
        <w:rPr>
          <w:b/>
        </w:rPr>
        <w:t>3</w:t>
      </w:r>
      <w:r w:rsidRPr="00C777BB">
        <w:rPr>
          <w:b/>
        </w:rPr>
        <w:t>pa55</w:t>
      </w:r>
      <w:r>
        <w:t>.</w:t>
      </w:r>
    </w:p>
    <w:p w:rsidR="00A358C5" w:rsidRPr="003327D4" w:rsidRDefault="00A358C5" w:rsidP="00A358C5">
      <w:pPr>
        <w:pStyle w:val="StepHead"/>
      </w:pPr>
      <w:r w:rsidRPr="003327D4">
        <w:t>Verify t</w:t>
      </w:r>
      <w:r w:rsidR="00BE71DC">
        <w:t>he RADIUS Server configuration.</w:t>
      </w:r>
    </w:p>
    <w:p w:rsidR="00A358C5" w:rsidRPr="007D7E6A" w:rsidRDefault="00C73E4B" w:rsidP="00F65CCB">
      <w:pPr>
        <w:pStyle w:val="BodyTextL25"/>
      </w:pPr>
      <w:r>
        <w:t xml:space="preserve">Click </w:t>
      </w:r>
      <w:r w:rsidR="00A358C5">
        <w:t>the RADIUS Server</w:t>
      </w:r>
      <w:r w:rsidR="00BB584E">
        <w:t>.</w:t>
      </w:r>
      <w:r w:rsidR="00A358C5">
        <w:t xml:space="preserve"> </w:t>
      </w:r>
      <w:r w:rsidR="00BB584E">
        <w:t>On</w:t>
      </w:r>
      <w:r w:rsidR="00A358C5">
        <w:t xml:space="preserve"> the Services tab, click </w:t>
      </w:r>
      <w:r w:rsidR="00A358C5" w:rsidRPr="007D7E6A">
        <w:rPr>
          <w:b/>
        </w:rPr>
        <w:t>AAA</w:t>
      </w:r>
      <w:r w:rsidR="00A358C5">
        <w:t xml:space="preserve">. Notice that there is a Network configuration entry for </w:t>
      </w:r>
      <w:r w:rsidR="00FF1CE1" w:rsidRPr="00FF1CE1">
        <w:rPr>
          <w:b/>
        </w:rPr>
        <w:t>R3</w:t>
      </w:r>
      <w:r w:rsidR="00A358C5">
        <w:t xml:space="preserve"> and a User Setup entry for </w:t>
      </w:r>
      <w:r w:rsidR="00FF1CE1" w:rsidRPr="00FF1CE1">
        <w:rPr>
          <w:b/>
        </w:rPr>
        <w:t>Admin3</w:t>
      </w:r>
      <w:r w:rsidR="00A358C5">
        <w:t>.</w:t>
      </w:r>
    </w:p>
    <w:p w:rsidR="00A358C5" w:rsidRPr="003327D4" w:rsidRDefault="00A358C5" w:rsidP="00A358C5">
      <w:pPr>
        <w:pStyle w:val="StepHead"/>
      </w:pPr>
      <w:r w:rsidRPr="003327D4">
        <w:t>Configure the RADIUS server specifics</w:t>
      </w:r>
      <w:r>
        <w:t xml:space="preserve"> on R3</w:t>
      </w:r>
      <w:r w:rsidR="00BE71DC">
        <w:t>.</w:t>
      </w:r>
    </w:p>
    <w:p w:rsidR="00A358C5" w:rsidRDefault="00A358C5" w:rsidP="00F65CCB">
      <w:pPr>
        <w:pStyle w:val="BodyTextL25"/>
      </w:pPr>
      <w:r>
        <w:t xml:space="preserve">Configure the AAA RADIUS server IP address and secret key on </w:t>
      </w:r>
      <w:r w:rsidR="00FF1CE1" w:rsidRPr="00FF1CE1">
        <w:rPr>
          <w:b/>
        </w:rPr>
        <w:t>R3</w:t>
      </w:r>
      <w:r>
        <w:t>.</w:t>
      </w:r>
    </w:p>
    <w:p w:rsidR="00511087" w:rsidRDefault="00511087" w:rsidP="00F65CCB">
      <w:pPr>
        <w:pStyle w:val="BodyTextL25"/>
      </w:pPr>
      <w:r w:rsidRPr="00511087">
        <w:rPr>
          <w:b/>
        </w:rPr>
        <w:t>Note</w:t>
      </w:r>
      <w:r>
        <w:t xml:space="preserve">: The commands </w:t>
      </w:r>
      <w:r>
        <w:rPr>
          <w:b/>
        </w:rPr>
        <w:t>radius</w:t>
      </w:r>
      <w:r w:rsidRPr="00511087">
        <w:rPr>
          <w:b/>
        </w:rPr>
        <w:t>-server host</w:t>
      </w:r>
      <w:r>
        <w:t xml:space="preserve"> and </w:t>
      </w:r>
      <w:r>
        <w:rPr>
          <w:b/>
        </w:rPr>
        <w:t>radius</w:t>
      </w:r>
      <w:r w:rsidRPr="00511087">
        <w:rPr>
          <w:b/>
        </w:rPr>
        <w:t>-server key</w:t>
      </w:r>
      <w:r>
        <w:t xml:space="preserve"> are deprecated. Currently Packet Tracer does not support the new command </w:t>
      </w:r>
      <w:r>
        <w:rPr>
          <w:b/>
        </w:rPr>
        <w:t>radius server</w:t>
      </w:r>
      <w:r w:rsidRPr="00511087">
        <w:t>.</w:t>
      </w:r>
    </w:p>
    <w:p w:rsidR="00C415ED" w:rsidRDefault="00C415ED" w:rsidP="00C415ED">
      <w:pPr>
        <w:pStyle w:val="CMD"/>
      </w:pPr>
      <w:r>
        <w:t xml:space="preserve">R3(config)# </w:t>
      </w:r>
      <w:r w:rsidRPr="00C415ED">
        <w:rPr>
          <w:b/>
        </w:rPr>
        <w:t>radius-server host 192.168.3.2</w:t>
      </w:r>
    </w:p>
    <w:p w:rsidR="00C415ED" w:rsidRDefault="00C415ED" w:rsidP="00C415ED">
      <w:pPr>
        <w:pStyle w:val="CMD"/>
      </w:pPr>
      <w:r>
        <w:t xml:space="preserve">R3(config)# </w:t>
      </w:r>
      <w:r w:rsidRPr="00C415ED">
        <w:rPr>
          <w:b/>
        </w:rPr>
        <w:t>radius-server key radiuspa55</w:t>
      </w:r>
    </w:p>
    <w:p w:rsidR="00A358C5" w:rsidRPr="003327D4" w:rsidRDefault="00A358C5" w:rsidP="00A358C5">
      <w:pPr>
        <w:pStyle w:val="StepHead"/>
      </w:pPr>
      <w:r w:rsidRPr="003327D4">
        <w:t>Configure AAA</w:t>
      </w:r>
      <w:r>
        <w:t xml:space="preserve"> login</w:t>
      </w:r>
      <w:r w:rsidRPr="003327D4">
        <w:t xml:space="preserve"> authent</w:t>
      </w:r>
      <w:r>
        <w:t>ication for console access on R3.</w:t>
      </w:r>
    </w:p>
    <w:p w:rsidR="00A358C5" w:rsidRDefault="00A358C5" w:rsidP="00F65CCB">
      <w:pPr>
        <w:pStyle w:val="BodyTextL25"/>
      </w:pPr>
      <w:r>
        <w:t xml:space="preserve">Enable AAA on </w:t>
      </w:r>
      <w:r w:rsidR="00FF1CE1" w:rsidRPr="00FF1CE1">
        <w:rPr>
          <w:b/>
        </w:rPr>
        <w:t>R3</w:t>
      </w:r>
      <w:r>
        <w:t xml:space="preserve"> and configure all logins to authenticate using the AAA RADIUS server</w:t>
      </w:r>
      <w:r w:rsidR="00865CCA">
        <w:t>. I</w:t>
      </w:r>
      <w:r>
        <w:t>f</w:t>
      </w:r>
      <w:r w:rsidR="00BB584E">
        <w:t xml:space="preserve"> it is</w:t>
      </w:r>
      <w:r>
        <w:t xml:space="preserve"> not available, then use the local database.</w:t>
      </w:r>
    </w:p>
    <w:p w:rsidR="00A358C5" w:rsidRPr="003327D4" w:rsidRDefault="00A358C5" w:rsidP="00A358C5">
      <w:pPr>
        <w:pStyle w:val="StepHead"/>
      </w:pPr>
      <w:r w:rsidRPr="003327D4">
        <w:t>Configure the line console to use the def</w:t>
      </w:r>
      <w:r w:rsidR="00F65CCB">
        <w:t>ined AAA authentication method.</w:t>
      </w:r>
    </w:p>
    <w:p w:rsidR="00A358C5" w:rsidRDefault="00A358C5" w:rsidP="00F65CCB">
      <w:pPr>
        <w:pStyle w:val="BodyTextL25"/>
      </w:pPr>
      <w:r>
        <w:t>Configure AAA authentication for console login to use the default AAA authentication method.</w:t>
      </w:r>
    </w:p>
    <w:p w:rsidR="00A358C5" w:rsidRPr="003327D4" w:rsidRDefault="00A358C5" w:rsidP="00A358C5">
      <w:pPr>
        <w:pStyle w:val="StepHead"/>
      </w:pPr>
      <w:r w:rsidRPr="003327D4">
        <w:t>Verify the AAA authentication method.</w:t>
      </w:r>
    </w:p>
    <w:p w:rsidR="00A358C5" w:rsidRDefault="00A358C5" w:rsidP="00F65CCB">
      <w:pPr>
        <w:pStyle w:val="BodyTextL25"/>
      </w:pPr>
      <w:r>
        <w:t>Verify the user EXEC login using the AAA RADIUS server.</w:t>
      </w:r>
    </w:p>
    <w:p w:rsidR="00A358C5" w:rsidRPr="003327D4" w:rsidRDefault="00A358C5" w:rsidP="00A358C5">
      <w:pPr>
        <w:pStyle w:val="StepHead"/>
      </w:pPr>
      <w:r w:rsidRPr="003327D4">
        <w:t>Check result</w:t>
      </w:r>
      <w:r>
        <w:t>s.</w:t>
      </w:r>
    </w:p>
    <w:p w:rsidR="00D86D9E" w:rsidRDefault="00A358C5" w:rsidP="00F65CCB">
      <w:pPr>
        <w:pStyle w:val="BodyTextL25"/>
      </w:pPr>
      <w:r>
        <w:t xml:space="preserve">Your completion percentage should be 100%. Click </w:t>
      </w:r>
      <w:r>
        <w:rPr>
          <w:b/>
        </w:rPr>
        <w:t>Check Results</w:t>
      </w:r>
      <w:r>
        <w:t xml:space="preserve"> to see feedback and verification of which required components have been completed.</w:t>
      </w:r>
      <w:bookmarkStart w:id="4" w:name="_GoBack"/>
      <w:bookmarkEnd w:id="4"/>
    </w:p>
    <w:sectPr w:rsidR="00D86D9E" w:rsidSect="008C430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D2" w:rsidRDefault="007962D2" w:rsidP="0090659A">
      <w:pPr>
        <w:spacing w:after="0" w:line="240" w:lineRule="auto"/>
      </w:pPr>
      <w:r>
        <w:separator/>
      </w:r>
    </w:p>
    <w:p w:rsidR="007962D2" w:rsidRDefault="007962D2"/>
    <w:p w:rsidR="007962D2" w:rsidRDefault="007962D2"/>
    <w:p w:rsidR="007962D2" w:rsidRDefault="007962D2"/>
    <w:p w:rsidR="007962D2" w:rsidRDefault="007962D2"/>
    <w:p w:rsidR="007962D2" w:rsidRDefault="007962D2"/>
  </w:endnote>
  <w:endnote w:type="continuationSeparator" w:id="0">
    <w:p w:rsidR="007962D2" w:rsidRDefault="007962D2" w:rsidP="0090659A">
      <w:pPr>
        <w:spacing w:after="0" w:line="240" w:lineRule="auto"/>
      </w:pPr>
      <w:r>
        <w:continuationSeparator/>
      </w:r>
    </w:p>
    <w:p w:rsidR="007962D2" w:rsidRDefault="007962D2"/>
    <w:p w:rsidR="007962D2" w:rsidRDefault="007962D2"/>
    <w:p w:rsidR="007962D2" w:rsidRDefault="007962D2"/>
    <w:p w:rsidR="007962D2" w:rsidRDefault="007962D2"/>
    <w:p w:rsidR="007962D2" w:rsidRDefault="007962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53" w:rsidRPr="00231DCA" w:rsidRDefault="00D43053" w:rsidP="00231DCA">
    <w:pPr>
      <w:pStyle w:val="Footer"/>
      <w:rPr>
        <w:szCs w:val="16"/>
      </w:rPr>
    </w:pPr>
    <w:r w:rsidRPr="002A244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C163AC">
      <w:rPr>
        <w:noProof/>
      </w:rPr>
      <w:t>2015</w:t>
    </w:r>
    <w:r>
      <w:rPr>
        <w:noProof/>
      </w:rPr>
      <w:fldChar w:fldCharType="end"/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193206">
      <w:rPr>
        <w:b/>
        <w:noProof/>
        <w:szCs w:val="16"/>
      </w:rPr>
      <w:t>2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193206">
      <w:rPr>
        <w:b/>
        <w:noProof/>
        <w:szCs w:val="16"/>
      </w:rPr>
      <w:t>4</w:t>
    </w:r>
    <w:r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53" w:rsidRPr="008402F2" w:rsidRDefault="00D43053" w:rsidP="008402F2">
    <w:pPr>
      <w:pStyle w:val="Footer"/>
      <w:rPr>
        <w:szCs w:val="16"/>
      </w:rPr>
    </w:pPr>
    <w:r w:rsidRPr="002A244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C163AC">
      <w:rPr>
        <w:noProof/>
      </w:rPr>
      <w:t>2015</w:t>
    </w:r>
    <w:r>
      <w:rPr>
        <w:noProof/>
      </w:rPr>
      <w:fldChar w:fldCharType="end"/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7962D2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7962D2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D2" w:rsidRDefault="007962D2" w:rsidP="0090659A">
      <w:pPr>
        <w:spacing w:after="0" w:line="240" w:lineRule="auto"/>
      </w:pPr>
      <w:r>
        <w:separator/>
      </w:r>
    </w:p>
    <w:p w:rsidR="007962D2" w:rsidRDefault="007962D2"/>
    <w:p w:rsidR="007962D2" w:rsidRDefault="007962D2"/>
    <w:p w:rsidR="007962D2" w:rsidRDefault="007962D2"/>
    <w:p w:rsidR="007962D2" w:rsidRDefault="007962D2"/>
    <w:p w:rsidR="007962D2" w:rsidRDefault="007962D2"/>
  </w:footnote>
  <w:footnote w:type="continuationSeparator" w:id="0">
    <w:p w:rsidR="007962D2" w:rsidRDefault="007962D2" w:rsidP="0090659A">
      <w:pPr>
        <w:spacing w:after="0" w:line="240" w:lineRule="auto"/>
      </w:pPr>
      <w:r>
        <w:continuationSeparator/>
      </w:r>
    </w:p>
    <w:p w:rsidR="007962D2" w:rsidRDefault="007962D2"/>
    <w:p w:rsidR="007962D2" w:rsidRDefault="007962D2"/>
    <w:p w:rsidR="007962D2" w:rsidRDefault="007962D2"/>
    <w:p w:rsidR="007962D2" w:rsidRDefault="007962D2"/>
    <w:p w:rsidR="007962D2" w:rsidRDefault="007962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53" w:rsidRDefault="00D43053" w:rsidP="008402F2">
    <w:pPr>
      <w:pStyle w:val="PageHead"/>
    </w:pPr>
    <w:r>
      <w:t>Packet Tracer -</w:t>
    </w:r>
    <w:r w:rsidRPr="00FD4A68">
      <w:t xml:space="preserve"> </w:t>
    </w:r>
    <w:r>
      <w:t>Configure AAA Authentication on Cisco Routers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53" w:rsidRDefault="00D43053">
    <w:r>
      <w:rPr>
        <w:noProof/>
      </w:rPr>
      <w:drawing>
        <wp:anchor distT="0" distB="0" distL="114300" distR="114300" simplePos="0" relativeHeight="251657728" behindDoc="0" locked="0" layoutInCell="1" allowOverlap="1" wp14:anchorId="123A2A89" wp14:editId="5C7E89D5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0" t="0" r="0" b="762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3053" w:rsidRDefault="00D430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C52"/>
    <w:multiLevelType w:val="hybridMultilevel"/>
    <w:tmpl w:val="F1D885E6"/>
    <w:lvl w:ilvl="0" w:tplc="AF224F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7228C"/>
    <w:multiLevelType w:val="multilevel"/>
    <w:tmpl w:val="50CE7842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BD5D1E"/>
    <w:multiLevelType w:val="hybridMultilevel"/>
    <w:tmpl w:val="CE728AA0"/>
    <w:lvl w:ilvl="0" w:tplc="C23E7B46">
      <w:start w:val="1"/>
      <w:numFmt w:val="decimal"/>
      <w:lvlText w:val="Step 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96360"/>
    <w:multiLevelType w:val="multilevel"/>
    <w:tmpl w:val="FC0AD7D6"/>
    <w:styleLink w:val="PartStepSubStepList"/>
    <w:lvl w:ilvl="0">
      <w:start w:val="1"/>
      <w:numFmt w:val="decimal"/>
      <w:pStyle w:val="PartHead"/>
      <w:suff w:val="space"/>
      <w:lvlText w:val="Part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skHead"/>
      <w:suff w:val="space"/>
      <w:lvlText w:val="Task 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epHead"/>
      <w:suff w:val="space"/>
      <w:lvlText w:val="Step %3: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SubStepAlpha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pStyle w:val="SubStepNum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0E21039"/>
    <w:multiLevelType w:val="hybridMultilevel"/>
    <w:tmpl w:val="06124828"/>
    <w:lvl w:ilvl="0" w:tplc="F6222C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0FB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5170E0"/>
    <w:multiLevelType w:val="multilevel"/>
    <w:tmpl w:val="2A08C75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>
    <w:nsid w:val="47716D8E"/>
    <w:multiLevelType w:val="hybridMultilevel"/>
    <w:tmpl w:val="6F08092A"/>
    <w:lvl w:ilvl="0" w:tplc="F176BBE0">
      <w:start w:val="1"/>
      <w:numFmt w:val="none"/>
      <w:lvlText w:val="Note:"/>
      <w:lvlJc w:val="left"/>
      <w:pPr>
        <w:tabs>
          <w:tab w:val="num" w:pos="1332"/>
        </w:tabs>
        <w:ind w:left="180" w:firstLine="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23836"/>
    <w:multiLevelType w:val="multilevel"/>
    <w:tmpl w:val="4400436C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>
    <w:nsid w:val="529F570C"/>
    <w:multiLevelType w:val="hybridMultilevel"/>
    <w:tmpl w:val="F23A355A"/>
    <w:lvl w:ilvl="0" w:tplc="36581B5A">
      <w:start w:val="1"/>
      <w:numFmt w:val="decimal"/>
      <w:lvlText w:val="Task %1: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00722C"/>
    <w:multiLevelType w:val="hybridMultilevel"/>
    <w:tmpl w:val="8496F074"/>
    <w:lvl w:ilvl="0" w:tplc="C2E440B6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lvl w:ilvl="0">
        <w:start w:val="1"/>
        <w:numFmt w:val="decimal"/>
        <w:pStyle w:val="PartHead"/>
        <w:suff w:val="space"/>
        <w:lvlText w:val="Part %1: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askHead"/>
        <w:suff w:val="space"/>
        <w:lvlText w:val="Task %2: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StepHead"/>
        <w:suff w:val="space"/>
        <w:lvlText w:val="Step %3: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ubStepAlpha"/>
        <w:lvlText w:val="%4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pStyle w:val="SubStepNum"/>
        <w:lvlText w:val="%5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1"/>
  </w:num>
  <w:num w:numId="4">
    <w:abstractNumId w:val="3"/>
    <w:lvlOverride w:ilvl="0">
      <w:startOverride w:val="1"/>
      <w:lvl w:ilvl="0">
        <w:start w:val="1"/>
        <w:numFmt w:val="decimal"/>
        <w:pStyle w:val="PartHead"/>
        <w:suff w:val="space"/>
        <w:lvlText w:val="Part %1: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TaskHead"/>
        <w:suff w:val="space"/>
        <w:lvlText w:val="Task %2: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StepHead"/>
        <w:suff w:val="space"/>
        <w:lvlText w:val="Step %3: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ubStepAlpha"/>
        <w:lvlText w:val="%4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decimal"/>
        <w:pStyle w:val="SubStepNum"/>
        <w:lvlText w:val="%5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A2NjW0MDE2NDIxMDRU0lEKTi0uzszPAykwrAUAqA+iLSwAAAA="/>
  </w:docVars>
  <w:rsids>
    <w:rsidRoot w:val="005C7959"/>
    <w:rsid w:val="00001BDF"/>
    <w:rsid w:val="0000380F"/>
    <w:rsid w:val="00004175"/>
    <w:rsid w:val="000059C9"/>
    <w:rsid w:val="0001265F"/>
    <w:rsid w:val="00012C22"/>
    <w:rsid w:val="000160F7"/>
    <w:rsid w:val="00016D5B"/>
    <w:rsid w:val="00016F30"/>
    <w:rsid w:val="0002047C"/>
    <w:rsid w:val="00021B9A"/>
    <w:rsid w:val="000242D6"/>
    <w:rsid w:val="00024EE5"/>
    <w:rsid w:val="0002636A"/>
    <w:rsid w:val="00041AF6"/>
    <w:rsid w:val="00044E62"/>
    <w:rsid w:val="00050BA4"/>
    <w:rsid w:val="00051738"/>
    <w:rsid w:val="00052548"/>
    <w:rsid w:val="00060696"/>
    <w:rsid w:val="00067A67"/>
    <w:rsid w:val="00071A58"/>
    <w:rsid w:val="000769CF"/>
    <w:rsid w:val="00080712"/>
    <w:rsid w:val="000815D8"/>
    <w:rsid w:val="00084C99"/>
    <w:rsid w:val="00085CC6"/>
    <w:rsid w:val="00090C07"/>
    <w:rsid w:val="0009147A"/>
    <w:rsid w:val="00091E8D"/>
    <w:rsid w:val="0009378D"/>
    <w:rsid w:val="00094CFC"/>
    <w:rsid w:val="00097163"/>
    <w:rsid w:val="000A01DA"/>
    <w:rsid w:val="000A22C8"/>
    <w:rsid w:val="000A7D73"/>
    <w:rsid w:val="000B2344"/>
    <w:rsid w:val="000B7DE5"/>
    <w:rsid w:val="000C2118"/>
    <w:rsid w:val="000C6E6E"/>
    <w:rsid w:val="000D4289"/>
    <w:rsid w:val="000D55B4"/>
    <w:rsid w:val="000E65F0"/>
    <w:rsid w:val="000F072C"/>
    <w:rsid w:val="000F6743"/>
    <w:rsid w:val="001006C2"/>
    <w:rsid w:val="00101BE8"/>
    <w:rsid w:val="00101CBA"/>
    <w:rsid w:val="00107B2B"/>
    <w:rsid w:val="00112AC5"/>
    <w:rsid w:val="001133DD"/>
    <w:rsid w:val="00120CBE"/>
    <w:rsid w:val="00121BAE"/>
    <w:rsid w:val="001261C4"/>
    <w:rsid w:val="001314FB"/>
    <w:rsid w:val="001366EC"/>
    <w:rsid w:val="0014219C"/>
    <w:rsid w:val="001425ED"/>
    <w:rsid w:val="00143450"/>
    <w:rsid w:val="00144997"/>
    <w:rsid w:val="001523C0"/>
    <w:rsid w:val="00153145"/>
    <w:rsid w:val="001535FE"/>
    <w:rsid w:val="00154E3A"/>
    <w:rsid w:val="00157902"/>
    <w:rsid w:val="00162EEA"/>
    <w:rsid w:val="00163164"/>
    <w:rsid w:val="00166253"/>
    <w:rsid w:val="001704B7"/>
    <w:rsid w:val="001710C0"/>
    <w:rsid w:val="00172AFB"/>
    <w:rsid w:val="001772B8"/>
    <w:rsid w:val="00180FBF"/>
    <w:rsid w:val="00182CF4"/>
    <w:rsid w:val="00186CE1"/>
    <w:rsid w:val="001875E8"/>
    <w:rsid w:val="0019082B"/>
    <w:rsid w:val="00191F00"/>
    <w:rsid w:val="00192F12"/>
    <w:rsid w:val="00193206"/>
    <w:rsid w:val="00193F14"/>
    <w:rsid w:val="00197614"/>
    <w:rsid w:val="001A0312"/>
    <w:rsid w:val="001A15DA"/>
    <w:rsid w:val="001A2694"/>
    <w:rsid w:val="001A3CC7"/>
    <w:rsid w:val="001A4E8A"/>
    <w:rsid w:val="001A67A4"/>
    <w:rsid w:val="001A69AC"/>
    <w:rsid w:val="001B67D8"/>
    <w:rsid w:val="001B6F95"/>
    <w:rsid w:val="001C05A1"/>
    <w:rsid w:val="001C1D9E"/>
    <w:rsid w:val="001C5998"/>
    <w:rsid w:val="001C7C3B"/>
    <w:rsid w:val="001D0279"/>
    <w:rsid w:val="001D5B6F"/>
    <w:rsid w:val="001E0AB8"/>
    <w:rsid w:val="001E38E0"/>
    <w:rsid w:val="001E4E72"/>
    <w:rsid w:val="001E52E0"/>
    <w:rsid w:val="001E62B3"/>
    <w:rsid w:val="001E77BE"/>
    <w:rsid w:val="001F0171"/>
    <w:rsid w:val="001F0D77"/>
    <w:rsid w:val="001F7DD8"/>
    <w:rsid w:val="00201928"/>
    <w:rsid w:val="00203E26"/>
    <w:rsid w:val="0020449C"/>
    <w:rsid w:val="002113B8"/>
    <w:rsid w:val="00215665"/>
    <w:rsid w:val="002163BB"/>
    <w:rsid w:val="0021792C"/>
    <w:rsid w:val="002240AB"/>
    <w:rsid w:val="00225E37"/>
    <w:rsid w:val="00226782"/>
    <w:rsid w:val="00231DCA"/>
    <w:rsid w:val="00242E3A"/>
    <w:rsid w:val="002506CF"/>
    <w:rsid w:val="0025107F"/>
    <w:rsid w:val="00260CD4"/>
    <w:rsid w:val="002639D8"/>
    <w:rsid w:val="00265F77"/>
    <w:rsid w:val="00266C83"/>
    <w:rsid w:val="002768DC"/>
    <w:rsid w:val="00290BE1"/>
    <w:rsid w:val="00294C8F"/>
    <w:rsid w:val="002A6C56"/>
    <w:rsid w:val="002C07F8"/>
    <w:rsid w:val="002C090C"/>
    <w:rsid w:val="002C1243"/>
    <w:rsid w:val="002C1815"/>
    <w:rsid w:val="002C475E"/>
    <w:rsid w:val="002C4CFE"/>
    <w:rsid w:val="002C6AD6"/>
    <w:rsid w:val="002D6C2A"/>
    <w:rsid w:val="002D7A86"/>
    <w:rsid w:val="002F45FF"/>
    <w:rsid w:val="002F6D17"/>
    <w:rsid w:val="00302887"/>
    <w:rsid w:val="003056EB"/>
    <w:rsid w:val="003071FF"/>
    <w:rsid w:val="00310652"/>
    <w:rsid w:val="0031371D"/>
    <w:rsid w:val="00315C8F"/>
    <w:rsid w:val="0031789F"/>
    <w:rsid w:val="00320788"/>
    <w:rsid w:val="003233A3"/>
    <w:rsid w:val="0034455D"/>
    <w:rsid w:val="0034604B"/>
    <w:rsid w:val="00346D17"/>
    <w:rsid w:val="00347972"/>
    <w:rsid w:val="0035469B"/>
    <w:rsid w:val="003559CC"/>
    <w:rsid w:val="003569D7"/>
    <w:rsid w:val="003608AC"/>
    <w:rsid w:val="00363A23"/>
    <w:rsid w:val="0036465A"/>
    <w:rsid w:val="00365C3E"/>
    <w:rsid w:val="00390C38"/>
    <w:rsid w:val="00392748"/>
    <w:rsid w:val="00392C65"/>
    <w:rsid w:val="00392ED5"/>
    <w:rsid w:val="003958D3"/>
    <w:rsid w:val="003A19DC"/>
    <w:rsid w:val="003A1B45"/>
    <w:rsid w:val="003A220C"/>
    <w:rsid w:val="003A3C82"/>
    <w:rsid w:val="003B46FC"/>
    <w:rsid w:val="003B5767"/>
    <w:rsid w:val="003B7605"/>
    <w:rsid w:val="003C08AA"/>
    <w:rsid w:val="003C2A7B"/>
    <w:rsid w:val="003C49EF"/>
    <w:rsid w:val="003C6BCA"/>
    <w:rsid w:val="003C7902"/>
    <w:rsid w:val="003D0BFF"/>
    <w:rsid w:val="003D6EF1"/>
    <w:rsid w:val="003E5BE5"/>
    <w:rsid w:val="003F18D1"/>
    <w:rsid w:val="003F20EC"/>
    <w:rsid w:val="003F4F0E"/>
    <w:rsid w:val="003F6096"/>
    <w:rsid w:val="003F6E06"/>
    <w:rsid w:val="00403438"/>
    <w:rsid w:val="00403C7A"/>
    <w:rsid w:val="004057A6"/>
    <w:rsid w:val="00406554"/>
    <w:rsid w:val="0041006E"/>
    <w:rsid w:val="004131B0"/>
    <w:rsid w:val="00416C42"/>
    <w:rsid w:val="00422476"/>
    <w:rsid w:val="0042385C"/>
    <w:rsid w:val="00425B38"/>
    <w:rsid w:val="00431654"/>
    <w:rsid w:val="00434926"/>
    <w:rsid w:val="00443ACE"/>
    <w:rsid w:val="00444217"/>
    <w:rsid w:val="004478F4"/>
    <w:rsid w:val="00450F7A"/>
    <w:rsid w:val="00452C6D"/>
    <w:rsid w:val="00455E0B"/>
    <w:rsid w:val="00462B9F"/>
    <w:rsid w:val="004659EE"/>
    <w:rsid w:val="00473E34"/>
    <w:rsid w:val="00476BA9"/>
    <w:rsid w:val="00481A90"/>
    <w:rsid w:val="004936C2"/>
    <w:rsid w:val="0049379C"/>
    <w:rsid w:val="00495976"/>
    <w:rsid w:val="004A1CA0"/>
    <w:rsid w:val="004A22E9"/>
    <w:rsid w:val="004A4ACD"/>
    <w:rsid w:val="004A5BC5"/>
    <w:rsid w:val="004B023D"/>
    <w:rsid w:val="004B34E6"/>
    <w:rsid w:val="004C0909"/>
    <w:rsid w:val="004C152B"/>
    <w:rsid w:val="004C3F97"/>
    <w:rsid w:val="004C6EE8"/>
    <w:rsid w:val="004D01F2"/>
    <w:rsid w:val="004D3339"/>
    <w:rsid w:val="004D353F"/>
    <w:rsid w:val="004D36D7"/>
    <w:rsid w:val="004D682B"/>
    <w:rsid w:val="004E6152"/>
    <w:rsid w:val="004F00DB"/>
    <w:rsid w:val="004F344A"/>
    <w:rsid w:val="00504ED4"/>
    <w:rsid w:val="00510639"/>
    <w:rsid w:val="00511087"/>
    <w:rsid w:val="00516142"/>
    <w:rsid w:val="00520027"/>
    <w:rsid w:val="0052093C"/>
    <w:rsid w:val="00521B31"/>
    <w:rsid w:val="00522469"/>
    <w:rsid w:val="0052400A"/>
    <w:rsid w:val="0052502C"/>
    <w:rsid w:val="00536277"/>
    <w:rsid w:val="00536F43"/>
    <w:rsid w:val="005510BA"/>
    <w:rsid w:val="005538C8"/>
    <w:rsid w:val="00554B4E"/>
    <w:rsid w:val="00556C02"/>
    <w:rsid w:val="00561BB2"/>
    <w:rsid w:val="00563249"/>
    <w:rsid w:val="00570A65"/>
    <w:rsid w:val="005762B1"/>
    <w:rsid w:val="00580456"/>
    <w:rsid w:val="00580E73"/>
    <w:rsid w:val="00593386"/>
    <w:rsid w:val="00596998"/>
    <w:rsid w:val="005A6E62"/>
    <w:rsid w:val="005B0EAD"/>
    <w:rsid w:val="005B2FB3"/>
    <w:rsid w:val="005C527C"/>
    <w:rsid w:val="005C7959"/>
    <w:rsid w:val="005D2B29"/>
    <w:rsid w:val="005D354A"/>
    <w:rsid w:val="005D3E53"/>
    <w:rsid w:val="005D506C"/>
    <w:rsid w:val="005E3235"/>
    <w:rsid w:val="005E4176"/>
    <w:rsid w:val="005E441C"/>
    <w:rsid w:val="005E4876"/>
    <w:rsid w:val="005E65B5"/>
    <w:rsid w:val="005F3AE9"/>
    <w:rsid w:val="005F6521"/>
    <w:rsid w:val="006007BB"/>
    <w:rsid w:val="00601DC0"/>
    <w:rsid w:val="006034CB"/>
    <w:rsid w:val="006131CE"/>
    <w:rsid w:val="0061336B"/>
    <w:rsid w:val="00617D6E"/>
    <w:rsid w:val="00622D61"/>
    <w:rsid w:val="00624198"/>
    <w:rsid w:val="00636C28"/>
    <w:rsid w:val="006428E5"/>
    <w:rsid w:val="00644958"/>
    <w:rsid w:val="0065475C"/>
    <w:rsid w:val="00672919"/>
    <w:rsid w:val="00686587"/>
    <w:rsid w:val="006904CF"/>
    <w:rsid w:val="00695EE2"/>
    <w:rsid w:val="0069660B"/>
    <w:rsid w:val="006A1B33"/>
    <w:rsid w:val="006A48F1"/>
    <w:rsid w:val="006A71A3"/>
    <w:rsid w:val="006B03F2"/>
    <w:rsid w:val="006B14C1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D7590"/>
    <w:rsid w:val="006E1A7B"/>
    <w:rsid w:val="006E372B"/>
    <w:rsid w:val="006E5FE9"/>
    <w:rsid w:val="006E6581"/>
    <w:rsid w:val="006E71DF"/>
    <w:rsid w:val="006F1CC4"/>
    <w:rsid w:val="006F2A86"/>
    <w:rsid w:val="006F3163"/>
    <w:rsid w:val="00705FEC"/>
    <w:rsid w:val="0071147A"/>
    <w:rsid w:val="0071185D"/>
    <w:rsid w:val="00712BFA"/>
    <w:rsid w:val="00721E01"/>
    <w:rsid w:val="007222AD"/>
    <w:rsid w:val="007267CF"/>
    <w:rsid w:val="00731F3F"/>
    <w:rsid w:val="00733BAB"/>
    <w:rsid w:val="007436BF"/>
    <w:rsid w:val="007443E9"/>
    <w:rsid w:val="00745DCE"/>
    <w:rsid w:val="00753D89"/>
    <w:rsid w:val="00753DDA"/>
    <w:rsid w:val="007553D8"/>
    <w:rsid w:val="00755C9B"/>
    <w:rsid w:val="00760528"/>
    <w:rsid w:val="00760FE4"/>
    <w:rsid w:val="007636C2"/>
    <w:rsid w:val="00763D8B"/>
    <w:rsid w:val="007657F6"/>
    <w:rsid w:val="00765E47"/>
    <w:rsid w:val="0077125A"/>
    <w:rsid w:val="0078405B"/>
    <w:rsid w:val="00786F58"/>
    <w:rsid w:val="00787CC1"/>
    <w:rsid w:val="00792F4E"/>
    <w:rsid w:val="0079398D"/>
    <w:rsid w:val="00795593"/>
    <w:rsid w:val="007962D2"/>
    <w:rsid w:val="00796C25"/>
    <w:rsid w:val="007A0F8D"/>
    <w:rsid w:val="007A287C"/>
    <w:rsid w:val="007A3B2A"/>
    <w:rsid w:val="007B0C9D"/>
    <w:rsid w:val="007B5522"/>
    <w:rsid w:val="007C0EE0"/>
    <w:rsid w:val="007C1B71"/>
    <w:rsid w:val="007C2FBB"/>
    <w:rsid w:val="007C7164"/>
    <w:rsid w:val="007D1984"/>
    <w:rsid w:val="007D2AFE"/>
    <w:rsid w:val="007E3264"/>
    <w:rsid w:val="007E3FEA"/>
    <w:rsid w:val="007F0A0B"/>
    <w:rsid w:val="007F3A60"/>
    <w:rsid w:val="007F3D0B"/>
    <w:rsid w:val="007F7C94"/>
    <w:rsid w:val="00802FFA"/>
    <w:rsid w:val="00810E4B"/>
    <w:rsid w:val="00814BAA"/>
    <w:rsid w:val="0081557E"/>
    <w:rsid w:val="00824295"/>
    <w:rsid w:val="00827A65"/>
    <w:rsid w:val="00830473"/>
    <w:rsid w:val="008313F3"/>
    <w:rsid w:val="008402F2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5CCA"/>
    <w:rsid w:val="00867EAF"/>
    <w:rsid w:val="00870763"/>
    <w:rsid w:val="008713EA"/>
    <w:rsid w:val="00873C6B"/>
    <w:rsid w:val="00880F67"/>
    <w:rsid w:val="0088426A"/>
    <w:rsid w:val="008852BA"/>
    <w:rsid w:val="00890108"/>
    <w:rsid w:val="00893877"/>
    <w:rsid w:val="0089532C"/>
    <w:rsid w:val="00896165"/>
    <w:rsid w:val="00896681"/>
    <w:rsid w:val="008A0322"/>
    <w:rsid w:val="008A2749"/>
    <w:rsid w:val="008A3A90"/>
    <w:rsid w:val="008B06D4"/>
    <w:rsid w:val="008B4F20"/>
    <w:rsid w:val="008B7FFD"/>
    <w:rsid w:val="008C2920"/>
    <w:rsid w:val="008C4307"/>
    <w:rsid w:val="008D23DF"/>
    <w:rsid w:val="008D73BF"/>
    <w:rsid w:val="008D7F09"/>
    <w:rsid w:val="008E29DB"/>
    <w:rsid w:val="008E5B64"/>
    <w:rsid w:val="008E7DAA"/>
    <w:rsid w:val="008F0094"/>
    <w:rsid w:val="008F03EF"/>
    <w:rsid w:val="008F340F"/>
    <w:rsid w:val="00903523"/>
    <w:rsid w:val="00906281"/>
    <w:rsid w:val="0090659A"/>
    <w:rsid w:val="00911080"/>
    <w:rsid w:val="00912D3A"/>
    <w:rsid w:val="0091350B"/>
    <w:rsid w:val="00915986"/>
    <w:rsid w:val="00917624"/>
    <w:rsid w:val="00920139"/>
    <w:rsid w:val="009243B4"/>
    <w:rsid w:val="00926CB2"/>
    <w:rsid w:val="00930386"/>
    <w:rsid w:val="009309F5"/>
    <w:rsid w:val="00933237"/>
    <w:rsid w:val="00933F28"/>
    <w:rsid w:val="00945981"/>
    <w:rsid w:val="009476C0"/>
    <w:rsid w:val="00963E34"/>
    <w:rsid w:val="00964DFA"/>
    <w:rsid w:val="0098155C"/>
    <w:rsid w:val="00983B77"/>
    <w:rsid w:val="00996053"/>
    <w:rsid w:val="009A0B2F"/>
    <w:rsid w:val="009A1CF4"/>
    <w:rsid w:val="009A37D7"/>
    <w:rsid w:val="009A4E17"/>
    <w:rsid w:val="009A6955"/>
    <w:rsid w:val="009B341C"/>
    <w:rsid w:val="009B5747"/>
    <w:rsid w:val="009C165D"/>
    <w:rsid w:val="009D2C27"/>
    <w:rsid w:val="009E2309"/>
    <w:rsid w:val="009E42B9"/>
    <w:rsid w:val="009E42BB"/>
    <w:rsid w:val="009E4E17"/>
    <w:rsid w:val="009F4C2E"/>
    <w:rsid w:val="009F52D3"/>
    <w:rsid w:val="00A014A3"/>
    <w:rsid w:val="00A027CC"/>
    <w:rsid w:val="00A0412D"/>
    <w:rsid w:val="00A16AA0"/>
    <w:rsid w:val="00A21211"/>
    <w:rsid w:val="00A30C52"/>
    <w:rsid w:val="00A30F8A"/>
    <w:rsid w:val="00A34E7F"/>
    <w:rsid w:val="00A358C5"/>
    <w:rsid w:val="00A46F0A"/>
    <w:rsid w:val="00A46F25"/>
    <w:rsid w:val="00A47CC2"/>
    <w:rsid w:val="00A502BA"/>
    <w:rsid w:val="00A60146"/>
    <w:rsid w:val="00A601A9"/>
    <w:rsid w:val="00A622C4"/>
    <w:rsid w:val="00A6283D"/>
    <w:rsid w:val="00A676FF"/>
    <w:rsid w:val="00A73EBA"/>
    <w:rsid w:val="00A74F8D"/>
    <w:rsid w:val="00A754B4"/>
    <w:rsid w:val="00A807C1"/>
    <w:rsid w:val="00A82658"/>
    <w:rsid w:val="00A83374"/>
    <w:rsid w:val="00A96172"/>
    <w:rsid w:val="00A97C5F"/>
    <w:rsid w:val="00AB0D6A"/>
    <w:rsid w:val="00AB43B3"/>
    <w:rsid w:val="00AB49B9"/>
    <w:rsid w:val="00AB501D"/>
    <w:rsid w:val="00AB758A"/>
    <w:rsid w:val="00AC027E"/>
    <w:rsid w:val="00AC1E7E"/>
    <w:rsid w:val="00AC507D"/>
    <w:rsid w:val="00AC66E4"/>
    <w:rsid w:val="00AD04F2"/>
    <w:rsid w:val="00AD4578"/>
    <w:rsid w:val="00AD68E9"/>
    <w:rsid w:val="00AE56C0"/>
    <w:rsid w:val="00B00914"/>
    <w:rsid w:val="00B02A8E"/>
    <w:rsid w:val="00B052EE"/>
    <w:rsid w:val="00B1081F"/>
    <w:rsid w:val="00B2496B"/>
    <w:rsid w:val="00B262A7"/>
    <w:rsid w:val="00B27499"/>
    <w:rsid w:val="00B3010D"/>
    <w:rsid w:val="00B35151"/>
    <w:rsid w:val="00B433F2"/>
    <w:rsid w:val="00B458E8"/>
    <w:rsid w:val="00B5397B"/>
    <w:rsid w:val="00B53EE9"/>
    <w:rsid w:val="00B6183E"/>
    <w:rsid w:val="00B62809"/>
    <w:rsid w:val="00B7675A"/>
    <w:rsid w:val="00B80480"/>
    <w:rsid w:val="00B81898"/>
    <w:rsid w:val="00B82DED"/>
    <w:rsid w:val="00B8606B"/>
    <w:rsid w:val="00B878E7"/>
    <w:rsid w:val="00B879CC"/>
    <w:rsid w:val="00B97278"/>
    <w:rsid w:val="00B97943"/>
    <w:rsid w:val="00B97A2F"/>
    <w:rsid w:val="00BA1D0B"/>
    <w:rsid w:val="00BA6972"/>
    <w:rsid w:val="00BB1E0D"/>
    <w:rsid w:val="00BB26C8"/>
    <w:rsid w:val="00BB4D9B"/>
    <w:rsid w:val="00BB584E"/>
    <w:rsid w:val="00BB73FF"/>
    <w:rsid w:val="00BB7688"/>
    <w:rsid w:val="00BC7423"/>
    <w:rsid w:val="00BC7CAC"/>
    <w:rsid w:val="00BD6D76"/>
    <w:rsid w:val="00BE56B3"/>
    <w:rsid w:val="00BE676D"/>
    <w:rsid w:val="00BE71DC"/>
    <w:rsid w:val="00BF04E8"/>
    <w:rsid w:val="00BF0540"/>
    <w:rsid w:val="00BF16BF"/>
    <w:rsid w:val="00BF4D1F"/>
    <w:rsid w:val="00BF76BE"/>
    <w:rsid w:val="00C02A73"/>
    <w:rsid w:val="00C063D2"/>
    <w:rsid w:val="00C07FD9"/>
    <w:rsid w:val="00C10955"/>
    <w:rsid w:val="00C11C4D"/>
    <w:rsid w:val="00C163AC"/>
    <w:rsid w:val="00C1712C"/>
    <w:rsid w:val="00C23E16"/>
    <w:rsid w:val="00C27E37"/>
    <w:rsid w:val="00C32713"/>
    <w:rsid w:val="00C351B8"/>
    <w:rsid w:val="00C410D9"/>
    <w:rsid w:val="00C415ED"/>
    <w:rsid w:val="00C44DB7"/>
    <w:rsid w:val="00C4510A"/>
    <w:rsid w:val="00C47F2E"/>
    <w:rsid w:val="00C52BA6"/>
    <w:rsid w:val="00C57A1A"/>
    <w:rsid w:val="00C60BBD"/>
    <w:rsid w:val="00C6258F"/>
    <w:rsid w:val="00C62C41"/>
    <w:rsid w:val="00C63DF6"/>
    <w:rsid w:val="00C63E58"/>
    <w:rsid w:val="00C6495E"/>
    <w:rsid w:val="00C670EE"/>
    <w:rsid w:val="00C67E3B"/>
    <w:rsid w:val="00C73E03"/>
    <w:rsid w:val="00C73E4B"/>
    <w:rsid w:val="00C84BA3"/>
    <w:rsid w:val="00C8718B"/>
    <w:rsid w:val="00C872E4"/>
    <w:rsid w:val="00C90311"/>
    <w:rsid w:val="00C91C26"/>
    <w:rsid w:val="00CA73D5"/>
    <w:rsid w:val="00CB5068"/>
    <w:rsid w:val="00CC1C87"/>
    <w:rsid w:val="00CC3000"/>
    <w:rsid w:val="00CC4859"/>
    <w:rsid w:val="00CC7A35"/>
    <w:rsid w:val="00CD072A"/>
    <w:rsid w:val="00CD7F73"/>
    <w:rsid w:val="00CE26C5"/>
    <w:rsid w:val="00CE36AF"/>
    <w:rsid w:val="00CE47F3"/>
    <w:rsid w:val="00CE54DD"/>
    <w:rsid w:val="00CF0DA5"/>
    <w:rsid w:val="00CF5D31"/>
    <w:rsid w:val="00CF5F3B"/>
    <w:rsid w:val="00CF791A"/>
    <w:rsid w:val="00D00513"/>
    <w:rsid w:val="00D00D7D"/>
    <w:rsid w:val="00D11C4D"/>
    <w:rsid w:val="00D129EB"/>
    <w:rsid w:val="00D139C8"/>
    <w:rsid w:val="00D17F81"/>
    <w:rsid w:val="00D2758C"/>
    <w:rsid w:val="00D275CA"/>
    <w:rsid w:val="00D2789B"/>
    <w:rsid w:val="00D345AB"/>
    <w:rsid w:val="00D41566"/>
    <w:rsid w:val="00D43053"/>
    <w:rsid w:val="00D458EC"/>
    <w:rsid w:val="00D501B0"/>
    <w:rsid w:val="00D52582"/>
    <w:rsid w:val="00D56A0E"/>
    <w:rsid w:val="00D57AD3"/>
    <w:rsid w:val="00D62F25"/>
    <w:rsid w:val="00D635FE"/>
    <w:rsid w:val="00D66A7B"/>
    <w:rsid w:val="00D729DE"/>
    <w:rsid w:val="00D75B6A"/>
    <w:rsid w:val="00D84BDA"/>
    <w:rsid w:val="00D86D9E"/>
    <w:rsid w:val="00D87013"/>
    <w:rsid w:val="00D876A8"/>
    <w:rsid w:val="00D87F26"/>
    <w:rsid w:val="00D913F0"/>
    <w:rsid w:val="00D91FAC"/>
    <w:rsid w:val="00D93063"/>
    <w:rsid w:val="00D933B0"/>
    <w:rsid w:val="00D951FC"/>
    <w:rsid w:val="00D977E8"/>
    <w:rsid w:val="00D97B16"/>
    <w:rsid w:val="00DA69AC"/>
    <w:rsid w:val="00DB1C89"/>
    <w:rsid w:val="00DB3763"/>
    <w:rsid w:val="00DB4029"/>
    <w:rsid w:val="00DB5F4D"/>
    <w:rsid w:val="00DB66F2"/>
    <w:rsid w:val="00DB6DA5"/>
    <w:rsid w:val="00DC076B"/>
    <w:rsid w:val="00DC186F"/>
    <w:rsid w:val="00DC22E1"/>
    <w:rsid w:val="00DC252F"/>
    <w:rsid w:val="00DC6050"/>
    <w:rsid w:val="00DD43EA"/>
    <w:rsid w:val="00DE6F44"/>
    <w:rsid w:val="00DF1B58"/>
    <w:rsid w:val="00E009DA"/>
    <w:rsid w:val="00E037D9"/>
    <w:rsid w:val="00E04927"/>
    <w:rsid w:val="00E11A48"/>
    <w:rsid w:val="00E130EB"/>
    <w:rsid w:val="00E162CD"/>
    <w:rsid w:val="00E17FA5"/>
    <w:rsid w:val="00E21BFE"/>
    <w:rsid w:val="00E26930"/>
    <w:rsid w:val="00E27257"/>
    <w:rsid w:val="00E27F4F"/>
    <w:rsid w:val="00E449D0"/>
    <w:rsid w:val="00E44A34"/>
    <w:rsid w:val="00E4506A"/>
    <w:rsid w:val="00E45EC9"/>
    <w:rsid w:val="00E53F99"/>
    <w:rsid w:val="00E56510"/>
    <w:rsid w:val="00E62EA8"/>
    <w:rsid w:val="00E67A6E"/>
    <w:rsid w:val="00E71B43"/>
    <w:rsid w:val="00E81612"/>
    <w:rsid w:val="00E87D18"/>
    <w:rsid w:val="00E87D62"/>
    <w:rsid w:val="00E97333"/>
    <w:rsid w:val="00EA3BF8"/>
    <w:rsid w:val="00EA486E"/>
    <w:rsid w:val="00EA4FA3"/>
    <w:rsid w:val="00EB001B"/>
    <w:rsid w:val="00EB3082"/>
    <w:rsid w:val="00EB6C33"/>
    <w:rsid w:val="00EC7F19"/>
    <w:rsid w:val="00ED3E2A"/>
    <w:rsid w:val="00ED4854"/>
    <w:rsid w:val="00ED6019"/>
    <w:rsid w:val="00ED7830"/>
    <w:rsid w:val="00EE3909"/>
    <w:rsid w:val="00EE6748"/>
    <w:rsid w:val="00EF4205"/>
    <w:rsid w:val="00EF5939"/>
    <w:rsid w:val="00F01714"/>
    <w:rsid w:val="00F0258F"/>
    <w:rsid w:val="00F02D06"/>
    <w:rsid w:val="00F056E5"/>
    <w:rsid w:val="00F06FDD"/>
    <w:rsid w:val="00F10819"/>
    <w:rsid w:val="00F11219"/>
    <w:rsid w:val="00F16F35"/>
    <w:rsid w:val="00F17559"/>
    <w:rsid w:val="00F20873"/>
    <w:rsid w:val="00F2229D"/>
    <w:rsid w:val="00F25ABB"/>
    <w:rsid w:val="00F27963"/>
    <w:rsid w:val="00F30103"/>
    <w:rsid w:val="00F30446"/>
    <w:rsid w:val="00F4135D"/>
    <w:rsid w:val="00F41F1B"/>
    <w:rsid w:val="00F46BD9"/>
    <w:rsid w:val="00F60BE0"/>
    <w:rsid w:val="00F61F62"/>
    <w:rsid w:val="00F6280E"/>
    <w:rsid w:val="00F65CCB"/>
    <w:rsid w:val="00F7050A"/>
    <w:rsid w:val="00F75533"/>
    <w:rsid w:val="00F8036D"/>
    <w:rsid w:val="00F809DC"/>
    <w:rsid w:val="00F86EB0"/>
    <w:rsid w:val="00FA3811"/>
    <w:rsid w:val="00FA3B9F"/>
    <w:rsid w:val="00FA3F06"/>
    <w:rsid w:val="00FA4A26"/>
    <w:rsid w:val="00FA7084"/>
    <w:rsid w:val="00FA7BEF"/>
    <w:rsid w:val="00FB1105"/>
    <w:rsid w:val="00FB1929"/>
    <w:rsid w:val="00FB5FD9"/>
    <w:rsid w:val="00FD1ECC"/>
    <w:rsid w:val="00FD33AB"/>
    <w:rsid w:val="00FD4724"/>
    <w:rsid w:val="00FD4A68"/>
    <w:rsid w:val="00FD68ED"/>
    <w:rsid w:val="00FE04DF"/>
    <w:rsid w:val="00FE2824"/>
    <w:rsid w:val="00FE2F0E"/>
    <w:rsid w:val="00FE661F"/>
    <w:rsid w:val="00FF0400"/>
    <w:rsid w:val="00FF1CE1"/>
    <w:rsid w:val="00FF3D6B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annotation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uiPriority="0" w:qFormat="1"/>
    <w:lsdException w:name="Default Paragraph Font" w:uiPriority="1"/>
    <w:lsdException w:name="Body Text" w:uiPriority="0"/>
    <w:lsdException w:name="Subtitle" w:uiPriority="11" w:qFormat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9E42BB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semiHidden/>
    <w:unhideWhenUsed/>
    <w:qFormat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1"/>
    <w:semiHidden/>
    <w:unhideWhenUsed/>
    <w:qFormat/>
    <w:rsid w:val="00231DCA"/>
    <w:pPr>
      <w:keepNext/>
      <w:spacing w:before="240" w:line="240" w:lineRule="auto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1DCA"/>
    <w:pPr>
      <w:keepNext/>
      <w:spacing w:before="24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1DCA"/>
    <w:pPr>
      <w:spacing w:before="24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1DCA"/>
    <w:pPr>
      <w:spacing w:before="24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1DCA"/>
    <w:pPr>
      <w:spacing w:before="240" w:line="240" w:lineRule="auto"/>
      <w:outlineLvl w:val="6"/>
    </w:pPr>
    <w:rPr>
      <w:rFonts w:eastAsia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1DCA"/>
    <w:pPr>
      <w:spacing w:before="240" w:line="240" w:lineRule="auto"/>
      <w:outlineLvl w:val="7"/>
    </w:pPr>
    <w:rPr>
      <w:rFonts w:eastAsia="Times New Roman"/>
      <w:i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1DCA"/>
    <w:pPr>
      <w:spacing w:before="240" w:line="240" w:lineRule="auto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BF76B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F76BE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Normal"/>
    <w:qFormat/>
    <w:rsid w:val="00596998"/>
    <w:pPr>
      <w:keepNext/>
      <w:numPr>
        <w:numId w:val="3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link w:val="LabTitleChar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Heading3"/>
    <w:next w:val="BodyTextL25"/>
    <w:qFormat/>
    <w:rsid w:val="009E42BB"/>
    <w:pPr>
      <w:numPr>
        <w:ilvl w:val="2"/>
        <w:numId w:val="5"/>
      </w:numPr>
      <w:spacing w:after="120"/>
    </w:pPr>
    <w:rPr>
      <w:sz w:val="22"/>
    </w:rPr>
  </w:style>
  <w:style w:type="paragraph" w:styleId="Header">
    <w:name w:val="header"/>
    <w:basedOn w:val="Normal"/>
    <w:link w:val="HeaderChar"/>
    <w:unhideWhenUsed/>
    <w:rsid w:val="00840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02F2"/>
    <w:rPr>
      <w:sz w:val="22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01265F"/>
    <w:pPr>
      <w:numPr>
        <w:numId w:val="12"/>
      </w:numPr>
    </w:pPr>
    <w:rPr>
      <w:sz w:val="20"/>
    </w:rPr>
  </w:style>
  <w:style w:type="paragraph" w:customStyle="1" w:styleId="InstNoteRed">
    <w:name w:val="Inst Note Red"/>
    <w:basedOn w:val="Normal"/>
    <w:qFormat/>
    <w:rsid w:val="00231DCA"/>
    <w:pPr>
      <w:spacing w:line="240" w:lineRule="auto"/>
    </w:pPr>
    <w:rPr>
      <w:color w:val="FF0000"/>
      <w:sz w:val="20"/>
    </w:rPr>
  </w:style>
  <w:style w:type="paragraph" w:customStyle="1" w:styleId="PartHead">
    <w:name w:val="Part Head"/>
    <w:basedOn w:val="Heading1"/>
    <w:next w:val="BodyTextL25"/>
    <w:qFormat/>
    <w:rsid w:val="009E42BB"/>
    <w:pPr>
      <w:numPr>
        <w:numId w:val="5"/>
      </w:numPr>
      <w:spacing w:before="240"/>
    </w:pPr>
    <w:rPr>
      <w:rFonts w:ascii="Arial" w:hAnsi="Arial"/>
      <w:color w:val="auto"/>
    </w:rPr>
  </w:style>
  <w:style w:type="paragraph" w:customStyle="1" w:styleId="SubStepAlpha">
    <w:name w:val="SubStep Alpha"/>
    <w:basedOn w:val="Normal"/>
    <w:qFormat/>
    <w:rsid w:val="009E42BB"/>
    <w:pPr>
      <w:numPr>
        <w:ilvl w:val="3"/>
        <w:numId w:val="5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link w:val="CMDChar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166253"/>
    <w:pPr>
      <w:spacing w:before="120" w:after="120" w:line="240" w:lineRule="auto"/>
      <w:ind w:left="720"/>
    </w:pPr>
    <w:rPr>
      <w:sz w:val="20"/>
    </w:rPr>
  </w:style>
  <w:style w:type="paragraph" w:customStyle="1" w:styleId="BodyTextL25">
    <w:name w:val="Body Text L25"/>
    <w:basedOn w:val="Normal"/>
    <w:qFormat/>
    <w:rsid w:val="00231DCA"/>
    <w:pPr>
      <w:spacing w:before="120" w:after="120" w:line="240" w:lineRule="auto"/>
      <w:ind w:left="360"/>
    </w:pPr>
    <w:rPr>
      <w:sz w:val="20"/>
    </w:rPr>
  </w:style>
  <w:style w:type="paragraph" w:customStyle="1" w:styleId="InstNoteRedL50">
    <w:name w:val="Inst Note Red L50"/>
    <w:basedOn w:val="InstNoteRed"/>
    <w:next w:val="Normal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012C22"/>
    <w:pPr>
      <w:numPr>
        <w:ilvl w:val="4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9E42BB"/>
    <w:pPr>
      <w:numPr>
        <w:numId w:val="5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3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3"/>
      </w:numPr>
    </w:pPr>
  </w:style>
  <w:style w:type="paragraph" w:customStyle="1" w:styleId="TaskHead">
    <w:name w:val="Task Head"/>
    <w:basedOn w:val="Heading2"/>
    <w:next w:val="BodyTextL25"/>
    <w:rsid w:val="009E42BB"/>
    <w:pPr>
      <w:numPr>
        <w:ilvl w:val="1"/>
        <w:numId w:val="5"/>
      </w:numPr>
    </w:pPr>
    <w:rPr>
      <w:rFonts w:ascii="Arial" w:hAnsi="Arial"/>
      <w:color w:val="auto"/>
      <w:sz w:val="24"/>
    </w:rPr>
  </w:style>
  <w:style w:type="character" w:customStyle="1" w:styleId="Heading3Char">
    <w:name w:val="Heading 3 Char"/>
    <w:basedOn w:val="DefaultParagraphFont"/>
    <w:rsid w:val="00231D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F76BE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F76BE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F76BE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BF76BE"/>
    <w:rPr>
      <w:rFonts w:eastAsia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F76BE"/>
    <w:rPr>
      <w:rFonts w:eastAsia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F76BE"/>
    <w:rPr>
      <w:rFonts w:eastAsia="Times New Roman" w:cs="Arial"/>
      <w:sz w:val="22"/>
      <w:szCs w:val="22"/>
    </w:rPr>
  </w:style>
  <w:style w:type="character" w:customStyle="1" w:styleId="Heading3Char1">
    <w:name w:val="Heading 3 Char1"/>
    <w:link w:val="Heading3"/>
    <w:semiHidden/>
    <w:rsid w:val="00BF76BE"/>
    <w:rPr>
      <w:rFonts w:eastAsia="Times New Roman"/>
      <w:b/>
      <w:bCs/>
      <w:sz w:val="26"/>
      <w:szCs w:val="26"/>
    </w:rPr>
  </w:style>
  <w:style w:type="character" w:customStyle="1" w:styleId="LabTitleChar">
    <w:name w:val="Lab Title Char"/>
    <w:link w:val="LabTitle"/>
    <w:rsid w:val="00231DCA"/>
    <w:rPr>
      <w:b/>
      <w:sz w:val="32"/>
      <w:szCs w:val="22"/>
    </w:rPr>
  </w:style>
  <w:style w:type="paragraph" w:styleId="EndnoteText">
    <w:name w:val="endnote text"/>
    <w:basedOn w:val="Normal"/>
    <w:link w:val="EndnoteTextChar"/>
    <w:semiHidden/>
    <w:rsid w:val="00231DCA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1DCA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31DCA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1DCA"/>
    <w:rPr>
      <w:rFonts w:eastAsia="Times New Roman"/>
    </w:rPr>
  </w:style>
  <w:style w:type="paragraph" w:styleId="Index1">
    <w:name w:val="index 1"/>
    <w:basedOn w:val="Normal"/>
    <w:next w:val="Normal"/>
    <w:autoRedefine/>
    <w:semiHidden/>
    <w:rsid w:val="00231DCA"/>
    <w:pPr>
      <w:spacing w:before="0" w:after="0" w:line="240" w:lineRule="auto"/>
      <w:ind w:left="240" w:hanging="240"/>
    </w:pPr>
    <w:rPr>
      <w:rFonts w:eastAsia="Times New Roman"/>
      <w:sz w:val="20"/>
      <w:szCs w:val="24"/>
    </w:rPr>
  </w:style>
  <w:style w:type="paragraph" w:styleId="Index2">
    <w:name w:val="index 2"/>
    <w:basedOn w:val="Normal"/>
    <w:next w:val="Normal"/>
    <w:autoRedefine/>
    <w:semiHidden/>
    <w:rsid w:val="00231DCA"/>
    <w:pPr>
      <w:spacing w:before="0" w:after="0" w:line="240" w:lineRule="auto"/>
      <w:ind w:left="480" w:hanging="240"/>
    </w:pPr>
    <w:rPr>
      <w:rFonts w:eastAsia="Times New Roman"/>
      <w:sz w:val="20"/>
      <w:szCs w:val="24"/>
    </w:rPr>
  </w:style>
  <w:style w:type="paragraph" w:styleId="Index3">
    <w:name w:val="index 3"/>
    <w:basedOn w:val="Normal"/>
    <w:next w:val="Normal"/>
    <w:autoRedefine/>
    <w:semiHidden/>
    <w:rsid w:val="00231DCA"/>
    <w:pPr>
      <w:spacing w:before="0" w:after="0" w:line="240" w:lineRule="auto"/>
      <w:ind w:left="720" w:hanging="240"/>
    </w:pPr>
    <w:rPr>
      <w:rFonts w:eastAsia="Times New Roman"/>
      <w:sz w:val="20"/>
      <w:szCs w:val="24"/>
    </w:rPr>
  </w:style>
  <w:style w:type="paragraph" w:styleId="Index4">
    <w:name w:val="index 4"/>
    <w:basedOn w:val="Normal"/>
    <w:next w:val="Normal"/>
    <w:autoRedefine/>
    <w:semiHidden/>
    <w:rsid w:val="00231DCA"/>
    <w:pPr>
      <w:spacing w:before="0" w:after="0" w:line="240" w:lineRule="auto"/>
      <w:ind w:left="960" w:hanging="240"/>
    </w:pPr>
    <w:rPr>
      <w:rFonts w:eastAsia="Times New Roman"/>
      <w:sz w:val="20"/>
      <w:szCs w:val="24"/>
    </w:rPr>
  </w:style>
  <w:style w:type="paragraph" w:styleId="Index5">
    <w:name w:val="index 5"/>
    <w:basedOn w:val="Normal"/>
    <w:next w:val="Normal"/>
    <w:autoRedefine/>
    <w:semiHidden/>
    <w:rsid w:val="00231DCA"/>
    <w:pPr>
      <w:spacing w:before="0" w:after="0" w:line="240" w:lineRule="auto"/>
      <w:ind w:left="1200" w:hanging="240"/>
    </w:pPr>
    <w:rPr>
      <w:rFonts w:eastAsia="Times New Roman"/>
      <w:sz w:val="20"/>
      <w:szCs w:val="24"/>
    </w:rPr>
  </w:style>
  <w:style w:type="paragraph" w:styleId="Index6">
    <w:name w:val="index 6"/>
    <w:basedOn w:val="Normal"/>
    <w:next w:val="Normal"/>
    <w:autoRedefine/>
    <w:semiHidden/>
    <w:rsid w:val="00231DCA"/>
    <w:pPr>
      <w:spacing w:before="0" w:after="0" w:line="240" w:lineRule="auto"/>
      <w:ind w:left="1440" w:hanging="240"/>
    </w:pPr>
    <w:rPr>
      <w:rFonts w:eastAsia="Times New Roman"/>
      <w:sz w:val="20"/>
      <w:szCs w:val="24"/>
    </w:rPr>
  </w:style>
  <w:style w:type="paragraph" w:styleId="Index7">
    <w:name w:val="index 7"/>
    <w:basedOn w:val="Normal"/>
    <w:next w:val="Normal"/>
    <w:autoRedefine/>
    <w:semiHidden/>
    <w:rsid w:val="00231DCA"/>
    <w:pPr>
      <w:spacing w:before="0" w:after="0" w:line="240" w:lineRule="auto"/>
      <w:ind w:left="1680" w:hanging="240"/>
    </w:pPr>
    <w:rPr>
      <w:rFonts w:eastAsia="Times New Roman"/>
      <w:sz w:val="20"/>
      <w:szCs w:val="24"/>
    </w:rPr>
  </w:style>
  <w:style w:type="paragraph" w:styleId="Index8">
    <w:name w:val="index 8"/>
    <w:basedOn w:val="Normal"/>
    <w:next w:val="Normal"/>
    <w:autoRedefine/>
    <w:semiHidden/>
    <w:rsid w:val="00231DCA"/>
    <w:pPr>
      <w:spacing w:before="0" w:after="0" w:line="240" w:lineRule="auto"/>
      <w:ind w:left="1920" w:hanging="240"/>
    </w:pPr>
    <w:rPr>
      <w:rFonts w:eastAsia="Times New Roman"/>
      <w:sz w:val="20"/>
      <w:szCs w:val="24"/>
    </w:rPr>
  </w:style>
  <w:style w:type="paragraph" w:styleId="Index9">
    <w:name w:val="index 9"/>
    <w:basedOn w:val="Normal"/>
    <w:next w:val="Normal"/>
    <w:autoRedefine/>
    <w:semiHidden/>
    <w:rsid w:val="00231DCA"/>
    <w:pPr>
      <w:spacing w:before="0" w:after="0" w:line="240" w:lineRule="auto"/>
      <w:ind w:left="2160" w:hanging="240"/>
    </w:pPr>
    <w:rPr>
      <w:rFonts w:eastAsia="Times New Roman"/>
      <w:sz w:val="20"/>
      <w:szCs w:val="24"/>
    </w:rPr>
  </w:style>
  <w:style w:type="paragraph" w:styleId="IndexHeading">
    <w:name w:val="index heading"/>
    <w:basedOn w:val="Normal"/>
    <w:next w:val="Index1"/>
    <w:semiHidden/>
    <w:rsid w:val="00231DCA"/>
    <w:pPr>
      <w:spacing w:before="0" w:after="0" w:line="240" w:lineRule="auto"/>
    </w:pPr>
    <w:rPr>
      <w:rFonts w:eastAsia="Times New Roman" w:cs="Arial"/>
      <w:b/>
      <w:bCs/>
      <w:sz w:val="20"/>
      <w:szCs w:val="24"/>
    </w:rPr>
  </w:style>
  <w:style w:type="paragraph" w:styleId="MacroText">
    <w:name w:val="macro"/>
    <w:link w:val="MacroTextChar"/>
    <w:semiHidden/>
    <w:rsid w:val="00231D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231DCA"/>
    <w:rPr>
      <w:rFonts w:ascii="Courier New" w:eastAsia="Times New Roman" w:hAnsi="Courier New" w:cs="Courier New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rsid w:val="00231DCA"/>
    <w:pPr>
      <w:spacing w:before="0" w:after="0" w:line="240" w:lineRule="auto"/>
      <w:ind w:left="240" w:hanging="240"/>
    </w:pPr>
    <w:rPr>
      <w:rFonts w:eastAsia="Times New Roman"/>
      <w:sz w:val="20"/>
      <w:szCs w:val="24"/>
    </w:rPr>
  </w:style>
  <w:style w:type="paragraph" w:styleId="TableofFigures">
    <w:name w:val="table of figures"/>
    <w:basedOn w:val="Normal"/>
    <w:next w:val="Normal"/>
    <w:semiHidden/>
    <w:rsid w:val="00231DCA"/>
    <w:pPr>
      <w:spacing w:before="0" w:after="0" w:line="240" w:lineRule="auto"/>
      <w:ind w:left="480" w:hanging="480"/>
    </w:pPr>
    <w:rPr>
      <w:rFonts w:eastAsia="Times New Roman"/>
      <w:sz w:val="20"/>
      <w:szCs w:val="24"/>
    </w:rPr>
  </w:style>
  <w:style w:type="paragraph" w:styleId="TOAHeading">
    <w:name w:val="toa heading"/>
    <w:basedOn w:val="Normal"/>
    <w:next w:val="Normal"/>
    <w:semiHidden/>
    <w:rsid w:val="00231DCA"/>
    <w:pPr>
      <w:spacing w:before="120" w:after="0" w:line="240" w:lineRule="auto"/>
    </w:pPr>
    <w:rPr>
      <w:rFonts w:eastAsia="Times New Roman" w:cs="Arial"/>
      <w:b/>
      <w:bCs/>
      <w:sz w:val="20"/>
      <w:szCs w:val="24"/>
    </w:rPr>
  </w:style>
  <w:style w:type="paragraph" w:styleId="TOC1">
    <w:name w:val="toc 1"/>
    <w:basedOn w:val="Normal"/>
    <w:next w:val="Normal"/>
    <w:autoRedefine/>
    <w:semiHidden/>
    <w:rsid w:val="00231DCA"/>
    <w:pPr>
      <w:spacing w:before="0" w:after="0" w:line="240" w:lineRule="auto"/>
    </w:pPr>
    <w:rPr>
      <w:rFonts w:eastAsia="Times New Roman"/>
      <w:sz w:val="20"/>
      <w:szCs w:val="24"/>
    </w:rPr>
  </w:style>
  <w:style w:type="paragraph" w:styleId="TOC2">
    <w:name w:val="toc 2"/>
    <w:basedOn w:val="Normal"/>
    <w:next w:val="Normal"/>
    <w:autoRedefine/>
    <w:semiHidden/>
    <w:rsid w:val="00231DCA"/>
    <w:pPr>
      <w:spacing w:before="0" w:after="0" w:line="240" w:lineRule="auto"/>
      <w:ind w:left="240"/>
    </w:pPr>
    <w:rPr>
      <w:rFonts w:eastAsia="Times New Roman"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231DCA"/>
    <w:pPr>
      <w:spacing w:before="0" w:after="0" w:line="240" w:lineRule="auto"/>
      <w:ind w:left="480"/>
    </w:pPr>
    <w:rPr>
      <w:rFonts w:eastAsia="Times New Roman"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231DCA"/>
    <w:pPr>
      <w:spacing w:before="0" w:after="0" w:line="240" w:lineRule="auto"/>
      <w:ind w:left="720"/>
    </w:pPr>
    <w:rPr>
      <w:rFonts w:eastAsia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231DCA"/>
    <w:pPr>
      <w:spacing w:before="0" w:after="0" w:line="240" w:lineRule="auto"/>
      <w:ind w:left="960"/>
    </w:pPr>
    <w:rPr>
      <w:rFonts w:eastAsia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231DCA"/>
    <w:pPr>
      <w:spacing w:before="0" w:after="0" w:line="240" w:lineRule="auto"/>
      <w:ind w:left="1200"/>
    </w:pPr>
    <w:rPr>
      <w:rFonts w:eastAsia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231DCA"/>
    <w:pPr>
      <w:spacing w:before="0" w:after="0" w:line="240" w:lineRule="auto"/>
      <w:ind w:left="1440"/>
    </w:pPr>
    <w:rPr>
      <w:rFonts w:eastAsia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231DCA"/>
    <w:pPr>
      <w:spacing w:before="0" w:after="0" w:line="240" w:lineRule="auto"/>
      <w:ind w:left="1680"/>
    </w:pPr>
    <w:rPr>
      <w:rFonts w:eastAsia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231DCA"/>
    <w:pPr>
      <w:spacing w:before="0" w:after="0" w:line="240" w:lineRule="auto"/>
      <w:ind w:left="1920"/>
    </w:pPr>
    <w:rPr>
      <w:rFonts w:eastAsia="Times New Roman"/>
      <w:sz w:val="20"/>
      <w:szCs w:val="24"/>
    </w:rPr>
  </w:style>
  <w:style w:type="paragraph" w:styleId="BodyText">
    <w:name w:val="Body Text"/>
    <w:basedOn w:val="Normal"/>
    <w:link w:val="BodyTextChar1"/>
    <w:rsid w:val="00231DCA"/>
    <w:pPr>
      <w:spacing w:before="0" w:after="120" w:line="240" w:lineRule="auto"/>
    </w:pPr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rsid w:val="00231DCA"/>
    <w:rPr>
      <w:sz w:val="22"/>
      <w:szCs w:val="22"/>
    </w:rPr>
  </w:style>
  <w:style w:type="character" w:customStyle="1" w:styleId="BodyTextChar1">
    <w:name w:val="Body Text Char1"/>
    <w:link w:val="BodyText"/>
    <w:rsid w:val="00231DCA"/>
    <w:rPr>
      <w:rFonts w:eastAsia="Times New Roman" w:cs="Arial"/>
      <w:szCs w:val="24"/>
    </w:rPr>
  </w:style>
  <w:style w:type="paragraph" w:customStyle="1" w:styleId="ColorfulShading-Accent11">
    <w:name w:val="Colorful Shading - Accent 11"/>
    <w:hidden/>
    <w:semiHidden/>
    <w:rsid w:val="00231DCA"/>
    <w:rPr>
      <w:rFonts w:eastAsia="Times New Roman" w:cs="Arial"/>
    </w:rPr>
  </w:style>
  <w:style w:type="paragraph" w:customStyle="1" w:styleId="CMDBold">
    <w:name w:val="CMD Bold"/>
    <w:basedOn w:val="CMD"/>
    <w:next w:val="BodyTextL50"/>
    <w:link w:val="CMDBoldChar"/>
    <w:qFormat/>
    <w:rsid w:val="00C73E03"/>
    <w:rPr>
      <w:b/>
    </w:rPr>
  </w:style>
  <w:style w:type="paragraph" w:customStyle="1" w:styleId="BodyTextBold">
    <w:name w:val="Body Text Bold"/>
    <w:basedOn w:val="BodyText"/>
    <w:next w:val="BodyTextL25"/>
    <w:link w:val="BodyTextBoldChar"/>
    <w:qFormat/>
    <w:rsid w:val="00C73E03"/>
    <w:rPr>
      <w:b/>
    </w:rPr>
  </w:style>
  <w:style w:type="character" w:customStyle="1" w:styleId="CMDChar">
    <w:name w:val="CMD Char"/>
    <w:basedOn w:val="DefaultParagraphFont"/>
    <w:link w:val="CMD"/>
    <w:rsid w:val="00C73E03"/>
    <w:rPr>
      <w:rFonts w:ascii="Courier New" w:hAnsi="Courier New"/>
      <w:szCs w:val="22"/>
    </w:rPr>
  </w:style>
  <w:style w:type="character" w:customStyle="1" w:styleId="CMDBoldChar">
    <w:name w:val="CMD Bold Char"/>
    <w:basedOn w:val="CMDChar"/>
    <w:link w:val="CMDBold"/>
    <w:rsid w:val="00C73E03"/>
    <w:rPr>
      <w:rFonts w:ascii="Courier New" w:hAnsi="Courier New"/>
      <w:b/>
      <w:szCs w:val="22"/>
    </w:rPr>
  </w:style>
  <w:style w:type="character" w:customStyle="1" w:styleId="BodyTextBoldChar">
    <w:name w:val="Body Text Bold Char"/>
    <w:basedOn w:val="BodyTextChar1"/>
    <w:link w:val="BodyTextBold"/>
    <w:rsid w:val="00C73E03"/>
    <w:rPr>
      <w:rFonts w:eastAsia="Times New Roman" w:cs="Arial"/>
      <w:b/>
      <w:szCs w:val="24"/>
    </w:rPr>
  </w:style>
  <w:style w:type="paragraph" w:styleId="NormalWeb">
    <w:name w:val="Normal (Web)"/>
    <w:basedOn w:val="Normal"/>
    <w:uiPriority w:val="99"/>
    <w:semiHidden/>
    <w:unhideWhenUsed/>
    <w:rsid w:val="00395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annotation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uiPriority="0" w:qFormat="1"/>
    <w:lsdException w:name="Default Paragraph Font" w:uiPriority="1"/>
    <w:lsdException w:name="Body Text" w:uiPriority="0"/>
    <w:lsdException w:name="Subtitle" w:uiPriority="11" w:qFormat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9E42BB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semiHidden/>
    <w:unhideWhenUsed/>
    <w:qFormat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1"/>
    <w:semiHidden/>
    <w:unhideWhenUsed/>
    <w:qFormat/>
    <w:rsid w:val="00231DCA"/>
    <w:pPr>
      <w:keepNext/>
      <w:spacing w:before="240" w:line="240" w:lineRule="auto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1DCA"/>
    <w:pPr>
      <w:keepNext/>
      <w:spacing w:before="24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1DCA"/>
    <w:pPr>
      <w:spacing w:before="24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1DCA"/>
    <w:pPr>
      <w:spacing w:before="24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1DCA"/>
    <w:pPr>
      <w:spacing w:before="240" w:line="240" w:lineRule="auto"/>
      <w:outlineLvl w:val="6"/>
    </w:pPr>
    <w:rPr>
      <w:rFonts w:eastAsia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1DCA"/>
    <w:pPr>
      <w:spacing w:before="240" w:line="240" w:lineRule="auto"/>
      <w:outlineLvl w:val="7"/>
    </w:pPr>
    <w:rPr>
      <w:rFonts w:eastAsia="Times New Roman"/>
      <w:i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1DCA"/>
    <w:pPr>
      <w:spacing w:before="240" w:line="240" w:lineRule="auto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BF76B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F76BE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Normal"/>
    <w:qFormat/>
    <w:rsid w:val="00596998"/>
    <w:pPr>
      <w:keepNext/>
      <w:numPr>
        <w:numId w:val="3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link w:val="LabTitleChar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Heading3"/>
    <w:next w:val="BodyTextL25"/>
    <w:qFormat/>
    <w:rsid w:val="009E42BB"/>
    <w:pPr>
      <w:numPr>
        <w:ilvl w:val="2"/>
        <w:numId w:val="5"/>
      </w:numPr>
      <w:spacing w:after="120"/>
    </w:pPr>
    <w:rPr>
      <w:sz w:val="22"/>
    </w:rPr>
  </w:style>
  <w:style w:type="paragraph" w:styleId="Header">
    <w:name w:val="header"/>
    <w:basedOn w:val="Normal"/>
    <w:link w:val="HeaderChar"/>
    <w:unhideWhenUsed/>
    <w:rsid w:val="00840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02F2"/>
    <w:rPr>
      <w:sz w:val="22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01265F"/>
    <w:pPr>
      <w:numPr>
        <w:numId w:val="12"/>
      </w:numPr>
    </w:pPr>
    <w:rPr>
      <w:sz w:val="20"/>
    </w:rPr>
  </w:style>
  <w:style w:type="paragraph" w:customStyle="1" w:styleId="InstNoteRed">
    <w:name w:val="Inst Note Red"/>
    <w:basedOn w:val="Normal"/>
    <w:qFormat/>
    <w:rsid w:val="00231DCA"/>
    <w:pPr>
      <w:spacing w:line="240" w:lineRule="auto"/>
    </w:pPr>
    <w:rPr>
      <w:color w:val="FF0000"/>
      <w:sz w:val="20"/>
    </w:rPr>
  </w:style>
  <w:style w:type="paragraph" w:customStyle="1" w:styleId="PartHead">
    <w:name w:val="Part Head"/>
    <w:basedOn w:val="Heading1"/>
    <w:next w:val="BodyTextL25"/>
    <w:qFormat/>
    <w:rsid w:val="009E42BB"/>
    <w:pPr>
      <w:numPr>
        <w:numId w:val="5"/>
      </w:numPr>
      <w:spacing w:before="240"/>
    </w:pPr>
    <w:rPr>
      <w:rFonts w:ascii="Arial" w:hAnsi="Arial"/>
      <w:color w:val="auto"/>
    </w:rPr>
  </w:style>
  <w:style w:type="paragraph" w:customStyle="1" w:styleId="SubStepAlpha">
    <w:name w:val="SubStep Alpha"/>
    <w:basedOn w:val="Normal"/>
    <w:qFormat/>
    <w:rsid w:val="009E42BB"/>
    <w:pPr>
      <w:numPr>
        <w:ilvl w:val="3"/>
        <w:numId w:val="5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link w:val="CMDChar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166253"/>
    <w:pPr>
      <w:spacing w:before="120" w:after="120" w:line="240" w:lineRule="auto"/>
      <w:ind w:left="720"/>
    </w:pPr>
    <w:rPr>
      <w:sz w:val="20"/>
    </w:rPr>
  </w:style>
  <w:style w:type="paragraph" w:customStyle="1" w:styleId="BodyTextL25">
    <w:name w:val="Body Text L25"/>
    <w:basedOn w:val="Normal"/>
    <w:qFormat/>
    <w:rsid w:val="00231DCA"/>
    <w:pPr>
      <w:spacing w:before="120" w:after="120" w:line="240" w:lineRule="auto"/>
      <w:ind w:left="360"/>
    </w:pPr>
    <w:rPr>
      <w:sz w:val="20"/>
    </w:rPr>
  </w:style>
  <w:style w:type="paragraph" w:customStyle="1" w:styleId="InstNoteRedL50">
    <w:name w:val="Inst Note Red L50"/>
    <w:basedOn w:val="InstNoteRed"/>
    <w:next w:val="Normal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012C22"/>
    <w:pPr>
      <w:numPr>
        <w:ilvl w:val="4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9E42BB"/>
    <w:pPr>
      <w:numPr>
        <w:numId w:val="5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3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3"/>
      </w:numPr>
    </w:pPr>
  </w:style>
  <w:style w:type="paragraph" w:customStyle="1" w:styleId="TaskHead">
    <w:name w:val="Task Head"/>
    <w:basedOn w:val="Heading2"/>
    <w:next w:val="BodyTextL25"/>
    <w:rsid w:val="009E42BB"/>
    <w:pPr>
      <w:numPr>
        <w:ilvl w:val="1"/>
        <w:numId w:val="5"/>
      </w:numPr>
    </w:pPr>
    <w:rPr>
      <w:rFonts w:ascii="Arial" w:hAnsi="Arial"/>
      <w:color w:val="auto"/>
      <w:sz w:val="24"/>
    </w:rPr>
  </w:style>
  <w:style w:type="character" w:customStyle="1" w:styleId="Heading3Char">
    <w:name w:val="Heading 3 Char"/>
    <w:basedOn w:val="DefaultParagraphFont"/>
    <w:rsid w:val="00231D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F76BE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F76BE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F76BE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BF76BE"/>
    <w:rPr>
      <w:rFonts w:eastAsia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F76BE"/>
    <w:rPr>
      <w:rFonts w:eastAsia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F76BE"/>
    <w:rPr>
      <w:rFonts w:eastAsia="Times New Roman" w:cs="Arial"/>
      <w:sz w:val="22"/>
      <w:szCs w:val="22"/>
    </w:rPr>
  </w:style>
  <w:style w:type="character" w:customStyle="1" w:styleId="Heading3Char1">
    <w:name w:val="Heading 3 Char1"/>
    <w:link w:val="Heading3"/>
    <w:semiHidden/>
    <w:rsid w:val="00BF76BE"/>
    <w:rPr>
      <w:rFonts w:eastAsia="Times New Roman"/>
      <w:b/>
      <w:bCs/>
      <w:sz w:val="26"/>
      <w:szCs w:val="26"/>
    </w:rPr>
  </w:style>
  <w:style w:type="character" w:customStyle="1" w:styleId="LabTitleChar">
    <w:name w:val="Lab Title Char"/>
    <w:link w:val="LabTitle"/>
    <w:rsid w:val="00231DCA"/>
    <w:rPr>
      <w:b/>
      <w:sz w:val="32"/>
      <w:szCs w:val="22"/>
    </w:rPr>
  </w:style>
  <w:style w:type="paragraph" w:styleId="EndnoteText">
    <w:name w:val="endnote text"/>
    <w:basedOn w:val="Normal"/>
    <w:link w:val="EndnoteTextChar"/>
    <w:semiHidden/>
    <w:rsid w:val="00231DCA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1DCA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31DCA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1DCA"/>
    <w:rPr>
      <w:rFonts w:eastAsia="Times New Roman"/>
    </w:rPr>
  </w:style>
  <w:style w:type="paragraph" w:styleId="Index1">
    <w:name w:val="index 1"/>
    <w:basedOn w:val="Normal"/>
    <w:next w:val="Normal"/>
    <w:autoRedefine/>
    <w:semiHidden/>
    <w:rsid w:val="00231DCA"/>
    <w:pPr>
      <w:spacing w:before="0" w:after="0" w:line="240" w:lineRule="auto"/>
      <w:ind w:left="240" w:hanging="240"/>
    </w:pPr>
    <w:rPr>
      <w:rFonts w:eastAsia="Times New Roman"/>
      <w:sz w:val="20"/>
      <w:szCs w:val="24"/>
    </w:rPr>
  </w:style>
  <w:style w:type="paragraph" w:styleId="Index2">
    <w:name w:val="index 2"/>
    <w:basedOn w:val="Normal"/>
    <w:next w:val="Normal"/>
    <w:autoRedefine/>
    <w:semiHidden/>
    <w:rsid w:val="00231DCA"/>
    <w:pPr>
      <w:spacing w:before="0" w:after="0" w:line="240" w:lineRule="auto"/>
      <w:ind w:left="480" w:hanging="240"/>
    </w:pPr>
    <w:rPr>
      <w:rFonts w:eastAsia="Times New Roman"/>
      <w:sz w:val="20"/>
      <w:szCs w:val="24"/>
    </w:rPr>
  </w:style>
  <w:style w:type="paragraph" w:styleId="Index3">
    <w:name w:val="index 3"/>
    <w:basedOn w:val="Normal"/>
    <w:next w:val="Normal"/>
    <w:autoRedefine/>
    <w:semiHidden/>
    <w:rsid w:val="00231DCA"/>
    <w:pPr>
      <w:spacing w:before="0" w:after="0" w:line="240" w:lineRule="auto"/>
      <w:ind w:left="720" w:hanging="240"/>
    </w:pPr>
    <w:rPr>
      <w:rFonts w:eastAsia="Times New Roman"/>
      <w:sz w:val="20"/>
      <w:szCs w:val="24"/>
    </w:rPr>
  </w:style>
  <w:style w:type="paragraph" w:styleId="Index4">
    <w:name w:val="index 4"/>
    <w:basedOn w:val="Normal"/>
    <w:next w:val="Normal"/>
    <w:autoRedefine/>
    <w:semiHidden/>
    <w:rsid w:val="00231DCA"/>
    <w:pPr>
      <w:spacing w:before="0" w:after="0" w:line="240" w:lineRule="auto"/>
      <w:ind w:left="960" w:hanging="240"/>
    </w:pPr>
    <w:rPr>
      <w:rFonts w:eastAsia="Times New Roman"/>
      <w:sz w:val="20"/>
      <w:szCs w:val="24"/>
    </w:rPr>
  </w:style>
  <w:style w:type="paragraph" w:styleId="Index5">
    <w:name w:val="index 5"/>
    <w:basedOn w:val="Normal"/>
    <w:next w:val="Normal"/>
    <w:autoRedefine/>
    <w:semiHidden/>
    <w:rsid w:val="00231DCA"/>
    <w:pPr>
      <w:spacing w:before="0" w:after="0" w:line="240" w:lineRule="auto"/>
      <w:ind w:left="1200" w:hanging="240"/>
    </w:pPr>
    <w:rPr>
      <w:rFonts w:eastAsia="Times New Roman"/>
      <w:sz w:val="20"/>
      <w:szCs w:val="24"/>
    </w:rPr>
  </w:style>
  <w:style w:type="paragraph" w:styleId="Index6">
    <w:name w:val="index 6"/>
    <w:basedOn w:val="Normal"/>
    <w:next w:val="Normal"/>
    <w:autoRedefine/>
    <w:semiHidden/>
    <w:rsid w:val="00231DCA"/>
    <w:pPr>
      <w:spacing w:before="0" w:after="0" w:line="240" w:lineRule="auto"/>
      <w:ind w:left="1440" w:hanging="240"/>
    </w:pPr>
    <w:rPr>
      <w:rFonts w:eastAsia="Times New Roman"/>
      <w:sz w:val="20"/>
      <w:szCs w:val="24"/>
    </w:rPr>
  </w:style>
  <w:style w:type="paragraph" w:styleId="Index7">
    <w:name w:val="index 7"/>
    <w:basedOn w:val="Normal"/>
    <w:next w:val="Normal"/>
    <w:autoRedefine/>
    <w:semiHidden/>
    <w:rsid w:val="00231DCA"/>
    <w:pPr>
      <w:spacing w:before="0" w:after="0" w:line="240" w:lineRule="auto"/>
      <w:ind w:left="1680" w:hanging="240"/>
    </w:pPr>
    <w:rPr>
      <w:rFonts w:eastAsia="Times New Roman"/>
      <w:sz w:val="20"/>
      <w:szCs w:val="24"/>
    </w:rPr>
  </w:style>
  <w:style w:type="paragraph" w:styleId="Index8">
    <w:name w:val="index 8"/>
    <w:basedOn w:val="Normal"/>
    <w:next w:val="Normal"/>
    <w:autoRedefine/>
    <w:semiHidden/>
    <w:rsid w:val="00231DCA"/>
    <w:pPr>
      <w:spacing w:before="0" w:after="0" w:line="240" w:lineRule="auto"/>
      <w:ind w:left="1920" w:hanging="240"/>
    </w:pPr>
    <w:rPr>
      <w:rFonts w:eastAsia="Times New Roman"/>
      <w:sz w:val="20"/>
      <w:szCs w:val="24"/>
    </w:rPr>
  </w:style>
  <w:style w:type="paragraph" w:styleId="Index9">
    <w:name w:val="index 9"/>
    <w:basedOn w:val="Normal"/>
    <w:next w:val="Normal"/>
    <w:autoRedefine/>
    <w:semiHidden/>
    <w:rsid w:val="00231DCA"/>
    <w:pPr>
      <w:spacing w:before="0" w:after="0" w:line="240" w:lineRule="auto"/>
      <w:ind w:left="2160" w:hanging="240"/>
    </w:pPr>
    <w:rPr>
      <w:rFonts w:eastAsia="Times New Roman"/>
      <w:sz w:val="20"/>
      <w:szCs w:val="24"/>
    </w:rPr>
  </w:style>
  <w:style w:type="paragraph" w:styleId="IndexHeading">
    <w:name w:val="index heading"/>
    <w:basedOn w:val="Normal"/>
    <w:next w:val="Index1"/>
    <w:semiHidden/>
    <w:rsid w:val="00231DCA"/>
    <w:pPr>
      <w:spacing w:before="0" w:after="0" w:line="240" w:lineRule="auto"/>
    </w:pPr>
    <w:rPr>
      <w:rFonts w:eastAsia="Times New Roman" w:cs="Arial"/>
      <w:b/>
      <w:bCs/>
      <w:sz w:val="20"/>
      <w:szCs w:val="24"/>
    </w:rPr>
  </w:style>
  <w:style w:type="paragraph" w:styleId="MacroText">
    <w:name w:val="macro"/>
    <w:link w:val="MacroTextChar"/>
    <w:semiHidden/>
    <w:rsid w:val="00231D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231DCA"/>
    <w:rPr>
      <w:rFonts w:ascii="Courier New" w:eastAsia="Times New Roman" w:hAnsi="Courier New" w:cs="Courier New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rsid w:val="00231DCA"/>
    <w:pPr>
      <w:spacing w:before="0" w:after="0" w:line="240" w:lineRule="auto"/>
      <w:ind w:left="240" w:hanging="240"/>
    </w:pPr>
    <w:rPr>
      <w:rFonts w:eastAsia="Times New Roman"/>
      <w:sz w:val="20"/>
      <w:szCs w:val="24"/>
    </w:rPr>
  </w:style>
  <w:style w:type="paragraph" w:styleId="TableofFigures">
    <w:name w:val="table of figures"/>
    <w:basedOn w:val="Normal"/>
    <w:next w:val="Normal"/>
    <w:semiHidden/>
    <w:rsid w:val="00231DCA"/>
    <w:pPr>
      <w:spacing w:before="0" w:after="0" w:line="240" w:lineRule="auto"/>
      <w:ind w:left="480" w:hanging="480"/>
    </w:pPr>
    <w:rPr>
      <w:rFonts w:eastAsia="Times New Roman"/>
      <w:sz w:val="20"/>
      <w:szCs w:val="24"/>
    </w:rPr>
  </w:style>
  <w:style w:type="paragraph" w:styleId="TOAHeading">
    <w:name w:val="toa heading"/>
    <w:basedOn w:val="Normal"/>
    <w:next w:val="Normal"/>
    <w:semiHidden/>
    <w:rsid w:val="00231DCA"/>
    <w:pPr>
      <w:spacing w:before="120" w:after="0" w:line="240" w:lineRule="auto"/>
    </w:pPr>
    <w:rPr>
      <w:rFonts w:eastAsia="Times New Roman" w:cs="Arial"/>
      <w:b/>
      <w:bCs/>
      <w:sz w:val="20"/>
      <w:szCs w:val="24"/>
    </w:rPr>
  </w:style>
  <w:style w:type="paragraph" w:styleId="TOC1">
    <w:name w:val="toc 1"/>
    <w:basedOn w:val="Normal"/>
    <w:next w:val="Normal"/>
    <w:autoRedefine/>
    <w:semiHidden/>
    <w:rsid w:val="00231DCA"/>
    <w:pPr>
      <w:spacing w:before="0" w:after="0" w:line="240" w:lineRule="auto"/>
    </w:pPr>
    <w:rPr>
      <w:rFonts w:eastAsia="Times New Roman"/>
      <w:sz w:val="20"/>
      <w:szCs w:val="24"/>
    </w:rPr>
  </w:style>
  <w:style w:type="paragraph" w:styleId="TOC2">
    <w:name w:val="toc 2"/>
    <w:basedOn w:val="Normal"/>
    <w:next w:val="Normal"/>
    <w:autoRedefine/>
    <w:semiHidden/>
    <w:rsid w:val="00231DCA"/>
    <w:pPr>
      <w:spacing w:before="0" w:after="0" w:line="240" w:lineRule="auto"/>
      <w:ind w:left="240"/>
    </w:pPr>
    <w:rPr>
      <w:rFonts w:eastAsia="Times New Roman"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231DCA"/>
    <w:pPr>
      <w:spacing w:before="0" w:after="0" w:line="240" w:lineRule="auto"/>
      <w:ind w:left="480"/>
    </w:pPr>
    <w:rPr>
      <w:rFonts w:eastAsia="Times New Roman"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231DCA"/>
    <w:pPr>
      <w:spacing w:before="0" w:after="0" w:line="240" w:lineRule="auto"/>
      <w:ind w:left="720"/>
    </w:pPr>
    <w:rPr>
      <w:rFonts w:eastAsia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231DCA"/>
    <w:pPr>
      <w:spacing w:before="0" w:after="0" w:line="240" w:lineRule="auto"/>
      <w:ind w:left="960"/>
    </w:pPr>
    <w:rPr>
      <w:rFonts w:eastAsia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231DCA"/>
    <w:pPr>
      <w:spacing w:before="0" w:after="0" w:line="240" w:lineRule="auto"/>
      <w:ind w:left="1200"/>
    </w:pPr>
    <w:rPr>
      <w:rFonts w:eastAsia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231DCA"/>
    <w:pPr>
      <w:spacing w:before="0" w:after="0" w:line="240" w:lineRule="auto"/>
      <w:ind w:left="1440"/>
    </w:pPr>
    <w:rPr>
      <w:rFonts w:eastAsia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231DCA"/>
    <w:pPr>
      <w:spacing w:before="0" w:after="0" w:line="240" w:lineRule="auto"/>
      <w:ind w:left="1680"/>
    </w:pPr>
    <w:rPr>
      <w:rFonts w:eastAsia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231DCA"/>
    <w:pPr>
      <w:spacing w:before="0" w:after="0" w:line="240" w:lineRule="auto"/>
      <w:ind w:left="1920"/>
    </w:pPr>
    <w:rPr>
      <w:rFonts w:eastAsia="Times New Roman"/>
      <w:sz w:val="20"/>
      <w:szCs w:val="24"/>
    </w:rPr>
  </w:style>
  <w:style w:type="paragraph" w:styleId="BodyText">
    <w:name w:val="Body Text"/>
    <w:basedOn w:val="Normal"/>
    <w:link w:val="BodyTextChar1"/>
    <w:rsid w:val="00231DCA"/>
    <w:pPr>
      <w:spacing w:before="0" w:after="120" w:line="240" w:lineRule="auto"/>
    </w:pPr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rsid w:val="00231DCA"/>
    <w:rPr>
      <w:sz w:val="22"/>
      <w:szCs w:val="22"/>
    </w:rPr>
  </w:style>
  <w:style w:type="character" w:customStyle="1" w:styleId="BodyTextChar1">
    <w:name w:val="Body Text Char1"/>
    <w:link w:val="BodyText"/>
    <w:rsid w:val="00231DCA"/>
    <w:rPr>
      <w:rFonts w:eastAsia="Times New Roman" w:cs="Arial"/>
      <w:szCs w:val="24"/>
    </w:rPr>
  </w:style>
  <w:style w:type="paragraph" w:customStyle="1" w:styleId="ColorfulShading-Accent11">
    <w:name w:val="Colorful Shading - Accent 11"/>
    <w:hidden/>
    <w:semiHidden/>
    <w:rsid w:val="00231DCA"/>
    <w:rPr>
      <w:rFonts w:eastAsia="Times New Roman" w:cs="Arial"/>
    </w:rPr>
  </w:style>
  <w:style w:type="paragraph" w:customStyle="1" w:styleId="CMDBold">
    <w:name w:val="CMD Bold"/>
    <w:basedOn w:val="CMD"/>
    <w:next w:val="BodyTextL50"/>
    <w:link w:val="CMDBoldChar"/>
    <w:qFormat/>
    <w:rsid w:val="00C73E03"/>
    <w:rPr>
      <w:b/>
    </w:rPr>
  </w:style>
  <w:style w:type="paragraph" w:customStyle="1" w:styleId="BodyTextBold">
    <w:name w:val="Body Text Bold"/>
    <w:basedOn w:val="BodyText"/>
    <w:next w:val="BodyTextL25"/>
    <w:link w:val="BodyTextBoldChar"/>
    <w:qFormat/>
    <w:rsid w:val="00C73E03"/>
    <w:rPr>
      <w:b/>
    </w:rPr>
  </w:style>
  <w:style w:type="character" w:customStyle="1" w:styleId="CMDChar">
    <w:name w:val="CMD Char"/>
    <w:basedOn w:val="DefaultParagraphFont"/>
    <w:link w:val="CMD"/>
    <w:rsid w:val="00C73E03"/>
    <w:rPr>
      <w:rFonts w:ascii="Courier New" w:hAnsi="Courier New"/>
      <w:szCs w:val="22"/>
    </w:rPr>
  </w:style>
  <w:style w:type="character" w:customStyle="1" w:styleId="CMDBoldChar">
    <w:name w:val="CMD Bold Char"/>
    <w:basedOn w:val="CMDChar"/>
    <w:link w:val="CMDBold"/>
    <w:rsid w:val="00C73E03"/>
    <w:rPr>
      <w:rFonts w:ascii="Courier New" w:hAnsi="Courier New"/>
      <w:b/>
      <w:szCs w:val="22"/>
    </w:rPr>
  </w:style>
  <w:style w:type="character" w:customStyle="1" w:styleId="BodyTextBoldChar">
    <w:name w:val="Body Text Bold Char"/>
    <w:basedOn w:val="BodyTextChar1"/>
    <w:link w:val="BodyTextBold"/>
    <w:rsid w:val="00C73E03"/>
    <w:rPr>
      <w:rFonts w:eastAsia="Times New Roman" w:cs="Arial"/>
      <w:b/>
      <w:szCs w:val="24"/>
    </w:rPr>
  </w:style>
  <w:style w:type="paragraph" w:styleId="NormalWeb">
    <w:name w:val="Normal (Web)"/>
    <w:basedOn w:val="Normal"/>
    <w:uiPriority w:val="99"/>
    <w:semiHidden/>
    <w:unhideWhenUsed/>
    <w:rsid w:val="00395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nock\Unicon\Curriculum_Templates\CCNA_Security_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3F07F-72FC-4323-9C23-FDD2EE80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CCNA_Security_Lab-Template.dotx</Template>
  <TotalTime>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Configure Local AAA Authentication for Console Access on R1</vt:lpstr>
      <vt:lpstr>        Test connectivity.</vt:lpstr>
      <vt:lpstr>        Configure a local username on R1.</vt:lpstr>
      <vt:lpstr>        Configure local AAA authentication for console access on R1.</vt:lpstr>
      <vt:lpstr>        Configure the line console to use the defined AAA authentication method.</vt:lpstr>
      <vt:lpstr>        Verify the AAA authentication method.</vt:lpstr>
      <vt:lpstr>Configure Local AAA Authentication for vty Lines on R1</vt:lpstr>
      <vt:lpstr>        Configure domain name and crypto key for use with SSH.</vt:lpstr>
      <vt:lpstr>        Configure a named list AAA authentication method for the vty lines on R1.</vt:lpstr>
      <vt:lpstr>        Configure the vty lines to use the defined AAA authentication method.</vt:lpstr>
      <vt:lpstr>        Verify the AAA authentication method.</vt:lpstr>
      <vt:lpstr>Configure Server-Based AAA Authentication Using TACACS+ on R2</vt:lpstr>
      <vt:lpstr>        Configure a backup local database entry called Admin.</vt:lpstr>
      <vt:lpstr>        Verify the TACACS+ Server configuration.</vt:lpstr>
      <vt:lpstr>        Configure the TACACS+ server specifics on R2.</vt:lpstr>
      <vt:lpstr>        Configure AAA login authentication for console access on R2.</vt:lpstr>
      <vt:lpstr>        Configure the line console to use the defined AAA authentication method.</vt:lpstr>
      <vt:lpstr>        Verify the AAA authentication method.</vt:lpstr>
      <vt:lpstr>Configure Server-Based AAA Authentication Using RADIUS on R3</vt:lpstr>
      <vt:lpstr>        Configure a backup local database entry called Admin.</vt:lpstr>
      <vt:lpstr>        Verify the RADIUS Server configuration.</vt:lpstr>
      <vt:lpstr>        Configure the RADIUS server specifics on R3.</vt:lpstr>
      <vt:lpstr>        Configure AAA login authentication for console access on R3.</vt:lpstr>
      <vt:lpstr>        Configure the line console to use the defined AAA authentication method.</vt:lpstr>
      <vt:lpstr>        Verify the AAA authentication method.</vt:lpstr>
      <vt:lpstr>        Check results.</vt:lpstr>
    </vt:vector>
  </TitlesOfParts>
  <Company>Microsoft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spennock</dc:creator>
  <cp:lastModifiedBy>dholzing</cp:lastModifiedBy>
  <cp:revision>3</cp:revision>
  <dcterms:created xsi:type="dcterms:W3CDTF">2015-07-02T18:26:00Z</dcterms:created>
  <dcterms:modified xsi:type="dcterms:W3CDTF">2015-07-02T18:27:00Z</dcterms:modified>
</cp:coreProperties>
</file>