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C5CA" w14:textId="77777777" w:rsidR="00963B94" w:rsidRDefault="00963B94"/>
    <w:p w14:paraId="583DBA56" w14:textId="77777777" w:rsidR="00963B94" w:rsidRDefault="00963B94"/>
    <w:p w14:paraId="53225B12" w14:textId="5A8D1E32" w:rsidR="00963B94" w:rsidRPr="001B6519" w:rsidRDefault="001B6519" w:rsidP="001B6519">
      <w:pPr>
        <w:jc w:val="center"/>
        <w:rPr>
          <w:sz w:val="36"/>
          <w:szCs w:val="36"/>
        </w:rPr>
      </w:pPr>
      <w:r w:rsidRPr="001B6519">
        <w:rPr>
          <w:sz w:val="36"/>
          <w:szCs w:val="36"/>
        </w:rPr>
        <w:t>Studentské stáže v</w:t>
      </w:r>
      <w:r w:rsidR="007F277D">
        <w:rPr>
          <w:sz w:val="36"/>
          <w:szCs w:val="36"/>
        </w:rPr>
        <w:t> </w:t>
      </w:r>
      <w:r w:rsidRPr="001B6519">
        <w:rPr>
          <w:sz w:val="36"/>
          <w:szCs w:val="36"/>
        </w:rPr>
        <w:t>CHAPS</w:t>
      </w:r>
    </w:p>
    <w:p w14:paraId="680C959B" w14:textId="77777777" w:rsidR="00963B94" w:rsidRDefault="00963B94"/>
    <w:p w14:paraId="5062AD25" w14:textId="77777777" w:rsidR="001B6519" w:rsidRDefault="001B6519" w:rsidP="001B6519">
      <w:pPr>
        <w:pStyle w:val="Jmno"/>
      </w:pPr>
    </w:p>
    <w:p w14:paraId="38EDFFB0" w14:textId="23C657C2" w:rsidR="001B6519" w:rsidRDefault="001B6519" w:rsidP="001B6519">
      <w:pPr>
        <w:pStyle w:val="Jmno"/>
      </w:pPr>
      <w:r>
        <w:t xml:space="preserve">Jsme brněnská IT </w:t>
      </w:r>
      <w:r w:rsidR="007F277D">
        <w:t xml:space="preserve">společnost </w:t>
      </w:r>
      <w:r>
        <w:t xml:space="preserve">se zaměřením na </w:t>
      </w:r>
      <w:r w:rsidR="007F277D">
        <w:t xml:space="preserve">veřejnou hromadnou </w:t>
      </w:r>
      <w:r>
        <w:t xml:space="preserve">dopravu. </w:t>
      </w:r>
      <w:r w:rsidR="00282DAF">
        <w:t xml:space="preserve">Vyvíjíme software jednak pro společnosti provozující osobní dopravu, například ČD, ÖBB a DPMB, ale také pro širokou veřejnost. Z našich prduktů můžete znát například mobilní aplikaci Můj Vlak, nebo </w:t>
      </w:r>
      <w:r w:rsidR="00227E83">
        <w:t xml:space="preserve">oblíbenou aplikaci </w:t>
      </w:r>
      <w:r w:rsidR="00282DAF">
        <w:t>pro vyhledání spojení a prodej jízdenek IDOS.cz</w:t>
      </w:r>
      <w:r w:rsidR="007F277D">
        <w:t>.</w:t>
      </w:r>
    </w:p>
    <w:p w14:paraId="46CE3689" w14:textId="77777777" w:rsidR="00282DAF" w:rsidRDefault="00282DAF" w:rsidP="001B6519">
      <w:pPr>
        <w:pStyle w:val="Jmno"/>
      </w:pPr>
    </w:p>
    <w:p w14:paraId="3B515C7E" w14:textId="72D936AA" w:rsidR="009C1053" w:rsidRDefault="001B6519" w:rsidP="001B6519">
      <w:pPr>
        <w:pStyle w:val="Jmno"/>
      </w:pPr>
      <w:r>
        <w:t xml:space="preserve">Studentům FI MUNI nabízíme pracovní pozice vhodné jako studentské stáže. </w:t>
      </w:r>
      <w:r w:rsidR="009C1053">
        <w:t xml:space="preserve">Každý stážista u nás najde zázemí v některém z fungujících vývojových týmů a podporu </w:t>
      </w:r>
      <w:r w:rsidR="00E46143">
        <w:t xml:space="preserve">od </w:t>
      </w:r>
      <w:r w:rsidR="009C1053">
        <w:t>zkušeného mentora.</w:t>
      </w:r>
    </w:p>
    <w:p w14:paraId="4B52BC80" w14:textId="77777777" w:rsidR="009C1053" w:rsidRDefault="009C1053" w:rsidP="001B6519">
      <w:pPr>
        <w:pStyle w:val="Jmno"/>
      </w:pPr>
    </w:p>
    <w:p w14:paraId="12A68FC7" w14:textId="00800BD6" w:rsidR="001B6519" w:rsidRDefault="001B6519" w:rsidP="001B6519">
      <w:pPr>
        <w:pStyle w:val="Jmno"/>
      </w:pPr>
      <w:r>
        <w:t xml:space="preserve">Nabídka praxe je </w:t>
      </w:r>
      <w:r w:rsidR="00282DAF">
        <w:t xml:space="preserve">zejména </w:t>
      </w:r>
      <w:r>
        <w:t xml:space="preserve">určena pro studenty navazujícího studia, kteří jsou zapsáni v programu </w:t>
      </w:r>
      <w:r w:rsidRPr="001B6519">
        <w:rPr>
          <w:b/>
          <w:bCs/>
        </w:rPr>
        <w:t>Řízení vývoje softwarových systémů (Mgr.)</w:t>
      </w:r>
      <w:r>
        <w:t xml:space="preserve"> nebo v programu </w:t>
      </w:r>
      <w:r w:rsidRPr="001B6519">
        <w:rPr>
          <w:b/>
          <w:bCs/>
        </w:rPr>
        <w:t>Softwarové inženýrství (Mgr.)</w:t>
      </w:r>
      <w:r w:rsidR="00282DAF" w:rsidRPr="00282DAF">
        <w:t>.</w:t>
      </w:r>
    </w:p>
    <w:p w14:paraId="039325F1" w14:textId="77777777" w:rsidR="00282DAF" w:rsidRDefault="00282DAF" w:rsidP="001B6519">
      <w:pPr>
        <w:pStyle w:val="Jmno"/>
      </w:pPr>
    </w:p>
    <w:p w14:paraId="7001287C" w14:textId="3E0DCA6E" w:rsidR="00963B94" w:rsidRPr="009C3D5A" w:rsidRDefault="001B6519" w:rsidP="001B6519">
      <w:pPr>
        <w:pStyle w:val="Jmno"/>
        <w:rPr>
          <w:u w:val="single"/>
        </w:rPr>
      </w:pPr>
      <w:r w:rsidRPr="009C3D5A">
        <w:rPr>
          <w:u w:val="single"/>
        </w:rPr>
        <w:t>V termínu jaro 2022 nabízíme tyto pozice</w:t>
      </w:r>
      <w:r w:rsidR="009C3D5A">
        <w:rPr>
          <w:u w:val="single"/>
        </w:rPr>
        <w:t>:</w:t>
      </w:r>
    </w:p>
    <w:p w14:paraId="40FEFB4A" w14:textId="77777777" w:rsidR="00BD7952" w:rsidRDefault="00BD7952" w:rsidP="00BD7952">
      <w:pPr>
        <w:pStyle w:val="Jmno"/>
        <w:ind w:left="1287" w:firstLine="0"/>
      </w:pPr>
    </w:p>
    <w:p w14:paraId="1BB24A0D" w14:textId="7FCED957" w:rsidR="00BD7952" w:rsidRDefault="009C3D5A" w:rsidP="00BD7952">
      <w:pPr>
        <w:pStyle w:val="Jmno"/>
        <w:numPr>
          <w:ilvl w:val="0"/>
          <w:numId w:val="16"/>
        </w:numPr>
      </w:pPr>
      <w:r>
        <w:t>„</w:t>
      </w:r>
      <w:r w:rsidR="00BD7952">
        <w:t>IDOS Moje spojení“ - doplnit možnost kombinovat spojení křížem přes různá hledání. Tím umožníme cestujícím naplánovat si cestu tam i zpět a potřebná spojení pohromadě v jednom odkazu či dokumentu</w:t>
      </w:r>
    </w:p>
    <w:p w14:paraId="2A647249" w14:textId="77777777" w:rsidR="00BD7952" w:rsidRDefault="00BD7952" w:rsidP="00BD7952">
      <w:pPr>
        <w:pStyle w:val="Jmno"/>
        <w:ind w:left="1287" w:firstLine="0"/>
      </w:pPr>
    </w:p>
    <w:p w14:paraId="7995E0CD" w14:textId="1D7E0783" w:rsidR="00BD7952" w:rsidRDefault="009C3D5A" w:rsidP="00BD7952">
      <w:pPr>
        <w:pStyle w:val="Jmno"/>
        <w:numPr>
          <w:ilvl w:val="0"/>
          <w:numId w:val="16"/>
        </w:numPr>
      </w:pPr>
      <w:r>
        <w:t>„</w:t>
      </w:r>
      <w:r w:rsidR="00BD7952">
        <w:t>IDOS Mapy“ - doplnění dalších funkcí zaměřených na GIS, zejména výběr nástupní a cílové pozice z mapy, prezentace informací o zastávce přímo v mapě, zobrazení dopravní sítě apod.</w:t>
      </w:r>
    </w:p>
    <w:p w14:paraId="06F2E072" w14:textId="77777777" w:rsidR="007F277D" w:rsidRDefault="007F277D" w:rsidP="0036005A">
      <w:pPr>
        <w:pStyle w:val="Jmno"/>
        <w:ind w:firstLine="0"/>
      </w:pPr>
    </w:p>
    <w:p w14:paraId="3CD4B878" w14:textId="446C6F23" w:rsidR="007F277D" w:rsidRDefault="007F277D" w:rsidP="007F277D">
      <w:pPr>
        <w:pStyle w:val="Jmno"/>
        <w:numPr>
          <w:ilvl w:val="0"/>
          <w:numId w:val="16"/>
        </w:numPr>
      </w:pPr>
      <w:r>
        <w:t>„web www.chaps.cz“ – analýza návštěvnosti, návrh a implementace úprav s cílem dlouhodobě rozvíjet a podporovat pozitvní obraz společnosti směrem k zákazníkům i veřejnosti.</w:t>
      </w:r>
    </w:p>
    <w:p w14:paraId="1066A4F1" w14:textId="6167D4B7" w:rsidR="00F31035" w:rsidRDefault="00F31035" w:rsidP="0036005A">
      <w:pPr>
        <w:pStyle w:val="Jmno"/>
        <w:ind w:firstLine="0"/>
      </w:pPr>
    </w:p>
    <w:p w14:paraId="78E4E0F2" w14:textId="58EE7E9B" w:rsidR="009C1053" w:rsidRDefault="00F31035" w:rsidP="009C1053">
      <w:pPr>
        <w:pStyle w:val="Jmno"/>
        <w:ind w:firstLine="0"/>
      </w:pPr>
      <w:r>
        <w:t>Termín nástupu na praxi je možný od 2.ledna 2022</w:t>
      </w:r>
      <w:r w:rsidR="009C1053">
        <w:t xml:space="preserve">. </w:t>
      </w:r>
      <w:r w:rsidR="00E46143">
        <w:t xml:space="preserve">Rozsah praxe je 400 až 500 hodin, dle možností studenta a potřeb jednotlivých </w:t>
      </w:r>
      <w:r w:rsidR="00227E83">
        <w:t>pozic</w:t>
      </w:r>
      <w:r w:rsidR="00E46143">
        <w:t>.</w:t>
      </w:r>
    </w:p>
    <w:p w14:paraId="1F304CE2" w14:textId="77777777" w:rsidR="00E46143" w:rsidRDefault="00E46143" w:rsidP="009C1053">
      <w:pPr>
        <w:pStyle w:val="Jmno"/>
        <w:ind w:firstLine="0"/>
      </w:pPr>
    </w:p>
    <w:p w14:paraId="50C408FD" w14:textId="24F67D44" w:rsidR="009C1053" w:rsidRDefault="009C1053" w:rsidP="009C1053">
      <w:pPr>
        <w:pStyle w:val="Jmno"/>
        <w:ind w:firstLine="0"/>
      </w:pPr>
      <w:r>
        <w:t xml:space="preserve">Se studentem na praxi samozřejmě sjednáme odpovídající plat, podepíšeme pracovní smlouvu a pomůžeme mu vyplnit dokumenty pro FI MUNI, potřebné k uznání odborné praxe. </w:t>
      </w:r>
    </w:p>
    <w:p w14:paraId="0531FF87" w14:textId="53B53541" w:rsidR="009C1053" w:rsidRDefault="009C1053" w:rsidP="009C1053">
      <w:pPr>
        <w:pStyle w:val="Jmno"/>
        <w:ind w:firstLine="0"/>
      </w:pPr>
      <w:r>
        <w:t xml:space="preserve">A v neposlední řadě, pokud se spolupráce osvědčí můžete na téma své praxe posléze psát i diplomovou práci. </w:t>
      </w:r>
    </w:p>
    <w:p w14:paraId="205B0E77" w14:textId="77777777" w:rsidR="00E46143" w:rsidRDefault="00E46143" w:rsidP="00E46143">
      <w:pPr>
        <w:ind w:firstLine="0"/>
      </w:pPr>
    </w:p>
    <w:p w14:paraId="48B3E17B" w14:textId="4F63B910" w:rsidR="00E46143" w:rsidRDefault="00E46143" w:rsidP="00E46143">
      <w:pPr>
        <w:ind w:firstLine="0"/>
      </w:pPr>
      <w:r>
        <w:t xml:space="preserve">Případné další informace naleznete na našem webu </w:t>
      </w:r>
      <w:hyperlink r:id="rId7" w:history="1">
        <w:r w:rsidRPr="00BE1226">
          <w:rPr>
            <w:rStyle w:val="Hypertextovodkaz"/>
          </w:rPr>
          <w:t>www.chaps.cz</w:t>
        </w:r>
      </w:hyperlink>
    </w:p>
    <w:p w14:paraId="3FBF6D02" w14:textId="77777777" w:rsidR="00E46143" w:rsidRDefault="00E46143" w:rsidP="00E46143">
      <w:pPr>
        <w:ind w:firstLine="0"/>
      </w:pPr>
    </w:p>
    <w:p w14:paraId="54C24777" w14:textId="77777777" w:rsidR="00227E83" w:rsidRDefault="00227E83" w:rsidP="00227E83">
      <w:pPr>
        <w:ind w:firstLine="0"/>
        <w:jc w:val="center"/>
      </w:pPr>
    </w:p>
    <w:p w14:paraId="3D0BB7AA" w14:textId="32961CC9" w:rsidR="00E46143" w:rsidRDefault="00E46143" w:rsidP="00227E83">
      <w:pPr>
        <w:ind w:firstLine="0"/>
        <w:jc w:val="center"/>
      </w:pPr>
      <w:r>
        <w:t>Kontaktní osobou pro sjednání stáže je</w:t>
      </w:r>
      <w:r w:rsidR="007F277D">
        <w:t xml:space="preserve"> výkonný ředitel společnosti</w:t>
      </w:r>
      <w:r>
        <w:t xml:space="preserve"> Vlastimil Coufal, </w:t>
      </w:r>
      <w:hyperlink r:id="rId8" w:history="1">
        <w:r w:rsidRPr="00BE1226">
          <w:rPr>
            <w:rStyle w:val="Hypertextovodkaz"/>
          </w:rPr>
          <w:t>coufal@chaps.cz</w:t>
        </w:r>
      </w:hyperlink>
      <w:r>
        <w:t>.</w:t>
      </w:r>
    </w:p>
    <w:p w14:paraId="7FFD4639" w14:textId="27552066" w:rsidR="00E46143" w:rsidRDefault="00E46143" w:rsidP="00E46143">
      <w:pPr>
        <w:ind w:firstLine="0"/>
        <w:jc w:val="center"/>
      </w:pPr>
      <w:r>
        <w:t>Těší</w:t>
      </w:r>
      <w:r w:rsidR="00227E83">
        <w:t>me</w:t>
      </w:r>
      <w:r>
        <w:t xml:space="preserve"> se na Vás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BEF1DE" w14:textId="0851934A" w:rsidR="00E46143" w:rsidRDefault="00E46143" w:rsidP="00E46143">
      <w:pPr>
        <w:ind w:firstLine="0"/>
      </w:pPr>
    </w:p>
    <w:p w14:paraId="3C8C35DB" w14:textId="69FAE055" w:rsidR="00E46143" w:rsidRDefault="00E46143" w:rsidP="00E46143">
      <w:pPr>
        <w:ind w:firstLine="0"/>
      </w:pPr>
    </w:p>
    <w:p w14:paraId="587D0B8C" w14:textId="77777777" w:rsidR="00E46143" w:rsidRDefault="00E46143" w:rsidP="00E46143">
      <w:pPr>
        <w:ind w:firstLine="0"/>
      </w:pPr>
    </w:p>
    <w:sectPr w:rsidR="00E46143">
      <w:headerReference w:type="first" r:id="rId9"/>
      <w:footerReference w:type="first" r:id="rId10"/>
      <w:pgSz w:w="11907" w:h="16840"/>
      <w:pgMar w:top="992" w:right="992" w:bottom="1015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1360" w14:textId="77777777" w:rsidR="00FF78AB" w:rsidRDefault="00FF78AB">
      <w:r>
        <w:separator/>
      </w:r>
    </w:p>
  </w:endnote>
  <w:endnote w:type="continuationSeparator" w:id="0">
    <w:p w14:paraId="0DCB8303" w14:textId="77777777" w:rsidR="00FF78AB" w:rsidRDefault="00F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1FD2" w14:textId="77777777" w:rsidR="00963B94" w:rsidRDefault="00963B94">
    <w:pPr>
      <w:pStyle w:val="Zpat"/>
    </w:pPr>
    <w:r>
      <w:rPr>
        <w:color w:val="00CC00"/>
      </w:rPr>
      <w:t>Sídlo:</w:t>
    </w:r>
    <w:r>
      <w:tab/>
      <w:t xml:space="preserve">Bráfova 21, 616 00 Brno, Česká republika, tel.: +420 </w:t>
    </w:r>
    <w:r w:rsidR="00021F78">
      <w:t>530 350 111</w:t>
    </w:r>
    <w:r>
      <w:t>, e-mail: info@chaps.cz</w:t>
    </w:r>
  </w:p>
  <w:p w14:paraId="2AF367DF" w14:textId="77777777" w:rsidR="003939D4" w:rsidRDefault="003939D4" w:rsidP="003939D4">
    <w:pPr>
      <w:pStyle w:val="Zpat"/>
    </w:pPr>
    <w:r w:rsidRPr="00DF3C55">
      <w:rPr>
        <w:color w:val="33CC33"/>
      </w:rPr>
      <w:t>Rejstřík:</w:t>
    </w:r>
    <w:r>
      <w:tab/>
      <w:t>Společnost zapsána v Obchodním rejstříku vedeném u Krajského soudu v Brně v oddílu C vložka číslo 17631.</w:t>
    </w:r>
  </w:p>
  <w:p w14:paraId="56E4B2C6" w14:textId="77777777" w:rsidR="00963B94" w:rsidRDefault="003939D4" w:rsidP="003939D4">
    <w:pPr>
      <w:pStyle w:val="Zpat"/>
    </w:pPr>
    <w:r>
      <w:tab/>
      <w:t>DIČ CZ47547022, KB BRNO, č.ú.: 27-0502800227/0100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BE4" w14:textId="77777777" w:rsidR="00FF78AB" w:rsidRDefault="00FF78AB">
      <w:r>
        <w:separator/>
      </w:r>
    </w:p>
  </w:footnote>
  <w:footnote w:type="continuationSeparator" w:id="0">
    <w:p w14:paraId="4F6C0396" w14:textId="77777777" w:rsidR="00FF78AB" w:rsidRDefault="00FF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1D55" w14:textId="77777777" w:rsidR="00963B94" w:rsidRDefault="00B35AC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F20EA" wp14:editId="5FEEB122">
              <wp:simplePos x="0" y="0"/>
              <wp:positionH relativeFrom="column">
                <wp:posOffset>-629920</wp:posOffset>
              </wp:positionH>
              <wp:positionV relativeFrom="paragraph">
                <wp:posOffset>-459105</wp:posOffset>
              </wp:positionV>
              <wp:extent cx="7572375" cy="464312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4643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53BB5" id="Rectangle 6" o:spid="_x0000_s1026" style="position:absolute;margin-left:-49.6pt;margin-top:-36.15pt;width:596.25pt;height:3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" stroked="f">
              <v:fill opacity="32896f"/>
            </v:rect>
          </w:pict>
        </mc:Fallback>
      </mc:AlternateContent>
    </w:r>
  </w:p>
  <w:p w14:paraId="4972100F" w14:textId="77777777" w:rsidR="00963B94" w:rsidRDefault="00963B94"/>
  <w:p w14:paraId="37DEE28C" w14:textId="77777777" w:rsidR="00963B94" w:rsidRDefault="00B35AC2">
    <w:r>
      <w:rPr>
        <w:noProof/>
      </w:rPr>
      <w:drawing>
        <wp:anchor distT="0" distB="0" distL="114300" distR="114300" simplePos="0" relativeHeight="251658752" behindDoc="0" locked="0" layoutInCell="1" allowOverlap="1" wp14:anchorId="630E5691" wp14:editId="381BE420">
          <wp:simplePos x="0" y="0"/>
          <wp:positionH relativeFrom="page">
            <wp:posOffset>5382895</wp:posOffset>
          </wp:positionH>
          <wp:positionV relativeFrom="page">
            <wp:posOffset>467995</wp:posOffset>
          </wp:positionV>
          <wp:extent cx="1609090" cy="374015"/>
          <wp:effectExtent l="0" t="0" r="0" b="0"/>
          <wp:wrapNone/>
          <wp:docPr id="5" name="obrázek 5" descr="chaps-logo.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aps-logo.cd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10B653C" wp14:editId="4D377E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687050"/>
          <wp:effectExtent l="0" t="0" r="0" b="0"/>
          <wp:wrapNone/>
          <wp:docPr id="4" name="obrázek 4" descr="chaps-podklad-ff.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aps-podklad-ff.cd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0BA86D4"/>
    <w:lvl w:ilvl="0">
      <w:start w:val="1"/>
      <w:numFmt w:val="decimal"/>
      <w:pStyle w:val="Nadpis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Nadpis2"/>
      <w:lvlText w:val="%1.%2"/>
      <w:legacy w:legacy="1" w:legacySpace="0" w:legacyIndent="737"/>
      <w:lvlJc w:val="left"/>
      <w:pPr>
        <w:ind w:left="737" w:hanging="737"/>
      </w:pPr>
    </w:lvl>
    <w:lvl w:ilvl="2">
      <w:start w:val="1"/>
      <w:numFmt w:val="decimal"/>
      <w:pStyle w:val="Nadpis3"/>
      <w:lvlText w:val="%1.%2.%3"/>
      <w:legacy w:legacy="1" w:legacySpace="0" w:legacyIndent="737"/>
      <w:lvlJc w:val="left"/>
      <w:pPr>
        <w:ind w:left="737" w:hanging="737"/>
      </w:pPr>
    </w:lvl>
    <w:lvl w:ilvl="3">
      <w:start w:val="1"/>
      <w:numFmt w:val="decimal"/>
      <w:pStyle w:val="Nadpis4"/>
      <w:lvlText w:val="%1.%2.%3.%4"/>
      <w:legacy w:legacy="1" w:legacySpace="0" w:legacyIndent="737"/>
      <w:lvlJc w:val="left"/>
      <w:pPr>
        <w:ind w:left="2948" w:hanging="737"/>
      </w:pPr>
    </w:lvl>
    <w:lvl w:ilvl="4">
      <w:start w:val="1"/>
      <w:numFmt w:val="decimal"/>
      <w:pStyle w:val="Nadpis5"/>
      <w:lvlText w:val="%1.%2.%3.%4.%5"/>
      <w:legacy w:legacy="1" w:legacySpace="0" w:legacyIndent="737"/>
      <w:lvlJc w:val="left"/>
      <w:pPr>
        <w:ind w:left="3685" w:hanging="737"/>
      </w:pPr>
    </w:lvl>
    <w:lvl w:ilvl="5">
      <w:start w:val="1"/>
      <w:numFmt w:val="decimal"/>
      <w:pStyle w:val="Nadpis6"/>
      <w:lvlText w:val="%1.%2.%3.%4.%5.%6"/>
      <w:legacy w:legacy="1" w:legacySpace="0" w:legacyIndent="737"/>
      <w:lvlJc w:val="left"/>
      <w:pPr>
        <w:ind w:left="4422" w:hanging="737"/>
      </w:pPr>
    </w:lvl>
    <w:lvl w:ilvl="6">
      <w:start w:val="1"/>
      <w:numFmt w:val="decimal"/>
      <w:pStyle w:val="Nadpis7"/>
      <w:lvlText w:val="%1.%2.%3.%4.%5.%6.%7"/>
      <w:legacy w:legacy="1" w:legacySpace="0" w:legacyIndent="737"/>
      <w:lvlJc w:val="left"/>
      <w:pPr>
        <w:ind w:left="5159" w:hanging="737"/>
      </w:pPr>
    </w:lvl>
    <w:lvl w:ilvl="7">
      <w:start w:val="1"/>
      <w:numFmt w:val="decimal"/>
      <w:pStyle w:val="Nadpis8"/>
      <w:lvlText w:val="%1.%2.%3.%4.%5.%6.%7.%8"/>
      <w:legacy w:legacy="1" w:legacySpace="0" w:legacyIndent="737"/>
      <w:lvlJc w:val="left"/>
      <w:pPr>
        <w:ind w:left="5896" w:hanging="737"/>
      </w:pPr>
    </w:lvl>
    <w:lvl w:ilvl="8">
      <w:start w:val="1"/>
      <w:numFmt w:val="decimal"/>
      <w:pStyle w:val="Nadpis9"/>
      <w:lvlText w:val="%1.%2.%3.%4.%5.%6.%7.%8.%9"/>
      <w:legacy w:legacy="1" w:legacySpace="0" w:legacyIndent="737"/>
      <w:lvlJc w:val="left"/>
      <w:pPr>
        <w:ind w:left="6633" w:hanging="737"/>
      </w:pPr>
    </w:lvl>
  </w:abstractNum>
  <w:abstractNum w:abstractNumId="1" w15:restartNumberingAfterBreak="0">
    <w:nsid w:val="FFFFFFFE"/>
    <w:multiLevelType w:val="singleLevel"/>
    <w:tmpl w:val="E766BF3A"/>
    <w:lvl w:ilvl="0">
      <w:numFmt w:val="decimal"/>
      <w:pStyle w:val="OdrkyCtrlShift1"/>
      <w:lvlText w:val="*"/>
      <w:lvlJc w:val="left"/>
    </w:lvl>
  </w:abstractNum>
  <w:abstractNum w:abstractNumId="2" w15:restartNumberingAfterBreak="0">
    <w:nsid w:val="14536152"/>
    <w:multiLevelType w:val="singleLevel"/>
    <w:tmpl w:val="94900608"/>
    <w:lvl w:ilvl="0">
      <w:start w:val="1"/>
      <w:numFmt w:val="decimal"/>
      <w:pStyle w:val="slaCtrlShift4"/>
      <w:lvlText w:val="%1."/>
      <w:legacy w:legacy="1" w:legacySpace="0" w:legacyIndent="227"/>
      <w:lvlJc w:val="left"/>
      <w:pPr>
        <w:ind w:left="850" w:hanging="227"/>
      </w:pPr>
    </w:lvl>
  </w:abstractNum>
  <w:abstractNum w:abstractNumId="3" w15:restartNumberingAfterBreak="0">
    <w:nsid w:val="148977BF"/>
    <w:multiLevelType w:val="singleLevel"/>
    <w:tmpl w:val="C22E155E"/>
    <w:lvl w:ilvl="0">
      <w:start w:val="1"/>
      <w:numFmt w:val="lowerLetter"/>
      <w:pStyle w:val="PsmenkaCtrlShift3"/>
      <w:lvlText w:val="%1)"/>
      <w:legacy w:legacy="1" w:legacySpace="0" w:legacyIndent="227"/>
      <w:lvlJc w:val="left"/>
      <w:pPr>
        <w:ind w:left="850" w:hanging="227"/>
      </w:pPr>
    </w:lvl>
  </w:abstractNum>
  <w:abstractNum w:abstractNumId="4" w15:restartNumberingAfterBreak="0">
    <w:nsid w:val="171A7A57"/>
    <w:multiLevelType w:val="hybridMultilevel"/>
    <w:tmpl w:val="41A49726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E269B9"/>
    <w:multiLevelType w:val="hybridMultilevel"/>
    <w:tmpl w:val="4808B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6D37FE"/>
    <w:multiLevelType w:val="singleLevel"/>
    <w:tmpl w:val="237A701C"/>
    <w:lvl w:ilvl="0">
      <w:start w:val="1"/>
      <w:numFmt w:val="bullet"/>
      <w:pStyle w:val="PomlkyCtrlShift2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7" w15:restartNumberingAfterBreak="0">
    <w:nsid w:val="7B624437"/>
    <w:multiLevelType w:val="hybridMultilevel"/>
    <w:tmpl w:val="8556C2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lvl w:ilvl="0">
        <w:start w:val="1"/>
        <w:numFmt w:val="bullet"/>
        <w:pStyle w:val="OdrkyCtrlShift1"/>
        <w:lvlText w:val="•"/>
        <w:legacy w:legacy="1" w:legacySpace="0" w:legacyIndent="170"/>
        <w:lvlJc w:val="left"/>
        <w:pPr>
          <w:ind w:left="850" w:hanging="170"/>
        </w:pPr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95"/>
    <w:rsid w:val="00021F78"/>
    <w:rsid w:val="00170855"/>
    <w:rsid w:val="001B6519"/>
    <w:rsid w:val="00227E83"/>
    <w:rsid w:val="00282DAF"/>
    <w:rsid w:val="00293AC6"/>
    <w:rsid w:val="002D1D95"/>
    <w:rsid w:val="0036005A"/>
    <w:rsid w:val="003746DA"/>
    <w:rsid w:val="003939D4"/>
    <w:rsid w:val="006A097C"/>
    <w:rsid w:val="006F748D"/>
    <w:rsid w:val="007F277D"/>
    <w:rsid w:val="008662DE"/>
    <w:rsid w:val="00963B94"/>
    <w:rsid w:val="009C1053"/>
    <w:rsid w:val="009C3D5A"/>
    <w:rsid w:val="00B35AC2"/>
    <w:rsid w:val="00BD7952"/>
    <w:rsid w:val="00C31A91"/>
    <w:rsid w:val="00CC5587"/>
    <w:rsid w:val="00E46143"/>
    <w:rsid w:val="00F3103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3FC2E"/>
  <w15:chartTrackingRefBased/>
  <w15:docId w15:val="{B25A9C8D-4E04-4315-A965-3E70351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Ctrl+4"/>
    <w:qFormat/>
    <w:rsid w:val="0036005A"/>
    <w:pPr>
      <w:suppressAutoHyphens/>
      <w:spacing w:after="40"/>
      <w:ind w:firstLine="567"/>
    </w:pPr>
    <w:rPr>
      <w:rFonts w:ascii="Arial" w:hAnsi="Arial"/>
      <w:kern w:val="22"/>
    </w:rPr>
  </w:style>
  <w:style w:type="paragraph" w:styleId="Nadpis1">
    <w:name w:val="heading 1"/>
    <w:aliases w:val="Ctrl+1"/>
    <w:next w:val="Normln"/>
    <w:qFormat/>
    <w:rsid w:val="0036005A"/>
    <w:pPr>
      <w:keepNext/>
      <w:numPr>
        <w:numId w:val="2"/>
      </w:numPr>
      <w:tabs>
        <w:tab w:val="num" w:pos="851"/>
      </w:tabs>
      <w:suppressAutoHyphens/>
      <w:spacing w:before="360" w:after="100"/>
      <w:ind w:left="851" w:hanging="851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aliases w:val="Ctrl+2"/>
    <w:next w:val="Normln"/>
    <w:qFormat/>
    <w:rsid w:val="0036005A"/>
    <w:pPr>
      <w:keepNext/>
      <w:numPr>
        <w:ilvl w:val="1"/>
        <w:numId w:val="2"/>
      </w:numPr>
      <w:tabs>
        <w:tab w:val="num" w:pos="851"/>
      </w:tabs>
      <w:suppressAutoHyphens/>
      <w:spacing w:before="240" w:after="100"/>
      <w:ind w:left="851" w:hanging="851"/>
      <w:outlineLvl w:val="1"/>
    </w:pPr>
    <w:rPr>
      <w:rFonts w:ascii="Arial" w:hAnsi="Arial"/>
      <w:b/>
      <w:kern w:val="28"/>
      <w:sz w:val="28"/>
    </w:rPr>
  </w:style>
  <w:style w:type="paragraph" w:styleId="Nadpis3">
    <w:name w:val="heading 3"/>
    <w:aliases w:val="Ctrl+3"/>
    <w:next w:val="Normln"/>
    <w:qFormat/>
    <w:rsid w:val="0036005A"/>
    <w:pPr>
      <w:keepNext/>
      <w:numPr>
        <w:ilvl w:val="2"/>
        <w:numId w:val="2"/>
      </w:numPr>
      <w:tabs>
        <w:tab w:val="num" w:pos="851"/>
      </w:tabs>
      <w:suppressAutoHyphens/>
      <w:spacing w:before="120" w:after="60"/>
      <w:ind w:left="851" w:hanging="851"/>
      <w:outlineLvl w:val="2"/>
    </w:pPr>
    <w:rPr>
      <w:rFonts w:ascii="Arial" w:hAnsi="Arial"/>
      <w:b/>
      <w:kern w:val="24"/>
      <w:sz w:val="24"/>
    </w:rPr>
  </w:style>
  <w:style w:type="paragraph" w:styleId="Nadpis4">
    <w:name w:val="heading 4"/>
    <w:basedOn w:val="Normln"/>
    <w:next w:val="Normln"/>
    <w:qFormat/>
    <w:rsid w:val="0036005A"/>
    <w:pPr>
      <w:keepNext/>
      <w:numPr>
        <w:ilvl w:val="3"/>
        <w:numId w:val="2"/>
      </w:numPr>
      <w:tabs>
        <w:tab w:val="num" w:pos="0"/>
      </w:tabs>
      <w:spacing w:before="240" w:after="60"/>
      <w:ind w:left="0" w:firstLine="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36005A"/>
    <w:pPr>
      <w:numPr>
        <w:ilvl w:val="4"/>
        <w:numId w:val="2"/>
      </w:numPr>
      <w:tabs>
        <w:tab w:val="num" w:pos="0"/>
      </w:tabs>
      <w:spacing w:before="240" w:after="60"/>
      <w:ind w:left="0" w:firstLine="0"/>
      <w:outlineLvl w:val="4"/>
    </w:pPr>
  </w:style>
  <w:style w:type="paragraph" w:styleId="Nadpis6">
    <w:name w:val="heading 6"/>
    <w:basedOn w:val="Normln"/>
    <w:next w:val="Normln"/>
    <w:qFormat/>
    <w:rsid w:val="0036005A"/>
    <w:pPr>
      <w:numPr>
        <w:ilvl w:val="5"/>
        <w:numId w:val="2"/>
      </w:numPr>
      <w:tabs>
        <w:tab w:val="num" w:pos="0"/>
      </w:tabs>
      <w:spacing w:before="240" w:after="60"/>
      <w:ind w:left="0" w:firstLine="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6005A"/>
    <w:pPr>
      <w:numPr>
        <w:ilvl w:val="6"/>
        <w:numId w:val="2"/>
      </w:numPr>
      <w:tabs>
        <w:tab w:val="num" w:pos="0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qFormat/>
    <w:rsid w:val="0036005A"/>
    <w:pPr>
      <w:numPr>
        <w:ilvl w:val="7"/>
        <w:numId w:val="2"/>
      </w:numPr>
      <w:tabs>
        <w:tab w:val="num" w:pos="0"/>
      </w:tabs>
      <w:spacing w:before="240" w:after="60"/>
      <w:ind w:left="0" w:firstLine="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36005A"/>
    <w:pPr>
      <w:numPr>
        <w:ilvl w:val="8"/>
        <w:numId w:val="2"/>
      </w:numPr>
      <w:tabs>
        <w:tab w:val="num" w:pos="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  <w:rsid w:val="0036005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6005A"/>
  </w:style>
  <w:style w:type="paragraph" w:customStyle="1" w:styleId="Adresa">
    <w:name w:val="Adresa"/>
    <w:rsid w:val="0036005A"/>
    <w:pPr>
      <w:framePr w:w="4780" w:h="2149" w:hSpace="142" w:wrap="notBeside" w:vAnchor="text" w:hAnchor="page" w:x="6034" w:y="1"/>
      <w:pBdr>
        <w:top w:val="single" w:sz="6" w:space="1" w:color="00CC00"/>
        <w:left w:val="single" w:sz="6" w:space="1" w:color="00CC00"/>
        <w:bottom w:val="single" w:sz="6" w:space="1" w:color="00CC00"/>
        <w:right w:val="single" w:sz="6" w:space="1" w:color="00CC00"/>
      </w:pBdr>
      <w:tabs>
        <w:tab w:val="left" w:pos="284"/>
        <w:tab w:val="left" w:pos="851"/>
      </w:tabs>
      <w:spacing w:after="40"/>
    </w:pPr>
    <w:rPr>
      <w:rFonts w:ascii="Arial Narrow" w:hAnsi="Arial Narrow"/>
    </w:rPr>
  </w:style>
  <w:style w:type="paragraph" w:customStyle="1" w:styleId="slaCtrlShift4">
    <w:name w:val="Čísla Ctrl+Shift+4"/>
    <w:basedOn w:val="Normln"/>
    <w:next w:val="Normln"/>
    <w:rsid w:val="0036005A"/>
    <w:pPr>
      <w:numPr>
        <w:numId w:val="1"/>
      </w:numPr>
    </w:pPr>
  </w:style>
  <w:style w:type="character" w:styleId="slostrnky">
    <w:name w:val="page number"/>
    <w:basedOn w:val="Standardnpsmoodstavce"/>
    <w:rsid w:val="0036005A"/>
    <w:rPr>
      <w:rFonts w:ascii="Arial" w:hAnsi="Arial"/>
      <w:sz w:val="20"/>
    </w:rPr>
  </w:style>
  <w:style w:type="paragraph" w:styleId="Datum">
    <w:name w:val="Date"/>
    <w:basedOn w:val="Normln"/>
    <w:rsid w:val="0036005A"/>
    <w:pPr>
      <w:tabs>
        <w:tab w:val="left" w:pos="8789"/>
      </w:tabs>
    </w:pPr>
  </w:style>
  <w:style w:type="character" w:customStyle="1" w:styleId="Hornindex">
    <w:name w:val="Horní index"/>
    <w:basedOn w:val="Standardnpsmoodstavce"/>
    <w:rsid w:val="0036005A"/>
    <w:rPr>
      <w:rFonts w:ascii="Arial" w:hAnsi="Arial"/>
      <w:dstrike w:val="0"/>
      <w:color w:val="auto"/>
      <w:vertAlign w:val="superscript"/>
    </w:rPr>
  </w:style>
  <w:style w:type="paragraph" w:customStyle="1" w:styleId="Jmno">
    <w:name w:val="Jméno"/>
    <w:basedOn w:val="Normln"/>
    <w:rsid w:val="0036005A"/>
    <w:pPr>
      <w:tabs>
        <w:tab w:val="left" w:pos="3969"/>
      </w:tabs>
    </w:pPr>
    <w:rPr>
      <w:noProof/>
    </w:rPr>
  </w:style>
  <w:style w:type="character" w:customStyle="1" w:styleId="JmnosouboruCtrl6">
    <w:name w:val="Jméno souboru Ctrl+6"/>
    <w:rsid w:val="0036005A"/>
    <w:rPr>
      <w:rFonts w:ascii="Arial" w:hAnsi="Arial"/>
      <w:b/>
      <w:noProof/>
      <w:spacing w:val="0"/>
      <w:kern w:val="22"/>
    </w:rPr>
  </w:style>
  <w:style w:type="character" w:customStyle="1" w:styleId="KdprogramuCtrl5">
    <w:name w:val="Kód programu Ctrl+5"/>
    <w:rsid w:val="0036005A"/>
    <w:rPr>
      <w:rFonts w:ascii="Courier New" w:hAnsi="Courier New"/>
      <w:noProof/>
      <w:spacing w:val="-20"/>
      <w:kern w:val="22"/>
    </w:rPr>
  </w:style>
  <w:style w:type="character" w:customStyle="1" w:styleId="KurzvaCtrl7">
    <w:name w:val="Kurzíva Ctrl+7"/>
    <w:rsid w:val="0036005A"/>
    <w:rPr>
      <w:rFonts w:ascii="Arial" w:hAnsi="Arial"/>
      <w:noProof/>
      <w:kern w:val="22"/>
    </w:rPr>
  </w:style>
  <w:style w:type="paragraph" w:customStyle="1" w:styleId="Nzevprojektu">
    <w:name w:val="Název projektu"/>
    <w:rsid w:val="0036005A"/>
    <w:pPr>
      <w:jc w:val="center"/>
    </w:pPr>
    <w:rPr>
      <w:rFonts w:ascii="Arial" w:hAnsi="Arial"/>
      <w:b/>
      <w:noProof/>
      <w:sz w:val="72"/>
    </w:rPr>
  </w:style>
  <w:style w:type="paragraph" w:styleId="Obsah1">
    <w:name w:val="toc 1"/>
    <w:next w:val="Normln"/>
    <w:semiHidden/>
    <w:rsid w:val="0036005A"/>
    <w:pPr>
      <w:tabs>
        <w:tab w:val="left" w:pos="567"/>
        <w:tab w:val="right" w:leader="dot" w:pos="9923"/>
      </w:tabs>
      <w:spacing w:after="120"/>
      <w:outlineLvl w:val="0"/>
    </w:pPr>
    <w:rPr>
      <w:rFonts w:ascii="Arial" w:hAnsi="Arial"/>
      <w:b/>
      <w:noProof/>
      <w:kern w:val="24"/>
      <w:sz w:val="22"/>
    </w:rPr>
  </w:style>
  <w:style w:type="paragraph" w:styleId="Obsah2">
    <w:name w:val="toc 2"/>
    <w:next w:val="Normln"/>
    <w:semiHidden/>
    <w:rsid w:val="0036005A"/>
    <w:pPr>
      <w:tabs>
        <w:tab w:val="left" w:pos="1134"/>
        <w:tab w:val="right" w:leader="dot" w:pos="9923"/>
      </w:tabs>
      <w:spacing w:after="120"/>
      <w:ind w:left="567"/>
      <w:outlineLvl w:val="1"/>
    </w:pPr>
    <w:rPr>
      <w:rFonts w:ascii="Arial" w:hAnsi="Arial"/>
      <w:noProof/>
      <w:kern w:val="24"/>
      <w:sz w:val="22"/>
    </w:rPr>
  </w:style>
  <w:style w:type="paragraph" w:styleId="Obsah3">
    <w:name w:val="toc 3"/>
    <w:next w:val="Normln"/>
    <w:semiHidden/>
    <w:rsid w:val="0036005A"/>
    <w:pPr>
      <w:tabs>
        <w:tab w:val="left" w:pos="1843"/>
        <w:tab w:val="right" w:leader="dot" w:pos="9923"/>
      </w:tabs>
      <w:spacing w:after="120"/>
      <w:ind w:left="1134"/>
      <w:outlineLvl w:val="2"/>
    </w:pPr>
    <w:rPr>
      <w:rFonts w:ascii="Arial" w:hAnsi="Arial"/>
      <w:noProof/>
      <w:kern w:val="24"/>
      <w:sz w:val="22"/>
    </w:rPr>
  </w:style>
  <w:style w:type="paragraph" w:styleId="Obsah4">
    <w:name w:val="toc 4"/>
    <w:basedOn w:val="Normln"/>
    <w:next w:val="Normln"/>
    <w:autoRedefine/>
    <w:semiHidden/>
    <w:rsid w:val="0036005A"/>
    <w:pPr>
      <w:ind w:left="660"/>
    </w:pPr>
  </w:style>
  <w:style w:type="paragraph" w:styleId="Obsah5">
    <w:name w:val="toc 5"/>
    <w:basedOn w:val="Normln"/>
    <w:next w:val="Normln"/>
    <w:autoRedefine/>
    <w:semiHidden/>
    <w:rsid w:val="0036005A"/>
    <w:pPr>
      <w:ind w:left="880"/>
    </w:pPr>
  </w:style>
  <w:style w:type="paragraph" w:styleId="Obsah6">
    <w:name w:val="toc 6"/>
    <w:basedOn w:val="Normln"/>
    <w:next w:val="Normln"/>
    <w:autoRedefine/>
    <w:semiHidden/>
    <w:rsid w:val="0036005A"/>
    <w:pPr>
      <w:ind w:left="1100"/>
    </w:pPr>
  </w:style>
  <w:style w:type="paragraph" w:styleId="Obsah7">
    <w:name w:val="toc 7"/>
    <w:basedOn w:val="Normln"/>
    <w:next w:val="Normln"/>
    <w:autoRedefine/>
    <w:semiHidden/>
    <w:rsid w:val="0036005A"/>
    <w:pPr>
      <w:ind w:left="1320"/>
    </w:pPr>
  </w:style>
  <w:style w:type="paragraph" w:styleId="Obsah8">
    <w:name w:val="toc 8"/>
    <w:basedOn w:val="Normln"/>
    <w:next w:val="Normln"/>
    <w:autoRedefine/>
    <w:semiHidden/>
    <w:rsid w:val="0036005A"/>
    <w:pPr>
      <w:ind w:left="1540"/>
    </w:pPr>
  </w:style>
  <w:style w:type="paragraph" w:styleId="Obsah9">
    <w:name w:val="toc 9"/>
    <w:basedOn w:val="Normln"/>
    <w:next w:val="Normln"/>
    <w:autoRedefine/>
    <w:semiHidden/>
    <w:rsid w:val="0036005A"/>
    <w:pPr>
      <w:ind w:left="1760"/>
    </w:pPr>
  </w:style>
  <w:style w:type="paragraph" w:customStyle="1" w:styleId="OdrkyCtrlShift1">
    <w:name w:val="Odrážky Ctrl+Shift+1"/>
    <w:basedOn w:val="Normln"/>
    <w:rsid w:val="0036005A"/>
    <w:pPr>
      <w:numPr>
        <w:numId w:val="11"/>
      </w:numPr>
    </w:pPr>
  </w:style>
  <w:style w:type="paragraph" w:customStyle="1" w:styleId="PsmenkaCtrlShift3">
    <w:name w:val="Písmenka Ctrl+Shift+3"/>
    <w:basedOn w:val="Normln"/>
    <w:rsid w:val="0036005A"/>
    <w:pPr>
      <w:numPr>
        <w:numId w:val="12"/>
      </w:numPr>
    </w:pPr>
  </w:style>
  <w:style w:type="paragraph" w:customStyle="1" w:styleId="Podnzevprojektu">
    <w:name w:val="Podnázev projektu"/>
    <w:rsid w:val="0036005A"/>
    <w:pPr>
      <w:jc w:val="center"/>
    </w:pPr>
    <w:rPr>
      <w:rFonts w:ascii="Arial" w:hAnsi="Arial"/>
      <w:b/>
      <w:noProof/>
      <w:sz w:val="28"/>
    </w:rPr>
  </w:style>
  <w:style w:type="paragraph" w:customStyle="1" w:styleId="PomlkyCtrlShift2">
    <w:name w:val="Pomlčky Ctrl+Shift+2"/>
    <w:basedOn w:val="Normln"/>
    <w:rsid w:val="0036005A"/>
    <w:pPr>
      <w:numPr>
        <w:numId w:val="13"/>
      </w:numPr>
      <w:tabs>
        <w:tab w:val="clear" w:pos="360"/>
      </w:tabs>
      <w:ind w:left="851" w:hanging="142"/>
    </w:pPr>
  </w:style>
  <w:style w:type="paragraph" w:customStyle="1" w:styleId="Ploha">
    <w:name w:val="Příloha"/>
    <w:basedOn w:val="Normln"/>
    <w:rsid w:val="0036005A"/>
    <w:pPr>
      <w:tabs>
        <w:tab w:val="left" w:pos="851"/>
      </w:tabs>
      <w:ind w:firstLine="0"/>
    </w:pPr>
  </w:style>
  <w:style w:type="paragraph" w:customStyle="1" w:styleId="Spozdravem">
    <w:name w:val="S pozdravem"/>
    <w:basedOn w:val="Normln"/>
    <w:rsid w:val="0036005A"/>
    <w:pPr>
      <w:tabs>
        <w:tab w:val="left" w:pos="1701"/>
      </w:tabs>
    </w:pPr>
  </w:style>
  <w:style w:type="paragraph" w:customStyle="1" w:styleId="StylnadpisuObsah">
    <w:name w:val="Styl nadpisu Obsah"/>
    <w:next w:val="Normln"/>
    <w:rsid w:val="0036005A"/>
    <w:pPr>
      <w:keepNext/>
      <w:spacing w:before="40" w:after="600"/>
    </w:pPr>
    <w:rPr>
      <w:rFonts w:ascii="Arial" w:hAnsi="Arial"/>
      <w:b/>
      <w:kern w:val="24"/>
      <w:sz w:val="26"/>
    </w:rPr>
  </w:style>
  <w:style w:type="paragraph" w:customStyle="1" w:styleId="TextZapatiNew">
    <w:name w:val="TextZapatiNew"/>
    <w:rsid w:val="0036005A"/>
    <w:pPr>
      <w:framePr w:wrap="around" w:vAnchor="page" w:hAnchor="page" w:x="1020" w:y="13967" w:anchorLock="1"/>
      <w:pBdr>
        <w:top w:val="single" w:sz="4" w:space="3" w:color="008000"/>
      </w:pBdr>
      <w:tabs>
        <w:tab w:val="left" w:pos="4536"/>
        <w:tab w:val="left" w:pos="4820"/>
        <w:tab w:val="left" w:pos="7371"/>
      </w:tabs>
    </w:pPr>
    <w:rPr>
      <w:rFonts w:ascii="Tahoma" w:hAnsi="Tahoma" w:cs="Tahoma"/>
      <w:sz w:val="14"/>
    </w:rPr>
  </w:style>
  <w:style w:type="paragraph" w:customStyle="1" w:styleId="Vc">
    <w:name w:val="Věc"/>
    <w:basedOn w:val="Normln"/>
    <w:rsid w:val="0036005A"/>
    <w:pPr>
      <w:ind w:firstLine="0"/>
    </w:pPr>
    <w:rPr>
      <w:b/>
    </w:rPr>
  </w:style>
  <w:style w:type="paragraph" w:styleId="Zhlav">
    <w:name w:val="header"/>
    <w:basedOn w:val="Normln"/>
    <w:rsid w:val="003600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005A"/>
    <w:pPr>
      <w:tabs>
        <w:tab w:val="left" w:pos="851"/>
      </w:tabs>
      <w:spacing w:after="0" w:line="200" w:lineRule="atLeast"/>
      <w:ind w:firstLine="0"/>
    </w:pPr>
    <w:rPr>
      <w:noProof/>
      <w:sz w:val="15"/>
    </w:rPr>
  </w:style>
  <w:style w:type="character" w:customStyle="1" w:styleId="ZkratkovklvesaCtrl8">
    <w:name w:val="Zkratková klávesa Ctrl+8"/>
    <w:rsid w:val="0036005A"/>
    <w:rPr>
      <w:rFonts w:ascii="Arial" w:hAnsi="Arial"/>
      <w:b/>
      <w:i/>
      <w:noProof/>
      <w:kern w:val="22"/>
    </w:rPr>
  </w:style>
  <w:style w:type="character" w:styleId="Hypertextovodkaz">
    <w:name w:val="Hyperlink"/>
    <w:basedOn w:val="Standardnpsmoodstavce"/>
    <w:rsid w:val="00E461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4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fal@chap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O:\Formulare\&#352;ablony\&#352;ablony%20CHAPS\chaps-logo.cdr" TargetMode="External"/><Relationship Id="rId1" Type="http://schemas.openxmlformats.org/officeDocument/2006/relationships/image" Target="media/image1.emf"/><Relationship Id="rId4" Type="http://schemas.openxmlformats.org/officeDocument/2006/relationships/image" Target="file:///O:\Formulare\&#352;ablony\&#352;ablony%20CHAPS\chaps-podklad-ff.cd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are\&#352;ablony\&#352;ablony%20CHAPS\Hlavi&#269;kov&#253;-pap&#237;r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Hlavičkový-papír</Template>
  <TotalTime>8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Manager/>
  <Company>CHAPS spol. s r.o., Bráfova 21, 616 00  Brno</Company>
  <LinksUpToDate>false</LinksUpToDate>
  <CharactersWithSpaces>2003</CharactersWithSpaces>
  <SharedDoc>false</SharedDoc>
  <HLinks>
    <vt:vector size="12" baseType="variant">
      <vt:variant>
        <vt:i4>655425</vt:i4>
      </vt:variant>
      <vt:variant>
        <vt:i4>-1</vt:i4>
      </vt:variant>
      <vt:variant>
        <vt:i4>2052</vt:i4>
      </vt:variant>
      <vt:variant>
        <vt:i4>1</vt:i4>
      </vt:variant>
      <vt:variant>
        <vt:lpwstr>chaps-podklad-ff.cdr</vt:lpwstr>
      </vt:variant>
      <vt:variant>
        <vt:lpwstr/>
      </vt:variant>
      <vt:variant>
        <vt:i4>2359344</vt:i4>
      </vt:variant>
      <vt:variant>
        <vt:i4>-1</vt:i4>
      </vt:variant>
      <vt:variant>
        <vt:i4>2053</vt:i4>
      </vt:variant>
      <vt:variant>
        <vt:i4>1</vt:i4>
      </vt:variant>
      <vt:variant>
        <vt:lpwstr>chaps-logo.cdr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Hlavičkový dopis verze 2.2</dc:subject>
  <dc:creator>Auer Vlastislav</dc:creator>
  <cp:keywords/>
  <dc:description/>
  <cp:lastModifiedBy>Auer Vlastislav</cp:lastModifiedBy>
  <cp:revision>2</cp:revision>
  <cp:lastPrinted>2003-03-19T15:48:00Z</cp:lastPrinted>
  <dcterms:created xsi:type="dcterms:W3CDTF">2021-09-10T14:31:00Z</dcterms:created>
  <dcterms:modified xsi:type="dcterms:W3CDTF">2021-09-10T14:31:00Z</dcterms:modified>
</cp:coreProperties>
</file>