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84C3" w14:textId="12D35EAE" w:rsidR="004D36D7" w:rsidRPr="00FD4A68" w:rsidRDefault="00D72D56" w:rsidP="00730E5F">
      <w:pPr>
        <w:pStyle w:val="Title"/>
        <w:rPr>
          <w:rStyle w:val="LabTitleInstVersred"/>
          <w:b/>
          <w:color w:val="auto"/>
        </w:rPr>
      </w:pPr>
      <w:sdt>
        <w:sdtPr>
          <w:rPr>
            <w:b w:val="0"/>
            <w:color w:val="EE0000"/>
          </w:rPr>
          <w:alias w:val="Title"/>
          <w:tag w:val=""/>
          <w:id w:val="-487021785"/>
          <w:placeholder>
            <w:docPart w:val="9589775487054FB1A3A6F5DD5F20D3C9"/>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A63732">
            <w:t>Lab - Configure Basic Router Settings</w:t>
          </w:r>
        </w:sdtContent>
      </w:sdt>
    </w:p>
    <w:p w14:paraId="7C462249" w14:textId="77777777" w:rsidR="00730E5F" w:rsidRDefault="00730E5F" w:rsidP="00655412">
      <w:pPr>
        <w:pStyle w:val="Heading1"/>
      </w:pPr>
      <w:r>
        <w:t>Topology</w:t>
      </w:r>
    </w:p>
    <w:p w14:paraId="11D1FE33" w14:textId="334880D4" w:rsidR="009454D0" w:rsidRDefault="009454D0" w:rsidP="00730E5F">
      <w:pPr>
        <w:pStyle w:val="Visual"/>
      </w:pPr>
      <w:r>
        <w:rPr>
          <w:noProof/>
        </w:rPr>
        <w:drawing>
          <wp:inline distT="0" distB="0" distL="0" distR="0" wp14:anchorId="78A92E2D" wp14:editId="1E313611">
            <wp:extent cx="5803900" cy="780415"/>
            <wp:effectExtent l="0" t="0" r="6350" b="635"/>
            <wp:docPr id="3" name="Picture 3" descr="The topology has two PCs, 1 switch and 1 router. PC-A is connected to S1 F0/6. Switch S1 F0/5 connected to router R1 g0/0/1.  Router R1 G0/0/0  is connected P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780415"/>
                    </a:xfrm>
                    <a:prstGeom prst="rect">
                      <a:avLst/>
                    </a:prstGeom>
                    <a:noFill/>
                  </pic:spPr>
                </pic:pic>
              </a:graphicData>
            </a:graphic>
          </wp:inline>
        </w:drawing>
      </w:r>
    </w:p>
    <w:p w14:paraId="3854F093" w14:textId="77777777" w:rsidR="00730E5F" w:rsidRPr="00BB73FF" w:rsidRDefault="00730E5F" w:rsidP="00655412">
      <w:pPr>
        <w:pStyle w:val="Heading1"/>
      </w:pPr>
      <w:r w:rsidRPr="00BB73FF">
        <w:t>Addressing Table</w:t>
      </w:r>
    </w:p>
    <w:tbl>
      <w:tblPr>
        <w:tblW w:w="99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Description w:val="This table shows the addressing for the Device, Interface, IP Address / Prefix, and default gateway."/>
      </w:tblPr>
      <w:tblGrid>
        <w:gridCol w:w="2160"/>
        <w:gridCol w:w="2157"/>
        <w:gridCol w:w="3420"/>
        <w:gridCol w:w="2172"/>
      </w:tblGrid>
      <w:tr w:rsidR="00F56A17" w14:paraId="5FD93BE4" w14:textId="77777777" w:rsidTr="00F56A17">
        <w:trPr>
          <w:cantSplit/>
          <w:jc w:val="center"/>
        </w:trPr>
        <w:tc>
          <w:tcPr>
            <w:tcW w:w="21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D9E1810" w14:textId="77777777" w:rsidR="00F56A17" w:rsidRPr="00E87D62" w:rsidRDefault="00F56A17" w:rsidP="00730E5F">
            <w:pPr>
              <w:pStyle w:val="TableHeading"/>
            </w:pPr>
            <w:r w:rsidRPr="00E87D62">
              <w:t>Device</w:t>
            </w:r>
          </w:p>
        </w:tc>
        <w:tc>
          <w:tcPr>
            <w:tcW w:w="215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50DDD6E" w14:textId="77777777" w:rsidR="00F56A17" w:rsidRPr="00E87D62" w:rsidRDefault="00F56A17" w:rsidP="00730E5F">
            <w:pPr>
              <w:pStyle w:val="TableHeading"/>
            </w:pPr>
            <w:r w:rsidRPr="00E87D62">
              <w:t>Interface</w:t>
            </w:r>
          </w:p>
        </w:tc>
        <w:tc>
          <w:tcPr>
            <w:tcW w:w="34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FF4809B" w14:textId="7777F6A6" w:rsidR="00F56A17" w:rsidRPr="00E87D62" w:rsidRDefault="00F56A17" w:rsidP="00730E5F">
            <w:pPr>
              <w:pStyle w:val="TableHeading"/>
            </w:pPr>
            <w:r w:rsidRPr="00E87D62">
              <w:t>IP Address</w:t>
            </w:r>
            <w:r>
              <w:t xml:space="preserve"> / Prefix</w:t>
            </w:r>
          </w:p>
        </w:tc>
        <w:tc>
          <w:tcPr>
            <w:tcW w:w="217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93CE2E4" w14:textId="77777777" w:rsidR="00F56A17" w:rsidRPr="00E87D62" w:rsidRDefault="00F56A17" w:rsidP="00730E5F">
            <w:pPr>
              <w:pStyle w:val="TableHeading"/>
            </w:pPr>
            <w:r w:rsidRPr="00E87D62">
              <w:t>Default Gateway</w:t>
            </w:r>
          </w:p>
        </w:tc>
      </w:tr>
      <w:tr w:rsidR="00F56A17" w14:paraId="7807EF88" w14:textId="77777777" w:rsidTr="00F56A17">
        <w:trPr>
          <w:cantSplit/>
          <w:jc w:val="center"/>
        </w:trPr>
        <w:tc>
          <w:tcPr>
            <w:tcW w:w="2160" w:type="dxa"/>
            <w:tcBorders>
              <w:bottom w:val="nil"/>
            </w:tcBorders>
            <w:vAlign w:val="bottom"/>
          </w:tcPr>
          <w:p w14:paraId="2BDB7C5C" w14:textId="77777777" w:rsidR="00F56A17" w:rsidRPr="00E87D62" w:rsidRDefault="00F56A17" w:rsidP="00730E5F">
            <w:pPr>
              <w:pStyle w:val="TableText"/>
            </w:pPr>
            <w:r w:rsidRPr="00E87D62">
              <w:t>R1</w:t>
            </w:r>
          </w:p>
        </w:tc>
        <w:tc>
          <w:tcPr>
            <w:tcW w:w="2157" w:type="dxa"/>
            <w:tcBorders>
              <w:bottom w:val="nil"/>
            </w:tcBorders>
            <w:vAlign w:val="bottom"/>
          </w:tcPr>
          <w:p w14:paraId="1E3EA9CB" w14:textId="77777777" w:rsidR="00F56A17" w:rsidRPr="00E87D62" w:rsidRDefault="00F56A17" w:rsidP="00730E5F">
            <w:pPr>
              <w:pStyle w:val="TableText"/>
            </w:pPr>
            <w:r>
              <w:t>G</w:t>
            </w:r>
            <w:r w:rsidRPr="00E87D62">
              <w:t>0/</w:t>
            </w:r>
            <w:r>
              <w:t>0/0</w:t>
            </w:r>
          </w:p>
        </w:tc>
        <w:tc>
          <w:tcPr>
            <w:tcW w:w="3420" w:type="dxa"/>
            <w:vAlign w:val="bottom"/>
          </w:tcPr>
          <w:p w14:paraId="65049873" w14:textId="3624CBA8" w:rsidR="00F56A17" w:rsidRPr="00E87D62" w:rsidRDefault="00F56A17" w:rsidP="00730E5F">
            <w:pPr>
              <w:pStyle w:val="TableText"/>
            </w:pPr>
            <w:r w:rsidRPr="00E87D62">
              <w:t>192.168.</w:t>
            </w:r>
            <w:r>
              <w:t>0</w:t>
            </w:r>
            <w:r w:rsidRPr="00E87D62">
              <w:t>.1</w:t>
            </w:r>
            <w:r>
              <w:t xml:space="preserve"> /24</w:t>
            </w:r>
          </w:p>
        </w:tc>
        <w:tc>
          <w:tcPr>
            <w:tcW w:w="2172" w:type="dxa"/>
            <w:tcBorders>
              <w:bottom w:val="nil"/>
            </w:tcBorders>
            <w:vAlign w:val="bottom"/>
          </w:tcPr>
          <w:p w14:paraId="0DC9211C" w14:textId="77777777" w:rsidR="00F56A17" w:rsidRPr="00E87D62" w:rsidRDefault="00F56A17" w:rsidP="00730E5F">
            <w:pPr>
              <w:pStyle w:val="TableText"/>
            </w:pPr>
            <w:r w:rsidRPr="00E87D62">
              <w:t>N/A</w:t>
            </w:r>
          </w:p>
        </w:tc>
      </w:tr>
      <w:tr w:rsidR="00F56A17" w14:paraId="142FD3C4" w14:textId="77777777" w:rsidTr="00F56A17">
        <w:trPr>
          <w:cantSplit/>
          <w:jc w:val="center"/>
        </w:trPr>
        <w:tc>
          <w:tcPr>
            <w:tcW w:w="2160" w:type="dxa"/>
            <w:tcBorders>
              <w:top w:val="nil"/>
              <w:bottom w:val="nil"/>
            </w:tcBorders>
            <w:vAlign w:val="bottom"/>
          </w:tcPr>
          <w:p w14:paraId="637D35BB" w14:textId="4F656F65" w:rsidR="00F56A17" w:rsidRPr="00E87D62" w:rsidRDefault="00F56A17" w:rsidP="009454D0">
            <w:pPr>
              <w:pStyle w:val="ConfigWindow"/>
            </w:pPr>
            <w:r>
              <w:t>R1</w:t>
            </w:r>
          </w:p>
        </w:tc>
        <w:tc>
          <w:tcPr>
            <w:tcW w:w="2157" w:type="dxa"/>
            <w:tcBorders>
              <w:top w:val="nil"/>
              <w:bottom w:val="nil"/>
            </w:tcBorders>
            <w:vAlign w:val="bottom"/>
          </w:tcPr>
          <w:p w14:paraId="5583348D" w14:textId="095BD699" w:rsidR="00F56A17" w:rsidRDefault="00F56A17" w:rsidP="009454D0">
            <w:pPr>
              <w:pStyle w:val="ConfigWindow"/>
            </w:pPr>
            <w:r>
              <w:t>G0/0/0</w:t>
            </w:r>
          </w:p>
        </w:tc>
        <w:tc>
          <w:tcPr>
            <w:tcW w:w="3420" w:type="dxa"/>
            <w:vAlign w:val="bottom"/>
          </w:tcPr>
          <w:p w14:paraId="2583FB76" w14:textId="3CA5B576" w:rsidR="00F56A17" w:rsidRPr="00E87D62" w:rsidRDefault="00F56A17" w:rsidP="00730E5F">
            <w:pPr>
              <w:pStyle w:val="TableText"/>
            </w:pPr>
            <w:r>
              <w:t>2001:db</w:t>
            </w:r>
            <w:proofErr w:type="gramStart"/>
            <w:r>
              <w:t>8:acad::</w:t>
            </w:r>
            <w:proofErr w:type="gramEnd"/>
            <w:r>
              <w:t>1 /64</w:t>
            </w:r>
          </w:p>
        </w:tc>
        <w:tc>
          <w:tcPr>
            <w:tcW w:w="2172" w:type="dxa"/>
            <w:tcBorders>
              <w:top w:val="nil"/>
              <w:bottom w:val="nil"/>
            </w:tcBorders>
            <w:vAlign w:val="bottom"/>
          </w:tcPr>
          <w:p w14:paraId="253C4500" w14:textId="77777777" w:rsidR="00F56A17" w:rsidRPr="00E87D62" w:rsidRDefault="00F56A17" w:rsidP="009454D0">
            <w:pPr>
              <w:pStyle w:val="ConfigWindow"/>
            </w:pPr>
            <w:r>
              <w:t>N/A</w:t>
            </w:r>
          </w:p>
        </w:tc>
      </w:tr>
      <w:tr w:rsidR="00F56A17" w14:paraId="540B77AB" w14:textId="77777777" w:rsidTr="00F56A17">
        <w:trPr>
          <w:cantSplit/>
          <w:jc w:val="center"/>
        </w:trPr>
        <w:tc>
          <w:tcPr>
            <w:tcW w:w="2160" w:type="dxa"/>
            <w:tcBorders>
              <w:top w:val="nil"/>
              <w:bottom w:val="nil"/>
            </w:tcBorders>
            <w:vAlign w:val="bottom"/>
          </w:tcPr>
          <w:p w14:paraId="09DBB39D" w14:textId="0F562744" w:rsidR="00F56A17" w:rsidRPr="00E87D62" w:rsidRDefault="00F56A17" w:rsidP="009454D0">
            <w:pPr>
              <w:pStyle w:val="ConfigWindow"/>
            </w:pPr>
            <w:r>
              <w:t>R1</w:t>
            </w:r>
          </w:p>
        </w:tc>
        <w:tc>
          <w:tcPr>
            <w:tcW w:w="2157" w:type="dxa"/>
            <w:tcBorders>
              <w:top w:val="nil"/>
              <w:bottom w:val="single" w:sz="2" w:space="0" w:color="auto"/>
            </w:tcBorders>
            <w:vAlign w:val="bottom"/>
          </w:tcPr>
          <w:p w14:paraId="4C86445C" w14:textId="6151A204" w:rsidR="00F56A17" w:rsidRDefault="00F56A17" w:rsidP="009454D0">
            <w:pPr>
              <w:pStyle w:val="ConfigWindow"/>
            </w:pPr>
            <w:r>
              <w:t>G0/0/0</w:t>
            </w:r>
          </w:p>
        </w:tc>
        <w:tc>
          <w:tcPr>
            <w:tcW w:w="3420" w:type="dxa"/>
            <w:vAlign w:val="bottom"/>
          </w:tcPr>
          <w:p w14:paraId="55F94B59" w14:textId="77777777" w:rsidR="00F56A17" w:rsidRDefault="00F56A17" w:rsidP="00730E5F">
            <w:pPr>
              <w:pStyle w:val="TableText"/>
            </w:pPr>
            <w:r>
              <w:t>fe80::1</w:t>
            </w:r>
          </w:p>
        </w:tc>
        <w:tc>
          <w:tcPr>
            <w:tcW w:w="2172" w:type="dxa"/>
            <w:tcBorders>
              <w:top w:val="nil"/>
              <w:bottom w:val="nil"/>
            </w:tcBorders>
            <w:vAlign w:val="bottom"/>
          </w:tcPr>
          <w:p w14:paraId="5847C2DD" w14:textId="334D4268" w:rsidR="00F56A17" w:rsidRDefault="00F56A17" w:rsidP="009454D0">
            <w:pPr>
              <w:pStyle w:val="ConfigWindow"/>
            </w:pPr>
            <w:r>
              <w:t>N/A</w:t>
            </w:r>
          </w:p>
        </w:tc>
      </w:tr>
      <w:tr w:rsidR="00F56A17" w14:paraId="68DA6C73" w14:textId="77777777" w:rsidTr="00A67B77">
        <w:trPr>
          <w:cantSplit/>
          <w:jc w:val="center"/>
        </w:trPr>
        <w:tc>
          <w:tcPr>
            <w:tcW w:w="2160" w:type="dxa"/>
            <w:tcBorders>
              <w:top w:val="nil"/>
              <w:bottom w:val="nil"/>
            </w:tcBorders>
            <w:shd w:val="clear" w:color="auto" w:fill="FFFFFF" w:themeFill="background1"/>
            <w:vAlign w:val="bottom"/>
          </w:tcPr>
          <w:p w14:paraId="56FABDBA" w14:textId="77777777" w:rsidR="00F56A17" w:rsidRPr="00E87D62" w:rsidRDefault="00F56A17" w:rsidP="009454D0">
            <w:pPr>
              <w:pStyle w:val="ConfigWindow"/>
            </w:pPr>
            <w:r>
              <w:t>R1</w:t>
            </w:r>
          </w:p>
        </w:tc>
        <w:tc>
          <w:tcPr>
            <w:tcW w:w="2157" w:type="dxa"/>
            <w:tcBorders>
              <w:bottom w:val="nil"/>
            </w:tcBorders>
            <w:shd w:val="clear" w:color="auto" w:fill="FFFFFF" w:themeFill="background1"/>
            <w:vAlign w:val="bottom"/>
          </w:tcPr>
          <w:p w14:paraId="6C4D63E8" w14:textId="77777777" w:rsidR="00F56A17" w:rsidRPr="00E87D62" w:rsidRDefault="00F56A17" w:rsidP="00730E5F">
            <w:pPr>
              <w:pStyle w:val="TableText"/>
            </w:pPr>
            <w:r>
              <w:t>G</w:t>
            </w:r>
            <w:r w:rsidRPr="00E87D62">
              <w:t>0</w:t>
            </w:r>
            <w:r>
              <w:t>/0</w:t>
            </w:r>
            <w:r w:rsidRPr="00E87D62">
              <w:t>/1</w:t>
            </w:r>
          </w:p>
        </w:tc>
        <w:tc>
          <w:tcPr>
            <w:tcW w:w="3420" w:type="dxa"/>
            <w:shd w:val="clear" w:color="auto" w:fill="FFFFFF" w:themeFill="background1"/>
            <w:vAlign w:val="bottom"/>
          </w:tcPr>
          <w:p w14:paraId="6FFEA53A" w14:textId="3C2F4A02" w:rsidR="00F56A17" w:rsidRPr="00E87D62" w:rsidRDefault="00F56A17" w:rsidP="00730E5F">
            <w:pPr>
              <w:pStyle w:val="TableText"/>
            </w:pPr>
            <w:r>
              <w:t>192.168.1</w:t>
            </w:r>
            <w:r w:rsidRPr="00E87D62">
              <w:t>.1</w:t>
            </w:r>
            <w:r>
              <w:t xml:space="preserve"> /24</w:t>
            </w:r>
          </w:p>
        </w:tc>
        <w:tc>
          <w:tcPr>
            <w:tcW w:w="2172" w:type="dxa"/>
            <w:tcBorders>
              <w:top w:val="nil"/>
              <w:bottom w:val="nil"/>
            </w:tcBorders>
            <w:shd w:val="clear" w:color="auto" w:fill="FFFFFF" w:themeFill="background1"/>
            <w:vAlign w:val="bottom"/>
          </w:tcPr>
          <w:p w14:paraId="33193386" w14:textId="77777777" w:rsidR="00F56A17" w:rsidRPr="00E87D62" w:rsidRDefault="00F56A17" w:rsidP="009454D0">
            <w:pPr>
              <w:pStyle w:val="ConfigWindow"/>
            </w:pPr>
            <w:r w:rsidRPr="00E87D62">
              <w:t>N/A</w:t>
            </w:r>
          </w:p>
        </w:tc>
      </w:tr>
      <w:tr w:rsidR="00F56A17" w14:paraId="45EEBF8B" w14:textId="77777777" w:rsidTr="00A67B77">
        <w:trPr>
          <w:cantSplit/>
          <w:jc w:val="center"/>
        </w:trPr>
        <w:tc>
          <w:tcPr>
            <w:tcW w:w="2160" w:type="dxa"/>
            <w:tcBorders>
              <w:top w:val="nil"/>
              <w:bottom w:val="nil"/>
            </w:tcBorders>
            <w:shd w:val="clear" w:color="auto" w:fill="FFFFFF" w:themeFill="background1"/>
            <w:vAlign w:val="bottom"/>
          </w:tcPr>
          <w:p w14:paraId="1E7F70A4" w14:textId="62D72D8C" w:rsidR="00F56A17" w:rsidRPr="00E87D62" w:rsidRDefault="00F56A17" w:rsidP="009454D0">
            <w:pPr>
              <w:pStyle w:val="ConfigWindow"/>
            </w:pPr>
            <w:r>
              <w:t>R1</w:t>
            </w:r>
          </w:p>
        </w:tc>
        <w:tc>
          <w:tcPr>
            <w:tcW w:w="2157" w:type="dxa"/>
            <w:tcBorders>
              <w:top w:val="nil"/>
              <w:bottom w:val="nil"/>
            </w:tcBorders>
            <w:shd w:val="clear" w:color="auto" w:fill="FFFFFF" w:themeFill="background1"/>
            <w:vAlign w:val="bottom"/>
          </w:tcPr>
          <w:p w14:paraId="1A10F688" w14:textId="5B39CB94" w:rsidR="00F56A17" w:rsidRDefault="00F56A17" w:rsidP="009454D0">
            <w:pPr>
              <w:pStyle w:val="ConfigWindow"/>
            </w:pPr>
            <w:r>
              <w:t>G0/0/1</w:t>
            </w:r>
          </w:p>
        </w:tc>
        <w:tc>
          <w:tcPr>
            <w:tcW w:w="3420" w:type="dxa"/>
            <w:shd w:val="clear" w:color="auto" w:fill="FFFFFF" w:themeFill="background1"/>
            <w:vAlign w:val="bottom"/>
          </w:tcPr>
          <w:p w14:paraId="17CE86AA" w14:textId="7D36F5E8" w:rsidR="00F56A17" w:rsidRDefault="00F56A17" w:rsidP="00730E5F">
            <w:pPr>
              <w:pStyle w:val="TableText"/>
            </w:pPr>
            <w:r>
              <w:t>2001:db</w:t>
            </w:r>
            <w:proofErr w:type="gramStart"/>
            <w:r>
              <w:t>8:acad</w:t>
            </w:r>
            <w:proofErr w:type="gramEnd"/>
            <w:r>
              <w:t>:1::1 /64</w:t>
            </w:r>
          </w:p>
        </w:tc>
        <w:tc>
          <w:tcPr>
            <w:tcW w:w="2172" w:type="dxa"/>
            <w:tcBorders>
              <w:top w:val="nil"/>
              <w:bottom w:val="nil"/>
            </w:tcBorders>
            <w:shd w:val="clear" w:color="auto" w:fill="FFFFFF" w:themeFill="background1"/>
            <w:vAlign w:val="bottom"/>
          </w:tcPr>
          <w:p w14:paraId="4AF8CD74" w14:textId="77777777" w:rsidR="00F56A17" w:rsidRPr="00E87D62" w:rsidRDefault="00F56A17" w:rsidP="009454D0">
            <w:pPr>
              <w:pStyle w:val="ConfigWindow"/>
            </w:pPr>
            <w:r>
              <w:t>N/A</w:t>
            </w:r>
          </w:p>
        </w:tc>
      </w:tr>
      <w:tr w:rsidR="00F56A17" w14:paraId="4EA1DAAF" w14:textId="77777777" w:rsidTr="00A67B77">
        <w:trPr>
          <w:cantSplit/>
          <w:jc w:val="center"/>
        </w:trPr>
        <w:tc>
          <w:tcPr>
            <w:tcW w:w="2160" w:type="dxa"/>
            <w:tcBorders>
              <w:top w:val="nil"/>
              <w:bottom w:val="nil"/>
            </w:tcBorders>
            <w:shd w:val="clear" w:color="auto" w:fill="FFFFFF" w:themeFill="background1"/>
            <w:vAlign w:val="bottom"/>
          </w:tcPr>
          <w:p w14:paraId="7337209E" w14:textId="499EC4E3" w:rsidR="00F56A17" w:rsidRPr="00E87D62" w:rsidRDefault="00F56A17" w:rsidP="009454D0">
            <w:pPr>
              <w:pStyle w:val="ConfigWindow"/>
            </w:pPr>
            <w:r>
              <w:t>R1</w:t>
            </w:r>
          </w:p>
        </w:tc>
        <w:tc>
          <w:tcPr>
            <w:tcW w:w="2157" w:type="dxa"/>
            <w:tcBorders>
              <w:top w:val="nil"/>
              <w:bottom w:val="single" w:sz="2" w:space="0" w:color="auto"/>
            </w:tcBorders>
            <w:shd w:val="clear" w:color="auto" w:fill="FFFFFF" w:themeFill="background1"/>
            <w:vAlign w:val="bottom"/>
          </w:tcPr>
          <w:p w14:paraId="24EB4789" w14:textId="72A05572" w:rsidR="00F56A17" w:rsidRDefault="00F56A17" w:rsidP="009454D0">
            <w:pPr>
              <w:pStyle w:val="ConfigWindow"/>
            </w:pPr>
            <w:r>
              <w:t>G0/0/1</w:t>
            </w:r>
          </w:p>
        </w:tc>
        <w:tc>
          <w:tcPr>
            <w:tcW w:w="3420" w:type="dxa"/>
            <w:shd w:val="clear" w:color="auto" w:fill="FFFFFF" w:themeFill="background1"/>
            <w:vAlign w:val="bottom"/>
          </w:tcPr>
          <w:p w14:paraId="7124093D" w14:textId="77777777" w:rsidR="00F56A17" w:rsidRDefault="00F56A17" w:rsidP="00730E5F">
            <w:pPr>
              <w:pStyle w:val="TableText"/>
            </w:pPr>
            <w:r>
              <w:t>fe80::1</w:t>
            </w:r>
          </w:p>
        </w:tc>
        <w:tc>
          <w:tcPr>
            <w:tcW w:w="2172" w:type="dxa"/>
            <w:tcBorders>
              <w:top w:val="nil"/>
              <w:bottom w:val="nil"/>
            </w:tcBorders>
            <w:shd w:val="clear" w:color="auto" w:fill="FFFFFF" w:themeFill="background1"/>
            <w:vAlign w:val="bottom"/>
          </w:tcPr>
          <w:p w14:paraId="62BB831D" w14:textId="63B108C2" w:rsidR="00F56A17" w:rsidRDefault="00F56A17" w:rsidP="009454D0">
            <w:pPr>
              <w:pStyle w:val="ConfigWindow"/>
            </w:pPr>
            <w:r>
              <w:t>N/A</w:t>
            </w:r>
          </w:p>
        </w:tc>
      </w:tr>
      <w:tr w:rsidR="00F56A17" w14:paraId="7BD7164C" w14:textId="77777777" w:rsidTr="00A67B77">
        <w:trPr>
          <w:cantSplit/>
          <w:jc w:val="center"/>
        </w:trPr>
        <w:tc>
          <w:tcPr>
            <w:tcW w:w="2160" w:type="dxa"/>
            <w:tcBorders>
              <w:top w:val="nil"/>
              <w:bottom w:val="nil"/>
            </w:tcBorders>
            <w:shd w:val="clear" w:color="auto" w:fill="FFFFFF" w:themeFill="background1"/>
            <w:vAlign w:val="bottom"/>
          </w:tcPr>
          <w:p w14:paraId="324F3BAC" w14:textId="77777777" w:rsidR="00F56A17" w:rsidRPr="00E87D62" w:rsidRDefault="00F56A17" w:rsidP="009454D0">
            <w:pPr>
              <w:pStyle w:val="ConfigWindow"/>
            </w:pPr>
            <w:r>
              <w:t>R1</w:t>
            </w:r>
          </w:p>
        </w:tc>
        <w:tc>
          <w:tcPr>
            <w:tcW w:w="2157" w:type="dxa"/>
            <w:tcBorders>
              <w:bottom w:val="nil"/>
            </w:tcBorders>
            <w:shd w:val="clear" w:color="auto" w:fill="FFFFFF" w:themeFill="background1"/>
            <w:vAlign w:val="bottom"/>
          </w:tcPr>
          <w:p w14:paraId="24B115FE" w14:textId="77777777" w:rsidR="00F56A17" w:rsidRDefault="00F56A17" w:rsidP="00730E5F">
            <w:pPr>
              <w:pStyle w:val="TableText"/>
            </w:pPr>
            <w:r>
              <w:t>Loopback0</w:t>
            </w:r>
          </w:p>
        </w:tc>
        <w:tc>
          <w:tcPr>
            <w:tcW w:w="3420" w:type="dxa"/>
            <w:shd w:val="clear" w:color="auto" w:fill="FFFFFF" w:themeFill="background1"/>
            <w:vAlign w:val="bottom"/>
          </w:tcPr>
          <w:p w14:paraId="38A58951" w14:textId="4084B48D" w:rsidR="00F56A17" w:rsidRDefault="00F56A17" w:rsidP="00730E5F">
            <w:pPr>
              <w:pStyle w:val="TableText"/>
            </w:pPr>
            <w:r>
              <w:t>10.0.0.1 /24</w:t>
            </w:r>
          </w:p>
        </w:tc>
        <w:tc>
          <w:tcPr>
            <w:tcW w:w="2172" w:type="dxa"/>
            <w:tcBorders>
              <w:top w:val="nil"/>
              <w:bottom w:val="nil"/>
            </w:tcBorders>
            <w:shd w:val="clear" w:color="auto" w:fill="FFFFFF" w:themeFill="background1"/>
            <w:vAlign w:val="bottom"/>
          </w:tcPr>
          <w:p w14:paraId="0C8C4245" w14:textId="19A9F92F" w:rsidR="00F56A17" w:rsidRDefault="00F56A17" w:rsidP="009454D0">
            <w:pPr>
              <w:pStyle w:val="ConfigWindow"/>
            </w:pPr>
            <w:r>
              <w:t>N/A</w:t>
            </w:r>
          </w:p>
        </w:tc>
      </w:tr>
      <w:tr w:rsidR="00F56A17" w14:paraId="1403421F" w14:textId="77777777" w:rsidTr="00A67B77">
        <w:trPr>
          <w:cantSplit/>
          <w:jc w:val="center"/>
        </w:trPr>
        <w:tc>
          <w:tcPr>
            <w:tcW w:w="2160" w:type="dxa"/>
            <w:tcBorders>
              <w:top w:val="nil"/>
              <w:bottom w:val="nil"/>
            </w:tcBorders>
            <w:shd w:val="clear" w:color="auto" w:fill="FFFFFF" w:themeFill="background1"/>
            <w:vAlign w:val="bottom"/>
          </w:tcPr>
          <w:p w14:paraId="057F5B86" w14:textId="318F8E4A" w:rsidR="00F56A17" w:rsidRPr="00E87D62" w:rsidRDefault="00F56A17" w:rsidP="009454D0">
            <w:pPr>
              <w:pStyle w:val="ConfigWindow"/>
            </w:pPr>
            <w:r>
              <w:t>R1</w:t>
            </w:r>
          </w:p>
        </w:tc>
        <w:tc>
          <w:tcPr>
            <w:tcW w:w="2157" w:type="dxa"/>
            <w:tcBorders>
              <w:top w:val="nil"/>
              <w:bottom w:val="nil"/>
            </w:tcBorders>
            <w:shd w:val="clear" w:color="auto" w:fill="FFFFFF" w:themeFill="background1"/>
            <w:vAlign w:val="bottom"/>
          </w:tcPr>
          <w:p w14:paraId="01E6C52D" w14:textId="6AAA9E97" w:rsidR="00F56A17" w:rsidRDefault="00F56A17" w:rsidP="009454D0">
            <w:pPr>
              <w:pStyle w:val="ConfigWindow"/>
            </w:pPr>
            <w:r>
              <w:t>Loopback0</w:t>
            </w:r>
          </w:p>
        </w:tc>
        <w:tc>
          <w:tcPr>
            <w:tcW w:w="3420" w:type="dxa"/>
            <w:shd w:val="clear" w:color="auto" w:fill="FFFFFF" w:themeFill="background1"/>
            <w:vAlign w:val="bottom"/>
          </w:tcPr>
          <w:p w14:paraId="0D270A3F" w14:textId="49575355" w:rsidR="00F56A17" w:rsidRDefault="00F56A17" w:rsidP="00730E5F">
            <w:pPr>
              <w:pStyle w:val="TableText"/>
            </w:pPr>
            <w:r>
              <w:t>2001:db</w:t>
            </w:r>
            <w:proofErr w:type="gramStart"/>
            <w:r>
              <w:t>8:acad</w:t>
            </w:r>
            <w:proofErr w:type="gramEnd"/>
            <w:r>
              <w:t>:2::1 /64</w:t>
            </w:r>
          </w:p>
        </w:tc>
        <w:tc>
          <w:tcPr>
            <w:tcW w:w="2172" w:type="dxa"/>
            <w:tcBorders>
              <w:top w:val="nil"/>
              <w:bottom w:val="nil"/>
            </w:tcBorders>
            <w:shd w:val="clear" w:color="auto" w:fill="FFFFFF" w:themeFill="background1"/>
            <w:vAlign w:val="bottom"/>
          </w:tcPr>
          <w:p w14:paraId="563395B6" w14:textId="77777777" w:rsidR="00F56A17" w:rsidRDefault="00F56A17" w:rsidP="009454D0">
            <w:pPr>
              <w:pStyle w:val="ConfigWindow"/>
            </w:pPr>
            <w:r>
              <w:t>N/A</w:t>
            </w:r>
          </w:p>
        </w:tc>
      </w:tr>
      <w:tr w:rsidR="00F56A17" w14:paraId="582C13F7" w14:textId="77777777" w:rsidTr="00A67B77">
        <w:trPr>
          <w:cantSplit/>
          <w:jc w:val="center"/>
        </w:trPr>
        <w:tc>
          <w:tcPr>
            <w:tcW w:w="2160" w:type="dxa"/>
            <w:tcBorders>
              <w:top w:val="nil"/>
              <w:bottom w:val="single" w:sz="2" w:space="0" w:color="auto"/>
            </w:tcBorders>
            <w:shd w:val="clear" w:color="auto" w:fill="FFFFFF" w:themeFill="background1"/>
            <w:vAlign w:val="bottom"/>
          </w:tcPr>
          <w:p w14:paraId="5C0C56B5" w14:textId="77BD9771" w:rsidR="00F56A17" w:rsidRPr="00E87D62" w:rsidRDefault="00F56A17" w:rsidP="009454D0">
            <w:pPr>
              <w:pStyle w:val="ConfigWindow"/>
            </w:pPr>
            <w:r>
              <w:t>R1</w:t>
            </w:r>
          </w:p>
        </w:tc>
        <w:tc>
          <w:tcPr>
            <w:tcW w:w="2157" w:type="dxa"/>
            <w:tcBorders>
              <w:top w:val="nil"/>
              <w:bottom w:val="single" w:sz="2" w:space="0" w:color="auto"/>
            </w:tcBorders>
            <w:shd w:val="clear" w:color="auto" w:fill="FFFFFF" w:themeFill="background1"/>
            <w:vAlign w:val="bottom"/>
          </w:tcPr>
          <w:p w14:paraId="6067477A" w14:textId="2E9302F0" w:rsidR="00F56A17" w:rsidRDefault="00F56A17" w:rsidP="009454D0">
            <w:pPr>
              <w:pStyle w:val="ConfigWindow"/>
            </w:pPr>
            <w:r>
              <w:t>Loopback0</w:t>
            </w:r>
          </w:p>
        </w:tc>
        <w:tc>
          <w:tcPr>
            <w:tcW w:w="3420" w:type="dxa"/>
            <w:shd w:val="clear" w:color="auto" w:fill="FFFFFF" w:themeFill="background1"/>
            <w:vAlign w:val="bottom"/>
          </w:tcPr>
          <w:p w14:paraId="752DF878" w14:textId="77777777" w:rsidR="00F56A17" w:rsidRDefault="00F56A17" w:rsidP="00730E5F">
            <w:pPr>
              <w:pStyle w:val="TableText"/>
            </w:pPr>
            <w:r>
              <w:t>fe80::1</w:t>
            </w:r>
          </w:p>
        </w:tc>
        <w:tc>
          <w:tcPr>
            <w:tcW w:w="2172" w:type="dxa"/>
            <w:tcBorders>
              <w:top w:val="nil"/>
            </w:tcBorders>
            <w:shd w:val="clear" w:color="auto" w:fill="FFFFFF" w:themeFill="background1"/>
            <w:vAlign w:val="bottom"/>
          </w:tcPr>
          <w:p w14:paraId="091A7CA2" w14:textId="28C93979" w:rsidR="00F56A17" w:rsidRDefault="00F56A17" w:rsidP="009454D0">
            <w:pPr>
              <w:pStyle w:val="ConfigWindow"/>
            </w:pPr>
            <w:r>
              <w:t>N/A</w:t>
            </w:r>
          </w:p>
        </w:tc>
      </w:tr>
      <w:tr w:rsidR="00F56A17" w14:paraId="47AB626E" w14:textId="77777777" w:rsidTr="00A67B77">
        <w:trPr>
          <w:cantSplit/>
          <w:jc w:val="center"/>
        </w:trPr>
        <w:tc>
          <w:tcPr>
            <w:tcW w:w="2160" w:type="dxa"/>
            <w:tcBorders>
              <w:bottom w:val="nil"/>
            </w:tcBorders>
            <w:shd w:val="clear" w:color="auto" w:fill="FFFFFF" w:themeFill="background1"/>
            <w:vAlign w:val="bottom"/>
          </w:tcPr>
          <w:p w14:paraId="2E06BEA7" w14:textId="77777777" w:rsidR="00F56A17" w:rsidRPr="00E87D62" w:rsidRDefault="00F56A17" w:rsidP="00730E5F">
            <w:pPr>
              <w:pStyle w:val="TableText"/>
            </w:pPr>
            <w:r>
              <w:t>PC-A</w:t>
            </w:r>
          </w:p>
        </w:tc>
        <w:tc>
          <w:tcPr>
            <w:tcW w:w="2157" w:type="dxa"/>
            <w:tcBorders>
              <w:bottom w:val="nil"/>
            </w:tcBorders>
            <w:shd w:val="clear" w:color="auto" w:fill="FFFFFF" w:themeFill="background1"/>
            <w:vAlign w:val="bottom"/>
          </w:tcPr>
          <w:p w14:paraId="53CCD0ED" w14:textId="77777777" w:rsidR="00F56A17" w:rsidRPr="00E87D62" w:rsidRDefault="00F56A17" w:rsidP="00730E5F">
            <w:pPr>
              <w:pStyle w:val="TableText"/>
            </w:pPr>
            <w:r w:rsidRPr="00E87D62">
              <w:t>NIC</w:t>
            </w:r>
          </w:p>
        </w:tc>
        <w:tc>
          <w:tcPr>
            <w:tcW w:w="3420" w:type="dxa"/>
            <w:shd w:val="clear" w:color="auto" w:fill="FFFFFF" w:themeFill="background1"/>
            <w:vAlign w:val="bottom"/>
          </w:tcPr>
          <w:p w14:paraId="73780024" w14:textId="0F656A5A" w:rsidR="00F56A17" w:rsidRPr="00E87D62" w:rsidRDefault="00F56A17" w:rsidP="00730E5F">
            <w:pPr>
              <w:pStyle w:val="TableText"/>
            </w:pPr>
            <w:r w:rsidRPr="00E87D62">
              <w:t>192.168</w:t>
            </w:r>
            <w:r>
              <w:t>.1.</w:t>
            </w:r>
            <w:r w:rsidR="004962DC">
              <w:t>10</w:t>
            </w:r>
            <w:r>
              <w:t xml:space="preserve"> /24</w:t>
            </w:r>
          </w:p>
        </w:tc>
        <w:tc>
          <w:tcPr>
            <w:tcW w:w="2172" w:type="dxa"/>
            <w:shd w:val="clear" w:color="auto" w:fill="FFFFFF" w:themeFill="background1"/>
            <w:vAlign w:val="bottom"/>
          </w:tcPr>
          <w:p w14:paraId="6C8F11D1" w14:textId="77777777" w:rsidR="00F56A17" w:rsidRPr="00E87D62" w:rsidRDefault="00F56A17" w:rsidP="00730E5F">
            <w:pPr>
              <w:pStyle w:val="TableText"/>
            </w:pPr>
            <w:r>
              <w:t>192.168.1</w:t>
            </w:r>
            <w:r w:rsidRPr="00E87D62">
              <w:t>.1</w:t>
            </w:r>
          </w:p>
        </w:tc>
      </w:tr>
      <w:tr w:rsidR="00F56A17" w14:paraId="36F6C750" w14:textId="77777777" w:rsidTr="00A67B77">
        <w:trPr>
          <w:cantSplit/>
          <w:jc w:val="center"/>
        </w:trPr>
        <w:tc>
          <w:tcPr>
            <w:tcW w:w="2160" w:type="dxa"/>
            <w:tcBorders>
              <w:top w:val="nil"/>
              <w:bottom w:val="single" w:sz="2" w:space="0" w:color="auto"/>
            </w:tcBorders>
            <w:shd w:val="clear" w:color="auto" w:fill="FFFFFF" w:themeFill="background1"/>
            <w:vAlign w:val="bottom"/>
          </w:tcPr>
          <w:p w14:paraId="14EBF832" w14:textId="3305D5A6" w:rsidR="00F56A17" w:rsidRDefault="00F56A17" w:rsidP="009454D0">
            <w:pPr>
              <w:pStyle w:val="ConfigWindow"/>
            </w:pPr>
            <w:r>
              <w:t>PC-A</w:t>
            </w:r>
          </w:p>
        </w:tc>
        <w:tc>
          <w:tcPr>
            <w:tcW w:w="2157" w:type="dxa"/>
            <w:tcBorders>
              <w:top w:val="nil"/>
              <w:bottom w:val="single" w:sz="2" w:space="0" w:color="auto"/>
            </w:tcBorders>
            <w:shd w:val="clear" w:color="auto" w:fill="FFFFFF" w:themeFill="background1"/>
            <w:vAlign w:val="bottom"/>
          </w:tcPr>
          <w:p w14:paraId="3B9D4EA9" w14:textId="594F3BDE" w:rsidR="00F56A17" w:rsidRPr="00E87D62" w:rsidRDefault="00F56A17" w:rsidP="009454D0">
            <w:pPr>
              <w:pStyle w:val="ConfigWindow"/>
            </w:pPr>
            <w:r>
              <w:t>NIC</w:t>
            </w:r>
          </w:p>
        </w:tc>
        <w:tc>
          <w:tcPr>
            <w:tcW w:w="3420" w:type="dxa"/>
            <w:shd w:val="clear" w:color="auto" w:fill="FFFFFF" w:themeFill="background1"/>
            <w:vAlign w:val="bottom"/>
          </w:tcPr>
          <w:p w14:paraId="1CDF8196" w14:textId="758AD75A" w:rsidR="00F56A17" w:rsidRPr="00E87D62" w:rsidRDefault="00F56A17" w:rsidP="00730E5F">
            <w:pPr>
              <w:pStyle w:val="TableText"/>
            </w:pPr>
            <w:r>
              <w:t>2001:db</w:t>
            </w:r>
            <w:proofErr w:type="gramStart"/>
            <w:r>
              <w:t>8:acad</w:t>
            </w:r>
            <w:proofErr w:type="gramEnd"/>
            <w:r>
              <w:t>:1::10 /64</w:t>
            </w:r>
          </w:p>
        </w:tc>
        <w:tc>
          <w:tcPr>
            <w:tcW w:w="2172" w:type="dxa"/>
            <w:shd w:val="clear" w:color="auto" w:fill="FFFFFF" w:themeFill="background1"/>
            <w:vAlign w:val="bottom"/>
          </w:tcPr>
          <w:p w14:paraId="20ECC964" w14:textId="25CACCF2" w:rsidR="00F56A17" w:rsidRDefault="00F56A17" w:rsidP="00730E5F">
            <w:pPr>
              <w:pStyle w:val="TableText"/>
            </w:pPr>
            <w:r>
              <w:t>fe80::1</w:t>
            </w:r>
          </w:p>
        </w:tc>
      </w:tr>
      <w:tr w:rsidR="00F56A17" w14:paraId="4323F77B" w14:textId="77777777" w:rsidTr="00A67B77">
        <w:trPr>
          <w:cantSplit/>
          <w:jc w:val="center"/>
        </w:trPr>
        <w:tc>
          <w:tcPr>
            <w:tcW w:w="2160" w:type="dxa"/>
            <w:tcBorders>
              <w:bottom w:val="nil"/>
            </w:tcBorders>
            <w:shd w:val="clear" w:color="auto" w:fill="FFFFFF" w:themeFill="background1"/>
            <w:vAlign w:val="bottom"/>
          </w:tcPr>
          <w:p w14:paraId="34491491" w14:textId="77777777" w:rsidR="00F56A17" w:rsidRPr="00E87D62" w:rsidRDefault="00F56A17" w:rsidP="00730E5F">
            <w:pPr>
              <w:pStyle w:val="TableText"/>
            </w:pPr>
            <w:r>
              <w:t>PC-B</w:t>
            </w:r>
          </w:p>
        </w:tc>
        <w:tc>
          <w:tcPr>
            <w:tcW w:w="2157" w:type="dxa"/>
            <w:tcBorders>
              <w:bottom w:val="nil"/>
            </w:tcBorders>
            <w:shd w:val="clear" w:color="auto" w:fill="FFFFFF" w:themeFill="background1"/>
            <w:vAlign w:val="bottom"/>
          </w:tcPr>
          <w:p w14:paraId="72A6C39B" w14:textId="77777777" w:rsidR="00F56A17" w:rsidRPr="00E87D62" w:rsidRDefault="00F56A17" w:rsidP="00730E5F">
            <w:pPr>
              <w:pStyle w:val="TableText"/>
            </w:pPr>
            <w:r w:rsidRPr="00E87D62">
              <w:t>NIC</w:t>
            </w:r>
          </w:p>
        </w:tc>
        <w:tc>
          <w:tcPr>
            <w:tcW w:w="3420" w:type="dxa"/>
            <w:shd w:val="clear" w:color="auto" w:fill="FFFFFF" w:themeFill="background1"/>
            <w:vAlign w:val="bottom"/>
          </w:tcPr>
          <w:p w14:paraId="02AB15B6" w14:textId="34562B21" w:rsidR="00F56A17" w:rsidRPr="00E87D62" w:rsidRDefault="00F56A17" w:rsidP="00730E5F">
            <w:pPr>
              <w:pStyle w:val="TableText"/>
            </w:pPr>
            <w:r w:rsidRPr="00E87D62">
              <w:t>192.168.</w:t>
            </w:r>
            <w:r>
              <w:t>0.</w:t>
            </w:r>
            <w:r w:rsidR="002D5CF8">
              <w:t>10</w:t>
            </w:r>
            <w:r>
              <w:t xml:space="preserve"> /24</w:t>
            </w:r>
          </w:p>
        </w:tc>
        <w:tc>
          <w:tcPr>
            <w:tcW w:w="2172" w:type="dxa"/>
            <w:shd w:val="clear" w:color="auto" w:fill="FFFFFF" w:themeFill="background1"/>
            <w:vAlign w:val="bottom"/>
          </w:tcPr>
          <w:p w14:paraId="793A0D7A" w14:textId="77777777" w:rsidR="00F56A17" w:rsidRPr="00E87D62" w:rsidRDefault="00F56A17" w:rsidP="00730E5F">
            <w:pPr>
              <w:pStyle w:val="TableText"/>
            </w:pPr>
            <w:r w:rsidRPr="00E87D62">
              <w:t>192.168.</w:t>
            </w:r>
            <w:r>
              <w:t>0</w:t>
            </w:r>
            <w:r w:rsidRPr="00E87D62">
              <w:t>.1</w:t>
            </w:r>
          </w:p>
        </w:tc>
      </w:tr>
      <w:tr w:rsidR="00F56A17" w14:paraId="69BBBC9D" w14:textId="77777777" w:rsidTr="00A67B77">
        <w:trPr>
          <w:cantSplit/>
          <w:jc w:val="center"/>
        </w:trPr>
        <w:tc>
          <w:tcPr>
            <w:tcW w:w="2160" w:type="dxa"/>
            <w:tcBorders>
              <w:top w:val="nil"/>
            </w:tcBorders>
            <w:shd w:val="clear" w:color="auto" w:fill="FFFFFF" w:themeFill="background1"/>
            <w:vAlign w:val="bottom"/>
          </w:tcPr>
          <w:p w14:paraId="55DA14C1" w14:textId="5727FB64" w:rsidR="00F56A17" w:rsidRDefault="00F56A17" w:rsidP="009454D0">
            <w:pPr>
              <w:pStyle w:val="ConfigWindow"/>
            </w:pPr>
            <w:r>
              <w:t>PC-B</w:t>
            </w:r>
          </w:p>
        </w:tc>
        <w:tc>
          <w:tcPr>
            <w:tcW w:w="2157" w:type="dxa"/>
            <w:tcBorders>
              <w:top w:val="nil"/>
            </w:tcBorders>
            <w:shd w:val="clear" w:color="auto" w:fill="FFFFFF" w:themeFill="background1"/>
            <w:vAlign w:val="bottom"/>
          </w:tcPr>
          <w:p w14:paraId="2A5B1F9C" w14:textId="1D26C91B" w:rsidR="00F56A17" w:rsidRPr="00E87D62" w:rsidRDefault="00F56A17" w:rsidP="009454D0">
            <w:pPr>
              <w:pStyle w:val="ConfigWindow"/>
            </w:pPr>
            <w:r>
              <w:t>NIC</w:t>
            </w:r>
          </w:p>
        </w:tc>
        <w:tc>
          <w:tcPr>
            <w:tcW w:w="3420" w:type="dxa"/>
            <w:shd w:val="clear" w:color="auto" w:fill="FFFFFF" w:themeFill="background1"/>
            <w:vAlign w:val="bottom"/>
          </w:tcPr>
          <w:p w14:paraId="04D861F1" w14:textId="6F50D259" w:rsidR="00F56A17" w:rsidRPr="00E87D62" w:rsidRDefault="00F56A17" w:rsidP="00730E5F">
            <w:pPr>
              <w:pStyle w:val="TableText"/>
            </w:pPr>
            <w:r>
              <w:t>2001:db</w:t>
            </w:r>
            <w:proofErr w:type="gramStart"/>
            <w:r>
              <w:t>8:acad::</w:t>
            </w:r>
            <w:proofErr w:type="gramEnd"/>
            <w:r>
              <w:t>10 /64</w:t>
            </w:r>
          </w:p>
        </w:tc>
        <w:tc>
          <w:tcPr>
            <w:tcW w:w="2172" w:type="dxa"/>
            <w:shd w:val="clear" w:color="auto" w:fill="FFFFFF" w:themeFill="background1"/>
            <w:vAlign w:val="bottom"/>
          </w:tcPr>
          <w:p w14:paraId="26FD97F8" w14:textId="5C1795F6" w:rsidR="00F56A17" w:rsidRPr="00E87D62" w:rsidRDefault="00F56A17" w:rsidP="00730E5F">
            <w:pPr>
              <w:pStyle w:val="TableText"/>
            </w:pPr>
            <w:r>
              <w:t>fe80::1</w:t>
            </w:r>
          </w:p>
        </w:tc>
      </w:tr>
    </w:tbl>
    <w:p w14:paraId="623FC3BA" w14:textId="77777777" w:rsidR="00730E5F" w:rsidRPr="00BB73FF" w:rsidRDefault="00730E5F" w:rsidP="00655412">
      <w:pPr>
        <w:pStyle w:val="Heading1"/>
      </w:pPr>
      <w:r w:rsidRPr="00BB73FF">
        <w:t>Objective</w:t>
      </w:r>
      <w:r>
        <w:t>s</w:t>
      </w:r>
    </w:p>
    <w:p w14:paraId="4344979A" w14:textId="77777777" w:rsidR="00730E5F" w:rsidRPr="004C0909" w:rsidRDefault="00730E5F" w:rsidP="00730E5F">
      <w:pPr>
        <w:pStyle w:val="BodyTextL25Bold"/>
      </w:pPr>
      <w:r>
        <w:t>Part 1: Set Up the Topology and Initialize Devices</w:t>
      </w:r>
    </w:p>
    <w:p w14:paraId="3978D167" w14:textId="77777777" w:rsidR="00730E5F" w:rsidRDefault="00730E5F" w:rsidP="00730E5F">
      <w:pPr>
        <w:pStyle w:val="Bulletlevel1"/>
        <w:spacing w:before="60" w:after="60" w:line="276" w:lineRule="auto"/>
      </w:pPr>
      <w:r>
        <w:t>Cable equipment to match the network topology.</w:t>
      </w:r>
    </w:p>
    <w:p w14:paraId="6B0629D1" w14:textId="77777777" w:rsidR="00730E5F" w:rsidRPr="006E6581" w:rsidRDefault="00730E5F" w:rsidP="00730E5F">
      <w:pPr>
        <w:pStyle w:val="Bulletlevel1"/>
        <w:spacing w:before="60" w:after="60" w:line="276" w:lineRule="auto"/>
      </w:pPr>
      <w:r>
        <w:t>Initialize and restart the router and switch.</w:t>
      </w:r>
    </w:p>
    <w:p w14:paraId="667F291D" w14:textId="77777777" w:rsidR="00730E5F" w:rsidRDefault="00730E5F" w:rsidP="00730E5F">
      <w:pPr>
        <w:pStyle w:val="BodyTextL25Bold"/>
      </w:pPr>
      <w:r>
        <w:t>Part 2: Configure Devices and Verify Connectivity</w:t>
      </w:r>
    </w:p>
    <w:p w14:paraId="375936D8" w14:textId="77777777" w:rsidR="00730E5F" w:rsidRDefault="00730E5F" w:rsidP="00730E5F">
      <w:pPr>
        <w:pStyle w:val="Bulletlevel1"/>
        <w:spacing w:before="60" w:after="60" w:line="276" w:lineRule="auto"/>
      </w:pPr>
      <w:r>
        <w:t>Assign static IPv4 and IPv6 information to the PC interfaces.</w:t>
      </w:r>
    </w:p>
    <w:p w14:paraId="7499D93A" w14:textId="77777777" w:rsidR="00730E5F" w:rsidRPr="006E6581" w:rsidRDefault="00730E5F" w:rsidP="00730E5F">
      <w:pPr>
        <w:pStyle w:val="Bulletlevel1"/>
        <w:spacing w:before="60" w:after="60" w:line="276" w:lineRule="auto"/>
      </w:pPr>
      <w:r>
        <w:t>Configure basic router settings.</w:t>
      </w:r>
    </w:p>
    <w:p w14:paraId="4D2F8154" w14:textId="77777777" w:rsidR="00730E5F" w:rsidRPr="004C0909" w:rsidRDefault="00730E5F" w:rsidP="00730E5F">
      <w:pPr>
        <w:pStyle w:val="Bulletlevel1"/>
        <w:spacing w:before="60" w:after="60" w:line="276" w:lineRule="auto"/>
      </w:pPr>
      <w:r>
        <w:t>Configure the router for SSH.</w:t>
      </w:r>
    </w:p>
    <w:p w14:paraId="328145B7" w14:textId="77777777" w:rsidR="00730E5F" w:rsidRDefault="00730E5F" w:rsidP="00730E5F">
      <w:pPr>
        <w:pStyle w:val="Bulletlevel1"/>
        <w:spacing w:before="60" w:after="60" w:line="276" w:lineRule="auto"/>
      </w:pPr>
      <w:r>
        <w:t>Verify network connectivity.</w:t>
      </w:r>
    </w:p>
    <w:p w14:paraId="245C3AEC" w14:textId="77777777" w:rsidR="00730E5F" w:rsidRDefault="00730E5F" w:rsidP="00730E5F">
      <w:pPr>
        <w:pStyle w:val="BodyTextL25Bold"/>
      </w:pPr>
      <w:r>
        <w:t>Part 3: Display Router Information</w:t>
      </w:r>
    </w:p>
    <w:p w14:paraId="014D477B" w14:textId="77777777" w:rsidR="00730E5F" w:rsidRDefault="00730E5F" w:rsidP="00730E5F">
      <w:pPr>
        <w:pStyle w:val="Bulletlevel1"/>
        <w:spacing w:before="60" w:after="60" w:line="276" w:lineRule="auto"/>
      </w:pPr>
      <w:r>
        <w:lastRenderedPageBreak/>
        <w:t>Retrieve hardware and software information from the router.</w:t>
      </w:r>
    </w:p>
    <w:p w14:paraId="0CBBE1B3" w14:textId="77777777" w:rsidR="00730E5F" w:rsidRDefault="00730E5F" w:rsidP="00730E5F">
      <w:pPr>
        <w:pStyle w:val="Bulletlevel1"/>
        <w:spacing w:before="60" w:after="60" w:line="276" w:lineRule="auto"/>
      </w:pPr>
      <w:r>
        <w:t>Interpret the output from the startup configuration.</w:t>
      </w:r>
    </w:p>
    <w:p w14:paraId="1ECE435B" w14:textId="77777777" w:rsidR="00730E5F" w:rsidRDefault="00730E5F" w:rsidP="00730E5F">
      <w:pPr>
        <w:pStyle w:val="Bulletlevel1"/>
        <w:spacing w:before="60" w:after="60" w:line="276" w:lineRule="auto"/>
      </w:pPr>
      <w:r>
        <w:t>Interpret the output from the routing table.</w:t>
      </w:r>
    </w:p>
    <w:p w14:paraId="69FAC94B" w14:textId="77777777" w:rsidR="00730E5F" w:rsidRDefault="00730E5F" w:rsidP="00730E5F">
      <w:pPr>
        <w:pStyle w:val="Bulletlevel1"/>
        <w:spacing w:before="60" w:after="60" w:line="276" w:lineRule="auto"/>
      </w:pPr>
      <w:r>
        <w:t>Verify the status of the interfaces.</w:t>
      </w:r>
    </w:p>
    <w:p w14:paraId="55093286" w14:textId="77777777" w:rsidR="00730E5F" w:rsidRPr="00C07FD9" w:rsidRDefault="00730E5F" w:rsidP="00655412">
      <w:pPr>
        <w:pStyle w:val="Heading1"/>
      </w:pPr>
      <w:r>
        <w:t>Background / Scenario</w:t>
      </w:r>
    </w:p>
    <w:p w14:paraId="5CE432F8" w14:textId="77777777" w:rsidR="00730E5F" w:rsidRPr="00015580" w:rsidRDefault="00730E5F" w:rsidP="00730E5F">
      <w:pPr>
        <w:pStyle w:val="BodyTextL25"/>
        <w:rPr>
          <w:rFonts w:eastAsia="Arial"/>
        </w:rPr>
      </w:pPr>
      <w:r w:rsidRPr="00015580">
        <w:rPr>
          <w:rFonts w:eastAsia="Arial"/>
        </w:rPr>
        <w:t xml:space="preserve">This is a comprehensive lab to review previously covered IOS </w:t>
      </w:r>
      <w:r>
        <w:rPr>
          <w:rFonts w:eastAsia="Arial"/>
        </w:rPr>
        <w:t xml:space="preserve">router </w:t>
      </w:r>
      <w:r w:rsidRPr="00015580">
        <w:rPr>
          <w:rFonts w:eastAsia="Arial"/>
        </w:rPr>
        <w:t xml:space="preserve">commands. In </w:t>
      </w:r>
      <w:r>
        <w:rPr>
          <w:rFonts w:eastAsia="Arial"/>
        </w:rPr>
        <w:t>Parts 1 and 2</w:t>
      </w:r>
      <w:r w:rsidRPr="00015580">
        <w:rPr>
          <w:rFonts w:eastAsia="Arial"/>
        </w:rPr>
        <w:t>, you will cable the equipment</w:t>
      </w:r>
      <w:r>
        <w:rPr>
          <w:rFonts w:eastAsia="Arial"/>
        </w:rPr>
        <w:t xml:space="preserve"> and </w:t>
      </w:r>
      <w:r w:rsidRPr="00015580">
        <w:rPr>
          <w:rFonts w:eastAsia="Arial"/>
        </w:rPr>
        <w:t xml:space="preserve">complete basic configurations </w:t>
      </w:r>
      <w:r>
        <w:rPr>
          <w:rFonts w:eastAsia="Arial"/>
        </w:rPr>
        <w:t xml:space="preserve">and interface settings </w:t>
      </w:r>
      <w:r w:rsidRPr="00015580">
        <w:rPr>
          <w:rFonts w:eastAsia="Arial"/>
        </w:rPr>
        <w:t>on the router</w:t>
      </w:r>
      <w:r>
        <w:rPr>
          <w:rFonts w:eastAsia="Arial"/>
        </w:rPr>
        <w:t>.</w:t>
      </w:r>
    </w:p>
    <w:p w14:paraId="39842A56" w14:textId="5E89930A" w:rsidR="00730E5F" w:rsidRPr="00015580" w:rsidRDefault="00730E5F" w:rsidP="00730E5F">
      <w:pPr>
        <w:pStyle w:val="BodyTextL25"/>
        <w:rPr>
          <w:rFonts w:eastAsia="Arial"/>
        </w:rPr>
      </w:pPr>
      <w:r>
        <w:rPr>
          <w:rFonts w:eastAsia="Arial"/>
        </w:rPr>
        <w:t>In Part 3, y</w:t>
      </w:r>
      <w:r w:rsidRPr="00015580">
        <w:rPr>
          <w:rFonts w:eastAsia="Arial"/>
        </w:rPr>
        <w:t>ou will use</w:t>
      </w:r>
      <w:r>
        <w:rPr>
          <w:rFonts w:eastAsia="Arial"/>
        </w:rPr>
        <w:t xml:space="preserve"> SSH to connect to the router remotely and </w:t>
      </w:r>
      <w:r w:rsidR="00DE6A9D">
        <w:rPr>
          <w:rFonts w:eastAsia="Arial"/>
        </w:rPr>
        <w:t>utilize the</w:t>
      </w:r>
      <w:r w:rsidRPr="00015580">
        <w:rPr>
          <w:rFonts w:eastAsia="Arial"/>
        </w:rPr>
        <w:t xml:space="preserve"> IOS commands to retri</w:t>
      </w:r>
      <w:r>
        <w:rPr>
          <w:rFonts w:eastAsia="Arial"/>
        </w:rPr>
        <w:t>eve information from the device</w:t>
      </w:r>
      <w:r w:rsidRPr="00015580">
        <w:rPr>
          <w:rFonts w:eastAsia="Arial"/>
        </w:rPr>
        <w:t xml:space="preserve"> to answer questions about </w:t>
      </w:r>
      <w:r>
        <w:rPr>
          <w:rFonts w:eastAsia="Arial"/>
        </w:rPr>
        <w:t>the router</w:t>
      </w:r>
      <w:r w:rsidRPr="00015580">
        <w:rPr>
          <w:rFonts w:eastAsia="Arial"/>
        </w:rPr>
        <w:t>.</w:t>
      </w:r>
      <w:r>
        <w:rPr>
          <w:rFonts w:eastAsia="Arial"/>
        </w:rPr>
        <w:t xml:space="preserve"> </w:t>
      </w:r>
    </w:p>
    <w:p w14:paraId="1E5901B5" w14:textId="77777777" w:rsidR="00730E5F" w:rsidRPr="00015580" w:rsidRDefault="00730E5F" w:rsidP="00730E5F">
      <w:pPr>
        <w:pStyle w:val="BodyTextL25"/>
        <w:rPr>
          <w:rFonts w:eastAsia="Arial"/>
        </w:rPr>
      </w:pPr>
      <w:r w:rsidRPr="00015580">
        <w:rPr>
          <w:rFonts w:eastAsia="Arial"/>
        </w:rPr>
        <w:t>For review purposes, this lab provide</w:t>
      </w:r>
      <w:r>
        <w:rPr>
          <w:rFonts w:eastAsia="Arial"/>
        </w:rPr>
        <w:t>s</w:t>
      </w:r>
      <w:r w:rsidRPr="00015580">
        <w:rPr>
          <w:rFonts w:eastAsia="Arial"/>
        </w:rPr>
        <w:t xml:space="preserve"> the commands necessary for specific router configurations.</w:t>
      </w:r>
    </w:p>
    <w:p w14:paraId="57A335C6" w14:textId="77777777" w:rsidR="00730E5F" w:rsidRDefault="00730E5F" w:rsidP="00730E5F">
      <w:pPr>
        <w:pStyle w:val="BodyTextL25"/>
        <w:rPr>
          <w:rFonts w:eastAsia="Arial"/>
        </w:rPr>
      </w:pPr>
      <w:r w:rsidRPr="00A86660">
        <w:rPr>
          <w:rFonts w:eastAsia="Arial"/>
          <w:b/>
        </w:rPr>
        <w:t>Note</w:t>
      </w:r>
      <w:r w:rsidRPr="00216F46">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w:t>
      </w:r>
      <w:r>
        <w:rPr>
          <w:rFonts w:eastAsia="Arial"/>
        </w:rPr>
        <w:t xml:space="preserve">4221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 xml:space="preserve">image). The </w:t>
      </w:r>
      <w:r>
        <w:rPr>
          <w:rFonts w:eastAsia="Arial"/>
        </w:rPr>
        <w:t xml:space="preserve">switches used in the labs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r>
        <w:rPr>
          <w:rFonts w:eastAsia="Arial"/>
        </w:rPr>
        <w:t>Refer to the Router Interface Summary T</w:t>
      </w:r>
      <w:r w:rsidRPr="00A86660">
        <w:rPr>
          <w:rFonts w:eastAsia="Arial"/>
        </w:rPr>
        <w:t xml:space="preserve">able at the end of the lab </w:t>
      </w:r>
      <w:r>
        <w:rPr>
          <w:rFonts w:eastAsia="Arial"/>
        </w:rPr>
        <w:t xml:space="preserve">for the correct </w:t>
      </w:r>
      <w:r w:rsidRPr="00A86660">
        <w:rPr>
          <w:rFonts w:eastAsia="Arial"/>
        </w:rPr>
        <w:t>interface identifiers</w:t>
      </w:r>
      <w:r>
        <w:rPr>
          <w:rFonts w:eastAsia="Arial"/>
        </w:rPr>
        <w:t>.</w:t>
      </w:r>
    </w:p>
    <w:p w14:paraId="2B52CF89" w14:textId="77777777" w:rsidR="00730E5F" w:rsidRPr="00B2763C" w:rsidRDefault="00730E5F" w:rsidP="00730E5F">
      <w:pPr>
        <w:pStyle w:val="BodyTextL25"/>
      </w:pPr>
      <w:r w:rsidRPr="00B2763C">
        <w:rPr>
          <w:b/>
        </w:rPr>
        <w:t>Note</w:t>
      </w:r>
      <w:r>
        <w:t>: Make sure that the router</w:t>
      </w:r>
      <w:r w:rsidRPr="00B2763C">
        <w:t xml:space="preserve"> and switch have been erased and have no startup configurations. </w:t>
      </w:r>
      <w:r>
        <w:t>Consult with your instructor for the procedure to i</w:t>
      </w:r>
      <w:r w:rsidRPr="00B2763C">
        <w:t>nitializ</w:t>
      </w:r>
      <w:r>
        <w:t xml:space="preserve">e </w:t>
      </w:r>
      <w:r w:rsidRPr="00B2763C">
        <w:t xml:space="preserve">and </w:t>
      </w:r>
      <w:r>
        <w:t>r</w:t>
      </w:r>
      <w:r w:rsidRPr="00B2763C">
        <w:t>eload</w:t>
      </w:r>
      <w:r>
        <w:t xml:space="preserve"> </w:t>
      </w:r>
      <w:r w:rsidRPr="00B2763C">
        <w:t xml:space="preserve">a </w:t>
      </w:r>
      <w:r>
        <w:t>r</w:t>
      </w:r>
      <w:r w:rsidRPr="00B2763C">
        <w:t xml:space="preserve">outer and </w:t>
      </w:r>
      <w:r>
        <w:t>s</w:t>
      </w:r>
      <w:r w:rsidRPr="00B2763C">
        <w:t>witch</w:t>
      </w:r>
      <w:r>
        <w:t>.</w:t>
      </w:r>
    </w:p>
    <w:p w14:paraId="22F0961C" w14:textId="77777777" w:rsidR="00730E5F" w:rsidRDefault="00730E5F" w:rsidP="00655412">
      <w:pPr>
        <w:pStyle w:val="Heading1"/>
      </w:pPr>
      <w:r>
        <w:t>Required Resources</w:t>
      </w:r>
    </w:p>
    <w:p w14:paraId="02BB73C3" w14:textId="77777777" w:rsidR="00730E5F" w:rsidRDefault="00730E5F" w:rsidP="00730E5F">
      <w:pPr>
        <w:pStyle w:val="Bulletlevel1"/>
        <w:spacing w:before="60" w:after="60" w:line="276" w:lineRule="auto"/>
      </w:pPr>
      <w:r>
        <w:t>1 Router (Cisco 4221 with Cisco IOS XE Release 16.9.4 universal image or comparable)</w:t>
      </w:r>
    </w:p>
    <w:p w14:paraId="6C54AD2B" w14:textId="77777777" w:rsidR="00730E5F" w:rsidRDefault="00730E5F" w:rsidP="00730E5F">
      <w:pPr>
        <w:pStyle w:val="Bulletlevel1"/>
        <w:spacing w:before="60" w:after="60" w:line="276" w:lineRule="auto"/>
      </w:pPr>
      <w:r>
        <w:t>1 Switch (Cisco 2960 with Cisco IOS Release 15.2(2) lanbasek9 image or comparable)</w:t>
      </w:r>
    </w:p>
    <w:p w14:paraId="078446B5" w14:textId="77777777" w:rsidR="00730E5F" w:rsidRDefault="00730E5F" w:rsidP="00730E5F">
      <w:pPr>
        <w:pStyle w:val="Bulletlevel1"/>
        <w:spacing w:before="60" w:after="60" w:line="276" w:lineRule="auto"/>
      </w:pPr>
      <w:r>
        <w:t>2 PCs (Windows with a terminal emulation program, such as Tera Term)</w:t>
      </w:r>
    </w:p>
    <w:p w14:paraId="78995083" w14:textId="77777777" w:rsidR="00730E5F" w:rsidRDefault="00730E5F" w:rsidP="00730E5F">
      <w:pPr>
        <w:pStyle w:val="Bulletlevel1"/>
        <w:spacing w:before="60" w:after="60" w:line="276" w:lineRule="auto"/>
      </w:pPr>
      <w:r>
        <w:t>Console cables to configure the Cisco IOS devices via the console ports</w:t>
      </w:r>
    </w:p>
    <w:p w14:paraId="2CB2ABB9" w14:textId="77777777" w:rsidR="00730E5F" w:rsidRDefault="00730E5F" w:rsidP="00730E5F">
      <w:pPr>
        <w:pStyle w:val="Bulletlevel1"/>
        <w:spacing w:before="60" w:after="60" w:line="276" w:lineRule="auto"/>
      </w:pPr>
      <w:r>
        <w:t>Ethernet cables as shown in the topology</w:t>
      </w:r>
    </w:p>
    <w:p w14:paraId="5D72B50B" w14:textId="77777777" w:rsidR="00730E5F" w:rsidRDefault="00730E5F" w:rsidP="00060CF5">
      <w:pPr>
        <w:pStyle w:val="BodyTextL25"/>
      </w:pPr>
      <w:r w:rsidRPr="00C67E3B">
        <w:rPr>
          <w:b/>
        </w:rPr>
        <w:t>Note</w:t>
      </w:r>
      <w:r w:rsidRPr="00C67E3B">
        <w:t xml:space="preserve">: </w:t>
      </w:r>
      <w:r>
        <w:t>The Gigabit Ethernet interfaces on Cisco 4221 routers are autosensing and an Ethernet straight-through cable may be used between the router and PC-B. If using another model Cisco router, it may be necessary to use an Ethernet crossover cable.</w:t>
      </w:r>
    </w:p>
    <w:p w14:paraId="149842DC" w14:textId="77777777" w:rsidR="00730E5F" w:rsidRDefault="00730E5F" w:rsidP="00655412">
      <w:pPr>
        <w:pStyle w:val="Heading1"/>
      </w:pPr>
      <w:r>
        <w:t>Instructions</w:t>
      </w:r>
    </w:p>
    <w:p w14:paraId="3049BFEC" w14:textId="77777777" w:rsidR="00730E5F" w:rsidRPr="004C0909" w:rsidRDefault="00730E5F" w:rsidP="003D7410">
      <w:pPr>
        <w:pStyle w:val="Heading2"/>
      </w:pPr>
      <w:r>
        <w:t>Set Up the Topology and Initialize Devices</w:t>
      </w:r>
    </w:p>
    <w:p w14:paraId="18549DF3" w14:textId="77777777" w:rsidR="00730E5F" w:rsidRDefault="00730E5F" w:rsidP="00730E5F">
      <w:pPr>
        <w:pStyle w:val="Heading3"/>
      </w:pPr>
      <w:r>
        <w:t>Cable the network as shown in the topology.</w:t>
      </w:r>
    </w:p>
    <w:p w14:paraId="013C2542" w14:textId="77777777" w:rsidR="00730E5F" w:rsidRDefault="00730E5F" w:rsidP="00730E5F">
      <w:pPr>
        <w:pStyle w:val="SubStepAlpha"/>
      </w:pPr>
      <w:r>
        <w:t>Attach the devices as shown in the topology diagram, and cable as necessary.</w:t>
      </w:r>
    </w:p>
    <w:p w14:paraId="7B6E0E5E" w14:textId="77777777" w:rsidR="00730E5F" w:rsidRDefault="00730E5F" w:rsidP="00730E5F">
      <w:pPr>
        <w:pStyle w:val="SubStepAlpha"/>
      </w:pPr>
      <w:r>
        <w:t>Power on all the devices in the topology.</w:t>
      </w:r>
    </w:p>
    <w:p w14:paraId="482A3199" w14:textId="77777777" w:rsidR="00730E5F" w:rsidRDefault="00730E5F" w:rsidP="00730E5F">
      <w:pPr>
        <w:pStyle w:val="Heading3"/>
      </w:pPr>
      <w:r>
        <w:t>Initialize and reload the router and switch.</w:t>
      </w:r>
    </w:p>
    <w:p w14:paraId="23D451D7" w14:textId="77777777" w:rsidR="00730E5F" w:rsidRDefault="00730E5F" w:rsidP="003D7410">
      <w:pPr>
        <w:pStyle w:val="Heading2"/>
      </w:pPr>
      <w:r>
        <w:t>Configure Devices and Verify Connectivity</w:t>
      </w:r>
    </w:p>
    <w:p w14:paraId="0973571F" w14:textId="7CBFFAF2" w:rsidR="004A1F57" w:rsidRPr="004A1F57" w:rsidRDefault="00730E5F" w:rsidP="004A1F57">
      <w:pPr>
        <w:pStyle w:val="Heading3"/>
      </w:pPr>
      <w:r>
        <w:t>Configure the PC interfaces.</w:t>
      </w:r>
    </w:p>
    <w:p w14:paraId="7A0A2D6E" w14:textId="77777777" w:rsidR="00730E5F" w:rsidRDefault="00730E5F" w:rsidP="004A1F57">
      <w:pPr>
        <w:pStyle w:val="SubStepAlpha"/>
        <w:spacing w:before="0"/>
      </w:pPr>
      <w:r>
        <w:t>Configure the IP address, subnet mask, and default gateway settings on PC-A.</w:t>
      </w:r>
    </w:p>
    <w:p w14:paraId="66EBA926" w14:textId="72652540" w:rsidR="004A1F57" w:rsidRDefault="00730E5F" w:rsidP="004A1F57">
      <w:pPr>
        <w:pStyle w:val="SubStepAlpha"/>
      </w:pPr>
      <w:r>
        <w:t>Configure the IP address, subnet mask, and default gateway settings on PC-B.</w:t>
      </w:r>
    </w:p>
    <w:p w14:paraId="3C538A6C" w14:textId="26694AEA" w:rsidR="00730E5F" w:rsidRDefault="00730E5F" w:rsidP="00A67B77">
      <w:pPr>
        <w:pStyle w:val="Heading3"/>
      </w:pPr>
      <w:r>
        <w:lastRenderedPageBreak/>
        <w:t>Configure the router.</w:t>
      </w:r>
    </w:p>
    <w:p w14:paraId="306BBCF7" w14:textId="11F44A52" w:rsidR="004A1F57" w:rsidRPr="004A1F57" w:rsidRDefault="004A1F57" w:rsidP="004A1F57">
      <w:pPr>
        <w:pStyle w:val="ConfigWindow"/>
      </w:pPr>
      <w:r>
        <w:t>Open configuration window</w:t>
      </w:r>
    </w:p>
    <w:p w14:paraId="6BF2174A" w14:textId="77777777" w:rsidR="00730E5F" w:rsidRDefault="00730E5F" w:rsidP="004A1F57">
      <w:pPr>
        <w:pStyle w:val="SubStepAlpha"/>
        <w:spacing w:before="0"/>
      </w:pPr>
      <w:r>
        <w:t>Console into the router and enable privileged EXEC mode.</w:t>
      </w:r>
    </w:p>
    <w:p w14:paraId="2A5532CF" w14:textId="77777777" w:rsidR="00730E5F" w:rsidRDefault="00730E5F" w:rsidP="00730E5F">
      <w:pPr>
        <w:pStyle w:val="SubStepAlpha"/>
      </w:pPr>
      <w:r>
        <w:t>Enter configuration mode.</w:t>
      </w:r>
    </w:p>
    <w:p w14:paraId="6AECD893" w14:textId="77777777" w:rsidR="00730E5F" w:rsidRDefault="00730E5F" w:rsidP="00730E5F">
      <w:pPr>
        <w:pStyle w:val="SubStepAlpha"/>
      </w:pPr>
      <w:r>
        <w:t>Assign a device name to the router.</w:t>
      </w:r>
    </w:p>
    <w:p w14:paraId="1E333311" w14:textId="425652B3" w:rsidR="00730E5F" w:rsidRPr="00060CF5" w:rsidRDefault="00730E5F" w:rsidP="00060CF5">
      <w:pPr>
        <w:pStyle w:val="SubStepAlpha"/>
      </w:pPr>
      <w:r>
        <w:t>Set the router’s domain name as ccna-lab.com</w:t>
      </w:r>
      <w:r w:rsidR="00060CF5">
        <w:t>.</w:t>
      </w:r>
    </w:p>
    <w:p w14:paraId="42A7690E" w14:textId="77777777" w:rsidR="00730E5F" w:rsidRDefault="00730E5F" w:rsidP="00060CF5">
      <w:pPr>
        <w:pStyle w:val="SubStepAlpha"/>
      </w:pPr>
      <w:r>
        <w:t>Disable DNS lookup to prevent the router from attempting to translate incorrectly entered commands as though they were host names.</w:t>
      </w:r>
    </w:p>
    <w:p w14:paraId="6DE8009A" w14:textId="77777777" w:rsidR="00730E5F" w:rsidRPr="00FA7BA1" w:rsidRDefault="00730E5F" w:rsidP="00FA7BA1">
      <w:pPr>
        <w:pStyle w:val="SubStepAlpha"/>
      </w:pPr>
      <w:r w:rsidRPr="00FA7BA1">
        <w:t>Encrypt the plaintext passwords.</w:t>
      </w:r>
    </w:p>
    <w:p w14:paraId="62C704B9" w14:textId="1A7FB5DF" w:rsidR="00730E5F" w:rsidRDefault="00730E5F" w:rsidP="00FA7BA1">
      <w:pPr>
        <w:pStyle w:val="SubStepAlpha"/>
      </w:pPr>
      <w:r>
        <w:t>Configure the system to require a minimum 12-character password.</w:t>
      </w:r>
    </w:p>
    <w:p w14:paraId="79D6865E" w14:textId="20D7D9C2" w:rsidR="00730E5F" w:rsidRDefault="00730E5F" w:rsidP="00FA7BA1">
      <w:pPr>
        <w:pStyle w:val="SubStepAlpha"/>
        <w:rPr>
          <w:bCs/>
        </w:rPr>
      </w:pPr>
      <w:r>
        <w:t xml:space="preserve">Configure the username </w:t>
      </w:r>
      <w:proofErr w:type="spellStart"/>
      <w:r w:rsidRPr="00480F22">
        <w:rPr>
          <w:b/>
          <w:bCs/>
        </w:rPr>
        <w:t>SSHadmin</w:t>
      </w:r>
      <w:proofErr w:type="spellEnd"/>
      <w:r>
        <w:t xml:space="preserve"> with an encrypted password of </w:t>
      </w:r>
      <w:r w:rsidRPr="00480F22">
        <w:rPr>
          <w:b/>
          <w:bCs/>
        </w:rPr>
        <w:t>55</w:t>
      </w:r>
      <w:proofErr w:type="gramStart"/>
      <w:r w:rsidRPr="00480F22">
        <w:rPr>
          <w:b/>
          <w:bCs/>
        </w:rPr>
        <w:t>H</w:t>
      </w:r>
      <w:r>
        <w:rPr>
          <w:b/>
          <w:bCs/>
        </w:rPr>
        <w:t>a</w:t>
      </w:r>
      <w:r w:rsidRPr="00480F22">
        <w:rPr>
          <w:b/>
          <w:bCs/>
        </w:rPr>
        <w:t>dm</w:t>
      </w:r>
      <w:r w:rsidRPr="003F4193">
        <w:rPr>
          <w:b/>
          <w:bCs/>
        </w:rPr>
        <w:t>!n</w:t>
      </w:r>
      <w:proofErr w:type="gramEnd"/>
      <w:r w:rsidRPr="003F4193">
        <w:rPr>
          <w:b/>
          <w:bCs/>
        </w:rPr>
        <w:t>202</w:t>
      </w:r>
      <w:r w:rsidRPr="00924C9A">
        <w:rPr>
          <w:b/>
        </w:rPr>
        <w:t>0</w:t>
      </w:r>
      <w:r w:rsidR="002D5CF8" w:rsidRPr="002D5CF8">
        <w:t>.</w:t>
      </w:r>
    </w:p>
    <w:p w14:paraId="7EB7B53F" w14:textId="77777777" w:rsidR="00730E5F" w:rsidRDefault="00730E5F" w:rsidP="00FA7BA1">
      <w:pPr>
        <w:pStyle w:val="SubStepAlpha"/>
      </w:pPr>
      <w:r>
        <w:t xml:space="preserve">Generate a set of crypto keys with a </w:t>
      </w:r>
      <w:proofErr w:type="gramStart"/>
      <w:r>
        <w:t>1024 bit</w:t>
      </w:r>
      <w:proofErr w:type="gramEnd"/>
      <w:r>
        <w:t xml:space="preserve"> modulus</w:t>
      </w:r>
    </w:p>
    <w:p w14:paraId="7214BFEE" w14:textId="6019823F" w:rsidR="00730E5F" w:rsidRPr="007A246E" w:rsidRDefault="00730E5F" w:rsidP="00FA7BA1">
      <w:pPr>
        <w:pStyle w:val="SubStepAlpha"/>
      </w:pPr>
      <w:r>
        <w:t xml:space="preserve">Assign the privileged </w:t>
      </w:r>
      <w:r w:rsidR="00FA7BA1">
        <w:t>EXEC</w:t>
      </w:r>
      <w:r>
        <w:t xml:space="preserve"> password to </w:t>
      </w:r>
      <w:r w:rsidRPr="00480F22">
        <w:rPr>
          <w:b/>
          <w:bCs/>
        </w:rPr>
        <w:t>$</w:t>
      </w:r>
      <w:proofErr w:type="spellStart"/>
      <w:proofErr w:type="gramStart"/>
      <w:r w:rsidRPr="00480F22">
        <w:rPr>
          <w:b/>
          <w:bCs/>
        </w:rPr>
        <w:t>cisco!PRIV</w:t>
      </w:r>
      <w:proofErr w:type="spellEnd"/>
      <w:proofErr w:type="gramEnd"/>
      <w:r w:rsidRPr="00480F22">
        <w:rPr>
          <w:b/>
          <w:bCs/>
        </w:rPr>
        <w:t>*</w:t>
      </w:r>
    </w:p>
    <w:p w14:paraId="1538544E" w14:textId="5D066476" w:rsidR="00730E5F" w:rsidRDefault="00730E5F" w:rsidP="00FA7BA1">
      <w:pPr>
        <w:pStyle w:val="SubStepAlpha"/>
      </w:pPr>
      <w:r>
        <w:t xml:space="preserve">Assign </w:t>
      </w:r>
      <w:r w:rsidRPr="00DB22AA">
        <w:rPr>
          <w:b/>
          <w:bCs/>
        </w:rPr>
        <w:t>$cisco!!CON*</w:t>
      </w:r>
      <w:r>
        <w:t xml:space="preserve"> as the console password, configure sessions to disconnect after </w:t>
      </w:r>
      <w:r w:rsidR="002D5CF8">
        <w:t>four</w:t>
      </w:r>
      <w:r>
        <w:t xml:space="preserve"> minutes of inactivity, and enable login.</w:t>
      </w:r>
    </w:p>
    <w:p w14:paraId="6B180AAA" w14:textId="6A033E26" w:rsidR="00730E5F" w:rsidRDefault="00730E5F" w:rsidP="00730E5F">
      <w:pPr>
        <w:pStyle w:val="SubStepAlpha"/>
      </w:pPr>
      <w:r>
        <w:t xml:space="preserve">Assign </w:t>
      </w:r>
      <w:r w:rsidRPr="00DB22AA">
        <w:rPr>
          <w:b/>
          <w:bCs/>
        </w:rPr>
        <w:t>$cisco!!VTY*</w:t>
      </w:r>
      <w:r>
        <w:t xml:space="preserve"> as the </w:t>
      </w:r>
      <w:proofErr w:type="spellStart"/>
      <w:r w:rsidR="00FA7BA1">
        <w:t>vty</w:t>
      </w:r>
      <w:proofErr w:type="spellEnd"/>
      <w:r>
        <w:t xml:space="preserve"> password, configure the </w:t>
      </w:r>
      <w:proofErr w:type="spellStart"/>
      <w:r w:rsidR="00FA7BA1">
        <w:t>vty</w:t>
      </w:r>
      <w:proofErr w:type="spellEnd"/>
      <w:r>
        <w:t xml:space="preserve"> lines to accept SSH connections only, configure sessions to disconnect after four minutes of inactivity, and enable login using the local database.</w:t>
      </w:r>
    </w:p>
    <w:p w14:paraId="78A5C95B" w14:textId="77777777" w:rsidR="00730E5F" w:rsidRDefault="00730E5F" w:rsidP="00FA7BA1">
      <w:pPr>
        <w:pStyle w:val="SubStepAlpha"/>
      </w:pPr>
      <w:r>
        <w:t>Create a banner that warns anyone accessing the device that unauthorized access is prohibited.</w:t>
      </w:r>
    </w:p>
    <w:p w14:paraId="7C7ABB9F" w14:textId="77777777" w:rsidR="00730E5F" w:rsidRDefault="00730E5F" w:rsidP="00730E5F">
      <w:pPr>
        <w:pStyle w:val="SubStepAlpha"/>
      </w:pPr>
      <w:r>
        <w:t>Enable IPv6 Routing</w:t>
      </w:r>
    </w:p>
    <w:p w14:paraId="4AB541E5" w14:textId="77777777" w:rsidR="00730E5F" w:rsidRDefault="00730E5F" w:rsidP="00730E5F">
      <w:pPr>
        <w:pStyle w:val="SubStepAlpha"/>
      </w:pPr>
      <w:r>
        <w:t>Configure all three interfaces on the router with the IPv4 and IPv6 addressing information from the addressing table above. Configure all three interfaces with descriptions. Activate all three interfaces.</w:t>
      </w:r>
    </w:p>
    <w:p w14:paraId="7E1033EE" w14:textId="77777777" w:rsidR="00730E5F" w:rsidRDefault="00730E5F" w:rsidP="00730E5F">
      <w:pPr>
        <w:pStyle w:val="SubStepAlpha"/>
      </w:pPr>
      <w:r>
        <w:t xml:space="preserve">The router should not allow </w:t>
      </w:r>
      <w:proofErr w:type="spellStart"/>
      <w:r>
        <w:t>vty</w:t>
      </w:r>
      <w:proofErr w:type="spellEnd"/>
      <w:r>
        <w:t xml:space="preserve"> logins for two minutes if three failed login attempts occur within 60 seconds.</w:t>
      </w:r>
    </w:p>
    <w:p w14:paraId="477C83C4" w14:textId="77777777" w:rsidR="00730E5F" w:rsidRDefault="00730E5F" w:rsidP="00730E5F">
      <w:pPr>
        <w:pStyle w:val="SubStepAlpha"/>
      </w:pPr>
      <w:r>
        <w:t>Set the clock on the router.</w:t>
      </w:r>
    </w:p>
    <w:p w14:paraId="091E3E9E" w14:textId="77777777" w:rsidR="00730E5F" w:rsidRDefault="00730E5F" w:rsidP="00730E5F">
      <w:pPr>
        <w:pStyle w:val="SubStepAlpha"/>
      </w:pPr>
      <w:r>
        <w:t>Save the running configuration to the startup configuration file.</w:t>
      </w:r>
    </w:p>
    <w:p w14:paraId="165FEEA4" w14:textId="39BF3018" w:rsidR="00730E5F" w:rsidRDefault="00E75F61" w:rsidP="00E75F61">
      <w:pPr>
        <w:pStyle w:val="Heading4"/>
      </w:pPr>
      <w:r>
        <w:t>Question:</w:t>
      </w:r>
    </w:p>
    <w:p w14:paraId="7952D421" w14:textId="77777777" w:rsidR="00730E5F" w:rsidRDefault="00730E5F" w:rsidP="00E75F61">
      <w:pPr>
        <w:pStyle w:val="BodyTextL50"/>
        <w:spacing w:before="0"/>
      </w:pPr>
      <w:r>
        <w:t xml:space="preserve">What would be the result of reloading the router prior to completing the </w:t>
      </w:r>
      <w:r>
        <w:rPr>
          <w:b/>
        </w:rPr>
        <w:t xml:space="preserve">copy running-config startup-config </w:t>
      </w:r>
      <w:r>
        <w:t>command?</w:t>
      </w:r>
    </w:p>
    <w:p w14:paraId="79A0EBEC" w14:textId="1D201734" w:rsidR="00730E5F" w:rsidRDefault="00E75F61" w:rsidP="00B7138E">
      <w:pPr>
        <w:pStyle w:val="AnswerLineL50"/>
        <w:spacing w:after="480"/>
      </w:pPr>
      <w:r>
        <w:t>Type your answers here.</w:t>
      </w:r>
    </w:p>
    <w:p w14:paraId="1B39E51D" w14:textId="0F73EF60" w:rsidR="003D7410" w:rsidRPr="003D7410" w:rsidRDefault="003D7410" w:rsidP="003D7410">
      <w:pPr>
        <w:pStyle w:val="ConfigWindow"/>
      </w:pPr>
      <w:r w:rsidRPr="003D7410">
        <w:t>Close configuration window</w:t>
      </w:r>
    </w:p>
    <w:p w14:paraId="02BD7E3C" w14:textId="52DFFEA5" w:rsidR="003D7410" w:rsidRPr="003D7410" w:rsidRDefault="00730E5F" w:rsidP="003D7410">
      <w:pPr>
        <w:pStyle w:val="Heading3"/>
        <w:spacing w:before="120"/>
      </w:pPr>
      <w:r>
        <w:t>Verify network connectivity.</w:t>
      </w:r>
    </w:p>
    <w:p w14:paraId="45C41A6E" w14:textId="77777777" w:rsidR="00730E5F" w:rsidRDefault="00730E5F" w:rsidP="003D7410">
      <w:pPr>
        <w:pStyle w:val="SubStepAlpha"/>
        <w:spacing w:before="0"/>
      </w:pPr>
      <w:r>
        <w:t>Using the command line at PC-A, ping the IPv4 and IPv6 addresses for PC-B.</w:t>
      </w:r>
    </w:p>
    <w:p w14:paraId="0F36CC73" w14:textId="77777777" w:rsidR="00730E5F" w:rsidRDefault="00730E5F" w:rsidP="00730E5F">
      <w:pPr>
        <w:pStyle w:val="BodyTextL25"/>
      </w:pPr>
      <w:r w:rsidRPr="00EC5302">
        <w:rPr>
          <w:b/>
        </w:rPr>
        <w:t>Note</w:t>
      </w:r>
      <w:r>
        <w:t>: It may be necessary to disable the PCs firewall.</w:t>
      </w:r>
    </w:p>
    <w:p w14:paraId="44DD5505" w14:textId="77777777" w:rsidR="00E75F61" w:rsidRDefault="00E75F61" w:rsidP="00E75F61">
      <w:pPr>
        <w:pStyle w:val="Heading4"/>
      </w:pPr>
      <w:r>
        <w:t>Question:</w:t>
      </w:r>
    </w:p>
    <w:p w14:paraId="5DECC6FE" w14:textId="77777777" w:rsidR="00E75F61" w:rsidRDefault="00730E5F" w:rsidP="00E75F61">
      <w:pPr>
        <w:pStyle w:val="BodyTextL50"/>
        <w:spacing w:before="0"/>
      </w:pPr>
      <w:r>
        <w:t>Were the pings successful?</w:t>
      </w:r>
    </w:p>
    <w:p w14:paraId="26B513AB" w14:textId="3E3C5302" w:rsidR="00E75F61" w:rsidRDefault="00E75F61" w:rsidP="00E75F61">
      <w:pPr>
        <w:pStyle w:val="AnswerLineL50"/>
      </w:pPr>
      <w:r>
        <w:t>Type your answers here.</w:t>
      </w:r>
    </w:p>
    <w:p w14:paraId="015A6B0E" w14:textId="1A10924E" w:rsidR="00730E5F" w:rsidRDefault="00730E5F" w:rsidP="003D7410">
      <w:pPr>
        <w:pStyle w:val="SubStepAlpha"/>
        <w:spacing w:before="0"/>
      </w:pPr>
      <w:r>
        <w:t>Remotely access R1 from PC-A using the Tera Term SSH client.</w:t>
      </w:r>
    </w:p>
    <w:p w14:paraId="04C9B72E" w14:textId="2EBC1461" w:rsidR="00730E5F" w:rsidRDefault="00730E5F" w:rsidP="003D7410">
      <w:pPr>
        <w:pStyle w:val="BodyTextL50"/>
        <w:spacing w:before="0"/>
      </w:pPr>
      <w:r>
        <w:t xml:space="preserve">Using Tera Term on PC-A, open an SSH session to the R1 Loopback interface IPv4 address. Ensure that the </w:t>
      </w:r>
      <w:r w:rsidRPr="00E66CAC">
        <w:rPr>
          <w:b/>
        </w:rPr>
        <w:t>SSH</w:t>
      </w:r>
      <w:r>
        <w:t xml:space="preserve"> radio button is selected and then click </w:t>
      </w:r>
      <w:r w:rsidRPr="00E66CAC">
        <w:rPr>
          <w:b/>
        </w:rPr>
        <w:t>O</w:t>
      </w:r>
      <w:r>
        <w:rPr>
          <w:b/>
        </w:rPr>
        <w:t>K</w:t>
      </w:r>
      <w:r>
        <w:t xml:space="preserve"> to connect to the router.</w:t>
      </w:r>
      <w:r w:rsidRPr="001D3586">
        <w:t xml:space="preserve"> </w:t>
      </w:r>
      <w:r>
        <w:t xml:space="preserve">Log in as </w:t>
      </w:r>
      <w:proofErr w:type="spellStart"/>
      <w:r>
        <w:rPr>
          <w:b/>
        </w:rPr>
        <w:t>SSHadmin</w:t>
      </w:r>
      <w:proofErr w:type="spellEnd"/>
      <w:r>
        <w:t xml:space="preserve"> with the password </w:t>
      </w:r>
      <w:r>
        <w:rPr>
          <w:b/>
        </w:rPr>
        <w:t>55</w:t>
      </w:r>
      <w:proofErr w:type="gramStart"/>
      <w:r>
        <w:rPr>
          <w:b/>
        </w:rPr>
        <w:t>Hadm!n</w:t>
      </w:r>
      <w:proofErr w:type="gramEnd"/>
      <w:r>
        <w:rPr>
          <w:b/>
        </w:rPr>
        <w:t>2020</w:t>
      </w:r>
      <w:r w:rsidR="00F32A5B" w:rsidRPr="00F32A5B">
        <w:t>.</w:t>
      </w:r>
    </w:p>
    <w:p w14:paraId="498510F1" w14:textId="4A2A3150" w:rsidR="00730E5F" w:rsidRDefault="00E75F61" w:rsidP="00E75F61">
      <w:pPr>
        <w:pStyle w:val="Heading4"/>
      </w:pPr>
      <w:r>
        <w:t>Question:</w:t>
      </w:r>
    </w:p>
    <w:p w14:paraId="2882B482" w14:textId="77777777" w:rsidR="00E75F61" w:rsidRDefault="00730E5F" w:rsidP="00E75F61">
      <w:pPr>
        <w:pStyle w:val="SubStepAlpha"/>
        <w:numPr>
          <w:ilvl w:val="0"/>
          <w:numId w:val="0"/>
        </w:numPr>
        <w:spacing w:before="0"/>
        <w:ind w:left="720"/>
      </w:pPr>
      <w:r>
        <w:t>Was remote access successful?</w:t>
      </w:r>
    </w:p>
    <w:p w14:paraId="2967B07C" w14:textId="4182A9F4" w:rsidR="00E75F61" w:rsidRDefault="00E75F61" w:rsidP="00E75F61">
      <w:pPr>
        <w:pStyle w:val="AnswerLineL50"/>
      </w:pPr>
      <w:r>
        <w:lastRenderedPageBreak/>
        <w:t>Type your answers here.</w:t>
      </w:r>
    </w:p>
    <w:p w14:paraId="24C3B306" w14:textId="7E00260E" w:rsidR="00730E5F" w:rsidRPr="00642D6A" w:rsidRDefault="00730E5F" w:rsidP="00730E5F">
      <w:pPr>
        <w:pStyle w:val="BodyTextL50"/>
      </w:pPr>
      <w:r>
        <w:t xml:space="preserve">Using Tera Term on PC-A, open an SSH session to the R1 Loopback interface IPv6 address. Ensure that the </w:t>
      </w:r>
      <w:r w:rsidRPr="00E66CAC">
        <w:rPr>
          <w:b/>
        </w:rPr>
        <w:t>SSH</w:t>
      </w:r>
      <w:r>
        <w:t xml:space="preserve"> radio button is selected and then click </w:t>
      </w:r>
      <w:r w:rsidRPr="00E66CAC">
        <w:rPr>
          <w:b/>
        </w:rPr>
        <w:t>O</w:t>
      </w:r>
      <w:r>
        <w:rPr>
          <w:b/>
        </w:rPr>
        <w:t>K</w:t>
      </w:r>
      <w:r>
        <w:t xml:space="preserve"> to connect to the router. Log in as </w:t>
      </w:r>
      <w:proofErr w:type="spellStart"/>
      <w:r>
        <w:rPr>
          <w:b/>
        </w:rPr>
        <w:t>SSHadmin</w:t>
      </w:r>
      <w:proofErr w:type="spellEnd"/>
      <w:r>
        <w:t xml:space="preserve"> with the password </w:t>
      </w:r>
      <w:r>
        <w:rPr>
          <w:b/>
        </w:rPr>
        <w:t>55</w:t>
      </w:r>
      <w:proofErr w:type="gramStart"/>
      <w:r>
        <w:rPr>
          <w:b/>
        </w:rPr>
        <w:t>Hadm!n</w:t>
      </w:r>
      <w:proofErr w:type="gramEnd"/>
      <w:r>
        <w:rPr>
          <w:b/>
        </w:rPr>
        <w:t>2020</w:t>
      </w:r>
      <w:r w:rsidR="00F32A5B" w:rsidRPr="00F32A5B">
        <w:t>.</w:t>
      </w:r>
      <w:r w:rsidR="00B308E8">
        <w:t xml:space="preserve"> </w:t>
      </w:r>
      <w:r w:rsidR="00642D6A">
        <w:rPr>
          <w:b/>
        </w:rPr>
        <w:t>Note</w:t>
      </w:r>
      <w:r w:rsidR="00642D6A">
        <w:t>: The IPv6 address should be surrounded with square brackets, i.e. [</w:t>
      </w:r>
      <w:r w:rsidR="00642D6A">
        <w:rPr>
          <w:i/>
        </w:rPr>
        <w:t>IPv6 address</w:t>
      </w:r>
      <w:r w:rsidR="00642D6A">
        <w:t>]</w:t>
      </w:r>
    </w:p>
    <w:p w14:paraId="02B7B304" w14:textId="55EE0D1A" w:rsidR="00730E5F" w:rsidRDefault="00E75F61" w:rsidP="00E75F61">
      <w:pPr>
        <w:pStyle w:val="Heading4"/>
      </w:pPr>
      <w:r>
        <w:t>Questions:</w:t>
      </w:r>
    </w:p>
    <w:p w14:paraId="2AFC0397" w14:textId="77777777" w:rsidR="00E75F61" w:rsidRDefault="00730E5F" w:rsidP="00E75F61">
      <w:pPr>
        <w:pStyle w:val="SubStepAlpha"/>
        <w:numPr>
          <w:ilvl w:val="0"/>
          <w:numId w:val="0"/>
        </w:numPr>
        <w:spacing w:before="0"/>
        <w:ind w:left="720"/>
      </w:pPr>
      <w:r>
        <w:t>Was remote access successful?</w:t>
      </w:r>
    </w:p>
    <w:p w14:paraId="0D14A691" w14:textId="4B93EAC8" w:rsidR="00E75F61" w:rsidRPr="00E75F61" w:rsidRDefault="00E75F61" w:rsidP="00E75F61">
      <w:pPr>
        <w:pStyle w:val="AnswerLineL50"/>
      </w:pPr>
      <w:r w:rsidRPr="00E75F61">
        <w:t>Type your answers here.</w:t>
      </w:r>
    </w:p>
    <w:p w14:paraId="4BC77790" w14:textId="77777777" w:rsidR="00730E5F" w:rsidRPr="007D176E" w:rsidRDefault="00730E5F" w:rsidP="00730E5F">
      <w:pPr>
        <w:pStyle w:val="BodyTextL50"/>
      </w:pPr>
      <w:r w:rsidRPr="007D176E">
        <w:t>Why is the Telnet protocol considered to be a security risk?</w:t>
      </w:r>
    </w:p>
    <w:p w14:paraId="3E42A58E" w14:textId="30B545BD" w:rsidR="00730E5F" w:rsidRPr="007D176E" w:rsidRDefault="00E75F61" w:rsidP="00E75F61">
      <w:pPr>
        <w:pStyle w:val="AnswerLineL50"/>
      </w:pPr>
      <w:r>
        <w:t>Type your answers here.</w:t>
      </w:r>
    </w:p>
    <w:p w14:paraId="38F24CBE" w14:textId="77777777" w:rsidR="00730E5F" w:rsidRDefault="00730E5F" w:rsidP="003D7410">
      <w:pPr>
        <w:pStyle w:val="Heading2"/>
      </w:pPr>
      <w:r>
        <w:t>Display Router Information</w:t>
      </w:r>
    </w:p>
    <w:p w14:paraId="4276F7A1" w14:textId="77777777" w:rsidR="00730E5F" w:rsidRDefault="00730E5F" w:rsidP="00730E5F">
      <w:pPr>
        <w:pStyle w:val="BodyTextL25"/>
      </w:pPr>
      <w:r>
        <w:t xml:space="preserve">In Part 3, you will use </w:t>
      </w:r>
      <w:r w:rsidRPr="001B76C8">
        <w:rPr>
          <w:b/>
        </w:rPr>
        <w:t>show</w:t>
      </w:r>
      <w:r>
        <w:t xml:space="preserve"> commands from an SSH session to retrieve information from the router.</w:t>
      </w:r>
    </w:p>
    <w:p w14:paraId="6906B6D3" w14:textId="77777777" w:rsidR="00730E5F" w:rsidRDefault="00730E5F" w:rsidP="00730E5F">
      <w:pPr>
        <w:pStyle w:val="Heading3"/>
      </w:pPr>
      <w:r>
        <w:t>Establish an SSH session to R1.</w:t>
      </w:r>
    </w:p>
    <w:p w14:paraId="41A0A69A" w14:textId="77777777" w:rsidR="00730E5F" w:rsidRDefault="00730E5F" w:rsidP="00730E5F">
      <w:pPr>
        <w:pStyle w:val="BodyTextL25"/>
      </w:pPr>
      <w:r>
        <w:t xml:space="preserve">Using Tera Term on PC-B, open an SSH session to the R1 Loopback interface IPv6 address and log in as </w:t>
      </w:r>
      <w:proofErr w:type="spellStart"/>
      <w:r>
        <w:rPr>
          <w:b/>
        </w:rPr>
        <w:t>SSHadmin</w:t>
      </w:r>
      <w:proofErr w:type="spellEnd"/>
      <w:r>
        <w:t xml:space="preserve"> with the password </w:t>
      </w:r>
      <w:r>
        <w:rPr>
          <w:b/>
        </w:rPr>
        <w:t>55</w:t>
      </w:r>
      <w:proofErr w:type="gramStart"/>
      <w:r>
        <w:rPr>
          <w:b/>
        </w:rPr>
        <w:t>Hadm!n</w:t>
      </w:r>
      <w:proofErr w:type="gramEnd"/>
      <w:r>
        <w:rPr>
          <w:b/>
        </w:rPr>
        <w:t>2020</w:t>
      </w:r>
      <w:r>
        <w:t>.</w:t>
      </w:r>
    </w:p>
    <w:p w14:paraId="4B2435A4" w14:textId="77777777" w:rsidR="00730E5F" w:rsidRDefault="00730E5F" w:rsidP="00730E5F">
      <w:pPr>
        <w:pStyle w:val="Heading3"/>
      </w:pPr>
      <w:r>
        <w:t>Retrieve important hardware and software information.</w:t>
      </w:r>
    </w:p>
    <w:p w14:paraId="270E9501" w14:textId="2283FDFC" w:rsidR="00A67B77" w:rsidRDefault="00730E5F" w:rsidP="00A67B77">
      <w:pPr>
        <w:pStyle w:val="SubStepAlpha"/>
      </w:pPr>
      <w:r>
        <w:t xml:space="preserve">Use the </w:t>
      </w:r>
      <w:r w:rsidRPr="007E284F">
        <w:rPr>
          <w:b/>
        </w:rPr>
        <w:t>show version</w:t>
      </w:r>
      <w:r>
        <w:t xml:space="preserve"> command to answer questions about the router.</w:t>
      </w:r>
    </w:p>
    <w:p w14:paraId="0676B2CE" w14:textId="0E8A7570" w:rsidR="00E75F61" w:rsidRDefault="00E75F61" w:rsidP="00E75F61">
      <w:pPr>
        <w:pStyle w:val="Heading4"/>
      </w:pPr>
      <w:r>
        <w:t>Questions:</w:t>
      </w:r>
    </w:p>
    <w:p w14:paraId="03EABD23" w14:textId="6EE5F1B6" w:rsidR="00730E5F" w:rsidRDefault="00730E5F" w:rsidP="00E75F61">
      <w:pPr>
        <w:pStyle w:val="BodyTextL50"/>
        <w:spacing w:before="0"/>
      </w:pPr>
      <w:r>
        <w:t>What is the name of the IOS image that the router is running?</w:t>
      </w:r>
    </w:p>
    <w:p w14:paraId="5F669D10" w14:textId="5BB15F9E" w:rsidR="00730E5F" w:rsidRDefault="00383A42" w:rsidP="00383A42">
      <w:pPr>
        <w:pStyle w:val="AnswerLineL50"/>
      </w:pPr>
      <w:r>
        <w:t>Type your answers here.</w:t>
      </w:r>
    </w:p>
    <w:p w14:paraId="0166EA9E" w14:textId="77777777" w:rsidR="00730E5F" w:rsidRDefault="00730E5F" w:rsidP="00730E5F">
      <w:pPr>
        <w:pStyle w:val="BodyTextL50"/>
      </w:pPr>
      <w:r>
        <w:t>How much non-volatile random-access memory (NVRAM) does the router have?</w:t>
      </w:r>
    </w:p>
    <w:p w14:paraId="01E0AEE2" w14:textId="77777777" w:rsidR="00383A42" w:rsidRDefault="00383A42" w:rsidP="00383A42">
      <w:pPr>
        <w:pStyle w:val="AnswerLineL50"/>
      </w:pPr>
      <w:r>
        <w:t>Type your answers here.</w:t>
      </w:r>
    </w:p>
    <w:p w14:paraId="64290546" w14:textId="77777777" w:rsidR="00730E5F" w:rsidRDefault="00730E5F" w:rsidP="00730E5F">
      <w:pPr>
        <w:pStyle w:val="BodyTextL50"/>
      </w:pPr>
      <w:r>
        <w:t>How much Flash memory does the router have?</w:t>
      </w:r>
    </w:p>
    <w:p w14:paraId="23A1D391" w14:textId="77777777" w:rsidR="00383A42" w:rsidRDefault="00383A42" w:rsidP="00383A42">
      <w:pPr>
        <w:pStyle w:val="AnswerLineL50"/>
      </w:pPr>
      <w:r>
        <w:t>Type your answers here.</w:t>
      </w:r>
    </w:p>
    <w:p w14:paraId="14F96341" w14:textId="77777777" w:rsidR="00730E5F" w:rsidRPr="00AD0AB4" w:rsidRDefault="00730E5F" w:rsidP="00730E5F">
      <w:pPr>
        <w:pStyle w:val="SubStepAlpha"/>
        <w:rPr>
          <w:shd w:val="clear" w:color="auto" w:fill="BFBFBF"/>
        </w:rPr>
      </w:pPr>
      <w:r>
        <w:t xml:space="preserve">The </w:t>
      </w:r>
      <w:r w:rsidRPr="00655844">
        <w:rPr>
          <w:b/>
        </w:rPr>
        <w:t>show</w:t>
      </w:r>
      <w:r>
        <w:t xml:space="preserve"> commands often provide multiple screens of outputs. Filtering the output allows a user to display certain sections of the output. </w:t>
      </w:r>
      <w:r w:rsidRPr="00E6793A">
        <w:rPr>
          <w:lang w:val="en-CA"/>
        </w:rPr>
        <w:t>To enable the filtering command, enter a pipe (</w:t>
      </w:r>
      <w:r w:rsidRPr="00E6793A">
        <w:rPr>
          <w:b/>
          <w:lang w:val="en-CA"/>
        </w:rPr>
        <w:t>|</w:t>
      </w:r>
      <w:r w:rsidRPr="00E6793A">
        <w:rPr>
          <w:lang w:val="en-CA"/>
        </w:rPr>
        <w:t>) character after a</w:t>
      </w:r>
      <w:r w:rsidRPr="00E6793A">
        <w:rPr>
          <w:b/>
          <w:lang w:val="en-CA"/>
        </w:rPr>
        <w:t xml:space="preserve"> show</w:t>
      </w:r>
      <w:r w:rsidRPr="00E6793A">
        <w:rPr>
          <w:lang w:val="en-CA"/>
        </w:rPr>
        <w:t xml:space="preserve"> command, followed by a filtering parameter and a filtering expression.</w:t>
      </w:r>
      <w:r>
        <w:rPr>
          <w:lang w:val="en-CA"/>
        </w:rPr>
        <w:t xml:space="preserve"> You can match the output to the filtering statement by using the </w:t>
      </w:r>
      <w:r>
        <w:rPr>
          <w:b/>
          <w:lang w:val="en-CA"/>
        </w:rPr>
        <w:t>include</w:t>
      </w:r>
      <w:r>
        <w:rPr>
          <w:lang w:val="en-CA"/>
        </w:rPr>
        <w:t xml:space="preserve"> keyword to display all lines from the output that contain the filtering expression. Filter the </w:t>
      </w:r>
      <w:r>
        <w:rPr>
          <w:b/>
          <w:lang w:val="en-CA"/>
        </w:rPr>
        <w:t xml:space="preserve">show version </w:t>
      </w:r>
      <w:r>
        <w:rPr>
          <w:lang w:val="en-CA"/>
        </w:rPr>
        <w:t xml:space="preserve">command, using </w:t>
      </w:r>
      <w:r>
        <w:rPr>
          <w:b/>
          <w:lang w:val="en-CA"/>
        </w:rPr>
        <w:t xml:space="preserve">show version | include register </w:t>
      </w:r>
      <w:r>
        <w:rPr>
          <w:lang w:val="en-CA"/>
        </w:rPr>
        <w:t>to answer the following question.</w:t>
      </w:r>
    </w:p>
    <w:p w14:paraId="5DAE97F9" w14:textId="77777777" w:rsidR="00730E5F" w:rsidRDefault="00730E5F" w:rsidP="00730E5F">
      <w:pPr>
        <w:pStyle w:val="BodyTextL50"/>
      </w:pPr>
      <w:r>
        <w:t>What is the boot process for the router on the next reload?</w:t>
      </w:r>
    </w:p>
    <w:p w14:paraId="6E625A3A" w14:textId="77777777" w:rsidR="00383A42" w:rsidRDefault="00383A42" w:rsidP="00A67B77">
      <w:pPr>
        <w:pStyle w:val="AnswerLineL50"/>
        <w:spacing w:after="720"/>
      </w:pPr>
      <w:r>
        <w:t>Type your answers here.</w:t>
      </w:r>
    </w:p>
    <w:p w14:paraId="3A0FD2AA" w14:textId="77777777" w:rsidR="00730E5F" w:rsidRDefault="00730E5F" w:rsidP="00730E5F">
      <w:pPr>
        <w:pStyle w:val="Heading3"/>
      </w:pPr>
      <w:r>
        <w:t>Display the startup configuration.</w:t>
      </w:r>
    </w:p>
    <w:p w14:paraId="0C118CD1" w14:textId="77777777" w:rsidR="00730E5F" w:rsidRDefault="00730E5F" w:rsidP="00730E5F">
      <w:pPr>
        <w:pStyle w:val="BodyTextL25"/>
      </w:pPr>
      <w:r>
        <w:t xml:space="preserve">Use the </w:t>
      </w:r>
      <w:r>
        <w:rPr>
          <w:b/>
        </w:rPr>
        <w:t>show startup-config</w:t>
      </w:r>
      <w:r>
        <w:t xml:space="preserve"> command on the router to answer the following questions.</w:t>
      </w:r>
    </w:p>
    <w:p w14:paraId="5E7FFEB7" w14:textId="77777777" w:rsidR="00730E5F" w:rsidRDefault="00730E5F" w:rsidP="00730E5F">
      <w:pPr>
        <w:pStyle w:val="BodyTextL50"/>
      </w:pPr>
      <w:r>
        <w:t>How are passwords presented in the output?</w:t>
      </w:r>
    </w:p>
    <w:p w14:paraId="4E2C6213" w14:textId="77777777" w:rsidR="00383A42" w:rsidRDefault="00383A42" w:rsidP="00383A42">
      <w:pPr>
        <w:pStyle w:val="AnswerLineL50"/>
      </w:pPr>
      <w:r>
        <w:t>Type your answers here.</w:t>
      </w:r>
    </w:p>
    <w:p w14:paraId="004A8795" w14:textId="77777777" w:rsidR="00730E5F" w:rsidRDefault="00730E5F" w:rsidP="00730E5F">
      <w:pPr>
        <w:pStyle w:val="BodyTextL50"/>
      </w:pPr>
      <w:r>
        <w:t xml:space="preserve">Use the </w:t>
      </w:r>
      <w:r>
        <w:rPr>
          <w:b/>
        </w:rPr>
        <w:t xml:space="preserve">show startup-config | section </w:t>
      </w:r>
      <w:proofErr w:type="spellStart"/>
      <w:r>
        <w:rPr>
          <w:b/>
        </w:rPr>
        <w:t>vty</w:t>
      </w:r>
      <w:proofErr w:type="spellEnd"/>
      <w:r>
        <w:rPr>
          <w:b/>
        </w:rPr>
        <w:t xml:space="preserve"> </w:t>
      </w:r>
      <w:r>
        <w:t>command.</w:t>
      </w:r>
    </w:p>
    <w:p w14:paraId="62A739D1" w14:textId="77777777" w:rsidR="00730E5F" w:rsidRDefault="00730E5F" w:rsidP="00730E5F">
      <w:pPr>
        <w:pStyle w:val="BodyTextL50"/>
      </w:pPr>
      <w:r>
        <w:t>What is the result of using this command?</w:t>
      </w:r>
    </w:p>
    <w:p w14:paraId="06CF6E75" w14:textId="77777777" w:rsidR="00383A42" w:rsidRDefault="00383A42" w:rsidP="00A67B77">
      <w:pPr>
        <w:pStyle w:val="AnswerLineL50"/>
        <w:spacing w:after="360"/>
      </w:pPr>
      <w:r>
        <w:t>Type your answers here.</w:t>
      </w:r>
    </w:p>
    <w:p w14:paraId="1304A662" w14:textId="77777777" w:rsidR="00730E5F" w:rsidRDefault="00730E5F" w:rsidP="00730E5F">
      <w:pPr>
        <w:pStyle w:val="Heading3"/>
      </w:pPr>
      <w:r>
        <w:lastRenderedPageBreak/>
        <w:t>Display the routing table on the router.</w:t>
      </w:r>
    </w:p>
    <w:p w14:paraId="346FA7B6" w14:textId="77777777" w:rsidR="00730E5F" w:rsidRDefault="00730E5F" w:rsidP="00730E5F">
      <w:pPr>
        <w:pStyle w:val="BodyTextL25"/>
      </w:pPr>
      <w:r>
        <w:t xml:space="preserve">Use the </w:t>
      </w:r>
      <w:r w:rsidRPr="00B87B08">
        <w:rPr>
          <w:b/>
        </w:rPr>
        <w:t xml:space="preserve">show </w:t>
      </w:r>
      <w:proofErr w:type="spellStart"/>
      <w:r w:rsidRPr="00B87B08">
        <w:rPr>
          <w:b/>
        </w:rPr>
        <w:t>ip</w:t>
      </w:r>
      <w:proofErr w:type="spellEnd"/>
      <w:r w:rsidRPr="00B87B08">
        <w:rPr>
          <w:b/>
        </w:rPr>
        <w:t xml:space="preserve"> route</w:t>
      </w:r>
      <w:r>
        <w:t xml:space="preserve"> command on the router to answer the following questions.</w:t>
      </w:r>
    </w:p>
    <w:p w14:paraId="65630222" w14:textId="71379A93" w:rsidR="00383A42" w:rsidRDefault="00383A42" w:rsidP="00383A42">
      <w:pPr>
        <w:pStyle w:val="Heading4"/>
      </w:pPr>
      <w:r>
        <w:t>Questions:</w:t>
      </w:r>
    </w:p>
    <w:p w14:paraId="1D7D4B67" w14:textId="1DCD3B27" w:rsidR="00730E5F" w:rsidRDefault="00730E5F" w:rsidP="00383A42">
      <w:pPr>
        <w:pStyle w:val="BodyTextL25"/>
        <w:spacing w:before="0"/>
      </w:pPr>
      <w:r>
        <w:t>What code is used in the routing table to indicate a directly connected network?</w:t>
      </w:r>
    </w:p>
    <w:p w14:paraId="6BA115C6" w14:textId="77777777" w:rsidR="00383A42" w:rsidRDefault="00383A42" w:rsidP="00B7138E">
      <w:pPr>
        <w:pStyle w:val="AnswerLineL25"/>
        <w:spacing w:after="240"/>
      </w:pPr>
      <w:r>
        <w:t>Type your answers here.</w:t>
      </w:r>
    </w:p>
    <w:p w14:paraId="38F5CC70" w14:textId="77777777" w:rsidR="00383A42" w:rsidRDefault="00730E5F" w:rsidP="00730E5F">
      <w:pPr>
        <w:pStyle w:val="BodyTextL25"/>
      </w:pPr>
      <w:r>
        <w:t>How many route entries are coded with a C code in the routing table?</w:t>
      </w:r>
    </w:p>
    <w:p w14:paraId="1F808BC7" w14:textId="77777777" w:rsidR="00383A42" w:rsidRDefault="00383A42" w:rsidP="00383A42">
      <w:pPr>
        <w:pStyle w:val="AnswerLineL25"/>
      </w:pPr>
      <w:r>
        <w:t>Type your answers here.</w:t>
      </w:r>
    </w:p>
    <w:p w14:paraId="239FFE11" w14:textId="77777777" w:rsidR="00730E5F" w:rsidRDefault="00730E5F" w:rsidP="00730E5F">
      <w:pPr>
        <w:pStyle w:val="Heading3"/>
      </w:pPr>
      <w:r>
        <w:t>Display a summary list of the interfaces on the router.</w:t>
      </w:r>
    </w:p>
    <w:p w14:paraId="4BE2A51F" w14:textId="77777777" w:rsidR="00730E5F" w:rsidRPr="004C7749" w:rsidRDefault="00730E5F" w:rsidP="00555E01">
      <w:pPr>
        <w:pStyle w:val="SubStepAlpha"/>
      </w:pPr>
      <w:r>
        <w:t>Use</w:t>
      </w:r>
      <w:r w:rsidRPr="004C7749">
        <w:t xml:space="preserve"> the </w:t>
      </w:r>
      <w:r w:rsidRPr="009B5026">
        <w:rPr>
          <w:b/>
        </w:rPr>
        <w:t xml:space="preserve">show </w:t>
      </w:r>
      <w:proofErr w:type="spellStart"/>
      <w:r w:rsidRPr="009B5026">
        <w:rPr>
          <w:b/>
        </w:rPr>
        <w:t>ip</w:t>
      </w:r>
      <w:proofErr w:type="spellEnd"/>
      <w:r w:rsidRPr="009B5026">
        <w:rPr>
          <w:b/>
        </w:rPr>
        <w:t xml:space="preserve"> interface brief</w:t>
      </w:r>
      <w:r w:rsidRPr="004C7749">
        <w:t xml:space="preserve"> command on the router</w:t>
      </w:r>
      <w:r>
        <w:t xml:space="preserve"> to answer the following question</w:t>
      </w:r>
      <w:r w:rsidRPr="004C7749">
        <w:t>.</w:t>
      </w:r>
    </w:p>
    <w:p w14:paraId="70C09D68" w14:textId="517375D5" w:rsidR="00730E5F" w:rsidRDefault="00383A42" w:rsidP="00383A42">
      <w:pPr>
        <w:pStyle w:val="Heading4"/>
      </w:pPr>
      <w:r>
        <w:t>Question:</w:t>
      </w:r>
    </w:p>
    <w:p w14:paraId="2863A0C9" w14:textId="77777777" w:rsidR="00730E5F" w:rsidRDefault="00730E5F" w:rsidP="00383A42">
      <w:pPr>
        <w:pStyle w:val="BodyTextL50"/>
        <w:spacing w:before="0"/>
      </w:pPr>
      <w:r>
        <w:t>What command changed the status of the Gigabit Ethernet ports from administratively down to up?</w:t>
      </w:r>
    </w:p>
    <w:p w14:paraId="24310559" w14:textId="77777777" w:rsidR="00383A42" w:rsidRDefault="00383A42" w:rsidP="00383A42">
      <w:pPr>
        <w:pStyle w:val="AnswerLineL50"/>
      </w:pPr>
      <w:r>
        <w:t>Type your answers here.</w:t>
      </w:r>
    </w:p>
    <w:p w14:paraId="0B762548" w14:textId="77777777" w:rsidR="00730E5F" w:rsidRDefault="00730E5F" w:rsidP="00383A42">
      <w:pPr>
        <w:pStyle w:val="SubStepAlpha"/>
        <w:numPr>
          <w:ilvl w:val="2"/>
          <w:numId w:val="15"/>
        </w:numPr>
      </w:pPr>
      <w:r>
        <w:t xml:space="preserve">Use the </w:t>
      </w:r>
      <w:r>
        <w:rPr>
          <w:b/>
        </w:rPr>
        <w:t xml:space="preserve">show ipv6 int </w:t>
      </w:r>
      <w:r w:rsidRPr="00A96C06">
        <w:rPr>
          <w:b/>
        </w:rPr>
        <w:t>brief</w:t>
      </w:r>
      <w:r>
        <w:t xml:space="preserve"> command to v</w:t>
      </w:r>
      <w:r w:rsidRPr="009E29FC">
        <w:t>erify</w:t>
      </w:r>
      <w:r>
        <w:t xml:space="preserve"> IPv6 settings on R1.</w:t>
      </w:r>
    </w:p>
    <w:p w14:paraId="01204DEA" w14:textId="56F483AC" w:rsidR="003F7CD6" w:rsidRDefault="003F7CD6" w:rsidP="003F7CD6">
      <w:pPr>
        <w:pStyle w:val="Heading4"/>
      </w:pPr>
      <w:r>
        <w:t>Question:</w:t>
      </w:r>
    </w:p>
    <w:p w14:paraId="640FD77A" w14:textId="5F37F78A" w:rsidR="00730E5F" w:rsidRDefault="00730E5F" w:rsidP="003F7CD6">
      <w:pPr>
        <w:pStyle w:val="BodyTextL50"/>
        <w:spacing w:before="0"/>
      </w:pPr>
      <w:r>
        <w:t>What is the meaning of the [up/up] part of the output?</w:t>
      </w:r>
    </w:p>
    <w:p w14:paraId="3F7C60DC" w14:textId="11A18665" w:rsidR="00730E5F" w:rsidRDefault="00383A42" w:rsidP="00B7138E">
      <w:pPr>
        <w:pStyle w:val="AnswerLineL50"/>
        <w:spacing w:after="240"/>
      </w:pPr>
      <w:r>
        <w:t>Type your answers here.</w:t>
      </w:r>
    </w:p>
    <w:p w14:paraId="13B85360" w14:textId="77777777" w:rsidR="00730E5F" w:rsidRDefault="00730E5F" w:rsidP="00730E5F">
      <w:pPr>
        <w:pStyle w:val="SubStepAlpha"/>
        <w:numPr>
          <w:ilvl w:val="2"/>
          <w:numId w:val="15"/>
        </w:numPr>
      </w:pPr>
      <w:r>
        <w:t xml:space="preserve">On PC-B, change its configuration so that it no longer has a static IPv6 address. You may have to reboot the machine. Then, issue the </w:t>
      </w:r>
      <w:r>
        <w:rPr>
          <w:b/>
        </w:rPr>
        <w:t xml:space="preserve">ipconfig </w:t>
      </w:r>
      <w:r>
        <w:t>command on PC-B to examine the IPv6 configuration.</w:t>
      </w:r>
    </w:p>
    <w:p w14:paraId="47AB3174" w14:textId="04490687" w:rsidR="003F7CD6" w:rsidRDefault="003F7CD6" w:rsidP="003F7CD6">
      <w:pPr>
        <w:pStyle w:val="Heading4"/>
      </w:pPr>
      <w:r>
        <w:t>Question</w:t>
      </w:r>
      <w:r w:rsidR="00934949">
        <w:t>s</w:t>
      </w:r>
      <w:r>
        <w:t>:</w:t>
      </w:r>
    </w:p>
    <w:p w14:paraId="2163527C" w14:textId="10C744E8" w:rsidR="00730E5F" w:rsidRDefault="00730E5F" w:rsidP="003F7CD6">
      <w:pPr>
        <w:pStyle w:val="BodyTextL50"/>
        <w:spacing w:before="0"/>
      </w:pPr>
      <w:r>
        <w:t>What is the IPv6 address assigned to PC-B?</w:t>
      </w:r>
    </w:p>
    <w:p w14:paraId="0482644C" w14:textId="77777777" w:rsidR="00383A42" w:rsidRDefault="00383A42" w:rsidP="00383A42">
      <w:pPr>
        <w:pStyle w:val="AnswerLineL50"/>
      </w:pPr>
      <w:r>
        <w:t>Type your answers here.</w:t>
      </w:r>
    </w:p>
    <w:p w14:paraId="569BBF04" w14:textId="77777777" w:rsidR="003F7CD6" w:rsidRDefault="00730E5F" w:rsidP="00730E5F">
      <w:pPr>
        <w:pStyle w:val="BodyTextL50"/>
      </w:pPr>
      <w:r>
        <w:t>What is the default gateway assigned to PC-B?</w:t>
      </w:r>
    </w:p>
    <w:p w14:paraId="6BD1877C" w14:textId="5C29484E" w:rsidR="003F7CD6" w:rsidRDefault="003F7CD6" w:rsidP="003F7CD6">
      <w:pPr>
        <w:pStyle w:val="AnswerLineL50"/>
      </w:pPr>
      <w:r>
        <w:t>Type your answers here.</w:t>
      </w:r>
    </w:p>
    <w:p w14:paraId="287AFDF5" w14:textId="77777777" w:rsidR="003F7CD6" w:rsidRDefault="00730E5F" w:rsidP="00730E5F">
      <w:pPr>
        <w:pStyle w:val="BodyTextL50"/>
      </w:pPr>
      <w:r>
        <w:t>Issue a ping from PC-B to the R1 default gateway link local address. Was it successful?</w:t>
      </w:r>
    </w:p>
    <w:p w14:paraId="2E0DDA7B" w14:textId="1B09B93E" w:rsidR="003F7CD6" w:rsidRDefault="003F7CD6" w:rsidP="003F7CD6">
      <w:pPr>
        <w:pStyle w:val="AnswerLineL50"/>
      </w:pPr>
      <w:r>
        <w:t>Type your answers here.</w:t>
      </w:r>
    </w:p>
    <w:p w14:paraId="52C72CAC" w14:textId="77777777" w:rsidR="003F7CD6" w:rsidRDefault="00730E5F" w:rsidP="00730E5F">
      <w:pPr>
        <w:pStyle w:val="BodyTextL50"/>
      </w:pPr>
      <w:r>
        <w:t>Issue a ping from PC-B to the R1 IPv6 unicast address 2001:db</w:t>
      </w:r>
      <w:proofErr w:type="gramStart"/>
      <w:r>
        <w:t>8:acad::</w:t>
      </w:r>
      <w:proofErr w:type="gramEnd"/>
      <w:r>
        <w:t>1. Was it successful?</w:t>
      </w:r>
    </w:p>
    <w:p w14:paraId="1093FB47" w14:textId="0734C1D1" w:rsidR="003F7CD6" w:rsidRDefault="003F7CD6" w:rsidP="003F7CD6">
      <w:pPr>
        <w:pStyle w:val="AnswerLineL50"/>
      </w:pPr>
      <w:r>
        <w:t>Type your answers here.</w:t>
      </w:r>
    </w:p>
    <w:p w14:paraId="404CE189" w14:textId="77777777" w:rsidR="00730E5F" w:rsidRDefault="00730E5F" w:rsidP="00655412">
      <w:pPr>
        <w:pStyle w:val="Heading1"/>
      </w:pPr>
      <w:r>
        <w:t>Reflection Questions</w:t>
      </w:r>
    </w:p>
    <w:p w14:paraId="60752341" w14:textId="77777777" w:rsidR="00730E5F" w:rsidRDefault="00730E5F" w:rsidP="003F7CD6">
      <w:pPr>
        <w:pStyle w:val="ReflectionQ"/>
      </w:pPr>
      <w:r>
        <w:t xml:space="preserve">In researching a network connectivity issue, a technician suspects that an interface was not enabled. What </w:t>
      </w:r>
      <w:r w:rsidRPr="00ED4482">
        <w:rPr>
          <w:b/>
        </w:rPr>
        <w:t>show</w:t>
      </w:r>
      <w:r>
        <w:t xml:space="preserve"> command could the technician use to troubleshoot this issue?</w:t>
      </w:r>
    </w:p>
    <w:p w14:paraId="08D65054" w14:textId="74B89E32" w:rsidR="00730E5F" w:rsidRDefault="003F7CD6" w:rsidP="00B7138E">
      <w:pPr>
        <w:pStyle w:val="AnswerLineL25"/>
        <w:spacing w:after="480"/>
      </w:pPr>
      <w:r>
        <w:t>Type your answers here.</w:t>
      </w:r>
    </w:p>
    <w:p w14:paraId="0F702139" w14:textId="77777777" w:rsidR="00730E5F" w:rsidRDefault="00730E5F" w:rsidP="003F7CD6">
      <w:pPr>
        <w:pStyle w:val="ReflectionQ"/>
      </w:pPr>
      <w:r>
        <w:t xml:space="preserve">In researching a network connectivity issue, a technician suspects that an interface was assigned an incorrect subnet mask. What </w:t>
      </w:r>
      <w:r w:rsidRPr="00E154D6">
        <w:rPr>
          <w:b/>
        </w:rPr>
        <w:t>show</w:t>
      </w:r>
      <w:r>
        <w:t xml:space="preserve"> command could the technician use to troubleshoot this issue?</w:t>
      </w:r>
    </w:p>
    <w:p w14:paraId="5BB738EF" w14:textId="3E06F136" w:rsidR="00730E5F" w:rsidRDefault="003F7CD6" w:rsidP="00B7138E">
      <w:pPr>
        <w:pStyle w:val="AnswerLineL25"/>
        <w:spacing w:after="480"/>
      </w:pPr>
      <w:r>
        <w:t>Type your answers here.</w:t>
      </w:r>
    </w:p>
    <w:p w14:paraId="46344F0E" w14:textId="77777777" w:rsidR="00730E5F" w:rsidRPr="004C0909" w:rsidRDefault="00730E5F" w:rsidP="00655412">
      <w:pPr>
        <w:pStyle w:val="Heading1"/>
      </w:pPr>
      <w:r w:rsidRPr="000242D6">
        <w:lastRenderedPageBreak/>
        <w:t>Router Interface Summary Table</w:t>
      </w:r>
    </w:p>
    <w:tbl>
      <w:tblPr>
        <w:tblStyle w:val="LabTableStyle"/>
        <w:tblW w:w="10260" w:type="dxa"/>
        <w:tblLook w:val="04A0" w:firstRow="1" w:lastRow="0" w:firstColumn="1" w:lastColumn="0" w:noHBand="0" w:noVBand="1"/>
        <w:tblDescription w:val="This table gives the Router Interface per router Model for Ethernet Interfaces 1 and 2 as well as Serial interfaces 1 and 2."/>
      </w:tblPr>
      <w:tblGrid>
        <w:gridCol w:w="1530"/>
        <w:gridCol w:w="2250"/>
        <w:gridCol w:w="2250"/>
        <w:gridCol w:w="2070"/>
        <w:gridCol w:w="2160"/>
      </w:tblGrid>
      <w:tr w:rsidR="00730E5F" w14:paraId="1FAACE0E" w14:textId="77777777" w:rsidTr="00730E5F">
        <w:trPr>
          <w:cnfStyle w:val="100000000000" w:firstRow="1" w:lastRow="0" w:firstColumn="0" w:lastColumn="0" w:oddVBand="0" w:evenVBand="0" w:oddHBand="0" w:evenHBand="0" w:firstRowFirstColumn="0" w:firstRowLastColumn="0" w:lastRowFirstColumn="0" w:lastRowLastColumn="0"/>
          <w:tblHeader/>
        </w:trPr>
        <w:tc>
          <w:tcPr>
            <w:tcW w:w="1530" w:type="dxa"/>
          </w:tcPr>
          <w:p w14:paraId="5FC9B56F" w14:textId="77777777" w:rsidR="00730E5F" w:rsidRPr="00763D8B" w:rsidRDefault="00730E5F" w:rsidP="00730E5F">
            <w:pPr>
              <w:pStyle w:val="TableHeading"/>
            </w:pPr>
            <w:r w:rsidRPr="00763D8B">
              <w:t>Router Model</w:t>
            </w:r>
          </w:p>
        </w:tc>
        <w:tc>
          <w:tcPr>
            <w:tcW w:w="2250" w:type="dxa"/>
          </w:tcPr>
          <w:p w14:paraId="58424BFF" w14:textId="77777777" w:rsidR="00730E5F" w:rsidRPr="00763D8B" w:rsidRDefault="00730E5F" w:rsidP="00730E5F">
            <w:pPr>
              <w:pStyle w:val="TableHeading"/>
            </w:pPr>
            <w:r w:rsidRPr="00763D8B">
              <w:t>Ethernet Interface #1</w:t>
            </w:r>
          </w:p>
        </w:tc>
        <w:tc>
          <w:tcPr>
            <w:tcW w:w="2250" w:type="dxa"/>
          </w:tcPr>
          <w:p w14:paraId="026A6C54" w14:textId="77777777" w:rsidR="00730E5F" w:rsidRPr="00763D8B" w:rsidRDefault="00730E5F" w:rsidP="00730E5F">
            <w:pPr>
              <w:pStyle w:val="TableHeading"/>
            </w:pPr>
            <w:r w:rsidRPr="00763D8B">
              <w:t>Ethernet Interface #2</w:t>
            </w:r>
          </w:p>
        </w:tc>
        <w:tc>
          <w:tcPr>
            <w:tcW w:w="2070" w:type="dxa"/>
          </w:tcPr>
          <w:p w14:paraId="47CA7B34" w14:textId="77777777" w:rsidR="00730E5F" w:rsidRPr="00763D8B" w:rsidRDefault="00730E5F" w:rsidP="00730E5F">
            <w:pPr>
              <w:pStyle w:val="TableHeading"/>
            </w:pPr>
            <w:r w:rsidRPr="00763D8B">
              <w:t>Serial Interface #1</w:t>
            </w:r>
          </w:p>
        </w:tc>
        <w:tc>
          <w:tcPr>
            <w:tcW w:w="2160" w:type="dxa"/>
          </w:tcPr>
          <w:p w14:paraId="3DE54592" w14:textId="77777777" w:rsidR="00730E5F" w:rsidRPr="00763D8B" w:rsidRDefault="00730E5F" w:rsidP="00730E5F">
            <w:pPr>
              <w:pStyle w:val="TableHeading"/>
            </w:pPr>
            <w:r w:rsidRPr="00763D8B">
              <w:t>Serial Interface #2</w:t>
            </w:r>
          </w:p>
        </w:tc>
      </w:tr>
      <w:tr w:rsidR="00730E5F" w14:paraId="38FF262E" w14:textId="77777777" w:rsidTr="00730E5F">
        <w:tc>
          <w:tcPr>
            <w:tcW w:w="1530" w:type="dxa"/>
          </w:tcPr>
          <w:p w14:paraId="76AFA4A8" w14:textId="77777777" w:rsidR="00730E5F" w:rsidRPr="009453F7" w:rsidRDefault="00730E5F" w:rsidP="00730E5F">
            <w:pPr>
              <w:pStyle w:val="TableText"/>
            </w:pPr>
            <w:r w:rsidRPr="009453F7">
              <w:t>1800</w:t>
            </w:r>
          </w:p>
        </w:tc>
        <w:tc>
          <w:tcPr>
            <w:tcW w:w="2250" w:type="dxa"/>
          </w:tcPr>
          <w:p w14:paraId="4B4CBC5D" w14:textId="77777777" w:rsidR="00730E5F" w:rsidRPr="009453F7" w:rsidRDefault="00730E5F" w:rsidP="00730E5F">
            <w:pPr>
              <w:pStyle w:val="TableText"/>
            </w:pPr>
            <w:r w:rsidRPr="009453F7">
              <w:t>Fast Ethernet 0/0 (F0/0)</w:t>
            </w:r>
          </w:p>
        </w:tc>
        <w:tc>
          <w:tcPr>
            <w:tcW w:w="2250" w:type="dxa"/>
          </w:tcPr>
          <w:p w14:paraId="59E31506" w14:textId="77777777" w:rsidR="00730E5F" w:rsidRPr="009453F7" w:rsidRDefault="00730E5F" w:rsidP="00730E5F">
            <w:pPr>
              <w:pStyle w:val="TableText"/>
            </w:pPr>
            <w:r w:rsidRPr="009453F7">
              <w:t>Fast Ethernet 0/1 (F0/1)</w:t>
            </w:r>
          </w:p>
        </w:tc>
        <w:tc>
          <w:tcPr>
            <w:tcW w:w="2070" w:type="dxa"/>
          </w:tcPr>
          <w:p w14:paraId="77AA6DD4" w14:textId="77777777" w:rsidR="00730E5F" w:rsidRPr="009453F7" w:rsidRDefault="00730E5F" w:rsidP="00730E5F">
            <w:pPr>
              <w:pStyle w:val="TableText"/>
            </w:pPr>
            <w:r w:rsidRPr="009453F7">
              <w:t>Serial 0/0/0 (S0/0/0)</w:t>
            </w:r>
          </w:p>
        </w:tc>
        <w:tc>
          <w:tcPr>
            <w:tcW w:w="2160" w:type="dxa"/>
          </w:tcPr>
          <w:p w14:paraId="6044585F" w14:textId="77777777" w:rsidR="00730E5F" w:rsidRPr="009453F7" w:rsidRDefault="00730E5F" w:rsidP="00730E5F">
            <w:pPr>
              <w:pStyle w:val="TableText"/>
            </w:pPr>
            <w:r w:rsidRPr="009453F7">
              <w:t>Serial 0/0/1 (S0/0</w:t>
            </w:r>
            <w:r>
              <w:t>/</w:t>
            </w:r>
            <w:r w:rsidRPr="009453F7">
              <w:t>1)</w:t>
            </w:r>
          </w:p>
        </w:tc>
      </w:tr>
      <w:tr w:rsidR="00730E5F" w14:paraId="08ED4028" w14:textId="77777777" w:rsidTr="00730E5F">
        <w:tc>
          <w:tcPr>
            <w:tcW w:w="1530" w:type="dxa"/>
          </w:tcPr>
          <w:p w14:paraId="2F687B3E" w14:textId="77777777" w:rsidR="00730E5F" w:rsidRPr="009453F7" w:rsidRDefault="00730E5F" w:rsidP="00730E5F">
            <w:pPr>
              <w:pStyle w:val="TableText"/>
            </w:pPr>
            <w:r w:rsidRPr="009453F7">
              <w:t>1900</w:t>
            </w:r>
          </w:p>
        </w:tc>
        <w:tc>
          <w:tcPr>
            <w:tcW w:w="2250" w:type="dxa"/>
          </w:tcPr>
          <w:p w14:paraId="564CCCC5" w14:textId="77777777" w:rsidR="00730E5F" w:rsidRPr="009453F7" w:rsidRDefault="00730E5F" w:rsidP="00730E5F">
            <w:pPr>
              <w:pStyle w:val="TableText"/>
            </w:pPr>
            <w:r w:rsidRPr="009453F7">
              <w:t>Gigabit Ethernet 0/0 (G0/0)</w:t>
            </w:r>
          </w:p>
        </w:tc>
        <w:tc>
          <w:tcPr>
            <w:tcW w:w="2250" w:type="dxa"/>
          </w:tcPr>
          <w:p w14:paraId="5B5873D6" w14:textId="77777777" w:rsidR="00730E5F" w:rsidRPr="009453F7" w:rsidRDefault="00730E5F" w:rsidP="00730E5F">
            <w:pPr>
              <w:pStyle w:val="TableText"/>
            </w:pPr>
            <w:r w:rsidRPr="009453F7">
              <w:t>Gigabit Ethernet 0/1 (G0/1)</w:t>
            </w:r>
          </w:p>
        </w:tc>
        <w:tc>
          <w:tcPr>
            <w:tcW w:w="2070" w:type="dxa"/>
          </w:tcPr>
          <w:p w14:paraId="6B60C383" w14:textId="77777777" w:rsidR="00730E5F" w:rsidRPr="009453F7" w:rsidRDefault="00730E5F" w:rsidP="00730E5F">
            <w:pPr>
              <w:pStyle w:val="TableText"/>
            </w:pPr>
            <w:r w:rsidRPr="009453F7">
              <w:t>Serial 0/0/0 (S0/0/0)</w:t>
            </w:r>
          </w:p>
        </w:tc>
        <w:tc>
          <w:tcPr>
            <w:tcW w:w="2160" w:type="dxa"/>
          </w:tcPr>
          <w:p w14:paraId="7A397292" w14:textId="77777777" w:rsidR="00730E5F" w:rsidRPr="009453F7" w:rsidRDefault="00730E5F" w:rsidP="00730E5F">
            <w:pPr>
              <w:pStyle w:val="TableText"/>
            </w:pPr>
            <w:r w:rsidRPr="009453F7">
              <w:t>Serial 0/0/1 (S0/0/1)</w:t>
            </w:r>
          </w:p>
        </w:tc>
      </w:tr>
      <w:tr w:rsidR="00730E5F" w14:paraId="77BEED58" w14:textId="77777777" w:rsidTr="00730E5F">
        <w:tc>
          <w:tcPr>
            <w:tcW w:w="1530" w:type="dxa"/>
          </w:tcPr>
          <w:p w14:paraId="10C2EE6A" w14:textId="77777777" w:rsidR="00730E5F" w:rsidRPr="009453F7" w:rsidRDefault="00730E5F" w:rsidP="00730E5F">
            <w:pPr>
              <w:pStyle w:val="TableText"/>
            </w:pPr>
            <w:r w:rsidRPr="009453F7">
              <w:t>2801</w:t>
            </w:r>
          </w:p>
        </w:tc>
        <w:tc>
          <w:tcPr>
            <w:tcW w:w="2250" w:type="dxa"/>
          </w:tcPr>
          <w:p w14:paraId="21410E9C" w14:textId="77777777" w:rsidR="00730E5F" w:rsidRPr="009453F7" w:rsidRDefault="00730E5F" w:rsidP="00730E5F">
            <w:pPr>
              <w:pStyle w:val="TableText"/>
            </w:pPr>
            <w:r w:rsidRPr="009453F7">
              <w:t>Fast Ethernet 0/0 (F0/0)</w:t>
            </w:r>
          </w:p>
        </w:tc>
        <w:tc>
          <w:tcPr>
            <w:tcW w:w="2250" w:type="dxa"/>
          </w:tcPr>
          <w:p w14:paraId="57DA2FB1" w14:textId="77777777" w:rsidR="00730E5F" w:rsidRPr="009453F7" w:rsidRDefault="00730E5F" w:rsidP="00730E5F">
            <w:pPr>
              <w:pStyle w:val="TableText"/>
            </w:pPr>
            <w:r w:rsidRPr="009453F7">
              <w:t>Fast Ethernet 0/1 (F0/1)</w:t>
            </w:r>
          </w:p>
        </w:tc>
        <w:tc>
          <w:tcPr>
            <w:tcW w:w="2070" w:type="dxa"/>
          </w:tcPr>
          <w:p w14:paraId="68647BE7" w14:textId="77777777" w:rsidR="00730E5F" w:rsidRPr="009453F7" w:rsidRDefault="00730E5F" w:rsidP="00730E5F">
            <w:pPr>
              <w:pStyle w:val="TableText"/>
            </w:pPr>
            <w:r w:rsidRPr="009453F7">
              <w:t>Serial 0/1/0 (S0/1/0)</w:t>
            </w:r>
          </w:p>
        </w:tc>
        <w:tc>
          <w:tcPr>
            <w:tcW w:w="2160" w:type="dxa"/>
          </w:tcPr>
          <w:p w14:paraId="71F24E9E" w14:textId="77777777" w:rsidR="00730E5F" w:rsidRPr="009453F7" w:rsidRDefault="00730E5F" w:rsidP="00730E5F">
            <w:pPr>
              <w:pStyle w:val="TableText"/>
            </w:pPr>
            <w:r w:rsidRPr="009453F7">
              <w:t>Serial 0/1/1 (S0/1/1)</w:t>
            </w:r>
          </w:p>
        </w:tc>
      </w:tr>
      <w:tr w:rsidR="00730E5F" w14:paraId="771041CB" w14:textId="77777777" w:rsidTr="00730E5F">
        <w:tc>
          <w:tcPr>
            <w:tcW w:w="1530" w:type="dxa"/>
          </w:tcPr>
          <w:p w14:paraId="72A4432D" w14:textId="77777777" w:rsidR="00730E5F" w:rsidRPr="009453F7" w:rsidRDefault="00730E5F" w:rsidP="00730E5F">
            <w:pPr>
              <w:pStyle w:val="TableText"/>
            </w:pPr>
            <w:r w:rsidRPr="009453F7">
              <w:t>2811</w:t>
            </w:r>
          </w:p>
        </w:tc>
        <w:tc>
          <w:tcPr>
            <w:tcW w:w="2250" w:type="dxa"/>
          </w:tcPr>
          <w:p w14:paraId="22B1F914" w14:textId="77777777" w:rsidR="00730E5F" w:rsidRPr="009453F7" w:rsidRDefault="00730E5F" w:rsidP="00730E5F">
            <w:pPr>
              <w:pStyle w:val="TableText"/>
            </w:pPr>
            <w:r w:rsidRPr="009453F7">
              <w:t>Fast Ethernet 0/0 (F0/0)</w:t>
            </w:r>
          </w:p>
        </w:tc>
        <w:tc>
          <w:tcPr>
            <w:tcW w:w="2250" w:type="dxa"/>
          </w:tcPr>
          <w:p w14:paraId="20AD451E" w14:textId="77777777" w:rsidR="00730E5F" w:rsidRPr="009453F7" w:rsidRDefault="00730E5F" w:rsidP="00730E5F">
            <w:pPr>
              <w:pStyle w:val="TableText"/>
            </w:pPr>
            <w:r w:rsidRPr="009453F7">
              <w:t>Fast Ethernet 0/1 (F0/1)</w:t>
            </w:r>
          </w:p>
        </w:tc>
        <w:tc>
          <w:tcPr>
            <w:tcW w:w="2070" w:type="dxa"/>
          </w:tcPr>
          <w:p w14:paraId="32414300" w14:textId="77777777" w:rsidR="00730E5F" w:rsidRPr="009453F7" w:rsidRDefault="00730E5F" w:rsidP="00730E5F">
            <w:pPr>
              <w:pStyle w:val="TableText"/>
            </w:pPr>
            <w:r w:rsidRPr="009453F7">
              <w:t>Serial 0/0/0 (S0/0/0)</w:t>
            </w:r>
          </w:p>
        </w:tc>
        <w:tc>
          <w:tcPr>
            <w:tcW w:w="2160" w:type="dxa"/>
          </w:tcPr>
          <w:p w14:paraId="0CB42C32" w14:textId="77777777" w:rsidR="00730E5F" w:rsidRPr="009453F7" w:rsidRDefault="00730E5F" w:rsidP="00730E5F">
            <w:pPr>
              <w:pStyle w:val="TableText"/>
            </w:pPr>
            <w:r w:rsidRPr="009453F7">
              <w:t>Serial 0/0/1 (S0/0/1)</w:t>
            </w:r>
          </w:p>
        </w:tc>
      </w:tr>
      <w:tr w:rsidR="00730E5F" w14:paraId="331F7E2E" w14:textId="77777777" w:rsidTr="00730E5F">
        <w:tc>
          <w:tcPr>
            <w:tcW w:w="1530" w:type="dxa"/>
          </w:tcPr>
          <w:p w14:paraId="45B8FB76" w14:textId="77777777" w:rsidR="00730E5F" w:rsidRPr="009453F7" w:rsidRDefault="00730E5F" w:rsidP="00730E5F">
            <w:pPr>
              <w:pStyle w:val="TableText"/>
            </w:pPr>
            <w:r w:rsidRPr="009453F7">
              <w:t>2900</w:t>
            </w:r>
          </w:p>
        </w:tc>
        <w:tc>
          <w:tcPr>
            <w:tcW w:w="2250" w:type="dxa"/>
          </w:tcPr>
          <w:p w14:paraId="6493BB4D" w14:textId="77777777" w:rsidR="00730E5F" w:rsidRPr="009453F7" w:rsidRDefault="00730E5F" w:rsidP="00730E5F">
            <w:pPr>
              <w:pStyle w:val="TableText"/>
            </w:pPr>
            <w:r w:rsidRPr="009453F7">
              <w:t>Gigabit Ethernet 0/0 (G0/0)</w:t>
            </w:r>
          </w:p>
        </w:tc>
        <w:tc>
          <w:tcPr>
            <w:tcW w:w="2250" w:type="dxa"/>
          </w:tcPr>
          <w:p w14:paraId="12856639" w14:textId="77777777" w:rsidR="00730E5F" w:rsidRPr="009453F7" w:rsidRDefault="00730E5F" w:rsidP="00730E5F">
            <w:pPr>
              <w:pStyle w:val="TableText"/>
            </w:pPr>
            <w:r w:rsidRPr="009453F7">
              <w:t>Gigabit Ethernet 0/1 (G0/1)</w:t>
            </w:r>
          </w:p>
        </w:tc>
        <w:tc>
          <w:tcPr>
            <w:tcW w:w="2070" w:type="dxa"/>
          </w:tcPr>
          <w:p w14:paraId="22AF45BE" w14:textId="77777777" w:rsidR="00730E5F" w:rsidRPr="009453F7" w:rsidRDefault="00730E5F" w:rsidP="00730E5F">
            <w:pPr>
              <w:pStyle w:val="TableText"/>
            </w:pPr>
            <w:r w:rsidRPr="009453F7">
              <w:t>Serial 0/0/0 (S0/0/0)</w:t>
            </w:r>
          </w:p>
        </w:tc>
        <w:tc>
          <w:tcPr>
            <w:tcW w:w="2160" w:type="dxa"/>
          </w:tcPr>
          <w:p w14:paraId="391343DE" w14:textId="77777777" w:rsidR="00730E5F" w:rsidRPr="009453F7" w:rsidRDefault="00730E5F" w:rsidP="00730E5F">
            <w:pPr>
              <w:pStyle w:val="TableText"/>
            </w:pPr>
            <w:r w:rsidRPr="009453F7">
              <w:t>Serial 0/0/1 (S0/0/1)</w:t>
            </w:r>
          </w:p>
        </w:tc>
      </w:tr>
      <w:tr w:rsidR="00730E5F" w14:paraId="24B3235F" w14:textId="77777777" w:rsidTr="00730E5F">
        <w:tc>
          <w:tcPr>
            <w:tcW w:w="1530" w:type="dxa"/>
          </w:tcPr>
          <w:p w14:paraId="5A387F14" w14:textId="77777777" w:rsidR="00730E5F" w:rsidRPr="009453F7" w:rsidRDefault="00730E5F" w:rsidP="00730E5F">
            <w:pPr>
              <w:pStyle w:val="TableText"/>
            </w:pPr>
            <w:r>
              <w:t>4221</w:t>
            </w:r>
          </w:p>
        </w:tc>
        <w:tc>
          <w:tcPr>
            <w:tcW w:w="2250" w:type="dxa"/>
          </w:tcPr>
          <w:p w14:paraId="44701056" w14:textId="77777777" w:rsidR="00730E5F" w:rsidRPr="009453F7" w:rsidRDefault="00730E5F" w:rsidP="00730E5F">
            <w:pPr>
              <w:pStyle w:val="TableText"/>
            </w:pPr>
            <w:r w:rsidRPr="009453F7">
              <w:t>Gigabit Ethernet 0/0</w:t>
            </w:r>
            <w:r>
              <w:t>/0</w:t>
            </w:r>
            <w:r w:rsidRPr="009453F7">
              <w:t xml:space="preserve"> (G0/0</w:t>
            </w:r>
            <w:r>
              <w:t>/0</w:t>
            </w:r>
            <w:r w:rsidRPr="009453F7">
              <w:t>)</w:t>
            </w:r>
          </w:p>
        </w:tc>
        <w:tc>
          <w:tcPr>
            <w:tcW w:w="2250" w:type="dxa"/>
          </w:tcPr>
          <w:p w14:paraId="1A2F8691" w14:textId="77777777" w:rsidR="00730E5F" w:rsidRPr="009453F7" w:rsidRDefault="00730E5F" w:rsidP="00730E5F">
            <w:pPr>
              <w:pStyle w:val="TableText"/>
            </w:pPr>
            <w:r w:rsidRPr="009453F7">
              <w:t>Gigabit Ethernet 0/0</w:t>
            </w:r>
            <w:r>
              <w:t>/1</w:t>
            </w:r>
            <w:r w:rsidRPr="009453F7">
              <w:t xml:space="preserve"> (G0/0</w:t>
            </w:r>
            <w:r>
              <w:t>/1</w:t>
            </w:r>
            <w:r w:rsidRPr="009453F7">
              <w:t>)</w:t>
            </w:r>
          </w:p>
        </w:tc>
        <w:tc>
          <w:tcPr>
            <w:tcW w:w="2070" w:type="dxa"/>
          </w:tcPr>
          <w:p w14:paraId="2C4A1B8E" w14:textId="77777777" w:rsidR="00730E5F" w:rsidRPr="009453F7" w:rsidRDefault="00730E5F" w:rsidP="00730E5F">
            <w:pPr>
              <w:pStyle w:val="TableText"/>
            </w:pPr>
            <w:r>
              <w:t>Serial 0/1/0 (S0/1</w:t>
            </w:r>
            <w:r w:rsidRPr="009453F7">
              <w:t>/0)</w:t>
            </w:r>
          </w:p>
        </w:tc>
        <w:tc>
          <w:tcPr>
            <w:tcW w:w="2160" w:type="dxa"/>
          </w:tcPr>
          <w:p w14:paraId="320FD6E0" w14:textId="77777777" w:rsidR="00730E5F" w:rsidRPr="009453F7" w:rsidRDefault="00730E5F" w:rsidP="00730E5F">
            <w:pPr>
              <w:pStyle w:val="TableText"/>
            </w:pPr>
            <w:r>
              <w:t>Serial 0/1/1</w:t>
            </w:r>
            <w:r w:rsidRPr="009453F7">
              <w:t xml:space="preserve"> (S0/</w:t>
            </w:r>
            <w:r>
              <w:t>1/1</w:t>
            </w:r>
            <w:r w:rsidRPr="009453F7">
              <w:t>)</w:t>
            </w:r>
          </w:p>
        </w:tc>
      </w:tr>
      <w:tr w:rsidR="00730E5F" w14:paraId="100F3292" w14:textId="77777777" w:rsidTr="00730E5F">
        <w:tc>
          <w:tcPr>
            <w:tcW w:w="1530" w:type="dxa"/>
          </w:tcPr>
          <w:p w14:paraId="0760BEBE" w14:textId="77777777" w:rsidR="00730E5F" w:rsidRDefault="00730E5F" w:rsidP="00730E5F">
            <w:pPr>
              <w:pStyle w:val="TableText"/>
            </w:pPr>
            <w:r>
              <w:t>4300</w:t>
            </w:r>
          </w:p>
        </w:tc>
        <w:tc>
          <w:tcPr>
            <w:tcW w:w="2250" w:type="dxa"/>
          </w:tcPr>
          <w:p w14:paraId="25824096" w14:textId="77777777" w:rsidR="00730E5F" w:rsidRPr="009453F7" w:rsidRDefault="00730E5F" w:rsidP="00730E5F">
            <w:pPr>
              <w:pStyle w:val="TableText"/>
            </w:pPr>
            <w:r w:rsidRPr="009453F7">
              <w:t>Gigabit Ethernet 0/0</w:t>
            </w:r>
            <w:r>
              <w:t>/0</w:t>
            </w:r>
            <w:r w:rsidRPr="009453F7">
              <w:t xml:space="preserve"> (G0/0</w:t>
            </w:r>
            <w:r>
              <w:t>/0</w:t>
            </w:r>
            <w:r w:rsidRPr="009453F7">
              <w:t>)</w:t>
            </w:r>
          </w:p>
        </w:tc>
        <w:tc>
          <w:tcPr>
            <w:tcW w:w="2250" w:type="dxa"/>
          </w:tcPr>
          <w:p w14:paraId="10F491DD" w14:textId="77777777" w:rsidR="00730E5F" w:rsidRPr="009453F7" w:rsidRDefault="00730E5F" w:rsidP="00730E5F">
            <w:pPr>
              <w:pStyle w:val="TableText"/>
            </w:pPr>
            <w:r w:rsidRPr="009453F7">
              <w:t>Gigabit Ethernet 0/0</w:t>
            </w:r>
            <w:r>
              <w:t>/1</w:t>
            </w:r>
            <w:r w:rsidRPr="009453F7">
              <w:t xml:space="preserve"> (G0/0</w:t>
            </w:r>
            <w:r>
              <w:t>/1</w:t>
            </w:r>
            <w:r w:rsidRPr="009453F7">
              <w:t>)</w:t>
            </w:r>
          </w:p>
        </w:tc>
        <w:tc>
          <w:tcPr>
            <w:tcW w:w="2070" w:type="dxa"/>
          </w:tcPr>
          <w:p w14:paraId="118C76D2" w14:textId="77777777" w:rsidR="00730E5F" w:rsidRDefault="00730E5F" w:rsidP="00730E5F">
            <w:pPr>
              <w:pStyle w:val="TableText"/>
            </w:pPr>
            <w:r>
              <w:t>Serial 0/1/0 (S0/1</w:t>
            </w:r>
            <w:r w:rsidRPr="009453F7">
              <w:t>/0)</w:t>
            </w:r>
          </w:p>
        </w:tc>
        <w:tc>
          <w:tcPr>
            <w:tcW w:w="2160" w:type="dxa"/>
          </w:tcPr>
          <w:p w14:paraId="54B71E38" w14:textId="77777777" w:rsidR="00730E5F" w:rsidRDefault="00730E5F" w:rsidP="00730E5F">
            <w:pPr>
              <w:pStyle w:val="TableText"/>
            </w:pPr>
            <w:r>
              <w:t>Serial 0/1/1</w:t>
            </w:r>
            <w:r w:rsidRPr="009453F7">
              <w:t xml:space="preserve"> (S0/</w:t>
            </w:r>
            <w:r>
              <w:t>1/1</w:t>
            </w:r>
            <w:r w:rsidRPr="009453F7">
              <w:t>)</w:t>
            </w:r>
          </w:p>
        </w:tc>
      </w:tr>
    </w:tbl>
    <w:p w14:paraId="3213D7EB" w14:textId="2E0015C6" w:rsidR="00730E5F" w:rsidRDefault="00730E5F" w:rsidP="00730E5F">
      <w:pPr>
        <w:pStyle w:val="Body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p w14:paraId="545023FF" w14:textId="1D0AFA3E" w:rsidR="003F7CD6" w:rsidRPr="00603503" w:rsidRDefault="003F7CD6" w:rsidP="003F7CD6">
      <w:pPr>
        <w:pStyle w:val="ConfigWindow"/>
      </w:pPr>
      <w:r>
        <w:t>End of document</w:t>
      </w:r>
      <w:bookmarkStart w:id="0" w:name="_GoBack"/>
      <w:bookmarkEnd w:id="0"/>
    </w:p>
    <w:sectPr w:rsidR="003F7CD6" w:rsidRPr="00603503" w:rsidSect="009C3182">
      <w:headerReference w:type="even" r:id="rId9"/>
      <w:headerReference w:type="default" r:id="rId10"/>
      <w:footerReference w:type="even" r:id="rId11"/>
      <w:footerReference w:type="default" r:id="rId12"/>
      <w:headerReference w:type="first" r:id="rId13"/>
      <w:footerReference w:type="first" r:id="rId14"/>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7816" w14:textId="77777777" w:rsidR="00D72D56" w:rsidRDefault="00D72D56" w:rsidP="00710659">
      <w:pPr>
        <w:spacing w:after="0" w:line="240" w:lineRule="auto"/>
      </w:pPr>
      <w:r>
        <w:separator/>
      </w:r>
    </w:p>
    <w:p w14:paraId="4C06C1CD" w14:textId="77777777" w:rsidR="00D72D56" w:rsidRDefault="00D72D56"/>
  </w:endnote>
  <w:endnote w:type="continuationSeparator" w:id="0">
    <w:p w14:paraId="20C4C652" w14:textId="77777777" w:rsidR="00D72D56" w:rsidRDefault="00D72D56" w:rsidP="00710659">
      <w:pPr>
        <w:spacing w:after="0" w:line="240" w:lineRule="auto"/>
      </w:pPr>
      <w:r>
        <w:continuationSeparator/>
      </w:r>
    </w:p>
    <w:p w14:paraId="37F8F382" w14:textId="77777777" w:rsidR="00D72D56" w:rsidRDefault="00D7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CCB6" w14:textId="77777777" w:rsidR="00060CF5" w:rsidRDefault="0006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A9E9" w14:textId="4DDD0F29" w:rsidR="00060CF5" w:rsidRPr="00882B63" w:rsidRDefault="00060CF5"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2013</w:t>
        </w:r>
      </w:sdtContent>
    </w:sdt>
    <w:r>
      <w:t xml:space="preserve"> - </w:t>
    </w:r>
    <w:r>
      <w:fldChar w:fldCharType="begin"/>
    </w:r>
    <w:r>
      <w:instrText xml:space="preserve"> SAVEDATE  \@ "yyyy"  \* MERGEFORMAT </w:instrText>
    </w:r>
    <w:r>
      <w:fldChar w:fldCharType="separate"/>
    </w:r>
    <w:r w:rsidR="005D0B53">
      <w:rPr>
        <w:noProof/>
      </w:rPr>
      <w:t>2019</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8903" w14:textId="2E8310BF" w:rsidR="00060CF5" w:rsidRPr="00882B63" w:rsidRDefault="00060CF5"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2013</w:t>
        </w:r>
      </w:sdtContent>
    </w:sdt>
    <w:r>
      <w:t xml:space="preserve"> - </w:t>
    </w:r>
    <w:r>
      <w:fldChar w:fldCharType="begin"/>
    </w:r>
    <w:r>
      <w:instrText xml:space="preserve"> SAVEDATE  \@ "yyyy"  \* MERGEFORMAT </w:instrText>
    </w:r>
    <w:r>
      <w:fldChar w:fldCharType="separate"/>
    </w:r>
    <w:r w:rsidR="005D0B53">
      <w:rPr>
        <w:noProof/>
      </w:rPr>
      <w:t>2019</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B3BD" w14:textId="77777777" w:rsidR="00D72D56" w:rsidRDefault="00D72D56" w:rsidP="00710659">
      <w:pPr>
        <w:spacing w:after="0" w:line="240" w:lineRule="auto"/>
      </w:pPr>
      <w:r>
        <w:separator/>
      </w:r>
    </w:p>
    <w:p w14:paraId="426D584A" w14:textId="77777777" w:rsidR="00D72D56" w:rsidRDefault="00D72D56"/>
  </w:footnote>
  <w:footnote w:type="continuationSeparator" w:id="0">
    <w:p w14:paraId="0A2A546F" w14:textId="77777777" w:rsidR="00D72D56" w:rsidRDefault="00D72D56" w:rsidP="00710659">
      <w:pPr>
        <w:spacing w:after="0" w:line="240" w:lineRule="auto"/>
      </w:pPr>
      <w:r>
        <w:continuationSeparator/>
      </w:r>
    </w:p>
    <w:p w14:paraId="14F5E498" w14:textId="77777777" w:rsidR="00D72D56" w:rsidRDefault="00D72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699D" w14:textId="77777777" w:rsidR="00060CF5" w:rsidRDefault="0006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9589775487054FB1A3A6F5DD5F20D3C9"/>
      </w:placeholder>
      <w:dataBinding w:prefixMappings="xmlns:ns0='http://purl.org/dc/elements/1.1/' xmlns:ns1='http://schemas.openxmlformats.org/package/2006/metadata/core-properties' " w:xpath="/ns1:coreProperties[1]/ns0:title[1]" w:storeItemID="{6C3C8BC8-F283-45AE-878A-BAB7291924A1}"/>
      <w:text/>
    </w:sdtPr>
    <w:sdtEndPr/>
    <w:sdtContent>
      <w:p w14:paraId="7DD4309C" w14:textId="77777777" w:rsidR="00060CF5" w:rsidRDefault="00060CF5" w:rsidP="008402F2">
        <w:pPr>
          <w:pStyle w:val="PageHead"/>
        </w:pPr>
        <w:r>
          <w:t>Lab - Configure Basic Router Settings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A2CB" w14:textId="77777777" w:rsidR="00060CF5" w:rsidRDefault="00060CF5" w:rsidP="006C3FCF">
    <w:pPr>
      <w:ind w:left="-288"/>
    </w:pPr>
    <w:r>
      <w:rPr>
        <w:noProof/>
      </w:rPr>
      <w:drawing>
        <wp:inline distT="0" distB="0" distL="0" distR="0" wp14:anchorId="3892A003" wp14:editId="6C117445">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5998ACB2"/>
    <w:styleLink w:val="SectionList"/>
    <w:lvl w:ilvl="0">
      <w:start w:val="1"/>
      <w:numFmt w:val="none"/>
      <w:pStyle w:val="Heading1"/>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661EE2D0"/>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3306F800"/>
    <w:styleLink w:val="LabList"/>
    <w:lvl w:ilvl="0">
      <w:start w:val="1"/>
      <w:numFmt w:val="none"/>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645A1C74"/>
    <w:multiLevelType w:val="hybridMultilevel"/>
    <w:tmpl w:val="75BE8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33BF4"/>
    <w:multiLevelType w:val="hybridMultilevel"/>
    <w:tmpl w:val="6EFAE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lvlOverride w:ilvl="0">
      <w:lvl w:ilvl="0">
        <w:start w:val="1"/>
        <w:numFmt w:val="decimal"/>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3"/>
    <w:lvlOverride w:ilvl="0">
      <w:lvl w:ilvl="0">
        <w:start w:val="1"/>
        <w:numFmt w:val="decimal"/>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lvlOverride w:ilvl="0">
      <w:startOverride w:val="1"/>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lvlText w:val="%3."/>
        <w:lvlJc w:val="left"/>
        <w:pPr>
          <w:tabs>
            <w:tab w:val="num" w:pos="720"/>
          </w:tabs>
          <w:ind w:left="720" w:hanging="360"/>
        </w:pPr>
        <w:rPr>
          <w:rFonts w:hint="default"/>
        </w:rPr>
      </w:lvl>
    </w:lvlOverride>
    <w:lvlOverride w:ilvl="3">
      <w:startOverride w:val="1"/>
      <w:lvl w:ilvl="3">
        <w:start w:val="1"/>
        <w:numFmt w:val="decimal"/>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8"/>
  </w:num>
  <w:num w:numId="13">
    <w:abstractNumId w:val="3"/>
    <w:lvlOverride w:ilvl="0">
      <w:startOverride w:val="1"/>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2"/>
      <w:lvl w:ilvl="2">
        <w:start w:val="2"/>
        <w:numFmt w:val="lowerLetter"/>
        <w:lvlText w:val="%3."/>
        <w:lvlJc w:val="left"/>
        <w:pPr>
          <w:tabs>
            <w:tab w:val="num" w:pos="720"/>
          </w:tabs>
          <w:ind w:left="720" w:hanging="360"/>
        </w:pPr>
        <w:rPr>
          <w:rFonts w:hint="default"/>
        </w:rPr>
      </w:lvl>
    </w:lvlOverride>
  </w:num>
  <w:num w:numId="14">
    <w:abstractNumId w:val="3"/>
  </w:num>
  <w:num w:numId="15">
    <w:abstractNumId w:val="3"/>
    <w:lvlOverride w:ilvl="0">
      <w:startOverride w:val="1"/>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2"/>
      <w:lvl w:ilvl="2">
        <w:start w:val="2"/>
        <w:numFmt w:val="lowerLetter"/>
        <w:lvlText w:val="%3."/>
        <w:lvlJc w:val="left"/>
        <w:pPr>
          <w:tabs>
            <w:tab w:val="num" w:pos="720"/>
          </w:tabs>
          <w:ind w:left="720" w:hanging="360"/>
        </w:pPr>
        <w:rPr>
          <w:rFonts w:hint="default"/>
        </w:rPr>
      </w:lvl>
    </w:lvlOverride>
  </w:num>
  <w:num w:numId="16">
    <w:abstractNumId w:val="3"/>
    <w:lvlOverride w:ilvl="0">
      <w:lvl w:ilvl="0">
        <w:start w:val="1"/>
        <w:numFmt w:val="decimal"/>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lvlOverride w:ilvl="2">
      <w:lvl w:ilvl="2">
        <w:start w:val="1"/>
        <w:numFmt w:val="lowerLetter"/>
        <w:lvlText w:val="%3."/>
        <w:lvlJc w:val="left"/>
        <w:pPr>
          <w:tabs>
            <w:tab w:val="num" w:pos="720"/>
          </w:tabs>
          <w:ind w:left="720" w:hanging="360"/>
        </w:pPr>
        <w:rPr>
          <w:rFonts w:hint="default"/>
          <w:b w:val="0"/>
        </w:rPr>
      </w:lvl>
    </w:lvlOverride>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7A"/>
    <w:rsid w:val="00001BDF"/>
    <w:rsid w:val="0000380F"/>
    <w:rsid w:val="00004175"/>
    <w:rsid w:val="000059C9"/>
    <w:rsid w:val="00012C22"/>
    <w:rsid w:val="000160F7"/>
    <w:rsid w:val="00016B1E"/>
    <w:rsid w:val="00016D5B"/>
    <w:rsid w:val="00016F30"/>
    <w:rsid w:val="0002047C"/>
    <w:rsid w:val="00021B9A"/>
    <w:rsid w:val="000242D6"/>
    <w:rsid w:val="00024EE5"/>
    <w:rsid w:val="00030656"/>
    <w:rsid w:val="00041AF6"/>
    <w:rsid w:val="00044E62"/>
    <w:rsid w:val="00050BA4"/>
    <w:rsid w:val="0005141D"/>
    <w:rsid w:val="00051738"/>
    <w:rsid w:val="0005242B"/>
    <w:rsid w:val="00052548"/>
    <w:rsid w:val="00060696"/>
    <w:rsid w:val="00060CF5"/>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0B51"/>
    <w:rsid w:val="000A22C8"/>
    <w:rsid w:val="000B2344"/>
    <w:rsid w:val="000B7DE5"/>
    <w:rsid w:val="000C2118"/>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D6978"/>
    <w:rsid w:val="001E0AB8"/>
    <w:rsid w:val="001E3855"/>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5CF8"/>
    <w:rsid w:val="002D6C2A"/>
    <w:rsid w:val="002D7A86"/>
    <w:rsid w:val="002E70C6"/>
    <w:rsid w:val="002F45FF"/>
    <w:rsid w:val="002F66D3"/>
    <w:rsid w:val="002F6D17"/>
    <w:rsid w:val="00302887"/>
    <w:rsid w:val="003056EB"/>
    <w:rsid w:val="003071FF"/>
    <w:rsid w:val="00310652"/>
    <w:rsid w:val="00311065"/>
    <w:rsid w:val="0031371D"/>
    <w:rsid w:val="0031789F"/>
    <w:rsid w:val="00320788"/>
    <w:rsid w:val="003233A3"/>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83A42"/>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D7410"/>
    <w:rsid w:val="003E5BE5"/>
    <w:rsid w:val="003F18D1"/>
    <w:rsid w:val="003F20EC"/>
    <w:rsid w:val="003F4F0E"/>
    <w:rsid w:val="003F6096"/>
    <w:rsid w:val="003F6E06"/>
    <w:rsid w:val="003F7CD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962DC"/>
    <w:rsid w:val="004A1CA0"/>
    <w:rsid w:val="004A1F57"/>
    <w:rsid w:val="004A22E9"/>
    <w:rsid w:val="004A4ACD"/>
    <w:rsid w:val="004A506C"/>
    <w:rsid w:val="004A5BC5"/>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510BA"/>
    <w:rsid w:val="005538C8"/>
    <w:rsid w:val="00554B4E"/>
    <w:rsid w:val="00555E01"/>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0B53"/>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2D6A"/>
    <w:rsid w:val="00644958"/>
    <w:rsid w:val="006513FB"/>
    <w:rsid w:val="00655412"/>
    <w:rsid w:val="00656EEF"/>
    <w:rsid w:val="006576AF"/>
    <w:rsid w:val="00672919"/>
    <w:rsid w:val="00673BD1"/>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0E5F"/>
    <w:rsid w:val="00731F3F"/>
    <w:rsid w:val="00733BAB"/>
    <w:rsid w:val="0073604C"/>
    <w:rsid w:val="007436BF"/>
    <w:rsid w:val="007443E9"/>
    <w:rsid w:val="00745DCE"/>
    <w:rsid w:val="00753D89"/>
    <w:rsid w:val="00753DDA"/>
    <w:rsid w:val="00754A6E"/>
    <w:rsid w:val="007550F9"/>
    <w:rsid w:val="007553D8"/>
    <w:rsid w:val="00755C9B"/>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982"/>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37CA"/>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34949"/>
    <w:rsid w:val="009400C3"/>
    <w:rsid w:val="00942299"/>
    <w:rsid w:val="009453F7"/>
    <w:rsid w:val="009454D0"/>
    <w:rsid w:val="009476C0"/>
    <w:rsid w:val="00963E34"/>
    <w:rsid w:val="00964DFA"/>
    <w:rsid w:val="00970A69"/>
    <w:rsid w:val="0098155C"/>
    <w:rsid w:val="00981CCA"/>
    <w:rsid w:val="00983B77"/>
    <w:rsid w:val="00996053"/>
    <w:rsid w:val="00997E71"/>
    <w:rsid w:val="009A0B2F"/>
    <w:rsid w:val="009A1CF4"/>
    <w:rsid w:val="009A37D7"/>
    <w:rsid w:val="009A4E17"/>
    <w:rsid w:val="009A6955"/>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3732"/>
    <w:rsid w:val="00A676FF"/>
    <w:rsid w:val="00A67B77"/>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5B7A"/>
    <w:rsid w:val="00AC66E4"/>
    <w:rsid w:val="00AD0118"/>
    <w:rsid w:val="00AD04F2"/>
    <w:rsid w:val="00AD4578"/>
    <w:rsid w:val="00AD68E9"/>
    <w:rsid w:val="00AD761F"/>
    <w:rsid w:val="00AE56C0"/>
    <w:rsid w:val="00AF7ACC"/>
    <w:rsid w:val="00B00914"/>
    <w:rsid w:val="00B02A8E"/>
    <w:rsid w:val="00B052EE"/>
    <w:rsid w:val="00B1081F"/>
    <w:rsid w:val="00B2496B"/>
    <w:rsid w:val="00B27499"/>
    <w:rsid w:val="00B3010D"/>
    <w:rsid w:val="00B308E8"/>
    <w:rsid w:val="00B35151"/>
    <w:rsid w:val="00B433F2"/>
    <w:rsid w:val="00B458E8"/>
    <w:rsid w:val="00B47940"/>
    <w:rsid w:val="00B5397B"/>
    <w:rsid w:val="00B53EE9"/>
    <w:rsid w:val="00B6183E"/>
    <w:rsid w:val="00B62809"/>
    <w:rsid w:val="00B63CE7"/>
    <w:rsid w:val="00B7138E"/>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9463F"/>
    <w:rsid w:val="00CA2BB2"/>
    <w:rsid w:val="00CA73D5"/>
    <w:rsid w:val="00CB2FC9"/>
    <w:rsid w:val="00CB5068"/>
    <w:rsid w:val="00CB75FF"/>
    <w:rsid w:val="00CB7D2B"/>
    <w:rsid w:val="00CC1C87"/>
    <w:rsid w:val="00CC3000"/>
    <w:rsid w:val="00CC4859"/>
    <w:rsid w:val="00CC7A35"/>
    <w:rsid w:val="00CD072A"/>
    <w:rsid w:val="00CD1070"/>
    <w:rsid w:val="00CD1C8D"/>
    <w:rsid w:val="00CD40B1"/>
    <w:rsid w:val="00CD51E0"/>
    <w:rsid w:val="00CD7F73"/>
    <w:rsid w:val="00CE26C5"/>
    <w:rsid w:val="00CE36AF"/>
    <w:rsid w:val="00CE47F3"/>
    <w:rsid w:val="00CE54DD"/>
    <w:rsid w:val="00CF0DA5"/>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29DE"/>
    <w:rsid w:val="00D72D56"/>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6A9D"/>
    <w:rsid w:val="00DE6F44"/>
    <w:rsid w:val="00DF1B58"/>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75F61"/>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078"/>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32A5B"/>
    <w:rsid w:val="00F4135D"/>
    <w:rsid w:val="00F41F1B"/>
    <w:rsid w:val="00F46BD9"/>
    <w:rsid w:val="00F56A17"/>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A1"/>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CD11"/>
  <w15:docId w15:val="{1CC76054-8D81-4260-976B-904CEEC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A67B77"/>
    <w:pPr>
      <w:keepNext/>
      <w:keepLines/>
      <w:numPr>
        <w:numId w:val="3"/>
      </w:numPr>
      <w:spacing w:before="240" w:after="120" w:line="240" w:lineRule="auto"/>
      <w:outlineLvl w:val="0"/>
    </w:pPr>
    <w:rPr>
      <w:b/>
      <w:bCs/>
      <w:noProof/>
      <w:sz w:val="26"/>
      <w:szCs w:val="26"/>
    </w:rPr>
  </w:style>
  <w:style w:type="paragraph" w:styleId="Heading2">
    <w:name w:val="heading 2"/>
    <w:basedOn w:val="Normal"/>
    <w:next w:val="BodyTextL25"/>
    <w:link w:val="Heading2Char"/>
    <w:autoRedefine/>
    <w:uiPriority w:val="9"/>
    <w:unhideWhenUsed/>
    <w:qFormat/>
    <w:rsid w:val="00A67B77"/>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1D6978"/>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7B77"/>
    <w:rPr>
      <w:b/>
      <w:bCs/>
      <w:noProof/>
      <w:sz w:val="26"/>
      <w:szCs w:val="26"/>
    </w:rPr>
  </w:style>
  <w:style w:type="character" w:customStyle="1" w:styleId="Heading2Char">
    <w:name w:val="Heading 2 Char"/>
    <w:link w:val="Heading2"/>
    <w:uiPriority w:val="9"/>
    <w:rsid w:val="00A67B77"/>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A67B77"/>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A67B77"/>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730E5F"/>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1D6978"/>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730E5F"/>
    <w:rPr>
      <w:b/>
      <w:sz w:val="32"/>
    </w:rPr>
  </w:style>
  <w:style w:type="numbering" w:customStyle="1" w:styleId="PartStepSubStepList">
    <w:name w:val="Part_Step_SubStep_List"/>
    <w:basedOn w:val="NoList"/>
    <w:uiPriority w:val="99"/>
    <w:rsid w:val="00730E5F"/>
    <w:pPr>
      <w:numPr>
        <w:numId w:val="14"/>
      </w:numPr>
    </w:pPr>
  </w:style>
  <w:style w:type="paragraph" w:styleId="ListParagraph">
    <w:name w:val="List Paragraph"/>
    <w:basedOn w:val="Normal"/>
    <w:uiPriority w:val="34"/>
    <w:unhideWhenUsed/>
    <w:qFormat/>
    <w:rsid w:val="00730E5F"/>
    <w:pPr>
      <w:ind w:left="720"/>
    </w:pPr>
  </w:style>
  <w:style w:type="paragraph" w:styleId="Revision">
    <w:name w:val="Revision"/>
    <w:hidden/>
    <w:uiPriority w:val="99"/>
    <w:semiHidden/>
    <w:rsid w:val="00730E5F"/>
    <w:rPr>
      <w:sz w:val="22"/>
      <w:szCs w:val="22"/>
    </w:rPr>
  </w:style>
  <w:style w:type="character" w:styleId="Hyperlink">
    <w:name w:val="Hyperlink"/>
    <w:basedOn w:val="DefaultParagraphFont"/>
    <w:uiPriority w:val="99"/>
    <w:unhideWhenUsed/>
    <w:rsid w:val="00730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89775487054FB1A3A6F5DD5F20D3C9"/>
        <w:category>
          <w:name w:val="General"/>
          <w:gallery w:val="placeholder"/>
        </w:category>
        <w:types>
          <w:type w:val="bbPlcHdr"/>
        </w:types>
        <w:behaviors>
          <w:behavior w:val="content"/>
        </w:behaviors>
        <w:guid w:val="{6B107153-E6DF-4263-9846-BDC2E1C5A263}"/>
      </w:docPartPr>
      <w:docPartBody>
        <w:p w:rsidR="00891EF2" w:rsidRDefault="00497CE3">
          <w:pPr>
            <w:pStyle w:val="9589775487054FB1A3A6F5DD5F20D3C9"/>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E3"/>
    <w:rsid w:val="00143AAA"/>
    <w:rsid w:val="00497CE3"/>
    <w:rsid w:val="00891EF2"/>
    <w:rsid w:val="00A1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89775487054FB1A3A6F5DD5F20D3C9">
    <w:name w:val="9589775487054FB1A3A6F5DD5F20D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1F9C-FDD9-4154-8D06-19067923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2</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Lab - Configure Basic Router Settings</vt:lpstr>
    </vt:vector>
  </TitlesOfParts>
  <Company>Cisco Systems, Inc.</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Configure Basic Router Settings</dc:title>
  <dc:creator>SP</dc:creator>
  <dc:description>2013</dc:description>
  <cp:lastModifiedBy>Suk-Yi Pennock -X (spennock - UNICON INC at Cisco)</cp:lastModifiedBy>
  <cp:revision>4</cp:revision>
  <cp:lastPrinted>2019-12-02T20:47:00Z</cp:lastPrinted>
  <dcterms:created xsi:type="dcterms:W3CDTF">2019-12-02T20:45:00Z</dcterms:created>
  <dcterms:modified xsi:type="dcterms:W3CDTF">2019-12-02T20:47:00Z</dcterms:modified>
</cp:coreProperties>
</file>