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0540A" w14:textId="28291A7C" w:rsidR="004D36D7" w:rsidRPr="00FD4A68" w:rsidRDefault="000F0ADC" w:rsidP="00B47940">
      <w:pPr>
        <w:pStyle w:val="Title"/>
        <w:rPr>
          <w:rStyle w:val="LabTitleInstVersred"/>
          <w:b/>
          <w:color w:val="auto"/>
        </w:rPr>
      </w:pPr>
      <w:sdt>
        <w:sdtPr>
          <w:rPr>
            <w:b w:val="0"/>
            <w:color w:val="EE0000"/>
          </w:rPr>
          <w:alias w:val="Title"/>
          <w:tag w:val=""/>
          <w:id w:val="-487021785"/>
          <w:placeholder>
            <w:docPart w:val="7FDFF5C5D4D84E55BEEA6B7F80F69E58"/>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7E1B0C" w:rsidRPr="007E1B0C">
            <w:t>Lab - Implement Inter-VLAN Routing</w:t>
          </w:r>
        </w:sdtContent>
      </w:sdt>
    </w:p>
    <w:p w14:paraId="1802E36E" w14:textId="77777777" w:rsidR="00D778DF" w:rsidRPr="00E70096" w:rsidRDefault="00D778DF" w:rsidP="009737F3">
      <w:pPr>
        <w:pStyle w:val="Heading1"/>
      </w:pPr>
      <w:r w:rsidRPr="00E70096">
        <w:t>Topology</w:t>
      </w:r>
    </w:p>
    <w:p w14:paraId="41DBAEAE" w14:textId="77777777" w:rsidR="00D778DF" w:rsidRDefault="005C2D51" w:rsidP="00D778DF">
      <w:pPr>
        <w:pStyle w:val="Visual"/>
      </w:pPr>
      <w:r>
        <w:rPr>
          <w:noProof/>
        </w:rPr>
        <w:drawing>
          <wp:inline distT="0" distB="0" distL="0" distR="0" wp14:anchorId="488D9AE9" wp14:editId="7B7CC1F2">
            <wp:extent cx="4773295" cy="1810385"/>
            <wp:effectExtent l="0" t="0" r="8255" b="0"/>
            <wp:docPr id="1" name="Picture 1" descr="This topology has 1 router, 2 switches, and 2 PCs. R1 G0/0/1 is connected to S1 F0/5. PC-A is connected S1 F0/6. S1 f0/1 is connected to S2 F0/1. PC-b is connected to S2 F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295" cy="1810385"/>
                    </a:xfrm>
                    <a:prstGeom prst="rect">
                      <a:avLst/>
                    </a:prstGeom>
                    <a:noFill/>
                  </pic:spPr>
                </pic:pic>
              </a:graphicData>
            </a:graphic>
          </wp:inline>
        </w:drawing>
      </w:r>
    </w:p>
    <w:p w14:paraId="23C91A23" w14:textId="77777777" w:rsidR="00EB7FD3" w:rsidRPr="00BB73FF" w:rsidRDefault="00EB7FD3" w:rsidP="009737F3">
      <w:pPr>
        <w:pStyle w:val="Heading1"/>
        <w:numPr>
          <w:ilvl w:val="0"/>
          <w:numId w:val="0"/>
        </w:numPr>
      </w:pPr>
      <w:r w:rsidRPr="00BB73FF">
        <w:t>Addressing Table</w:t>
      </w: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Subnet Mask and default gateway."/>
      </w:tblPr>
      <w:tblGrid>
        <w:gridCol w:w="1999"/>
        <w:gridCol w:w="2000"/>
        <w:gridCol w:w="2000"/>
        <w:gridCol w:w="2000"/>
        <w:gridCol w:w="2000"/>
      </w:tblGrid>
      <w:tr w:rsidR="00EB7FD3" w14:paraId="78A65289" w14:textId="77777777" w:rsidTr="00546C46">
        <w:trPr>
          <w:cantSplit/>
          <w:tblHeader/>
          <w:jc w:val="center"/>
        </w:trPr>
        <w:tc>
          <w:tcPr>
            <w:tcW w:w="199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74FC6AC8" w14:textId="77777777" w:rsidR="00EB7FD3" w:rsidRPr="00E87D62" w:rsidRDefault="00EB7FD3" w:rsidP="00EB7FD3">
            <w:pPr>
              <w:pStyle w:val="TableHeading"/>
            </w:pPr>
            <w:r w:rsidRPr="00E87D62">
              <w:t>Device</w:t>
            </w:r>
          </w:p>
        </w:tc>
        <w:tc>
          <w:tcPr>
            <w:tcW w:w="20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12997218" w14:textId="77777777" w:rsidR="00EB7FD3" w:rsidRPr="00E87D62" w:rsidRDefault="00EB7FD3" w:rsidP="00EB7FD3">
            <w:pPr>
              <w:pStyle w:val="TableHeading"/>
            </w:pPr>
            <w:r w:rsidRPr="00E87D62">
              <w:t>Interface</w:t>
            </w:r>
          </w:p>
        </w:tc>
        <w:tc>
          <w:tcPr>
            <w:tcW w:w="20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3BACAE0" w14:textId="77777777" w:rsidR="00EB7FD3" w:rsidRPr="00E87D62" w:rsidRDefault="00EB7FD3" w:rsidP="00EB7FD3">
            <w:pPr>
              <w:pStyle w:val="TableHeading"/>
            </w:pPr>
            <w:r w:rsidRPr="00E87D62">
              <w:t>IP Addres</w:t>
            </w:r>
            <w:bookmarkStart w:id="0" w:name="_GoBack"/>
            <w:bookmarkEnd w:id="0"/>
            <w:r w:rsidRPr="00E87D62">
              <w:t>s</w:t>
            </w:r>
          </w:p>
        </w:tc>
        <w:tc>
          <w:tcPr>
            <w:tcW w:w="20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005CA24" w14:textId="77777777" w:rsidR="00EB7FD3" w:rsidRPr="00E87D62" w:rsidRDefault="00EB7FD3" w:rsidP="00EB7FD3">
            <w:pPr>
              <w:pStyle w:val="TableHeading"/>
            </w:pPr>
            <w:r w:rsidRPr="00E87D62">
              <w:t>Subnet Mask</w:t>
            </w:r>
          </w:p>
        </w:tc>
        <w:tc>
          <w:tcPr>
            <w:tcW w:w="20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928ADF5" w14:textId="77777777" w:rsidR="00EB7FD3" w:rsidRPr="00E87D62" w:rsidRDefault="00EB7FD3" w:rsidP="00EB7FD3">
            <w:pPr>
              <w:pStyle w:val="TableHeading"/>
            </w:pPr>
            <w:r w:rsidRPr="00E87D62">
              <w:t>Default Gateway</w:t>
            </w:r>
          </w:p>
        </w:tc>
      </w:tr>
      <w:tr w:rsidR="00EB7FD3" w14:paraId="47B645AC" w14:textId="77777777" w:rsidTr="00546C46">
        <w:trPr>
          <w:cantSplit/>
          <w:jc w:val="center"/>
        </w:trPr>
        <w:tc>
          <w:tcPr>
            <w:tcW w:w="1999" w:type="dxa"/>
            <w:tcBorders>
              <w:bottom w:val="nil"/>
            </w:tcBorders>
            <w:vAlign w:val="bottom"/>
          </w:tcPr>
          <w:p w14:paraId="1FB95D5D" w14:textId="77777777" w:rsidR="00EB7FD3" w:rsidRDefault="00EB7FD3" w:rsidP="00EB7FD3">
            <w:pPr>
              <w:pStyle w:val="TableText"/>
            </w:pPr>
            <w:r>
              <w:t>R1</w:t>
            </w:r>
          </w:p>
        </w:tc>
        <w:tc>
          <w:tcPr>
            <w:tcW w:w="2000" w:type="dxa"/>
            <w:vAlign w:val="bottom"/>
          </w:tcPr>
          <w:p w14:paraId="253F7B8C" w14:textId="77777777" w:rsidR="00EB7FD3" w:rsidRDefault="00EB7FD3" w:rsidP="00EB7FD3">
            <w:pPr>
              <w:pStyle w:val="TableText"/>
            </w:pPr>
            <w:r>
              <w:t>G0/0/1.10</w:t>
            </w:r>
          </w:p>
        </w:tc>
        <w:tc>
          <w:tcPr>
            <w:tcW w:w="2000" w:type="dxa"/>
            <w:vAlign w:val="bottom"/>
          </w:tcPr>
          <w:p w14:paraId="0F737DA2" w14:textId="77777777" w:rsidR="00EB7FD3" w:rsidRDefault="00EB7FD3" w:rsidP="00EB7FD3">
            <w:pPr>
              <w:pStyle w:val="TableText"/>
            </w:pPr>
            <w:r>
              <w:t>192.168.10.1</w:t>
            </w:r>
          </w:p>
        </w:tc>
        <w:tc>
          <w:tcPr>
            <w:tcW w:w="2000" w:type="dxa"/>
            <w:vAlign w:val="bottom"/>
          </w:tcPr>
          <w:p w14:paraId="5CA7662C" w14:textId="77777777" w:rsidR="00EB7FD3" w:rsidRDefault="00EB7FD3" w:rsidP="00EB7FD3">
            <w:pPr>
              <w:pStyle w:val="TableText"/>
            </w:pPr>
            <w:r>
              <w:t>255.255.255.0</w:t>
            </w:r>
          </w:p>
        </w:tc>
        <w:tc>
          <w:tcPr>
            <w:tcW w:w="2000" w:type="dxa"/>
            <w:tcBorders>
              <w:bottom w:val="nil"/>
            </w:tcBorders>
            <w:vAlign w:val="bottom"/>
          </w:tcPr>
          <w:p w14:paraId="1D079A47" w14:textId="77777777" w:rsidR="00EB7FD3" w:rsidRDefault="00EB7FD3" w:rsidP="00EB7FD3">
            <w:pPr>
              <w:pStyle w:val="TableText"/>
            </w:pPr>
            <w:r>
              <w:t>N/A</w:t>
            </w:r>
          </w:p>
        </w:tc>
      </w:tr>
      <w:tr w:rsidR="00EB7FD3" w14:paraId="411D3892" w14:textId="77777777" w:rsidTr="00546C46">
        <w:trPr>
          <w:cantSplit/>
          <w:jc w:val="center"/>
        </w:trPr>
        <w:tc>
          <w:tcPr>
            <w:tcW w:w="1999" w:type="dxa"/>
            <w:tcBorders>
              <w:top w:val="nil"/>
              <w:bottom w:val="nil"/>
            </w:tcBorders>
            <w:vAlign w:val="bottom"/>
          </w:tcPr>
          <w:p w14:paraId="369BB3F2" w14:textId="77777777" w:rsidR="00EB7FD3" w:rsidRDefault="00EB7FD3" w:rsidP="008A4BBB">
            <w:pPr>
              <w:pStyle w:val="ConfigWindow"/>
            </w:pPr>
            <w:r>
              <w:t>R1</w:t>
            </w:r>
          </w:p>
        </w:tc>
        <w:tc>
          <w:tcPr>
            <w:tcW w:w="2000" w:type="dxa"/>
            <w:vAlign w:val="bottom"/>
          </w:tcPr>
          <w:p w14:paraId="0E532A4D" w14:textId="77777777" w:rsidR="00EB7FD3" w:rsidRDefault="00EB7FD3" w:rsidP="00EB7FD3">
            <w:pPr>
              <w:pStyle w:val="TableText"/>
            </w:pPr>
            <w:r>
              <w:t>G0/0/1.20</w:t>
            </w:r>
          </w:p>
        </w:tc>
        <w:tc>
          <w:tcPr>
            <w:tcW w:w="2000" w:type="dxa"/>
            <w:vAlign w:val="bottom"/>
          </w:tcPr>
          <w:p w14:paraId="278A8838" w14:textId="77777777" w:rsidR="00EB7FD3" w:rsidRDefault="00EB7FD3" w:rsidP="00EB7FD3">
            <w:pPr>
              <w:pStyle w:val="TableText"/>
            </w:pPr>
            <w:r>
              <w:t>192.168.20.1</w:t>
            </w:r>
          </w:p>
        </w:tc>
        <w:tc>
          <w:tcPr>
            <w:tcW w:w="2000" w:type="dxa"/>
            <w:vAlign w:val="bottom"/>
          </w:tcPr>
          <w:p w14:paraId="08988152" w14:textId="77777777" w:rsidR="00EB7FD3" w:rsidRDefault="00EB7FD3" w:rsidP="00EB7FD3">
            <w:pPr>
              <w:pStyle w:val="TableText"/>
            </w:pPr>
            <w:r>
              <w:t>255.255.255.0</w:t>
            </w:r>
          </w:p>
        </w:tc>
        <w:tc>
          <w:tcPr>
            <w:tcW w:w="2000" w:type="dxa"/>
            <w:tcBorders>
              <w:top w:val="nil"/>
              <w:bottom w:val="nil"/>
            </w:tcBorders>
            <w:vAlign w:val="bottom"/>
          </w:tcPr>
          <w:p w14:paraId="5DA5EA5F" w14:textId="77777777" w:rsidR="00EB7FD3" w:rsidRDefault="00EB7FD3" w:rsidP="00546C46">
            <w:pPr>
              <w:pStyle w:val="ConfigWindow"/>
            </w:pPr>
            <w:r>
              <w:t>N/A</w:t>
            </w:r>
          </w:p>
        </w:tc>
      </w:tr>
      <w:tr w:rsidR="00EB7FD3" w14:paraId="47104B73" w14:textId="77777777" w:rsidTr="00546C46">
        <w:trPr>
          <w:cantSplit/>
          <w:jc w:val="center"/>
        </w:trPr>
        <w:tc>
          <w:tcPr>
            <w:tcW w:w="1999" w:type="dxa"/>
            <w:tcBorders>
              <w:top w:val="nil"/>
              <w:bottom w:val="nil"/>
            </w:tcBorders>
            <w:vAlign w:val="bottom"/>
          </w:tcPr>
          <w:p w14:paraId="19100EC2" w14:textId="77777777" w:rsidR="00EB7FD3" w:rsidRDefault="00EB7FD3" w:rsidP="008A4BBB">
            <w:pPr>
              <w:pStyle w:val="ConfigWindow"/>
            </w:pPr>
            <w:r>
              <w:t>R1</w:t>
            </w:r>
          </w:p>
        </w:tc>
        <w:tc>
          <w:tcPr>
            <w:tcW w:w="2000" w:type="dxa"/>
            <w:vAlign w:val="bottom"/>
          </w:tcPr>
          <w:p w14:paraId="1812FA87" w14:textId="77777777" w:rsidR="00EB7FD3" w:rsidRDefault="00EB7FD3" w:rsidP="00EB7FD3">
            <w:pPr>
              <w:pStyle w:val="TableText"/>
            </w:pPr>
            <w:r>
              <w:t>G0/0/1.30</w:t>
            </w:r>
          </w:p>
        </w:tc>
        <w:tc>
          <w:tcPr>
            <w:tcW w:w="2000" w:type="dxa"/>
            <w:vAlign w:val="bottom"/>
          </w:tcPr>
          <w:p w14:paraId="2B21BC8D" w14:textId="77777777" w:rsidR="00EB7FD3" w:rsidRDefault="00EB7FD3" w:rsidP="00EB7FD3">
            <w:pPr>
              <w:pStyle w:val="TableText"/>
            </w:pPr>
            <w:r>
              <w:t>192.168.30.1</w:t>
            </w:r>
          </w:p>
        </w:tc>
        <w:tc>
          <w:tcPr>
            <w:tcW w:w="2000" w:type="dxa"/>
            <w:vAlign w:val="bottom"/>
          </w:tcPr>
          <w:p w14:paraId="484B26D8" w14:textId="77777777" w:rsidR="00EB7FD3" w:rsidRDefault="00EB7FD3" w:rsidP="00EB7FD3">
            <w:pPr>
              <w:pStyle w:val="TableText"/>
            </w:pPr>
            <w:r>
              <w:t>255.255.255.0</w:t>
            </w:r>
          </w:p>
        </w:tc>
        <w:tc>
          <w:tcPr>
            <w:tcW w:w="2000" w:type="dxa"/>
            <w:tcBorders>
              <w:top w:val="nil"/>
              <w:bottom w:val="nil"/>
            </w:tcBorders>
            <w:vAlign w:val="bottom"/>
          </w:tcPr>
          <w:p w14:paraId="061DFA19" w14:textId="77777777" w:rsidR="00EB7FD3" w:rsidRDefault="00EB7FD3" w:rsidP="00546C46">
            <w:pPr>
              <w:pStyle w:val="ConfigWindow"/>
            </w:pPr>
            <w:r>
              <w:t>N/A</w:t>
            </w:r>
          </w:p>
        </w:tc>
      </w:tr>
      <w:tr w:rsidR="00EB7FD3" w14:paraId="21DDF86C" w14:textId="77777777" w:rsidTr="00546C46">
        <w:trPr>
          <w:cantSplit/>
          <w:jc w:val="center"/>
        </w:trPr>
        <w:tc>
          <w:tcPr>
            <w:tcW w:w="1999" w:type="dxa"/>
            <w:tcBorders>
              <w:top w:val="nil"/>
            </w:tcBorders>
            <w:vAlign w:val="bottom"/>
          </w:tcPr>
          <w:p w14:paraId="572B67B9" w14:textId="77777777" w:rsidR="00EB7FD3" w:rsidRDefault="00EB7FD3" w:rsidP="008A4BBB">
            <w:pPr>
              <w:pStyle w:val="ConfigWindow"/>
            </w:pPr>
            <w:r>
              <w:t>R1</w:t>
            </w:r>
          </w:p>
        </w:tc>
        <w:tc>
          <w:tcPr>
            <w:tcW w:w="2000" w:type="dxa"/>
            <w:vAlign w:val="bottom"/>
          </w:tcPr>
          <w:p w14:paraId="37370218" w14:textId="77777777" w:rsidR="00EB7FD3" w:rsidRDefault="00EB7FD3" w:rsidP="00EB7FD3">
            <w:pPr>
              <w:pStyle w:val="TableText"/>
            </w:pPr>
            <w:r>
              <w:t>G0/0/1.1000</w:t>
            </w:r>
          </w:p>
        </w:tc>
        <w:tc>
          <w:tcPr>
            <w:tcW w:w="2000" w:type="dxa"/>
            <w:vAlign w:val="bottom"/>
          </w:tcPr>
          <w:p w14:paraId="54581D0C" w14:textId="77777777" w:rsidR="00EB7FD3" w:rsidRDefault="00EB7FD3" w:rsidP="00EB7FD3">
            <w:pPr>
              <w:pStyle w:val="TableText"/>
            </w:pPr>
            <w:r>
              <w:t>N/A</w:t>
            </w:r>
          </w:p>
        </w:tc>
        <w:tc>
          <w:tcPr>
            <w:tcW w:w="2000" w:type="dxa"/>
            <w:vAlign w:val="bottom"/>
          </w:tcPr>
          <w:p w14:paraId="535F3664" w14:textId="77777777" w:rsidR="00EB7FD3" w:rsidRDefault="00EB7FD3" w:rsidP="00EB7FD3">
            <w:pPr>
              <w:pStyle w:val="TableText"/>
            </w:pPr>
            <w:r>
              <w:t>N/A</w:t>
            </w:r>
          </w:p>
        </w:tc>
        <w:tc>
          <w:tcPr>
            <w:tcW w:w="2000" w:type="dxa"/>
            <w:tcBorders>
              <w:top w:val="nil"/>
            </w:tcBorders>
            <w:vAlign w:val="bottom"/>
          </w:tcPr>
          <w:p w14:paraId="06B67CCA" w14:textId="77777777" w:rsidR="00EB7FD3" w:rsidRDefault="00EB7FD3" w:rsidP="00546C46">
            <w:pPr>
              <w:pStyle w:val="ConfigWindow"/>
            </w:pPr>
            <w:r>
              <w:t>N/A</w:t>
            </w:r>
          </w:p>
        </w:tc>
      </w:tr>
      <w:tr w:rsidR="00EB7FD3" w14:paraId="654BA817" w14:textId="77777777" w:rsidTr="00EB7FD3">
        <w:trPr>
          <w:cantSplit/>
          <w:jc w:val="center"/>
        </w:trPr>
        <w:tc>
          <w:tcPr>
            <w:tcW w:w="1999" w:type="dxa"/>
            <w:vAlign w:val="bottom"/>
          </w:tcPr>
          <w:p w14:paraId="5B90130F" w14:textId="77777777" w:rsidR="00EB7FD3" w:rsidRPr="00E87D62" w:rsidRDefault="00EB7FD3" w:rsidP="00EB7FD3">
            <w:pPr>
              <w:pStyle w:val="TableText"/>
            </w:pPr>
            <w:r>
              <w:t>S1</w:t>
            </w:r>
          </w:p>
        </w:tc>
        <w:tc>
          <w:tcPr>
            <w:tcW w:w="2000" w:type="dxa"/>
            <w:vAlign w:val="bottom"/>
          </w:tcPr>
          <w:p w14:paraId="41381FC2" w14:textId="77777777" w:rsidR="00EB7FD3" w:rsidRPr="00E87D62" w:rsidRDefault="00EB7FD3" w:rsidP="00EB7FD3">
            <w:pPr>
              <w:pStyle w:val="TableText"/>
            </w:pPr>
            <w:r>
              <w:t>VLAN 10</w:t>
            </w:r>
          </w:p>
        </w:tc>
        <w:tc>
          <w:tcPr>
            <w:tcW w:w="2000" w:type="dxa"/>
            <w:vAlign w:val="bottom"/>
          </w:tcPr>
          <w:p w14:paraId="2127323D" w14:textId="77777777" w:rsidR="00EB7FD3" w:rsidRPr="00E87D62" w:rsidRDefault="00EB7FD3" w:rsidP="00EB7FD3">
            <w:pPr>
              <w:pStyle w:val="TableText"/>
            </w:pPr>
            <w:r>
              <w:t>192.168.10.11</w:t>
            </w:r>
          </w:p>
        </w:tc>
        <w:tc>
          <w:tcPr>
            <w:tcW w:w="2000" w:type="dxa"/>
            <w:vAlign w:val="bottom"/>
          </w:tcPr>
          <w:p w14:paraId="77BF230D" w14:textId="77777777" w:rsidR="00EB7FD3" w:rsidRPr="00E87D62" w:rsidRDefault="00EB7FD3" w:rsidP="00EB7FD3">
            <w:pPr>
              <w:pStyle w:val="TableText"/>
            </w:pPr>
            <w:r>
              <w:t>255.255.255.0</w:t>
            </w:r>
          </w:p>
        </w:tc>
        <w:tc>
          <w:tcPr>
            <w:tcW w:w="2000" w:type="dxa"/>
            <w:vAlign w:val="bottom"/>
          </w:tcPr>
          <w:p w14:paraId="7AB0A234" w14:textId="77777777" w:rsidR="00EB7FD3" w:rsidRPr="00E87D62" w:rsidRDefault="00EB7FD3" w:rsidP="00EB7FD3">
            <w:pPr>
              <w:pStyle w:val="TableText"/>
            </w:pPr>
            <w:r>
              <w:t>192.168.10.1</w:t>
            </w:r>
          </w:p>
        </w:tc>
      </w:tr>
      <w:tr w:rsidR="00EB7FD3" w14:paraId="6F75F0AC" w14:textId="77777777" w:rsidTr="00EB7FD3">
        <w:trPr>
          <w:cantSplit/>
          <w:jc w:val="center"/>
        </w:trPr>
        <w:tc>
          <w:tcPr>
            <w:tcW w:w="1999" w:type="dxa"/>
            <w:vAlign w:val="bottom"/>
          </w:tcPr>
          <w:p w14:paraId="227C564B" w14:textId="77777777" w:rsidR="00EB7FD3" w:rsidRPr="00E87D62" w:rsidRDefault="00EB7FD3" w:rsidP="00EB7FD3">
            <w:pPr>
              <w:pStyle w:val="TableText"/>
            </w:pPr>
            <w:r>
              <w:t>S2</w:t>
            </w:r>
          </w:p>
        </w:tc>
        <w:tc>
          <w:tcPr>
            <w:tcW w:w="2000" w:type="dxa"/>
            <w:vAlign w:val="bottom"/>
          </w:tcPr>
          <w:p w14:paraId="17075038" w14:textId="77777777" w:rsidR="00EB7FD3" w:rsidRPr="00E87D62" w:rsidRDefault="00EB7FD3" w:rsidP="00EB7FD3">
            <w:pPr>
              <w:pStyle w:val="TableText"/>
            </w:pPr>
            <w:r>
              <w:t>VLAN 10</w:t>
            </w:r>
          </w:p>
        </w:tc>
        <w:tc>
          <w:tcPr>
            <w:tcW w:w="2000" w:type="dxa"/>
            <w:vAlign w:val="bottom"/>
          </w:tcPr>
          <w:p w14:paraId="0E9D2713" w14:textId="77777777" w:rsidR="00EB7FD3" w:rsidRPr="00E87D62" w:rsidRDefault="00EB7FD3" w:rsidP="00EB7FD3">
            <w:pPr>
              <w:pStyle w:val="TableText"/>
            </w:pPr>
            <w:r>
              <w:t>192.168.10.12</w:t>
            </w:r>
          </w:p>
        </w:tc>
        <w:tc>
          <w:tcPr>
            <w:tcW w:w="2000" w:type="dxa"/>
            <w:vAlign w:val="bottom"/>
          </w:tcPr>
          <w:p w14:paraId="3DF0B641" w14:textId="77777777" w:rsidR="00EB7FD3" w:rsidRPr="00E87D62" w:rsidRDefault="00EB7FD3" w:rsidP="00EB7FD3">
            <w:pPr>
              <w:pStyle w:val="TableText"/>
            </w:pPr>
            <w:r>
              <w:t>255.255.255.0</w:t>
            </w:r>
          </w:p>
        </w:tc>
        <w:tc>
          <w:tcPr>
            <w:tcW w:w="2000" w:type="dxa"/>
            <w:vAlign w:val="bottom"/>
          </w:tcPr>
          <w:p w14:paraId="568CB7D9" w14:textId="77777777" w:rsidR="00EB7FD3" w:rsidRPr="00E87D62" w:rsidRDefault="00EB7FD3" w:rsidP="00EB7FD3">
            <w:pPr>
              <w:pStyle w:val="TableText"/>
            </w:pPr>
            <w:r>
              <w:t>192.168.10.1</w:t>
            </w:r>
          </w:p>
        </w:tc>
      </w:tr>
      <w:tr w:rsidR="00EB7FD3" w14:paraId="161067D6" w14:textId="77777777" w:rsidTr="00EB7FD3">
        <w:trPr>
          <w:cantSplit/>
          <w:jc w:val="center"/>
        </w:trPr>
        <w:tc>
          <w:tcPr>
            <w:tcW w:w="1999" w:type="dxa"/>
            <w:vAlign w:val="bottom"/>
          </w:tcPr>
          <w:p w14:paraId="1A9EE575" w14:textId="77777777" w:rsidR="00EB7FD3" w:rsidRPr="00E87D62" w:rsidRDefault="00EB7FD3" w:rsidP="00EB7FD3">
            <w:pPr>
              <w:pStyle w:val="TableText"/>
            </w:pPr>
            <w:r w:rsidRPr="00E87D62">
              <w:t>PC-A</w:t>
            </w:r>
          </w:p>
        </w:tc>
        <w:tc>
          <w:tcPr>
            <w:tcW w:w="2000" w:type="dxa"/>
            <w:vAlign w:val="bottom"/>
          </w:tcPr>
          <w:p w14:paraId="5CD56D6E" w14:textId="77777777" w:rsidR="00EB7FD3" w:rsidRPr="00E87D62" w:rsidRDefault="00EB7FD3" w:rsidP="00EB7FD3">
            <w:pPr>
              <w:pStyle w:val="TableText"/>
            </w:pPr>
            <w:r w:rsidRPr="00E87D62">
              <w:t>NIC</w:t>
            </w:r>
          </w:p>
        </w:tc>
        <w:tc>
          <w:tcPr>
            <w:tcW w:w="2000" w:type="dxa"/>
            <w:vAlign w:val="bottom"/>
          </w:tcPr>
          <w:p w14:paraId="02D3EA15" w14:textId="77777777" w:rsidR="00EB7FD3" w:rsidRPr="00E87D62" w:rsidRDefault="00EB7FD3" w:rsidP="00EB7FD3">
            <w:pPr>
              <w:pStyle w:val="TableText"/>
            </w:pPr>
            <w:r w:rsidRPr="00E87D62">
              <w:t>192.168.</w:t>
            </w:r>
            <w:r>
              <w:t>20</w:t>
            </w:r>
            <w:r w:rsidRPr="00E87D62">
              <w:t>.3</w:t>
            </w:r>
          </w:p>
        </w:tc>
        <w:tc>
          <w:tcPr>
            <w:tcW w:w="2000" w:type="dxa"/>
            <w:vAlign w:val="bottom"/>
          </w:tcPr>
          <w:p w14:paraId="16C7E84B" w14:textId="77777777" w:rsidR="00EB7FD3" w:rsidRPr="00E87D62" w:rsidRDefault="00EB7FD3" w:rsidP="00EB7FD3">
            <w:pPr>
              <w:pStyle w:val="TableText"/>
            </w:pPr>
            <w:r w:rsidRPr="00E87D62">
              <w:t>255.255.255.0</w:t>
            </w:r>
          </w:p>
        </w:tc>
        <w:tc>
          <w:tcPr>
            <w:tcW w:w="2000" w:type="dxa"/>
            <w:vAlign w:val="bottom"/>
          </w:tcPr>
          <w:p w14:paraId="0E2755BA" w14:textId="77777777" w:rsidR="00EB7FD3" w:rsidRPr="00E87D62" w:rsidRDefault="00EB7FD3" w:rsidP="00EB7FD3">
            <w:pPr>
              <w:pStyle w:val="TableText"/>
            </w:pPr>
            <w:r w:rsidRPr="00E87D62">
              <w:t>192.168.</w:t>
            </w:r>
            <w:r>
              <w:t>20</w:t>
            </w:r>
            <w:r w:rsidRPr="00E87D62">
              <w:t>.1</w:t>
            </w:r>
          </w:p>
        </w:tc>
      </w:tr>
      <w:tr w:rsidR="00EB7FD3" w14:paraId="2DBDC43E" w14:textId="77777777" w:rsidTr="00EB7FD3">
        <w:trPr>
          <w:cantSplit/>
          <w:jc w:val="center"/>
        </w:trPr>
        <w:tc>
          <w:tcPr>
            <w:tcW w:w="1999" w:type="dxa"/>
            <w:vAlign w:val="bottom"/>
          </w:tcPr>
          <w:p w14:paraId="0E6C371D" w14:textId="77777777" w:rsidR="00EB7FD3" w:rsidRPr="00E87D62" w:rsidRDefault="00EB7FD3" w:rsidP="00EB7FD3">
            <w:pPr>
              <w:pStyle w:val="TableText"/>
            </w:pPr>
            <w:r>
              <w:t>PC-B</w:t>
            </w:r>
          </w:p>
        </w:tc>
        <w:tc>
          <w:tcPr>
            <w:tcW w:w="2000" w:type="dxa"/>
            <w:vAlign w:val="bottom"/>
          </w:tcPr>
          <w:p w14:paraId="688B1A1E" w14:textId="77777777" w:rsidR="00EB7FD3" w:rsidRPr="00E87D62" w:rsidRDefault="00EB7FD3" w:rsidP="00EB7FD3">
            <w:pPr>
              <w:pStyle w:val="TableText"/>
            </w:pPr>
            <w:r>
              <w:t>NIC</w:t>
            </w:r>
          </w:p>
        </w:tc>
        <w:tc>
          <w:tcPr>
            <w:tcW w:w="2000" w:type="dxa"/>
            <w:vAlign w:val="bottom"/>
          </w:tcPr>
          <w:p w14:paraId="3B75CEC9" w14:textId="77777777" w:rsidR="00EB7FD3" w:rsidRPr="00E87D62" w:rsidRDefault="00EB7FD3" w:rsidP="00EB7FD3">
            <w:pPr>
              <w:pStyle w:val="TableText"/>
            </w:pPr>
            <w:r>
              <w:t>192.168.30.3</w:t>
            </w:r>
          </w:p>
        </w:tc>
        <w:tc>
          <w:tcPr>
            <w:tcW w:w="2000" w:type="dxa"/>
            <w:vAlign w:val="bottom"/>
          </w:tcPr>
          <w:p w14:paraId="318ABF59" w14:textId="77777777" w:rsidR="00EB7FD3" w:rsidRPr="00E87D62" w:rsidRDefault="00EB7FD3" w:rsidP="00EB7FD3">
            <w:pPr>
              <w:pStyle w:val="TableText"/>
            </w:pPr>
            <w:r>
              <w:t>255.255.255.0</w:t>
            </w:r>
          </w:p>
        </w:tc>
        <w:tc>
          <w:tcPr>
            <w:tcW w:w="2000" w:type="dxa"/>
            <w:vAlign w:val="bottom"/>
          </w:tcPr>
          <w:p w14:paraId="32DB9A5E" w14:textId="77777777" w:rsidR="00EB7FD3" w:rsidRPr="00E87D62" w:rsidRDefault="00EB7FD3" w:rsidP="00EB7FD3">
            <w:pPr>
              <w:pStyle w:val="TableText"/>
            </w:pPr>
            <w:r>
              <w:t>192.168.30.1</w:t>
            </w:r>
          </w:p>
        </w:tc>
      </w:tr>
    </w:tbl>
    <w:p w14:paraId="641E4BEC" w14:textId="77777777" w:rsidR="00EB7FD3" w:rsidRPr="00BB73FF" w:rsidRDefault="00EB7FD3" w:rsidP="009737F3">
      <w:pPr>
        <w:pStyle w:val="Heading1"/>
        <w:numPr>
          <w:ilvl w:val="0"/>
          <w:numId w:val="0"/>
        </w:numPr>
      </w:pPr>
      <w:r>
        <w:t xml:space="preserve">VLAN </w:t>
      </w:r>
      <w:r w:rsidRPr="00BB73FF">
        <w:t>Table</w:t>
      </w:r>
    </w:p>
    <w:tbl>
      <w:tblPr>
        <w:tblStyle w:val="LabTableStyle"/>
        <w:tblW w:w="9990" w:type="dxa"/>
        <w:tblLayout w:type="fixed"/>
        <w:tblLook w:val="04A0" w:firstRow="1" w:lastRow="0" w:firstColumn="1" w:lastColumn="0" w:noHBand="0" w:noVBand="1"/>
        <w:tblDescription w:val="This table shows the vlan, name and interface assigned."/>
      </w:tblPr>
      <w:tblGrid>
        <w:gridCol w:w="3018"/>
        <w:gridCol w:w="1620"/>
        <w:gridCol w:w="5352"/>
      </w:tblGrid>
      <w:tr w:rsidR="00EB7FD3" w14:paraId="387F163E" w14:textId="77777777" w:rsidTr="00FA3E04">
        <w:trPr>
          <w:cnfStyle w:val="100000000000" w:firstRow="1" w:lastRow="0" w:firstColumn="0" w:lastColumn="0" w:oddVBand="0" w:evenVBand="0" w:oddHBand="0" w:evenHBand="0" w:firstRowFirstColumn="0" w:firstRowLastColumn="0" w:lastRowFirstColumn="0" w:lastRowLastColumn="0"/>
        </w:trPr>
        <w:tc>
          <w:tcPr>
            <w:tcW w:w="3018" w:type="dxa"/>
          </w:tcPr>
          <w:p w14:paraId="79538EEC" w14:textId="77777777" w:rsidR="00EB7FD3" w:rsidRPr="00E87D62" w:rsidRDefault="00EB7FD3" w:rsidP="00EB7FD3">
            <w:pPr>
              <w:pStyle w:val="TableHeading"/>
            </w:pPr>
            <w:r>
              <w:t>VLAN</w:t>
            </w:r>
          </w:p>
        </w:tc>
        <w:tc>
          <w:tcPr>
            <w:tcW w:w="1620" w:type="dxa"/>
          </w:tcPr>
          <w:p w14:paraId="159EED0C" w14:textId="77777777" w:rsidR="00EB7FD3" w:rsidRPr="00E87D62" w:rsidRDefault="00EB7FD3" w:rsidP="00EB7FD3">
            <w:pPr>
              <w:pStyle w:val="TableHeading"/>
            </w:pPr>
            <w:r>
              <w:t>Name</w:t>
            </w:r>
          </w:p>
        </w:tc>
        <w:tc>
          <w:tcPr>
            <w:tcW w:w="5352" w:type="dxa"/>
          </w:tcPr>
          <w:p w14:paraId="0CF89BD6" w14:textId="77777777" w:rsidR="00EB7FD3" w:rsidRDefault="00EB7FD3" w:rsidP="00EB7FD3">
            <w:pPr>
              <w:pStyle w:val="TableHeading"/>
            </w:pPr>
            <w:r>
              <w:t>Interface Assigned</w:t>
            </w:r>
          </w:p>
        </w:tc>
      </w:tr>
      <w:tr w:rsidR="00EB7FD3" w14:paraId="16B3DB53" w14:textId="77777777" w:rsidTr="00FA3E04">
        <w:tc>
          <w:tcPr>
            <w:tcW w:w="3018" w:type="dxa"/>
          </w:tcPr>
          <w:p w14:paraId="7E851685" w14:textId="77777777" w:rsidR="00EB7FD3" w:rsidRPr="00755D6C" w:rsidRDefault="00EB7FD3" w:rsidP="00755D6C">
            <w:pPr>
              <w:pStyle w:val="TableText"/>
            </w:pPr>
            <w:r w:rsidRPr="00755D6C">
              <w:t>10</w:t>
            </w:r>
          </w:p>
        </w:tc>
        <w:tc>
          <w:tcPr>
            <w:tcW w:w="1620" w:type="dxa"/>
          </w:tcPr>
          <w:p w14:paraId="52BDEFE4" w14:textId="77777777" w:rsidR="00EB7FD3" w:rsidRPr="00755D6C" w:rsidRDefault="00EB7FD3" w:rsidP="00755D6C">
            <w:pPr>
              <w:pStyle w:val="TableText"/>
            </w:pPr>
            <w:r w:rsidRPr="00755D6C">
              <w:t>Management</w:t>
            </w:r>
          </w:p>
        </w:tc>
        <w:tc>
          <w:tcPr>
            <w:tcW w:w="5352" w:type="dxa"/>
          </w:tcPr>
          <w:p w14:paraId="5BA8D62B" w14:textId="77777777" w:rsidR="00EB7FD3" w:rsidRPr="00755D6C" w:rsidRDefault="00EB7FD3" w:rsidP="00755D6C">
            <w:pPr>
              <w:pStyle w:val="TableText"/>
            </w:pPr>
            <w:r w:rsidRPr="00755D6C">
              <w:t>S1: VLAN 10</w:t>
            </w:r>
          </w:p>
          <w:p w14:paraId="772D0F60" w14:textId="77777777" w:rsidR="00EB7FD3" w:rsidRPr="00755D6C" w:rsidRDefault="00EB7FD3" w:rsidP="00755D6C">
            <w:pPr>
              <w:pStyle w:val="TableText"/>
            </w:pPr>
            <w:r w:rsidRPr="00755D6C">
              <w:t>S2: VLAN 10</w:t>
            </w:r>
          </w:p>
        </w:tc>
      </w:tr>
      <w:tr w:rsidR="00EB7FD3" w14:paraId="040F5510" w14:textId="77777777" w:rsidTr="00FA3E04">
        <w:tc>
          <w:tcPr>
            <w:tcW w:w="3018" w:type="dxa"/>
          </w:tcPr>
          <w:p w14:paraId="0CF1C5F7" w14:textId="77777777" w:rsidR="00EB7FD3" w:rsidRPr="00755D6C" w:rsidRDefault="00EB7FD3" w:rsidP="00755D6C">
            <w:pPr>
              <w:pStyle w:val="TableText"/>
            </w:pPr>
            <w:r w:rsidRPr="00755D6C">
              <w:t>20</w:t>
            </w:r>
          </w:p>
        </w:tc>
        <w:tc>
          <w:tcPr>
            <w:tcW w:w="1620" w:type="dxa"/>
          </w:tcPr>
          <w:p w14:paraId="32443ACC" w14:textId="77777777" w:rsidR="00EB7FD3" w:rsidRPr="00755D6C" w:rsidRDefault="00EB7FD3" w:rsidP="00755D6C">
            <w:pPr>
              <w:pStyle w:val="TableText"/>
            </w:pPr>
            <w:r w:rsidRPr="00755D6C">
              <w:t>Sales</w:t>
            </w:r>
          </w:p>
        </w:tc>
        <w:tc>
          <w:tcPr>
            <w:tcW w:w="5352" w:type="dxa"/>
          </w:tcPr>
          <w:p w14:paraId="7E906212" w14:textId="77777777" w:rsidR="00EB7FD3" w:rsidRPr="00755D6C" w:rsidRDefault="00EB7FD3" w:rsidP="00755D6C">
            <w:pPr>
              <w:pStyle w:val="TableText"/>
            </w:pPr>
            <w:r w:rsidRPr="00755D6C">
              <w:t>S1: F0/6</w:t>
            </w:r>
          </w:p>
        </w:tc>
      </w:tr>
      <w:tr w:rsidR="00EB7FD3" w14:paraId="45C86A2E" w14:textId="77777777" w:rsidTr="00FA3E04">
        <w:tc>
          <w:tcPr>
            <w:tcW w:w="3018" w:type="dxa"/>
          </w:tcPr>
          <w:p w14:paraId="5B3EF87D" w14:textId="77777777" w:rsidR="00EB7FD3" w:rsidRPr="00755D6C" w:rsidRDefault="00EB7FD3" w:rsidP="00755D6C">
            <w:pPr>
              <w:pStyle w:val="TableText"/>
            </w:pPr>
            <w:r w:rsidRPr="00755D6C">
              <w:t>30</w:t>
            </w:r>
          </w:p>
        </w:tc>
        <w:tc>
          <w:tcPr>
            <w:tcW w:w="1620" w:type="dxa"/>
          </w:tcPr>
          <w:p w14:paraId="19CFBDA9" w14:textId="77777777" w:rsidR="00EB7FD3" w:rsidRPr="00755D6C" w:rsidRDefault="00EB7FD3" w:rsidP="00755D6C">
            <w:pPr>
              <w:pStyle w:val="TableText"/>
            </w:pPr>
            <w:r w:rsidRPr="00755D6C">
              <w:t>Operations</w:t>
            </w:r>
          </w:p>
        </w:tc>
        <w:tc>
          <w:tcPr>
            <w:tcW w:w="5352" w:type="dxa"/>
          </w:tcPr>
          <w:p w14:paraId="51ABC599" w14:textId="77777777" w:rsidR="00EB7FD3" w:rsidRPr="00755D6C" w:rsidRDefault="00EB7FD3" w:rsidP="00755D6C">
            <w:pPr>
              <w:pStyle w:val="TableText"/>
            </w:pPr>
            <w:r w:rsidRPr="00755D6C">
              <w:t>S2: F0/18</w:t>
            </w:r>
          </w:p>
        </w:tc>
      </w:tr>
      <w:tr w:rsidR="00EB7FD3" w14:paraId="24D911D1" w14:textId="77777777" w:rsidTr="00FA3E04">
        <w:tc>
          <w:tcPr>
            <w:tcW w:w="3018" w:type="dxa"/>
          </w:tcPr>
          <w:p w14:paraId="349E3A42" w14:textId="77777777" w:rsidR="00EB7FD3" w:rsidRPr="00755D6C" w:rsidRDefault="00EB7FD3" w:rsidP="00755D6C">
            <w:pPr>
              <w:pStyle w:val="TableText"/>
            </w:pPr>
            <w:r w:rsidRPr="00755D6C">
              <w:t>999</w:t>
            </w:r>
          </w:p>
        </w:tc>
        <w:tc>
          <w:tcPr>
            <w:tcW w:w="1620" w:type="dxa"/>
          </w:tcPr>
          <w:p w14:paraId="352DBDC2" w14:textId="77777777" w:rsidR="00EB7FD3" w:rsidRPr="00755D6C" w:rsidRDefault="00EB7FD3" w:rsidP="00755D6C">
            <w:pPr>
              <w:pStyle w:val="TableText"/>
            </w:pPr>
            <w:proofErr w:type="spellStart"/>
            <w:r w:rsidRPr="00755D6C">
              <w:t>Parking</w:t>
            </w:r>
            <w:r w:rsidR="00EB3C74">
              <w:t>_</w:t>
            </w:r>
            <w:r w:rsidRPr="00755D6C">
              <w:t>Lot</w:t>
            </w:r>
            <w:proofErr w:type="spellEnd"/>
          </w:p>
        </w:tc>
        <w:tc>
          <w:tcPr>
            <w:tcW w:w="5352" w:type="dxa"/>
          </w:tcPr>
          <w:p w14:paraId="36D595C4" w14:textId="77777777" w:rsidR="00EB7FD3" w:rsidRPr="00755D6C" w:rsidRDefault="00EB7FD3" w:rsidP="00755D6C">
            <w:pPr>
              <w:pStyle w:val="TableText"/>
            </w:pPr>
            <w:r w:rsidRPr="00755D6C">
              <w:t>S1: F0/2-4, F0/7-24, G0/1-2</w:t>
            </w:r>
          </w:p>
          <w:p w14:paraId="3ADF5553" w14:textId="77777777" w:rsidR="00EB7FD3" w:rsidRPr="00755D6C" w:rsidRDefault="00EB7FD3" w:rsidP="00755D6C">
            <w:pPr>
              <w:pStyle w:val="TableText"/>
            </w:pPr>
            <w:r w:rsidRPr="00755D6C">
              <w:t>S2: F0/2-17, F0/19-24, G0/1-2</w:t>
            </w:r>
          </w:p>
        </w:tc>
      </w:tr>
      <w:tr w:rsidR="00EB7FD3" w14:paraId="1191EE16" w14:textId="77777777" w:rsidTr="00FA3E04">
        <w:tc>
          <w:tcPr>
            <w:tcW w:w="3018" w:type="dxa"/>
          </w:tcPr>
          <w:p w14:paraId="368D4F66" w14:textId="77777777" w:rsidR="00EB7FD3" w:rsidRPr="00755D6C" w:rsidRDefault="00EB7FD3" w:rsidP="00755D6C">
            <w:pPr>
              <w:pStyle w:val="TableText"/>
            </w:pPr>
            <w:r w:rsidRPr="00755D6C">
              <w:t>1000</w:t>
            </w:r>
          </w:p>
        </w:tc>
        <w:tc>
          <w:tcPr>
            <w:tcW w:w="1620" w:type="dxa"/>
          </w:tcPr>
          <w:p w14:paraId="662BD90A" w14:textId="77777777" w:rsidR="00EB7FD3" w:rsidRPr="00755D6C" w:rsidRDefault="00EB7FD3" w:rsidP="00755D6C">
            <w:pPr>
              <w:pStyle w:val="TableText"/>
            </w:pPr>
            <w:r w:rsidRPr="00755D6C">
              <w:t>Native</w:t>
            </w:r>
          </w:p>
        </w:tc>
        <w:tc>
          <w:tcPr>
            <w:tcW w:w="5352" w:type="dxa"/>
          </w:tcPr>
          <w:p w14:paraId="3B323E6F" w14:textId="77777777" w:rsidR="00EB7FD3" w:rsidRPr="00755D6C" w:rsidRDefault="00755D6C" w:rsidP="00755D6C">
            <w:pPr>
              <w:pStyle w:val="TableText"/>
            </w:pPr>
            <w:r>
              <w:t>N/A</w:t>
            </w:r>
          </w:p>
        </w:tc>
      </w:tr>
    </w:tbl>
    <w:p w14:paraId="26677997" w14:textId="77777777" w:rsidR="00EB7FD3" w:rsidRPr="00BB73FF" w:rsidRDefault="00EB7FD3" w:rsidP="009737F3">
      <w:pPr>
        <w:pStyle w:val="Heading1"/>
        <w:numPr>
          <w:ilvl w:val="0"/>
          <w:numId w:val="0"/>
        </w:numPr>
      </w:pPr>
      <w:r w:rsidRPr="00BB73FF">
        <w:lastRenderedPageBreak/>
        <w:t>Objective</w:t>
      </w:r>
      <w:r>
        <w:t>s</w:t>
      </w:r>
    </w:p>
    <w:p w14:paraId="6AB06726" w14:textId="77777777" w:rsidR="00EB7FD3" w:rsidRPr="004C0909" w:rsidRDefault="00EB7FD3" w:rsidP="00EB7FD3">
      <w:pPr>
        <w:pStyle w:val="BodyTextL25Bold"/>
      </w:pPr>
      <w:r>
        <w:t>Part 1: Build the Network and Configure Basic Device Settings</w:t>
      </w:r>
    </w:p>
    <w:p w14:paraId="0C722015" w14:textId="77777777" w:rsidR="00EB7FD3" w:rsidRDefault="00EB7FD3" w:rsidP="00EB7FD3">
      <w:pPr>
        <w:pStyle w:val="BodyTextL25Bold"/>
      </w:pPr>
      <w:r>
        <w:t>Part 2: Create VLANs and Assign Switch Ports</w:t>
      </w:r>
    </w:p>
    <w:p w14:paraId="11458219" w14:textId="77777777" w:rsidR="00EB7FD3" w:rsidRDefault="00EB7FD3" w:rsidP="00EB7FD3">
      <w:pPr>
        <w:pStyle w:val="BodyTextL25Bold"/>
      </w:pPr>
      <w:r>
        <w:t>Part 3: Configure an 802.1Q Trunk between the Switches</w:t>
      </w:r>
    </w:p>
    <w:p w14:paraId="329CC2F6" w14:textId="77777777" w:rsidR="00EB7FD3" w:rsidRDefault="00EB7FD3" w:rsidP="00EB7FD3">
      <w:pPr>
        <w:pStyle w:val="BodyTextL25Bold"/>
      </w:pPr>
      <w:r>
        <w:t>Part 4: Configure Inter-VLAN Routing on the Router</w:t>
      </w:r>
    </w:p>
    <w:p w14:paraId="42F034F4" w14:textId="77777777" w:rsidR="00EB7FD3" w:rsidRDefault="00EB7FD3" w:rsidP="00EB7FD3">
      <w:pPr>
        <w:pStyle w:val="BodyTextL25Bold"/>
      </w:pPr>
      <w:r>
        <w:t>Part 5: Verify Inter-VLAN Routing is working</w:t>
      </w:r>
    </w:p>
    <w:p w14:paraId="142C4976" w14:textId="77777777" w:rsidR="00EB7FD3" w:rsidRPr="00C07FD9" w:rsidRDefault="00EB7FD3" w:rsidP="009737F3">
      <w:pPr>
        <w:pStyle w:val="Heading1"/>
      </w:pPr>
      <w:r>
        <w:t>Background / Scenario</w:t>
      </w:r>
    </w:p>
    <w:p w14:paraId="020AFF06" w14:textId="77777777" w:rsidR="00EB7FD3" w:rsidRDefault="00EB7FD3" w:rsidP="00EB7FD3">
      <w:pPr>
        <w:pStyle w:val="BodyTextL25"/>
      </w:pPr>
      <w:r>
        <w:t>Modern switches use virtual local-area networks (VLANs) to improve network performance by separating large Layer 2 broadcast domains into smaller ones. VLANs can also be used as a security measure by separating sensitive data traffic from the rest of the network. In general, VLANs make it easier to design a network to support the goals of an organization. Communication between VLANs requires a device operating at Layer 3 of the OSI model. Adding an inter-VLAN router allows the organization to segregate and separate broadcast domains while simultaneously allowing them to communicate with each other.</w:t>
      </w:r>
    </w:p>
    <w:p w14:paraId="7AE643C5" w14:textId="77777777" w:rsidR="00EB7FD3" w:rsidRDefault="00EB7FD3" w:rsidP="00EB7FD3">
      <w:pPr>
        <w:pStyle w:val="BodyTextL25"/>
      </w:pPr>
      <w:r>
        <w:t>VLAN trunks are used to span VLANs across multiple devices. Trunks allow the traffic from multiple VLAN</w:t>
      </w:r>
      <w:r w:rsidR="00755D6C">
        <w:t>s</w:t>
      </w:r>
      <w:r>
        <w:t xml:space="preserve"> to travel over a single link, while keeping the VLAN identification and segmentation intact. A particular kind of inter-VLAN routing, called “Router-</w:t>
      </w:r>
      <w:r w:rsidR="00755D6C">
        <w:t>o</w:t>
      </w:r>
      <w:r>
        <w:t>n-</w:t>
      </w:r>
      <w:r w:rsidR="00755D6C">
        <w:t>a</w:t>
      </w:r>
      <w:r>
        <w:t>-Stick”, uses a trunk from the router to the switch to enable all VLANs to pass to the router.</w:t>
      </w:r>
    </w:p>
    <w:p w14:paraId="6EC2DE6B" w14:textId="77777777" w:rsidR="00EB7FD3" w:rsidRDefault="00EB7FD3" w:rsidP="00EB7FD3">
      <w:pPr>
        <w:pStyle w:val="BodyTextL25"/>
      </w:pPr>
      <w:r>
        <w:t>In this lab, you will create VLANs on both switches in the topology, assign VLANs to switch access ports, verify that VLANs are working as expected, create VLAN trunks between the two switches and between S1 and R1, and configure Inter-VLAN routing on R1 to allow hosts in different VLANs to communicate, regardless of which subnet the host resides.</w:t>
      </w:r>
    </w:p>
    <w:p w14:paraId="44DB9765" w14:textId="77777777" w:rsidR="00EB7FD3" w:rsidRDefault="00EB7FD3" w:rsidP="00EB7FD3">
      <w:pPr>
        <w:pStyle w:val="BodyTextL25"/>
        <w:rPr>
          <w:b/>
        </w:rPr>
      </w:pPr>
      <w:r w:rsidRPr="00A86660">
        <w:rPr>
          <w:rFonts w:eastAsia="Arial"/>
          <w:b/>
        </w:rPr>
        <w:t>Note</w:t>
      </w:r>
      <w:r w:rsidRPr="00216F46">
        <w:rPr>
          <w:rFonts w:eastAsia="Arial"/>
        </w:rPr>
        <w:t>:</w:t>
      </w:r>
      <w:r w:rsidRPr="00A86660">
        <w:rPr>
          <w:rFonts w:eastAsia="Arial"/>
        </w:rPr>
        <w:t xml:space="preserve"> The router</w:t>
      </w:r>
      <w:r>
        <w:rPr>
          <w:rFonts w:eastAsia="Arial"/>
        </w:rPr>
        <w:t xml:space="preserve">s used with CCNA hands-on </w:t>
      </w:r>
      <w:r w:rsidRPr="00A86660">
        <w:rPr>
          <w:rFonts w:eastAsia="Arial"/>
        </w:rPr>
        <w:t>lab</w:t>
      </w:r>
      <w:r>
        <w:rPr>
          <w:rFonts w:eastAsia="Arial"/>
        </w:rPr>
        <w:t>s</w:t>
      </w:r>
      <w:r w:rsidRPr="00A86660">
        <w:rPr>
          <w:rFonts w:eastAsia="Arial"/>
        </w:rPr>
        <w:t xml:space="preserve"> are Cisco </w:t>
      </w:r>
      <w:r>
        <w:rPr>
          <w:rFonts w:eastAsia="Arial"/>
        </w:rPr>
        <w:t xml:space="preserve">4221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6.9.</w:t>
      </w:r>
      <w:r w:rsidR="00F43CDB">
        <w:rPr>
          <w:rFonts w:eastAsia="Arial"/>
        </w:rPr>
        <w:t>4</w:t>
      </w:r>
      <w:r>
        <w:rPr>
          <w:rFonts w:eastAsia="Arial"/>
        </w:rPr>
        <w:t xml:space="preserve"> (universalk9 </w:t>
      </w:r>
      <w:r w:rsidRPr="00A86660">
        <w:rPr>
          <w:rFonts w:eastAsia="Arial"/>
        </w:rPr>
        <w:t xml:space="preserve">image). The </w:t>
      </w:r>
      <w:r>
        <w:rPr>
          <w:rFonts w:eastAsia="Arial"/>
        </w:rPr>
        <w:t xml:space="preserve">switches used in the labs are </w:t>
      </w:r>
      <w:r w:rsidRPr="00A86660">
        <w:rPr>
          <w:rFonts w:eastAsia="Arial"/>
        </w:rPr>
        <w:t xml:space="preserve">Cisco </w:t>
      </w:r>
      <w:r>
        <w:rPr>
          <w:rFonts w:eastAsia="Arial"/>
        </w:rPr>
        <w:t>Catalyst 2960s</w:t>
      </w:r>
      <w:r w:rsidRPr="00A86660">
        <w:rPr>
          <w:rFonts w:eastAsia="Arial"/>
        </w:rPr>
        <w:t xml:space="preserve"> 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5.2(2) (lanbasek9 </w:t>
      </w:r>
      <w:r w:rsidRPr="00A86660">
        <w:rPr>
          <w:rFonts w:eastAsia="Arial"/>
        </w:rPr>
        <w:t>image)</w:t>
      </w:r>
      <w:r>
        <w:rPr>
          <w:rFonts w:eastAsia="Arial"/>
        </w:rPr>
        <w:t xml:space="preserve">. </w:t>
      </w:r>
      <w:r w:rsidRPr="00A86660">
        <w:rPr>
          <w:rFonts w:eastAsia="Arial"/>
        </w:rPr>
        <w:t>Other routers</w:t>
      </w:r>
      <w:r>
        <w:rPr>
          <w:rFonts w:eastAsia="Arial"/>
        </w:rPr>
        <w:t xml:space="preserve">, switches,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r>
        <w:rPr>
          <w:rFonts w:eastAsia="Arial"/>
        </w:rPr>
        <w:t>Refer to the Router Interface Summary T</w:t>
      </w:r>
      <w:r w:rsidRPr="00A86660">
        <w:rPr>
          <w:rFonts w:eastAsia="Arial"/>
        </w:rPr>
        <w:t xml:space="preserve">able at the end of the lab </w:t>
      </w:r>
      <w:r>
        <w:rPr>
          <w:rFonts w:eastAsia="Arial"/>
        </w:rPr>
        <w:t xml:space="preserve">for the correct </w:t>
      </w:r>
      <w:r w:rsidRPr="00A86660">
        <w:rPr>
          <w:rFonts w:eastAsia="Arial"/>
        </w:rPr>
        <w:t>interface identifiers</w:t>
      </w:r>
      <w:r>
        <w:rPr>
          <w:rFonts w:eastAsia="Arial"/>
        </w:rPr>
        <w:t>.</w:t>
      </w:r>
    </w:p>
    <w:p w14:paraId="374BE684" w14:textId="77777777" w:rsidR="00EB7FD3" w:rsidRDefault="00EB7FD3" w:rsidP="00EB7FD3">
      <w:pPr>
        <w:pStyle w:val="BodyTextL25"/>
      </w:pPr>
      <w:r w:rsidRPr="00BF16BF">
        <w:rPr>
          <w:b/>
        </w:rPr>
        <w:t>Note</w:t>
      </w:r>
      <w:r w:rsidRPr="0034604B">
        <w:t>:</w:t>
      </w:r>
      <w:r w:rsidRPr="00DE6F44">
        <w:t xml:space="preserve"> </w:t>
      </w:r>
      <w:r>
        <w:t xml:space="preserve">Ensure that </w:t>
      </w:r>
      <w:r w:rsidRPr="00B2763C">
        <w:t xml:space="preserve">the routers and switches </w:t>
      </w:r>
      <w:r>
        <w:t>have been erased and have no startup configurations. If you are unsure contact your instructor.</w:t>
      </w:r>
    </w:p>
    <w:p w14:paraId="5BFAE8C9" w14:textId="77777777" w:rsidR="00EB7FD3" w:rsidRDefault="00EB7FD3" w:rsidP="009737F3">
      <w:pPr>
        <w:pStyle w:val="Heading1"/>
      </w:pPr>
      <w:r>
        <w:t>Required Resources</w:t>
      </w:r>
    </w:p>
    <w:p w14:paraId="43C159E2" w14:textId="77777777" w:rsidR="00EB7FD3" w:rsidRDefault="00EB7FD3" w:rsidP="00EB7FD3">
      <w:pPr>
        <w:pStyle w:val="Bulletlevel1"/>
        <w:spacing w:before="60" w:after="60" w:line="276" w:lineRule="auto"/>
      </w:pPr>
      <w:r>
        <w:t>1 Router (Cisco 4221 with Cisco IOS XE Release 16.9.</w:t>
      </w:r>
      <w:r w:rsidR="006B553E">
        <w:t>4</w:t>
      </w:r>
      <w:r>
        <w:t xml:space="preserve"> universal image or comparable)</w:t>
      </w:r>
    </w:p>
    <w:p w14:paraId="6BA21E66" w14:textId="77777777" w:rsidR="00EB7FD3" w:rsidRDefault="00EB7FD3" w:rsidP="00EB7FD3">
      <w:pPr>
        <w:pStyle w:val="Bulletlevel1"/>
        <w:spacing w:before="60" w:after="60" w:line="276" w:lineRule="auto"/>
      </w:pPr>
      <w:r>
        <w:t>2 Switches (Cisco 2960 with Cisco IOS Release 15.2(2) lanbasek9 image or comparable)</w:t>
      </w:r>
    </w:p>
    <w:p w14:paraId="45750D17" w14:textId="77777777" w:rsidR="00EB7FD3" w:rsidRDefault="00EB7FD3" w:rsidP="00EB7FD3">
      <w:pPr>
        <w:pStyle w:val="Bulletlevel1"/>
        <w:spacing w:before="60" w:after="60" w:line="276" w:lineRule="auto"/>
      </w:pPr>
      <w:r>
        <w:t>2 PCs (Windows with a terminal emulation program, such as Tera Term)</w:t>
      </w:r>
    </w:p>
    <w:p w14:paraId="368403B2" w14:textId="77777777" w:rsidR="00EB7FD3" w:rsidRDefault="00EB7FD3" w:rsidP="00EB7FD3">
      <w:pPr>
        <w:pStyle w:val="Bulletlevel1"/>
      </w:pPr>
      <w:r>
        <w:t>Console cables to configure the Cisco IOS devices via the console ports</w:t>
      </w:r>
    </w:p>
    <w:p w14:paraId="018EA36D" w14:textId="77777777" w:rsidR="00EB7FD3" w:rsidRDefault="00EB7FD3" w:rsidP="00EB7FD3">
      <w:pPr>
        <w:pStyle w:val="Bulletlevel1"/>
        <w:spacing w:before="60" w:after="60" w:line="276" w:lineRule="auto"/>
      </w:pPr>
      <w:r>
        <w:t>Ethernet cables as shown in the topology</w:t>
      </w:r>
    </w:p>
    <w:p w14:paraId="58204551" w14:textId="77777777" w:rsidR="00EB7FD3" w:rsidRDefault="00EB7FD3" w:rsidP="009737F3">
      <w:pPr>
        <w:pStyle w:val="Heading1"/>
      </w:pPr>
      <w:r>
        <w:t>Instructions</w:t>
      </w:r>
    </w:p>
    <w:p w14:paraId="69102185" w14:textId="77777777" w:rsidR="00EB7FD3" w:rsidRPr="004C0909" w:rsidRDefault="00EB7FD3" w:rsidP="00EE1956">
      <w:pPr>
        <w:pStyle w:val="Heading2"/>
      </w:pPr>
      <w:r>
        <w:t>Build the Network and Configure Basic Device Settings</w:t>
      </w:r>
    </w:p>
    <w:p w14:paraId="2AE2E29B" w14:textId="77777777" w:rsidR="00EB7FD3" w:rsidRDefault="00EB7FD3" w:rsidP="00EB7FD3">
      <w:pPr>
        <w:pStyle w:val="BodyTextL25"/>
      </w:pPr>
      <w:r>
        <w:t>In Part 1, you will set up the network topology and configure basic settings on the PC hosts and switches.</w:t>
      </w:r>
    </w:p>
    <w:p w14:paraId="5D1C0E60" w14:textId="77777777" w:rsidR="00EB7FD3" w:rsidRDefault="00EB7FD3" w:rsidP="00EB7FD3">
      <w:pPr>
        <w:pStyle w:val="Heading3"/>
      </w:pPr>
      <w:r>
        <w:t>Cable the network as shown in the topology.</w:t>
      </w:r>
    </w:p>
    <w:p w14:paraId="18607050" w14:textId="77777777" w:rsidR="00EB7FD3" w:rsidRDefault="00EB7FD3" w:rsidP="00EB7FD3">
      <w:pPr>
        <w:pStyle w:val="BodyTextL25"/>
      </w:pPr>
      <w:r>
        <w:t>Attach the devices as shown in the topology diagram, and cable as necessary.</w:t>
      </w:r>
    </w:p>
    <w:p w14:paraId="46C17512" w14:textId="77777777" w:rsidR="00EB7FD3" w:rsidRDefault="00EB7FD3" w:rsidP="00EB7FD3">
      <w:pPr>
        <w:pStyle w:val="Heading3"/>
      </w:pPr>
      <w:r>
        <w:lastRenderedPageBreak/>
        <w:t>Configure basic settings for the router.</w:t>
      </w:r>
    </w:p>
    <w:p w14:paraId="06B4FC60" w14:textId="77777777" w:rsidR="00EB7FD3" w:rsidRDefault="00EB7FD3" w:rsidP="000C1199">
      <w:pPr>
        <w:pStyle w:val="SubStepAlpha"/>
        <w:spacing w:after="0"/>
      </w:pPr>
      <w:r>
        <w:t>Console into the router and enable privileged EXEC mode.</w:t>
      </w:r>
    </w:p>
    <w:p w14:paraId="68429144" w14:textId="77777777" w:rsidR="00EB7FD3" w:rsidRDefault="00EB7FD3" w:rsidP="00EB7FD3">
      <w:pPr>
        <w:pStyle w:val="ConfigWindow"/>
      </w:pPr>
      <w:r>
        <w:t>Open configuration window</w:t>
      </w:r>
    </w:p>
    <w:p w14:paraId="10722878" w14:textId="77777777" w:rsidR="00EB7FD3" w:rsidRDefault="00EB7FD3" w:rsidP="00EB7FD3">
      <w:pPr>
        <w:pStyle w:val="SubStepAlpha"/>
      </w:pPr>
      <w:r>
        <w:t>Enter configuration mode.</w:t>
      </w:r>
    </w:p>
    <w:p w14:paraId="0F0D400C" w14:textId="77777777" w:rsidR="00EB7FD3" w:rsidRDefault="00EB7FD3" w:rsidP="00EB7FD3">
      <w:pPr>
        <w:pStyle w:val="SubStepAlpha"/>
      </w:pPr>
      <w:r>
        <w:t>Assign a device name to the router.</w:t>
      </w:r>
    </w:p>
    <w:p w14:paraId="7084DFD1" w14:textId="77777777" w:rsidR="00EB7FD3" w:rsidRDefault="00EB7FD3" w:rsidP="00EB7FD3">
      <w:pPr>
        <w:pStyle w:val="SubStepAlpha"/>
      </w:pPr>
      <w:r>
        <w:t>Disable DNS lookup to prevent the router from attempting to translate incorrectly entered commands as though they were host names.</w:t>
      </w:r>
    </w:p>
    <w:p w14:paraId="5D7C251F" w14:textId="77777777" w:rsidR="00EB7FD3" w:rsidRDefault="00EB7FD3" w:rsidP="00EB7FD3">
      <w:pPr>
        <w:pStyle w:val="SubStepAlpha"/>
      </w:pPr>
      <w:r>
        <w:t xml:space="preserve">Assign </w:t>
      </w:r>
      <w:r w:rsidRPr="00960AFB">
        <w:rPr>
          <w:b/>
        </w:rPr>
        <w:t>class</w:t>
      </w:r>
      <w:r>
        <w:t xml:space="preserve"> as the privileged EXEC encrypted password.</w:t>
      </w:r>
    </w:p>
    <w:p w14:paraId="31C80A5A" w14:textId="77777777" w:rsidR="00EB7FD3" w:rsidRDefault="00EB7FD3" w:rsidP="00EB7FD3">
      <w:pPr>
        <w:pStyle w:val="SubStepAlpha"/>
      </w:pPr>
      <w:r>
        <w:t xml:space="preserve">Assign </w:t>
      </w:r>
      <w:r w:rsidRPr="00960AFB">
        <w:rPr>
          <w:b/>
        </w:rPr>
        <w:t>cisco</w:t>
      </w:r>
      <w:r>
        <w:t xml:space="preserve"> as the console password and enable login.</w:t>
      </w:r>
    </w:p>
    <w:p w14:paraId="6D111C9D" w14:textId="77777777" w:rsidR="00EB7FD3" w:rsidRDefault="00EB7FD3" w:rsidP="00EB7FD3">
      <w:pPr>
        <w:pStyle w:val="SubStepAlpha"/>
      </w:pPr>
      <w:r>
        <w:t xml:space="preserve">Assign </w:t>
      </w:r>
      <w:r w:rsidRPr="00960AFB">
        <w:rPr>
          <w:b/>
        </w:rPr>
        <w:t>cisco</w:t>
      </w:r>
      <w:r>
        <w:t xml:space="preserve"> as the </w:t>
      </w:r>
      <w:proofErr w:type="spellStart"/>
      <w:r w:rsidR="00755D6C">
        <w:t>vty</w:t>
      </w:r>
      <w:proofErr w:type="spellEnd"/>
      <w:r>
        <w:t xml:space="preserve"> password and enable login.</w:t>
      </w:r>
    </w:p>
    <w:p w14:paraId="3CA8204D" w14:textId="77777777" w:rsidR="00EB7FD3" w:rsidRDefault="00EB7FD3" w:rsidP="00EB7FD3">
      <w:pPr>
        <w:pStyle w:val="SubStepAlpha"/>
      </w:pPr>
      <w:r>
        <w:t>Encrypt the plaintext passwords.</w:t>
      </w:r>
    </w:p>
    <w:p w14:paraId="2FA34806" w14:textId="77777777" w:rsidR="00EB7FD3" w:rsidRDefault="00EB7FD3" w:rsidP="00EB7FD3">
      <w:pPr>
        <w:pStyle w:val="SubStepAlpha"/>
      </w:pPr>
      <w:r>
        <w:t>Create a banner that warns anyone accessing the device that unauthorized access is prohibited.</w:t>
      </w:r>
    </w:p>
    <w:p w14:paraId="2197DFA4" w14:textId="77777777" w:rsidR="00EB7FD3" w:rsidRDefault="00EB7FD3" w:rsidP="00EB7FD3">
      <w:pPr>
        <w:pStyle w:val="SubStepAlpha"/>
      </w:pPr>
      <w:r>
        <w:t>Save the running configuration to the startup configuration file.</w:t>
      </w:r>
    </w:p>
    <w:p w14:paraId="09A18FEE" w14:textId="77777777" w:rsidR="00EB7FD3" w:rsidRDefault="00EB7FD3" w:rsidP="00EB7FD3">
      <w:pPr>
        <w:pStyle w:val="SubStepAlpha"/>
      </w:pPr>
      <w:r>
        <w:t>Set the clock on the router.</w:t>
      </w:r>
    </w:p>
    <w:p w14:paraId="63327C80" w14:textId="77777777" w:rsidR="00EB7FD3" w:rsidRPr="00013934" w:rsidRDefault="00EB7FD3" w:rsidP="00EB7FD3">
      <w:pPr>
        <w:pStyle w:val="Heading3"/>
      </w:pPr>
      <w:r>
        <w:t>Configure basic settings for each switch.</w:t>
      </w:r>
    </w:p>
    <w:p w14:paraId="22DF1936" w14:textId="77777777" w:rsidR="00EB7FD3" w:rsidRDefault="00EB7FD3" w:rsidP="00EB7FD3">
      <w:pPr>
        <w:pStyle w:val="SubStepAlpha"/>
      </w:pPr>
      <w:r>
        <w:t>Assign a device name to the switch.</w:t>
      </w:r>
    </w:p>
    <w:p w14:paraId="66D999B5" w14:textId="77777777" w:rsidR="00EB7FD3" w:rsidRDefault="00EB7FD3" w:rsidP="00EB7FD3">
      <w:pPr>
        <w:pStyle w:val="SubStepAlpha"/>
      </w:pPr>
      <w:r>
        <w:t>Disable DNS lookup to prevent the router from attempting to translate incorrectly entered commands as though they were host names.</w:t>
      </w:r>
    </w:p>
    <w:p w14:paraId="60555012" w14:textId="77777777" w:rsidR="00EB7FD3" w:rsidRDefault="00EB7FD3" w:rsidP="00EB7FD3">
      <w:pPr>
        <w:pStyle w:val="SubStepAlpha"/>
      </w:pPr>
      <w:r>
        <w:t xml:space="preserve">Assign </w:t>
      </w:r>
      <w:r w:rsidRPr="00960AFB">
        <w:rPr>
          <w:b/>
        </w:rPr>
        <w:t>class</w:t>
      </w:r>
      <w:r>
        <w:t xml:space="preserve"> as the privileged EXEC encrypted password.</w:t>
      </w:r>
    </w:p>
    <w:p w14:paraId="2096E6A4" w14:textId="77777777" w:rsidR="00EB7FD3" w:rsidRDefault="00EB7FD3" w:rsidP="00EB7FD3">
      <w:pPr>
        <w:pStyle w:val="SubStepAlpha"/>
      </w:pPr>
      <w:r>
        <w:t xml:space="preserve">Assign </w:t>
      </w:r>
      <w:r w:rsidRPr="00960AFB">
        <w:rPr>
          <w:b/>
        </w:rPr>
        <w:t>cisco</w:t>
      </w:r>
      <w:r>
        <w:t xml:space="preserve"> as the console password and enable login.</w:t>
      </w:r>
    </w:p>
    <w:p w14:paraId="2E3C218F" w14:textId="77777777" w:rsidR="00EB7FD3" w:rsidRDefault="00EB7FD3" w:rsidP="00EB7FD3">
      <w:pPr>
        <w:pStyle w:val="SubStepAlpha"/>
      </w:pPr>
      <w:r>
        <w:t xml:space="preserve">Assign </w:t>
      </w:r>
      <w:r w:rsidRPr="00960AFB">
        <w:rPr>
          <w:b/>
        </w:rPr>
        <w:t>cisco</w:t>
      </w:r>
      <w:r>
        <w:t xml:space="preserve"> as the </w:t>
      </w:r>
      <w:proofErr w:type="spellStart"/>
      <w:r w:rsidR="00D41E21">
        <w:t>vty</w:t>
      </w:r>
      <w:proofErr w:type="spellEnd"/>
      <w:r>
        <w:t xml:space="preserve"> password and enable login.</w:t>
      </w:r>
    </w:p>
    <w:p w14:paraId="2B9AA3AC" w14:textId="77777777" w:rsidR="00EB7FD3" w:rsidRDefault="00EB7FD3" w:rsidP="00EB7FD3">
      <w:pPr>
        <w:pStyle w:val="SubStepAlpha"/>
      </w:pPr>
      <w:r>
        <w:t>Encrypt the plaintext passwords.</w:t>
      </w:r>
    </w:p>
    <w:p w14:paraId="3E2A1925" w14:textId="77777777" w:rsidR="00EB7FD3" w:rsidRDefault="00EB7FD3" w:rsidP="00EB7FD3">
      <w:pPr>
        <w:pStyle w:val="SubStepAlpha"/>
      </w:pPr>
      <w:r>
        <w:t>Create a banner that warns anyone accessing the device that unauthorized access is prohibited.</w:t>
      </w:r>
    </w:p>
    <w:p w14:paraId="65AE6502" w14:textId="77777777" w:rsidR="00EB7FD3" w:rsidRDefault="00EB7FD3" w:rsidP="00EB7FD3">
      <w:pPr>
        <w:pStyle w:val="SubStepAlpha"/>
      </w:pPr>
      <w:r>
        <w:t>Set the clock on the switch.</w:t>
      </w:r>
    </w:p>
    <w:p w14:paraId="3632DA81" w14:textId="77777777" w:rsidR="00EB7FD3" w:rsidRDefault="00B65D48" w:rsidP="00EB7FD3">
      <w:pPr>
        <w:pStyle w:val="SubStepAlpha"/>
      </w:pPr>
      <w:r>
        <w:t>Save</w:t>
      </w:r>
      <w:r w:rsidR="00EB7FD3">
        <w:t xml:space="preserve"> the running configuration to the startup configuration.</w:t>
      </w:r>
    </w:p>
    <w:p w14:paraId="25815C48" w14:textId="77777777" w:rsidR="00B9330B" w:rsidRDefault="00B9330B" w:rsidP="00B9330B">
      <w:pPr>
        <w:pStyle w:val="ConfigWindow"/>
      </w:pPr>
      <w:r>
        <w:t>Close configuration window</w:t>
      </w:r>
    </w:p>
    <w:p w14:paraId="6EBDEDC0" w14:textId="77777777" w:rsidR="00EB7FD3" w:rsidRDefault="00EB7FD3" w:rsidP="00B9330B">
      <w:pPr>
        <w:pStyle w:val="Heading3"/>
        <w:spacing w:before="120"/>
      </w:pPr>
      <w:r>
        <w:t>Configure PC hosts.</w:t>
      </w:r>
    </w:p>
    <w:p w14:paraId="0756D66A" w14:textId="77777777" w:rsidR="00EB7FD3" w:rsidRDefault="00EB7FD3" w:rsidP="00EB7FD3">
      <w:pPr>
        <w:pStyle w:val="BodyTextL25"/>
      </w:pPr>
      <w:r>
        <w:t>Refer to the Addressing Table for PC host address information.</w:t>
      </w:r>
    </w:p>
    <w:p w14:paraId="296C5722" w14:textId="77777777" w:rsidR="00EB7FD3" w:rsidRDefault="00EB7FD3" w:rsidP="009737F3">
      <w:pPr>
        <w:pStyle w:val="Heading2"/>
      </w:pPr>
      <w:r>
        <w:t>Create VLANs and Assign Switch Ports</w:t>
      </w:r>
    </w:p>
    <w:p w14:paraId="3C5776CA" w14:textId="77777777" w:rsidR="00EB7FD3" w:rsidRDefault="00EB7FD3" w:rsidP="00EB7FD3">
      <w:pPr>
        <w:pStyle w:val="BodyTextL25"/>
      </w:pPr>
      <w:r>
        <w:t>In Part 2, you will create VLANs as specified in the table above on both switches. You will then assign the VLANs to the appropriate interface</w:t>
      </w:r>
      <w:r w:rsidR="00EB2DB0">
        <w:t xml:space="preserve"> and </w:t>
      </w:r>
      <w:r>
        <w:t>verify your configuration settings. Complete the following tasks on each switch.</w:t>
      </w:r>
    </w:p>
    <w:p w14:paraId="0274E925" w14:textId="77777777" w:rsidR="00EB7FD3" w:rsidRDefault="00EB7FD3" w:rsidP="00EB7FD3">
      <w:pPr>
        <w:pStyle w:val="Heading3"/>
      </w:pPr>
      <w:r>
        <w:t>Create VLANs on both switches.</w:t>
      </w:r>
    </w:p>
    <w:p w14:paraId="5A20E809" w14:textId="77777777" w:rsidR="00EB7FD3" w:rsidRDefault="00EB7FD3" w:rsidP="00EB7FD3">
      <w:pPr>
        <w:pStyle w:val="SubStepAlpha"/>
      </w:pPr>
      <w:r>
        <w:t>Create and name the required VLANs on each switch from the table above.</w:t>
      </w:r>
    </w:p>
    <w:p w14:paraId="3B7298EF" w14:textId="77777777" w:rsidR="00B9330B" w:rsidRPr="00B9330B" w:rsidRDefault="00B9330B" w:rsidP="00B9330B">
      <w:pPr>
        <w:pStyle w:val="ConfigWindow"/>
      </w:pPr>
      <w:r>
        <w:t>Open configuration window</w:t>
      </w:r>
    </w:p>
    <w:p w14:paraId="31EDCEF8" w14:textId="77777777" w:rsidR="00EB7FD3" w:rsidRDefault="00EB7FD3" w:rsidP="00526821">
      <w:pPr>
        <w:pStyle w:val="SubStepAlpha"/>
        <w:spacing w:before="0"/>
      </w:pPr>
      <w:r>
        <w:t xml:space="preserve">Configure the management interface and default gateway on each switch using the IP address information in the Addressing Table. </w:t>
      </w:r>
    </w:p>
    <w:p w14:paraId="2BE336A7" w14:textId="77777777" w:rsidR="00EB7FD3" w:rsidRDefault="00EB7FD3" w:rsidP="00EB7FD3">
      <w:pPr>
        <w:pStyle w:val="SubStepAlpha"/>
      </w:pPr>
      <w:r>
        <w:t xml:space="preserve">Assign all unused ports on the switch to the </w:t>
      </w:r>
      <w:proofErr w:type="spellStart"/>
      <w:r>
        <w:t>Parking</w:t>
      </w:r>
      <w:r w:rsidR="00235051">
        <w:t>_</w:t>
      </w:r>
      <w:r>
        <w:t>Lot</w:t>
      </w:r>
      <w:proofErr w:type="spellEnd"/>
      <w:r>
        <w:t xml:space="preserve"> VLAN, configure them for static access mode, and administratively deactivate them.</w:t>
      </w:r>
    </w:p>
    <w:p w14:paraId="46B4760A" w14:textId="77777777" w:rsidR="00EB7FD3" w:rsidRDefault="00EB7FD3" w:rsidP="00EB7FD3">
      <w:pPr>
        <w:pStyle w:val="SubStepAlpha"/>
        <w:numPr>
          <w:ilvl w:val="0"/>
          <w:numId w:val="0"/>
        </w:numPr>
        <w:ind w:left="720"/>
      </w:pPr>
      <w:r w:rsidRPr="00F30E07">
        <w:rPr>
          <w:b/>
          <w:bCs/>
        </w:rPr>
        <w:lastRenderedPageBreak/>
        <w:t>Note</w:t>
      </w:r>
      <w:r>
        <w:t>: The interface range command is helpful to accomplish this task with as few commands as necessary.</w:t>
      </w:r>
    </w:p>
    <w:p w14:paraId="6E464A76" w14:textId="77777777" w:rsidR="00EB7FD3" w:rsidRDefault="00EB7FD3" w:rsidP="00EB7FD3">
      <w:pPr>
        <w:pStyle w:val="Heading3"/>
      </w:pPr>
      <w:r>
        <w:t>Assign VLANs to the correct switch interfaces.</w:t>
      </w:r>
    </w:p>
    <w:p w14:paraId="19A37D4B" w14:textId="77777777" w:rsidR="00EB7FD3" w:rsidRDefault="00EB7FD3" w:rsidP="00EB7FD3">
      <w:pPr>
        <w:pStyle w:val="SubStepAlpha"/>
      </w:pPr>
      <w:r>
        <w:t>Assign used ports to the appropriate VLAN (specified in the VLAN table above) and configure them for static access mode.</w:t>
      </w:r>
    </w:p>
    <w:p w14:paraId="58D4E30A" w14:textId="77777777" w:rsidR="00EB7FD3" w:rsidRDefault="00EB2DB0" w:rsidP="00EB7FD3">
      <w:pPr>
        <w:pStyle w:val="SubStepAlpha"/>
      </w:pPr>
      <w:r>
        <w:t>V</w:t>
      </w:r>
      <w:r w:rsidR="00EB7FD3">
        <w:t>erify that the VLANs are assigned to the correct interfaces.</w:t>
      </w:r>
    </w:p>
    <w:p w14:paraId="683D13AC" w14:textId="77777777" w:rsidR="00843681" w:rsidRPr="00D63D46" w:rsidRDefault="00843681" w:rsidP="00843681">
      <w:pPr>
        <w:pStyle w:val="ConfigWindow"/>
      </w:pPr>
      <w:r>
        <w:t>Close configuration window</w:t>
      </w:r>
    </w:p>
    <w:p w14:paraId="0A2892A4" w14:textId="77777777" w:rsidR="00EB7FD3" w:rsidRDefault="00EB7FD3" w:rsidP="009737F3">
      <w:pPr>
        <w:pStyle w:val="Heading2"/>
      </w:pPr>
      <w:r>
        <w:t>Configure an 802.1Q Trunk Between the Switches</w:t>
      </w:r>
    </w:p>
    <w:p w14:paraId="518E594C" w14:textId="77777777" w:rsidR="00EB7FD3" w:rsidRDefault="00EB7FD3" w:rsidP="00EB7FD3">
      <w:pPr>
        <w:pStyle w:val="BodyTextL25"/>
      </w:pPr>
      <w:r>
        <w:t>In Part 3, you will manually configure interface F0/1 as a trunk.</w:t>
      </w:r>
    </w:p>
    <w:p w14:paraId="5D048988" w14:textId="77777777" w:rsidR="00EB7FD3" w:rsidRDefault="00EB7FD3" w:rsidP="00EB7FD3">
      <w:pPr>
        <w:pStyle w:val="Heading3"/>
      </w:pPr>
      <w:r>
        <w:t>Manually configure trunk interface F0/1</w:t>
      </w:r>
      <w:r w:rsidR="00CD0F97">
        <w:t xml:space="preserve"> </w:t>
      </w:r>
      <w:r w:rsidR="00156812">
        <w:t>on switch S1 and S2</w:t>
      </w:r>
      <w:r>
        <w:t>.</w:t>
      </w:r>
    </w:p>
    <w:p w14:paraId="121D06D8" w14:textId="77777777" w:rsidR="00EB7FD3" w:rsidRDefault="00EB4AF2" w:rsidP="00EB7FD3">
      <w:pPr>
        <w:pStyle w:val="SubStepAlpha"/>
      </w:pPr>
      <w:r>
        <w:t xml:space="preserve">Configure static </w:t>
      </w:r>
      <w:proofErr w:type="spellStart"/>
      <w:r>
        <w:t>trunking</w:t>
      </w:r>
      <w:proofErr w:type="spellEnd"/>
      <w:r>
        <w:t xml:space="preserve"> </w:t>
      </w:r>
      <w:r w:rsidR="00EB7FD3">
        <w:t xml:space="preserve">on interface F0/1 </w:t>
      </w:r>
      <w:r>
        <w:t>for</w:t>
      </w:r>
      <w:r w:rsidR="00EB7FD3">
        <w:t xml:space="preserve"> both switches.</w:t>
      </w:r>
    </w:p>
    <w:p w14:paraId="7E9C372D" w14:textId="77777777" w:rsidR="00843681" w:rsidRDefault="00843681" w:rsidP="00843681">
      <w:pPr>
        <w:pStyle w:val="ConfigWindow"/>
      </w:pPr>
      <w:r>
        <w:t>Open configuration window</w:t>
      </w:r>
    </w:p>
    <w:p w14:paraId="53EBCC0C" w14:textId="77777777" w:rsidR="00EB7FD3" w:rsidRDefault="006E5956" w:rsidP="00EB7FD3">
      <w:pPr>
        <w:pStyle w:val="SubStepAlpha"/>
      </w:pPr>
      <w:r>
        <w:t>S</w:t>
      </w:r>
      <w:r w:rsidR="00EB7FD3">
        <w:t xml:space="preserve">et the native </w:t>
      </w:r>
      <w:r>
        <w:t>VLAN</w:t>
      </w:r>
      <w:r w:rsidR="00EB7FD3">
        <w:t xml:space="preserve"> to 1000 on both switches.</w:t>
      </w:r>
    </w:p>
    <w:p w14:paraId="0767B615" w14:textId="77777777" w:rsidR="00EB7FD3" w:rsidRDefault="006E5956" w:rsidP="00EB7FD3">
      <w:pPr>
        <w:pStyle w:val="SubStepAlpha"/>
      </w:pPr>
      <w:r>
        <w:t>S</w:t>
      </w:r>
      <w:r w:rsidR="00EB7FD3">
        <w:t>pecify that VLANs 10, 20, 30, and 1000 are allowed to cross the trunk.</w:t>
      </w:r>
    </w:p>
    <w:p w14:paraId="32C679E5" w14:textId="77777777" w:rsidR="00EB7FD3" w:rsidRDefault="006E5956" w:rsidP="00EB7FD3">
      <w:pPr>
        <w:pStyle w:val="SubStepAlpha"/>
      </w:pPr>
      <w:r>
        <w:t>V</w:t>
      </w:r>
      <w:r w:rsidR="00EB7FD3">
        <w:t xml:space="preserve">erify </w:t>
      </w:r>
      <w:proofErr w:type="spellStart"/>
      <w:r w:rsidR="00EB7FD3">
        <w:t>trunking</w:t>
      </w:r>
      <w:proofErr w:type="spellEnd"/>
      <w:r w:rsidR="00EB7FD3">
        <w:t xml:space="preserve"> ports, the Native VLAN and allowed VLANs across the trunk.</w:t>
      </w:r>
    </w:p>
    <w:p w14:paraId="7506BB1E" w14:textId="77777777" w:rsidR="00EB7FD3" w:rsidRDefault="00EB7FD3" w:rsidP="00EB7FD3">
      <w:pPr>
        <w:pStyle w:val="Heading3"/>
      </w:pPr>
      <w:r>
        <w:t>Manually configure S1’s trunk interface F0/5</w:t>
      </w:r>
    </w:p>
    <w:p w14:paraId="1E456C01" w14:textId="77777777" w:rsidR="00EB7FD3" w:rsidRDefault="00EB7FD3" w:rsidP="00EB7FD3">
      <w:pPr>
        <w:pStyle w:val="SubStepAlpha"/>
      </w:pPr>
      <w:r>
        <w:t>Configure S1’s interface F0/5 with the same trunk parameters as F0/1. This is the trunk to the router.</w:t>
      </w:r>
    </w:p>
    <w:p w14:paraId="684D30D0" w14:textId="77777777" w:rsidR="00EB7FD3" w:rsidRDefault="00EB7FD3" w:rsidP="00EB7FD3">
      <w:pPr>
        <w:pStyle w:val="SubStepAlpha"/>
      </w:pPr>
      <w:r>
        <w:t>Save the running configuration to the startup configuration file.</w:t>
      </w:r>
    </w:p>
    <w:p w14:paraId="6B9E60EF" w14:textId="77777777" w:rsidR="00843681" w:rsidRDefault="006E5956" w:rsidP="009737F3">
      <w:pPr>
        <w:pStyle w:val="SubStepAlpha"/>
        <w:spacing w:before="0"/>
      </w:pPr>
      <w:r>
        <w:t>V</w:t>
      </w:r>
      <w:r w:rsidR="00EB7FD3">
        <w:t xml:space="preserve">erify </w:t>
      </w:r>
      <w:proofErr w:type="spellStart"/>
      <w:r w:rsidR="00EB7FD3">
        <w:t>trunking</w:t>
      </w:r>
      <w:proofErr w:type="spellEnd"/>
      <w:r w:rsidR="00EB7FD3">
        <w:t>.</w:t>
      </w:r>
    </w:p>
    <w:p w14:paraId="35F99142" w14:textId="77777777" w:rsidR="00843681" w:rsidRDefault="00843681" w:rsidP="00843681">
      <w:pPr>
        <w:pStyle w:val="Heading4"/>
      </w:pPr>
      <w:r>
        <w:t>Question:</w:t>
      </w:r>
    </w:p>
    <w:p w14:paraId="42466220" w14:textId="77777777" w:rsidR="00EB7FD3" w:rsidRDefault="00EB2DB0" w:rsidP="00E355A2">
      <w:pPr>
        <w:pStyle w:val="BodyTextL50"/>
        <w:spacing w:before="0"/>
      </w:pPr>
      <w:r>
        <w:t>What happens if G0/0/1 on R1 is down?</w:t>
      </w:r>
    </w:p>
    <w:p w14:paraId="212F349A" w14:textId="77777777" w:rsidR="00EB7FD3" w:rsidRDefault="00843681" w:rsidP="00843681">
      <w:pPr>
        <w:pStyle w:val="AnswerLineL50"/>
      </w:pPr>
      <w:r>
        <w:t>Type your answers here.</w:t>
      </w:r>
    </w:p>
    <w:p w14:paraId="7CAF4228" w14:textId="77777777" w:rsidR="009737F3" w:rsidRPr="00843681" w:rsidRDefault="009737F3" w:rsidP="009737F3">
      <w:pPr>
        <w:pStyle w:val="ConfigWindow"/>
      </w:pPr>
      <w:r>
        <w:t>Close configuration window</w:t>
      </w:r>
    </w:p>
    <w:p w14:paraId="6A8A0385" w14:textId="77777777" w:rsidR="00EB7FD3" w:rsidRPr="008627BE" w:rsidRDefault="00EB7FD3" w:rsidP="000C1199">
      <w:pPr>
        <w:pStyle w:val="Heading2"/>
      </w:pPr>
      <w:r>
        <w:t>Configure Inter-VLAN Routing on the Router</w:t>
      </w:r>
    </w:p>
    <w:p w14:paraId="4BB6036C" w14:textId="77777777" w:rsidR="00EB7FD3" w:rsidRDefault="00EB7FD3" w:rsidP="00EB7FD3">
      <w:pPr>
        <w:pStyle w:val="Heading3"/>
      </w:pPr>
      <w:r>
        <w:t xml:space="preserve">Configure </w:t>
      </w:r>
      <w:r w:rsidR="00501D79">
        <w:t>the router.</w:t>
      </w:r>
    </w:p>
    <w:p w14:paraId="20AE149D" w14:textId="77777777" w:rsidR="009737F3" w:rsidRPr="009737F3" w:rsidRDefault="009737F3" w:rsidP="009737F3">
      <w:pPr>
        <w:pStyle w:val="ConfigWindow"/>
      </w:pPr>
      <w:r>
        <w:t>Open configuration window</w:t>
      </w:r>
    </w:p>
    <w:p w14:paraId="51597E5C" w14:textId="77777777" w:rsidR="00EB7FD3" w:rsidRDefault="00EB7FD3" w:rsidP="009737F3">
      <w:pPr>
        <w:pStyle w:val="SubStepAlpha"/>
        <w:spacing w:before="0"/>
      </w:pPr>
      <w:r>
        <w:t xml:space="preserve">Activate interface G0/0/1 </w:t>
      </w:r>
      <w:r w:rsidR="00501D79">
        <w:t xml:space="preserve">as necessary </w:t>
      </w:r>
      <w:r>
        <w:t>on the router.</w:t>
      </w:r>
    </w:p>
    <w:p w14:paraId="58EC7DC7" w14:textId="77777777" w:rsidR="00EB7FD3" w:rsidRDefault="00EB7FD3" w:rsidP="00EB7FD3">
      <w:pPr>
        <w:pStyle w:val="SubStepAlpha"/>
      </w:pPr>
      <w:r>
        <w:t>Configure sub-interfaces for each VLAN as specified in the IP addressing table. All sub-interfaces use 802.1Q encapsulation. Ensure the sub-interface for the native VLAN does not have an IP address assigned. Include a description for each sub-interface.</w:t>
      </w:r>
    </w:p>
    <w:p w14:paraId="3911636D" w14:textId="77777777" w:rsidR="00EB7FD3" w:rsidRDefault="006E5956" w:rsidP="00EB7FD3">
      <w:pPr>
        <w:pStyle w:val="SubStepAlpha"/>
      </w:pPr>
      <w:r>
        <w:t>V</w:t>
      </w:r>
      <w:r w:rsidR="00EB7FD3">
        <w:t>erify the sub-interfaces are operational</w:t>
      </w:r>
    </w:p>
    <w:p w14:paraId="0AB69A46" w14:textId="614770FF" w:rsidR="00EB7FD3" w:rsidRDefault="009737F3" w:rsidP="008627BE">
      <w:pPr>
        <w:pStyle w:val="ConfigWindow"/>
      </w:pPr>
      <w:r>
        <w:t xml:space="preserve">Close configuration </w:t>
      </w:r>
      <w:proofErr w:type="spellStart"/>
      <w:r>
        <w:t>window</w:t>
      </w:r>
      <w:r w:rsidR="00EB7FD3">
        <w:t>Verify</w:t>
      </w:r>
      <w:proofErr w:type="spellEnd"/>
      <w:r w:rsidR="00EB7FD3">
        <w:t xml:space="preserve"> Inter-VLAN Routing is </w:t>
      </w:r>
      <w:r w:rsidR="00710A54">
        <w:t>W</w:t>
      </w:r>
      <w:r w:rsidR="00EB7FD3">
        <w:t>orking</w:t>
      </w:r>
    </w:p>
    <w:p w14:paraId="1A49198B" w14:textId="77777777" w:rsidR="00EB7FD3" w:rsidRDefault="00EB7FD3" w:rsidP="00EB7FD3">
      <w:pPr>
        <w:pStyle w:val="Heading3"/>
      </w:pPr>
      <w:r>
        <w:t>Complete the following tests from PC-A. All should be successful.</w:t>
      </w:r>
    </w:p>
    <w:p w14:paraId="0165ABA0" w14:textId="77777777" w:rsidR="00EB7FD3" w:rsidRDefault="00EB7FD3" w:rsidP="00295A4F">
      <w:pPr>
        <w:pStyle w:val="BodyTextL25"/>
      </w:pPr>
      <w:r w:rsidRPr="007F09EF">
        <w:rPr>
          <w:b/>
          <w:bCs/>
        </w:rPr>
        <w:t>Note:</w:t>
      </w:r>
      <w:r>
        <w:t xml:space="preserve"> You may have to disable the PC firewall for pings to work</w:t>
      </w:r>
    </w:p>
    <w:p w14:paraId="250D7F01" w14:textId="77777777" w:rsidR="00EB7FD3" w:rsidRDefault="00EB7FD3" w:rsidP="009737F3">
      <w:pPr>
        <w:pStyle w:val="SubStepAlpha"/>
        <w:spacing w:before="0"/>
      </w:pPr>
      <w:r>
        <w:t>Ping from PC-A to its default gateway.</w:t>
      </w:r>
    </w:p>
    <w:p w14:paraId="11CE1F9C" w14:textId="77777777" w:rsidR="00EB7FD3" w:rsidRDefault="00EB7FD3" w:rsidP="00EB7FD3">
      <w:pPr>
        <w:pStyle w:val="SubStepAlpha"/>
      </w:pPr>
      <w:r>
        <w:t>Ping from PC-A to PC-B</w:t>
      </w:r>
    </w:p>
    <w:p w14:paraId="2B9F59C6" w14:textId="77777777" w:rsidR="00EB7FD3" w:rsidRDefault="00EB7FD3" w:rsidP="00EB7FD3">
      <w:pPr>
        <w:pStyle w:val="SubStepAlpha"/>
      </w:pPr>
      <w:r>
        <w:t>Ping from PC-A to S2</w:t>
      </w:r>
    </w:p>
    <w:p w14:paraId="1B43B9F4" w14:textId="77777777" w:rsidR="00EB7FD3" w:rsidRDefault="00EB7FD3" w:rsidP="00EB7FD3">
      <w:pPr>
        <w:pStyle w:val="Heading3"/>
      </w:pPr>
      <w:r>
        <w:t>Complete the following test from PC-B</w:t>
      </w:r>
    </w:p>
    <w:p w14:paraId="104181E3" w14:textId="77777777" w:rsidR="009737F3" w:rsidRDefault="00EB7FD3" w:rsidP="009737F3">
      <w:pPr>
        <w:pStyle w:val="BodyTextL25"/>
      </w:pPr>
      <w:r>
        <w:t xml:space="preserve">From the </w:t>
      </w:r>
      <w:r w:rsidR="006E5956">
        <w:t>Command Prompt window</w:t>
      </w:r>
      <w:r>
        <w:t xml:space="preserve"> on PC-B</w:t>
      </w:r>
      <w:r w:rsidR="006E5956">
        <w:t>,</w:t>
      </w:r>
      <w:r>
        <w:t xml:space="preserve"> issue the </w:t>
      </w:r>
      <w:r w:rsidRPr="006E5956">
        <w:rPr>
          <w:b/>
        </w:rPr>
        <w:t>tracert</w:t>
      </w:r>
      <w:r>
        <w:t xml:space="preserve"> command to the address of PC-A.</w:t>
      </w:r>
    </w:p>
    <w:p w14:paraId="3C209671" w14:textId="77777777" w:rsidR="009737F3" w:rsidRDefault="009737F3" w:rsidP="009737F3">
      <w:pPr>
        <w:pStyle w:val="Heading4"/>
      </w:pPr>
      <w:r>
        <w:lastRenderedPageBreak/>
        <w:t>Question:</w:t>
      </w:r>
    </w:p>
    <w:p w14:paraId="493830A3" w14:textId="77777777" w:rsidR="00EB7FD3" w:rsidRDefault="00EB7FD3" w:rsidP="009737F3">
      <w:pPr>
        <w:pStyle w:val="BodyTextL25"/>
        <w:spacing w:before="0"/>
      </w:pPr>
      <w:r>
        <w:t>What intermediate IP addresses are shown in the results?</w:t>
      </w:r>
    </w:p>
    <w:p w14:paraId="0BAEB0EA" w14:textId="77777777" w:rsidR="00EB7FD3" w:rsidRDefault="009737F3" w:rsidP="009737F3">
      <w:pPr>
        <w:pStyle w:val="AnswerLineL25"/>
      </w:pPr>
      <w:r>
        <w:t>Type your answers here.</w:t>
      </w:r>
    </w:p>
    <w:p w14:paraId="3CE70DCB" w14:textId="77777777" w:rsidR="00295A4F" w:rsidRPr="004C0909" w:rsidRDefault="00295A4F" w:rsidP="00295A4F">
      <w:pPr>
        <w:pStyle w:val="Heading1"/>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295A4F" w14:paraId="235A5D2A" w14:textId="77777777" w:rsidTr="00284719">
        <w:trPr>
          <w:cnfStyle w:val="100000000000" w:firstRow="1" w:lastRow="0" w:firstColumn="0" w:lastColumn="0" w:oddVBand="0" w:evenVBand="0" w:oddHBand="0" w:evenHBand="0" w:firstRowFirstColumn="0" w:firstRowLastColumn="0" w:lastRowFirstColumn="0" w:lastRowLastColumn="0"/>
          <w:tblHeader/>
        </w:trPr>
        <w:tc>
          <w:tcPr>
            <w:tcW w:w="1530" w:type="dxa"/>
          </w:tcPr>
          <w:p w14:paraId="0708E989" w14:textId="77777777" w:rsidR="00295A4F" w:rsidRPr="00763D8B" w:rsidRDefault="00295A4F" w:rsidP="00284719">
            <w:pPr>
              <w:pStyle w:val="TableHeading"/>
            </w:pPr>
            <w:r w:rsidRPr="00763D8B">
              <w:t>Router Model</w:t>
            </w:r>
          </w:p>
        </w:tc>
        <w:tc>
          <w:tcPr>
            <w:tcW w:w="2250" w:type="dxa"/>
          </w:tcPr>
          <w:p w14:paraId="7BF3D680" w14:textId="77777777" w:rsidR="00295A4F" w:rsidRPr="00763D8B" w:rsidRDefault="00295A4F" w:rsidP="00284719">
            <w:pPr>
              <w:pStyle w:val="TableHeading"/>
            </w:pPr>
            <w:r w:rsidRPr="00763D8B">
              <w:t>Ethernet Interface #1</w:t>
            </w:r>
          </w:p>
        </w:tc>
        <w:tc>
          <w:tcPr>
            <w:tcW w:w="2250" w:type="dxa"/>
          </w:tcPr>
          <w:p w14:paraId="5478F35F" w14:textId="77777777" w:rsidR="00295A4F" w:rsidRPr="00763D8B" w:rsidRDefault="00295A4F" w:rsidP="00284719">
            <w:pPr>
              <w:pStyle w:val="TableHeading"/>
            </w:pPr>
            <w:r w:rsidRPr="00763D8B">
              <w:t>Ethernet Interface #2</w:t>
            </w:r>
          </w:p>
        </w:tc>
        <w:tc>
          <w:tcPr>
            <w:tcW w:w="2070" w:type="dxa"/>
          </w:tcPr>
          <w:p w14:paraId="3F1D5B8E" w14:textId="77777777" w:rsidR="00295A4F" w:rsidRPr="00763D8B" w:rsidRDefault="00295A4F" w:rsidP="00284719">
            <w:pPr>
              <w:pStyle w:val="TableHeading"/>
            </w:pPr>
            <w:r w:rsidRPr="00763D8B">
              <w:t>Serial Interface #1</w:t>
            </w:r>
          </w:p>
        </w:tc>
        <w:tc>
          <w:tcPr>
            <w:tcW w:w="2160" w:type="dxa"/>
          </w:tcPr>
          <w:p w14:paraId="644E1A78" w14:textId="77777777" w:rsidR="00295A4F" w:rsidRPr="00763D8B" w:rsidRDefault="00295A4F" w:rsidP="00284719">
            <w:pPr>
              <w:pStyle w:val="TableHeading"/>
            </w:pPr>
            <w:r w:rsidRPr="00763D8B">
              <w:t>Serial Interface #2</w:t>
            </w:r>
          </w:p>
        </w:tc>
      </w:tr>
      <w:tr w:rsidR="00295A4F" w14:paraId="77DADEE0" w14:textId="77777777" w:rsidTr="00284719">
        <w:tc>
          <w:tcPr>
            <w:tcW w:w="1530" w:type="dxa"/>
          </w:tcPr>
          <w:p w14:paraId="5CB4D97D" w14:textId="77777777" w:rsidR="00295A4F" w:rsidRPr="009453F7" w:rsidRDefault="00295A4F" w:rsidP="00284719">
            <w:pPr>
              <w:pStyle w:val="TableText"/>
            </w:pPr>
            <w:r w:rsidRPr="009453F7">
              <w:t>1800</w:t>
            </w:r>
          </w:p>
        </w:tc>
        <w:tc>
          <w:tcPr>
            <w:tcW w:w="2250" w:type="dxa"/>
          </w:tcPr>
          <w:p w14:paraId="21088A52" w14:textId="77777777" w:rsidR="00295A4F" w:rsidRPr="009453F7" w:rsidRDefault="00295A4F" w:rsidP="00284719">
            <w:pPr>
              <w:pStyle w:val="TableText"/>
            </w:pPr>
            <w:r w:rsidRPr="009453F7">
              <w:t>Fast Ethernet 0/0 (F0/0)</w:t>
            </w:r>
          </w:p>
        </w:tc>
        <w:tc>
          <w:tcPr>
            <w:tcW w:w="2250" w:type="dxa"/>
          </w:tcPr>
          <w:p w14:paraId="5FAF3392" w14:textId="77777777" w:rsidR="00295A4F" w:rsidRPr="009453F7" w:rsidRDefault="00295A4F" w:rsidP="00284719">
            <w:pPr>
              <w:pStyle w:val="TableText"/>
            </w:pPr>
            <w:r w:rsidRPr="009453F7">
              <w:t>Fast Ethernet 0/1 (F0/1)</w:t>
            </w:r>
          </w:p>
        </w:tc>
        <w:tc>
          <w:tcPr>
            <w:tcW w:w="2070" w:type="dxa"/>
          </w:tcPr>
          <w:p w14:paraId="5F5A4253" w14:textId="77777777" w:rsidR="00295A4F" w:rsidRPr="009453F7" w:rsidRDefault="00295A4F" w:rsidP="00284719">
            <w:pPr>
              <w:pStyle w:val="TableText"/>
            </w:pPr>
            <w:r w:rsidRPr="009453F7">
              <w:t>Serial 0/0/0 (S0/0/0)</w:t>
            </w:r>
          </w:p>
        </w:tc>
        <w:tc>
          <w:tcPr>
            <w:tcW w:w="2160" w:type="dxa"/>
          </w:tcPr>
          <w:p w14:paraId="24AF65A3" w14:textId="77777777" w:rsidR="00295A4F" w:rsidRPr="009453F7" w:rsidRDefault="00295A4F" w:rsidP="00284719">
            <w:pPr>
              <w:pStyle w:val="TableText"/>
            </w:pPr>
            <w:r w:rsidRPr="009453F7">
              <w:t>Serial 0/0/1 (S0/0</w:t>
            </w:r>
            <w:r>
              <w:t>/</w:t>
            </w:r>
            <w:r w:rsidRPr="009453F7">
              <w:t>1)</w:t>
            </w:r>
          </w:p>
        </w:tc>
      </w:tr>
      <w:tr w:rsidR="00295A4F" w14:paraId="530C1C74" w14:textId="77777777" w:rsidTr="00284719">
        <w:tc>
          <w:tcPr>
            <w:tcW w:w="1530" w:type="dxa"/>
          </w:tcPr>
          <w:p w14:paraId="22A52E37" w14:textId="77777777" w:rsidR="00295A4F" w:rsidRPr="009453F7" w:rsidRDefault="00295A4F" w:rsidP="00284719">
            <w:pPr>
              <w:pStyle w:val="TableText"/>
            </w:pPr>
            <w:r w:rsidRPr="009453F7">
              <w:t>1900</w:t>
            </w:r>
          </w:p>
        </w:tc>
        <w:tc>
          <w:tcPr>
            <w:tcW w:w="2250" w:type="dxa"/>
          </w:tcPr>
          <w:p w14:paraId="35EAAAC1" w14:textId="77777777" w:rsidR="00295A4F" w:rsidRPr="009453F7" w:rsidRDefault="00295A4F" w:rsidP="00284719">
            <w:pPr>
              <w:pStyle w:val="TableText"/>
            </w:pPr>
            <w:r w:rsidRPr="009453F7">
              <w:t>Gigabit Ethernet 0/0 (G0/0)</w:t>
            </w:r>
          </w:p>
        </w:tc>
        <w:tc>
          <w:tcPr>
            <w:tcW w:w="2250" w:type="dxa"/>
          </w:tcPr>
          <w:p w14:paraId="06A57F7D" w14:textId="77777777" w:rsidR="00295A4F" w:rsidRPr="009453F7" w:rsidRDefault="00295A4F" w:rsidP="00284719">
            <w:pPr>
              <w:pStyle w:val="TableText"/>
            </w:pPr>
            <w:r w:rsidRPr="009453F7">
              <w:t>Gigabit Ethernet 0/1 (G0/1)</w:t>
            </w:r>
          </w:p>
        </w:tc>
        <w:tc>
          <w:tcPr>
            <w:tcW w:w="2070" w:type="dxa"/>
          </w:tcPr>
          <w:p w14:paraId="16189BEE" w14:textId="77777777" w:rsidR="00295A4F" w:rsidRPr="009453F7" w:rsidRDefault="00295A4F" w:rsidP="00284719">
            <w:pPr>
              <w:pStyle w:val="TableText"/>
            </w:pPr>
            <w:r w:rsidRPr="009453F7">
              <w:t>Serial 0/0/0 (S0/0/0)</w:t>
            </w:r>
          </w:p>
        </w:tc>
        <w:tc>
          <w:tcPr>
            <w:tcW w:w="2160" w:type="dxa"/>
          </w:tcPr>
          <w:p w14:paraId="4922B1CF" w14:textId="77777777" w:rsidR="00295A4F" w:rsidRPr="009453F7" w:rsidRDefault="00295A4F" w:rsidP="00284719">
            <w:pPr>
              <w:pStyle w:val="TableText"/>
            </w:pPr>
            <w:r w:rsidRPr="009453F7">
              <w:t>Serial 0/0/1 (S0/0/1)</w:t>
            </w:r>
          </w:p>
        </w:tc>
      </w:tr>
      <w:tr w:rsidR="00295A4F" w14:paraId="04215519" w14:textId="77777777" w:rsidTr="00284719">
        <w:tc>
          <w:tcPr>
            <w:tcW w:w="1530" w:type="dxa"/>
          </w:tcPr>
          <w:p w14:paraId="12AC6835" w14:textId="77777777" w:rsidR="00295A4F" w:rsidRPr="009453F7" w:rsidRDefault="00295A4F" w:rsidP="00284719">
            <w:pPr>
              <w:pStyle w:val="TableText"/>
            </w:pPr>
            <w:r w:rsidRPr="009453F7">
              <w:t>2801</w:t>
            </w:r>
          </w:p>
        </w:tc>
        <w:tc>
          <w:tcPr>
            <w:tcW w:w="2250" w:type="dxa"/>
          </w:tcPr>
          <w:p w14:paraId="7B267977" w14:textId="77777777" w:rsidR="00295A4F" w:rsidRPr="009453F7" w:rsidRDefault="00295A4F" w:rsidP="00284719">
            <w:pPr>
              <w:pStyle w:val="TableText"/>
            </w:pPr>
            <w:r w:rsidRPr="009453F7">
              <w:t>Fast Ethernet 0/0 (F0/0)</w:t>
            </w:r>
          </w:p>
        </w:tc>
        <w:tc>
          <w:tcPr>
            <w:tcW w:w="2250" w:type="dxa"/>
          </w:tcPr>
          <w:p w14:paraId="0E0EBDA0" w14:textId="77777777" w:rsidR="00295A4F" w:rsidRPr="009453F7" w:rsidRDefault="00295A4F" w:rsidP="00284719">
            <w:pPr>
              <w:pStyle w:val="TableText"/>
            </w:pPr>
            <w:r w:rsidRPr="009453F7">
              <w:t>Fast Ethernet 0/1 (F0/1)</w:t>
            </w:r>
          </w:p>
        </w:tc>
        <w:tc>
          <w:tcPr>
            <w:tcW w:w="2070" w:type="dxa"/>
          </w:tcPr>
          <w:p w14:paraId="668D4C1C" w14:textId="77777777" w:rsidR="00295A4F" w:rsidRPr="009453F7" w:rsidRDefault="00295A4F" w:rsidP="00284719">
            <w:pPr>
              <w:pStyle w:val="TableText"/>
            </w:pPr>
            <w:r w:rsidRPr="009453F7">
              <w:t>Serial 0/1/0 (S0/1/0)</w:t>
            </w:r>
          </w:p>
        </w:tc>
        <w:tc>
          <w:tcPr>
            <w:tcW w:w="2160" w:type="dxa"/>
          </w:tcPr>
          <w:p w14:paraId="55ADB5B9" w14:textId="77777777" w:rsidR="00295A4F" w:rsidRPr="009453F7" w:rsidRDefault="00295A4F" w:rsidP="00284719">
            <w:pPr>
              <w:pStyle w:val="TableText"/>
            </w:pPr>
            <w:r w:rsidRPr="009453F7">
              <w:t>Serial 0/1/1 (S0/1/1)</w:t>
            </w:r>
          </w:p>
        </w:tc>
      </w:tr>
      <w:tr w:rsidR="00295A4F" w14:paraId="1CBF5F87" w14:textId="77777777" w:rsidTr="00284719">
        <w:tc>
          <w:tcPr>
            <w:tcW w:w="1530" w:type="dxa"/>
          </w:tcPr>
          <w:p w14:paraId="0DCA6039" w14:textId="77777777" w:rsidR="00295A4F" w:rsidRPr="009453F7" w:rsidRDefault="00295A4F" w:rsidP="00284719">
            <w:pPr>
              <w:pStyle w:val="TableText"/>
            </w:pPr>
            <w:r w:rsidRPr="009453F7">
              <w:t>2811</w:t>
            </w:r>
          </w:p>
        </w:tc>
        <w:tc>
          <w:tcPr>
            <w:tcW w:w="2250" w:type="dxa"/>
          </w:tcPr>
          <w:p w14:paraId="27DA30C4" w14:textId="77777777" w:rsidR="00295A4F" w:rsidRPr="009453F7" w:rsidRDefault="00295A4F" w:rsidP="00284719">
            <w:pPr>
              <w:pStyle w:val="TableText"/>
            </w:pPr>
            <w:r w:rsidRPr="009453F7">
              <w:t>Fast Ethernet 0/0 (F0/0)</w:t>
            </w:r>
          </w:p>
        </w:tc>
        <w:tc>
          <w:tcPr>
            <w:tcW w:w="2250" w:type="dxa"/>
          </w:tcPr>
          <w:p w14:paraId="788DA2AC" w14:textId="77777777" w:rsidR="00295A4F" w:rsidRPr="009453F7" w:rsidRDefault="00295A4F" w:rsidP="00284719">
            <w:pPr>
              <w:pStyle w:val="TableText"/>
            </w:pPr>
            <w:r w:rsidRPr="009453F7">
              <w:t>Fast Ethernet 0/1 (F0/1)</w:t>
            </w:r>
          </w:p>
        </w:tc>
        <w:tc>
          <w:tcPr>
            <w:tcW w:w="2070" w:type="dxa"/>
          </w:tcPr>
          <w:p w14:paraId="6CA687A9" w14:textId="77777777" w:rsidR="00295A4F" w:rsidRPr="009453F7" w:rsidRDefault="00295A4F" w:rsidP="00284719">
            <w:pPr>
              <w:pStyle w:val="TableText"/>
            </w:pPr>
            <w:r w:rsidRPr="009453F7">
              <w:t>Serial 0/0/0 (S0/0/0)</w:t>
            </w:r>
          </w:p>
        </w:tc>
        <w:tc>
          <w:tcPr>
            <w:tcW w:w="2160" w:type="dxa"/>
          </w:tcPr>
          <w:p w14:paraId="4BAF3CE1" w14:textId="77777777" w:rsidR="00295A4F" w:rsidRPr="009453F7" w:rsidRDefault="00295A4F" w:rsidP="00284719">
            <w:pPr>
              <w:pStyle w:val="TableText"/>
            </w:pPr>
            <w:r w:rsidRPr="009453F7">
              <w:t>Serial 0/0/1 (S0/0/1)</w:t>
            </w:r>
          </w:p>
        </w:tc>
      </w:tr>
      <w:tr w:rsidR="00295A4F" w14:paraId="07D73FEC" w14:textId="77777777" w:rsidTr="00284719">
        <w:tc>
          <w:tcPr>
            <w:tcW w:w="1530" w:type="dxa"/>
          </w:tcPr>
          <w:p w14:paraId="74C08512" w14:textId="77777777" w:rsidR="00295A4F" w:rsidRPr="009453F7" w:rsidRDefault="00295A4F" w:rsidP="00284719">
            <w:pPr>
              <w:pStyle w:val="TableText"/>
            </w:pPr>
            <w:r w:rsidRPr="009453F7">
              <w:t>2900</w:t>
            </w:r>
          </w:p>
        </w:tc>
        <w:tc>
          <w:tcPr>
            <w:tcW w:w="2250" w:type="dxa"/>
          </w:tcPr>
          <w:p w14:paraId="18BE0B3D" w14:textId="77777777" w:rsidR="00295A4F" w:rsidRPr="009453F7" w:rsidRDefault="00295A4F" w:rsidP="00284719">
            <w:pPr>
              <w:pStyle w:val="TableText"/>
            </w:pPr>
            <w:r w:rsidRPr="009453F7">
              <w:t>Gigabit Ethernet 0/0 (G0/0)</w:t>
            </w:r>
          </w:p>
        </w:tc>
        <w:tc>
          <w:tcPr>
            <w:tcW w:w="2250" w:type="dxa"/>
          </w:tcPr>
          <w:p w14:paraId="4DC1D4D6" w14:textId="77777777" w:rsidR="00295A4F" w:rsidRPr="009453F7" w:rsidRDefault="00295A4F" w:rsidP="00284719">
            <w:pPr>
              <w:pStyle w:val="TableText"/>
            </w:pPr>
            <w:r w:rsidRPr="009453F7">
              <w:t>Gigabit Ethernet 0/1 (G0/1)</w:t>
            </w:r>
          </w:p>
        </w:tc>
        <w:tc>
          <w:tcPr>
            <w:tcW w:w="2070" w:type="dxa"/>
          </w:tcPr>
          <w:p w14:paraId="200EFFFE" w14:textId="77777777" w:rsidR="00295A4F" w:rsidRPr="009453F7" w:rsidRDefault="00295A4F" w:rsidP="00284719">
            <w:pPr>
              <w:pStyle w:val="TableText"/>
            </w:pPr>
            <w:r w:rsidRPr="009453F7">
              <w:t>Serial 0/0/0 (S0/0/0)</w:t>
            </w:r>
          </w:p>
        </w:tc>
        <w:tc>
          <w:tcPr>
            <w:tcW w:w="2160" w:type="dxa"/>
          </w:tcPr>
          <w:p w14:paraId="7A7F7C7A" w14:textId="77777777" w:rsidR="00295A4F" w:rsidRPr="009453F7" w:rsidRDefault="00295A4F" w:rsidP="00284719">
            <w:pPr>
              <w:pStyle w:val="TableText"/>
            </w:pPr>
            <w:r w:rsidRPr="009453F7">
              <w:t>Serial 0/0/1 (S0/0/1)</w:t>
            </w:r>
          </w:p>
        </w:tc>
      </w:tr>
      <w:tr w:rsidR="00295A4F" w14:paraId="5EDABEEE" w14:textId="77777777" w:rsidTr="00284719">
        <w:tc>
          <w:tcPr>
            <w:tcW w:w="1530" w:type="dxa"/>
          </w:tcPr>
          <w:p w14:paraId="67BBEDEA" w14:textId="77777777" w:rsidR="00295A4F" w:rsidRPr="009453F7" w:rsidRDefault="00295A4F" w:rsidP="00284719">
            <w:pPr>
              <w:pStyle w:val="TableText"/>
            </w:pPr>
            <w:r>
              <w:t>4221</w:t>
            </w:r>
          </w:p>
        </w:tc>
        <w:tc>
          <w:tcPr>
            <w:tcW w:w="2250" w:type="dxa"/>
          </w:tcPr>
          <w:p w14:paraId="2FA31827" w14:textId="77777777" w:rsidR="00295A4F" w:rsidRPr="009453F7" w:rsidRDefault="00295A4F" w:rsidP="00284719">
            <w:pPr>
              <w:pStyle w:val="TableText"/>
            </w:pPr>
            <w:r w:rsidRPr="009453F7">
              <w:t>Gigabit Ethernet 0/0</w:t>
            </w:r>
            <w:r>
              <w:t>/0</w:t>
            </w:r>
            <w:r w:rsidRPr="009453F7">
              <w:t xml:space="preserve"> (G0/0</w:t>
            </w:r>
            <w:r>
              <w:t>/0</w:t>
            </w:r>
            <w:r w:rsidRPr="009453F7">
              <w:t>)</w:t>
            </w:r>
          </w:p>
        </w:tc>
        <w:tc>
          <w:tcPr>
            <w:tcW w:w="2250" w:type="dxa"/>
          </w:tcPr>
          <w:p w14:paraId="1EE26A75" w14:textId="77777777" w:rsidR="00295A4F" w:rsidRPr="009453F7" w:rsidRDefault="00295A4F" w:rsidP="00284719">
            <w:pPr>
              <w:pStyle w:val="TableText"/>
            </w:pPr>
            <w:r w:rsidRPr="009453F7">
              <w:t>Gigabit Ethernet 0/0</w:t>
            </w:r>
            <w:r>
              <w:t>/1</w:t>
            </w:r>
            <w:r w:rsidRPr="009453F7">
              <w:t xml:space="preserve"> (G0/0</w:t>
            </w:r>
            <w:r>
              <w:t>/1</w:t>
            </w:r>
            <w:r w:rsidRPr="009453F7">
              <w:t>)</w:t>
            </w:r>
          </w:p>
        </w:tc>
        <w:tc>
          <w:tcPr>
            <w:tcW w:w="2070" w:type="dxa"/>
          </w:tcPr>
          <w:p w14:paraId="6F1ADF9F" w14:textId="77777777" w:rsidR="00295A4F" w:rsidRPr="009453F7" w:rsidRDefault="00295A4F" w:rsidP="00284719">
            <w:pPr>
              <w:pStyle w:val="TableText"/>
            </w:pPr>
            <w:r>
              <w:t>Serial 0/1/0 (S0/1</w:t>
            </w:r>
            <w:r w:rsidRPr="009453F7">
              <w:t>/0)</w:t>
            </w:r>
          </w:p>
        </w:tc>
        <w:tc>
          <w:tcPr>
            <w:tcW w:w="2160" w:type="dxa"/>
          </w:tcPr>
          <w:p w14:paraId="7501BDC9" w14:textId="77777777" w:rsidR="00295A4F" w:rsidRPr="009453F7" w:rsidRDefault="00295A4F" w:rsidP="00284719">
            <w:pPr>
              <w:pStyle w:val="TableText"/>
            </w:pPr>
            <w:r>
              <w:t>Serial 0/1/1</w:t>
            </w:r>
            <w:r w:rsidRPr="009453F7">
              <w:t xml:space="preserve"> (S0/</w:t>
            </w:r>
            <w:r>
              <w:t>1/1</w:t>
            </w:r>
            <w:r w:rsidRPr="009453F7">
              <w:t>)</w:t>
            </w:r>
          </w:p>
        </w:tc>
      </w:tr>
      <w:tr w:rsidR="00295A4F" w14:paraId="3C1B7F75" w14:textId="77777777" w:rsidTr="00284719">
        <w:tc>
          <w:tcPr>
            <w:tcW w:w="1530" w:type="dxa"/>
          </w:tcPr>
          <w:p w14:paraId="08DB947E" w14:textId="77777777" w:rsidR="00295A4F" w:rsidRDefault="00295A4F" w:rsidP="00284719">
            <w:pPr>
              <w:pStyle w:val="TableText"/>
            </w:pPr>
            <w:r>
              <w:t>4300</w:t>
            </w:r>
          </w:p>
        </w:tc>
        <w:tc>
          <w:tcPr>
            <w:tcW w:w="2250" w:type="dxa"/>
          </w:tcPr>
          <w:p w14:paraId="6ADC6C0E" w14:textId="77777777" w:rsidR="00295A4F" w:rsidRPr="009453F7" w:rsidRDefault="00295A4F" w:rsidP="00284719">
            <w:pPr>
              <w:pStyle w:val="TableText"/>
            </w:pPr>
            <w:r w:rsidRPr="009453F7">
              <w:t>Gigabit Ethernet 0/0</w:t>
            </w:r>
            <w:r>
              <w:t>/0</w:t>
            </w:r>
            <w:r w:rsidRPr="009453F7">
              <w:t xml:space="preserve"> (G0/0</w:t>
            </w:r>
            <w:r>
              <w:t>/0</w:t>
            </w:r>
            <w:r w:rsidRPr="009453F7">
              <w:t>)</w:t>
            </w:r>
          </w:p>
        </w:tc>
        <w:tc>
          <w:tcPr>
            <w:tcW w:w="2250" w:type="dxa"/>
          </w:tcPr>
          <w:p w14:paraId="252A3D77" w14:textId="77777777" w:rsidR="00295A4F" w:rsidRPr="009453F7" w:rsidRDefault="00295A4F" w:rsidP="00284719">
            <w:pPr>
              <w:pStyle w:val="TableText"/>
            </w:pPr>
            <w:r w:rsidRPr="009453F7">
              <w:t>Gigabit Ethernet 0/0</w:t>
            </w:r>
            <w:r>
              <w:t>/1</w:t>
            </w:r>
            <w:r w:rsidRPr="009453F7">
              <w:t xml:space="preserve"> (G0/0</w:t>
            </w:r>
            <w:r>
              <w:t>/1</w:t>
            </w:r>
            <w:r w:rsidRPr="009453F7">
              <w:t>)</w:t>
            </w:r>
          </w:p>
        </w:tc>
        <w:tc>
          <w:tcPr>
            <w:tcW w:w="2070" w:type="dxa"/>
          </w:tcPr>
          <w:p w14:paraId="6084B2C1" w14:textId="77777777" w:rsidR="00295A4F" w:rsidRDefault="00295A4F" w:rsidP="00284719">
            <w:pPr>
              <w:pStyle w:val="TableText"/>
            </w:pPr>
            <w:r>
              <w:t>Serial 0/1/0 (S0/1</w:t>
            </w:r>
            <w:r w:rsidRPr="009453F7">
              <w:t>/0)</w:t>
            </w:r>
          </w:p>
        </w:tc>
        <w:tc>
          <w:tcPr>
            <w:tcW w:w="2160" w:type="dxa"/>
          </w:tcPr>
          <w:p w14:paraId="5DCA7C9D" w14:textId="77777777" w:rsidR="00295A4F" w:rsidRDefault="00295A4F" w:rsidP="00284719">
            <w:pPr>
              <w:pStyle w:val="TableText"/>
            </w:pPr>
            <w:r>
              <w:t>Serial 0/1/1</w:t>
            </w:r>
            <w:r w:rsidRPr="009453F7">
              <w:t xml:space="preserve"> (S0/</w:t>
            </w:r>
            <w:r>
              <w:t>1/1</w:t>
            </w:r>
            <w:r w:rsidRPr="009453F7">
              <w:t>)</w:t>
            </w:r>
          </w:p>
        </w:tc>
      </w:tr>
    </w:tbl>
    <w:p w14:paraId="6FE60C71" w14:textId="05F57EFA" w:rsidR="00295A4F" w:rsidRPr="008627BE" w:rsidRDefault="00295A4F" w:rsidP="008627BE">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09B20E40" w14:textId="77777777" w:rsidR="009737F3" w:rsidRPr="009737F3" w:rsidRDefault="009737F3" w:rsidP="009737F3">
      <w:pPr>
        <w:pStyle w:val="ConfigWindow"/>
      </w:pPr>
      <w:r>
        <w:t>End of document</w:t>
      </w:r>
    </w:p>
    <w:sectPr w:rsidR="009737F3" w:rsidRPr="009737F3" w:rsidSect="009C3182">
      <w:headerReference w:type="even" r:id="rId9"/>
      <w:headerReference w:type="default" r:id="rId10"/>
      <w:footerReference w:type="even" r:id="rId11"/>
      <w:footerReference w:type="default" r:id="rId12"/>
      <w:headerReference w:type="first" r:id="rId13"/>
      <w:footerReference w:type="first" r:id="rId14"/>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9DB4" w14:textId="77777777" w:rsidR="000F0ADC" w:rsidRDefault="000F0ADC" w:rsidP="00710659">
      <w:pPr>
        <w:spacing w:after="0" w:line="240" w:lineRule="auto"/>
      </w:pPr>
      <w:r>
        <w:separator/>
      </w:r>
    </w:p>
    <w:p w14:paraId="6432007E" w14:textId="77777777" w:rsidR="000F0ADC" w:rsidRDefault="000F0ADC"/>
  </w:endnote>
  <w:endnote w:type="continuationSeparator" w:id="0">
    <w:p w14:paraId="44BA1926" w14:textId="77777777" w:rsidR="000F0ADC" w:rsidRDefault="000F0ADC" w:rsidP="00710659">
      <w:pPr>
        <w:spacing w:after="0" w:line="240" w:lineRule="auto"/>
      </w:pPr>
      <w:r>
        <w:continuationSeparator/>
      </w:r>
    </w:p>
    <w:p w14:paraId="3263ACEF" w14:textId="77777777" w:rsidR="000F0ADC" w:rsidRDefault="000F0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7B1F" w14:textId="77777777" w:rsidR="00EE1956" w:rsidRDefault="00EE1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088A" w14:textId="0D18D047" w:rsidR="00EE1956" w:rsidRPr="00882B63" w:rsidRDefault="00EE1956"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2019</w:t>
        </w:r>
      </w:sdtContent>
    </w:sdt>
    <w:r>
      <w:t xml:space="preserve"> - </w:t>
    </w:r>
    <w:r>
      <w:fldChar w:fldCharType="begin"/>
    </w:r>
    <w:r>
      <w:instrText xml:space="preserve"> SAVEDATE  \@ "yyyy"  \* MERGEFORMAT </w:instrText>
    </w:r>
    <w:r>
      <w:fldChar w:fldCharType="separate"/>
    </w:r>
    <w:r w:rsidR="00252E31">
      <w:rPr>
        <w:noProof/>
      </w:rPr>
      <w:t>2019</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F350" w14:textId="39CECC95" w:rsidR="00EE1956" w:rsidRPr="00882B63" w:rsidRDefault="00EE1956"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2019</w:t>
        </w:r>
      </w:sdtContent>
    </w:sdt>
    <w:r>
      <w:t xml:space="preserve"> - </w:t>
    </w:r>
    <w:r>
      <w:fldChar w:fldCharType="begin"/>
    </w:r>
    <w:r>
      <w:instrText xml:space="preserve"> SAVEDATE  \@ "yyyy"  \* MERGEFORMAT </w:instrText>
    </w:r>
    <w:r>
      <w:fldChar w:fldCharType="separate"/>
    </w:r>
    <w:r w:rsidR="00252E31">
      <w:rPr>
        <w:noProof/>
      </w:rPr>
      <w:t>2019</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02E7" w14:textId="77777777" w:rsidR="000F0ADC" w:rsidRDefault="000F0ADC" w:rsidP="00710659">
      <w:pPr>
        <w:spacing w:after="0" w:line="240" w:lineRule="auto"/>
      </w:pPr>
      <w:r>
        <w:separator/>
      </w:r>
    </w:p>
    <w:p w14:paraId="18642A0B" w14:textId="77777777" w:rsidR="000F0ADC" w:rsidRDefault="000F0ADC"/>
  </w:footnote>
  <w:footnote w:type="continuationSeparator" w:id="0">
    <w:p w14:paraId="00A53D76" w14:textId="77777777" w:rsidR="000F0ADC" w:rsidRDefault="000F0ADC" w:rsidP="00710659">
      <w:pPr>
        <w:spacing w:after="0" w:line="240" w:lineRule="auto"/>
      </w:pPr>
      <w:r>
        <w:continuationSeparator/>
      </w:r>
    </w:p>
    <w:p w14:paraId="5E337F81" w14:textId="77777777" w:rsidR="000F0ADC" w:rsidRDefault="000F0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FFE3" w14:textId="77777777" w:rsidR="00EE1956" w:rsidRDefault="00EE1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7FDFF5C5D4D84E55BEEA6B7F80F69E58"/>
      </w:placeholder>
      <w:dataBinding w:prefixMappings="xmlns:ns0='http://purl.org/dc/elements/1.1/' xmlns:ns1='http://schemas.openxmlformats.org/package/2006/metadata/core-properties' " w:xpath="/ns1:coreProperties[1]/ns0:title[1]" w:storeItemID="{6C3C8BC8-F283-45AE-878A-BAB7291924A1}"/>
      <w:text/>
    </w:sdtPr>
    <w:sdtEndPr/>
    <w:sdtContent>
      <w:p w14:paraId="4F8C3073" w14:textId="77777777" w:rsidR="00EE1956" w:rsidRDefault="00EE1956" w:rsidP="008402F2">
        <w:pPr>
          <w:pStyle w:val="PageHead"/>
        </w:pPr>
        <w:r>
          <w:t>Lab - Implement Inter-VLAN Routing</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C6DD" w14:textId="77777777" w:rsidR="00EE1956" w:rsidRDefault="00EE1956" w:rsidP="006C3FCF">
    <w:pPr>
      <w:ind w:left="-288"/>
    </w:pPr>
    <w:r>
      <w:rPr>
        <w:noProof/>
      </w:rPr>
      <w:drawing>
        <wp:inline distT="0" distB="0" distL="0" distR="0" wp14:anchorId="1ACCC5D1" wp14:editId="3CCDB652">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F612DD"/>
    <w:multiLevelType w:val="multilevel"/>
    <w:tmpl w:val="411AE1B8"/>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4657352F"/>
    <w:multiLevelType w:val="multilevel"/>
    <w:tmpl w:val="1258F7AC"/>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3"/>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3"/>
    <w:lvlOverride w:ilvl="1">
      <w:lvl w:ilvl="1">
        <w:start w:val="1"/>
        <w:numFmt w:val="decimal"/>
        <w:pStyle w:val="Heading2"/>
        <w:suff w:val="space"/>
        <w:lvlText w:val="Part %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0"/>
  </w:num>
  <w:num w:numId="7">
    <w:abstractNumId w:val="1"/>
  </w:num>
  <w:num w:numId="8">
    <w:abstractNumId w:val="4"/>
    <w:lvlOverride w:ilvl="0">
      <w:lvl w:ilvl="0">
        <w:start w:val="1"/>
        <w:numFmt w:val="decimal"/>
        <w:lvlText w:val="Part %1:"/>
        <w:lvlJc w:val="left"/>
        <w:pPr>
          <w:tabs>
            <w:tab w:val="num" w:pos="1152"/>
          </w:tabs>
          <w:ind w:left="1152" w:hanging="792"/>
        </w:pPr>
        <w:rPr>
          <w:rFonts w:hint="default"/>
        </w:rPr>
      </w:lvl>
    </w:lvlOverride>
  </w:num>
  <w:num w:numId="9">
    <w:abstractNumId w:val="3"/>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5"/>
  </w:num>
  <w:num w:numId="11">
    <w:abstractNumId w:val="8"/>
  </w:num>
  <w:num w:numId="12">
    <w:abstractNumId w:val="5"/>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6"/>
  </w:num>
  <w:num w:numId="17">
    <w:abstractNumId w:val="3"/>
    <w:lvlOverride w:ilvl="1">
      <w:lvl w:ilvl="1">
        <w:start w:val="1"/>
        <w:numFmt w:val="decimal"/>
        <w:pStyle w:val="Heading2"/>
        <w:suff w:val="space"/>
        <w:lvlText w:val="Part %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3"/>
    <w:lvlOverride w:ilvl="1">
      <w:lvl w:ilvl="1">
        <w:start w:val="1"/>
        <w:numFmt w:val="decimal"/>
        <w:pStyle w:val="Heading2"/>
        <w:suff w:val="space"/>
        <w:lvlText w:val="Part %2:"/>
        <w:lvlJc w:val="left"/>
        <w:pPr>
          <w:ind w:left="0" w:firstLine="0"/>
        </w:pPr>
        <w:rPr>
          <w:rFonts w:hint="default"/>
          <w:b/>
        </w:rPr>
      </w:lvl>
    </w:lvlOverride>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0C"/>
    <w:rsid w:val="00001BDF"/>
    <w:rsid w:val="0000380F"/>
    <w:rsid w:val="00004175"/>
    <w:rsid w:val="000059C9"/>
    <w:rsid w:val="00012C22"/>
    <w:rsid w:val="000160F7"/>
    <w:rsid w:val="00016D5B"/>
    <w:rsid w:val="00016F30"/>
    <w:rsid w:val="0002047C"/>
    <w:rsid w:val="00021B9A"/>
    <w:rsid w:val="000242D6"/>
    <w:rsid w:val="00024EE5"/>
    <w:rsid w:val="00037462"/>
    <w:rsid w:val="00041AF6"/>
    <w:rsid w:val="00044E62"/>
    <w:rsid w:val="00050BA4"/>
    <w:rsid w:val="0005141D"/>
    <w:rsid w:val="00051738"/>
    <w:rsid w:val="0005242B"/>
    <w:rsid w:val="00052548"/>
    <w:rsid w:val="00060696"/>
    <w:rsid w:val="00062D89"/>
    <w:rsid w:val="00067A67"/>
    <w:rsid w:val="00070C16"/>
    <w:rsid w:val="00070F26"/>
    <w:rsid w:val="00075EA9"/>
    <w:rsid w:val="000769CF"/>
    <w:rsid w:val="000815D8"/>
    <w:rsid w:val="00084C99"/>
    <w:rsid w:val="00085CC6"/>
    <w:rsid w:val="00090C07"/>
    <w:rsid w:val="0009147A"/>
    <w:rsid w:val="00091E8D"/>
    <w:rsid w:val="0009378D"/>
    <w:rsid w:val="00097163"/>
    <w:rsid w:val="000A22C8"/>
    <w:rsid w:val="000B2344"/>
    <w:rsid w:val="000B7DE5"/>
    <w:rsid w:val="000C1199"/>
    <w:rsid w:val="000C2118"/>
    <w:rsid w:val="000C6425"/>
    <w:rsid w:val="000C6E6E"/>
    <w:rsid w:val="000C7B7D"/>
    <w:rsid w:val="000D55B4"/>
    <w:rsid w:val="000E65F0"/>
    <w:rsid w:val="000F072C"/>
    <w:rsid w:val="000F0AD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4997"/>
    <w:rsid w:val="00144ECB"/>
    <w:rsid w:val="001523C0"/>
    <w:rsid w:val="001535FE"/>
    <w:rsid w:val="00154E3A"/>
    <w:rsid w:val="00155352"/>
    <w:rsid w:val="00156812"/>
    <w:rsid w:val="00157902"/>
    <w:rsid w:val="00162105"/>
    <w:rsid w:val="00162EEA"/>
    <w:rsid w:val="00163164"/>
    <w:rsid w:val="00166253"/>
    <w:rsid w:val="001704B7"/>
    <w:rsid w:val="001708A6"/>
    <w:rsid w:val="001710C0"/>
    <w:rsid w:val="00172AFB"/>
    <w:rsid w:val="001772B8"/>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40AB"/>
    <w:rsid w:val="00225E37"/>
    <w:rsid w:val="00231DCA"/>
    <w:rsid w:val="00235051"/>
    <w:rsid w:val="00235792"/>
    <w:rsid w:val="00242E3A"/>
    <w:rsid w:val="00246492"/>
    <w:rsid w:val="002506CF"/>
    <w:rsid w:val="0025107F"/>
    <w:rsid w:val="00252E31"/>
    <w:rsid w:val="00260CD4"/>
    <w:rsid w:val="002639D8"/>
    <w:rsid w:val="00265F77"/>
    <w:rsid w:val="00266C83"/>
    <w:rsid w:val="00270FCC"/>
    <w:rsid w:val="002768DC"/>
    <w:rsid w:val="00294C8F"/>
    <w:rsid w:val="00295A4F"/>
    <w:rsid w:val="002A0B2E"/>
    <w:rsid w:val="002A0DC1"/>
    <w:rsid w:val="002A6C56"/>
    <w:rsid w:val="002C04C4"/>
    <w:rsid w:val="002C090C"/>
    <w:rsid w:val="002C1243"/>
    <w:rsid w:val="002C1815"/>
    <w:rsid w:val="002C475E"/>
    <w:rsid w:val="002C6AD6"/>
    <w:rsid w:val="002D6C2A"/>
    <w:rsid w:val="002D7A86"/>
    <w:rsid w:val="002F45FF"/>
    <w:rsid w:val="002F66D3"/>
    <w:rsid w:val="002F6D17"/>
    <w:rsid w:val="00302887"/>
    <w:rsid w:val="003056EB"/>
    <w:rsid w:val="003071FF"/>
    <w:rsid w:val="00310652"/>
    <w:rsid w:val="00311065"/>
    <w:rsid w:val="0031371D"/>
    <w:rsid w:val="0031789F"/>
    <w:rsid w:val="00320788"/>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51F"/>
    <w:rsid w:val="00452C6D"/>
    <w:rsid w:val="00455E0B"/>
    <w:rsid w:val="0045724D"/>
    <w:rsid w:val="00457934"/>
    <w:rsid w:val="0046253A"/>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C0909"/>
    <w:rsid w:val="004C1C12"/>
    <w:rsid w:val="004C3F97"/>
    <w:rsid w:val="004D01F2"/>
    <w:rsid w:val="004D2CED"/>
    <w:rsid w:val="004D3339"/>
    <w:rsid w:val="004D353F"/>
    <w:rsid w:val="004D36D7"/>
    <w:rsid w:val="004D682B"/>
    <w:rsid w:val="004E6152"/>
    <w:rsid w:val="004F344A"/>
    <w:rsid w:val="004F4EC3"/>
    <w:rsid w:val="00501D79"/>
    <w:rsid w:val="00504ED4"/>
    <w:rsid w:val="00510639"/>
    <w:rsid w:val="00511791"/>
    <w:rsid w:val="005139BE"/>
    <w:rsid w:val="00516142"/>
    <w:rsid w:val="0051681C"/>
    <w:rsid w:val="00520027"/>
    <w:rsid w:val="0052093C"/>
    <w:rsid w:val="00521B31"/>
    <w:rsid w:val="00522469"/>
    <w:rsid w:val="0052400A"/>
    <w:rsid w:val="00526821"/>
    <w:rsid w:val="00536277"/>
    <w:rsid w:val="00536F43"/>
    <w:rsid w:val="00546C46"/>
    <w:rsid w:val="005510BA"/>
    <w:rsid w:val="005538C8"/>
    <w:rsid w:val="005545D6"/>
    <w:rsid w:val="00554B4E"/>
    <w:rsid w:val="00556C02"/>
    <w:rsid w:val="00561BB2"/>
    <w:rsid w:val="00563249"/>
    <w:rsid w:val="00570A65"/>
    <w:rsid w:val="005762B1"/>
    <w:rsid w:val="00580456"/>
    <w:rsid w:val="00580E73"/>
    <w:rsid w:val="00592329"/>
    <w:rsid w:val="00593386"/>
    <w:rsid w:val="00596998"/>
    <w:rsid w:val="0059790F"/>
    <w:rsid w:val="005A6E62"/>
    <w:rsid w:val="005B2FB3"/>
    <w:rsid w:val="005C2D51"/>
    <w:rsid w:val="005C6DE5"/>
    <w:rsid w:val="005D2B29"/>
    <w:rsid w:val="005D354A"/>
    <w:rsid w:val="005D3E53"/>
    <w:rsid w:val="005D506C"/>
    <w:rsid w:val="005E3235"/>
    <w:rsid w:val="005E4176"/>
    <w:rsid w:val="005E4876"/>
    <w:rsid w:val="005E65B5"/>
    <w:rsid w:val="005F0301"/>
    <w:rsid w:val="005F3AE9"/>
    <w:rsid w:val="005F559F"/>
    <w:rsid w:val="006007BB"/>
    <w:rsid w:val="00601A1B"/>
    <w:rsid w:val="00601DC0"/>
    <w:rsid w:val="006034CB"/>
    <w:rsid w:val="00603503"/>
    <w:rsid w:val="00603C52"/>
    <w:rsid w:val="006131CE"/>
    <w:rsid w:val="0061336B"/>
    <w:rsid w:val="00617D6E"/>
    <w:rsid w:val="00620ED5"/>
    <w:rsid w:val="00622D61"/>
    <w:rsid w:val="00624198"/>
    <w:rsid w:val="00636C28"/>
    <w:rsid w:val="006428E5"/>
    <w:rsid w:val="00644958"/>
    <w:rsid w:val="006513FB"/>
    <w:rsid w:val="00656EEF"/>
    <w:rsid w:val="006576AF"/>
    <w:rsid w:val="00672919"/>
    <w:rsid w:val="00677544"/>
    <w:rsid w:val="00681687"/>
    <w:rsid w:val="00686295"/>
    <w:rsid w:val="00686587"/>
    <w:rsid w:val="006904CF"/>
    <w:rsid w:val="00695EE2"/>
    <w:rsid w:val="0069660B"/>
    <w:rsid w:val="006A1B33"/>
    <w:rsid w:val="006A217B"/>
    <w:rsid w:val="006A48F1"/>
    <w:rsid w:val="006A71A3"/>
    <w:rsid w:val="006B03F2"/>
    <w:rsid w:val="006B14C1"/>
    <w:rsid w:val="006B1639"/>
    <w:rsid w:val="006B3044"/>
    <w:rsid w:val="006B553E"/>
    <w:rsid w:val="006B5CA7"/>
    <w:rsid w:val="006B5E89"/>
    <w:rsid w:val="006B650C"/>
    <w:rsid w:val="006C19B2"/>
    <w:rsid w:val="006C30A0"/>
    <w:rsid w:val="006C35FF"/>
    <w:rsid w:val="006C3FCF"/>
    <w:rsid w:val="006C57F2"/>
    <w:rsid w:val="006C5949"/>
    <w:rsid w:val="006C6832"/>
    <w:rsid w:val="006D1370"/>
    <w:rsid w:val="006D2C28"/>
    <w:rsid w:val="006D3FC1"/>
    <w:rsid w:val="006D7590"/>
    <w:rsid w:val="006E372B"/>
    <w:rsid w:val="006E5956"/>
    <w:rsid w:val="006E5FE9"/>
    <w:rsid w:val="006E6581"/>
    <w:rsid w:val="006E71DF"/>
    <w:rsid w:val="006F1616"/>
    <w:rsid w:val="006F1CC4"/>
    <w:rsid w:val="006F2A86"/>
    <w:rsid w:val="006F3163"/>
    <w:rsid w:val="00705FEC"/>
    <w:rsid w:val="00710659"/>
    <w:rsid w:val="00710A54"/>
    <w:rsid w:val="0071147A"/>
    <w:rsid w:val="0071185D"/>
    <w:rsid w:val="00714B85"/>
    <w:rsid w:val="00721E01"/>
    <w:rsid w:val="007222AD"/>
    <w:rsid w:val="007267CF"/>
    <w:rsid w:val="00731F3F"/>
    <w:rsid w:val="00733BAB"/>
    <w:rsid w:val="0073604C"/>
    <w:rsid w:val="007436BF"/>
    <w:rsid w:val="007443E9"/>
    <w:rsid w:val="00745DCE"/>
    <w:rsid w:val="00753D89"/>
    <w:rsid w:val="00753DDA"/>
    <w:rsid w:val="00754A6E"/>
    <w:rsid w:val="007550F9"/>
    <w:rsid w:val="007553D8"/>
    <w:rsid w:val="00755C9B"/>
    <w:rsid w:val="00755D6C"/>
    <w:rsid w:val="00760FE4"/>
    <w:rsid w:val="007636C2"/>
    <w:rsid w:val="00763D8B"/>
    <w:rsid w:val="007657F6"/>
    <w:rsid w:val="00765E47"/>
    <w:rsid w:val="0077125A"/>
    <w:rsid w:val="0078405B"/>
    <w:rsid w:val="00784F30"/>
    <w:rsid w:val="00786F58"/>
    <w:rsid w:val="00787CC1"/>
    <w:rsid w:val="00792F4E"/>
    <w:rsid w:val="0079398D"/>
    <w:rsid w:val="00796C25"/>
    <w:rsid w:val="007A287C"/>
    <w:rsid w:val="007A3B2A"/>
    <w:rsid w:val="007B0C9D"/>
    <w:rsid w:val="007B5522"/>
    <w:rsid w:val="007B738E"/>
    <w:rsid w:val="007C0EE0"/>
    <w:rsid w:val="007C1B71"/>
    <w:rsid w:val="007C2FBB"/>
    <w:rsid w:val="007C7164"/>
    <w:rsid w:val="007C7413"/>
    <w:rsid w:val="007D1984"/>
    <w:rsid w:val="007D2AFE"/>
    <w:rsid w:val="007E1B0C"/>
    <w:rsid w:val="007E3264"/>
    <w:rsid w:val="007E3FEA"/>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402F2"/>
    <w:rsid w:val="00840469"/>
    <w:rsid w:val="008405BB"/>
    <w:rsid w:val="00843681"/>
    <w:rsid w:val="0084564F"/>
    <w:rsid w:val="00846494"/>
    <w:rsid w:val="00847B20"/>
    <w:rsid w:val="008509D3"/>
    <w:rsid w:val="00853418"/>
    <w:rsid w:val="00856EBD"/>
    <w:rsid w:val="00857CF6"/>
    <w:rsid w:val="008610ED"/>
    <w:rsid w:val="00861C6A"/>
    <w:rsid w:val="008627BE"/>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A4BBB"/>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2BB5"/>
    <w:rsid w:val="00933237"/>
    <w:rsid w:val="00933F28"/>
    <w:rsid w:val="009400C3"/>
    <w:rsid w:val="00942299"/>
    <w:rsid w:val="009453F7"/>
    <w:rsid w:val="009476C0"/>
    <w:rsid w:val="00963E34"/>
    <w:rsid w:val="00964DFA"/>
    <w:rsid w:val="00970A69"/>
    <w:rsid w:val="009737F3"/>
    <w:rsid w:val="0098155C"/>
    <w:rsid w:val="00981CCA"/>
    <w:rsid w:val="00983B77"/>
    <w:rsid w:val="00996053"/>
    <w:rsid w:val="00997E71"/>
    <w:rsid w:val="009A0B2F"/>
    <w:rsid w:val="009A1CF4"/>
    <w:rsid w:val="009A37D7"/>
    <w:rsid w:val="009A4E17"/>
    <w:rsid w:val="009A6955"/>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0770F"/>
    <w:rsid w:val="00A15DF0"/>
    <w:rsid w:val="00A21211"/>
    <w:rsid w:val="00A30F8A"/>
    <w:rsid w:val="00A33890"/>
    <w:rsid w:val="00A34E7F"/>
    <w:rsid w:val="00A46F0A"/>
    <w:rsid w:val="00A46F25"/>
    <w:rsid w:val="00A47CC2"/>
    <w:rsid w:val="00A502BA"/>
    <w:rsid w:val="00A60146"/>
    <w:rsid w:val="00A601A9"/>
    <w:rsid w:val="00A60F6F"/>
    <w:rsid w:val="00A622C4"/>
    <w:rsid w:val="00A6283D"/>
    <w:rsid w:val="00A676FF"/>
    <w:rsid w:val="00A7108E"/>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66E4"/>
    <w:rsid w:val="00AD04F2"/>
    <w:rsid w:val="00AD4578"/>
    <w:rsid w:val="00AD68E9"/>
    <w:rsid w:val="00AE56C0"/>
    <w:rsid w:val="00AF7ACC"/>
    <w:rsid w:val="00B00914"/>
    <w:rsid w:val="00B02A8E"/>
    <w:rsid w:val="00B052EE"/>
    <w:rsid w:val="00B1081F"/>
    <w:rsid w:val="00B2496B"/>
    <w:rsid w:val="00B27499"/>
    <w:rsid w:val="00B3010D"/>
    <w:rsid w:val="00B318CF"/>
    <w:rsid w:val="00B35151"/>
    <w:rsid w:val="00B433F2"/>
    <w:rsid w:val="00B458E8"/>
    <w:rsid w:val="00B47940"/>
    <w:rsid w:val="00B5397B"/>
    <w:rsid w:val="00B53EE9"/>
    <w:rsid w:val="00B6183E"/>
    <w:rsid w:val="00B62809"/>
    <w:rsid w:val="00B65D48"/>
    <w:rsid w:val="00B72F2A"/>
    <w:rsid w:val="00B74716"/>
    <w:rsid w:val="00B7675A"/>
    <w:rsid w:val="00B81898"/>
    <w:rsid w:val="00B82DED"/>
    <w:rsid w:val="00B83CE6"/>
    <w:rsid w:val="00B8606B"/>
    <w:rsid w:val="00B868CC"/>
    <w:rsid w:val="00B878E7"/>
    <w:rsid w:val="00B879CC"/>
    <w:rsid w:val="00B9330B"/>
    <w:rsid w:val="00B97278"/>
    <w:rsid w:val="00B97943"/>
    <w:rsid w:val="00BA1D0B"/>
    <w:rsid w:val="00BA2B50"/>
    <w:rsid w:val="00BA6972"/>
    <w:rsid w:val="00BB1E0D"/>
    <w:rsid w:val="00BB26C8"/>
    <w:rsid w:val="00BB4D9B"/>
    <w:rsid w:val="00BB73FF"/>
    <w:rsid w:val="00BB7688"/>
    <w:rsid w:val="00BC7423"/>
    <w:rsid w:val="00BC7CAC"/>
    <w:rsid w:val="00BD6D76"/>
    <w:rsid w:val="00BE56B3"/>
    <w:rsid w:val="00BE676D"/>
    <w:rsid w:val="00BF04E8"/>
    <w:rsid w:val="00BF16BF"/>
    <w:rsid w:val="00BF4D1F"/>
    <w:rsid w:val="00BF76BE"/>
    <w:rsid w:val="00C02A73"/>
    <w:rsid w:val="00C063D2"/>
    <w:rsid w:val="00C07FD9"/>
    <w:rsid w:val="00C10955"/>
    <w:rsid w:val="00C11C4D"/>
    <w:rsid w:val="00C162C0"/>
    <w:rsid w:val="00C1712C"/>
    <w:rsid w:val="00C17E78"/>
    <w:rsid w:val="00C20634"/>
    <w:rsid w:val="00C20BA7"/>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94C5D"/>
    <w:rsid w:val="00CA286A"/>
    <w:rsid w:val="00CA2BB2"/>
    <w:rsid w:val="00CA73D5"/>
    <w:rsid w:val="00CB2FC9"/>
    <w:rsid w:val="00CB5068"/>
    <w:rsid w:val="00CB7D2B"/>
    <w:rsid w:val="00CC1C87"/>
    <w:rsid w:val="00CC3000"/>
    <w:rsid w:val="00CC4859"/>
    <w:rsid w:val="00CC7A35"/>
    <w:rsid w:val="00CD072A"/>
    <w:rsid w:val="00CD0F97"/>
    <w:rsid w:val="00CD1070"/>
    <w:rsid w:val="00CD40B1"/>
    <w:rsid w:val="00CD51E0"/>
    <w:rsid w:val="00CD7F73"/>
    <w:rsid w:val="00CE26C5"/>
    <w:rsid w:val="00CE36AF"/>
    <w:rsid w:val="00CE47F3"/>
    <w:rsid w:val="00CE54DD"/>
    <w:rsid w:val="00CF0DA5"/>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1E21"/>
    <w:rsid w:val="00D452F4"/>
    <w:rsid w:val="00D458EC"/>
    <w:rsid w:val="00D501B0"/>
    <w:rsid w:val="00D52582"/>
    <w:rsid w:val="00D531D0"/>
    <w:rsid w:val="00D56A0E"/>
    <w:rsid w:val="00D57AD3"/>
    <w:rsid w:val="00D623A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3DD6"/>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355A2"/>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2DB0"/>
    <w:rsid w:val="00EB3082"/>
    <w:rsid w:val="00EB3C74"/>
    <w:rsid w:val="00EB4AF2"/>
    <w:rsid w:val="00EB6C33"/>
    <w:rsid w:val="00EB7FD3"/>
    <w:rsid w:val="00EC1DEA"/>
    <w:rsid w:val="00EC6F62"/>
    <w:rsid w:val="00ED2EA2"/>
    <w:rsid w:val="00ED6019"/>
    <w:rsid w:val="00ED7830"/>
    <w:rsid w:val="00EE1956"/>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E39"/>
    <w:rsid w:val="00F41F1B"/>
    <w:rsid w:val="00F43CDB"/>
    <w:rsid w:val="00F46BD9"/>
    <w:rsid w:val="00F60BE0"/>
    <w:rsid w:val="00F6280E"/>
    <w:rsid w:val="00F655FA"/>
    <w:rsid w:val="00F666EC"/>
    <w:rsid w:val="00F7050A"/>
    <w:rsid w:val="00F75533"/>
    <w:rsid w:val="00F8036D"/>
    <w:rsid w:val="00F80437"/>
    <w:rsid w:val="00F809DC"/>
    <w:rsid w:val="00F86EB0"/>
    <w:rsid w:val="00FA154B"/>
    <w:rsid w:val="00FA3811"/>
    <w:rsid w:val="00FA3B9F"/>
    <w:rsid w:val="00FA3E04"/>
    <w:rsid w:val="00FA3F06"/>
    <w:rsid w:val="00FA4A26"/>
    <w:rsid w:val="00FA7084"/>
    <w:rsid w:val="00FA7BEF"/>
    <w:rsid w:val="00FB1105"/>
    <w:rsid w:val="00FB1929"/>
    <w:rsid w:val="00FB5FD9"/>
    <w:rsid w:val="00FB6713"/>
    <w:rsid w:val="00FB7FFE"/>
    <w:rsid w:val="00FD1398"/>
    <w:rsid w:val="00FD33AB"/>
    <w:rsid w:val="00FD3BA4"/>
    <w:rsid w:val="00FD4724"/>
    <w:rsid w:val="00FD494C"/>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EE42C"/>
  <w15:docId w15:val="{02C7D4EB-F11F-4CCA-B3FD-6D70C45E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FA3E04"/>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8627BE"/>
    <w:pPr>
      <w:keepNext/>
      <w:keepLines/>
      <w:numPr>
        <w:numId w:val="18"/>
      </w:numPr>
      <w:spacing w:before="240" w:after="120" w:line="240" w:lineRule="auto"/>
      <w:outlineLvl w:val="0"/>
    </w:pPr>
    <w:rPr>
      <w:b/>
      <w:bCs/>
      <w:noProof/>
      <w:sz w:val="26"/>
      <w:szCs w:val="26"/>
    </w:rPr>
  </w:style>
  <w:style w:type="paragraph" w:styleId="Heading2">
    <w:name w:val="heading 2"/>
    <w:basedOn w:val="Normal"/>
    <w:next w:val="BodyTextL25"/>
    <w:link w:val="Heading2Char"/>
    <w:autoRedefine/>
    <w:uiPriority w:val="9"/>
    <w:unhideWhenUsed/>
    <w:qFormat/>
    <w:rsid w:val="00FA3E04"/>
    <w:pPr>
      <w:keepNext/>
      <w:numPr>
        <w:ilvl w:val="1"/>
        <w:numId w:val="18"/>
      </w:numPr>
      <w:spacing w:before="120" w:after="120" w:line="240" w:lineRule="auto"/>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A3E04"/>
    <w:pPr>
      <w:keepNext/>
      <w:numPr>
        <w:ilvl w:val="2"/>
        <w:numId w:val="18"/>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E355A2"/>
    <w:pPr>
      <w:keepNext/>
      <w:spacing w:before="0" w:after="0"/>
      <w:ind w:left="720"/>
      <w:outlineLvl w:val="3"/>
    </w:pPr>
    <w:rPr>
      <w:rFonts w:eastAsia="Times New Roman"/>
      <w:bCs/>
      <w:color w:val="FFFFFF" w:themeColor="background1"/>
      <w:sz w:val="6"/>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27BE"/>
    <w:rPr>
      <w:b/>
      <w:bCs/>
      <w:noProof/>
      <w:sz w:val="26"/>
      <w:szCs w:val="26"/>
    </w:rPr>
  </w:style>
  <w:style w:type="character" w:customStyle="1" w:styleId="Heading2Char">
    <w:name w:val="Heading 2 Char"/>
    <w:link w:val="Heading2"/>
    <w:uiPriority w:val="9"/>
    <w:rsid w:val="000C1199"/>
    <w:rPr>
      <w:rFonts w:eastAsia="Times New Roman"/>
      <w:b/>
      <w:bCs/>
      <w:sz w:val="28"/>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6A217B"/>
    <w:pPr>
      <w:spacing w:after="240"/>
    </w:pPr>
    <w:rPr>
      <w:b/>
      <w:i/>
      <w:color w:val="FFFFFF" w:themeColor="background1"/>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0C1199"/>
    <w:pPr>
      <w:spacing w:before="0" w:after="0"/>
    </w:pPr>
    <w:rPr>
      <w:i/>
      <w:color w:val="FFFFFF" w:themeColor="background1"/>
      <w:sz w:val="6"/>
    </w:rPr>
  </w:style>
  <w:style w:type="paragraph" w:customStyle="1" w:styleId="SubStepAlpha">
    <w:name w:val="SubStep Alpha"/>
    <w:basedOn w:val="BodyTextL25"/>
    <w:qFormat/>
    <w:rsid w:val="00FA3E04"/>
    <w:pPr>
      <w:numPr>
        <w:ilvl w:val="3"/>
        <w:numId w:val="18"/>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BodyTextL25"/>
    <w:qFormat/>
    <w:rsid w:val="00FA3E04"/>
    <w:pPr>
      <w:numPr>
        <w:ilvl w:val="4"/>
        <w:numId w:val="18"/>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FA3E04"/>
    <w:pPr>
      <w:numPr>
        <w:numId w:val="19"/>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E355A2"/>
    <w:rPr>
      <w:rFonts w:eastAsia="Times New Roman"/>
      <w:bCs/>
      <w:color w:val="FFFFFF" w:themeColor="background1"/>
      <w:sz w:val="6"/>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EB7FD3"/>
    <w:rPr>
      <w:b/>
      <w:sz w:val="32"/>
    </w:rPr>
  </w:style>
  <w:style w:type="paragraph" w:customStyle="1" w:styleId="BodyText1">
    <w:name w:val="Body Text1"/>
    <w:basedOn w:val="Normal"/>
    <w:qFormat/>
    <w:rsid w:val="00EB7FD3"/>
    <w:pPr>
      <w:spacing w:line="240" w:lineRule="auto"/>
    </w:pPr>
    <w:rPr>
      <w:sz w:val="20"/>
    </w:rPr>
  </w:style>
  <w:style w:type="paragraph" w:styleId="ListParagraph">
    <w:name w:val="List Paragraph"/>
    <w:basedOn w:val="Normal"/>
    <w:uiPriority w:val="34"/>
    <w:unhideWhenUsed/>
    <w:qFormat/>
    <w:rsid w:val="00EB7FD3"/>
    <w:pPr>
      <w:ind w:left="720"/>
    </w:pPr>
  </w:style>
  <w:style w:type="paragraph" w:styleId="Revision">
    <w:name w:val="Revision"/>
    <w:hidden/>
    <w:uiPriority w:val="99"/>
    <w:semiHidden/>
    <w:rsid w:val="00EB7FD3"/>
    <w:rPr>
      <w:sz w:val="22"/>
      <w:szCs w:val="22"/>
    </w:rPr>
  </w:style>
  <w:style w:type="paragraph" w:customStyle="1" w:styleId="CMDL75">
    <w:name w:val="CMD L75"/>
    <w:basedOn w:val="CMD"/>
    <w:qFormat/>
    <w:rsid w:val="00EB7FD3"/>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CNA7.0\NetAcad-Templates\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DFF5C5D4D84E55BEEA6B7F80F69E58"/>
        <w:category>
          <w:name w:val="General"/>
          <w:gallery w:val="placeholder"/>
        </w:category>
        <w:types>
          <w:type w:val="bbPlcHdr"/>
        </w:types>
        <w:behaviors>
          <w:behavior w:val="content"/>
        </w:behaviors>
        <w:guid w:val="{D7C45981-B1E7-483D-B54C-68D10179A37B}"/>
      </w:docPartPr>
      <w:docPartBody>
        <w:p w:rsidR="00DF093C" w:rsidRDefault="001D4DF7">
          <w:pPr>
            <w:pStyle w:val="7FDFF5C5D4D84E55BEEA6B7F80F69E58"/>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F7"/>
    <w:rsid w:val="001D4DF7"/>
    <w:rsid w:val="005D75D2"/>
    <w:rsid w:val="00777E06"/>
    <w:rsid w:val="00C7153B"/>
    <w:rsid w:val="00DF093C"/>
    <w:rsid w:val="00ED2CDD"/>
    <w:rsid w:val="00F0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DFF5C5D4D84E55BEEA6B7F80F69E58">
    <w:name w:val="7FDFF5C5D4D84E55BEEA6B7F80F69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9C022-CAE8-4EEB-AA28-C7E52C43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8</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Lab - Implement Inter-VLAN Routing</vt:lpstr>
    </vt:vector>
  </TitlesOfParts>
  <Company>Cisco Systems, Inc.</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Inter-VLAN Routing</dc:title>
  <dc:creator>SP</dc:creator>
  <dc:description>2019</dc:description>
  <cp:lastModifiedBy>Suk-Yi Pennock -X (spennock - UNICON INC at Cisco)</cp:lastModifiedBy>
  <cp:revision>8</cp:revision>
  <cp:lastPrinted>2019-12-05T04:41:00Z</cp:lastPrinted>
  <dcterms:created xsi:type="dcterms:W3CDTF">2019-12-02T15:39:00Z</dcterms:created>
  <dcterms:modified xsi:type="dcterms:W3CDTF">2019-12-05T04:41:00Z</dcterms:modified>
</cp:coreProperties>
</file>