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84C3" w14:textId="6C91F5DF" w:rsidR="004D36D7" w:rsidRPr="0017003C" w:rsidRDefault="005B2A09" w:rsidP="00730E5F">
      <w:pPr>
        <w:pStyle w:val="Title"/>
      </w:pPr>
      <w:sdt>
        <w:sdtPr>
          <w:rPr>
            <w:b w:val="0"/>
            <w:color w:val="EE0000"/>
          </w:rPr>
          <w:alias w:val="Title"/>
          <w:tag w:val=""/>
          <w:id w:val="-487021785"/>
          <w:placeholder>
            <w:docPart w:val="9589775487054FB1A3A6F5DD5F20D3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b/>
            <w:color w:val="auto"/>
          </w:rPr>
        </w:sdtEndPr>
        <w:sdtContent>
          <w:r w:rsidR="008E12A4">
            <w:t>Packet Tracer</w:t>
          </w:r>
          <w:r w:rsidR="00A63732">
            <w:t xml:space="preserve"> - Basic Router </w:t>
          </w:r>
          <w:r w:rsidR="008E12A4">
            <w:t>Configuration Review</w:t>
          </w:r>
        </w:sdtContent>
      </w:sdt>
    </w:p>
    <w:p w14:paraId="3854F093" w14:textId="121DD134" w:rsidR="00730E5F" w:rsidRPr="00BB73FF" w:rsidRDefault="00730E5F" w:rsidP="00655412">
      <w:pPr>
        <w:pStyle w:val="Heading1"/>
      </w:pPr>
      <w:r w:rsidRPr="00BB73FF">
        <w:t>Addressing Table</w:t>
      </w:r>
    </w:p>
    <w:tbl>
      <w:tblPr>
        <w:tblW w:w="93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  <w:tblDescription w:val="This table shows the addressing for the Device, Interface, IP Address / Prefix, and default gateway."/>
      </w:tblPr>
      <w:tblGrid>
        <w:gridCol w:w="1626"/>
        <w:gridCol w:w="2157"/>
        <w:gridCol w:w="3420"/>
        <w:gridCol w:w="2172"/>
      </w:tblGrid>
      <w:tr w:rsidR="00F56A17" w14:paraId="5FD93BE4" w14:textId="77777777" w:rsidTr="00305F58">
        <w:trPr>
          <w:cantSplit/>
          <w:tblHeader/>
          <w:jc w:val="center"/>
        </w:trPr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2D9E1810" w14:textId="77777777" w:rsidR="00F56A17" w:rsidRPr="00E87D62" w:rsidRDefault="00F56A17" w:rsidP="00730E5F">
            <w:pPr>
              <w:pStyle w:val="TableHeading"/>
            </w:pPr>
            <w:r w:rsidRPr="00E87D62">
              <w:t>Device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250DDD6E" w14:textId="77777777" w:rsidR="00F56A17" w:rsidRPr="00E87D62" w:rsidRDefault="00F56A17" w:rsidP="00730E5F">
            <w:pPr>
              <w:pStyle w:val="TableHeading"/>
            </w:pPr>
            <w:r w:rsidRPr="00E87D62">
              <w:t>Interface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1FF4809B" w14:textId="7777F6A6" w:rsidR="00F56A17" w:rsidRPr="00E87D62" w:rsidRDefault="00F56A17" w:rsidP="00730E5F">
            <w:pPr>
              <w:pStyle w:val="TableHeading"/>
            </w:pPr>
            <w:r w:rsidRPr="00E87D62">
              <w:t>IP Address</w:t>
            </w:r>
            <w:r>
              <w:t xml:space="preserve"> / Prefix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693CE2E4" w14:textId="77777777" w:rsidR="00F56A17" w:rsidRPr="00E87D62" w:rsidRDefault="00F56A17" w:rsidP="00730E5F">
            <w:pPr>
              <w:pStyle w:val="TableHeading"/>
            </w:pPr>
            <w:r w:rsidRPr="00E87D62">
              <w:t>Default Gateway</w:t>
            </w:r>
          </w:p>
        </w:tc>
      </w:tr>
      <w:tr w:rsidR="00F56A17" w14:paraId="7807EF88" w14:textId="77777777" w:rsidTr="009D15AD">
        <w:trPr>
          <w:cantSplit/>
          <w:jc w:val="center"/>
        </w:trPr>
        <w:tc>
          <w:tcPr>
            <w:tcW w:w="1626" w:type="dxa"/>
            <w:tcBorders>
              <w:bottom w:val="nil"/>
            </w:tcBorders>
            <w:vAlign w:val="bottom"/>
          </w:tcPr>
          <w:p w14:paraId="2BDB7C5C" w14:textId="3CE3695D" w:rsidR="00F56A17" w:rsidRPr="00E87D62" w:rsidRDefault="003F4210" w:rsidP="00730E5F">
            <w:pPr>
              <w:pStyle w:val="TableText"/>
            </w:pPr>
            <w:r>
              <w:t>R2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14:paraId="1E3EA9CB" w14:textId="77777777" w:rsidR="00F56A17" w:rsidRPr="00E87D62" w:rsidRDefault="00F56A17" w:rsidP="00730E5F">
            <w:pPr>
              <w:pStyle w:val="TableText"/>
            </w:pPr>
            <w:r>
              <w:t>G</w:t>
            </w:r>
            <w:r w:rsidRPr="00E87D62">
              <w:t>0/</w:t>
            </w:r>
            <w:r>
              <w:t>0/0</w:t>
            </w:r>
          </w:p>
        </w:tc>
        <w:tc>
          <w:tcPr>
            <w:tcW w:w="3420" w:type="dxa"/>
            <w:vAlign w:val="bottom"/>
          </w:tcPr>
          <w:p w14:paraId="65049873" w14:textId="2C9AEC67" w:rsidR="00F56A17" w:rsidRPr="00E87D62" w:rsidRDefault="003F4210" w:rsidP="00730E5F">
            <w:pPr>
              <w:pStyle w:val="TableText"/>
            </w:pPr>
            <w:r>
              <w:t>10.0.4.1</w:t>
            </w:r>
            <w:r w:rsidR="00361881">
              <w:t xml:space="preserve"> </w:t>
            </w:r>
            <w:r>
              <w:t>/24</w:t>
            </w:r>
          </w:p>
        </w:tc>
        <w:tc>
          <w:tcPr>
            <w:tcW w:w="2172" w:type="dxa"/>
            <w:tcBorders>
              <w:bottom w:val="nil"/>
            </w:tcBorders>
            <w:vAlign w:val="bottom"/>
          </w:tcPr>
          <w:p w14:paraId="0DC9211C" w14:textId="77777777" w:rsidR="00F56A17" w:rsidRPr="00E87D62" w:rsidRDefault="00F56A17" w:rsidP="00730E5F">
            <w:pPr>
              <w:pStyle w:val="TableText"/>
            </w:pPr>
            <w:r w:rsidRPr="00E87D62">
              <w:t>N/A</w:t>
            </w:r>
          </w:p>
        </w:tc>
      </w:tr>
      <w:tr w:rsidR="00F56A17" w14:paraId="142FD3C4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vAlign w:val="bottom"/>
          </w:tcPr>
          <w:p w14:paraId="637D35BB" w14:textId="62036EC0" w:rsidR="00F56A17" w:rsidRPr="0024354F" w:rsidRDefault="00E50738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nil"/>
            </w:tcBorders>
            <w:vAlign w:val="bottom"/>
          </w:tcPr>
          <w:p w14:paraId="5583348D" w14:textId="095BD699" w:rsidR="00F56A17" w:rsidRDefault="00F56A17" w:rsidP="00083A75">
            <w:pPr>
              <w:pStyle w:val="ConfigWindow"/>
            </w:pPr>
            <w:r>
              <w:t>G0/0/0</w:t>
            </w:r>
          </w:p>
        </w:tc>
        <w:tc>
          <w:tcPr>
            <w:tcW w:w="3420" w:type="dxa"/>
            <w:vAlign w:val="bottom"/>
          </w:tcPr>
          <w:p w14:paraId="2583FB76" w14:textId="47D6FCDE" w:rsidR="00F56A17" w:rsidRPr="00E87D62" w:rsidRDefault="00F56A17" w:rsidP="00730E5F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 w:rsidR="003F4210">
              <w:t>:4</w:t>
            </w:r>
            <w:r>
              <w:t>::1 /64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vAlign w:val="bottom"/>
          </w:tcPr>
          <w:p w14:paraId="253C4500" w14:textId="77777777" w:rsidR="00F56A17" w:rsidRPr="00E87D62" w:rsidRDefault="00F56A17" w:rsidP="00083A75">
            <w:pPr>
              <w:pStyle w:val="ConfigWindow"/>
            </w:pPr>
            <w:r>
              <w:t>N/A</w:t>
            </w:r>
          </w:p>
        </w:tc>
      </w:tr>
      <w:tr w:rsidR="00F56A17" w14:paraId="540B77AB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vAlign w:val="bottom"/>
          </w:tcPr>
          <w:p w14:paraId="09DBB39D" w14:textId="3A585EC3" w:rsidR="00F56A17" w:rsidRPr="0024354F" w:rsidRDefault="00E50738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vAlign w:val="bottom"/>
          </w:tcPr>
          <w:p w14:paraId="4C86445C" w14:textId="6151A204" w:rsidR="00F56A17" w:rsidRDefault="00F56A17" w:rsidP="00083A75">
            <w:pPr>
              <w:pStyle w:val="ConfigWindow"/>
            </w:pPr>
            <w:r>
              <w:t>G0/0/0</w:t>
            </w:r>
          </w:p>
        </w:tc>
        <w:tc>
          <w:tcPr>
            <w:tcW w:w="3420" w:type="dxa"/>
            <w:vAlign w:val="bottom"/>
          </w:tcPr>
          <w:p w14:paraId="55F94B59" w14:textId="60795A2E" w:rsidR="00F56A17" w:rsidRDefault="003F4210" w:rsidP="00730E5F">
            <w:pPr>
              <w:pStyle w:val="TableText"/>
            </w:pPr>
            <w:r>
              <w:t>fe80::</w:t>
            </w:r>
            <w:proofErr w:type="gramStart"/>
            <w:r>
              <w:t>2</w:t>
            </w:r>
            <w:r w:rsidR="00361881">
              <w:t>:a</w:t>
            </w:r>
            <w:proofErr w:type="gramEnd"/>
          </w:p>
        </w:tc>
        <w:tc>
          <w:tcPr>
            <w:tcW w:w="2172" w:type="dxa"/>
            <w:tcBorders>
              <w:top w:val="nil"/>
              <w:bottom w:val="nil"/>
            </w:tcBorders>
            <w:vAlign w:val="bottom"/>
          </w:tcPr>
          <w:p w14:paraId="5847C2DD" w14:textId="334D4268" w:rsidR="00F56A17" w:rsidRDefault="00F56A17" w:rsidP="00083A75">
            <w:pPr>
              <w:pStyle w:val="ConfigWindow"/>
            </w:pPr>
            <w:r>
              <w:t>N/A</w:t>
            </w:r>
          </w:p>
        </w:tc>
      </w:tr>
      <w:tr w:rsidR="003F4210" w14:paraId="68DA6C73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FABDBA" w14:textId="67CEF247" w:rsidR="003F4210" w:rsidRPr="0024354F" w:rsidRDefault="00E50738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bottom"/>
          </w:tcPr>
          <w:p w14:paraId="6C4D63E8" w14:textId="77777777" w:rsidR="003F4210" w:rsidRPr="00E87D62" w:rsidRDefault="003F4210" w:rsidP="003F4210">
            <w:pPr>
              <w:pStyle w:val="TableText"/>
            </w:pPr>
            <w:r>
              <w:t>G</w:t>
            </w:r>
            <w:r w:rsidRPr="00E87D62">
              <w:t>0</w:t>
            </w:r>
            <w:r>
              <w:t>/0</w:t>
            </w:r>
            <w:r w:rsidRPr="00E87D62">
              <w:t>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FFEA53A" w14:textId="0B535A86" w:rsidR="003F4210" w:rsidRPr="00E87D62" w:rsidRDefault="003F4210" w:rsidP="003F4210">
            <w:pPr>
              <w:pStyle w:val="TableText"/>
            </w:pPr>
            <w:r>
              <w:t>10.0.5.1</w:t>
            </w:r>
            <w:r w:rsidR="00361881">
              <w:t xml:space="preserve"> </w:t>
            </w:r>
            <w:r>
              <w:t>/24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193386" w14:textId="77777777" w:rsidR="003F4210" w:rsidRPr="00E87D62" w:rsidRDefault="003F4210" w:rsidP="00083A75">
            <w:pPr>
              <w:pStyle w:val="ConfigWindow"/>
            </w:pPr>
            <w:r w:rsidRPr="00E87D62">
              <w:t>N/A</w:t>
            </w:r>
          </w:p>
        </w:tc>
      </w:tr>
      <w:tr w:rsidR="00F56A17" w14:paraId="45EEBF8B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F70A4" w14:textId="4869F7A0" w:rsidR="00F56A17" w:rsidRPr="0024354F" w:rsidRDefault="00E50738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0F688" w14:textId="5B39CB94" w:rsidR="00F56A17" w:rsidRDefault="00F56A17" w:rsidP="00083A75">
            <w:pPr>
              <w:pStyle w:val="ConfigWindow"/>
            </w:pPr>
            <w:r>
              <w:t>G0/0/1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CE86AA" w14:textId="627747A5" w:rsidR="00F56A17" w:rsidRDefault="003F4210" w:rsidP="00730E5F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:5</w:t>
            </w:r>
            <w:r w:rsidR="00F56A17">
              <w:t>::1 /64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F8CD74" w14:textId="77777777" w:rsidR="00F56A17" w:rsidRPr="00E87D62" w:rsidRDefault="00F56A17" w:rsidP="00083A75">
            <w:pPr>
              <w:pStyle w:val="ConfigWindow"/>
            </w:pPr>
            <w:r>
              <w:t>N/A</w:t>
            </w:r>
          </w:p>
        </w:tc>
      </w:tr>
      <w:tr w:rsidR="00F56A17" w14:paraId="4EA1DAAF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37209E" w14:textId="4F0DA46B" w:rsidR="00F56A17" w:rsidRPr="0024354F" w:rsidRDefault="00E50738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4EB4789" w14:textId="72A05572" w:rsidR="00F56A17" w:rsidRDefault="00F56A17" w:rsidP="00083A75">
            <w:pPr>
              <w:pStyle w:val="ConfigWindow"/>
            </w:pPr>
            <w:r>
              <w:t>G0/0/1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24093D" w14:textId="5E2E0282" w:rsidR="00F56A17" w:rsidRDefault="003F4210" w:rsidP="00730E5F">
            <w:pPr>
              <w:pStyle w:val="TableText"/>
            </w:pPr>
            <w:r>
              <w:t>fe80::</w:t>
            </w:r>
            <w:proofErr w:type="gramStart"/>
            <w:r>
              <w:t>2</w:t>
            </w:r>
            <w:r w:rsidR="00361881">
              <w:t>:b</w:t>
            </w:r>
            <w:proofErr w:type="gram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BB831D" w14:textId="63B108C2" w:rsidR="00F56A17" w:rsidRDefault="00F56A17" w:rsidP="00083A75">
            <w:pPr>
              <w:pStyle w:val="ConfigWindow"/>
            </w:pPr>
            <w:r>
              <w:t>N/A</w:t>
            </w:r>
          </w:p>
        </w:tc>
      </w:tr>
      <w:tr w:rsidR="00083A75" w14:paraId="079181CF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5761A7" w14:textId="30E12513" w:rsidR="00083A75" w:rsidRPr="0024354F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14A327D" w14:textId="5F918D0F" w:rsidR="00083A75" w:rsidRDefault="00083A75" w:rsidP="00083A75">
            <w:pPr>
              <w:pStyle w:val="TableText"/>
            </w:pPr>
            <w:r>
              <w:t>S0/1/0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67FB1C3" w14:textId="2E73B341" w:rsidR="00083A75" w:rsidRDefault="00083A75" w:rsidP="00083A75">
            <w:pPr>
              <w:pStyle w:val="TableText"/>
            </w:pPr>
            <w:r>
              <w:t>10.0.3.2 /24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36333" w14:textId="5AA0524C" w:rsidR="00083A75" w:rsidRDefault="00083A75" w:rsidP="00083A75">
            <w:pPr>
              <w:pStyle w:val="ConfigWindow"/>
            </w:pPr>
            <w:r>
              <w:t>N/A</w:t>
            </w:r>
          </w:p>
        </w:tc>
      </w:tr>
      <w:tr w:rsidR="00083A75" w14:paraId="27BC5F4C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4A85FD" w14:textId="48580791" w:rsidR="00083A75" w:rsidRPr="0024354F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031341" w14:textId="50248B76" w:rsidR="00083A75" w:rsidRDefault="00083A75" w:rsidP="00083A75">
            <w:pPr>
              <w:pStyle w:val="ConfigWindow"/>
            </w:pPr>
            <w:r>
              <w:t>S0/1/0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065E03" w14:textId="35CFDAF5" w:rsidR="00083A75" w:rsidRDefault="00083A75" w:rsidP="00083A75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:3::2 /64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5151D1" w14:textId="53820281" w:rsidR="00083A75" w:rsidRDefault="00083A75" w:rsidP="00083A75">
            <w:pPr>
              <w:pStyle w:val="ConfigWindow"/>
            </w:pPr>
            <w:r>
              <w:t>N/A</w:t>
            </w:r>
          </w:p>
        </w:tc>
      </w:tr>
      <w:tr w:rsidR="00083A75" w14:paraId="36723A51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7B0B" w14:textId="74273252" w:rsidR="00083A75" w:rsidRPr="0024354F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7B54828" w14:textId="19C25C4D" w:rsidR="00083A75" w:rsidRDefault="00083A75" w:rsidP="00083A75">
            <w:pPr>
              <w:pStyle w:val="ConfigWindow"/>
            </w:pPr>
            <w:r>
              <w:t>S0/1/0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09E2DB5" w14:textId="31035208" w:rsidR="00083A75" w:rsidRDefault="00083A75" w:rsidP="00083A75">
            <w:pPr>
              <w:pStyle w:val="TableText"/>
            </w:pPr>
            <w:r>
              <w:t>fe80::1:c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4C1FF1" w14:textId="3DA6E0FC" w:rsidR="00083A75" w:rsidRDefault="00083A75" w:rsidP="00083A75">
            <w:pPr>
              <w:pStyle w:val="ConfigWindow"/>
            </w:pPr>
            <w:r>
              <w:t>N/A</w:t>
            </w:r>
          </w:p>
        </w:tc>
      </w:tr>
      <w:tr w:rsidR="00083A75" w14:paraId="24013FAB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2E3824" w14:textId="1EC25C2B" w:rsidR="00083A75" w:rsidRPr="0024354F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A2C88AF" w14:textId="6E6CA98D" w:rsidR="00083A75" w:rsidRDefault="00083A75" w:rsidP="00083A75">
            <w:pPr>
              <w:pStyle w:val="TableText"/>
            </w:pPr>
            <w:r>
              <w:t>S0/1/1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9845F9E" w14:textId="60CC0006" w:rsidR="00083A75" w:rsidRDefault="00083A75" w:rsidP="00083A75">
            <w:pPr>
              <w:pStyle w:val="TableText"/>
            </w:pPr>
            <w:r>
              <w:t>209.165.200.225 /30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54F329" w14:textId="46120062" w:rsidR="00083A75" w:rsidRDefault="00083A75" w:rsidP="00083A75">
            <w:pPr>
              <w:pStyle w:val="ConfigWindow"/>
            </w:pPr>
            <w:r>
              <w:t>N/A</w:t>
            </w:r>
          </w:p>
        </w:tc>
      </w:tr>
      <w:tr w:rsidR="00083A75" w14:paraId="54E0F3EE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ED8CC5" w14:textId="21569226" w:rsidR="00083A75" w:rsidRPr="0024354F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E1D95" w14:textId="48F3467A" w:rsidR="00083A75" w:rsidRDefault="00083A75" w:rsidP="00083A75">
            <w:pPr>
              <w:pStyle w:val="ConfigWindow"/>
            </w:pPr>
            <w:r>
              <w:t>S0/1/1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B01C9ED" w14:textId="26DBEB55" w:rsidR="00083A75" w:rsidRDefault="00083A75" w:rsidP="00083A75">
            <w:pPr>
              <w:pStyle w:val="TableText"/>
            </w:pPr>
            <w:r>
              <w:t>2001:</w:t>
            </w:r>
            <w:r w:rsidR="00121A54">
              <w:t>db</w:t>
            </w:r>
            <w:proofErr w:type="gramStart"/>
            <w:r>
              <w:t>8:</w:t>
            </w:r>
            <w:r w:rsidR="00121A54">
              <w:t>feed</w:t>
            </w:r>
            <w:proofErr w:type="gramEnd"/>
            <w:r>
              <w:t>:224::1/64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AC590C" w14:textId="3BA58B77" w:rsidR="00083A75" w:rsidRDefault="00083A75" w:rsidP="00083A75">
            <w:pPr>
              <w:pStyle w:val="ConfigWindow"/>
            </w:pPr>
            <w:r>
              <w:t>N/A</w:t>
            </w:r>
          </w:p>
        </w:tc>
      </w:tr>
      <w:tr w:rsidR="00361881" w14:paraId="75EECCF7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72A5A0A5" w14:textId="1E5CB1EB" w:rsidR="00361881" w:rsidRDefault="00083A75" w:rsidP="00083A75">
            <w:pPr>
              <w:pStyle w:val="ConfigWindow"/>
            </w:pPr>
            <w:r w:rsidRPr="0024354F">
              <w:t>R2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710D8F2" w14:textId="3177370C" w:rsidR="00361881" w:rsidRDefault="00083A75" w:rsidP="00083A75">
            <w:pPr>
              <w:pStyle w:val="ConfigWindow"/>
            </w:pPr>
            <w:r>
              <w:t>S0/1/1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C5F9142" w14:textId="7425B6D4" w:rsidR="00361881" w:rsidRDefault="00361881" w:rsidP="00361881">
            <w:pPr>
              <w:pStyle w:val="TableText"/>
            </w:pPr>
            <w:r>
              <w:t>fe80::</w:t>
            </w:r>
            <w:proofErr w:type="gramStart"/>
            <w:r>
              <w:t>1:d</w:t>
            </w:r>
            <w:proofErr w:type="gram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54668C" w14:textId="58E4223B" w:rsidR="00361881" w:rsidRDefault="00083A75" w:rsidP="00083A75">
            <w:pPr>
              <w:pStyle w:val="ConfigWindow"/>
            </w:pPr>
            <w:r>
              <w:t>N/A</w:t>
            </w:r>
          </w:p>
        </w:tc>
      </w:tr>
      <w:tr w:rsidR="00A63DB4" w14:paraId="6D418702" w14:textId="77777777" w:rsidTr="00326F56">
        <w:trPr>
          <w:cantSplit/>
          <w:jc w:val="center"/>
        </w:trPr>
        <w:tc>
          <w:tcPr>
            <w:tcW w:w="1626" w:type="dxa"/>
            <w:tcBorders>
              <w:bottom w:val="nil"/>
            </w:tcBorders>
            <w:shd w:val="clear" w:color="auto" w:fill="F2F2F2" w:themeFill="background1" w:themeFillShade="F2"/>
          </w:tcPr>
          <w:p w14:paraId="66972449" w14:textId="25967E59" w:rsidR="00A63DB4" w:rsidRDefault="00A63DB4" w:rsidP="00A63DB4">
            <w:pPr>
              <w:pStyle w:val="TableText"/>
            </w:pPr>
            <w:r>
              <w:t>PC1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F2F2F2" w:themeFill="background1" w:themeFillShade="F2"/>
          </w:tcPr>
          <w:p w14:paraId="4F57FD3A" w14:textId="2D1FD3AC" w:rsidR="00A63DB4" w:rsidRPr="00E87D62" w:rsidRDefault="00A63DB4" w:rsidP="00A63DB4">
            <w:pPr>
              <w:pStyle w:val="TableText"/>
            </w:pPr>
            <w:r>
              <w:t>NIC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bottom"/>
          </w:tcPr>
          <w:p w14:paraId="7D9A8BCF" w14:textId="3BCBF90F" w:rsidR="00A63DB4" w:rsidRDefault="00A63DB4" w:rsidP="00A63DB4">
            <w:pPr>
              <w:pStyle w:val="TableText"/>
            </w:pPr>
            <w:r>
              <w:t>10.0.1.10 /24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bottom"/>
          </w:tcPr>
          <w:p w14:paraId="2CF27A10" w14:textId="541800C4" w:rsidR="00A63DB4" w:rsidRDefault="00A63DB4" w:rsidP="00A63DB4">
            <w:pPr>
              <w:pStyle w:val="TableText"/>
            </w:pPr>
            <w:r>
              <w:t>10.0.1.1</w:t>
            </w:r>
          </w:p>
        </w:tc>
      </w:tr>
      <w:tr w:rsidR="00A63DB4" w14:paraId="0CC3A085" w14:textId="77777777" w:rsidTr="00326F56">
        <w:trPr>
          <w:cantSplit/>
          <w:jc w:val="center"/>
        </w:trPr>
        <w:tc>
          <w:tcPr>
            <w:tcW w:w="1626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14:paraId="0BB522B3" w14:textId="35DC3EFA" w:rsidR="00A63DB4" w:rsidRPr="0064507C" w:rsidRDefault="00083A75" w:rsidP="00083A75">
            <w:pPr>
              <w:pStyle w:val="ConfigWindow"/>
              <w:rPr>
                <w:color w:val="F2F2F2" w:themeColor="background1" w:themeShade="F2"/>
              </w:rPr>
            </w:pPr>
            <w:r w:rsidRPr="0064507C">
              <w:rPr>
                <w:color w:val="F2F2F2" w:themeColor="background1" w:themeShade="F2"/>
              </w:rPr>
              <w:t>PC1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14:paraId="3F00F615" w14:textId="5D227373" w:rsidR="00A63DB4" w:rsidRPr="0064507C" w:rsidRDefault="00083A75" w:rsidP="00083A75">
            <w:pPr>
              <w:pStyle w:val="ConfigWindow"/>
              <w:rPr>
                <w:color w:val="F2F2F2" w:themeColor="background1" w:themeShade="F2"/>
              </w:rPr>
            </w:pPr>
            <w:r w:rsidRPr="0064507C">
              <w:rPr>
                <w:color w:val="F2F2F2" w:themeColor="background1" w:themeShade="F2"/>
              </w:rPr>
              <w:t>NIC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bottom"/>
          </w:tcPr>
          <w:p w14:paraId="22ED614B" w14:textId="707B36BB" w:rsidR="00A63DB4" w:rsidRDefault="00A63DB4" w:rsidP="00A63DB4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:1::10 /64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bottom"/>
          </w:tcPr>
          <w:p w14:paraId="07BA2FAC" w14:textId="400E53FB" w:rsidR="00A63DB4" w:rsidRDefault="00A63DB4" w:rsidP="00A63DB4">
            <w:pPr>
              <w:pStyle w:val="TableText"/>
            </w:pPr>
            <w:r>
              <w:t>fe80::</w:t>
            </w:r>
            <w:proofErr w:type="gramStart"/>
            <w:r>
              <w:t>1:a</w:t>
            </w:r>
            <w:proofErr w:type="gramEnd"/>
          </w:p>
        </w:tc>
      </w:tr>
      <w:tr w:rsidR="00A63DB4" w14:paraId="40223F86" w14:textId="77777777" w:rsidTr="009D15AD">
        <w:trPr>
          <w:cantSplit/>
          <w:jc w:val="center"/>
        </w:trPr>
        <w:tc>
          <w:tcPr>
            <w:tcW w:w="162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EACA2B5" w14:textId="762C0D3E" w:rsidR="00A63DB4" w:rsidRDefault="00A63DB4" w:rsidP="00A63DB4">
            <w:pPr>
              <w:pStyle w:val="TableText"/>
            </w:pPr>
            <w:r>
              <w:t>PC2</w:t>
            </w:r>
          </w:p>
        </w:tc>
        <w:tc>
          <w:tcPr>
            <w:tcW w:w="2157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FEABCAA" w14:textId="38B810F7" w:rsidR="00A63DB4" w:rsidRPr="00E87D62" w:rsidRDefault="00A63DB4" w:rsidP="00A63DB4">
            <w:pPr>
              <w:pStyle w:val="TableText"/>
            </w:pPr>
            <w:r>
              <w:t>NIC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B54A777" w14:textId="47604FAE" w:rsidR="00A63DB4" w:rsidRDefault="00A63DB4" w:rsidP="00A63DB4">
            <w:pPr>
              <w:pStyle w:val="TableText"/>
            </w:pPr>
            <w:r>
              <w:t>10.0.2.10 /24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09A954AE" w14:textId="4D0A7065" w:rsidR="00A63DB4" w:rsidRDefault="00A63DB4" w:rsidP="00A63DB4">
            <w:pPr>
              <w:pStyle w:val="TableText"/>
            </w:pPr>
            <w:r>
              <w:t>10.0.2.1</w:t>
            </w:r>
          </w:p>
        </w:tc>
      </w:tr>
      <w:tr w:rsidR="00A63DB4" w14:paraId="7C07D520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6EED860" w14:textId="6D13D235" w:rsidR="00A63DB4" w:rsidRDefault="00083A75" w:rsidP="00083A75">
            <w:pPr>
              <w:pStyle w:val="ConfigWindow"/>
            </w:pPr>
            <w:r w:rsidRPr="00083A75">
              <w:t>PC2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3EFBE4F" w14:textId="6C37206E" w:rsidR="00A63DB4" w:rsidRPr="00E87D62" w:rsidRDefault="00083A75" w:rsidP="00083A75">
            <w:pPr>
              <w:pStyle w:val="ConfigWindow"/>
            </w:pPr>
            <w:r>
              <w:t>NIC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F649199" w14:textId="61D2E475" w:rsidR="00A63DB4" w:rsidRDefault="00A63DB4" w:rsidP="00A63DB4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:2::10 /64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10327D91" w14:textId="64A3395B" w:rsidR="00A63DB4" w:rsidRDefault="00A63DB4" w:rsidP="00A63DB4">
            <w:pPr>
              <w:pStyle w:val="TableText"/>
            </w:pPr>
            <w:r>
              <w:t>fe80::</w:t>
            </w:r>
            <w:proofErr w:type="gramStart"/>
            <w:r>
              <w:t>1:b</w:t>
            </w:r>
            <w:proofErr w:type="gramEnd"/>
          </w:p>
        </w:tc>
      </w:tr>
      <w:tr w:rsidR="00A63DB4" w14:paraId="47AB626E" w14:textId="77777777" w:rsidTr="0064507C">
        <w:trPr>
          <w:cantSplit/>
          <w:jc w:val="center"/>
        </w:trPr>
        <w:tc>
          <w:tcPr>
            <w:tcW w:w="1626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E06BEA7" w14:textId="72D8B7E7" w:rsidR="00A63DB4" w:rsidRPr="00E87D62" w:rsidRDefault="00A63DB4" w:rsidP="00A63DB4">
            <w:pPr>
              <w:pStyle w:val="TableText"/>
            </w:pPr>
            <w:r>
              <w:t>PC3</w:t>
            </w:r>
          </w:p>
        </w:tc>
        <w:tc>
          <w:tcPr>
            <w:tcW w:w="2157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3CCD0ED" w14:textId="77777777" w:rsidR="00A63DB4" w:rsidRPr="00E87D62" w:rsidRDefault="00A63DB4" w:rsidP="00A63DB4">
            <w:pPr>
              <w:pStyle w:val="TableText"/>
            </w:pPr>
            <w:r w:rsidRPr="00E87D62">
              <w:t>NIC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bottom"/>
          </w:tcPr>
          <w:p w14:paraId="73780024" w14:textId="2BB82CF5" w:rsidR="00A63DB4" w:rsidRPr="00E87D62" w:rsidRDefault="00A63DB4" w:rsidP="00A63DB4">
            <w:pPr>
              <w:pStyle w:val="TableText"/>
            </w:pPr>
            <w:r>
              <w:t>10.0.4.10 /24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bottom"/>
          </w:tcPr>
          <w:p w14:paraId="6C8F11D1" w14:textId="45855B16" w:rsidR="00A63DB4" w:rsidRPr="00E87D62" w:rsidRDefault="00A63DB4" w:rsidP="00A63DB4">
            <w:pPr>
              <w:pStyle w:val="TableText"/>
            </w:pPr>
            <w:r>
              <w:t>10.0.4.1</w:t>
            </w:r>
          </w:p>
        </w:tc>
      </w:tr>
      <w:tr w:rsidR="00A63DB4" w14:paraId="36F6C750" w14:textId="77777777" w:rsidTr="0064507C">
        <w:trPr>
          <w:cantSplit/>
          <w:jc w:val="center"/>
        </w:trPr>
        <w:tc>
          <w:tcPr>
            <w:tcW w:w="1626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4EBF832" w14:textId="7C526800" w:rsidR="00A63DB4" w:rsidRPr="0064507C" w:rsidRDefault="00A63DB4" w:rsidP="00083A75">
            <w:pPr>
              <w:pStyle w:val="ConfigWindow"/>
              <w:rPr>
                <w:color w:val="F2F2F2" w:themeColor="background1" w:themeShade="F2"/>
              </w:rPr>
            </w:pPr>
            <w:r w:rsidRPr="0064507C">
              <w:rPr>
                <w:color w:val="F2F2F2" w:themeColor="background1" w:themeShade="F2"/>
              </w:rPr>
              <w:t>PC-</w:t>
            </w:r>
            <w:r w:rsidR="00083A75" w:rsidRPr="0064507C">
              <w:rPr>
                <w:color w:val="F2F2F2" w:themeColor="background1" w:themeShade="F2"/>
              </w:rPr>
              <w:t>3</w:t>
            </w:r>
          </w:p>
        </w:tc>
        <w:tc>
          <w:tcPr>
            <w:tcW w:w="2157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B9D4EA9" w14:textId="594F3BDE" w:rsidR="00A63DB4" w:rsidRPr="0064507C" w:rsidRDefault="00A63DB4" w:rsidP="00083A75">
            <w:pPr>
              <w:pStyle w:val="ConfigWindow"/>
              <w:rPr>
                <w:color w:val="F2F2F2" w:themeColor="background1" w:themeShade="F2"/>
              </w:rPr>
            </w:pPr>
            <w:r w:rsidRPr="0064507C">
              <w:rPr>
                <w:color w:val="F2F2F2" w:themeColor="background1" w:themeShade="F2"/>
              </w:rPr>
              <w:t>NIC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bottom"/>
          </w:tcPr>
          <w:p w14:paraId="1CDF8196" w14:textId="01B05ABE" w:rsidR="00A63DB4" w:rsidRPr="00E87D62" w:rsidRDefault="00A63DB4" w:rsidP="00A63DB4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:4::10 /64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bottom"/>
          </w:tcPr>
          <w:p w14:paraId="20ECC964" w14:textId="6CCBB68C" w:rsidR="00A63DB4" w:rsidRDefault="00A63DB4" w:rsidP="00A63DB4">
            <w:pPr>
              <w:pStyle w:val="TableText"/>
            </w:pPr>
            <w:r>
              <w:t>fe80::</w:t>
            </w:r>
            <w:proofErr w:type="gramStart"/>
            <w:r>
              <w:t>2:a</w:t>
            </w:r>
            <w:proofErr w:type="gramEnd"/>
          </w:p>
        </w:tc>
      </w:tr>
      <w:tr w:rsidR="00A63DB4" w14:paraId="4323F77B" w14:textId="77777777" w:rsidTr="009D15AD">
        <w:trPr>
          <w:cantSplit/>
          <w:jc w:val="center"/>
        </w:trPr>
        <w:tc>
          <w:tcPr>
            <w:tcW w:w="1626" w:type="dxa"/>
            <w:tcBorders>
              <w:bottom w:val="nil"/>
            </w:tcBorders>
            <w:shd w:val="clear" w:color="auto" w:fill="auto"/>
            <w:vAlign w:val="bottom"/>
          </w:tcPr>
          <w:p w14:paraId="34491491" w14:textId="6266EF57" w:rsidR="00A63DB4" w:rsidRPr="00E87D62" w:rsidRDefault="00A63DB4" w:rsidP="00A63DB4">
            <w:pPr>
              <w:pStyle w:val="TableText"/>
            </w:pPr>
            <w:r>
              <w:t>PC4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bottom"/>
          </w:tcPr>
          <w:p w14:paraId="72A6C39B" w14:textId="77777777" w:rsidR="00A63DB4" w:rsidRPr="00E87D62" w:rsidRDefault="00A63DB4" w:rsidP="00A63DB4">
            <w:pPr>
              <w:pStyle w:val="TableText"/>
            </w:pPr>
            <w:r w:rsidRPr="00E87D62">
              <w:t>NIC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AB15B6" w14:textId="167AFF51" w:rsidR="00A63DB4" w:rsidRPr="00E87D62" w:rsidRDefault="00A63DB4" w:rsidP="00A63DB4">
            <w:pPr>
              <w:pStyle w:val="TableText"/>
            </w:pPr>
            <w:r>
              <w:t>10.0.5.10 /24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93A0D7A" w14:textId="08CA7F25" w:rsidR="00A63DB4" w:rsidRPr="00E87D62" w:rsidRDefault="00A63DB4" w:rsidP="00A63DB4">
            <w:pPr>
              <w:pStyle w:val="TableText"/>
            </w:pPr>
            <w:r>
              <w:t>10.0.5.1</w:t>
            </w:r>
          </w:p>
        </w:tc>
      </w:tr>
      <w:tr w:rsidR="00A63DB4" w14:paraId="69BBBC9D" w14:textId="77777777" w:rsidTr="009D15AD">
        <w:trPr>
          <w:cantSplit/>
          <w:jc w:val="center"/>
        </w:trPr>
        <w:tc>
          <w:tcPr>
            <w:tcW w:w="1626" w:type="dxa"/>
            <w:tcBorders>
              <w:top w:val="nil"/>
            </w:tcBorders>
            <w:shd w:val="clear" w:color="auto" w:fill="auto"/>
            <w:vAlign w:val="bottom"/>
          </w:tcPr>
          <w:p w14:paraId="55DA14C1" w14:textId="699C7560" w:rsidR="00A63DB4" w:rsidRDefault="00A63DB4" w:rsidP="00083A75">
            <w:pPr>
              <w:pStyle w:val="ConfigWindow"/>
            </w:pPr>
            <w:r w:rsidRPr="00083A75">
              <w:t>PC-</w:t>
            </w:r>
            <w:r w:rsidR="00083A75">
              <w:t>4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bottom"/>
          </w:tcPr>
          <w:p w14:paraId="2A5B1F9C" w14:textId="1D26C91B" w:rsidR="00A63DB4" w:rsidRPr="00E87D62" w:rsidRDefault="00A63DB4" w:rsidP="00083A75">
            <w:pPr>
              <w:pStyle w:val="ConfigWindow"/>
            </w:pPr>
            <w:r>
              <w:t>NIC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4D861F1" w14:textId="087D9651" w:rsidR="00A63DB4" w:rsidRPr="00E87D62" w:rsidRDefault="00A63DB4" w:rsidP="00A63DB4">
            <w:pPr>
              <w:pStyle w:val="TableText"/>
            </w:pPr>
            <w:r>
              <w:t>2001:db</w:t>
            </w:r>
            <w:proofErr w:type="gramStart"/>
            <w:r>
              <w:t>8:acad</w:t>
            </w:r>
            <w:proofErr w:type="gramEnd"/>
            <w:r>
              <w:t>:5::10 /64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26FD97F8" w14:textId="78154D6B" w:rsidR="00A63DB4" w:rsidRPr="00E87D62" w:rsidRDefault="00A63DB4" w:rsidP="00A63DB4">
            <w:pPr>
              <w:pStyle w:val="TableText"/>
            </w:pPr>
            <w:r>
              <w:t>fe80::</w:t>
            </w:r>
            <w:proofErr w:type="gramStart"/>
            <w:r>
              <w:t>2:b</w:t>
            </w:r>
            <w:proofErr w:type="gramEnd"/>
          </w:p>
        </w:tc>
      </w:tr>
    </w:tbl>
    <w:p w14:paraId="623FC3BA" w14:textId="77777777" w:rsidR="00730E5F" w:rsidRPr="00BB73FF" w:rsidRDefault="00730E5F" w:rsidP="00655412">
      <w:pPr>
        <w:pStyle w:val="Heading1"/>
      </w:pPr>
      <w:r w:rsidRPr="00BB73FF">
        <w:t>Objective</w:t>
      </w:r>
      <w:r>
        <w:t>s</w:t>
      </w:r>
    </w:p>
    <w:p w14:paraId="667F291D" w14:textId="10D58A1E" w:rsidR="00730E5F" w:rsidRDefault="00A63DB4" w:rsidP="00730E5F">
      <w:pPr>
        <w:pStyle w:val="BodyTextL25Bold"/>
      </w:pPr>
      <w:r>
        <w:t>Part 1</w:t>
      </w:r>
      <w:r w:rsidR="00730E5F">
        <w:t>: Configure Devices and Verify Connectivity</w:t>
      </w:r>
    </w:p>
    <w:p w14:paraId="375936D8" w14:textId="4900D00E" w:rsidR="00730E5F" w:rsidRDefault="00730E5F" w:rsidP="00730E5F">
      <w:pPr>
        <w:pStyle w:val="Bulletlevel1"/>
        <w:spacing w:before="60" w:after="60" w:line="276" w:lineRule="auto"/>
      </w:pPr>
      <w:r>
        <w:t xml:space="preserve">Assign static IPv4 and IPv6 </w:t>
      </w:r>
      <w:r w:rsidR="009D15AD">
        <w:t>addresses</w:t>
      </w:r>
      <w:r>
        <w:t xml:space="preserve"> to the PC interfaces.</w:t>
      </w:r>
    </w:p>
    <w:p w14:paraId="7499D93A" w14:textId="77777777" w:rsidR="00730E5F" w:rsidRPr="006E6581" w:rsidRDefault="00730E5F" w:rsidP="00730E5F">
      <w:pPr>
        <w:pStyle w:val="Bulletlevel1"/>
        <w:spacing w:before="60" w:after="60" w:line="276" w:lineRule="auto"/>
      </w:pPr>
      <w:r>
        <w:t>Configure basic router settings.</w:t>
      </w:r>
    </w:p>
    <w:p w14:paraId="4D2F8154" w14:textId="77777777" w:rsidR="00730E5F" w:rsidRPr="004C0909" w:rsidRDefault="00730E5F" w:rsidP="00730E5F">
      <w:pPr>
        <w:pStyle w:val="Bulletlevel1"/>
        <w:spacing w:before="60" w:after="60" w:line="276" w:lineRule="auto"/>
      </w:pPr>
      <w:r>
        <w:t>Configure the router for SSH.</w:t>
      </w:r>
    </w:p>
    <w:p w14:paraId="328145B7" w14:textId="77777777" w:rsidR="00730E5F" w:rsidRDefault="00730E5F" w:rsidP="00730E5F">
      <w:pPr>
        <w:pStyle w:val="Bulletlevel1"/>
        <w:spacing w:before="60" w:after="60" w:line="276" w:lineRule="auto"/>
      </w:pPr>
      <w:r>
        <w:t>Verify network connectivity.</w:t>
      </w:r>
    </w:p>
    <w:p w14:paraId="245C3AEC" w14:textId="4FB3DA08" w:rsidR="00730E5F" w:rsidRDefault="00E50738" w:rsidP="00730E5F">
      <w:pPr>
        <w:pStyle w:val="BodyTextL25Bold"/>
      </w:pPr>
      <w:r>
        <w:t>Part 2</w:t>
      </w:r>
      <w:r w:rsidR="00730E5F">
        <w:t>: Display Router Information</w:t>
      </w:r>
    </w:p>
    <w:p w14:paraId="014D477B" w14:textId="77777777" w:rsidR="00730E5F" w:rsidRDefault="00730E5F" w:rsidP="00730E5F">
      <w:pPr>
        <w:pStyle w:val="Bulletlevel1"/>
        <w:spacing w:before="60" w:after="60" w:line="276" w:lineRule="auto"/>
      </w:pPr>
      <w:r>
        <w:t>Retrieve hardware and software information from the router.</w:t>
      </w:r>
    </w:p>
    <w:p w14:paraId="0CBBE1B3" w14:textId="6AF7807A" w:rsidR="00730E5F" w:rsidRDefault="00730E5F" w:rsidP="00730E5F">
      <w:pPr>
        <w:pStyle w:val="Bulletlevel1"/>
        <w:spacing w:before="60" w:after="60" w:line="276" w:lineRule="auto"/>
      </w:pPr>
      <w:r>
        <w:t>Interpret the startup configuration.</w:t>
      </w:r>
    </w:p>
    <w:p w14:paraId="1ECE435B" w14:textId="3408B6C4" w:rsidR="00730E5F" w:rsidRDefault="00730E5F" w:rsidP="00730E5F">
      <w:pPr>
        <w:pStyle w:val="Bulletlevel1"/>
        <w:spacing w:before="60" w:after="60" w:line="276" w:lineRule="auto"/>
      </w:pPr>
      <w:r>
        <w:lastRenderedPageBreak/>
        <w:t>Interpret the routing table.</w:t>
      </w:r>
    </w:p>
    <w:p w14:paraId="69FAC94B" w14:textId="77777777" w:rsidR="00730E5F" w:rsidRDefault="00730E5F" w:rsidP="00730E5F">
      <w:pPr>
        <w:pStyle w:val="Bulletlevel1"/>
        <w:spacing w:before="60" w:after="60" w:line="276" w:lineRule="auto"/>
      </w:pPr>
      <w:r>
        <w:t>Verify the status of the interfaces.</w:t>
      </w:r>
    </w:p>
    <w:p w14:paraId="55093286" w14:textId="77777777" w:rsidR="00730E5F" w:rsidRPr="00C07FD9" w:rsidRDefault="00730E5F" w:rsidP="00655412">
      <w:pPr>
        <w:pStyle w:val="Heading1"/>
      </w:pPr>
      <w:r>
        <w:t>Background / Scenario</w:t>
      </w:r>
    </w:p>
    <w:p w14:paraId="1E5901B5" w14:textId="5469BEF8" w:rsidR="00730E5F" w:rsidRPr="00015580" w:rsidRDefault="00637A7A" w:rsidP="00730E5F">
      <w:pPr>
        <w:pStyle w:val="BodyTextL25"/>
        <w:rPr>
          <w:rFonts w:eastAsia="Arial"/>
        </w:rPr>
      </w:pPr>
      <w:r>
        <w:rPr>
          <w:rFonts w:eastAsia="Arial"/>
        </w:rPr>
        <w:t xml:space="preserve">This activity requires you to configure the </w:t>
      </w:r>
      <w:r>
        <w:rPr>
          <w:rFonts w:eastAsia="Arial"/>
          <w:b/>
        </w:rPr>
        <w:t>R2</w:t>
      </w:r>
      <w:r>
        <w:rPr>
          <w:rFonts w:eastAsia="Arial"/>
        </w:rPr>
        <w:t xml:space="preserve"> router using the settings from the Addressing Table and the specifications listed</w:t>
      </w:r>
      <w:r w:rsidR="003E033C">
        <w:rPr>
          <w:rFonts w:eastAsia="Arial"/>
        </w:rPr>
        <w:t xml:space="preserve">. The </w:t>
      </w:r>
      <w:r w:rsidR="003E033C">
        <w:rPr>
          <w:rFonts w:eastAsia="Arial"/>
          <w:b/>
        </w:rPr>
        <w:t>R1</w:t>
      </w:r>
      <w:r w:rsidR="003E033C">
        <w:rPr>
          <w:rFonts w:eastAsia="Arial"/>
        </w:rPr>
        <w:t xml:space="preserve"> router and the devices connected to it have been configured.</w:t>
      </w:r>
      <w:r w:rsidR="009D15AD">
        <w:rPr>
          <w:rFonts w:eastAsia="Arial"/>
        </w:rPr>
        <w:t xml:space="preserve"> </w:t>
      </w:r>
      <w:r w:rsidR="00730E5F" w:rsidRPr="00015580">
        <w:rPr>
          <w:rFonts w:eastAsia="Arial"/>
        </w:rPr>
        <w:t>This is a comprehensive review</w:t>
      </w:r>
      <w:r w:rsidR="00E50738">
        <w:rPr>
          <w:rFonts w:eastAsia="Arial"/>
        </w:rPr>
        <w:t xml:space="preserve"> of</w:t>
      </w:r>
      <w:r w:rsidR="00730E5F" w:rsidRPr="00015580">
        <w:rPr>
          <w:rFonts w:eastAsia="Arial"/>
        </w:rPr>
        <w:t xml:space="preserve"> previously covered IOS </w:t>
      </w:r>
      <w:r w:rsidR="00730E5F">
        <w:rPr>
          <w:rFonts w:eastAsia="Arial"/>
        </w:rPr>
        <w:t xml:space="preserve">router </w:t>
      </w:r>
      <w:r w:rsidR="00730E5F" w:rsidRPr="00015580">
        <w:rPr>
          <w:rFonts w:eastAsia="Arial"/>
        </w:rPr>
        <w:t xml:space="preserve">commands. In </w:t>
      </w:r>
      <w:r w:rsidR="00521F41">
        <w:rPr>
          <w:rFonts w:eastAsia="Arial"/>
        </w:rPr>
        <w:t>Part</w:t>
      </w:r>
      <w:r w:rsidR="00730E5F">
        <w:rPr>
          <w:rFonts w:eastAsia="Arial"/>
        </w:rPr>
        <w:t xml:space="preserve"> 1</w:t>
      </w:r>
      <w:r w:rsidR="005E5189">
        <w:rPr>
          <w:rFonts w:eastAsia="Arial"/>
        </w:rPr>
        <w:t xml:space="preserve">, </w:t>
      </w:r>
      <w:r w:rsidR="00730E5F" w:rsidRPr="00015580">
        <w:rPr>
          <w:rFonts w:eastAsia="Arial"/>
        </w:rPr>
        <w:t xml:space="preserve">you will complete basic configurations </w:t>
      </w:r>
      <w:r w:rsidR="00730E5F">
        <w:rPr>
          <w:rFonts w:eastAsia="Arial"/>
        </w:rPr>
        <w:t xml:space="preserve">and interface settings </w:t>
      </w:r>
      <w:r w:rsidR="00730E5F" w:rsidRPr="00015580">
        <w:rPr>
          <w:rFonts w:eastAsia="Arial"/>
        </w:rPr>
        <w:t>on the router</w:t>
      </w:r>
      <w:r w:rsidR="00730E5F">
        <w:rPr>
          <w:rFonts w:eastAsia="Arial"/>
        </w:rPr>
        <w:t>.</w:t>
      </w:r>
      <w:r w:rsidR="009D15AD">
        <w:rPr>
          <w:rFonts w:eastAsia="Arial"/>
        </w:rPr>
        <w:t xml:space="preserve"> </w:t>
      </w:r>
      <w:r w:rsidR="00E50738">
        <w:rPr>
          <w:rFonts w:eastAsia="Arial"/>
        </w:rPr>
        <w:t>In Part 2</w:t>
      </w:r>
      <w:r w:rsidR="00730E5F">
        <w:rPr>
          <w:rFonts w:eastAsia="Arial"/>
        </w:rPr>
        <w:t>, y</w:t>
      </w:r>
      <w:r w:rsidR="00730E5F" w:rsidRPr="00015580">
        <w:rPr>
          <w:rFonts w:eastAsia="Arial"/>
        </w:rPr>
        <w:t>ou will use</w:t>
      </w:r>
      <w:r w:rsidR="00730E5F">
        <w:rPr>
          <w:rFonts w:eastAsia="Arial"/>
        </w:rPr>
        <w:t xml:space="preserve"> SSH to connect to the router remotely and </w:t>
      </w:r>
      <w:r w:rsidR="00DE6A9D">
        <w:rPr>
          <w:rFonts w:eastAsia="Arial"/>
        </w:rPr>
        <w:t>utilize the</w:t>
      </w:r>
      <w:r w:rsidR="00730E5F" w:rsidRPr="00015580">
        <w:rPr>
          <w:rFonts w:eastAsia="Arial"/>
        </w:rPr>
        <w:t xml:space="preserve"> IOS commands to retri</w:t>
      </w:r>
      <w:r w:rsidR="00730E5F">
        <w:rPr>
          <w:rFonts w:eastAsia="Arial"/>
        </w:rPr>
        <w:t>eve information from the device</w:t>
      </w:r>
      <w:r w:rsidR="00730E5F" w:rsidRPr="00015580">
        <w:rPr>
          <w:rFonts w:eastAsia="Arial"/>
        </w:rPr>
        <w:t xml:space="preserve"> to answer questions about </w:t>
      </w:r>
      <w:r w:rsidR="00730E5F">
        <w:rPr>
          <w:rFonts w:eastAsia="Arial"/>
        </w:rPr>
        <w:t>the router</w:t>
      </w:r>
      <w:r w:rsidR="00730E5F" w:rsidRPr="00015580">
        <w:rPr>
          <w:rFonts w:eastAsia="Arial"/>
        </w:rPr>
        <w:t>.</w:t>
      </w:r>
      <w:r w:rsidR="00730E5F">
        <w:rPr>
          <w:rFonts w:eastAsia="Arial"/>
        </w:rPr>
        <w:t xml:space="preserve"> </w:t>
      </w:r>
      <w:r w:rsidR="00730E5F" w:rsidRPr="00015580">
        <w:rPr>
          <w:rFonts w:eastAsia="Arial"/>
        </w:rPr>
        <w:t>For review purposes, this lab provide</w:t>
      </w:r>
      <w:r w:rsidR="00730E5F">
        <w:rPr>
          <w:rFonts w:eastAsia="Arial"/>
        </w:rPr>
        <w:t>s</w:t>
      </w:r>
      <w:r w:rsidR="00730E5F" w:rsidRPr="00015580">
        <w:rPr>
          <w:rFonts w:eastAsia="Arial"/>
        </w:rPr>
        <w:t xml:space="preserve"> the commands necessary for specific router configurations.</w:t>
      </w:r>
    </w:p>
    <w:p w14:paraId="149842DC" w14:textId="77777777" w:rsidR="00730E5F" w:rsidRDefault="00730E5F" w:rsidP="00655412">
      <w:pPr>
        <w:pStyle w:val="Heading1"/>
      </w:pPr>
      <w:r>
        <w:t>Instructions</w:t>
      </w:r>
    </w:p>
    <w:p w14:paraId="23D451D7" w14:textId="77777777" w:rsidR="00730E5F" w:rsidRDefault="00730E5F" w:rsidP="003D7410">
      <w:pPr>
        <w:pStyle w:val="Heading2"/>
      </w:pPr>
      <w:r>
        <w:t>Configure Devices and Verify Connectivity</w:t>
      </w:r>
    </w:p>
    <w:p w14:paraId="2354749B" w14:textId="13FDC4CB" w:rsidR="00730E5F" w:rsidRDefault="00730E5F" w:rsidP="00730E5F">
      <w:pPr>
        <w:pStyle w:val="Heading3"/>
      </w:pPr>
      <w:r>
        <w:t>Configure the PC interfaces.</w:t>
      </w:r>
    </w:p>
    <w:p w14:paraId="7A0A2D6E" w14:textId="23F91B6B" w:rsidR="00730E5F" w:rsidRDefault="00730E5F" w:rsidP="004A1F57">
      <w:pPr>
        <w:pStyle w:val="SubStepAlpha"/>
        <w:spacing w:before="0"/>
      </w:pPr>
      <w:r>
        <w:t xml:space="preserve">Configure the </w:t>
      </w:r>
      <w:r w:rsidR="0082794E">
        <w:t>IPv4 and IPv6 addresses on PC3 as listed in the Addressing Table</w:t>
      </w:r>
      <w:r>
        <w:t>.</w:t>
      </w:r>
    </w:p>
    <w:p w14:paraId="737DCDF8" w14:textId="3E403664" w:rsidR="00730E5F" w:rsidRDefault="0082794E" w:rsidP="00730E5F">
      <w:pPr>
        <w:pStyle w:val="SubStepAlpha"/>
      </w:pPr>
      <w:r>
        <w:t>Configure the IPv4 and IPv6 addresses on PC4 as listed in the Addressing Table</w:t>
      </w:r>
      <w:r w:rsidR="00730E5F">
        <w:t>.</w:t>
      </w:r>
    </w:p>
    <w:p w14:paraId="3C538A6C" w14:textId="03030EC8" w:rsidR="00730E5F" w:rsidRDefault="00730E5F" w:rsidP="004A1F57">
      <w:pPr>
        <w:pStyle w:val="Heading3"/>
        <w:spacing w:before="120"/>
      </w:pPr>
      <w:r>
        <w:t>Configure the router.</w:t>
      </w:r>
    </w:p>
    <w:p w14:paraId="275AC2CF" w14:textId="34C44AEE" w:rsidR="0064507C" w:rsidRPr="0064507C" w:rsidRDefault="0064507C" w:rsidP="0064507C">
      <w:pPr>
        <w:pStyle w:val="ConfigWindow"/>
      </w:pPr>
      <w:r>
        <w:t>Open configuration window</w:t>
      </w:r>
    </w:p>
    <w:p w14:paraId="6BF2174A" w14:textId="7F5E64D7" w:rsidR="00730E5F" w:rsidRDefault="00416EE3" w:rsidP="004A1F57">
      <w:pPr>
        <w:pStyle w:val="SubStepAlpha"/>
        <w:spacing w:before="0"/>
      </w:pPr>
      <w:r>
        <w:t>On</w:t>
      </w:r>
      <w:r w:rsidR="00730E5F">
        <w:t xml:space="preserve"> the</w:t>
      </w:r>
      <w:r w:rsidR="0082794E">
        <w:t xml:space="preserve"> </w:t>
      </w:r>
      <w:r w:rsidR="0082794E" w:rsidRPr="00472793">
        <w:rPr>
          <w:b/>
        </w:rPr>
        <w:t>R2</w:t>
      </w:r>
      <w:r w:rsidR="00730E5F">
        <w:t xml:space="preserve"> router</w:t>
      </w:r>
      <w:r>
        <w:t xml:space="preserve">, </w:t>
      </w:r>
      <w:r w:rsidR="009D15AD">
        <w:t>open a terminal. Move to</w:t>
      </w:r>
      <w:r w:rsidR="00730E5F">
        <w:t xml:space="preserve"> privileged EXEC mode.</w:t>
      </w:r>
    </w:p>
    <w:p w14:paraId="2A5532CF" w14:textId="77777777" w:rsidR="00730E5F" w:rsidRDefault="00730E5F" w:rsidP="00730E5F">
      <w:pPr>
        <w:pStyle w:val="SubStepAlpha"/>
      </w:pPr>
      <w:r>
        <w:t>Enter configuration mode.</w:t>
      </w:r>
    </w:p>
    <w:p w14:paraId="6AECD893" w14:textId="448F947F" w:rsidR="00730E5F" w:rsidRDefault="00730E5F" w:rsidP="00730E5F">
      <w:pPr>
        <w:pStyle w:val="SubStepAlpha"/>
      </w:pPr>
      <w:r>
        <w:t>Assign a device name</w:t>
      </w:r>
      <w:r w:rsidR="00E50738">
        <w:t xml:space="preserve"> of </w:t>
      </w:r>
      <w:r w:rsidR="00E50738" w:rsidRPr="004D272C">
        <w:rPr>
          <w:b/>
        </w:rPr>
        <w:t>R2</w:t>
      </w:r>
      <w:r>
        <w:t xml:space="preserve"> to the router.</w:t>
      </w:r>
    </w:p>
    <w:p w14:paraId="2C016EEF" w14:textId="271B6A64" w:rsidR="00543381" w:rsidRDefault="00543381" w:rsidP="00060CF5">
      <w:pPr>
        <w:pStyle w:val="SubStepAlpha"/>
      </w:pPr>
      <w:r>
        <w:t xml:space="preserve">Configure </w:t>
      </w:r>
      <w:r w:rsidRPr="00472793">
        <w:rPr>
          <w:b/>
        </w:rPr>
        <w:t>c1sco1234</w:t>
      </w:r>
      <w:r>
        <w:t xml:space="preserve"> as the encrypted privileged </w:t>
      </w:r>
      <w:r w:rsidR="00121A54">
        <w:t>EXEC</w:t>
      </w:r>
      <w:r>
        <w:t xml:space="preserve"> mode password.</w:t>
      </w:r>
    </w:p>
    <w:p w14:paraId="1E333311" w14:textId="0500DE0A" w:rsidR="00730E5F" w:rsidRPr="00060CF5" w:rsidRDefault="00730E5F" w:rsidP="00060CF5">
      <w:pPr>
        <w:pStyle w:val="SubStepAlpha"/>
      </w:pPr>
      <w:r>
        <w:t>Set the domain name</w:t>
      </w:r>
      <w:r w:rsidR="00637A7A">
        <w:t xml:space="preserve"> of the router</w:t>
      </w:r>
      <w:r>
        <w:t xml:space="preserve"> </w:t>
      </w:r>
      <w:r w:rsidR="009D15AD">
        <w:t>to</w:t>
      </w:r>
      <w:r>
        <w:t xml:space="preserve"> </w:t>
      </w:r>
      <w:r w:rsidRPr="00637A7A">
        <w:rPr>
          <w:b/>
        </w:rPr>
        <w:t>ccna-lab.com</w:t>
      </w:r>
      <w:r w:rsidR="00060CF5">
        <w:t>.</w:t>
      </w:r>
    </w:p>
    <w:p w14:paraId="42A7690E" w14:textId="77777777" w:rsidR="00730E5F" w:rsidRDefault="00730E5F" w:rsidP="00060CF5">
      <w:pPr>
        <w:pStyle w:val="SubStepAlpha"/>
      </w:pPr>
      <w:r>
        <w:t>Disable DNS lookup to prevent the router from attempting to translate incorrectly entered commands as though they were host names.</w:t>
      </w:r>
    </w:p>
    <w:p w14:paraId="6DE8009A" w14:textId="77777777" w:rsidR="00730E5F" w:rsidRPr="00FA7BA1" w:rsidRDefault="00730E5F" w:rsidP="00FA7BA1">
      <w:pPr>
        <w:pStyle w:val="SubStepAlpha"/>
      </w:pPr>
      <w:r w:rsidRPr="00FA7BA1">
        <w:t>Encrypt the plaintext passwords.</w:t>
      </w:r>
    </w:p>
    <w:p w14:paraId="7F9C9BF3" w14:textId="2E499415" w:rsidR="00637A7A" w:rsidRDefault="00637A7A" w:rsidP="00637A7A">
      <w:pPr>
        <w:pStyle w:val="SubStepAlpha"/>
        <w:rPr>
          <w:bCs/>
        </w:rPr>
      </w:pPr>
      <w:r>
        <w:t xml:space="preserve">Configure the username </w:t>
      </w:r>
      <w:proofErr w:type="spellStart"/>
      <w:r w:rsidRPr="00480F22">
        <w:rPr>
          <w:b/>
          <w:bCs/>
        </w:rPr>
        <w:t>SSHadmin</w:t>
      </w:r>
      <w:proofErr w:type="spellEnd"/>
      <w:r>
        <w:t xml:space="preserve"> with an encrypted password of </w:t>
      </w:r>
      <w:r w:rsidRPr="00480F22">
        <w:rPr>
          <w:b/>
          <w:bCs/>
        </w:rPr>
        <w:t>55</w:t>
      </w:r>
      <w:proofErr w:type="gramStart"/>
      <w:r w:rsidRPr="00480F22">
        <w:rPr>
          <w:b/>
          <w:bCs/>
        </w:rPr>
        <w:t>H</w:t>
      </w:r>
      <w:r>
        <w:rPr>
          <w:b/>
          <w:bCs/>
        </w:rPr>
        <w:t>a</w:t>
      </w:r>
      <w:r w:rsidRPr="00480F22">
        <w:rPr>
          <w:b/>
          <w:bCs/>
        </w:rPr>
        <w:t>dm</w:t>
      </w:r>
      <w:r w:rsidR="00BB3CF4">
        <w:rPr>
          <w:b/>
          <w:bCs/>
        </w:rPr>
        <w:t>!n</w:t>
      </w:r>
      <w:r w:rsidRPr="002D5CF8">
        <w:t>.</w:t>
      </w:r>
      <w:proofErr w:type="gramEnd"/>
    </w:p>
    <w:p w14:paraId="446A9581" w14:textId="2F0F49FD" w:rsidR="00637A7A" w:rsidRDefault="00637A7A" w:rsidP="00637A7A">
      <w:pPr>
        <w:pStyle w:val="SubStepAlpha"/>
      </w:pPr>
      <w:r>
        <w:t xml:space="preserve">Generate a set of crypto keys with a </w:t>
      </w:r>
      <w:proofErr w:type="gramStart"/>
      <w:r>
        <w:t>1024 bit</w:t>
      </w:r>
      <w:proofErr w:type="gramEnd"/>
      <w:r>
        <w:t xml:space="preserve"> modulus</w:t>
      </w:r>
      <w:r w:rsidR="00121A54">
        <w:t>.</w:t>
      </w:r>
    </w:p>
    <w:p w14:paraId="1538544E" w14:textId="0A5349F0" w:rsidR="00730E5F" w:rsidRDefault="00730E5F" w:rsidP="00637A7A">
      <w:pPr>
        <w:pStyle w:val="SubStepAlpha"/>
      </w:pPr>
      <w:r>
        <w:t xml:space="preserve">Assign </w:t>
      </w:r>
      <w:r w:rsidR="00E66BD7">
        <w:rPr>
          <w:b/>
          <w:bCs/>
        </w:rPr>
        <w:t>cisco</w:t>
      </w:r>
      <w:r>
        <w:t xml:space="preserve"> as the console password, configure sessions to disconnect after </w:t>
      </w:r>
      <w:r w:rsidR="00637A7A">
        <w:t>six</w:t>
      </w:r>
      <w:r>
        <w:t xml:space="preserve"> minutes of inactivity, and enable login.</w:t>
      </w:r>
      <w:r w:rsidR="00637A7A">
        <w:t xml:space="preserve"> </w:t>
      </w:r>
      <w:r w:rsidR="00637A7A" w:rsidRPr="00637A7A">
        <w:t xml:space="preserve">To prevent console messages from interrupting commands, use the </w:t>
      </w:r>
      <w:r w:rsidR="00637A7A" w:rsidRPr="00637A7A">
        <w:rPr>
          <w:b/>
        </w:rPr>
        <w:t>logging synchronous</w:t>
      </w:r>
      <w:r w:rsidR="00637A7A" w:rsidRPr="00637A7A">
        <w:t xml:space="preserve"> </w:t>
      </w:r>
      <w:r w:rsidR="009D15AD">
        <w:t>command</w:t>
      </w:r>
      <w:r w:rsidR="00637A7A" w:rsidRPr="00637A7A">
        <w:t>.</w:t>
      </w:r>
    </w:p>
    <w:p w14:paraId="6B180AAA" w14:textId="753039C7" w:rsidR="00730E5F" w:rsidRDefault="00730E5F" w:rsidP="00730E5F">
      <w:pPr>
        <w:pStyle w:val="SubStepAlpha"/>
      </w:pPr>
      <w:r>
        <w:t xml:space="preserve">Assign </w:t>
      </w:r>
      <w:r w:rsidR="00E66BD7">
        <w:rPr>
          <w:b/>
          <w:bCs/>
        </w:rPr>
        <w:t>cisco</w:t>
      </w:r>
      <w:r>
        <w:t xml:space="preserve"> as the </w:t>
      </w:r>
      <w:proofErr w:type="spellStart"/>
      <w:r w:rsidR="00FA7BA1">
        <w:t>vty</w:t>
      </w:r>
      <w:proofErr w:type="spellEnd"/>
      <w:r>
        <w:t xml:space="preserve"> password, configure the </w:t>
      </w:r>
      <w:proofErr w:type="spellStart"/>
      <w:r w:rsidR="00FA7BA1">
        <w:t>vty</w:t>
      </w:r>
      <w:proofErr w:type="spellEnd"/>
      <w:r>
        <w:t xml:space="preserve"> lines to accept SSH connections only, configure sessions to disconnect after </w:t>
      </w:r>
      <w:r w:rsidR="00637A7A">
        <w:t>six</w:t>
      </w:r>
      <w:r>
        <w:t xml:space="preserve"> minutes of inactivity, and enable login using the local database.</w:t>
      </w:r>
    </w:p>
    <w:p w14:paraId="78A5C95B" w14:textId="6129A047" w:rsidR="00730E5F" w:rsidRDefault="00730E5F" w:rsidP="00626C10">
      <w:pPr>
        <w:pStyle w:val="SubStepAlpha"/>
      </w:pPr>
      <w:r>
        <w:t>Create a banner that warns anyone accessing the device that unauthorized access is prohibited.</w:t>
      </w:r>
      <w:r w:rsidR="00626C10">
        <w:t xml:space="preserve">  </w:t>
      </w:r>
      <w:r w:rsidR="00626C10">
        <w:t xml:space="preserve">NOTE: The banner </w:t>
      </w:r>
      <w:proofErr w:type="spellStart"/>
      <w:r w:rsidR="00626C10">
        <w:t>motd</w:t>
      </w:r>
      <w:proofErr w:type="spellEnd"/>
      <w:r w:rsidR="00626C10">
        <w:t xml:space="preserve"> must include the word WARNING to score correctly.</w:t>
      </w:r>
      <w:r w:rsidR="00734429">
        <w:t xml:space="preserve"> </w:t>
      </w:r>
    </w:p>
    <w:p w14:paraId="7C7ABB9F" w14:textId="248C3375" w:rsidR="00730E5F" w:rsidRDefault="00730E5F" w:rsidP="00730E5F">
      <w:pPr>
        <w:pStyle w:val="SubStepAlpha"/>
      </w:pPr>
      <w:r>
        <w:t>Enable IPv6 Routing</w:t>
      </w:r>
      <w:r w:rsidR="00BA1E9A">
        <w:t>.</w:t>
      </w:r>
    </w:p>
    <w:p w14:paraId="4AB541E5" w14:textId="72CB86B8" w:rsidR="00730E5F" w:rsidRDefault="00730E5F" w:rsidP="00730E5F">
      <w:pPr>
        <w:pStyle w:val="SubStepAlpha"/>
      </w:pPr>
      <w:r>
        <w:t xml:space="preserve">Configure all </w:t>
      </w:r>
      <w:r w:rsidR="004D272C">
        <w:t>four</w:t>
      </w:r>
      <w:r>
        <w:t xml:space="preserve"> interfaces on the router with the IPv4 and IPv6 addressing information from the addressing table above. Configure all </w:t>
      </w:r>
      <w:r w:rsidR="004D272C">
        <w:t>four</w:t>
      </w:r>
      <w:r>
        <w:t xml:space="preserve"> interfaces with descriptions. Activate all </w:t>
      </w:r>
      <w:r w:rsidR="004D272C">
        <w:t>four</w:t>
      </w:r>
      <w:r>
        <w:t xml:space="preserve"> interfaces.</w:t>
      </w:r>
    </w:p>
    <w:p w14:paraId="091E3E9E" w14:textId="77777777" w:rsidR="00730E5F" w:rsidRDefault="00730E5F" w:rsidP="00730E5F">
      <w:pPr>
        <w:pStyle w:val="SubStepAlpha"/>
      </w:pPr>
      <w:r>
        <w:t>Save the running configuration to the startup configuration file.</w:t>
      </w:r>
    </w:p>
    <w:p w14:paraId="098098FF" w14:textId="6DDA43DA" w:rsidR="0064507C" w:rsidRDefault="0064507C" w:rsidP="0064507C">
      <w:pPr>
        <w:pStyle w:val="ConfigWindow"/>
      </w:pPr>
      <w:r>
        <w:t>Close configuration window</w:t>
      </w:r>
    </w:p>
    <w:p w14:paraId="4ADE1B24" w14:textId="5142A1EA" w:rsidR="00730E5F" w:rsidRDefault="00BB3CF4" w:rsidP="0064507C">
      <w:pPr>
        <w:pStyle w:val="Heading3"/>
        <w:spacing w:before="120"/>
      </w:pPr>
      <w:r>
        <w:t>Verify n</w:t>
      </w:r>
      <w:r w:rsidR="00730E5F">
        <w:t>etwork connectivity.</w:t>
      </w:r>
    </w:p>
    <w:p w14:paraId="45C41A6E" w14:textId="6F8E4902" w:rsidR="00730E5F" w:rsidRDefault="003E033C" w:rsidP="003D7410">
      <w:pPr>
        <w:pStyle w:val="SubStepAlpha"/>
        <w:spacing w:before="0"/>
      </w:pPr>
      <w:r>
        <w:t xml:space="preserve">Using the command line at </w:t>
      </w:r>
      <w:r w:rsidRPr="00472793">
        <w:rPr>
          <w:b/>
        </w:rPr>
        <w:t>PC3</w:t>
      </w:r>
      <w:r w:rsidR="00730E5F">
        <w:t xml:space="preserve">, ping the </w:t>
      </w:r>
      <w:r>
        <w:t xml:space="preserve">IPv4 and IPv6 addresses for </w:t>
      </w:r>
      <w:r w:rsidRPr="00472793">
        <w:rPr>
          <w:b/>
        </w:rPr>
        <w:t>PC4</w:t>
      </w:r>
      <w:r w:rsidR="00730E5F">
        <w:t>.</w:t>
      </w:r>
    </w:p>
    <w:p w14:paraId="44DD5505" w14:textId="77777777" w:rsidR="00E75F61" w:rsidRDefault="00E75F61" w:rsidP="00E75F61">
      <w:pPr>
        <w:pStyle w:val="Heading4"/>
      </w:pPr>
      <w:r>
        <w:t>Question:</w:t>
      </w:r>
    </w:p>
    <w:p w14:paraId="5DECC6FE" w14:textId="1C4D3503" w:rsidR="00E75F61" w:rsidRDefault="00730E5F" w:rsidP="00E75F61">
      <w:pPr>
        <w:pStyle w:val="BodyTextL50"/>
        <w:spacing w:before="0"/>
      </w:pPr>
      <w:r>
        <w:t>Were the pings successful?</w:t>
      </w:r>
    </w:p>
    <w:p w14:paraId="58F76EAF" w14:textId="3BD3F6BC" w:rsidR="009D15AD" w:rsidRDefault="009D15AD" w:rsidP="008A3B43">
      <w:pPr>
        <w:pStyle w:val="AnswerLineL50"/>
      </w:pPr>
      <w:r>
        <w:lastRenderedPageBreak/>
        <w:t>Type your answers here.</w:t>
      </w:r>
    </w:p>
    <w:p w14:paraId="4F8D0D6D" w14:textId="7576F781" w:rsidR="00E9168E" w:rsidRDefault="00E9168E" w:rsidP="003D7410">
      <w:pPr>
        <w:pStyle w:val="SubStepAlpha"/>
        <w:spacing w:before="0"/>
      </w:pPr>
      <w:r>
        <w:t xml:space="preserve">From the CLI on </w:t>
      </w:r>
      <w:r w:rsidRPr="00472793">
        <w:rPr>
          <w:b/>
        </w:rPr>
        <w:t>R2</w:t>
      </w:r>
      <w:r>
        <w:t xml:space="preserve"> ping the S0/1/1 address of </w:t>
      </w:r>
      <w:r w:rsidRPr="00472793">
        <w:rPr>
          <w:b/>
        </w:rPr>
        <w:t>R1</w:t>
      </w:r>
      <w:r>
        <w:t xml:space="preserve"> for both IPv4 and IPv6.</w:t>
      </w:r>
      <w:r w:rsidR="00ED39DA">
        <w:t xml:space="preserve"> The addresses assigned to the S0/1/1 interface on R1 are:</w:t>
      </w:r>
    </w:p>
    <w:p w14:paraId="3ED28063" w14:textId="58BCBDD7" w:rsidR="00ED39DA" w:rsidRDefault="00ED39DA" w:rsidP="00472793">
      <w:pPr>
        <w:pStyle w:val="SubStepAlpha"/>
        <w:numPr>
          <w:ilvl w:val="0"/>
          <w:numId w:val="0"/>
        </w:numPr>
        <w:spacing w:before="0"/>
        <w:ind w:left="720"/>
      </w:pPr>
      <w:r>
        <w:t>IPv4 address = 10.0.3.1</w:t>
      </w:r>
    </w:p>
    <w:p w14:paraId="0A50AB10" w14:textId="691DF48C" w:rsidR="00ED39DA" w:rsidRDefault="00ED39DA" w:rsidP="00472793">
      <w:pPr>
        <w:pStyle w:val="SubStepAlpha"/>
        <w:numPr>
          <w:ilvl w:val="0"/>
          <w:numId w:val="0"/>
        </w:numPr>
        <w:spacing w:before="0"/>
        <w:ind w:left="720"/>
      </w:pPr>
      <w:r>
        <w:t>IPv6 address = 200</w:t>
      </w:r>
      <w:r w:rsidR="00C54F26">
        <w:t>1:db</w:t>
      </w:r>
      <w:proofErr w:type="gramStart"/>
      <w:r w:rsidR="00C54F26">
        <w:t>8:acad</w:t>
      </w:r>
      <w:proofErr w:type="gramEnd"/>
      <w:r w:rsidR="00C54F26">
        <w:t>:</w:t>
      </w:r>
      <w:r>
        <w:t>3::1</w:t>
      </w:r>
    </w:p>
    <w:p w14:paraId="2E98E8B8" w14:textId="77777777" w:rsidR="00121A54" w:rsidRDefault="00121A54" w:rsidP="00121A54">
      <w:pPr>
        <w:pStyle w:val="Heading4"/>
      </w:pPr>
      <w:r>
        <w:t>Question:</w:t>
      </w:r>
    </w:p>
    <w:p w14:paraId="1CD93190" w14:textId="45462226" w:rsidR="00E9168E" w:rsidRDefault="00E9168E" w:rsidP="00121A54">
      <w:pPr>
        <w:pStyle w:val="BodyTextL50"/>
        <w:spacing w:before="0"/>
      </w:pPr>
      <w:r w:rsidRPr="00E9168E">
        <w:t>Were the pings successful?</w:t>
      </w:r>
    </w:p>
    <w:p w14:paraId="3E5ADFFF" w14:textId="4891CB64" w:rsidR="008A3B43" w:rsidRPr="00E9168E" w:rsidRDefault="008A3B43" w:rsidP="008A3B43">
      <w:pPr>
        <w:pStyle w:val="AnswerLineL50"/>
      </w:pPr>
      <w:r>
        <w:t>Type your answers here.</w:t>
      </w:r>
    </w:p>
    <w:p w14:paraId="3CA51C2B" w14:textId="77777777" w:rsidR="00E9168E" w:rsidRDefault="00E9168E" w:rsidP="00E9168E">
      <w:pPr>
        <w:pStyle w:val="BodyTextL50"/>
      </w:pPr>
      <w:r>
        <w:t xml:space="preserve">From the command line of </w:t>
      </w:r>
      <w:r w:rsidRPr="00472793">
        <w:rPr>
          <w:b/>
        </w:rPr>
        <w:t>PC3</w:t>
      </w:r>
      <w:r>
        <w:t xml:space="preserve"> ping the ISP address 209.165.200.226. </w:t>
      </w:r>
    </w:p>
    <w:p w14:paraId="287FA69E" w14:textId="77777777" w:rsidR="00121A54" w:rsidRDefault="00121A54" w:rsidP="00121A54">
      <w:pPr>
        <w:pStyle w:val="Heading4"/>
      </w:pPr>
      <w:r>
        <w:t>Question:</w:t>
      </w:r>
    </w:p>
    <w:p w14:paraId="5F818A16" w14:textId="0BFDF3D3" w:rsidR="00E9168E" w:rsidRDefault="00E9168E" w:rsidP="00121A54">
      <w:pPr>
        <w:pStyle w:val="BodyTextL50"/>
        <w:spacing w:before="0"/>
      </w:pPr>
      <w:r w:rsidRPr="00E9168E">
        <w:t>Were the pings successful?</w:t>
      </w:r>
    </w:p>
    <w:p w14:paraId="4B27BB06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7E4AE9BD" w14:textId="14F49481" w:rsidR="00D367EE" w:rsidRDefault="00D367EE" w:rsidP="00D367EE">
      <w:pPr>
        <w:pStyle w:val="BodyTextL50"/>
      </w:pPr>
      <w:r>
        <w:t xml:space="preserve">From </w:t>
      </w:r>
      <w:r w:rsidRPr="00472793">
        <w:rPr>
          <w:b/>
        </w:rPr>
        <w:t>PC3</w:t>
      </w:r>
      <w:r>
        <w:t xml:space="preserve"> attempt to ping an address </w:t>
      </w:r>
      <w:r w:rsidR="000F7FE9">
        <w:t>on the ISP for testing, 64.100.1</w:t>
      </w:r>
      <w:r>
        <w:t xml:space="preserve">.1. </w:t>
      </w:r>
    </w:p>
    <w:p w14:paraId="74615031" w14:textId="77777777" w:rsidR="00121A54" w:rsidRDefault="00121A54" w:rsidP="00121A54">
      <w:pPr>
        <w:pStyle w:val="Heading4"/>
      </w:pPr>
      <w:r>
        <w:t>Question:</w:t>
      </w:r>
    </w:p>
    <w:p w14:paraId="32AB4A55" w14:textId="24809859" w:rsidR="00D367EE" w:rsidRDefault="00D367EE" w:rsidP="00121A54">
      <w:pPr>
        <w:pStyle w:val="BodyTextL50"/>
        <w:spacing w:before="0"/>
      </w:pPr>
      <w:r w:rsidRPr="00E9168E">
        <w:t>Were the pings successful?</w:t>
      </w:r>
    </w:p>
    <w:p w14:paraId="1FEDD3CC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015A6B0E" w14:textId="42EAD468" w:rsidR="00730E5F" w:rsidRDefault="00085EB3" w:rsidP="003D7410">
      <w:pPr>
        <w:pStyle w:val="SubStepAlpha"/>
        <w:spacing w:before="0"/>
      </w:pPr>
      <w:r>
        <w:t>F</w:t>
      </w:r>
      <w:r w:rsidR="003E033C">
        <w:t>rom the command line</w:t>
      </w:r>
      <w:r>
        <w:t xml:space="preserve"> of </w:t>
      </w:r>
      <w:r w:rsidRPr="00472793">
        <w:rPr>
          <w:b/>
        </w:rPr>
        <w:t>PC3</w:t>
      </w:r>
      <w:r>
        <w:t xml:space="preserve"> </w:t>
      </w:r>
      <w:r w:rsidR="00D367EE">
        <w:t xml:space="preserve">open an SSH session to the R2 G0/0/0 IPv4 address and log in as </w:t>
      </w:r>
      <w:proofErr w:type="spellStart"/>
      <w:r w:rsidR="00D367EE">
        <w:rPr>
          <w:b/>
        </w:rPr>
        <w:t>SSHadmin</w:t>
      </w:r>
      <w:proofErr w:type="spellEnd"/>
      <w:r w:rsidR="00D367EE">
        <w:t xml:space="preserve"> with the password </w:t>
      </w:r>
      <w:r w:rsidR="00D367EE">
        <w:rPr>
          <w:b/>
        </w:rPr>
        <w:t>55</w:t>
      </w:r>
      <w:proofErr w:type="gramStart"/>
      <w:r w:rsidR="00D367EE">
        <w:rPr>
          <w:b/>
        </w:rPr>
        <w:t>Hadm!n</w:t>
      </w:r>
      <w:r w:rsidR="003F4471">
        <w:rPr>
          <w:b/>
        </w:rPr>
        <w:t>.</w:t>
      </w:r>
      <w:proofErr w:type="gramEnd"/>
    </w:p>
    <w:p w14:paraId="60180BA4" w14:textId="78929EC7" w:rsidR="00341322" w:rsidRDefault="00341322" w:rsidP="00341322">
      <w:pPr>
        <w:pStyle w:val="CMD"/>
      </w:pPr>
      <w:r>
        <w:t>C:\&gt;</w:t>
      </w:r>
      <w:r w:rsidR="00D367EE">
        <w:t xml:space="preserve"> </w:t>
      </w:r>
      <w:proofErr w:type="spellStart"/>
      <w:r w:rsidRPr="00D367EE">
        <w:rPr>
          <w:b/>
        </w:rPr>
        <w:t>ssh</w:t>
      </w:r>
      <w:proofErr w:type="spellEnd"/>
      <w:r w:rsidRPr="00D367EE">
        <w:rPr>
          <w:b/>
        </w:rPr>
        <w:t xml:space="preserve"> -l </w:t>
      </w:r>
      <w:proofErr w:type="spellStart"/>
      <w:r w:rsidRPr="00D367EE">
        <w:rPr>
          <w:b/>
        </w:rPr>
        <w:t>SSHadmin</w:t>
      </w:r>
      <w:proofErr w:type="spellEnd"/>
      <w:r w:rsidRPr="00D367EE">
        <w:rPr>
          <w:b/>
        </w:rPr>
        <w:t xml:space="preserve"> 10.0.4.1</w:t>
      </w:r>
    </w:p>
    <w:p w14:paraId="15838765" w14:textId="77777777" w:rsidR="00341322" w:rsidRDefault="00341322" w:rsidP="00341322">
      <w:pPr>
        <w:pStyle w:val="CMD"/>
      </w:pPr>
    </w:p>
    <w:p w14:paraId="08C984D1" w14:textId="4D05494D" w:rsidR="003D7410" w:rsidRDefault="00341322" w:rsidP="00341322">
      <w:pPr>
        <w:pStyle w:val="CMD"/>
      </w:pPr>
      <w:r>
        <w:t>Password:</w:t>
      </w:r>
    </w:p>
    <w:p w14:paraId="1C34CDFD" w14:textId="77777777" w:rsidR="00121A54" w:rsidRDefault="00121A54" w:rsidP="00121A54">
      <w:pPr>
        <w:pStyle w:val="Heading4"/>
      </w:pPr>
      <w:r>
        <w:t>Question:</w:t>
      </w:r>
    </w:p>
    <w:p w14:paraId="2882B482" w14:textId="0BB43A7F" w:rsidR="00E75F61" w:rsidRDefault="00730E5F" w:rsidP="00121A54">
      <w:pPr>
        <w:pStyle w:val="SubStepAlpha"/>
        <w:numPr>
          <w:ilvl w:val="0"/>
          <w:numId w:val="0"/>
        </w:numPr>
        <w:spacing w:before="0"/>
        <w:ind w:left="720"/>
      </w:pPr>
      <w:r>
        <w:t>Was remote access successful?</w:t>
      </w:r>
    </w:p>
    <w:p w14:paraId="6AFC3686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38F24CBE" w14:textId="77777777" w:rsidR="00730E5F" w:rsidRDefault="00730E5F" w:rsidP="003D7410">
      <w:pPr>
        <w:pStyle w:val="Heading2"/>
      </w:pPr>
      <w:r>
        <w:t>Display Router Information</w:t>
      </w:r>
    </w:p>
    <w:p w14:paraId="4276F7A1" w14:textId="0D200D3A" w:rsidR="00730E5F" w:rsidRDefault="00CB62A1" w:rsidP="00730E5F">
      <w:pPr>
        <w:pStyle w:val="BodyTextL25"/>
      </w:pPr>
      <w:r>
        <w:t>In Part 2</w:t>
      </w:r>
      <w:r w:rsidR="00730E5F">
        <w:t xml:space="preserve">, you will use </w:t>
      </w:r>
      <w:r w:rsidR="00730E5F" w:rsidRPr="001B76C8">
        <w:rPr>
          <w:b/>
        </w:rPr>
        <w:t>show</w:t>
      </w:r>
      <w:r w:rsidR="00730E5F">
        <w:t xml:space="preserve"> commands from an SSH session to retrieve information from the router.</w:t>
      </w:r>
    </w:p>
    <w:p w14:paraId="6906B6D3" w14:textId="7D47CFD5" w:rsidR="00730E5F" w:rsidRDefault="00730E5F" w:rsidP="00730E5F">
      <w:pPr>
        <w:pStyle w:val="Heading3"/>
      </w:pPr>
      <w:r>
        <w:t xml:space="preserve">Establish an SSH session to </w:t>
      </w:r>
      <w:r w:rsidR="00E50738">
        <w:t>R2</w:t>
      </w:r>
      <w:r>
        <w:t>.</w:t>
      </w:r>
    </w:p>
    <w:p w14:paraId="41A0A69A" w14:textId="1E12105C" w:rsidR="00730E5F" w:rsidRDefault="00085EB3" w:rsidP="00730E5F">
      <w:pPr>
        <w:pStyle w:val="BodyTextL25"/>
      </w:pPr>
      <w:r>
        <w:t>From the command line of PC3</w:t>
      </w:r>
      <w:r w:rsidR="00730E5F">
        <w:t xml:space="preserve"> open an SSH session to the </w:t>
      </w:r>
      <w:r w:rsidR="00E50738" w:rsidRPr="00472793">
        <w:rPr>
          <w:b/>
        </w:rPr>
        <w:t>R2</w:t>
      </w:r>
      <w:r w:rsidR="00730E5F">
        <w:t xml:space="preserve"> </w:t>
      </w:r>
      <w:r>
        <w:t>G0/0/0</w:t>
      </w:r>
      <w:r w:rsidR="00730E5F">
        <w:t xml:space="preserve"> IPv6 address and log in as </w:t>
      </w:r>
      <w:proofErr w:type="spellStart"/>
      <w:r w:rsidR="00730E5F">
        <w:rPr>
          <w:b/>
        </w:rPr>
        <w:t>SSHadmin</w:t>
      </w:r>
      <w:proofErr w:type="spellEnd"/>
      <w:r w:rsidR="00730E5F">
        <w:t xml:space="preserve"> with the password </w:t>
      </w:r>
      <w:r w:rsidR="00730E5F">
        <w:rPr>
          <w:b/>
        </w:rPr>
        <w:t>55</w:t>
      </w:r>
      <w:proofErr w:type="gramStart"/>
      <w:r w:rsidR="00730E5F">
        <w:rPr>
          <w:b/>
        </w:rPr>
        <w:t>Hadm!n</w:t>
      </w:r>
      <w:r w:rsidR="00730E5F">
        <w:t>.</w:t>
      </w:r>
      <w:proofErr w:type="gramEnd"/>
    </w:p>
    <w:p w14:paraId="4B2435A4" w14:textId="6E187F4A" w:rsidR="00730E5F" w:rsidRDefault="00730E5F" w:rsidP="00730E5F">
      <w:pPr>
        <w:pStyle w:val="Heading3"/>
      </w:pPr>
      <w:r>
        <w:t>Retrieve important hardware and software information.</w:t>
      </w:r>
    </w:p>
    <w:p w14:paraId="4E0B31CF" w14:textId="782C3C3C" w:rsidR="0064507C" w:rsidRDefault="0064507C" w:rsidP="0064507C">
      <w:pPr>
        <w:pStyle w:val="ConfigWindow"/>
      </w:pPr>
      <w:r>
        <w:t>Open configuration window</w:t>
      </w:r>
    </w:p>
    <w:p w14:paraId="472AAA4C" w14:textId="77777777" w:rsidR="00730E5F" w:rsidRDefault="00730E5F" w:rsidP="00730E5F">
      <w:pPr>
        <w:pStyle w:val="SubStepAlpha"/>
      </w:pPr>
      <w:r>
        <w:t xml:space="preserve">Use the </w:t>
      </w:r>
      <w:r w:rsidRPr="007E284F">
        <w:rPr>
          <w:b/>
        </w:rPr>
        <w:t>show version</w:t>
      </w:r>
      <w:r>
        <w:t xml:space="preserve"> command to answer questions about the router.</w:t>
      </w:r>
    </w:p>
    <w:p w14:paraId="0DCB329E" w14:textId="47619477" w:rsidR="00121A54" w:rsidRDefault="00121A54" w:rsidP="00121A54">
      <w:pPr>
        <w:pStyle w:val="Heading4"/>
      </w:pPr>
      <w:r>
        <w:t>Questions:</w:t>
      </w:r>
    </w:p>
    <w:p w14:paraId="03EABD23" w14:textId="68A7F0BB" w:rsidR="00730E5F" w:rsidRDefault="00730E5F" w:rsidP="00E75F61">
      <w:pPr>
        <w:pStyle w:val="BodyTextL50"/>
        <w:spacing w:before="0"/>
      </w:pPr>
      <w:r>
        <w:t>What is the name of the IOS image that the router is running?</w:t>
      </w:r>
    </w:p>
    <w:p w14:paraId="3AF5A2F0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0166EA9E" w14:textId="7C78A3AE" w:rsidR="00730E5F" w:rsidRDefault="00730E5F" w:rsidP="00730E5F">
      <w:pPr>
        <w:pStyle w:val="BodyTextL50"/>
      </w:pPr>
      <w:r>
        <w:t>How much non-volatile random-access memory (NVRAM) does the router have?</w:t>
      </w:r>
    </w:p>
    <w:p w14:paraId="2D1B7716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64290546" w14:textId="11B456DE" w:rsidR="00730E5F" w:rsidRDefault="00730E5F" w:rsidP="00730E5F">
      <w:pPr>
        <w:pStyle w:val="BodyTextL50"/>
      </w:pPr>
      <w:r>
        <w:t>How much Flash memory does the router have?</w:t>
      </w:r>
    </w:p>
    <w:p w14:paraId="0547D1A8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14F96341" w14:textId="77777777" w:rsidR="00730E5F" w:rsidRPr="00AD0AB4" w:rsidRDefault="00730E5F" w:rsidP="00730E5F">
      <w:pPr>
        <w:pStyle w:val="SubStepAlpha"/>
        <w:rPr>
          <w:shd w:val="clear" w:color="auto" w:fill="BFBFBF"/>
        </w:rPr>
      </w:pPr>
      <w:r>
        <w:t xml:space="preserve">The </w:t>
      </w:r>
      <w:r w:rsidRPr="00655844">
        <w:rPr>
          <w:b/>
        </w:rPr>
        <w:t>show</w:t>
      </w:r>
      <w:r>
        <w:t xml:space="preserve"> commands often provide multiple screens of outputs. Filtering the output allows a user to display certain sections of the output. </w:t>
      </w:r>
      <w:r w:rsidRPr="00E6793A">
        <w:rPr>
          <w:lang w:val="en-CA"/>
        </w:rPr>
        <w:t>To enable the filtering command, enter a pipe (</w:t>
      </w:r>
      <w:r w:rsidRPr="00E6793A">
        <w:rPr>
          <w:b/>
          <w:lang w:val="en-CA"/>
        </w:rPr>
        <w:t>|</w:t>
      </w:r>
      <w:r w:rsidRPr="00E6793A">
        <w:rPr>
          <w:lang w:val="en-CA"/>
        </w:rPr>
        <w:t>) character after a</w:t>
      </w:r>
      <w:r w:rsidRPr="00E6793A">
        <w:rPr>
          <w:b/>
          <w:lang w:val="en-CA"/>
        </w:rPr>
        <w:t xml:space="preserve"> show</w:t>
      </w:r>
      <w:r w:rsidRPr="00E6793A">
        <w:rPr>
          <w:lang w:val="en-CA"/>
        </w:rPr>
        <w:t xml:space="preserve"> command, followed by a filtering parameter and a filtering expression.</w:t>
      </w:r>
      <w:r>
        <w:rPr>
          <w:lang w:val="en-CA"/>
        </w:rPr>
        <w:t xml:space="preserve"> You can match the output to the filtering statement by using the </w:t>
      </w:r>
      <w:r>
        <w:rPr>
          <w:b/>
          <w:lang w:val="en-CA"/>
        </w:rPr>
        <w:t>include</w:t>
      </w:r>
      <w:r>
        <w:rPr>
          <w:lang w:val="en-CA"/>
        </w:rPr>
        <w:t xml:space="preserve"> keyword to display all lines from the output that contain the </w:t>
      </w:r>
      <w:r>
        <w:rPr>
          <w:lang w:val="en-CA"/>
        </w:rPr>
        <w:lastRenderedPageBreak/>
        <w:t xml:space="preserve">filtering expression. Filter the </w:t>
      </w:r>
      <w:r>
        <w:rPr>
          <w:b/>
          <w:lang w:val="en-CA"/>
        </w:rPr>
        <w:t xml:space="preserve">show version </w:t>
      </w:r>
      <w:r>
        <w:rPr>
          <w:lang w:val="en-CA"/>
        </w:rPr>
        <w:t xml:space="preserve">command, using </w:t>
      </w:r>
      <w:r>
        <w:rPr>
          <w:b/>
          <w:lang w:val="en-CA"/>
        </w:rPr>
        <w:t xml:space="preserve">show version | include register </w:t>
      </w:r>
      <w:r>
        <w:rPr>
          <w:lang w:val="en-CA"/>
        </w:rPr>
        <w:t>to answer the following question.</w:t>
      </w:r>
    </w:p>
    <w:p w14:paraId="3C5888F9" w14:textId="77777777" w:rsidR="00121A54" w:rsidRDefault="00121A54" w:rsidP="00121A54">
      <w:pPr>
        <w:pStyle w:val="Heading4"/>
      </w:pPr>
      <w:r>
        <w:t>Question:</w:t>
      </w:r>
    </w:p>
    <w:p w14:paraId="5DAE97F9" w14:textId="539CAAFD" w:rsidR="00730E5F" w:rsidRDefault="00730E5F" w:rsidP="00121A54">
      <w:pPr>
        <w:pStyle w:val="BodyTextL50"/>
        <w:spacing w:before="0"/>
      </w:pPr>
      <w:r>
        <w:t>What is the boot process for the router on the next reload?</w:t>
      </w:r>
    </w:p>
    <w:p w14:paraId="011B43A5" w14:textId="77777777" w:rsidR="008A3B43" w:rsidRPr="00E9168E" w:rsidRDefault="008A3B43" w:rsidP="0017003C">
      <w:pPr>
        <w:pStyle w:val="AnswerLineL50"/>
        <w:spacing w:after="1200"/>
      </w:pPr>
      <w:r>
        <w:t>Type your answers here.</w:t>
      </w:r>
    </w:p>
    <w:p w14:paraId="3A0FD2AA" w14:textId="40127F8F" w:rsidR="00730E5F" w:rsidRDefault="00730E5F" w:rsidP="00730E5F">
      <w:pPr>
        <w:pStyle w:val="Heading3"/>
      </w:pPr>
      <w:r>
        <w:t xml:space="preserve">Display the </w:t>
      </w:r>
      <w:r w:rsidR="00B659C8">
        <w:t>running</w:t>
      </w:r>
      <w:r>
        <w:t xml:space="preserve"> configuration.</w:t>
      </w:r>
    </w:p>
    <w:p w14:paraId="0C118CD1" w14:textId="67F5B457" w:rsidR="00730E5F" w:rsidRDefault="00730E5F" w:rsidP="00BD0E58">
      <w:pPr>
        <w:pStyle w:val="SubStepAlpha"/>
      </w:pPr>
      <w:r>
        <w:t xml:space="preserve">Use the </w:t>
      </w:r>
      <w:r>
        <w:rPr>
          <w:b/>
        </w:rPr>
        <w:t xml:space="preserve">show </w:t>
      </w:r>
      <w:r w:rsidR="00B659C8">
        <w:rPr>
          <w:b/>
        </w:rPr>
        <w:t>running</w:t>
      </w:r>
      <w:r>
        <w:rPr>
          <w:b/>
        </w:rPr>
        <w:t>-config</w:t>
      </w:r>
      <w:r>
        <w:t xml:space="preserve"> command on the router to answer the followi</w:t>
      </w:r>
      <w:r w:rsidR="00B659C8">
        <w:t xml:space="preserve">ng questions filtering for </w:t>
      </w:r>
      <w:r w:rsidR="006E3572">
        <w:t>lines containing the word “</w:t>
      </w:r>
      <w:r w:rsidR="00B659C8">
        <w:t>password</w:t>
      </w:r>
      <w:r w:rsidR="006E3572">
        <w:t>”</w:t>
      </w:r>
      <w:r w:rsidR="00B659C8">
        <w:t>.</w:t>
      </w:r>
    </w:p>
    <w:p w14:paraId="4B46E504" w14:textId="77777777" w:rsidR="00121A54" w:rsidRDefault="00121A54" w:rsidP="00121A54">
      <w:pPr>
        <w:pStyle w:val="Heading4"/>
      </w:pPr>
      <w:r>
        <w:t>Question:</w:t>
      </w:r>
    </w:p>
    <w:p w14:paraId="5E7FFEB7" w14:textId="4E772157" w:rsidR="00730E5F" w:rsidRDefault="00730E5F" w:rsidP="00121A54">
      <w:pPr>
        <w:pStyle w:val="BodyTextL50"/>
        <w:spacing w:before="0"/>
      </w:pPr>
      <w:r>
        <w:t>How are passwords presented in the output?</w:t>
      </w:r>
    </w:p>
    <w:p w14:paraId="0EF90AC6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004A8795" w14:textId="42DAFF39" w:rsidR="00730E5F" w:rsidRDefault="00730E5F" w:rsidP="00BD0E58">
      <w:pPr>
        <w:pStyle w:val="SubStepAlpha"/>
      </w:pPr>
      <w:r>
        <w:t xml:space="preserve">Use the show </w:t>
      </w:r>
      <w:r w:rsidR="00B659C8">
        <w:t>running</w:t>
      </w:r>
      <w:r>
        <w:t xml:space="preserve">-config | </w:t>
      </w:r>
      <w:r w:rsidR="00B659C8">
        <w:t>begin</w:t>
      </w:r>
      <w:r>
        <w:t xml:space="preserve"> </w:t>
      </w:r>
      <w:proofErr w:type="spellStart"/>
      <w:r>
        <w:t>vty</w:t>
      </w:r>
      <w:proofErr w:type="spellEnd"/>
      <w:r>
        <w:t xml:space="preserve"> command.</w:t>
      </w:r>
    </w:p>
    <w:p w14:paraId="423FCC9F" w14:textId="77777777" w:rsidR="00121A54" w:rsidRDefault="00121A54" w:rsidP="00121A54">
      <w:pPr>
        <w:pStyle w:val="Heading4"/>
      </w:pPr>
      <w:r>
        <w:t>Question:</w:t>
      </w:r>
    </w:p>
    <w:p w14:paraId="62A739D1" w14:textId="360D95FD" w:rsidR="00730E5F" w:rsidRDefault="00730E5F" w:rsidP="00121A54">
      <w:pPr>
        <w:pStyle w:val="BodyTextL50"/>
        <w:spacing w:before="0"/>
      </w:pPr>
      <w:r>
        <w:t>What is the result of using this command?</w:t>
      </w:r>
    </w:p>
    <w:p w14:paraId="10121E04" w14:textId="77777777" w:rsidR="008A3B43" w:rsidRPr="00E9168E" w:rsidRDefault="008A3B43" w:rsidP="0017003C">
      <w:pPr>
        <w:pStyle w:val="AnswerLineL50"/>
        <w:spacing w:after="720"/>
      </w:pPr>
      <w:r>
        <w:t>Type your answers here.</w:t>
      </w:r>
    </w:p>
    <w:p w14:paraId="1E6AF199" w14:textId="66EB49B1" w:rsidR="00085EB3" w:rsidRPr="00B659C8" w:rsidRDefault="00085EB3" w:rsidP="00085EB3">
      <w:pPr>
        <w:pStyle w:val="BodyTextL50"/>
      </w:pPr>
      <w:r>
        <w:rPr>
          <w:b/>
        </w:rPr>
        <w:t>Note</w:t>
      </w:r>
      <w:r>
        <w:t xml:space="preserve">: A more specific command would be </w:t>
      </w:r>
      <w:r>
        <w:rPr>
          <w:b/>
        </w:rPr>
        <w:t xml:space="preserve">show running-config | section </w:t>
      </w:r>
      <w:proofErr w:type="spellStart"/>
      <w:r>
        <w:rPr>
          <w:b/>
        </w:rPr>
        <w:t>vty</w:t>
      </w:r>
      <w:proofErr w:type="spellEnd"/>
      <w:r w:rsidR="007B19FF" w:rsidRPr="007B19FF">
        <w:t>;</w:t>
      </w:r>
      <w:r>
        <w:t xml:space="preserve"> however</w:t>
      </w:r>
      <w:r w:rsidR="007B19FF">
        <w:t>,</w:t>
      </w:r>
      <w:r>
        <w:t xml:space="preserve"> the current version of Packet Tracer does not support the </w:t>
      </w:r>
      <w:r>
        <w:rPr>
          <w:b/>
        </w:rPr>
        <w:t>section</w:t>
      </w:r>
      <w:r>
        <w:t xml:space="preserve"> filtering command.</w:t>
      </w:r>
    </w:p>
    <w:p w14:paraId="1304A662" w14:textId="77777777" w:rsidR="00730E5F" w:rsidRDefault="00730E5F" w:rsidP="00730E5F">
      <w:pPr>
        <w:pStyle w:val="Heading3"/>
      </w:pPr>
      <w:r>
        <w:t>Display the routing table on the router.</w:t>
      </w:r>
    </w:p>
    <w:p w14:paraId="346FA7B6" w14:textId="77777777" w:rsidR="00730E5F" w:rsidRDefault="00730E5F" w:rsidP="00730E5F">
      <w:pPr>
        <w:pStyle w:val="BodyTextL25"/>
      </w:pPr>
      <w:r>
        <w:t xml:space="preserve">Use the </w:t>
      </w:r>
      <w:r w:rsidRPr="00B87B08">
        <w:rPr>
          <w:b/>
        </w:rPr>
        <w:t xml:space="preserve">show </w:t>
      </w:r>
      <w:proofErr w:type="spellStart"/>
      <w:r w:rsidRPr="00B87B08">
        <w:rPr>
          <w:b/>
        </w:rPr>
        <w:t>ip</w:t>
      </w:r>
      <w:proofErr w:type="spellEnd"/>
      <w:r w:rsidRPr="00B87B08">
        <w:rPr>
          <w:b/>
        </w:rPr>
        <w:t xml:space="preserve"> route</w:t>
      </w:r>
      <w:r>
        <w:t xml:space="preserve"> command on the router to answer the following questions.</w:t>
      </w:r>
    </w:p>
    <w:p w14:paraId="200BBDE4" w14:textId="77777777" w:rsidR="00121A54" w:rsidRDefault="00121A54" w:rsidP="00121A54">
      <w:pPr>
        <w:pStyle w:val="Heading4"/>
      </w:pPr>
      <w:r>
        <w:t>Question:</w:t>
      </w:r>
    </w:p>
    <w:p w14:paraId="1D7D4B67" w14:textId="0EC1133D" w:rsidR="00730E5F" w:rsidRDefault="00730E5F" w:rsidP="00383A42">
      <w:pPr>
        <w:pStyle w:val="BodyTextL25"/>
        <w:spacing w:before="0"/>
      </w:pPr>
      <w:r>
        <w:t>What code is used in the routing table to indicate a directly connected network?</w:t>
      </w:r>
    </w:p>
    <w:p w14:paraId="7D142F74" w14:textId="77777777" w:rsidR="008A3B43" w:rsidRPr="00E9168E" w:rsidRDefault="008A3B43" w:rsidP="008A3B43">
      <w:pPr>
        <w:pStyle w:val="AnswerLineL25"/>
      </w:pPr>
      <w:r>
        <w:t>Type your answers here.</w:t>
      </w:r>
    </w:p>
    <w:p w14:paraId="38F5CC70" w14:textId="0A6D835C" w:rsidR="00383A42" w:rsidRDefault="00730E5F" w:rsidP="00730E5F">
      <w:pPr>
        <w:pStyle w:val="BodyTextL25"/>
      </w:pPr>
      <w:r>
        <w:t>How many route entries are coded with a C code in the routing table?</w:t>
      </w:r>
    </w:p>
    <w:p w14:paraId="2784C044" w14:textId="77777777" w:rsidR="008A3B43" w:rsidRPr="00E9168E" w:rsidRDefault="008A3B43" w:rsidP="008A3B43">
      <w:pPr>
        <w:pStyle w:val="AnswerLineL25"/>
      </w:pPr>
      <w:r>
        <w:t>Type your answers here.</w:t>
      </w:r>
    </w:p>
    <w:p w14:paraId="239FFE11" w14:textId="77777777" w:rsidR="00730E5F" w:rsidRDefault="00730E5F" w:rsidP="00730E5F">
      <w:pPr>
        <w:pStyle w:val="Heading3"/>
      </w:pPr>
      <w:r>
        <w:t>Display a summary list of the interfaces on the router.</w:t>
      </w:r>
    </w:p>
    <w:p w14:paraId="4BE2A51F" w14:textId="77777777" w:rsidR="00730E5F" w:rsidRPr="004C7749" w:rsidRDefault="00730E5F" w:rsidP="00555E01">
      <w:pPr>
        <w:pStyle w:val="SubStepAlpha"/>
      </w:pPr>
      <w:r>
        <w:t>Use</w:t>
      </w:r>
      <w:r w:rsidRPr="004C7749">
        <w:t xml:space="preserve"> the </w:t>
      </w:r>
      <w:r w:rsidRPr="009B5026">
        <w:rPr>
          <w:b/>
        </w:rPr>
        <w:t xml:space="preserve">show </w:t>
      </w:r>
      <w:proofErr w:type="spellStart"/>
      <w:r w:rsidRPr="009B5026">
        <w:rPr>
          <w:b/>
        </w:rPr>
        <w:t>ip</w:t>
      </w:r>
      <w:proofErr w:type="spellEnd"/>
      <w:r w:rsidRPr="009B5026">
        <w:rPr>
          <w:b/>
        </w:rPr>
        <w:t xml:space="preserve"> interface brief</w:t>
      </w:r>
      <w:r w:rsidRPr="004C7749">
        <w:t xml:space="preserve"> command on the router</w:t>
      </w:r>
      <w:r>
        <w:t xml:space="preserve"> to answer the following question</w:t>
      </w:r>
      <w:r w:rsidRPr="004C7749">
        <w:t>.</w:t>
      </w:r>
    </w:p>
    <w:p w14:paraId="2A17070E" w14:textId="159C975D" w:rsidR="00121A54" w:rsidRDefault="00121A54" w:rsidP="00121A54">
      <w:pPr>
        <w:pStyle w:val="Heading4"/>
      </w:pPr>
      <w:r>
        <w:t>Questions:</w:t>
      </w:r>
    </w:p>
    <w:p w14:paraId="2863A0C9" w14:textId="621A6810" w:rsidR="00730E5F" w:rsidRDefault="00730E5F" w:rsidP="00F23ADA">
      <w:pPr>
        <w:pStyle w:val="BodyTextL50"/>
        <w:spacing w:before="0"/>
      </w:pPr>
      <w:r>
        <w:t>What command changed the status of the Gigabit Ethernet ports from administratively down to up?</w:t>
      </w:r>
    </w:p>
    <w:p w14:paraId="70A2C5B7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32AFEA24" w14:textId="2F87E089" w:rsidR="00341322" w:rsidRPr="00F21A18" w:rsidRDefault="00341322" w:rsidP="00F21A18">
      <w:pPr>
        <w:pStyle w:val="BodyTextL50"/>
      </w:pPr>
      <w:r w:rsidRPr="00F21A18">
        <w:t>What filtering command would you use to display only the interfaces with addresses assigned?</w:t>
      </w:r>
    </w:p>
    <w:p w14:paraId="2D7CC68D" w14:textId="77777777" w:rsidR="008A3B43" w:rsidRPr="00E9168E" w:rsidRDefault="008A3B43" w:rsidP="008A3B43">
      <w:pPr>
        <w:pStyle w:val="AnswerLineL50"/>
      </w:pPr>
      <w:r>
        <w:t>Type your answers here.</w:t>
      </w:r>
    </w:p>
    <w:p w14:paraId="0B762548" w14:textId="0D800A85" w:rsidR="00730E5F" w:rsidRDefault="00730E5F" w:rsidP="00383A42">
      <w:pPr>
        <w:pStyle w:val="SubStepAlpha"/>
        <w:numPr>
          <w:ilvl w:val="2"/>
          <w:numId w:val="15"/>
        </w:numPr>
      </w:pPr>
      <w:r>
        <w:t xml:space="preserve">Use the </w:t>
      </w:r>
      <w:r>
        <w:rPr>
          <w:b/>
        </w:rPr>
        <w:t xml:space="preserve">show ipv6 int </w:t>
      </w:r>
      <w:r w:rsidRPr="00A96C06">
        <w:rPr>
          <w:b/>
        </w:rPr>
        <w:t>brief</w:t>
      </w:r>
      <w:r>
        <w:t xml:space="preserve"> command to v</w:t>
      </w:r>
      <w:r w:rsidRPr="009E29FC">
        <w:t>erify</w:t>
      </w:r>
      <w:r>
        <w:t xml:space="preserve"> IPv6 settings on </w:t>
      </w:r>
      <w:r w:rsidR="00E50738">
        <w:t>R2</w:t>
      </w:r>
      <w:r>
        <w:t>.</w:t>
      </w:r>
    </w:p>
    <w:p w14:paraId="1EDB84AE" w14:textId="77777777" w:rsidR="00121A54" w:rsidRDefault="00121A54" w:rsidP="00121A54">
      <w:pPr>
        <w:pStyle w:val="Heading4"/>
      </w:pPr>
      <w:r>
        <w:t>Question:</w:t>
      </w:r>
    </w:p>
    <w:p w14:paraId="640FD77A" w14:textId="3374B1F3" w:rsidR="00730E5F" w:rsidRDefault="00730E5F" w:rsidP="00F23ADA">
      <w:pPr>
        <w:pStyle w:val="BodyTextL50"/>
        <w:spacing w:before="0"/>
      </w:pPr>
      <w:r>
        <w:t>What is the meaning of the [up/up] part of the output?</w:t>
      </w:r>
    </w:p>
    <w:p w14:paraId="225E5827" w14:textId="77777777" w:rsidR="008A3B43" w:rsidRPr="00E9168E" w:rsidRDefault="008A3B43" w:rsidP="0017003C">
      <w:pPr>
        <w:pStyle w:val="AnswerLineL50"/>
        <w:spacing w:after="720"/>
      </w:pPr>
      <w:r>
        <w:t>Type your answers here.</w:t>
      </w:r>
    </w:p>
    <w:p w14:paraId="5E035395" w14:textId="77777777" w:rsidR="0064507C" w:rsidRDefault="0064507C" w:rsidP="0064507C">
      <w:pPr>
        <w:pStyle w:val="ConfigWindow"/>
      </w:pPr>
      <w:r>
        <w:t>Close configuration window</w:t>
      </w:r>
    </w:p>
    <w:p w14:paraId="187D770D" w14:textId="06EB7F13" w:rsidR="00121A54" w:rsidRPr="00121A54" w:rsidRDefault="00121A54" w:rsidP="00121A54">
      <w:pPr>
        <w:pStyle w:val="ConfigWindow"/>
      </w:pPr>
      <w:r w:rsidRPr="00121A54">
        <w:t>End of document</w:t>
      </w:r>
    </w:p>
    <w:sectPr w:rsidR="00121A54" w:rsidRPr="00121A54" w:rsidSect="009C31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2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D68C" w14:textId="77777777" w:rsidR="005B2A09" w:rsidRDefault="005B2A09" w:rsidP="00710659">
      <w:pPr>
        <w:spacing w:after="0" w:line="240" w:lineRule="auto"/>
      </w:pPr>
      <w:r>
        <w:separator/>
      </w:r>
    </w:p>
    <w:p w14:paraId="0CCABD90" w14:textId="77777777" w:rsidR="005B2A09" w:rsidRDefault="005B2A09"/>
  </w:endnote>
  <w:endnote w:type="continuationSeparator" w:id="0">
    <w:p w14:paraId="47145BBF" w14:textId="77777777" w:rsidR="005B2A09" w:rsidRDefault="005B2A09" w:rsidP="00710659">
      <w:pPr>
        <w:spacing w:after="0" w:line="240" w:lineRule="auto"/>
      </w:pPr>
      <w:r>
        <w:continuationSeparator/>
      </w:r>
    </w:p>
    <w:p w14:paraId="73108EF7" w14:textId="77777777" w:rsidR="005B2A09" w:rsidRDefault="005B2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A9E9" w14:textId="0DE614DA" w:rsidR="00BA3643" w:rsidRPr="00882B63" w:rsidRDefault="00BA3643" w:rsidP="00E859E3">
    <w:pPr>
      <w:pStyle w:val="Footer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-111420981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2019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626C10">
      <w:rPr>
        <w:noProof/>
      </w:rPr>
      <w:t>2</w:t>
    </w:r>
    <w:r>
      <w:fldChar w:fldCharType="end"/>
    </w:r>
    <w:r w:rsidR="00626C10">
      <w:t>020</w:t>
    </w:r>
    <w:r>
      <w:t xml:space="preserve"> </w:t>
    </w:r>
    <w:r w:rsidRPr="00B31F19">
      <w:t xml:space="preserve">Cisco and/or its affiliates. All rights reserved. Cisco </w:t>
    </w:r>
    <w:r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>
      <w:rPr>
        <w:b/>
        <w:noProof/>
        <w:szCs w:val="16"/>
      </w:rPr>
      <w:t>9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>
      <w:rPr>
        <w:b/>
        <w:noProof/>
        <w:szCs w:val="16"/>
      </w:rPr>
      <w:t>9</w:t>
    </w:r>
    <w:r w:rsidRPr="0090659A">
      <w:rPr>
        <w:b/>
        <w:szCs w:val="16"/>
      </w:rPr>
      <w:fldChar w:fldCharType="end"/>
    </w:r>
    <w:r>
      <w:tab/>
    </w:r>
    <w:r w:rsidRPr="0046747B">
      <w:rPr>
        <w:color w:val="00B0F0"/>
      </w:rPr>
      <w:t>www.netacad.com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8903" w14:textId="0B1C6679" w:rsidR="00BA3643" w:rsidRPr="00882B63" w:rsidRDefault="00BA3643" w:rsidP="00E859E3">
    <w:pPr>
      <w:pStyle w:val="Footer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89986848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2019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626C10">
      <w:rPr>
        <w:noProof/>
      </w:rPr>
      <w:t>2</w:t>
    </w:r>
    <w:r>
      <w:fldChar w:fldCharType="end"/>
    </w:r>
    <w:r w:rsidR="00626C10">
      <w:t>020</w:t>
    </w:r>
    <w:r>
      <w:t xml:space="preserve"> </w:t>
    </w:r>
    <w:r w:rsidRPr="00B31F19">
      <w:t xml:space="preserve">Cisco and/or its affiliates. All rights reserved. Cisco </w:t>
    </w:r>
    <w:r>
      <w:t>Public</w:t>
    </w:r>
    <w: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>
      <w:rPr>
        <w:b/>
        <w:noProof/>
        <w:szCs w:val="16"/>
      </w:rPr>
      <w:t>9</w:t>
    </w:r>
    <w:r w:rsidRPr="0090659A">
      <w:rPr>
        <w:b/>
        <w:szCs w:val="16"/>
      </w:rPr>
      <w:fldChar w:fldCharType="end"/>
    </w:r>
    <w:r>
      <w:tab/>
    </w:r>
    <w:r w:rsidRPr="0046747B">
      <w:rPr>
        <w:color w:val="00B0F0"/>
      </w:rPr>
      <w:t>www.netacad.com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DF26" w14:textId="77777777" w:rsidR="005B2A09" w:rsidRDefault="005B2A09" w:rsidP="00710659">
      <w:pPr>
        <w:spacing w:after="0" w:line="240" w:lineRule="auto"/>
      </w:pPr>
      <w:r>
        <w:separator/>
      </w:r>
    </w:p>
    <w:p w14:paraId="019D92FE" w14:textId="77777777" w:rsidR="005B2A09" w:rsidRDefault="005B2A09"/>
  </w:footnote>
  <w:footnote w:type="continuationSeparator" w:id="0">
    <w:p w14:paraId="0EE85B16" w14:textId="77777777" w:rsidR="005B2A09" w:rsidRDefault="005B2A09" w:rsidP="00710659">
      <w:pPr>
        <w:spacing w:after="0" w:line="240" w:lineRule="auto"/>
      </w:pPr>
      <w:r>
        <w:continuationSeparator/>
      </w:r>
    </w:p>
    <w:p w14:paraId="02FB2417" w14:textId="77777777" w:rsidR="005B2A09" w:rsidRDefault="005B2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1711953976"/>
      <w:placeholder>
        <w:docPart w:val="9589775487054FB1A3A6F5DD5F20D3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D4309C" w14:textId="10015828" w:rsidR="00BA3643" w:rsidRDefault="00BA3643" w:rsidP="008402F2">
        <w:pPr>
          <w:pStyle w:val="PageHead"/>
        </w:pPr>
        <w:r>
          <w:t>Packet Tracer - Basic Router Configuration Review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A2CB" w14:textId="77777777" w:rsidR="00BA3643" w:rsidRDefault="00BA3643" w:rsidP="006C3FCF">
    <w:pPr>
      <w:ind w:left="-288"/>
    </w:pPr>
    <w:r>
      <w:rPr>
        <w:noProof/>
      </w:rPr>
      <w:drawing>
        <wp:inline distT="0" distB="0" distL="0" distR="0" wp14:anchorId="3892A003" wp14:editId="6C117445">
          <wp:extent cx="2587752" cy="804672"/>
          <wp:effectExtent l="0" t="0" r="3175" b="0"/>
          <wp:docPr id="2" name="Picture 2" descr="Cisco Network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7-08-30%20at%202.29.42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75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C52"/>
    <w:multiLevelType w:val="hybridMultilevel"/>
    <w:tmpl w:val="F1D885E6"/>
    <w:lvl w:ilvl="0" w:tplc="AF224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F72"/>
    <w:multiLevelType w:val="hybridMultilevel"/>
    <w:tmpl w:val="F7D6615E"/>
    <w:lvl w:ilvl="0" w:tplc="C4DA6B68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7228C"/>
    <w:multiLevelType w:val="multilevel"/>
    <w:tmpl w:val="4B5EE682"/>
    <w:styleLink w:val="SectionList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796360"/>
    <w:multiLevelType w:val="multilevel"/>
    <w:tmpl w:val="661EE2D0"/>
    <w:styleLink w:val="PartStepSubStepList"/>
    <w:lvl w:ilvl="0">
      <w:start w:val="1"/>
      <w:numFmt w:val="decimal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F612DD"/>
    <w:multiLevelType w:val="multilevel"/>
    <w:tmpl w:val="3306F800"/>
    <w:styleLink w:val="Lab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Part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Step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SubStepAlpha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pStyle w:val="SubStepNum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4BF23836"/>
    <w:multiLevelType w:val="multilevel"/>
    <w:tmpl w:val="3710D46E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6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645A1C74"/>
    <w:multiLevelType w:val="hybridMultilevel"/>
    <w:tmpl w:val="75BE8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33BF4"/>
    <w:multiLevelType w:val="hybridMultilevel"/>
    <w:tmpl w:val="6EFAE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"/>
  </w:num>
  <w:num w:numId="4">
    <w:abstractNumId w:val="4"/>
    <w:lvlOverride w:ilvl="0">
      <w:startOverride w:val="1"/>
      <w:lvl w:ilvl="0">
        <w:start w:val="1"/>
        <w:numFmt w:val="decimal"/>
        <w:suff w:val="space"/>
        <w:lvlText w:val="Part %1: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suff w:val="space"/>
        <w:lvlText w:val="Task %2: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suff w:val="space"/>
        <w:lvlText w:val="Step %3: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9">
    <w:abstractNumId w:val="4"/>
    <w:lvlOverride w:ilvl="2">
      <w:lvl w:ilvl="2">
        <w:start w:val="1"/>
        <w:numFmt w:val="lowerLetter"/>
        <w:pStyle w:val="Heading3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10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</w:num>
  <w:num w:numId="13">
    <w:abstractNumId w:val="3"/>
    <w:lvlOverride w:ilvl="0">
      <w:startOverride w:val="1"/>
      <w:lvl w:ilvl="0">
        <w:start w:val="1"/>
        <w:numFmt w:val="decimal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startOverride w:val="2"/>
      <w:lvl w:ilvl="2">
        <w:start w:val="2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4">
    <w:abstractNumId w:val="3"/>
  </w:num>
  <w:num w:numId="15">
    <w:abstractNumId w:val="3"/>
    <w:lvlOverride w:ilvl="0">
      <w:startOverride w:val="1"/>
      <w:lvl w:ilvl="0">
        <w:start w:val="1"/>
        <w:numFmt w:val="decimal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startOverride w:val="2"/>
      <w:lvl w:ilvl="2">
        <w:start w:val="2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jAzNjY2MTQ0NrZQ0lEKTi0uzszPAykwrAUATpaYzywAAAA="/>
  </w:docVars>
  <w:rsids>
    <w:rsidRoot w:val="00AC5B7A"/>
    <w:rsid w:val="00001BDF"/>
    <w:rsid w:val="0000380F"/>
    <w:rsid w:val="00004175"/>
    <w:rsid w:val="000059C9"/>
    <w:rsid w:val="00012C22"/>
    <w:rsid w:val="000160F7"/>
    <w:rsid w:val="00016B1E"/>
    <w:rsid w:val="00016D5B"/>
    <w:rsid w:val="00016F30"/>
    <w:rsid w:val="0002047C"/>
    <w:rsid w:val="00021B9A"/>
    <w:rsid w:val="000242D6"/>
    <w:rsid w:val="00024EE5"/>
    <w:rsid w:val="00030656"/>
    <w:rsid w:val="00041AF6"/>
    <w:rsid w:val="00044E62"/>
    <w:rsid w:val="00050BA4"/>
    <w:rsid w:val="0005141D"/>
    <w:rsid w:val="00051738"/>
    <w:rsid w:val="0005242B"/>
    <w:rsid w:val="00052548"/>
    <w:rsid w:val="000559FD"/>
    <w:rsid w:val="00060696"/>
    <w:rsid w:val="00060CF5"/>
    <w:rsid w:val="00062D89"/>
    <w:rsid w:val="00067A67"/>
    <w:rsid w:val="00070C16"/>
    <w:rsid w:val="00075EA9"/>
    <w:rsid w:val="000769CF"/>
    <w:rsid w:val="00080AD8"/>
    <w:rsid w:val="000815D8"/>
    <w:rsid w:val="00083A75"/>
    <w:rsid w:val="00084C99"/>
    <w:rsid w:val="00085CC6"/>
    <w:rsid w:val="00085EB3"/>
    <w:rsid w:val="00090C07"/>
    <w:rsid w:val="0009147A"/>
    <w:rsid w:val="00091E8D"/>
    <w:rsid w:val="0009378D"/>
    <w:rsid w:val="00097163"/>
    <w:rsid w:val="000A0B51"/>
    <w:rsid w:val="000A22C8"/>
    <w:rsid w:val="000B2344"/>
    <w:rsid w:val="000B7DE5"/>
    <w:rsid w:val="000C2118"/>
    <w:rsid w:val="000C6425"/>
    <w:rsid w:val="000C6E6E"/>
    <w:rsid w:val="000C7B7D"/>
    <w:rsid w:val="000D55B4"/>
    <w:rsid w:val="000E65F0"/>
    <w:rsid w:val="000F072C"/>
    <w:rsid w:val="000F2074"/>
    <w:rsid w:val="000F31D7"/>
    <w:rsid w:val="000F6743"/>
    <w:rsid w:val="000F7FE9"/>
    <w:rsid w:val="001006C2"/>
    <w:rsid w:val="00101BE8"/>
    <w:rsid w:val="00103172"/>
    <w:rsid w:val="00103401"/>
    <w:rsid w:val="00103A44"/>
    <w:rsid w:val="00103D36"/>
    <w:rsid w:val="0010436E"/>
    <w:rsid w:val="00107B2B"/>
    <w:rsid w:val="00112AC5"/>
    <w:rsid w:val="001133DD"/>
    <w:rsid w:val="001172AF"/>
    <w:rsid w:val="00120CBE"/>
    <w:rsid w:val="00121A54"/>
    <w:rsid w:val="00121BAE"/>
    <w:rsid w:val="00125806"/>
    <w:rsid w:val="001261C4"/>
    <w:rsid w:val="00130A20"/>
    <w:rsid w:val="001314FB"/>
    <w:rsid w:val="001366EC"/>
    <w:rsid w:val="0014219C"/>
    <w:rsid w:val="001425ED"/>
    <w:rsid w:val="00143450"/>
    <w:rsid w:val="00144997"/>
    <w:rsid w:val="001523C0"/>
    <w:rsid w:val="001535FE"/>
    <w:rsid w:val="00154E3A"/>
    <w:rsid w:val="00155352"/>
    <w:rsid w:val="00155507"/>
    <w:rsid w:val="00157902"/>
    <w:rsid w:val="00157F7B"/>
    <w:rsid w:val="00162105"/>
    <w:rsid w:val="00162EEA"/>
    <w:rsid w:val="00163164"/>
    <w:rsid w:val="00166253"/>
    <w:rsid w:val="0017003C"/>
    <w:rsid w:val="001704B7"/>
    <w:rsid w:val="001708A6"/>
    <w:rsid w:val="001710C0"/>
    <w:rsid w:val="00172AFB"/>
    <w:rsid w:val="00174282"/>
    <w:rsid w:val="001772B8"/>
    <w:rsid w:val="00180FBF"/>
    <w:rsid w:val="001813C3"/>
    <w:rsid w:val="00182CF4"/>
    <w:rsid w:val="00186CE1"/>
    <w:rsid w:val="00191F00"/>
    <w:rsid w:val="00192F12"/>
    <w:rsid w:val="00193F14"/>
    <w:rsid w:val="00196CBC"/>
    <w:rsid w:val="0019753E"/>
    <w:rsid w:val="00197614"/>
    <w:rsid w:val="001A0312"/>
    <w:rsid w:val="001A15DA"/>
    <w:rsid w:val="001A2694"/>
    <w:rsid w:val="001A3CC7"/>
    <w:rsid w:val="001A67A4"/>
    <w:rsid w:val="001A69AC"/>
    <w:rsid w:val="001B3B8C"/>
    <w:rsid w:val="001B67D8"/>
    <w:rsid w:val="001B6F95"/>
    <w:rsid w:val="001C05A1"/>
    <w:rsid w:val="001C1D9E"/>
    <w:rsid w:val="001C5998"/>
    <w:rsid w:val="001C7C3B"/>
    <w:rsid w:val="001D3A13"/>
    <w:rsid w:val="001D5B6F"/>
    <w:rsid w:val="001D6978"/>
    <w:rsid w:val="001E0AB8"/>
    <w:rsid w:val="001E3855"/>
    <w:rsid w:val="001E38E0"/>
    <w:rsid w:val="001E4E72"/>
    <w:rsid w:val="001E62B3"/>
    <w:rsid w:val="001E6424"/>
    <w:rsid w:val="001F0171"/>
    <w:rsid w:val="001F0D77"/>
    <w:rsid w:val="001F643A"/>
    <w:rsid w:val="001F7DD8"/>
    <w:rsid w:val="00201928"/>
    <w:rsid w:val="00203E26"/>
    <w:rsid w:val="0020449C"/>
    <w:rsid w:val="002113B8"/>
    <w:rsid w:val="00215665"/>
    <w:rsid w:val="002163BB"/>
    <w:rsid w:val="0021792C"/>
    <w:rsid w:val="002240AB"/>
    <w:rsid w:val="00225E37"/>
    <w:rsid w:val="00231DCA"/>
    <w:rsid w:val="00235792"/>
    <w:rsid w:val="0023609A"/>
    <w:rsid w:val="00242E3A"/>
    <w:rsid w:val="0024354F"/>
    <w:rsid w:val="00246492"/>
    <w:rsid w:val="002506CF"/>
    <w:rsid w:val="0025107F"/>
    <w:rsid w:val="00260CD4"/>
    <w:rsid w:val="002639D8"/>
    <w:rsid w:val="00265F77"/>
    <w:rsid w:val="00266C83"/>
    <w:rsid w:val="00270FCC"/>
    <w:rsid w:val="002768DC"/>
    <w:rsid w:val="002844EA"/>
    <w:rsid w:val="002931E8"/>
    <w:rsid w:val="00294C8F"/>
    <w:rsid w:val="002A0B2E"/>
    <w:rsid w:val="002A0DC1"/>
    <w:rsid w:val="002A6C56"/>
    <w:rsid w:val="002C04C4"/>
    <w:rsid w:val="002C090C"/>
    <w:rsid w:val="002C1243"/>
    <w:rsid w:val="002C1815"/>
    <w:rsid w:val="002C475E"/>
    <w:rsid w:val="002C6AD6"/>
    <w:rsid w:val="002D5CF8"/>
    <w:rsid w:val="002D6C2A"/>
    <w:rsid w:val="002D7A86"/>
    <w:rsid w:val="002F45FF"/>
    <w:rsid w:val="002F66D3"/>
    <w:rsid w:val="002F6D17"/>
    <w:rsid w:val="002F7D09"/>
    <w:rsid w:val="00302887"/>
    <w:rsid w:val="00304B69"/>
    <w:rsid w:val="003056EB"/>
    <w:rsid w:val="00305F58"/>
    <w:rsid w:val="003071FF"/>
    <w:rsid w:val="00310652"/>
    <w:rsid w:val="00311065"/>
    <w:rsid w:val="0031371D"/>
    <w:rsid w:val="0031789F"/>
    <w:rsid w:val="00320788"/>
    <w:rsid w:val="003233A3"/>
    <w:rsid w:val="00326F56"/>
    <w:rsid w:val="00334C33"/>
    <w:rsid w:val="00335C82"/>
    <w:rsid w:val="00341322"/>
    <w:rsid w:val="003419F9"/>
    <w:rsid w:val="0034218C"/>
    <w:rsid w:val="0034455D"/>
    <w:rsid w:val="0034604B"/>
    <w:rsid w:val="00346D17"/>
    <w:rsid w:val="00347181"/>
    <w:rsid w:val="00347972"/>
    <w:rsid w:val="0035469B"/>
    <w:rsid w:val="003559CC"/>
    <w:rsid w:val="00355D4B"/>
    <w:rsid w:val="003569D7"/>
    <w:rsid w:val="003608AC"/>
    <w:rsid w:val="00361881"/>
    <w:rsid w:val="00363A23"/>
    <w:rsid w:val="0036440C"/>
    <w:rsid w:val="0036465A"/>
    <w:rsid w:val="00383A42"/>
    <w:rsid w:val="00390C38"/>
    <w:rsid w:val="00392748"/>
    <w:rsid w:val="00392C65"/>
    <w:rsid w:val="00392ED5"/>
    <w:rsid w:val="003A19DC"/>
    <w:rsid w:val="003A1B45"/>
    <w:rsid w:val="003A220C"/>
    <w:rsid w:val="003B256A"/>
    <w:rsid w:val="003B46FC"/>
    <w:rsid w:val="003B5767"/>
    <w:rsid w:val="003B7605"/>
    <w:rsid w:val="003C08AA"/>
    <w:rsid w:val="003C2A7B"/>
    <w:rsid w:val="003C49EF"/>
    <w:rsid w:val="003C6BCA"/>
    <w:rsid w:val="003C7902"/>
    <w:rsid w:val="003D0BFF"/>
    <w:rsid w:val="003D5436"/>
    <w:rsid w:val="003D6EF1"/>
    <w:rsid w:val="003D7410"/>
    <w:rsid w:val="003E033C"/>
    <w:rsid w:val="003E5BE5"/>
    <w:rsid w:val="003F18D1"/>
    <w:rsid w:val="003F20EC"/>
    <w:rsid w:val="003F4210"/>
    <w:rsid w:val="003F4471"/>
    <w:rsid w:val="003F4F0E"/>
    <w:rsid w:val="003F6096"/>
    <w:rsid w:val="003F6E06"/>
    <w:rsid w:val="003F7CD6"/>
    <w:rsid w:val="00403C7A"/>
    <w:rsid w:val="004057A6"/>
    <w:rsid w:val="00406554"/>
    <w:rsid w:val="00407755"/>
    <w:rsid w:val="0041293B"/>
    <w:rsid w:val="004131B0"/>
    <w:rsid w:val="00416C42"/>
    <w:rsid w:val="00416EE3"/>
    <w:rsid w:val="00422476"/>
    <w:rsid w:val="0042385C"/>
    <w:rsid w:val="00426FA5"/>
    <w:rsid w:val="00431654"/>
    <w:rsid w:val="00434926"/>
    <w:rsid w:val="00443ACE"/>
    <w:rsid w:val="00444217"/>
    <w:rsid w:val="00446C17"/>
    <w:rsid w:val="004478F4"/>
    <w:rsid w:val="00450F7A"/>
    <w:rsid w:val="00452C6D"/>
    <w:rsid w:val="00455E0B"/>
    <w:rsid w:val="0045724D"/>
    <w:rsid w:val="00457934"/>
    <w:rsid w:val="00462B9F"/>
    <w:rsid w:val="004659EE"/>
    <w:rsid w:val="00472793"/>
    <w:rsid w:val="00473E34"/>
    <w:rsid w:val="00476BA9"/>
    <w:rsid w:val="00481650"/>
    <w:rsid w:val="00490807"/>
    <w:rsid w:val="004936C2"/>
    <w:rsid w:val="0049379C"/>
    <w:rsid w:val="00495E3D"/>
    <w:rsid w:val="004962DC"/>
    <w:rsid w:val="004A1CA0"/>
    <w:rsid w:val="004A1F57"/>
    <w:rsid w:val="004A22E9"/>
    <w:rsid w:val="004A4ACD"/>
    <w:rsid w:val="004A506C"/>
    <w:rsid w:val="004A5BC5"/>
    <w:rsid w:val="004B023D"/>
    <w:rsid w:val="004C0909"/>
    <w:rsid w:val="004C3F97"/>
    <w:rsid w:val="004D01F2"/>
    <w:rsid w:val="004D272C"/>
    <w:rsid w:val="004D2CED"/>
    <w:rsid w:val="004D3339"/>
    <w:rsid w:val="004D353F"/>
    <w:rsid w:val="004D36D7"/>
    <w:rsid w:val="004D682B"/>
    <w:rsid w:val="004E6152"/>
    <w:rsid w:val="004F344A"/>
    <w:rsid w:val="004F4EC3"/>
    <w:rsid w:val="00504ED4"/>
    <w:rsid w:val="00510639"/>
    <w:rsid w:val="00511791"/>
    <w:rsid w:val="005139BE"/>
    <w:rsid w:val="00516142"/>
    <w:rsid w:val="0051681C"/>
    <w:rsid w:val="00520027"/>
    <w:rsid w:val="0052093C"/>
    <w:rsid w:val="00521B31"/>
    <w:rsid w:val="00521F41"/>
    <w:rsid w:val="00522469"/>
    <w:rsid w:val="0052400A"/>
    <w:rsid w:val="00536277"/>
    <w:rsid w:val="00536F43"/>
    <w:rsid w:val="00543381"/>
    <w:rsid w:val="005510BA"/>
    <w:rsid w:val="005538C8"/>
    <w:rsid w:val="00554B4E"/>
    <w:rsid w:val="00555E01"/>
    <w:rsid w:val="00556C02"/>
    <w:rsid w:val="00561BB2"/>
    <w:rsid w:val="00563249"/>
    <w:rsid w:val="00570A65"/>
    <w:rsid w:val="005762B1"/>
    <w:rsid w:val="00580456"/>
    <w:rsid w:val="00580E73"/>
    <w:rsid w:val="00592329"/>
    <w:rsid w:val="00593386"/>
    <w:rsid w:val="00596998"/>
    <w:rsid w:val="0059790F"/>
    <w:rsid w:val="005A6E62"/>
    <w:rsid w:val="005B2A09"/>
    <w:rsid w:val="005B2FB3"/>
    <w:rsid w:val="005B3ECD"/>
    <w:rsid w:val="005C6DE5"/>
    <w:rsid w:val="005D2B29"/>
    <w:rsid w:val="005D354A"/>
    <w:rsid w:val="005D3E53"/>
    <w:rsid w:val="005D506C"/>
    <w:rsid w:val="005E3235"/>
    <w:rsid w:val="005E4176"/>
    <w:rsid w:val="005E4876"/>
    <w:rsid w:val="005E5189"/>
    <w:rsid w:val="005E65B5"/>
    <w:rsid w:val="005F0301"/>
    <w:rsid w:val="005F3AE9"/>
    <w:rsid w:val="006007BB"/>
    <w:rsid w:val="00601DC0"/>
    <w:rsid w:val="006034CB"/>
    <w:rsid w:val="00603503"/>
    <w:rsid w:val="00603C52"/>
    <w:rsid w:val="006131CE"/>
    <w:rsid w:val="0061336B"/>
    <w:rsid w:val="00617D6E"/>
    <w:rsid w:val="00620ED5"/>
    <w:rsid w:val="00622D61"/>
    <w:rsid w:val="00624198"/>
    <w:rsid w:val="00626C10"/>
    <w:rsid w:val="00636C28"/>
    <w:rsid w:val="00637A7A"/>
    <w:rsid w:val="006428E5"/>
    <w:rsid w:val="00642D6A"/>
    <w:rsid w:val="00644958"/>
    <w:rsid w:val="0064507C"/>
    <w:rsid w:val="006513FB"/>
    <w:rsid w:val="00655412"/>
    <w:rsid w:val="00656EEF"/>
    <w:rsid w:val="006576AF"/>
    <w:rsid w:val="00672919"/>
    <w:rsid w:val="00673BD1"/>
    <w:rsid w:val="00674266"/>
    <w:rsid w:val="00677544"/>
    <w:rsid w:val="00681687"/>
    <w:rsid w:val="00686295"/>
    <w:rsid w:val="00686587"/>
    <w:rsid w:val="006904CF"/>
    <w:rsid w:val="00695EE2"/>
    <w:rsid w:val="0069660B"/>
    <w:rsid w:val="006A1B33"/>
    <w:rsid w:val="006A48F1"/>
    <w:rsid w:val="006A71A3"/>
    <w:rsid w:val="006B03F2"/>
    <w:rsid w:val="006B14C1"/>
    <w:rsid w:val="006B1639"/>
    <w:rsid w:val="006B3044"/>
    <w:rsid w:val="006B5CA7"/>
    <w:rsid w:val="006B5E89"/>
    <w:rsid w:val="006B6E35"/>
    <w:rsid w:val="006C19B2"/>
    <w:rsid w:val="006C30A0"/>
    <w:rsid w:val="006C35FF"/>
    <w:rsid w:val="006C3FCF"/>
    <w:rsid w:val="006C57F2"/>
    <w:rsid w:val="006C5949"/>
    <w:rsid w:val="006C6832"/>
    <w:rsid w:val="006D1370"/>
    <w:rsid w:val="006D2C28"/>
    <w:rsid w:val="006D3FC1"/>
    <w:rsid w:val="006D7590"/>
    <w:rsid w:val="006E3572"/>
    <w:rsid w:val="006E372B"/>
    <w:rsid w:val="006E5FE9"/>
    <w:rsid w:val="006E6581"/>
    <w:rsid w:val="006E71DF"/>
    <w:rsid w:val="006F1616"/>
    <w:rsid w:val="006F1CC4"/>
    <w:rsid w:val="006F2A86"/>
    <w:rsid w:val="006F3163"/>
    <w:rsid w:val="00705FEC"/>
    <w:rsid w:val="00710659"/>
    <w:rsid w:val="0071147A"/>
    <w:rsid w:val="0071185D"/>
    <w:rsid w:val="00721E01"/>
    <w:rsid w:val="007222AD"/>
    <w:rsid w:val="007267CF"/>
    <w:rsid w:val="00730E5F"/>
    <w:rsid w:val="00731F3F"/>
    <w:rsid w:val="00733BAB"/>
    <w:rsid w:val="00734429"/>
    <w:rsid w:val="0073604C"/>
    <w:rsid w:val="007436BF"/>
    <w:rsid w:val="007443E9"/>
    <w:rsid w:val="00745DCE"/>
    <w:rsid w:val="00753D89"/>
    <w:rsid w:val="00753DDA"/>
    <w:rsid w:val="00754A6E"/>
    <w:rsid w:val="007550F9"/>
    <w:rsid w:val="007553D8"/>
    <w:rsid w:val="00755C9B"/>
    <w:rsid w:val="00760EF8"/>
    <w:rsid w:val="00760FE4"/>
    <w:rsid w:val="007636C2"/>
    <w:rsid w:val="00763D8B"/>
    <w:rsid w:val="007657F6"/>
    <w:rsid w:val="00765E47"/>
    <w:rsid w:val="0077125A"/>
    <w:rsid w:val="0078405B"/>
    <w:rsid w:val="00786F58"/>
    <w:rsid w:val="00787CC1"/>
    <w:rsid w:val="00792F4E"/>
    <w:rsid w:val="0079398D"/>
    <w:rsid w:val="00796C25"/>
    <w:rsid w:val="007A287C"/>
    <w:rsid w:val="007A3B2A"/>
    <w:rsid w:val="007B0C9D"/>
    <w:rsid w:val="007B19FF"/>
    <w:rsid w:val="007B5522"/>
    <w:rsid w:val="007C0EE0"/>
    <w:rsid w:val="007C1B71"/>
    <w:rsid w:val="007C2FBB"/>
    <w:rsid w:val="007C7164"/>
    <w:rsid w:val="007C7413"/>
    <w:rsid w:val="007D1984"/>
    <w:rsid w:val="007D2AFE"/>
    <w:rsid w:val="007E3264"/>
    <w:rsid w:val="007E3FEA"/>
    <w:rsid w:val="007E6402"/>
    <w:rsid w:val="007F0A0B"/>
    <w:rsid w:val="007F3A60"/>
    <w:rsid w:val="007F3D0B"/>
    <w:rsid w:val="007F7C94"/>
    <w:rsid w:val="00802FFA"/>
    <w:rsid w:val="00810E4B"/>
    <w:rsid w:val="00811899"/>
    <w:rsid w:val="00814BAA"/>
    <w:rsid w:val="00816982"/>
    <w:rsid w:val="00816F0C"/>
    <w:rsid w:val="0082211C"/>
    <w:rsid w:val="00824295"/>
    <w:rsid w:val="0082794E"/>
    <w:rsid w:val="00827A65"/>
    <w:rsid w:val="00830473"/>
    <w:rsid w:val="008313F3"/>
    <w:rsid w:val="008402F2"/>
    <w:rsid w:val="00840469"/>
    <w:rsid w:val="008405BB"/>
    <w:rsid w:val="0084564F"/>
    <w:rsid w:val="00846494"/>
    <w:rsid w:val="00847B20"/>
    <w:rsid w:val="008509D3"/>
    <w:rsid w:val="00853418"/>
    <w:rsid w:val="00856EBD"/>
    <w:rsid w:val="00857CF6"/>
    <w:rsid w:val="008610ED"/>
    <w:rsid w:val="00861C6A"/>
    <w:rsid w:val="00865199"/>
    <w:rsid w:val="00867EAF"/>
    <w:rsid w:val="00870763"/>
    <w:rsid w:val="008713EA"/>
    <w:rsid w:val="00873C6B"/>
    <w:rsid w:val="00882B63"/>
    <w:rsid w:val="00883500"/>
    <w:rsid w:val="0088426A"/>
    <w:rsid w:val="008852BA"/>
    <w:rsid w:val="00890108"/>
    <w:rsid w:val="00893877"/>
    <w:rsid w:val="0089532C"/>
    <w:rsid w:val="00896165"/>
    <w:rsid w:val="00896681"/>
    <w:rsid w:val="008A2749"/>
    <w:rsid w:val="008A3A90"/>
    <w:rsid w:val="008A3B43"/>
    <w:rsid w:val="008B06D4"/>
    <w:rsid w:val="008B4F20"/>
    <w:rsid w:val="008B68E7"/>
    <w:rsid w:val="008B7FFD"/>
    <w:rsid w:val="008C286A"/>
    <w:rsid w:val="008C2920"/>
    <w:rsid w:val="008C4307"/>
    <w:rsid w:val="008D23DF"/>
    <w:rsid w:val="008D73BF"/>
    <w:rsid w:val="008D7F09"/>
    <w:rsid w:val="008E00D5"/>
    <w:rsid w:val="008E12A4"/>
    <w:rsid w:val="008E5B64"/>
    <w:rsid w:val="008E7DAA"/>
    <w:rsid w:val="008F0094"/>
    <w:rsid w:val="008F03EF"/>
    <w:rsid w:val="008F340F"/>
    <w:rsid w:val="008F6306"/>
    <w:rsid w:val="00903523"/>
    <w:rsid w:val="00906281"/>
    <w:rsid w:val="0090659A"/>
    <w:rsid w:val="00911080"/>
    <w:rsid w:val="00912500"/>
    <w:rsid w:val="0091350B"/>
    <w:rsid w:val="00915986"/>
    <w:rsid w:val="00917624"/>
    <w:rsid w:val="00926CB2"/>
    <w:rsid w:val="00930386"/>
    <w:rsid w:val="009309F5"/>
    <w:rsid w:val="00933237"/>
    <w:rsid w:val="00933F28"/>
    <w:rsid w:val="00934949"/>
    <w:rsid w:val="009400C3"/>
    <w:rsid w:val="00942299"/>
    <w:rsid w:val="009453F7"/>
    <w:rsid w:val="009454D0"/>
    <w:rsid w:val="009476C0"/>
    <w:rsid w:val="00963E34"/>
    <w:rsid w:val="00964DFA"/>
    <w:rsid w:val="00970A69"/>
    <w:rsid w:val="0098155C"/>
    <w:rsid w:val="00981CCA"/>
    <w:rsid w:val="00983B77"/>
    <w:rsid w:val="00996053"/>
    <w:rsid w:val="00997E71"/>
    <w:rsid w:val="009A0B2F"/>
    <w:rsid w:val="009A1CF4"/>
    <w:rsid w:val="009A37D7"/>
    <w:rsid w:val="009A4E17"/>
    <w:rsid w:val="009A6955"/>
    <w:rsid w:val="009B341C"/>
    <w:rsid w:val="009B5747"/>
    <w:rsid w:val="009C0B81"/>
    <w:rsid w:val="009C3182"/>
    <w:rsid w:val="009C4F83"/>
    <w:rsid w:val="009D15AD"/>
    <w:rsid w:val="009D2C27"/>
    <w:rsid w:val="009D503E"/>
    <w:rsid w:val="009E2309"/>
    <w:rsid w:val="009E42B9"/>
    <w:rsid w:val="009E4E17"/>
    <w:rsid w:val="009E54B9"/>
    <w:rsid w:val="009F4C2E"/>
    <w:rsid w:val="00A014A3"/>
    <w:rsid w:val="00A027CC"/>
    <w:rsid w:val="00A03463"/>
    <w:rsid w:val="00A0412D"/>
    <w:rsid w:val="00A15DF0"/>
    <w:rsid w:val="00A21211"/>
    <w:rsid w:val="00A30F8A"/>
    <w:rsid w:val="00A33890"/>
    <w:rsid w:val="00A34E7F"/>
    <w:rsid w:val="00A46F0A"/>
    <w:rsid w:val="00A46F25"/>
    <w:rsid w:val="00A47CC2"/>
    <w:rsid w:val="00A502BA"/>
    <w:rsid w:val="00A60146"/>
    <w:rsid w:val="00A601A9"/>
    <w:rsid w:val="00A60F6F"/>
    <w:rsid w:val="00A622C4"/>
    <w:rsid w:val="00A6283D"/>
    <w:rsid w:val="00A63732"/>
    <w:rsid w:val="00A63DB4"/>
    <w:rsid w:val="00A676FF"/>
    <w:rsid w:val="00A73EBA"/>
    <w:rsid w:val="00A754B4"/>
    <w:rsid w:val="00A76665"/>
    <w:rsid w:val="00A76749"/>
    <w:rsid w:val="00A807C1"/>
    <w:rsid w:val="00A82658"/>
    <w:rsid w:val="00A83374"/>
    <w:rsid w:val="00A96172"/>
    <w:rsid w:val="00A96D52"/>
    <w:rsid w:val="00A97C5F"/>
    <w:rsid w:val="00AB0D6A"/>
    <w:rsid w:val="00AB43B3"/>
    <w:rsid w:val="00AB49B9"/>
    <w:rsid w:val="00AB501D"/>
    <w:rsid w:val="00AB758A"/>
    <w:rsid w:val="00AC027E"/>
    <w:rsid w:val="00AC05AB"/>
    <w:rsid w:val="00AC1E7E"/>
    <w:rsid w:val="00AC507D"/>
    <w:rsid w:val="00AC5B7A"/>
    <w:rsid w:val="00AC66E4"/>
    <w:rsid w:val="00AD0118"/>
    <w:rsid w:val="00AD04F2"/>
    <w:rsid w:val="00AD4578"/>
    <w:rsid w:val="00AD68E9"/>
    <w:rsid w:val="00AD761F"/>
    <w:rsid w:val="00AE56C0"/>
    <w:rsid w:val="00AF7ACC"/>
    <w:rsid w:val="00B00914"/>
    <w:rsid w:val="00B01D43"/>
    <w:rsid w:val="00B02A8E"/>
    <w:rsid w:val="00B052EE"/>
    <w:rsid w:val="00B1081F"/>
    <w:rsid w:val="00B2496B"/>
    <w:rsid w:val="00B27499"/>
    <w:rsid w:val="00B3010D"/>
    <w:rsid w:val="00B308E8"/>
    <w:rsid w:val="00B31D04"/>
    <w:rsid w:val="00B35151"/>
    <w:rsid w:val="00B433F2"/>
    <w:rsid w:val="00B458E8"/>
    <w:rsid w:val="00B47940"/>
    <w:rsid w:val="00B5397B"/>
    <w:rsid w:val="00B53EE9"/>
    <w:rsid w:val="00B6183E"/>
    <w:rsid w:val="00B62809"/>
    <w:rsid w:val="00B659C8"/>
    <w:rsid w:val="00B72F2A"/>
    <w:rsid w:val="00B74716"/>
    <w:rsid w:val="00B7675A"/>
    <w:rsid w:val="00B81898"/>
    <w:rsid w:val="00B82DED"/>
    <w:rsid w:val="00B85BB4"/>
    <w:rsid w:val="00B8606B"/>
    <w:rsid w:val="00B878E7"/>
    <w:rsid w:val="00B879CC"/>
    <w:rsid w:val="00B97278"/>
    <w:rsid w:val="00B97943"/>
    <w:rsid w:val="00BA1D0B"/>
    <w:rsid w:val="00BA1E9A"/>
    <w:rsid w:val="00BA2B50"/>
    <w:rsid w:val="00BA3643"/>
    <w:rsid w:val="00BA6972"/>
    <w:rsid w:val="00BB1E0D"/>
    <w:rsid w:val="00BB26C8"/>
    <w:rsid w:val="00BB3CF4"/>
    <w:rsid w:val="00BB4D9B"/>
    <w:rsid w:val="00BB73FF"/>
    <w:rsid w:val="00BB7688"/>
    <w:rsid w:val="00BC7423"/>
    <w:rsid w:val="00BC7CAC"/>
    <w:rsid w:val="00BD0E58"/>
    <w:rsid w:val="00BD6D76"/>
    <w:rsid w:val="00BE3A73"/>
    <w:rsid w:val="00BE56B3"/>
    <w:rsid w:val="00BE676D"/>
    <w:rsid w:val="00BF04E8"/>
    <w:rsid w:val="00BF16BF"/>
    <w:rsid w:val="00BF2D72"/>
    <w:rsid w:val="00BF4D1F"/>
    <w:rsid w:val="00BF76BE"/>
    <w:rsid w:val="00C02A73"/>
    <w:rsid w:val="00C063D2"/>
    <w:rsid w:val="00C07FD9"/>
    <w:rsid w:val="00C10955"/>
    <w:rsid w:val="00C11C4D"/>
    <w:rsid w:val="00C12277"/>
    <w:rsid w:val="00C162C0"/>
    <w:rsid w:val="00C1712C"/>
    <w:rsid w:val="00C20634"/>
    <w:rsid w:val="00C212E0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4F26"/>
    <w:rsid w:val="00C56D9F"/>
    <w:rsid w:val="00C57A1A"/>
    <w:rsid w:val="00C60BBD"/>
    <w:rsid w:val="00C6258F"/>
    <w:rsid w:val="00C62C41"/>
    <w:rsid w:val="00C63DF6"/>
    <w:rsid w:val="00C63E58"/>
    <w:rsid w:val="00C6495E"/>
    <w:rsid w:val="00C665A2"/>
    <w:rsid w:val="00C670EE"/>
    <w:rsid w:val="00C67E3B"/>
    <w:rsid w:val="00C71F4C"/>
    <w:rsid w:val="00C73E03"/>
    <w:rsid w:val="00C77B29"/>
    <w:rsid w:val="00C87039"/>
    <w:rsid w:val="00C8718B"/>
    <w:rsid w:val="00C872E4"/>
    <w:rsid w:val="00C878D9"/>
    <w:rsid w:val="00C90311"/>
    <w:rsid w:val="00C91C26"/>
    <w:rsid w:val="00C9463F"/>
    <w:rsid w:val="00C95766"/>
    <w:rsid w:val="00CA2BB2"/>
    <w:rsid w:val="00CA73D5"/>
    <w:rsid w:val="00CB2FC9"/>
    <w:rsid w:val="00CB5068"/>
    <w:rsid w:val="00CB62A1"/>
    <w:rsid w:val="00CB75FF"/>
    <w:rsid w:val="00CB7D2B"/>
    <w:rsid w:val="00CC1C87"/>
    <w:rsid w:val="00CC3000"/>
    <w:rsid w:val="00CC4859"/>
    <w:rsid w:val="00CC7A35"/>
    <w:rsid w:val="00CD072A"/>
    <w:rsid w:val="00CD1070"/>
    <w:rsid w:val="00CD1C8D"/>
    <w:rsid w:val="00CD2908"/>
    <w:rsid w:val="00CD40B1"/>
    <w:rsid w:val="00CD51E0"/>
    <w:rsid w:val="00CD7F73"/>
    <w:rsid w:val="00CE26C5"/>
    <w:rsid w:val="00CE36AF"/>
    <w:rsid w:val="00CE47F3"/>
    <w:rsid w:val="00CE54DD"/>
    <w:rsid w:val="00CF0DA5"/>
    <w:rsid w:val="00CF49F5"/>
    <w:rsid w:val="00CF5D31"/>
    <w:rsid w:val="00CF5F3B"/>
    <w:rsid w:val="00CF7733"/>
    <w:rsid w:val="00CF791A"/>
    <w:rsid w:val="00D00513"/>
    <w:rsid w:val="00D00D7D"/>
    <w:rsid w:val="00D030AE"/>
    <w:rsid w:val="00D139C8"/>
    <w:rsid w:val="00D17F81"/>
    <w:rsid w:val="00D20F9C"/>
    <w:rsid w:val="00D2758C"/>
    <w:rsid w:val="00D275CA"/>
    <w:rsid w:val="00D2789B"/>
    <w:rsid w:val="00D345AB"/>
    <w:rsid w:val="00D367EE"/>
    <w:rsid w:val="00D41566"/>
    <w:rsid w:val="00D452F4"/>
    <w:rsid w:val="00D45715"/>
    <w:rsid w:val="00D458EC"/>
    <w:rsid w:val="00D501B0"/>
    <w:rsid w:val="00D50CDE"/>
    <w:rsid w:val="00D52582"/>
    <w:rsid w:val="00D531D0"/>
    <w:rsid w:val="00D55AC8"/>
    <w:rsid w:val="00D56A0E"/>
    <w:rsid w:val="00D57AD3"/>
    <w:rsid w:val="00D62F25"/>
    <w:rsid w:val="00D635FE"/>
    <w:rsid w:val="00D66A7B"/>
    <w:rsid w:val="00D729DE"/>
    <w:rsid w:val="00D75B6A"/>
    <w:rsid w:val="00D778DF"/>
    <w:rsid w:val="00D84BDA"/>
    <w:rsid w:val="00D86D9E"/>
    <w:rsid w:val="00D87013"/>
    <w:rsid w:val="00D876A8"/>
    <w:rsid w:val="00D87F26"/>
    <w:rsid w:val="00D913F0"/>
    <w:rsid w:val="00D93063"/>
    <w:rsid w:val="00D933B0"/>
    <w:rsid w:val="00D951FC"/>
    <w:rsid w:val="00D977E8"/>
    <w:rsid w:val="00D97B16"/>
    <w:rsid w:val="00DA119B"/>
    <w:rsid w:val="00DB1C89"/>
    <w:rsid w:val="00DB3763"/>
    <w:rsid w:val="00DB4029"/>
    <w:rsid w:val="00DB5F4D"/>
    <w:rsid w:val="00DB66F2"/>
    <w:rsid w:val="00DB6DA5"/>
    <w:rsid w:val="00DC076B"/>
    <w:rsid w:val="00DC186F"/>
    <w:rsid w:val="00DC252F"/>
    <w:rsid w:val="00DC6050"/>
    <w:rsid w:val="00DC6445"/>
    <w:rsid w:val="00DD35E1"/>
    <w:rsid w:val="00DD43EA"/>
    <w:rsid w:val="00DE6A9D"/>
    <w:rsid w:val="00DE6F44"/>
    <w:rsid w:val="00DF1B58"/>
    <w:rsid w:val="00E009DA"/>
    <w:rsid w:val="00E037D9"/>
    <w:rsid w:val="00E04927"/>
    <w:rsid w:val="00E11A48"/>
    <w:rsid w:val="00E130EB"/>
    <w:rsid w:val="00E162CD"/>
    <w:rsid w:val="00E17FA5"/>
    <w:rsid w:val="00E21BFE"/>
    <w:rsid w:val="00E21C88"/>
    <w:rsid w:val="00E223AC"/>
    <w:rsid w:val="00E26930"/>
    <w:rsid w:val="00E27257"/>
    <w:rsid w:val="00E27F4F"/>
    <w:rsid w:val="00E33C65"/>
    <w:rsid w:val="00E449D0"/>
    <w:rsid w:val="00E44A34"/>
    <w:rsid w:val="00E4506A"/>
    <w:rsid w:val="00E50738"/>
    <w:rsid w:val="00E53F99"/>
    <w:rsid w:val="00E56510"/>
    <w:rsid w:val="00E62641"/>
    <w:rsid w:val="00E62EA8"/>
    <w:rsid w:val="00E66BD7"/>
    <w:rsid w:val="00E67A6E"/>
    <w:rsid w:val="00E70096"/>
    <w:rsid w:val="00E71B43"/>
    <w:rsid w:val="00E75F61"/>
    <w:rsid w:val="00E81612"/>
    <w:rsid w:val="00E82BD7"/>
    <w:rsid w:val="00E859E3"/>
    <w:rsid w:val="00E87D18"/>
    <w:rsid w:val="00E87D62"/>
    <w:rsid w:val="00E9168E"/>
    <w:rsid w:val="00E97333"/>
    <w:rsid w:val="00EA486E"/>
    <w:rsid w:val="00EA4FA3"/>
    <w:rsid w:val="00EB001B"/>
    <w:rsid w:val="00EB3082"/>
    <w:rsid w:val="00EB6C33"/>
    <w:rsid w:val="00EC1DEA"/>
    <w:rsid w:val="00EC4D47"/>
    <w:rsid w:val="00EC6F62"/>
    <w:rsid w:val="00ED2EA2"/>
    <w:rsid w:val="00ED39DA"/>
    <w:rsid w:val="00ED6019"/>
    <w:rsid w:val="00ED7830"/>
    <w:rsid w:val="00EE2BFF"/>
    <w:rsid w:val="00EE3078"/>
    <w:rsid w:val="00EE3909"/>
    <w:rsid w:val="00EF4205"/>
    <w:rsid w:val="00EF5939"/>
    <w:rsid w:val="00F01714"/>
    <w:rsid w:val="00F0258F"/>
    <w:rsid w:val="00F02D06"/>
    <w:rsid w:val="00F056E5"/>
    <w:rsid w:val="00F06FDD"/>
    <w:rsid w:val="00F10819"/>
    <w:rsid w:val="00F11219"/>
    <w:rsid w:val="00F16F35"/>
    <w:rsid w:val="00F17559"/>
    <w:rsid w:val="00F21A18"/>
    <w:rsid w:val="00F2229D"/>
    <w:rsid w:val="00F23ADA"/>
    <w:rsid w:val="00F25ABB"/>
    <w:rsid w:val="00F266F0"/>
    <w:rsid w:val="00F26F62"/>
    <w:rsid w:val="00F27963"/>
    <w:rsid w:val="00F30103"/>
    <w:rsid w:val="00F30446"/>
    <w:rsid w:val="00F32A5B"/>
    <w:rsid w:val="00F4135D"/>
    <w:rsid w:val="00F41F1B"/>
    <w:rsid w:val="00F46BD9"/>
    <w:rsid w:val="00F56A17"/>
    <w:rsid w:val="00F60BE0"/>
    <w:rsid w:val="00F6280E"/>
    <w:rsid w:val="00F62AA4"/>
    <w:rsid w:val="00F666EC"/>
    <w:rsid w:val="00F7050A"/>
    <w:rsid w:val="00F73B5C"/>
    <w:rsid w:val="00F75533"/>
    <w:rsid w:val="00F8036D"/>
    <w:rsid w:val="00F809DC"/>
    <w:rsid w:val="00F86EB0"/>
    <w:rsid w:val="00FA154B"/>
    <w:rsid w:val="00FA3811"/>
    <w:rsid w:val="00FA3B9F"/>
    <w:rsid w:val="00FA3F06"/>
    <w:rsid w:val="00FA4A26"/>
    <w:rsid w:val="00FA7084"/>
    <w:rsid w:val="00FA7BA1"/>
    <w:rsid w:val="00FA7BEF"/>
    <w:rsid w:val="00FB1105"/>
    <w:rsid w:val="00FB1929"/>
    <w:rsid w:val="00FB5FD9"/>
    <w:rsid w:val="00FB6713"/>
    <w:rsid w:val="00FB7FFE"/>
    <w:rsid w:val="00FD1398"/>
    <w:rsid w:val="00FD33AB"/>
    <w:rsid w:val="00FD3BA4"/>
    <w:rsid w:val="00FD4724"/>
    <w:rsid w:val="00FD4A68"/>
    <w:rsid w:val="00FD68ED"/>
    <w:rsid w:val="00FD7E00"/>
    <w:rsid w:val="00FE2824"/>
    <w:rsid w:val="00FE2EA5"/>
    <w:rsid w:val="00FE2F0E"/>
    <w:rsid w:val="00FE53F2"/>
    <w:rsid w:val="00FE661F"/>
    <w:rsid w:val="00FF0400"/>
    <w:rsid w:val="00FF3D6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CD11"/>
  <w15:docId w15:val="{1CC76054-8D81-4260-976B-904CEEC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490807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L25"/>
    <w:link w:val="Heading1Char"/>
    <w:autoRedefine/>
    <w:uiPriority w:val="9"/>
    <w:unhideWhenUsed/>
    <w:qFormat/>
    <w:rsid w:val="00121A54"/>
    <w:pPr>
      <w:keepNext/>
      <w:keepLines/>
      <w:numPr>
        <w:numId w:val="3"/>
      </w:numPr>
      <w:spacing w:before="120" w:after="120" w:line="240" w:lineRule="auto"/>
      <w:outlineLvl w:val="0"/>
    </w:pPr>
    <w:rPr>
      <w:b/>
      <w:bCs/>
      <w:noProof/>
      <w:sz w:val="26"/>
      <w:szCs w:val="26"/>
    </w:rPr>
  </w:style>
  <w:style w:type="paragraph" w:styleId="Heading2">
    <w:name w:val="heading 2"/>
    <w:basedOn w:val="Normal"/>
    <w:next w:val="BodyTextL25"/>
    <w:link w:val="Heading2Char"/>
    <w:autoRedefine/>
    <w:uiPriority w:val="9"/>
    <w:unhideWhenUsed/>
    <w:qFormat/>
    <w:rsid w:val="003D7410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1D0"/>
    <w:pPr>
      <w:keepNext/>
      <w:numPr>
        <w:ilvl w:val="2"/>
        <w:numId w:val="5"/>
      </w:numPr>
      <w:spacing w:before="240" w:after="120" w:line="240" w:lineRule="auto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BodyTextL25"/>
    <w:next w:val="BodyTextL25"/>
    <w:link w:val="Heading4Char"/>
    <w:unhideWhenUsed/>
    <w:qFormat/>
    <w:rsid w:val="003419F9"/>
    <w:pPr>
      <w:keepNext/>
      <w:spacing w:before="0" w:after="0"/>
      <w:ind w:left="720"/>
      <w:outlineLvl w:val="3"/>
    </w:pPr>
    <w:rPr>
      <w:rFonts w:eastAsia="Times New Roman"/>
      <w:bCs/>
      <w:color w:val="FFFFFF" w:themeColor="background1"/>
      <w:sz w:val="6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A54"/>
    <w:rPr>
      <w:b/>
      <w:bCs/>
      <w:noProof/>
      <w:sz w:val="26"/>
      <w:szCs w:val="26"/>
    </w:rPr>
  </w:style>
  <w:style w:type="character" w:customStyle="1" w:styleId="Heading2Char">
    <w:name w:val="Heading 2 Char"/>
    <w:link w:val="Heading2"/>
    <w:uiPriority w:val="9"/>
    <w:rsid w:val="003D7410"/>
    <w:rPr>
      <w:rFonts w:eastAsia="Times New Roman"/>
      <w:b/>
      <w:bCs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AnswerLineL25">
    <w:name w:val="Answer Line L25"/>
    <w:basedOn w:val="BodyTextL25"/>
    <w:next w:val="BodyTextL25"/>
    <w:qFormat/>
    <w:rsid w:val="00BD0E58"/>
    <w:rPr>
      <w:b/>
      <w:i/>
      <w:color w:val="FFFFFF" w:themeColor="background1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AnswerLineL50">
    <w:name w:val="Answer Line L50"/>
    <w:basedOn w:val="AnswerLineL25"/>
    <w:next w:val="BodyTextL50"/>
    <w:qFormat/>
    <w:rsid w:val="00E859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F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859E3"/>
    <w:pPr>
      <w:tabs>
        <w:tab w:val="left" w:pos="6570"/>
        <w:tab w:val="right" w:pos="10080"/>
        <w:tab w:val="right" w:pos="1080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59E3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8B68E7"/>
    <w:pPr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8B68E7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BodyTextL25"/>
    <w:qFormat/>
    <w:rsid w:val="00457934"/>
    <w:pPr>
      <w:numPr>
        <w:numId w:val="1"/>
      </w:numPr>
    </w:pPr>
  </w:style>
  <w:style w:type="paragraph" w:customStyle="1" w:styleId="Bulletlevel2">
    <w:name w:val="Bullet level 2"/>
    <w:basedOn w:val="BodyTextL25"/>
    <w:qFormat/>
    <w:rsid w:val="0036440C"/>
    <w:pPr>
      <w:numPr>
        <w:numId w:val="7"/>
      </w:numPr>
      <w:ind w:left="1080"/>
    </w:pPr>
  </w:style>
  <w:style w:type="paragraph" w:customStyle="1" w:styleId="InstNoteRed">
    <w:name w:val="Inst Note Red"/>
    <w:basedOn w:val="Normal"/>
    <w:qFormat/>
    <w:rsid w:val="00D030AE"/>
    <w:pPr>
      <w:spacing w:line="240" w:lineRule="auto"/>
    </w:pPr>
    <w:rPr>
      <w:color w:val="EE0000"/>
      <w:sz w:val="20"/>
    </w:rPr>
  </w:style>
  <w:style w:type="paragraph" w:customStyle="1" w:styleId="ConfigWindow">
    <w:name w:val="Config Window"/>
    <w:basedOn w:val="BodyText"/>
    <w:next w:val="BodyTextL25"/>
    <w:qFormat/>
    <w:rsid w:val="003419F9"/>
    <w:pPr>
      <w:spacing w:before="0" w:after="0"/>
    </w:pPr>
    <w:rPr>
      <w:i/>
      <w:color w:val="FFFFFF" w:themeColor="background1"/>
      <w:sz w:val="6"/>
    </w:rPr>
  </w:style>
  <w:style w:type="paragraph" w:customStyle="1" w:styleId="SubStepAlpha">
    <w:name w:val="SubStep Alpha"/>
    <w:basedOn w:val="BodyTextL25"/>
    <w:qFormat/>
    <w:rsid w:val="00A76665"/>
    <w:pPr>
      <w:numPr>
        <w:ilvl w:val="3"/>
        <w:numId w:val="5"/>
      </w:numPr>
    </w:pPr>
  </w:style>
  <w:style w:type="paragraph" w:customStyle="1" w:styleId="CMD">
    <w:name w:val="CMD"/>
    <w:basedOn w:val="BodyTextL25"/>
    <w:link w:val="CMDChar"/>
    <w:qFormat/>
    <w:rsid w:val="0010436E"/>
    <w:pPr>
      <w:spacing w:before="60" w:after="60"/>
      <w:ind w:left="720"/>
    </w:pPr>
    <w:rPr>
      <w:rFonts w:ascii="Courier New" w:hAnsi="Courier New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link w:val="BodyTextL25Char"/>
    <w:qFormat/>
    <w:rsid w:val="00D778DF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Normal"/>
    <w:qFormat/>
    <w:rsid w:val="00D030AE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D030AE"/>
    <w:rPr>
      <w:rFonts w:ascii="Arial" w:hAnsi="Arial"/>
      <w:b/>
      <w:color w:val="EE0000"/>
      <w:sz w:val="32"/>
    </w:rPr>
  </w:style>
  <w:style w:type="character" w:customStyle="1" w:styleId="AnswerGray">
    <w:name w:val="Answer Gray"/>
    <w:uiPriority w:val="1"/>
    <w:qFormat/>
    <w:rsid w:val="00603503"/>
    <w:rPr>
      <w:rFonts w:ascii="Arial" w:hAnsi="Arial"/>
      <w:b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BE3A73"/>
    <w:rPr>
      <w:rFonts w:ascii="Arial" w:hAnsi="Arial"/>
      <w:b w:val="0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BodyTextL25"/>
    <w:qFormat/>
    <w:rsid w:val="00A76665"/>
    <w:pPr>
      <w:numPr>
        <w:ilvl w:val="4"/>
        <w:numId w:val="5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730E5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457934"/>
    <w:pPr>
      <w:numPr>
        <w:numId w:val="1"/>
      </w:numPr>
    </w:pPr>
  </w:style>
  <w:style w:type="numbering" w:customStyle="1" w:styleId="LabList">
    <w:name w:val="Lab List"/>
    <w:basedOn w:val="NoList"/>
    <w:uiPriority w:val="99"/>
    <w:rsid w:val="00A76665"/>
    <w:pPr>
      <w:numPr>
        <w:numId w:val="5"/>
      </w:numPr>
    </w:pPr>
  </w:style>
  <w:style w:type="paragraph" w:customStyle="1" w:styleId="CMDOutput">
    <w:name w:val="CMD Output"/>
    <w:basedOn w:val="BodyTextL25"/>
    <w:link w:val="CMDOutputChar"/>
    <w:qFormat/>
    <w:rsid w:val="00CB2FC9"/>
    <w:pPr>
      <w:spacing w:before="60" w:after="60"/>
      <w:ind w:left="720"/>
    </w:pPr>
    <w:rPr>
      <w:rFonts w:ascii="Courier New" w:hAnsi="Courier New"/>
      <w:sz w:val="18"/>
    </w:rPr>
  </w:style>
  <w:style w:type="paragraph" w:customStyle="1" w:styleId="InstNoteRedL25">
    <w:name w:val="Inst Note Red L25"/>
    <w:basedOn w:val="BodyTextL25"/>
    <w:next w:val="BodyTextL25"/>
    <w:qFormat/>
    <w:rsid w:val="00D030AE"/>
    <w:rPr>
      <w:color w:val="EE0000"/>
    </w:r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270FCC"/>
    <w:pPr>
      <w:keepNext/>
      <w:numPr>
        <w:ilvl w:val="1"/>
        <w:numId w:val="3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3419F9"/>
    <w:rPr>
      <w:rFonts w:eastAsia="Times New Roman"/>
      <w:bCs/>
      <w:color w:val="FFFFFF" w:themeColor="background1"/>
      <w:sz w:val="6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F76BE"/>
    <w:rPr>
      <w:rFonts w:eastAsia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76BE"/>
    <w:rPr>
      <w:rFonts w:eastAsia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76BE"/>
    <w:rPr>
      <w:rFonts w:eastAsia="Times New Roman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D531D0"/>
    <w:rPr>
      <w:rFonts w:eastAsia="Times New Roman"/>
      <w:b/>
      <w:bCs/>
      <w:sz w:val="22"/>
      <w:szCs w:val="26"/>
    </w:rPr>
  </w:style>
  <w:style w:type="paragraph" w:styleId="EndnoteText">
    <w:name w:val="endnote text"/>
    <w:basedOn w:val="Normal"/>
    <w:link w:val="End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1DCA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DCA"/>
    <w:rPr>
      <w:rFonts w:eastAsia="Times New Roman"/>
    </w:rPr>
  </w:style>
  <w:style w:type="paragraph" w:styleId="Index1">
    <w:name w:val="index 1"/>
    <w:basedOn w:val="Normal"/>
    <w:next w:val="Normal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IndexHeading">
    <w:name w:val="index heading"/>
    <w:basedOn w:val="Normal"/>
    <w:next w:val="Index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MacroText">
    <w:name w:val="macro"/>
    <w:link w:val="MacroTextChar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31DCA"/>
    <w:rPr>
      <w:rFonts w:ascii="Courier New" w:eastAsia="Times New Roman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BodyText">
    <w:name w:val="Body Text"/>
    <w:basedOn w:val="Normal"/>
    <w:link w:val="BodyTextChar"/>
    <w:rsid w:val="00603503"/>
    <w:pPr>
      <w:spacing w:before="120" w:after="120" w:line="240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link w:val="BodyText"/>
    <w:rsid w:val="00603503"/>
    <w:rPr>
      <w:rFonts w:eastAsia="Times New Roman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BodyTextBold">
    <w:name w:val="Body Text Bold"/>
    <w:basedOn w:val="BodyText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DefaultParagraphFont"/>
    <w:link w:val="CMD"/>
    <w:rsid w:val="0010436E"/>
    <w:rPr>
      <w:rFonts w:ascii="Courier New" w:hAnsi="Courier New"/>
      <w:szCs w:val="22"/>
    </w:rPr>
  </w:style>
  <w:style w:type="character" w:customStyle="1" w:styleId="BodyTextBoldChar">
    <w:name w:val="Body Text Bold Char"/>
    <w:basedOn w:val="BodyTextChar"/>
    <w:link w:val="BodyTextBold"/>
    <w:rsid w:val="00C73E03"/>
    <w:rPr>
      <w:rFonts w:eastAsia="Times New Roman" w:cs="Arial"/>
      <w:b/>
      <w:szCs w:val="24"/>
    </w:rPr>
  </w:style>
  <w:style w:type="paragraph" w:styleId="Title">
    <w:name w:val="Title"/>
    <w:basedOn w:val="Normal"/>
    <w:next w:val="BodyTextL25"/>
    <w:link w:val="TitleChar"/>
    <w:qFormat/>
    <w:rsid w:val="00A33890"/>
    <w:pPr>
      <w:spacing w:before="0" w:after="12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A33890"/>
    <w:rPr>
      <w:rFonts w:eastAsiaTheme="majorEastAsia" w:cstheme="majorBidi"/>
      <w:b/>
      <w:kern w:val="28"/>
      <w:sz w:val="32"/>
      <w:szCs w:val="56"/>
    </w:rPr>
  </w:style>
  <w:style w:type="table" w:customStyle="1" w:styleId="LabTableStyle1">
    <w:name w:val="Lab_Table_Style1"/>
    <w:basedOn w:val="TableNormal"/>
    <w:uiPriority w:val="99"/>
    <w:qFormat/>
    <w:rsid w:val="00C77B29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styleId="PlaceholderText">
    <w:name w:val="Placeholder Text"/>
    <w:basedOn w:val="DefaultParagraphFont"/>
    <w:uiPriority w:val="99"/>
    <w:semiHidden/>
    <w:rsid w:val="00FA154B"/>
    <w:rPr>
      <w:color w:val="808080"/>
    </w:rPr>
  </w:style>
  <w:style w:type="paragraph" w:customStyle="1" w:styleId="CMDRed">
    <w:name w:val="CMD Red"/>
    <w:basedOn w:val="CMD"/>
    <w:link w:val="CMDRedChar"/>
    <w:qFormat/>
    <w:rsid w:val="00490807"/>
    <w:rPr>
      <w:color w:val="EE0000"/>
    </w:rPr>
  </w:style>
  <w:style w:type="character" w:customStyle="1" w:styleId="CMDRedChar">
    <w:name w:val="CMD Red Char"/>
    <w:basedOn w:val="CMDChar"/>
    <w:link w:val="CMDRed"/>
    <w:rsid w:val="00490807"/>
    <w:rPr>
      <w:rFonts w:ascii="Courier New" w:hAnsi="Courier New"/>
      <w:color w:val="EE0000"/>
      <w:szCs w:val="22"/>
    </w:rPr>
  </w:style>
  <w:style w:type="paragraph" w:customStyle="1" w:styleId="CMDOutputRed">
    <w:name w:val="CMD Output Red"/>
    <w:basedOn w:val="CMDOutput"/>
    <w:link w:val="CMDOutputRedChar"/>
    <w:qFormat/>
    <w:rsid w:val="00490807"/>
    <w:rPr>
      <w:color w:val="EE0000"/>
    </w:rPr>
  </w:style>
  <w:style w:type="character" w:customStyle="1" w:styleId="BodyTextL25Char">
    <w:name w:val="Body Text L25 Char"/>
    <w:basedOn w:val="DefaultParagraphFont"/>
    <w:link w:val="BodyTextL25"/>
    <w:rsid w:val="00490807"/>
    <w:rPr>
      <w:szCs w:val="22"/>
    </w:rPr>
  </w:style>
  <w:style w:type="character" w:customStyle="1" w:styleId="CMDOutputChar">
    <w:name w:val="CMD Output Char"/>
    <w:basedOn w:val="BodyTextL25Char"/>
    <w:link w:val="CMDOutput"/>
    <w:rsid w:val="00490807"/>
    <w:rPr>
      <w:rFonts w:ascii="Courier New" w:hAnsi="Courier New"/>
      <w:sz w:val="18"/>
      <w:szCs w:val="22"/>
    </w:rPr>
  </w:style>
  <w:style w:type="character" w:customStyle="1" w:styleId="CMDOutputRedChar">
    <w:name w:val="CMD Output Red Char"/>
    <w:basedOn w:val="CMDOutputChar"/>
    <w:link w:val="CMDOutputRed"/>
    <w:rsid w:val="00490807"/>
    <w:rPr>
      <w:rFonts w:ascii="Courier New" w:hAnsi="Courier New"/>
      <w:color w:val="EE0000"/>
      <w:sz w:val="18"/>
      <w:szCs w:val="22"/>
    </w:rPr>
  </w:style>
  <w:style w:type="paragraph" w:customStyle="1" w:styleId="LabTitle">
    <w:name w:val="Lab Title"/>
    <w:basedOn w:val="Normal"/>
    <w:qFormat/>
    <w:rsid w:val="00730E5F"/>
    <w:rPr>
      <w:b/>
      <w:sz w:val="32"/>
    </w:rPr>
  </w:style>
  <w:style w:type="numbering" w:customStyle="1" w:styleId="PartStepSubStepList">
    <w:name w:val="Part_Step_SubStep_List"/>
    <w:basedOn w:val="NoList"/>
    <w:uiPriority w:val="99"/>
    <w:rsid w:val="00730E5F"/>
    <w:pPr>
      <w:numPr>
        <w:numId w:val="14"/>
      </w:numPr>
    </w:pPr>
  </w:style>
  <w:style w:type="paragraph" w:styleId="ListParagraph">
    <w:name w:val="List Paragraph"/>
    <w:basedOn w:val="Normal"/>
    <w:uiPriority w:val="34"/>
    <w:unhideWhenUsed/>
    <w:qFormat/>
    <w:rsid w:val="00730E5F"/>
    <w:pPr>
      <w:ind w:left="720"/>
    </w:pPr>
  </w:style>
  <w:style w:type="paragraph" w:styleId="Revision">
    <w:name w:val="Revision"/>
    <w:hidden/>
    <w:uiPriority w:val="99"/>
    <w:semiHidden/>
    <w:rsid w:val="00730E5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nson\AppData\Roaming\Microsoft\Templates\Lab_Template%20-%20ILM_2019_Accessi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89775487054FB1A3A6F5DD5F20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7153-E6DF-4263-9846-BDC2E1C5A263}"/>
      </w:docPartPr>
      <w:docPartBody>
        <w:p w:rsidR="00891EF2" w:rsidRDefault="00497CE3">
          <w:pPr>
            <w:pStyle w:val="9589775487054FB1A3A6F5DD5F20D3C9"/>
          </w:pPr>
          <w:r w:rsidRPr="00E97C7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E3"/>
    <w:rsid w:val="000E3945"/>
    <w:rsid w:val="003C670D"/>
    <w:rsid w:val="00486C68"/>
    <w:rsid w:val="00497CE3"/>
    <w:rsid w:val="007C2861"/>
    <w:rsid w:val="00815B60"/>
    <w:rsid w:val="00891EF2"/>
    <w:rsid w:val="00922C2B"/>
    <w:rsid w:val="009B6C9F"/>
    <w:rsid w:val="009D10C5"/>
    <w:rsid w:val="00A1570F"/>
    <w:rsid w:val="00F73EF5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89775487054FB1A3A6F5DD5F20D3C9">
    <w:name w:val="9589775487054FB1A3A6F5DD5F20D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A565-C3EC-482F-9A73-36796EFC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Lab_Template - ILM_2019_Accessibility.dotx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Tracer - Basic Router Configuration Review</vt:lpstr>
    </vt:vector>
  </TitlesOfParts>
  <Company>Cisco Systems, Inc.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Tracer - Basic Router Configuration Review</dc:title>
  <dc:creator>SP</dc:creator>
  <dc:description>2019</dc:description>
  <cp:lastModifiedBy>Joni Johnson</cp:lastModifiedBy>
  <cp:revision>2</cp:revision>
  <cp:lastPrinted>2019-11-16T00:03:00Z</cp:lastPrinted>
  <dcterms:created xsi:type="dcterms:W3CDTF">2020-07-31T00:22:00Z</dcterms:created>
  <dcterms:modified xsi:type="dcterms:W3CDTF">2020-07-31T00:22:00Z</dcterms:modified>
</cp:coreProperties>
</file>