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A9A64" w14:textId="77777777" w:rsidR="0057481D" w:rsidRDefault="006857EB">
      <w:pPr>
        <w:pStyle w:val="Standard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VB035/3</w:t>
      </w:r>
    </w:p>
    <w:p w14:paraId="2C71F2F4" w14:textId="77777777" w:rsidR="0057481D" w:rsidRDefault="0057481D">
      <w:pPr>
        <w:pStyle w:val="Standard"/>
        <w:rPr>
          <w:lang w:val="en-US"/>
        </w:rPr>
      </w:pPr>
    </w:p>
    <w:p w14:paraId="2A824199" w14:textId="77777777" w:rsidR="0057481D" w:rsidRDefault="006857EB">
      <w:pPr>
        <w:pStyle w:val="Standard"/>
      </w:pPr>
      <w:r>
        <w:rPr>
          <w:b/>
          <w:bCs/>
          <w:sz w:val="28"/>
          <w:szCs w:val="28"/>
          <w:lang w:val="en-US"/>
        </w:rPr>
        <w:t>Grammar</w:t>
      </w:r>
      <w:r>
        <w:rPr>
          <w:b/>
          <w:bCs/>
          <w:lang w:val="en-US"/>
        </w:rPr>
        <w:t xml:space="preserve">: </w:t>
      </w:r>
      <w:r>
        <w:rPr>
          <w:b/>
          <w:bCs/>
          <w:color w:val="000000"/>
          <w:lang w:val="en-US"/>
        </w:rPr>
        <w:t>present perfect simple, present perfect continuous, present perfect vs past</w:t>
      </w:r>
    </w:p>
    <w:p w14:paraId="621B64F2" w14:textId="77777777" w:rsidR="0057481D" w:rsidRDefault="0057481D">
      <w:pPr>
        <w:pStyle w:val="Standard"/>
        <w:rPr>
          <w:lang w:val="en-US"/>
        </w:rPr>
      </w:pPr>
    </w:p>
    <w:p w14:paraId="4FFC7400" w14:textId="77777777" w:rsidR="0057481D" w:rsidRDefault="006857EB">
      <w:pPr>
        <w:pStyle w:val="Standard"/>
        <w:rPr>
          <w:lang w:val="en-US"/>
        </w:rPr>
      </w:pPr>
      <w:r>
        <w:rPr>
          <w:lang w:val="en-US"/>
        </w:rPr>
        <w:t>A) Discuss the difference in meaning:</w:t>
      </w:r>
    </w:p>
    <w:p w14:paraId="22FB06E8" w14:textId="77777777" w:rsidR="0057481D" w:rsidRDefault="006857EB">
      <w:pPr>
        <w:pStyle w:val="Standard"/>
        <w:numPr>
          <w:ilvl w:val="0"/>
          <w:numId w:val="1"/>
        </w:numPr>
        <w:rPr>
          <w:lang w:val="en-US"/>
        </w:rPr>
      </w:pPr>
      <w:r>
        <w:rPr>
          <w:lang w:val="en-US"/>
        </w:rPr>
        <w:t>My hands are dirty; I have been repairing the car.</w:t>
      </w:r>
    </w:p>
    <w:p w14:paraId="1344C322" w14:textId="77777777" w:rsidR="0057481D" w:rsidRDefault="006857EB">
      <w:pPr>
        <w:pStyle w:val="Standard"/>
        <w:rPr>
          <w:lang w:val="en-US"/>
        </w:rPr>
      </w:pPr>
      <w:r>
        <w:rPr>
          <w:lang w:val="en-US"/>
        </w:rPr>
        <w:t>The car is OK now; I have repaired it.</w:t>
      </w:r>
    </w:p>
    <w:p w14:paraId="4FFEA274" w14:textId="77777777" w:rsidR="0057481D" w:rsidRDefault="006857EB">
      <w:pPr>
        <w:pStyle w:val="Standard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Joe </w:t>
      </w:r>
      <w:r>
        <w:rPr>
          <w:lang w:val="en-US"/>
        </w:rPr>
        <w:t>has been eating too much recently. He is getting overweight.</w:t>
      </w:r>
    </w:p>
    <w:p w14:paraId="76AB1155" w14:textId="77777777" w:rsidR="0057481D" w:rsidRDefault="006857EB">
      <w:pPr>
        <w:pStyle w:val="Standard"/>
        <w:rPr>
          <w:lang w:val="en-US"/>
        </w:rPr>
      </w:pPr>
      <w:r>
        <w:rPr>
          <w:lang w:val="en-US"/>
        </w:rPr>
        <w:t>Joe is always eating all my chocolates.</w:t>
      </w:r>
    </w:p>
    <w:p w14:paraId="1BC4D7E0" w14:textId="77777777" w:rsidR="0057481D" w:rsidRDefault="006857EB">
      <w:pPr>
        <w:pStyle w:val="Standard"/>
        <w:rPr>
          <w:lang w:val="en-US"/>
        </w:rPr>
      </w:pPr>
      <w:r>
        <w:rPr>
          <w:lang w:val="en-US"/>
        </w:rPr>
        <w:t>Somebody has eaten all my chocolates. The box is empty.</w:t>
      </w:r>
    </w:p>
    <w:p w14:paraId="699A78BA" w14:textId="77777777" w:rsidR="0057481D" w:rsidRDefault="006857EB">
      <w:pPr>
        <w:pStyle w:val="Standard"/>
        <w:rPr>
          <w:lang w:val="en-US"/>
        </w:rPr>
      </w:pPr>
      <w:r>
        <w:rPr>
          <w:lang w:val="en-US"/>
        </w:rPr>
        <w:t xml:space="preserve">Joe ate all my chocolates last night. </w:t>
      </w:r>
      <w:proofErr w:type="spellStart"/>
      <w:r>
        <w:rPr>
          <w:lang w:val="en-US"/>
        </w:rPr>
        <w:t>Iam</w:t>
      </w:r>
      <w:proofErr w:type="spellEnd"/>
      <w:r>
        <w:rPr>
          <w:lang w:val="en-US"/>
        </w:rPr>
        <w:t xml:space="preserve"> really upset.</w:t>
      </w:r>
    </w:p>
    <w:p w14:paraId="661654EE" w14:textId="77777777" w:rsidR="0057481D" w:rsidRDefault="006857EB">
      <w:pPr>
        <w:pStyle w:val="Standard"/>
        <w:numPr>
          <w:ilvl w:val="0"/>
          <w:numId w:val="1"/>
        </w:numPr>
        <w:rPr>
          <w:lang w:val="en-US"/>
        </w:rPr>
      </w:pPr>
      <w:r>
        <w:rPr>
          <w:lang w:val="en-US"/>
        </w:rPr>
        <w:t>I am reading a book about the French Revolu</w:t>
      </w:r>
      <w:r>
        <w:rPr>
          <w:lang w:val="en-US"/>
        </w:rPr>
        <w:t>tion.</w:t>
      </w:r>
    </w:p>
    <w:p w14:paraId="01C514BE" w14:textId="77777777" w:rsidR="0057481D" w:rsidRDefault="006857EB">
      <w:pPr>
        <w:pStyle w:val="Standard"/>
        <w:rPr>
          <w:lang w:val="en-US"/>
        </w:rPr>
      </w:pPr>
      <w:r>
        <w:rPr>
          <w:lang w:val="en-US"/>
        </w:rPr>
        <w:t>How long have you been reading that book?</w:t>
      </w:r>
    </w:p>
    <w:p w14:paraId="00B96E2E" w14:textId="77777777" w:rsidR="0057481D" w:rsidRDefault="006857EB">
      <w:pPr>
        <w:pStyle w:val="Standard"/>
        <w:rPr>
          <w:lang w:val="en-US"/>
        </w:rPr>
      </w:pPr>
      <w:r>
        <w:rPr>
          <w:lang w:val="en-US"/>
        </w:rPr>
        <w:t>How much of that book have you read?</w:t>
      </w:r>
    </w:p>
    <w:p w14:paraId="64C4942E" w14:textId="77777777" w:rsidR="0057481D" w:rsidRDefault="006857EB">
      <w:pPr>
        <w:pStyle w:val="Standard"/>
        <w:numPr>
          <w:ilvl w:val="0"/>
          <w:numId w:val="1"/>
        </w:numPr>
        <w:rPr>
          <w:lang w:val="en-US"/>
        </w:rPr>
      </w:pPr>
      <w:r>
        <w:rPr>
          <w:lang w:val="en-US"/>
        </w:rPr>
        <w:t>They have been playing tennis since the morning.</w:t>
      </w:r>
    </w:p>
    <w:p w14:paraId="6475A5C2" w14:textId="77777777" w:rsidR="0057481D" w:rsidRDefault="006857EB">
      <w:pPr>
        <w:pStyle w:val="Standard"/>
        <w:rPr>
          <w:lang w:val="en-US"/>
        </w:rPr>
      </w:pPr>
      <w:r>
        <w:rPr>
          <w:lang w:val="en-US"/>
        </w:rPr>
        <w:t>They have played tennis three times this week.</w:t>
      </w:r>
    </w:p>
    <w:p w14:paraId="1064F6A5" w14:textId="77777777" w:rsidR="0057481D" w:rsidRDefault="0057481D">
      <w:pPr>
        <w:pStyle w:val="Standard"/>
        <w:rPr>
          <w:lang w:val="en-US"/>
        </w:rPr>
      </w:pPr>
    </w:p>
    <w:p w14:paraId="0C56D264" w14:textId="77777777" w:rsidR="0057481D" w:rsidRDefault="006857EB">
      <w:pPr>
        <w:pStyle w:val="Standard"/>
        <w:rPr>
          <w:lang w:val="en-US"/>
        </w:rPr>
      </w:pPr>
      <w:r>
        <w:rPr>
          <w:lang w:val="en-US"/>
        </w:rPr>
        <w:t>B) Put the verb into the correct form:</w:t>
      </w:r>
    </w:p>
    <w:p w14:paraId="79D1ED83" w14:textId="77777777" w:rsidR="0057481D" w:rsidRDefault="006857EB">
      <w:pPr>
        <w:pStyle w:val="Standard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Sorry </w:t>
      </w:r>
      <w:proofErr w:type="gramStart"/>
      <w:r>
        <w:rPr>
          <w:lang w:val="en-US"/>
        </w:rPr>
        <w:t>I'm</w:t>
      </w:r>
      <w:proofErr w:type="gramEnd"/>
      <w:r>
        <w:rPr>
          <w:lang w:val="en-US"/>
        </w:rPr>
        <w:t xml:space="preserve"> late. </w:t>
      </w:r>
      <w:proofErr w:type="gramStart"/>
      <w:r>
        <w:rPr>
          <w:lang w:val="en-US"/>
        </w:rPr>
        <w:t>That's</w:t>
      </w:r>
      <w:proofErr w:type="gramEnd"/>
      <w:r>
        <w:rPr>
          <w:lang w:val="en-US"/>
        </w:rPr>
        <w:t xml:space="preserve"> OK </w:t>
      </w:r>
      <w:r>
        <w:rPr>
          <w:lang w:val="en-US"/>
        </w:rPr>
        <w:t>…..........................................(I/not/wait) long.</w:t>
      </w:r>
    </w:p>
    <w:p w14:paraId="0591BAB9" w14:textId="77777777" w:rsidR="0057481D" w:rsidRDefault="006857EB">
      <w:pPr>
        <w:pStyle w:val="Standard"/>
        <w:numPr>
          <w:ilvl w:val="0"/>
          <w:numId w:val="2"/>
        </w:numPr>
        <w:rPr>
          <w:lang w:val="en-US"/>
        </w:rPr>
      </w:pPr>
      <w:r>
        <w:rPr>
          <w:lang w:val="en-US"/>
        </w:rPr>
        <w:t>You see Joe fishing by the river. You ask: …..........................(catch/any fish)?</w:t>
      </w:r>
    </w:p>
    <w:p w14:paraId="42B4EFB3" w14:textId="77777777" w:rsidR="0057481D" w:rsidRDefault="006857EB">
      <w:pPr>
        <w:pStyle w:val="Standard"/>
        <w:numPr>
          <w:ilvl w:val="0"/>
          <w:numId w:val="2"/>
        </w:numPr>
        <w:rPr>
          <w:lang w:val="en-US"/>
        </w:rPr>
      </w:pPr>
      <w:r>
        <w:rPr>
          <w:lang w:val="en-US"/>
        </w:rPr>
        <w:t>I …..................(read) the book you lent me, but I ….................(I/not/finish) it yet. It is ver</w:t>
      </w:r>
      <w:r>
        <w:rPr>
          <w:lang w:val="en-US"/>
        </w:rPr>
        <w:t>y interesting.</w:t>
      </w:r>
    </w:p>
    <w:p w14:paraId="325C6B1D" w14:textId="77777777" w:rsidR="0057481D" w:rsidRDefault="006857EB">
      <w:pPr>
        <w:pStyle w:val="Standard"/>
        <w:numPr>
          <w:ilvl w:val="0"/>
          <w:numId w:val="2"/>
        </w:numPr>
        <w:rPr>
          <w:lang w:val="en-US"/>
        </w:rPr>
      </w:pPr>
      <w:r>
        <w:rPr>
          <w:lang w:val="en-US"/>
        </w:rPr>
        <w:t>Do you go to the cinema a lot? No, I …...........................(not/be) for ages.</w:t>
      </w:r>
    </w:p>
    <w:p w14:paraId="1E85FD25" w14:textId="77777777" w:rsidR="0057481D" w:rsidRDefault="006857EB">
      <w:pPr>
        <w:pStyle w:val="Standard"/>
        <w:numPr>
          <w:ilvl w:val="0"/>
          <w:numId w:val="2"/>
        </w:numPr>
        <w:rPr>
          <w:lang w:val="en-US"/>
        </w:rPr>
      </w:pPr>
      <w:r>
        <w:rPr>
          <w:lang w:val="en-US"/>
        </w:rPr>
        <w:t>I ….............................(have) pain in my stomach all day.</w:t>
      </w:r>
    </w:p>
    <w:p w14:paraId="154D4478" w14:textId="77777777" w:rsidR="0057481D" w:rsidRDefault="006857EB">
      <w:pPr>
        <w:pStyle w:val="Standard"/>
        <w:numPr>
          <w:ilvl w:val="0"/>
          <w:numId w:val="2"/>
        </w:numPr>
        <w:rPr>
          <w:lang w:val="en-US"/>
        </w:rPr>
      </w:pPr>
      <w:r>
        <w:rPr>
          <w:lang w:val="en-US"/>
        </w:rPr>
        <w:t>Tom always wears the same old jacket. How long …..........................(he/have) that j</w:t>
      </w:r>
      <w:r>
        <w:rPr>
          <w:lang w:val="en-US"/>
        </w:rPr>
        <w:t>acket.</w:t>
      </w:r>
    </w:p>
    <w:p w14:paraId="504862C5" w14:textId="77777777" w:rsidR="0057481D" w:rsidRDefault="006857EB">
      <w:pPr>
        <w:pStyle w:val="Standard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long …................................. (you/study) at the FI? When ….......................(you/start)?</w:t>
      </w:r>
    </w:p>
    <w:p w14:paraId="0401FBBB" w14:textId="77777777" w:rsidR="0057481D" w:rsidRDefault="006857EB">
      <w:pPr>
        <w:pStyle w:val="Standard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do you think of my English? Do you think …............................(it/improve)?</w:t>
      </w:r>
    </w:p>
    <w:p w14:paraId="5B22F871" w14:textId="77777777" w:rsidR="0057481D" w:rsidRDefault="006857EB">
      <w:pPr>
        <w:pStyle w:val="Standard"/>
        <w:numPr>
          <w:ilvl w:val="0"/>
          <w:numId w:val="2"/>
        </w:numPr>
        <w:rPr>
          <w:lang w:val="en-US"/>
        </w:rPr>
      </w:pPr>
      <w:proofErr w:type="gramStart"/>
      <w:r>
        <w:rPr>
          <w:lang w:val="en-US"/>
        </w:rPr>
        <w:t>Where's</w:t>
      </w:r>
      <w:proofErr w:type="gramEnd"/>
      <w:r>
        <w:rPr>
          <w:lang w:val="en-US"/>
        </w:rPr>
        <w:t xml:space="preserve"> my bike? It ….................(be) outside </w:t>
      </w:r>
      <w:r>
        <w:rPr>
          <w:lang w:val="en-US"/>
        </w:rPr>
        <w:t>my house, but it is not there now.</w:t>
      </w:r>
    </w:p>
    <w:p w14:paraId="67A1FA23" w14:textId="77777777" w:rsidR="0057481D" w:rsidRDefault="006857EB">
      <w:pPr>
        <w:pStyle w:val="Standard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many plays …..................................(Shakespeare/write)?</w:t>
      </w:r>
    </w:p>
    <w:p w14:paraId="4C0610EB" w14:textId="77777777" w:rsidR="0057481D" w:rsidRDefault="006857EB">
      <w:pPr>
        <w:pStyle w:val="Standard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Mary </w:t>
      </w:r>
      <w:proofErr w:type="gramStart"/>
      <w:r>
        <w:rPr>
          <w:lang w:val="en-US"/>
        </w:rPr>
        <w:t>isn't</w:t>
      </w:r>
      <w:proofErr w:type="gramEnd"/>
      <w:r>
        <w:rPr>
          <w:lang w:val="en-US"/>
        </w:rPr>
        <w:t xml:space="preserve"> at home. She ….....................(go) to Italy for holiday-</w:t>
      </w:r>
    </w:p>
    <w:p w14:paraId="1FC3D90C" w14:textId="77777777" w:rsidR="0057481D" w:rsidRDefault="006857EB">
      <w:pPr>
        <w:pStyle w:val="Standard"/>
        <w:numPr>
          <w:ilvl w:val="0"/>
          <w:numId w:val="2"/>
        </w:numPr>
        <w:rPr>
          <w:lang w:val="en-US"/>
        </w:rPr>
      </w:pPr>
      <w:r>
        <w:rPr>
          <w:lang w:val="en-US"/>
        </w:rPr>
        <w:t>Ow! I ….............(cut) my finger. Look, it ….............(bleed).</w:t>
      </w:r>
    </w:p>
    <w:p w14:paraId="376A5463" w14:textId="77777777" w:rsidR="0057481D" w:rsidRDefault="006857EB">
      <w:pPr>
        <w:pStyle w:val="Standard"/>
        <w:numPr>
          <w:ilvl w:val="0"/>
          <w:numId w:val="2"/>
        </w:numPr>
        <w:rPr>
          <w:lang w:val="en-US"/>
        </w:rPr>
      </w:pPr>
      <w:r>
        <w:rPr>
          <w:lang w:val="en-US"/>
        </w:rPr>
        <w:t>A: Where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dou</w:t>
      </w:r>
      <w:proofErr w:type="spellEnd"/>
      <w:r>
        <w:rPr>
          <w:lang w:val="en-US"/>
        </w:rPr>
        <w:t xml:space="preserve"> live?</w:t>
      </w:r>
      <w:r>
        <w:rPr>
          <w:lang w:val="en-US"/>
        </w:rPr>
        <w:tab/>
        <w:t>B: In Boston.</w:t>
      </w:r>
    </w:p>
    <w:p w14:paraId="05342832" w14:textId="77777777" w:rsidR="0057481D" w:rsidRDefault="006857EB">
      <w:pPr>
        <w:pStyle w:val="Standard"/>
        <w:rPr>
          <w:lang w:val="en-US"/>
        </w:rPr>
      </w:pPr>
      <w:r>
        <w:rPr>
          <w:lang w:val="en-US"/>
        </w:rPr>
        <w:t>A: How long......................................(you/live) there?</w:t>
      </w:r>
      <w:r>
        <w:rPr>
          <w:lang w:val="en-US"/>
        </w:rPr>
        <w:tab/>
        <w:t>B: 5 years.</w:t>
      </w:r>
    </w:p>
    <w:p w14:paraId="3CF6AB8E" w14:textId="77777777" w:rsidR="0057481D" w:rsidRDefault="006857EB">
      <w:pPr>
        <w:pStyle w:val="Standard"/>
        <w:rPr>
          <w:lang w:val="en-US"/>
        </w:rPr>
      </w:pPr>
      <w:r>
        <w:rPr>
          <w:lang w:val="en-US"/>
        </w:rPr>
        <w:t>A: Where …......................................(you/live) before that? B: In Chicago.</w:t>
      </w:r>
    </w:p>
    <w:p w14:paraId="5E203290" w14:textId="77777777" w:rsidR="0057481D" w:rsidRDefault="006857EB">
      <w:pPr>
        <w:pStyle w:val="Standard"/>
        <w:rPr>
          <w:lang w:val="en-US"/>
        </w:rPr>
      </w:pPr>
      <w:r>
        <w:rPr>
          <w:lang w:val="en-US"/>
        </w:rPr>
        <w:t>A: And how long …............................(you live) in Chicag</w:t>
      </w:r>
      <w:r>
        <w:rPr>
          <w:lang w:val="en-US"/>
        </w:rPr>
        <w:t>o? B: 2 years.</w:t>
      </w:r>
    </w:p>
    <w:p w14:paraId="14409F33" w14:textId="77777777" w:rsidR="0057481D" w:rsidRDefault="006857EB">
      <w:pPr>
        <w:pStyle w:val="Standard"/>
        <w:numPr>
          <w:ilvl w:val="0"/>
          <w:numId w:val="2"/>
        </w:numPr>
        <w:rPr>
          <w:lang w:val="en-US"/>
        </w:rPr>
      </w:pPr>
      <w:r>
        <w:rPr>
          <w:lang w:val="en-US"/>
        </w:rPr>
        <w:t>My grandfather …...................(die) before I was born. I...........................(never/meet) him.</w:t>
      </w:r>
    </w:p>
    <w:p w14:paraId="0E2815B0" w14:textId="77777777" w:rsidR="0057481D" w:rsidRDefault="006857EB">
      <w:pPr>
        <w:pStyle w:val="Standard"/>
        <w:numPr>
          <w:ilvl w:val="0"/>
          <w:numId w:val="2"/>
        </w:numPr>
        <w:rPr>
          <w:lang w:val="en-US"/>
        </w:rPr>
      </w:pPr>
      <w:r>
        <w:rPr>
          <w:lang w:val="en-US"/>
        </w:rPr>
        <w:t>I ….....................(not/read) a newspaper yesterday and I …...................(not/read) one today either.</w:t>
      </w:r>
    </w:p>
    <w:p w14:paraId="32D4B038" w14:textId="77777777" w:rsidR="0057481D" w:rsidRDefault="0057481D">
      <w:pPr>
        <w:pStyle w:val="Standard"/>
        <w:rPr>
          <w:lang w:val="en-US"/>
        </w:rPr>
      </w:pPr>
    </w:p>
    <w:p w14:paraId="24791F6D" w14:textId="77777777" w:rsidR="0057481D" w:rsidRDefault="006857EB">
      <w:pPr>
        <w:pStyle w:val="Standard"/>
        <w:rPr>
          <w:lang w:val="en-US"/>
        </w:rPr>
      </w:pPr>
      <w:r>
        <w:rPr>
          <w:lang w:val="en-US"/>
        </w:rPr>
        <w:t>C) Ask each other abou</w:t>
      </w:r>
      <w:r>
        <w:rPr>
          <w:lang w:val="en-US"/>
        </w:rPr>
        <w:t xml:space="preserve">t something you </w:t>
      </w:r>
      <w:proofErr w:type="gramStart"/>
      <w:r>
        <w:rPr>
          <w:lang w:val="en-US"/>
        </w:rPr>
        <w:t>haven't</w:t>
      </w:r>
      <w:proofErr w:type="gramEnd"/>
      <w:r>
        <w:rPr>
          <w:lang w:val="en-US"/>
        </w:rPr>
        <w:t xml:space="preserve"> done today.</w:t>
      </w:r>
    </w:p>
    <w:p w14:paraId="55B74C39" w14:textId="77777777" w:rsidR="0057481D" w:rsidRDefault="006857EB">
      <w:pPr>
        <w:pStyle w:val="Standard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didn't</w:t>
      </w:r>
      <w:proofErr w:type="gramEnd"/>
      <w:r>
        <w:rPr>
          <w:lang w:val="en-US"/>
        </w:rPr>
        <w:t xml:space="preserve"> do yesterday.</w:t>
      </w:r>
    </w:p>
    <w:p w14:paraId="73F40650" w14:textId="77777777" w:rsidR="0057481D" w:rsidRDefault="006857EB">
      <w:pPr>
        <w:pStyle w:val="Standard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did last night.</w:t>
      </w:r>
    </w:p>
    <w:p w14:paraId="73A32292" w14:textId="77777777" w:rsidR="0057481D" w:rsidRDefault="006857EB">
      <w:pPr>
        <w:pStyle w:val="Standard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haven't</w:t>
      </w:r>
      <w:proofErr w:type="gramEnd"/>
      <w:r>
        <w:rPr>
          <w:lang w:val="en-US"/>
        </w:rPr>
        <w:t xml:space="preserve"> done recently.</w:t>
      </w:r>
    </w:p>
    <w:p w14:paraId="54723073" w14:textId="77777777" w:rsidR="0057481D" w:rsidRDefault="006857EB">
      <w:pPr>
        <w:pStyle w:val="Standard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have done a lot recently.</w:t>
      </w:r>
    </w:p>
    <w:p w14:paraId="3BB99DE5" w14:textId="77777777" w:rsidR="0057481D" w:rsidRDefault="0057481D">
      <w:pPr>
        <w:pStyle w:val="Standard"/>
        <w:rPr>
          <w:lang w:val="en-US"/>
        </w:rPr>
      </w:pPr>
    </w:p>
    <w:p w14:paraId="5AEB262B" w14:textId="77777777" w:rsidR="0057481D" w:rsidRDefault="0057481D">
      <w:pPr>
        <w:pStyle w:val="Standard"/>
        <w:rPr>
          <w:lang w:val="en-US"/>
        </w:rPr>
      </w:pPr>
    </w:p>
    <w:p w14:paraId="0A242082" w14:textId="77777777" w:rsidR="0057481D" w:rsidRDefault="0057481D">
      <w:pPr>
        <w:pStyle w:val="Standard"/>
        <w:rPr>
          <w:lang w:val="en-US"/>
        </w:rPr>
      </w:pPr>
    </w:p>
    <w:p w14:paraId="26FFC962" w14:textId="77777777" w:rsidR="0057481D" w:rsidRDefault="0057481D">
      <w:pPr>
        <w:pStyle w:val="Standard"/>
        <w:rPr>
          <w:lang w:val="en-US"/>
        </w:rPr>
      </w:pPr>
    </w:p>
    <w:p w14:paraId="3DDD8A3F" w14:textId="77777777" w:rsidR="0057481D" w:rsidRDefault="0057481D">
      <w:pPr>
        <w:pStyle w:val="Standard"/>
        <w:rPr>
          <w:lang w:val="en-US"/>
        </w:rPr>
      </w:pPr>
    </w:p>
    <w:p w14:paraId="770D5DF6" w14:textId="77777777" w:rsidR="0057481D" w:rsidRDefault="0057481D">
      <w:pPr>
        <w:pStyle w:val="Standard"/>
        <w:rPr>
          <w:lang w:val="en-US"/>
        </w:rPr>
      </w:pPr>
    </w:p>
    <w:p w14:paraId="56DAA6B8" w14:textId="77777777" w:rsidR="0057481D" w:rsidRDefault="0057481D">
      <w:pPr>
        <w:pStyle w:val="Standard"/>
        <w:rPr>
          <w:lang w:val="en-US"/>
        </w:rPr>
      </w:pPr>
    </w:p>
    <w:p w14:paraId="1D3AC088" w14:textId="77777777" w:rsidR="0057481D" w:rsidRDefault="0057481D">
      <w:pPr>
        <w:pStyle w:val="Standard"/>
        <w:rPr>
          <w:lang w:val="en-US"/>
        </w:rPr>
      </w:pPr>
    </w:p>
    <w:p w14:paraId="71F8D328" w14:textId="77777777" w:rsidR="0057481D" w:rsidRDefault="006857EB">
      <w:pPr>
        <w:pStyle w:val="Standard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Effective writing:</w:t>
      </w:r>
    </w:p>
    <w:p w14:paraId="71C996BF" w14:textId="77777777" w:rsidR="0057481D" w:rsidRDefault="006857EB">
      <w:pPr>
        <w:pStyle w:val="Standard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Using an appropriate register</w:t>
      </w:r>
    </w:p>
    <w:p w14:paraId="5DA908E8" w14:textId="77777777" w:rsidR="0057481D" w:rsidRDefault="006857EB">
      <w:pPr>
        <w:pStyle w:val="Standard"/>
        <w:rPr>
          <w:lang w:val="en-US"/>
        </w:rPr>
      </w:pPr>
      <w:r>
        <w:rPr>
          <w:lang w:val="en-US"/>
        </w:rPr>
        <w:t xml:space="preserve">In any piece of writing, you should use </w:t>
      </w:r>
      <w:r>
        <w:rPr>
          <w:lang w:val="en-US"/>
        </w:rPr>
        <w:t>appropriate language and style, depending on what kind of text you are writing, who you are writing for and why.</w:t>
      </w:r>
    </w:p>
    <w:p w14:paraId="38C79F4C" w14:textId="77777777" w:rsidR="0057481D" w:rsidRDefault="0057481D">
      <w:pPr>
        <w:pStyle w:val="Standard"/>
        <w:rPr>
          <w:lang w:val="en-US"/>
        </w:rPr>
      </w:pPr>
    </w:p>
    <w:p w14:paraId="5D36F97B" w14:textId="77777777" w:rsidR="0057481D" w:rsidRDefault="006857EB">
      <w:pPr>
        <w:pStyle w:val="Standard"/>
      </w:pPr>
      <w:r>
        <w:rPr>
          <w:b/>
          <w:bCs/>
          <w:lang w:val="en-US"/>
        </w:rPr>
        <w:t xml:space="preserve">A) Look at the extracts from an </w:t>
      </w:r>
      <w:r>
        <w:rPr>
          <w:b/>
          <w:bCs/>
          <w:u w:val="single"/>
          <w:lang w:val="en-US"/>
        </w:rPr>
        <w:t>informal</w:t>
      </w:r>
      <w:r>
        <w:rPr>
          <w:b/>
          <w:bCs/>
          <w:lang w:val="en-US"/>
        </w:rPr>
        <w:t xml:space="preserve"> interview with one of chef Jamie Oliver's trainees. Which of the expressions in italics was she more </w:t>
      </w:r>
      <w:r>
        <w:rPr>
          <w:b/>
          <w:bCs/>
          <w:lang w:val="en-US"/>
        </w:rPr>
        <w:t>likely to use?</w:t>
      </w:r>
    </w:p>
    <w:p w14:paraId="210DB97B" w14:textId="77777777" w:rsidR="0057481D" w:rsidRDefault="0057481D">
      <w:pPr>
        <w:pStyle w:val="Standard"/>
        <w:rPr>
          <w:lang w:val="en-US"/>
        </w:rPr>
      </w:pPr>
    </w:p>
    <w:p w14:paraId="26915656" w14:textId="77777777" w:rsidR="0057481D" w:rsidRDefault="006857EB">
      <w:pPr>
        <w:pStyle w:val="Standard"/>
        <w:numPr>
          <w:ilvl w:val="0"/>
          <w:numId w:val="3"/>
        </w:numPr>
      </w:pPr>
      <w:r>
        <w:rPr>
          <w:lang w:val="en-US"/>
        </w:rPr>
        <w:t xml:space="preserve">The training was </w:t>
      </w:r>
      <w:proofErr w:type="gramStart"/>
      <w:r>
        <w:rPr>
          <w:lang w:val="en-US"/>
        </w:rPr>
        <w:t>really hard</w:t>
      </w:r>
      <w:proofErr w:type="gramEnd"/>
      <w:r>
        <w:rPr>
          <w:lang w:val="en-US"/>
        </w:rPr>
        <w:t xml:space="preserve">, wasn't it? </w:t>
      </w:r>
      <w:r>
        <w:rPr>
          <w:i/>
          <w:iCs/>
          <w:lang w:val="en-US"/>
        </w:rPr>
        <w:t>It was very serious. / There was no messing about.</w:t>
      </w:r>
    </w:p>
    <w:p w14:paraId="30A9F2FD" w14:textId="77777777" w:rsidR="0057481D" w:rsidRDefault="006857EB">
      <w:pPr>
        <w:pStyle w:val="Standard"/>
        <w:numPr>
          <w:ilvl w:val="0"/>
          <w:numId w:val="3"/>
        </w:numPr>
      </w:pPr>
      <w:r>
        <w:rPr>
          <w:lang w:val="en-US"/>
        </w:rPr>
        <w:t xml:space="preserve">We had to </w:t>
      </w:r>
      <w:r>
        <w:rPr>
          <w:i/>
          <w:iCs/>
          <w:lang w:val="en-US"/>
        </w:rPr>
        <w:t>attend / go through</w:t>
      </w:r>
      <w:r>
        <w:rPr>
          <w:lang w:val="en-US"/>
        </w:rPr>
        <w:t xml:space="preserve"> a </w:t>
      </w:r>
      <w:r>
        <w:rPr>
          <w:i/>
          <w:iCs/>
          <w:lang w:val="en-US"/>
        </w:rPr>
        <w:t>demanding / rigorous</w:t>
      </w:r>
      <w:r>
        <w:rPr>
          <w:lang w:val="en-US"/>
        </w:rPr>
        <w:t xml:space="preserve"> course at the college.</w:t>
      </w:r>
    </w:p>
    <w:p w14:paraId="02DBB446" w14:textId="77777777" w:rsidR="0057481D" w:rsidRDefault="006857EB">
      <w:pPr>
        <w:pStyle w:val="Standard"/>
        <w:numPr>
          <w:ilvl w:val="0"/>
          <w:numId w:val="3"/>
        </w:numPr>
      </w:pPr>
      <w:r>
        <w:rPr>
          <w:lang w:val="en-US"/>
        </w:rPr>
        <w:t xml:space="preserve">He </w:t>
      </w:r>
      <w:r>
        <w:rPr>
          <w:i/>
          <w:iCs/>
          <w:lang w:val="en-US"/>
        </w:rPr>
        <w:t>got us into/ We were given work placements</w:t>
      </w:r>
      <w:r>
        <w:rPr>
          <w:lang w:val="en-US"/>
        </w:rPr>
        <w:t xml:space="preserve"> in some t</w:t>
      </w:r>
      <w:r>
        <w:rPr>
          <w:i/>
          <w:iCs/>
          <w:lang w:val="en-US"/>
        </w:rPr>
        <w:t>op-class / reputa</w:t>
      </w:r>
      <w:r>
        <w:rPr>
          <w:i/>
          <w:iCs/>
          <w:lang w:val="en-US"/>
        </w:rPr>
        <w:t>ble</w:t>
      </w:r>
      <w:r>
        <w:rPr>
          <w:lang w:val="en-US"/>
        </w:rPr>
        <w:t xml:space="preserve"> restaurant kitchens.</w:t>
      </w:r>
    </w:p>
    <w:p w14:paraId="419F852C" w14:textId="77777777" w:rsidR="0057481D" w:rsidRDefault="006857EB">
      <w:pPr>
        <w:pStyle w:val="Standard"/>
        <w:numPr>
          <w:ilvl w:val="0"/>
          <w:numId w:val="3"/>
        </w:numPr>
      </w:pPr>
      <w:r>
        <w:rPr>
          <w:lang w:val="en-US"/>
        </w:rPr>
        <w:t xml:space="preserve">To </w:t>
      </w:r>
      <w:r>
        <w:rPr>
          <w:i/>
          <w:iCs/>
          <w:lang w:val="en-US"/>
        </w:rPr>
        <w:t>round off / complete</w:t>
      </w:r>
      <w:r>
        <w:rPr>
          <w:lang w:val="en-US"/>
        </w:rPr>
        <w:t xml:space="preserve"> our training, we all </w:t>
      </w:r>
      <w:r>
        <w:rPr>
          <w:i/>
          <w:iCs/>
          <w:lang w:val="en-US"/>
        </w:rPr>
        <w:t>worked as chefs / cooked</w:t>
      </w:r>
      <w:r>
        <w:rPr>
          <w:lang w:val="en-US"/>
        </w:rPr>
        <w:t xml:space="preserve"> in Jamie's restaurants.</w:t>
      </w:r>
    </w:p>
    <w:p w14:paraId="1FC4B51E" w14:textId="77777777" w:rsidR="0057481D" w:rsidRDefault="006857EB">
      <w:pPr>
        <w:pStyle w:val="Standard"/>
        <w:numPr>
          <w:ilvl w:val="0"/>
          <w:numId w:val="3"/>
        </w:numPr>
        <w:rPr>
          <w:i/>
          <w:iCs/>
          <w:lang w:val="en-US"/>
        </w:rPr>
      </w:pPr>
      <w:r>
        <w:rPr>
          <w:i/>
          <w:iCs/>
          <w:lang w:val="en-US"/>
        </w:rPr>
        <w:t>We were shattered half the time. / It was rather exhausting.</w:t>
      </w:r>
    </w:p>
    <w:p w14:paraId="5864F8FE" w14:textId="77777777" w:rsidR="0057481D" w:rsidRDefault="0057481D">
      <w:pPr>
        <w:pStyle w:val="Standard"/>
        <w:rPr>
          <w:i/>
          <w:iCs/>
          <w:lang w:val="en-US"/>
        </w:rPr>
      </w:pPr>
    </w:p>
    <w:p w14:paraId="34B111D9" w14:textId="77777777" w:rsidR="0057481D" w:rsidRDefault="006857EB">
      <w:pPr>
        <w:pStyle w:val="Standard"/>
      </w:pPr>
      <w:r>
        <w:rPr>
          <w:b/>
          <w:bCs/>
          <w:lang w:val="en-US"/>
        </w:rPr>
        <w:t>B) Which of these features can you find in the excerpts from the interview?</w:t>
      </w:r>
      <w:r>
        <w:rPr>
          <w:b/>
          <w:bCs/>
          <w:lang w:val="en-US"/>
        </w:rPr>
        <w:t xml:space="preserve"> Which are you likely to find in a more formal writing?</w:t>
      </w:r>
    </w:p>
    <w:p w14:paraId="0806890D" w14:textId="77777777" w:rsidR="0057481D" w:rsidRDefault="0057481D">
      <w:pPr>
        <w:pStyle w:val="Standard"/>
        <w:rPr>
          <w:lang w:val="en-US"/>
        </w:rPr>
      </w:pPr>
    </w:p>
    <w:p w14:paraId="7DC47BAE" w14:textId="77777777" w:rsidR="00000000" w:rsidRDefault="006857EB">
      <w:pPr>
        <w:rPr>
          <w:szCs w:val="21"/>
        </w:rPr>
        <w:sectPr w:rsidR="00000000">
          <w:pgSz w:w="11906" w:h="16838"/>
          <w:pgMar w:top="1134" w:right="1134" w:bottom="1134" w:left="1134" w:header="708" w:footer="708" w:gutter="0"/>
          <w:cols w:space="708"/>
        </w:sectPr>
      </w:pPr>
    </w:p>
    <w:p w14:paraId="75C9B8BF" w14:textId="77777777" w:rsidR="0057481D" w:rsidRDefault="006857EB">
      <w:pPr>
        <w:pStyle w:val="Standard"/>
        <w:numPr>
          <w:ilvl w:val="0"/>
          <w:numId w:val="4"/>
        </w:numPr>
        <w:spacing w:line="360" w:lineRule="auto"/>
        <w:rPr>
          <w:lang w:val="en-US"/>
        </w:rPr>
      </w:pPr>
      <w:r>
        <w:rPr>
          <w:lang w:val="en-US"/>
        </w:rPr>
        <w:t>phrasal verbs</w:t>
      </w:r>
    </w:p>
    <w:p w14:paraId="56C15F03" w14:textId="77777777" w:rsidR="0057481D" w:rsidRDefault="006857EB">
      <w:pPr>
        <w:pStyle w:val="Standard"/>
        <w:numPr>
          <w:ilvl w:val="0"/>
          <w:numId w:val="4"/>
        </w:numPr>
        <w:spacing w:line="360" w:lineRule="auto"/>
        <w:rPr>
          <w:lang w:val="en-US"/>
        </w:rPr>
      </w:pPr>
      <w:r>
        <w:rPr>
          <w:lang w:val="en-US"/>
        </w:rPr>
        <w:t>colloquial expressions</w:t>
      </w:r>
    </w:p>
    <w:p w14:paraId="5366D805" w14:textId="77777777" w:rsidR="0057481D" w:rsidRDefault="006857EB">
      <w:pPr>
        <w:pStyle w:val="Standard"/>
        <w:numPr>
          <w:ilvl w:val="0"/>
          <w:numId w:val="4"/>
        </w:numPr>
        <w:spacing w:line="360" w:lineRule="auto"/>
        <w:rPr>
          <w:lang w:val="en-US"/>
        </w:rPr>
      </w:pPr>
      <w:r>
        <w:rPr>
          <w:lang w:val="en-US"/>
        </w:rPr>
        <w:t>passive structures</w:t>
      </w:r>
    </w:p>
    <w:p w14:paraId="2B7A212B" w14:textId="77777777" w:rsidR="0057481D" w:rsidRDefault="006857EB">
      <w:pPr>
        <w:pStyle w:val="Standard"/>
        <w:numPr>
          <w:ilvl w:val="0"/>
          <w:numId w:val="4"/>
        </w:numPr>
        <w:spacing w:line="360" w:lineRule="auto"/>
        <w:rPr>
          <w:lang w:val="en-US"/>
        </w:rPr>
      </w:pPr>
      <w:r>
        <w:rPr>
          <w:lang w:val="en-US"/>
        </w:rPr>
        <w:t>question tags</w:t>
      </w:r>
    </w:p>
    <w:p w14:paraId="075730F0" w14:textId="77777777" w:rsidR="0057481D" w:rsidRDefault="006857EB">
      <w:pPr>
        <w:pStyle w:val="Standard"/>
        <w:numPr>
          <w:ilvl w:val="0"/>
          <w:numId w:val="4"/>
        </w:numPr>
        <w:spacing w:line="360" w:lineRule="auto"/>
        <w:rPr>
          <w:lang w:val="en-US"/>
        </w:rPr>
      </w:pPr>
      <w:r>
        <w:rPr>
          <w:lang w:val="en-US"/>
        </w:rPr>
        <w:t>clear sentence structure</w:t>
      </w:r>
    </w:p>
    <w:p w14:paraId="36FD1126" w14:textId="77777777" w:rsidR="0057481D" w:rsidRDefault="006857EB">
      <w:pPr>
        <w:pStyle w:val="Standard"/>
        <w:numPr>
          <w:ilvl w:val="0"/>
          <w:numId w:val="4"/>
        </w:numPr>
        <w:spacing w:line="360" w:lineRule="auto"/>
        <w:rPr>
          <w:lang w:val="en-US"/>
        </w:rPr>
      </w:pPr>
      <w:r>
        <w:rPr>
          <w:lang w:val="en-US"/>
        </w:rPr>
        <w:t>linking words</w:t>
      </w:r>
    </w:p>
    <w:p w14:paraId="2587ADDB" w14:textId="77777777" w:rsidR="0057481D" w:rsidRDefault="006857EB">
      <w:pPr>
        <w:pStyle w:val="Standard"/>
        <w:numPr>
          <w:ilvl w:val="0"/>
          <w:numId w:val="4"/>
        </w:numPr>
        <w:spacing w:line="360" w:lineRule="auto"/>
        <w:rPr>
          <w:lang w:val="en-US"/>
        </w:rPr>
      </w:pPr>
      <w:r>
        <w:rPr>
          <w:lang w:val="en-US"/>
        </w:rPr>
        <w:t>contractions</w:t>
      </w:r>
    </w:p>
    <w:p w14:paraId="6125763C" w14:textId="77777777" w:rsidR="00000000" w:rsidRDefault="006857EB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819" w:space="0"/>
            <w:col w:w="4819" w:space="0"/>
          </w:cols>
        </w:sectPr>
      </w:pPr>
    </w:p>
    <w:p w14:paraId="7535C72B" w14:textId="77777777" w:rsidR="0057481D" w:rsidRDefault="0057481D">
      <w:pPr>
        <w:pStyle w:val="Standard"/>
        <w:rPr>
          <w:lang w:val="en-US"/>
        </w:rPr>
      </w:pPr>
    </w:p>
    <w:p w14:paraId="2B26A1A0" w14:textId="77777777" w:rsidR="0057481D" w:rsidRDefault="006857EB">
      <w:pPr>
        <w:pStyle w:val="Standard"/>
      </w:pPr>
      <w:r>
        <w:rPr>
          <w:b/>
          <w:bCs/>
          <w:lang w:val="en-US"/>
        </w:rPr>
        <w:t xml:space="preserve">C) Rewrite the parts in italics to make the sentences less </w:t>
      </w:r>
      <w:r>
        <w:rPr>
          <w:b/>
          <w:bCs/>
          <w:lang w:val="en-US"/>
        </w:rPr>
        <w:t>colloquial. Use the words below and any other language necessary.</w:t>
      </w:r>
    </w:p>
    <w:p w14:paraId="04134B46" w14:textId="77777777" w:rsidR="0057481D" w:rsidRDefault="0057481D">
      <w:pPr>
        <w:pStyle w:val="Standard"/>
        <w:rPr>
          <w:lang w:val="en-US"/>
        </w:rPr>
      </w:pPr>
    </w:p>
    <w:p w14:paraId="733B6F3A" w14:textId="77777777" w:rsidR="0057481D" w:rsidRDefault="006857EB">
      <w:pPr>
        <w:pStyle w:val="Standard"/>
        <w:numPr>
          <w:ilvl w:val="0"/>
          <w:numId w:val="5"/>
        </w:numPr>
        <w:spacing w:line="360" w:lineRule="auto"/>
      </w:pPr>
      <w:r>
        <w:rPr>
          <w:lang w:val="en-US"/>
        </w:rPr>
        <w:t>Everyone thought t</w:t>
      </w:r>
      <w:r>
        <w:rPr>
          <w:i/>
          <w:iCs/>
          <w:lang w:val="en-US"/>
        </w:rPr>
        <w:t>he teaching was brilliant.</w:t>
      </w:r>
    </w:p>
    <w:p w14:paraId="4A270A1E" w14:textId="77777777" w:rsidR="0057481D" w:rsidRDefault="006857EB">
      <w:pPr>
        <w:pStyle w:val="Standard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It </w:t>
      </w:r>
      <w:proofErr w:type="gramStart"/>
      <w:r>
        <w:rPr>
          <w:lang w:val="en-US"/>
        </w:rPr>
        <w:t>wasn't</w:t>
      </w:r>
      <w:proofErr w:type="gramEnd"/>
      <w:r>
        <w:rPr>
          <w:lang w:val="en-US"/>
        </w:rPr>
        <w:t xml:space="preserve"> the right course for people who didn't know anything.</w:t>
      </w:r>
    </w:p>
    <w:p w14:paraId="56BBF917" w14:textId="77777777" w:rsidR="0057481D" w:rsidRDefault="006857EB">
      <w:pPr>
        <w:pStyle w:val="Standard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When the course was over, everyone got a certificate.</w:t>
      </w:r>
    </w:p>
    <w:p w14:paraId="044FB92E" w14:textId="77777777" w:rsidR="0057481D" w:rsidRDefault="006857EB">
      <w:pPr>
        <w:pStyle w:val="Standard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The practical parts of the</w:t>
      </w:r>
      <w:r>
        <w:rPr>
          <w:lang w:val="en-US"/>
        </w:rPr>
        <w:t xml:space="preserve"> course were a bit of a mess – no planning.</w:t>
      </w:r>
    </w:p>
    <w:p w14:paraId="017FDAAE" w14:textId="77777777" w:rsidR="0057481D" w:rsidRDefault="006857EB">
      <w:pPr>
        <w:pStyle w:val="Standard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They </w:t>
      </w:r>
      <w:proofErr w:type="gramStart"/>
      <w:r>
        <w:rPr>
          <w:lang w:val="en-US"/>
        </w:rPr>
        <w:t>didn't</w:t>
      </w:r>
      <w:proofErr w:type="gramEnd"/>
      <w:r>
        <w:rPr>
          <w:lang w:val="en-US"/>
        </w:rPr>
        <w:t xml:space="preserve"> let people know about the course, so not many turned up.</w:t>
      </w:r>
    </w:p>
    <w:p w14:paraId="20F4E4D5" w14:textId="77777777" w:rsidR="0057481D" w:rsidRDefault="006857EB">
      <w:pPr>
        <w:pStyle w:val="Standard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It was a real plus having such an experienced teacher.</w:t>
      </w:r>
    </w:p>
    <w:p w14:paraId="6DFB8BE1" w14:textId="77777777" w:rsidR="0057481D" w:rsidRDefault="006857EB">
      <w:pPr>
        <w:pStyle w:val="Standard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Unfortunately, he sometimes got bit ratty.</w:t>
      </w:r>
    </w:p>
    <w:p w14:paraId="66322D89" w14:textId="77777777" w:rsidR="0057481D" w:rsidRDefault="006857EB">
      <w:pPr>
        <w:pStyle w:val="Standard"/>
        <w:numPr>
          <w:ilvl w:val="0"/>
          <w:numId w:val="5"/>
        </w:numPr>
        <w:spacing w:line="360" w:lineRule="auto"/>
        <w:rPr>
          <w:lang w:val="en-US"/>
        </w:rPr>
      </w:pPr>
      <w:proofErr w:type="gramStart"/>
      <w:r>
        <w:rPr>
          <w:lang w:val="en-US"/>
        </w:rPr>
        <w:t>I'd</w:t>
      </w:r>
      <w:proofErr w:type="gramEnd"/>
      <w:r>
        <w:rPr>
          <w:lang w:val="en-US"/>
        </w:rPr>
        <w:t xml:space="preserve"> like to give a pat on the back to everyon</w:t>
      </w:r>
      <w:r>
        <w:rPr>
          <w:lang w:val="en-US"/>
        </w:rPr>
        <w:t>e who took part.</w:t>
      </w:r>
    </w:p>
    <w:p w14:paraId="2E09CD7E" w14:textId="77777777" w:rsidR="0057481D" w:rsidRDefault="0057481D">
      <w:pPr>
        <w:pStyle w:val="Standard"/>
        <w:spacing w:line="360" w:lineRule="auto"/>
        <w:rPr>
          <w:lang w:val="en-US"/>
        </w:rPr>
      </w:pPr>
    </w:p>
    <w:p w14:paraId="491D23C1" w14:textId="77777777" w:rsidR="00000000" w:rsidRDefault="006857EB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7DF179CD" w14:textId="77777777" w:rsidR="0057481D" w:rsidRDefault="006857EB">
      <w:pPr>
        <w:pStyle w:val="Standard"/>
        <w:rPr>
          <w:lang w:val="en-US"/>
        </w:rPr>
      </w:pPr>
      <w:r>
        <w:rPr>
          <w:lang w:val="en-US"/>
        </w:rPr>
        <w:t>advantage</w:t>
      </w:r>
    </w:p>
    <w:p w14:paraId="33DAB3BF" w14:textId="77777777" w:rsidR="0057481D" w:rsidRDefault="006857EB">
      <w:pPr>
        <w:pStyle w:val="Standard"/>
        <w:rPr>
          <w:lang w:val="en-US"/>
        </w:rPr>
      </w:pPr>
      <w:r>
        <w:rPr>
          <w:lang w:val="en-US"/>
        </w:rPr>
        <w:t>attend</w:t>
      </w:r>
    </w:p>
    <w:p w14:paraId="682E6D0B" w14:textId="77777777" w:rsidR="0057481D" w:rsidRDefault="006857EB">
      <w:pPr>
        <w:pStyle w:val="Standard"/>
        <w:rPr>
          <w:lang w:val="en-US"/>
        </w:rPr>
      </w:pPr>
      <w:r>
        <w:rPr>
          <w:lang w:val="en-US"/>
        </w:rPr>
        <w:t>beginners</w:t>
      </w:r>
    </w:p>
    <w:p w14:paraId="581A23D9" w14:textId="77777777" w:rsidR="0057481D" w:rsidRDefault="006857EB">
      <w:pPr>
        <w:pStyle w:val="Standard"/>
        <w:rPr>
          <w:lang w:val="en-US"/>
        </w:rPr>
      </w:pPr>
      <w:r>
        <w:rPr>
          <w:lang w:val="en-US"/>
        </w:rPr>
        <w:t>completion</w:t>
      </w:r>
    </w:p>
    <w:p w14:paraId="7DDE2866" w14:textId="77777777" w:rsidR="0057481D" w:rsidRDefault="006857EB">
      <w:pPr>
        <w:pStyle w:val="Standard"/>
        <w:rPr>
          <w:lang w:val="en-US"/>
        </w:rPr>
      </w:pPr>
      <w:r>
        <w:rPr>
          <w:lang w:val="en-US"/>
        </w:rPr>
        <w:t>congratulate</w:t>
      </w:r>
    </w:p>
    <w:p w14:paraId="4EC0D8D3" w14:textId="77777777" w:rsidR="0057481D" w:rsidRDefault="006857EB">
      <w:pPr>
        <w:pStyle w:val="Standard"/>
        <w:rPr>
          <w:lang w:val="en-US"/>
        </w:rPr>
      </w:pPr>
      <w:r>
        <w:rPr>
          <w:lang w:val="en-US"/>
        </w:rPr>
        <w:t>involved</w:t>
      </w:r>
    </w:p>
    <w:p w14:paraId="574AF596" w14:textId="77777777" w:rsidR="0057481D" w:rsidRDefault="006857EB">
      <w:pPr>
        <w:pStyle w:val="Standard"/>
        <w:rPr>
          <w:lang w:val="en-US"/>
        </w:rPr>
      </w:pPr>
      <w:r>
        <w:rPr>
          <w:lang w:val="en-US"/>
        </w:rPr>
        <w:t>irritated</w:t>
      </w:r>
    </w:p>
    <w:p w14:paraId="71BC5AA6" w14:textId="77777777" w:rsidR="0057481D" w:rsidRDefault="006857EB">
      <w:pPr>
        <w:pStyle w:val="Standard"/>
        <w:rPr>
          <w:lang w:val="en-US"/>
        </w:rPr>
      </w:pPr>
      <w:r>
        <w:rPr>
          <w:lang w:val="en-US"/>
        </w:rPr>
        <w:t>disorganized</w:t>
      </w:r>
    </w:p>
    <w:p w14:paraId="61EE865E" w14:textId="77777777" w:rsidR="0057481D" w:rsidRDefault="006857EB">
      <w:pPr>
        <w:pStyle w:val="Standard"/>
        <w:rPr>
          <w:lang w:val="en-US"/>
        </w:rPr>
      </w:pPr>
      <w:r>
        <w:rPr>
          <w:lang w:val="en-US"/>
        </w:rPr>
        <w:t>outstanding</w:t>
      </w:r>
    </w:p>
    <w:p w14:paraId="16A5ABED" w14:textId="77777777" w:rsidR="0057481D" w:rsidRDefault="006857EB">
      <w:pPr>
        <w:pStyle w:val="Standard"/>
        <w:rPr>
          <w:lang w:val="en-US"/>
        </w:rPr>
      </w:pPr>
      <w:r>
        <w:rPr>
          <w:lang w:val="en-US"/>
        </w:rPr>
        <w:t>prepared</w:t>
      </w:r>
    </w:p>
    <w:p w14:paraId="6CC16C86" w14:textId="77777777" w:rsidR="0057481D" w:rsidRDefault="006857EB">
      <w:pPr>
        <w:pStyle w:val="Standard"/>
        <w:rPr>
          <w:lang w:val="en-US"/>
        </w:rPr>
      </w:pPr>
      <w:r>
        <w:rPr>
          <w:lang w:val="en-US"/>
        </w:rPr>
        <w:t>presented</w:t>
      </w:r>
    </w:p>
    <w:p w14:paraId="536D512E" w14:textId="77777777" w:rsidR="0057481D" w:rsidRDefault="006857EB">
      <w:pPr>
        <w:pStyle w:val="Standard"/>
        <w:rPr>
          <w:lang w:val="en-US"/>
        </w:rPr>
      </w:pPr>
      <w:proofErr w:type="spellStart"/>
      <w:r>
        <w:rPr>
          <w:lang w:val="en-US"/>
        </w:rPr>
        <w:t>publicised</w:t>
      </w:r>
      <w:proofErr w:type="spellEnd"/>
    </w:p>
    <w:p w14:paraId="23D03F55" w14:textId="77777777" w:rsidR="0057481D" w:rsidRDefault="006857EB">
      <w:pPr>
        <w:pStyle w:val="Standard"/>
        <w:rPr>
          <w:lang w:val="en-US"/>
        </w:rPr>
      </w:pPr>
      <w:r>
        <w:rPr>
          <w:lang w:val="en-US"/>
        </w:rPr>
        <w:t>suitable</w:t>
      </w:r>
    </w:p>
    <w:p w14:paraId="071A6FC2" w14:textId="77777777" w:rsidR="0057481D" w:rsidRDefault="006857EB">
      <w:pPr>
        <w:pStyle w:val="Standard"/>
        <w:rPr>
          <w:lang w:val="en-US"/>
        </w:rPr>
      </w:pPr>
      <w:r>
        <w:rPr>
          <w:lang w:val="en-US"/>
        </w:rPr>
        <w:t>tuition</w:t>
      </w:r>
    </w:p>
    <w:p w14:paraId="1C3E0AB8" w14:textId="77777777" w:rsidR="0057481D" w:rsidRDefault="0057481D">
      <w:pPr>
        <w:pStyle w:val="Standard"/>
        <w:rPr>
          <w:lang w:val="en-US"/>
        </w:rPr>
      </w:pPr>
    </w:p>
    <w:p w14:paraId="132DF2E3" w14:textId="77777777" w:rsidR="00000000" w:rsidRDefault="006857EB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08" w:footer="708" w:gutter="0"/>
          <w:cols w:num="3" w:space="0"/>
        </w:sectPr>
      </w:pPr>
    </w:p>
    <w:p w14:paraId="64CBB139" w14:textId="77777777" w:rsidR="0057481D" w:rsidRDefault="0057481D">
      <w:pPr>
        <w:pStyle w:val="Standard"/>
        <w:rPr>
          <w:lang w:val="en-US"/>
        </w:rPr>
      </w:pPr>
    </w:p>
    <w:p w14:paraId="755AD1D6" w14:textId="77777777" w:rsidR="0057481D" w:rsidRDefault="0057481D">
      <w:pPr>
        <w:pStyle w:val="Standard"/>
        <w:rPr>
          <w:lang w:val="en-US"/>
        </w:rPr>
      </w:pPr>
    </w:p>
    <w:sectPr w:rsidR="0057481D">
      <w:type w:val="continuous"/>
      <w:pgSz w:w="11906" w:h="16838"/>
      <w:pgMar w:top="1134" w:right="1134" w:bottom="1134" w:left="1134" w:header="708" w:footer="708" w:gutter="0"/>
      <w:cols w:num="4" w:space="708" w:equalWidth="0">
        <w:col w:w="2409" w:space="0"/>
        <w:col w:w="2409" w:space="0"/>
        <w:col w:w="2409" w:space="0"/>
        <w:col w:w="241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D6AD0" w14:textId="77777777" w:rsidR="006857EB" w:rsidRDefault="006857EB">
      <w:r>
        <w:separator/>
      </w:r>
    </w:p>
  </w:endnote>
  <w:endnote w:type="continuationSeparator" w:id="0">
    <w:p w14:paraId="171396C8" w14:textId="77777777" w:rsidR="006857EB" w:rsidRDefault="0068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7BDE1" w14:textId="77777777" w:rsidR="006857EB" w:rsidRDefault="006857EB">
      <w:r>
        <w:rPr>
          <w:color w:val="000000"/>
        </w:rPr>
        <w:separator/>
      </w:r>
    </w:p>
  </w:footnote>
  <w:footnote w:type="continuationSeparator" w:id="0">
    <w:p w14:paraId="10D61DCD" w14:textId="77777777" w:rsidR="006857EB" w:rsidRDefault="00685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A41"/>
    <w:multiLevelType w:val="multilevel"/>
    <w:tmpl w:val="7E4EF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7B2ABD"/>
    <w:multiLevelType w:val="multilevel"/>
    <w:tmpl w:val="C1E28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BB40F85"/>
    <w:multiLevelType w:val="multilevel"/>
    <w:tmpl w:val="4AB45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4B91C4D"/>
    <w:multiLevelType w:val="multilevel"/>
    <w:tmpl w:val="DC7AC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9EE66A0"/>
    <w:multiLevelType w:val="multilevel"/>
    <w:tmpl w:val="A8647D0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7481D"/>
    <w:rsid w:val="0057481D"/>
    <w:rsid w:val="006857EB"/>
    <w:rsid w:val="0095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34E7"/>
  <w15:docId w15:val="{1AF4FAF4-A7E3-44FC-938D-EEF608C5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pat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Sekanina Vavřinová</dc:creator>
  <cp:lastModifiedBy>Marcela</cp:lastModifiedBy>
  <cp:revision>2</cp:revision>
  <dcterms:created xsi:type="dcterms:W3CDTF">2020-11-04T05:26:00Z</dcterms:created>
  <dcterms:modified xsi:type="dcterms:W3CDTF">2020-11-04T05:26:00Z</dcterms:modified>
</cp:coreProperties>
</file>