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9D" w:rsidRDefault="00DE2A9D" w:rsidP="005A0C03">
      <w:pPr>
        <w:spacing w:line="360" w:lineRule="auto"/>
        <w:jc w:val="both"/>
      </w:pPr>
    </w:p>
    <w:p w:rsidR="00DE2A9D" w:rsidRDefault="00DE2A9D" w:rsidP="005A0C03">
      <w:pPr>
        <w:spacing w:line="360" w:lineRule="auto"/>
        <w:jc w:val="both"/>
      </w:pPr>
    </w:p>
    <w:p w:rsidR="00DE2A9D" w:rsidRDefault="00DE2A9D" w:rsidP="005A0C03">
      <w:pPr>
        <w:spacing w:line="360" w:lineRule="auto"/>
        <w:jc w:val="both"/>
      </w:pPr>
    </w:p>
    <w:p w:rsidR="00DE2A9D" w:rsidRDefault="00DE2A9D" w:rsidP="005A0C03">
      <w:pPr>
        <w:spacing w:line="360" w:lineRule="auto"/>
        <w:jc w:val="both"/>
      </w:pPr>
    </w:p>
    <w:p w:rsidR="00DE2A9D" w:rsidRDefault="00DE2A9D" w:rsidP="005A0C03">
      <w:pPr>
        <w:spacing w:line="360" w:lineRule="auto"/>
        <w:jc w:val="both"/>
      </w:pPr>
    </w:p>
    <w:p w:rsidR="00DE2A9D" w:rsidRDefault="00DE2A9D" w:rsidP="005A0C03">
      <w:pPr>
        <w:spacing w:line="360" w:lineRule="auto"/>
        <w:jc w:val="both"/>
      </w:pPr>
    </w:p>
    <w:p w:rsidR="00DE2A9D" w:rsidRDefault="00DE2A9D" w:rsidP="005A0C03">
      <w:pPr>
        <w:spacing w:line="360" w:lineRule="auto"/>
        <w:jc w:val="both"/>
      </w:pPr>
    </w:p>
    <w:p w:rsidR="00DE2A9D" w:rsidRDefault="00DE2A9D" w:rsidP="005A0C03">
      <w:pPr>
        <w:spacing w:line="360" w:lineRule="auto"/>
        <w:jc w:val="both"/>
      </w:pPr>
      <w:r>
        <w:t>INFORMOVANÝ SOUHLAS S PSYCHOLOGICKÝM VYŠETŘENÍM DÍTĚTE</w:t>
      </w:r>
    </w:p>
    <w:p w:rsidR="00DE2A9D" w:rsidRDefault="00DE2A9D" w:rsidP="005A0C03">
      <w:pPr>
        <w:spacing w:line="360" w:lineRule="auto"/>
        <w:jc w:val="both"/>
      </w:pPr>
    </w:p>
    <w:p w:rsidR="00DE2A9D" w:rsidRDefault="00DE2A9D" w:rsidP="005A0C03">
      <w:pPr>
        <w:spacing w:line="360" w:lineRule="auto"/>
        <w:jc w:val="both"/>
      </w:pPr>
    </w:p>
    <w:p w:rsidR="00DE2A9D" w:rsidRDefault="00DE2A9D" w:rsidP="005A0C03">
      <w:pPr>
        <w:spacing w:line="360" w:lineRule="auto"/>
        <w:jc w:val="both"/>
      </w:pPr>
      <w:r>
        <w:t>Vážení rodiče,</w:t>
      </w:r>
    </w:p>
    <w:p w:rsidR="00DE2A9D" w:rsidRDefault="00DE2A9D" w:rsidP="005A0C03">
      <w:pPr>
        <w:spacing w:line="360" w:lineRule="auto"/>
        <w:ind w:firstLine="567"/>
        <w:jc w:val="both"/>
      </w:pPr>
      <w:r>
        <w:t xml:space="preserve">Prosím Vás o souhlas s vyšetřením Vašeho dítěte. Svým souhlasem s vyšetřením svého dítěte můžete přispět ke kvalitnějšímu vzdělávání studentů psychologie. </w:t>
      </w:r>
    </w:p>
    <w:p w:rsidR="00DE2A9D" w:rsidRDefault="00DE2A9D" w:rsidP="005A0C03">
      <w:pPr>
        <w:spacing w:line="360" w:lineRule="auto"/>
        <w:ind w:firstLine="567"/>
        <w:jc w:val="both"/>
      </w:pPr>
      <w:r>
        <w:t>V případě, že se rozhodnete s vyšetřením svého dítěte souhlasit, můžete očekávat následující:</w:t>
      </w:r>
    </w:p>
    <w:p w:rsidR="00DE2A9D" w:rsidRDefault="00DE2A9D" w:rsidP="005A0C03">
      <w:pPr>
        <w:spacing w:line="360" w:lineRule="auto"/>
        <w:ind w:firstLine="567"/>
        <w:jc w:val="both"/>
      </w:pPr>
      <w:r>
        <w:t xml:space="preserve">Student/ka nejprve povede rozhovor s Vámi. Následně vysvětlí dítěti, co ho bude během vyšetření čekat, zeptá se i jeho, zda s vyšetřením souhlasí. Během vyšetření bude student/ka zadávat Vašemu dítěti krátké úlohy na přemýšlení. Situace vyšetření se tedy může podobat situacím, které dítě zná ze školy nebo školky – s tím rozdílem, že během vyšetření nebude dítě upozorňováno na případná chybná řešení. Na základě informací, které student/ka získá během rozhovorů s Vámi a Vaším dítětem a na základě administrace metody vypracuje zprávu z psychologického vyšetření, která bude sloužit jako podklad pro hodnocení studenta/ky v daném kurzu. Zpráva je určena pouze pro účely výuky. Zpráva bude anonymní, nebudou uvedena žádná jména, pouze věk dítěte. V případě, že byste se chtěli s výsledky vyšetření svého dítěte seznámit, smí Vám student/ka předložit zprávu z vyšetření po její kontrole vyučujícími kurzu. Smyslem tohoto zpoždění je prostřednictvím kontroly zprávy (a případného navrácení zprávy studentovi/studentce k přepracování) zabránit situaci, kdy by student/ka rodičům předložila zprávu s mylně interpretovanými výsledky vyšetření. </w:t>
      </w:r>
    </w:p>
    <w:p w:rsidR="00DE2A9D" w:rsidRDefault="00DE2A9D" w:rsidP="005A0C03">
      <w:pPr>
        <w:spacing w:line="360" w:lineRule="auto"/>
        <w:ind w:firstLine="567"/>
        <w:jc w:val="both"/>
      </w:pPr>
      <w:r>
        <w:t>Tento informovaný souhlas je vyhotoven ve dvou stejnopisech, každý s platností originálu, z nichž jeden obdrží zákonný/á zástupce/kyně dítěte a druhý níže uvedený/á student/ka.</w:t>
      </w:r>
    </w:p>
    <w:p w:rsidR="00DE2A9D" w:rsidRDefault="00DE2A9D" w:rsidP="00221504">
      <w:pPr>
        <w:spacing w:line="360" w:lineRule="auto"/>
        <w:jc w:val="both"/>
      </w:pPr>
      <w:r>
        <w:t>Student/ka svým podpisem stvrzuje, že bude dodržovat zásady mlčenlivosti a získané údaje a informace využije jen ke zpracování zprávy z vyšetření, s níž pak bude zacházeno pouze výše popsaným způsobem.</w:t>
      </w:r>
    </w:p>
    <w:p w:rsidR="00DE2A9D" w:rsidRDefault="00DE2A9D" w:rsidP="005A0C03">
      <w:pPr>
        <w:spacing w:line="360" w:lineRule="auto"/>
      </w:pPr>
    </w:p>
    <w:p w:rsidR="00DE2A9D" w:rsidRDefault="00DE2A9D" w:rsidP="005A0C03">
      <w:pPr>
        <w:spacing w:line="360" w:lineRule="auto"/>
      </w:pPr>
    </w:p>
    <w:p w:rsidR="00DE2A9D" w:rsidRDefault="00DE2A9D" w:rsidP="005A0C03">
      <w:pPr>
        <w:spacing w:line="360" w:lineRule="auto"/>
      </w:pPr>
      <w:r>
        <w:t>Cíl vyšetření:</w:t>
      </w:r>
    </w:p>
    <w:p w:rsidR="00DE2A9D" w:rsidRDefault="00DE2A9D" w:rsidP="005A0C03">
      <w:pPr>
        <w:spacing w:line="360" w:lineRule="auto"/>
      </w:pPr>
      <w:r>
        <w:t>Nástroje vyšetření:</w:t>
      </w:r>
    </w:p>
    <w:p w:rsidR="00DE2A9D" w:rsidRDefault="00DE2A9D" w:rsidP="005A0C03">
      <w:pPr>
        <w:spacing w:line="360" w:lineRule="auto"/>
      </w:pPr>
    </w:p>
    <w:p w:rsidR="00DE2A9D" w:rsidRDefault="00DE2A9D" w:rsidP="005A0C03">
      <w:pPr>
        <w:spacing w:line="360" w:lineRule="auto"/>
      </w:pPr>
      <w:r>
        <w:t>___________________________________________________________________</w:t>
      </w:r>
    </w:p>
    <w:p w:rsidR="00DE2A9D" w:rsidRDefault="00DE2A9D" w:rsidP="005A0C03">
      <w:pPr>
        <w:spacing w:line="360" w:lineRule="auto"/>
      </w:pPr>
    </w:p>
    <w:p w:rsidR="00DE2A9D" w:rsidRDefault="00DE2A9D" w:rsidP="005A0C03">
      <w:pPr>
        <w:spacing w:line="360" w:lineRule="auto"/>
        <w:jc w:val="both"/>
      </w:pPr>
      <w:r>
        <w:t>Prohlašuji, že souhlasím, aby výše jmenovaný/á student/ka provedl/a s mým dítětem psychologické vyšetření a závěry tohoto vyšetření pak použil/a pro zpracování psychodiagnostické zprávy.</w:t>
      </w:r>
    </w:p>
    <w:p w:rsidR="00DE2A9D" w:rsidRDefault="00DE2A9D" w:rsidP="005A0C03">
      <w:pPr>
        <w:spacing w:line="360" w:lineRule="auto"/>
      </w:pPr>
    </w:p>
    <w:p w:rsidR="00DE2A9D" w:rsidRDefault="00DE2A9D" w:rsidP="005A0C03">
      <w:pPr>
        <w:spacing w:line="360" w:lineRule="auto"/>
      </w:pPr>
      <w:r>
        <w:t>Jméno a příjmení dítěte:</w:t>
      </w:r>
    </w:p>
    <w:p w:rsidR="00DE2A9D" w:rsidRDefault="00DE2A9D" w:rsidP="005A0C03">
      <w:pPr>
        <w:spacing w:line="360" w:lineRule="auto"/>
      </w:pPr>
    </w:p>
    <w:p w:rsidR="00DE2A9D" w:rsidRDefault="00DE2A9D" w:rsidP="005A0C03">
      <w:pPr>
        <w:spacing w:line="360" w:lineRule="auto"/>
      </w:pPr>
      <w:r>
        <w:t>___________________________________________________________________</w:t>
      </w:r>
    </w:p>
    <w:p w:rsidR="00DE2A9D" w:rsidRDefault="00DE2A9D" w:rsidP="005A0C03">
      <w:pPr>
        <w:spacing w:line="360" w:lineRule="auto"/>
      </w:pPr>
    </w:p>
    <w:p w:rsidR="00DE2A9D" w:rsidRDefault="00DE2A9D" w:rsidP="005A0C03">
      <w:pPr>
        <w:spacing w:line="360" w:lineRule="auto"/>
      </w:pPr>
      <w:r>
        <w:t xml:space="preserve">Jméno a příjmení a podpis zákonného/é zástupce/kyně vyšetřovaného dítěte: </w:t>
      </w:r>
    </w:p>
    <w:p w:rsidR="00DE2A9D" w:rsidRDefault="00DE2A9D" w:rsidP="005A0C03">
      <w:pPr>
        <w:spacing w:line="360" w:lineRule="auto"/>
      </w:pPr>
    </w:p>
    <w:p w:rsidR="00DE2A9D" w:rsidRDefault="00DE2A9D" w:rsidP="005A0C03">
      <w:pPr>
        <w:spacing w:line="360" w:lineRule="auto"/>
      </w:pPr>
      <w:r>
        <w:t>___________________________________________________________________________</w:t>
      </w:r>
    </w:p>
    <w:p w:rsidR="00DE2A9D" w:rsidRDefault="00DE2A9D" w:rsidP="005A0C03">
      <w:pPr>
        <w:spacing w:line="360" w:lineRule="auto"/>
      </w:pPr>
    </w:p>
    <w:p w:rsidR="00DE2A9D" w:rsidRDefault="00DE2A9D" w:rsidP="005A0C03">
      <w:pPr>
        <w:spacing w:line="360" w:lineRule="auto"/>
      </w:pPr>
      <w:r>
        <w:t>V_____________________________dne:_________________________________________</w:t>
      </w:r>
    </w:p>
    <w:p w:rsidR="00DE2A9D" w:rsidRDefault="00DE2A9D" w:rsidP="005A0C03">
      <w:pPr>
        <w:spacing w:line="360" w:lineRule="auto"/>
      </w:pPr>
    </w:p>
    <w:p w:rsidR="00DE2A9D" w:rsidRDefault="00DE2A9D" w:rsidP="005A0C03">
      <w:pPr>
        <w:spacing w:line="360" w:lineRule="auto"/>
      </w:pPr>
      <w:r>
        <w:t>podpis: _________________________________________</w:t>
      </w:r>
    </w:p>
    <w:p w:rsidR="00DE2A9D" w:rsidRPr="005A0C03" w:rsidRDefault="00DE2A9D" w:rsidP="005A0C03"/>
    <w:sectPr w:rsidR="00DE2A9D" w:rsidRPr="005A0C03" w:rsidSect="008E1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9D" w:rsidRDefault="00DE2A9D">
      <w:r>
        <w:separator/>
      </w:r>
    </w:p>
  </w:endnote>
  <w:endnote w:type="continuationSeparator" w:id="0">
    <w:p w:rsidR="00DE2A9D" w:rsidRDefault="00DE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9D" w:rsidRDefault="00DE2A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9D" w:rsidRDefault="00DE2A9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5" o:spid="_x0000_s2050" type="#_x0000_t75" alt="FSS_hlapa_zapati K BLANK" style="position:absolute;left:0;text-align:left;margin-left:0;margin-top:-36.85pt;width:594.75pt;height:65.25pt;z-index:-251660288;visibility:visible;mso-position-horizontal:left;mso-position-horizontal-relative:page">
          <v:imagedata r:id="rId1" o:title=""/>
          <w10:wrap anchorx="page"/>
        </v:shape>
      </w:pict>
    </w:r>
    <w:r>
      <w:tab/>
      <w:t xml:space="preserve">str.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9D" w:rsidRDefault="00DE2A9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7" o:spid="_x0000_s2052" type="#_x0000_t75" alt="FSS_hlapa_zapati_CZ" style="position:absolute;left:0;text-align:left;margin-left:0;margin-top:-36.85pt;width:594.75pt;height:65.25pt;z-index:-251658240;visibility:visible;mso-position-horizontal:left;mso-position-horizontal-relative:page">
          <v:imagedata r:id="rId1" o:title=""/>
          <w10:wrap anchorx="page"/>
        </v:shape>
      </w:pict>
    </w:r>
    <w:r>
      <w:tab/>
      <w:t xml:space="preserve">str.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9D" w:rsidRDefault="00DE2A9D">
      <w:r>
        <w:separator/>
      </w:r>
    </w:p>
  </w:footnote>
  <w:footnote w:type="continuationSeparator" w:id="0">
    <w:p w:rsidR="00DE2A9D" w:rsidRDefault="00DE2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9D" w:rsidRDefault="00DE2A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9D" w:rsidRDefault="00DE2A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6" o:spid="_x0000_s2049" type="#_x0000_t75" alt="FSS_hlapa_zahlavi K BLANK" style="position:absolute;margin-left:0;margin-top:0;width:594.75pt;height:54pt;z-index:-251659264;visibility:visible;mso-position-horizontal:left;mso-position-horizontal-relative:page;mso-position-vertical:top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9D" w:rsidRDefault="00DE2A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2" o:spid="_x0000_s2051" type="#_x0000_t75" alt="FSS_hlapa_zahlavi_CZ K 8" style="position:absolute;margin-left:0;margin-top:0;width:594.75pt;height:156pt;z-index:-251657216;visibility:visible;mso-position-horizontal:left;mso-position-horizontal-relative:page;mso-position-vertical:top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D6F"/>
    <w:rsid w:val="00005DD1"/>
    <w:rsid w:val="00033D20"/>
    <w:rsid w:val="000B3AC7"/>
    <w:rsid w:val="000C4139"/>
    <w:rsid w:val="001269A1"/>
    <w:rsid w:val="00130046"/>
    <w:rsid w:val="0018696A"/>
    <w:rsid w:val="001928B8"/>
    <w:rsid w:val="0019348F"/>
    <w:rsid w:val="001C1447"/>
    <w:rsid w:val="001C7683"/>
    <w:rsid w:val="00221504"/>
    <w:rsid w:val="002331CC"/>
    <w:rsid w:val="002E3674"/>
    <w:rsid w:val="00320A2F"/>
    <w:rsid w:val="003617BB"/>
    <w:rsid w:val="003C3308"/>
    <w:rsid w:val="003E45D6"/>
    <w:rsid w:val="004048EB"/>
    <w:rsid w:val="004A33E3"/>
    <w:rsid w:val="004B4DDA"/>
    <w:rsid w:val="005117CF"/>
    <w:rsid w:val="00513789"/>
    <w:rsid w:val="00537805"/>
    <w:rsid w:val="00556A9C"/>
    <w:rsid w:val="005A0C03"/>
    <w:rsid w:val="005A1686"/>
    <w:rsid w:val="005A1855"/>
    <w:rsid w:val="005A258C"/>
    <w:rsid w:val="005A25C5"/>
    <w:rsid w:val="005F1C5F"/>
    <w:rsid w:val="0060299B"/>
    <w:rsid w:val="0062051F"/>
    <w:rsid w:val="00644B3A"/>
    <w:rsid w:val="006E5C16"/>
    <w:rsid w:val="00731FD2"/>
    <w:rsid w:val="00734A38"/>
    <w:rsid w:val="00764199"/>
    <w:rsid w:val="007963E9"/>
    <w:rsid w:val="007C6E94"/>
    <w:rsid w:val="00836E0C"/>
    <w:rsid w:val="00860D6F"/>
    <w:rsid w:val="00866F16"/>
    <w:rsid w:val="00881A32"/>
    <w:rsid w:val="008A589F"/>
    <w:rsid w:val="008D3503"/>
    <w:rsid w:val="008E1FC5"/>
    <w:rsid w:val="00916D3D"/>
    <w:rsid w:val="0093439B"/>
    <w:rsid w:val="009C597A"/>
    <w:rsid w:val="00A70B6E"/>
    <w:rsid w:val="00A77C3B"/>
    <w:rsid w:val="00AA186D"/>
    <w:rsid w:val="00AD0579"/>
    <w:rsid w:val="00AE4872"/>
    <w:rsid w:val="00B37363"/>
    <w:rsid w:val="00B95CE1"/>
    <w:rsid w:val="00BE539F"/>
    <w:rsid w:val="00BE6697"/>
    <w:rsid w:val="00C153DB"/>
    <w:rsid w:val="00C34C14"/>
    <w:rsid w:val="00C41958"/>
    <w:rsid w:val="00C45ED1"/>
    <w:rsid w:val="00C5343C"/>
    <w:rsid w:val="00C74575"/>
    <w:rsid w:val="00C759C4"/>
    <w:rsid w:val="00C80218"/>
    <w:rsid w:val="00CA5CD6"/>
    <w:rsid w:val="00CB088B"/>
    <w:rsid w:val="00CE44BA"/>
    <w:rsid w:val="00D07B97"/>
    <w:rsid w:val="00D3366F"/>
    <w:rsid w:val="00D739BA"/>
    <w:rsid w:val="00DB3184"/>
    <w:rsid w:val="00DE2A9D"/>
    <w:rsid w:val="00E30696"/>
    <w:rsid w:val="00E51D5E"/>
    <w:rsid w:val="00E94133"/>
    <w:rsid w:val="00EF3BE2"/>
    <w:rsid w:val="00F27DA0"/>
    <w:rsid w:val="00F32F10"/>
    <w:rsid w:val="00FA251D"/>
    <w:rsid w:val="00FC0E4C"/>
    <w:rsid w:val="00FC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8B8"/>
    <w:pPr>
      <w:keepNext/>
      <w:tabs>
        <w:tab w:val="left" w:pos="340"/>
      </w:tabs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8B8"/>
    <w:pPr>
      <w:keepNext/>
      <w:tabs>
        <w:tab w:val="left" w:pos="340"/>
      </w:tabs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8B8"/>
    <w:pPr>
      <w:keepNext/>
      <w:tabs>
        <w:tab w:val="left" w:pos="340"/>
      </w:tabs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0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051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28B8"/>
    <w:pPr>
      <w:tabs>
        <w:tab w:val="left" w:pos="3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51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28B8"/>
    <w:pPr>
      <w:tabs>
        <w:tab w:val="left" w:pos="340"/>
        <w:tab w:val="right" w:pos="9639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051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28B8"/>
    <w:rPr>
      <w:rFonts w:cs="Times New Roman"/>
      <w:b/>
    </w:rPr>
  </w:style>
  <w:style w:type="character" w:customStyle="1" w:styleId="Podpis-funkce">
    <w:name w:val="Podpis - funkce"/>
    <w:basedOn w:val="DefaultParagraphFont"/>
    <w:uiPriority w:val="99"/>
    <w:rsid w:val="00C45ED1"/>
    <w:rPr>
      <w:rFonts w:cs="Times New Roman"/>
      <w:i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1928B8"/>
    <w:pPr>
      <w:tabs>
        <w:tab w:val="left" w:pos="340"/>
      </w:tabs>
      <w:spacing w:before="280" w:after="56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2051F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C0E4C"/>
    <w:pPr>
      <w:tabs>
        <w:tab w:val="left" w:pos="340"/>
      </w:tabs>
      <w:ind w:left="6804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2051F"/>
    <w:rPr>
      <w:rFonts w:cs="Times New Roman"/>
      <w:sz w:val="24"/>
      <w:szCs w:val="24"/>
    </w:rPr>
  </w:style>
  <w:style w:type="paragraph" w:customStyle="1" w:styleId="Pozdrav">
    <w:name w:val="Pozdrav"/>
    <w:basedOn w:val="Normal"/>
    <w:next w:val="Signature"/>
    <w:uiPriority w:val="99"/>
    <w:rsid w:val="006E5C16"/>
    <w:pPr>
      <w:keepNext/>
      <w:keepLines/>
      <w:tabs>
        <w:tab w:val="left" w:pos="340"/>
      </w:tabs>
      <w:spacing w:before="560"/>
      <w:ind w:firstLine="340"/>
    </w:pPr>
  </w:style>
  <w:style w:type="paragraph" w:styleId="Signature">
    <w:name w:val="Signature"/>
    <w:basedOn w:val="Normal"/>
    <w:link w:val="SignatureChar"/>
    <w:uiPriority w:val="99"/>
    <w:rsid w:val="006E5C16"/>
    <w:pPr>
      <w:keepNext/>
      <w:keepLines/>
      <w:tabs>
        <w:tab w:val="left" w:pos="340"/>
      </w:tabs>
      <w:spacing w:before="280"/>
      <w:ind w:left="5103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2051F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A5CD6"/>
    <w:pPr>
      <w:tabs>
        <w:tab w:val="left" w:pos="340"/>
      </w:tabs>
      <w:spacing w:before="280"/>
      <w:ind w:firstLine="3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al"/>
    <w:uiPriority w:val="99"/>
    <w:rsid w:val="00F32F10"/>
    <w:pPr>
      <w:tabs>
        <w:tab w:val="left" w:pos="340"/>
      </w:tabs>
      <w:ind w:left="5103"/>
    </w:pPr>
  </w:style>
  <w:style w:type="paragraph" w:customStyle="1" w:styleId="Normlnbezodsazen">
    <w:name w:val="Normální bez odsazení"/>
    <w:basedOn w:val="Normal"/>
    <w:uiPriority w:val="99"/>
    <w:rsid w:val="001928B8"/>
    <w:pPr>
      <w:tabs>
        <w:tab w:val="left" w:pos="340"/>
      </w:tabs>
      <w:spacing w:before="280"/>
    </w:pPr>
  </w:style>
  <w:style w:type="paragraph" w:styleId="ListNumber">
    <w:name w:val="List Number"/>
    <w:basedOn w:val="Normal"/>
    <w:uiPriority w:val="99"/>
    <w:rsid w:val="001928B8"/>
    <w:pPr>
      <w:numPr>
        <w:numId w:val="2"/>
      </w:numPr>
      <w:tabs>
        <w:tab w:val="clear" w:pos="720"/>
        <w:tab w:val="left" w:pos="567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1928B8"/>
    <w:pPr>
      <w:tabs>
        <w:tab w:val="left" w:pos="340"/>
      </w:tabs>
      <w:spacing w:before="120"/>
    </w:pPr>
    <w:rPr>
      <w:i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051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2209\Downloads\FSS_hlapa_CZ_DL_cer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FSS_hlapa_CZ_DL_cerna.dot</Template>
  <TotalTime>19</TotalTime>
  <Pages>2</Pages>
  <Words>365</Words>
  <Characters>2155</Characters>
  <Application>Microsoft Office Outlook</Application>
  <DocSecurity>0</DocSecurity>
  <Lines>0</Lines>
  <Paragraphs>0</Paragraphs>
  <ScaleCrop>false</ScaleCrop>
  <Company>EXACTDESIGN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subject/>
  <dc:creator>Zuzana</dc:creator>
  <cp:keywords/>
  <dc:description/>
  <cp:lastModifiedBy>Bara</cp:lastModifiedBy>
  <cp:revision>9</cp:revision>
  <cp:lastPrinted>2006-02-04T19:18:00Z</cp:lastPrinted>
  <dcterms:created xsi:type="dcterms:W3CDTF">2015-03-11T10:33:00Z</dcterms:created>
  <dcterms:modified xsi:type="dcterms:W3CDTF">2015-03-26T14:53:00Z</dcterms:modified>
</cp:coreProperties>
</file>