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68" w:rsidRDefault="00F67568" w:rsidP="00F6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24525" cy="823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68" w:rsidRDefault="00F67568" w:rsidP="00F6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68" w:rsidRDefault="00F67568" w:rsidP="00F675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1E11" w:rsidRDefault="00971E11"/>
    <w:p w:rsidR="00F67568" w:rsidRDefault="00F67568"/>
    <w:p w:rsidR="00F67568" w:rsidRDefault="00F67568"/>
    <w:tbl>
      <w:tblPr>
        <w:tblpPr w:leftFromText="141" w:rightFromText="141" w:vertAnchor="text" w:horzAnchor="page" w:tblpX="1" w:tblpY="19"/>
        <w:tblW w:w="14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1146"/>
        <w:gridCol w:w="1145"/>
        <w:gridCol w:w="1145"/>
        <w:gridCol w:w="1145"/>
        <w:gridCol w:w="1145"/>
        <w:gridCol w:w="1145"/>
        <w:gridCol w:w="1145"/>
        <w:gridCol w:w="1261"/>
        <w:gridCol w:w="1261"/>
      </w:tblGrid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Report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Linkage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Between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Groups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v3_mean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v4_mean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v5_mean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v6_mean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v7_mean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v8_mean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v9_mean</w:t>
            </w:r>
          </w:p>
        </w:tc>
        <w:tc>
          <w:tcPr>
            <w:tcW w:w="12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v10_mean</w:t>
            </w:r>
          </w:p>
        </w:tc>
        <w:tc>
          <w:tcPr>
            <w:tcW w:w="12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v11_mean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8" w:colLast="8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1,5154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2,2575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2,2636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1,5116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1,9867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2,1096</w:t>
            </w: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2,1093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2,4472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1,9983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,13112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1,4345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1,7162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1,6901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1,6351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1,8710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1,7422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1,7147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2,1222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1,9754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,18839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1,5115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1,7778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2,1658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1,8030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2,2027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2,1488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2,0863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2,3789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2,2746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,14538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1,8261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2,0793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3,0340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2,1205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3,0844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2,3965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2,2422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F67568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2,5363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2,4035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1,1248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1,2233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1,1820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1,1792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1,4639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1,1672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1,1785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1,9677</w:t>
            </w: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1,3129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bookmarkEnd w:id="0"/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2,0742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F67568" w:rsidRPr="00F67568" w:rsidTr="00F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568" w:rsidRPr="00F67568" w:rsidRDefault="00F67568" w:rsidP="00F675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568">
              <w:rPr>
                <w:rFonts w:ascii="Arial" w:hAnsi="Arial" w:cs="Arial"/>
                <w:color w:val="000000"/>
                <w:sz w:val="18"/>
                <w:szCs w:val="18"/>
              </w:rPr>
              <w:t>,24157</w:t>
            </w:r>
          </w:p>
        </w:tc>
      </w:tr>
    </w:tbl>
    <w:p w:rsidR="00F67568" w:rsidRPr="00F67568" w:rsidRDefault="00F67568" w:rsidP="00F6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68" w:rsidRPr="00F67568" w:rsidRDefault="00F67568" w:rsidP="00F675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568" w:rsidRDefault="00F67568"/>
    <w:sectPr w:rsidR="00F67568" w:rsidSect="0053515E">
      <w:pgSz w:w="12630" w:h="16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8"/>
    <w:rsid w:val="00971E11"/>
    <w:rsid w:val="00F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9E122CCF.dotm</Template>
  <TotalTime>19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Suchanec</dc:creator>
  <cp:lastModifiedBy>Miroslav Suchanec</cp:lastModifiedBy>
  <cp:revision>1</cp:revision>
  <dcterms:created xsi:type="dcterms:W3CDTF">2018-03-19T11:36:00Z</dcterms:created>
  <dcterms:modified xsi:type="dcterms:W3CDTF">2018-03-19T11:55:00Z</dcterms:modified>
</cp:coreProperties>
</file>