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FD" w:rsidRPr="00E177FD" w:rsidRDefault="00E177FD" w:rsidP="00E17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1000"/>
        <w:gridCol w:w="1000"/>
        <w:gridCol w:w="1000"/>
      </w:tblGrid>
      <w:tr w:rsidR="00E177FD" w:rsidRPr="00E177FD">
        <w:trPr>
          <w:cantSplit/>
        </w:trPr>
        <w:tc>
          <w:tcPr>
            <w:tcW w:w="5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177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Component</w:t>
            </w:r>
            <w:proofErr w:type="spellEnd"/>
            <w:r w:rsidRPr="00E177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77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Matrix</w:t>
            </w:r>
            <w:r w:rsidRPr="00E177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E177FD" w:rsidRPr="00E177FD">
        <w:trPr>
          <w:cantSplit/>
        </w:trPr>
        <w:tc>
          <w:tcPr>
            <w:tcW w:w="242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  <w:proofErr w:type="spellEnd"/>
          </w:p>
        </w:tc>
      </w:tr>
      <w:tr w:rsidR="00E177FD" w:rsidRPr="00E177FD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177FD" w:rsidRPr="00E177FD">
        <w:trPr>
          <w:cantSplit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 xml:space="preserve"> - možnost pomáhat jiným lidem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>,729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>,310</w:t>
            </w:r>
          </w:p>
        </w:tc>
      </w:tr>
      <w:tr w:rsidR="00E177FD" w:rsidRPr="00E177FD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 xml:space="preserve"> - pocit užitečnosti pro společnost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>,723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>,345</w:t>
            </w:r>
          </w:p>
        </w:tc>
      </w:tr>
      <w:tr w:rsidR="00E177FD" w:rsidRPr="00E177FD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 xml:space="preserve"> - možnost osobních kontaktů s jinými lidmi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>,667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FD" w:rsidRPr="00E177FD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 xml:space="preserve"> - zajímavá práce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>,663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FD" w:rsidRPr="00E177FD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 xml:space="preserve"> - možnost pracovat samostatně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>,608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>-,390</w:t>
            </w:r>
            <w:proofErr w:type="gramEnd"/>
          </w:p>
        </w:tc>
      </w:tr>
      <w:tr w:rsidR="00E177FD" w:rsidRPr="00E177FD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 xml:space="preserve"> - příležitost k postupu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>,537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>,510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FD" w:rsidRPr="00E177FD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 xml:space="preserve"> - možnost zvolit si hodiny či dny, kdy pracujete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>,520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>-,502</w:t>
            </w:r>
            <w:proofErr w:type="gramEnd"/>
          </w:p>
        </w:tc>
      </w:tr>
      <w:tr w:rsidR="00E177FD" w:rsidRPr="00E177FD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 xml:space="preserve"> - vysoký příjem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>,790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FD" w:rsidRPr="00E177FD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>Q2. Z následujícího výčtu zvolte pro každou položku jednu odpověď podle toho, jak je tato položka podle Vás osobně pro zaměstnání důležitá. - jistota zaměstnání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>,515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>,616</w:t>
            </w:r>
          </w:p>
        </w:tc>
      </w:tr>
      <w:tr w:rsidR="00E177FD" w:rsidRPr="00E177FD">
        <w:trPr>
          <w:cantSplit/>
        </w:trPr>
        <w:tc>
          <w:tcPr>
            <w:tcW w:w="5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>Extraction</w:t>
            </w:r>
            <w:proofErr w:type="spellEnd"/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  <w:proofErr w:type="spellEnd"/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>Principal</w:t>
            </w:r>
            <w:proofErr w:type="spellEnd"/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  <w:proofErr w:type="spellEnd"/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>Analysis</w:t>
            </w:r>
            <w:proofErr w:type="spellEnd"/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E177FD" w:rsidRPr="00E177FD">
        <w:trPr>
          <w:cantSplit/>
        </w:trPr>
        <w:tc>
          <w:tcPr>
            <w:tcW w:w="5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77FD" w:rsidRPr="00E177FD" w:rsidRDefault="00E177FD" w:rsidP="00E17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 xml:space="preserve">a. 3 </w:t>
            </w:r>
            <w:proofErr w:type="spellStart"/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>components</w:t>
            </w:r>
            <w:proofErr w:type="spellEnd"/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>extracted</w:t>
            </w:r>
            <w:proofErr w:type="spellEnd"/>
            <w:r w:rsidRPr="00E177F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E177FD" w:rsidRDefault="00E177FD" w:rsidP="00E177F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177FD" w:rsidRDefault="00E177FD" w:rsidP="00E177F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177FD" w:rsidRDefault="00E177FD" w:rsidP="00E177F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177FD" w:rsidRDefault="00E177FD" w:rsidP="00E177F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177FD" w:rsidRDefault="00E177FD" w:rsidP="00E177F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6A3A" w:rsidRDefault="00FB6A3A" w:rsidP="00E177F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6A3A" w:rsidRDefault="00FB6A3A" w:rsidP="00E177F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6A3A" w:rsidRDefault="00FB6A3A" w:rsidP="00E177F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6A3A" w:rsidRDefault="00FB6A3A" w:rsidP="00E177F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6A3A" w:rsidRDefault="00FB6A3A" w:rsidP="00E177F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6A3A" w:rsidRDefault="00FB6A3A" w:rsidP="00E177F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6A3A" w:rsidRDefault="00FB6A3A" w:rsidP="00E177F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6A3A" w:rsidRDefault="00FB6A3A" w:rsidP="00E177F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6A3A" w:rsidRDefault="00FB6A3A" w:rsidP="00E177F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6A3A" w:rsidRPr="00FB6A3A" w:rsidRDefault="00FB6A3A" w:rsidP="00FB6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1000"/>
        <w:gridCol w:w="1000"/>
        <w:gridCol w:w="1000"/>
      </w:tblGrid>
      <w:tr w:rsidR="00FB6A3A" w:rsidRPr="00FB6A3A">
        <w:trPr>
          <w:cantSplit/>
        </w:trPr>
        <w:tc>
          <w:tcPr>
            <w:tcW w:w="5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B6A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Rotated</w:t>
            </w:r>
            <w:proofErr w:type="spellEnd"/>
            <w:r w:rsidRPr="00FB6A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6A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Component</w:t>
            </w:r>
            <w:proofErr w:type="spellEnd"/>
            <w:r w:rsidRPr="00FB6A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6A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Matrix</w:t>
            </w:r>
            <w:r w:rsidRPr="00FB6A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FB6A3A" w:rsidRPr="00FB6A3A">
        <w:trPr>
          <w:cantSplit/>
        </w:trPr>
        <w:tc>
          <w:tcPr>
            <w:tcW w:w="242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  <w:proofErr w:type="spellEnd"/>
          </w:p>
        </w:tc>
      </w:tr>
      <w:tr w:rsidR="00FB6A3A" w:rsidRPr="00FB6A3A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B6A3A" w:rsidRPr="00FB6A3A">
        <w:trPr>
          <w:cantSplit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 xml:space="preserve"> - pocit užitečnosti pro společnost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 w:rsidRPr="00FB6A3A"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>,845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3A" w:rsidRPr="00FB6A3A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 xml:space="preserve"> - možnost pomáhat jiným lidem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 w:rsidRPr="00FB6A3A"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>,839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3A" w:rsidRPr="00FB6A3A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 xml:space="preserve"> - možnost osobních kontaktů s jinými lidmi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A3A"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>,571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3A" w:rsidRPr="00FB6A3A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 xml:space="preserve"> - zajímavá práce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>,536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>,324</w:t>
            </w:r>
          </w:p>
        </w:tc>
      </w:tr>
      <w:tr w:rsidR="00FB6A3A" w:rsidRPr="00FB6A3A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 xml:space="preserve"> - vysoký příjem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red"/>
              </w:rPr>
            </w:pPr>
            <w:r w:rsidRPr="00FB6A3A">
              <w:rPr>
                <w:rFonts w:ascii="Arial" w:hAnsi="Arial" w:cs="Arial"/>
                <w:color w:val="000000"/>
                <w:sz w:val="18"/>
                <w:szCs w:val="18"/>
                <w:highlight w:val="red"/>
              </w:rPr>
              <w:t>,832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3A" w:rsidRPr="00FB6A3A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 xml:space="preserve"> - příležitost k postupu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red"/>
              </w:rPr>
            </w:pPr>
            <w:r w:rsidRPr="00FB6A3A">
              <w:rPr>
                <w:rFonts w:ascii="Arial" w:hAnsi="Arial" w:cs="Arial"/>
                <w:color w:val="000000"/>
                <w:sz w:val="18"/>
                <w:szCs w:val="18"/>
                <w:highlight w:val="red"/>
              </w:rPr>
              <w:t>,677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3A" w:rsidRPr="00FB6A3A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 xml:space="preserve"> - možnost zvolit si hodiny či dny, kdy pracujete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FB6A3A"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  <w:t>,652</w:t>
            </w:r>
          </w:p>
        </w:tc>
      </w:tr>
      <w:tr w:rsidR="00FB6A3A" w:rsidRPr="00FB6A3A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 xml:space="preserve"> - možnost pracovat samostatně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>,384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FB6A3A"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  <w:t>,637</w:t>
            </w:r>
          </w:p>
        </w:tc>
      </w:tr>
      <w:tr w:rsidR="00FB6A3A" w:rsidRPr="00FB6A3A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>Q2. Z následujícího výčtu zvolte pro každou položku jednu odpověď podle toho, jak je tato položka podle Vás osobně pro zaměstnání důležitá. - jistota zaměstnání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>,312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>,510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>-,578</w:t>
            </w:r>
            <w:proofErr w:type="gramEnd"/>
          </w:p>
        </w:tc>
      </w:tr>
      <w:tr w:rsidR="00FB6A3A" w:rsidRPr="00FB6A3A">
        <w:trPr>
          <w:cantSplit/>
        </w:trPr>
        <w:tc>
          <w:tcPr>
            <w:tcW w:w="5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>Extraction</w:t>
            </w:r>
            <w:proofErr w:type="spellEnd"/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  <w:proofErr w:type="spellEnd"/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>Principal</w:t>
            </w:r>
            <w:proofErr w:type="spellEnd"/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  <w:proofErr w:type="spellEnd"/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>Analysis</w:t>
            </w:r>
            <w:proofErr w:type="spellEnd"/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>Rotation</w:t>
            </w:r>
            <w:proofErr w:type="spellEnd"/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  <w:proofErr w:type="spellEnd"/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>Varimax</w:t>
            </w:r>
            <w:proofErr w:type="spellEnd"/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>with</w:t>
            </w:r>
            <w:proofErr w:type="spellEnd"/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 xml:space="preserve"> Kaiser </w:t>
            </w:r>
            <w:proofErr w:type="spellStart"/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>Normalization</w:t>
            </w:r>
            <w:proofErr w:type="spellEnd"/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FB6A3A" w:rsidRPr="00FB6A3A">
        <w:trPr>
          <w:cantSplit/>
        </w:trPr>
        <w:tc>
          <w:tcPr>
            <w:tcW w:w="5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6A3A" w:rsidRPr="00FB6A3A" w:rsidRDefault="00FB6A3A" w:rsidP="00FB6A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>Rotation</w:t>
            </w:r>
            <w:proofErr w:type="spellEnd"/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>converged</w:t>
            </w:r>
            <w:proofErr w:type="spellEnd"/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 xml:space="preserve"> in 5 </w:t>
            </w:r>
            <w:proofErr w:type="spellStart"/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>iterations</w:t>
            </w:r>
            <w:proofErr w:type="spellEnd"/>
            <w:r w:rsidRPr="00FB6A3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E177FD" w:rsidRDefault="00E177FD" w:rsidP="00E177F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177FD" w:rsidRDefault="00E177FD" w:rsidP="00E177F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177FD" w:rsidRDefault="00E177FD" w:rsidP="00E177F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177FD" w:rsidRDefault="00E177FD" w:rsidP="00E177F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177FD" w:rsidRDefault="00E177FD" w:rsidP="00E177F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177FD" w:rsidRPr="00E177FD" w:rsidRDefault="00E177FD" w:rsidP="00E177F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177FD" w:rsidRPr="00E177FD" w:rsidRDefault="00E177FD" w:rsidP="00E17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6"/>
      </w:tblGrid>
      <w:tr w:rsidR="00E177FD" w:rsidRPr="00E177FD" w:rsidTr="00A61A66">
        <w:trPr>
          <w:cantSplit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77FD" w:rsidRPr="00E177FD" w:rsidRDefault="00E177FD" w:rsidP="00A61A6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177FD" w:rsidRDefault="00E177FD"/>
    <w:p w:rsidR="00E177FD" w:rsidRDefault="00E177FD"/>
    <w:p w:rsidR="00E177FD" w:rsidRDefault="00E177FD"/>
    <w:p w:rsidR="002C5C19" w:rsidRDefault="002C5C19"/>
    <w:p w:rsidR="002C5C19" w:rsidRDefault="002C5C19">
      <w:bookmarkStart w:id="0" w:name="_GoBack"/>
      <w:bookmarkEnd w:id="0"/>
    </w:p>
    <w:p w:rsidR="002C5C19" w:rsidRPr="002C5C19" w:rsidRDefault="002C5C19" w:rsidP="002C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5"/>
        <w:gridCol w:w="2149"/>
        <w:gridCol w:w="1784"/>
        <w:gridCol w:w="1532"/>
        <w:gridCol w:w="1806"/>
      </w:tblGrid>
      <w:tr w:rsidR="002C5C19" w:rsidRPr="002C5C19" w:rsidTr="002C5C19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8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C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Report</w:t>
            </w:r>
          </w:p>
        </w:tc>
      </w:tr>
      <w:tr w:rsidR="002C5C19" w:rsidRPr="002C5C19" w:rsidTr="002C5C19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4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C19">
              <w:rPr>
                <w:rFonts w:ascii="Arial" w:hAnsi="Arial" w:cs="Arial"/>
                <w:color w:val="000000"/>
                <w:sz w:val="18"/>
                <w:szCs w:val="18"/>
              </w:rPr>
              <w:t>gen kategorie x y</w:t>
            </w:r>
          </w:p>
        </w:tc>
        <w:tc>
          <w:tcPr>
            <w:tcW w:w="17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C5C19">
              <w:rPr>
                <w:rFonts w:ascii="Arial" w:hAnsi="Arial" w:cs="Arial"/>
                <w:color w:val="000000"/>
                <w:sz w:val="32"/>
                <w:szCs w:val="32"/>
              </w:rPr>
              <w:t>F2extrinsic</w:t>
            </w:r>
          </w:p>
        </w:tc>
        <w:tc>
          <w:tcPr>
            <w:tcW w:w="15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C5C19">
              <w:rPr>
                <w:rFonts w:ascii="Arial" w:hAnsi="Arial" w:cs="Arial"/>
                <w:color w:val="000000"/>
                <w:sz w:val="32"/>
                <w:szCs w:val="32"/>
              </w:rPr>
              <w:t>F3flexi</w:t>
            </w:r>
          </w:p>
        </w:tc>
        <w:tc>
          <w:tcPr>
            <w:tcW w:w="180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C5C19">
              <w:rPr>
                <w:rFonts w:ascii="Arial" w:hAnsi="Arial" w:cs="Arial"/>
                <w:color w:val="000000"/>
                <w:sz w:val="32"/>
                <w:szCs w:val="32"/>
              </w:rPr>
              <w:t>F4altruistic</w:t>
            </w:r>
          </w:p>
        </w:tc>
      </w:tr>
      <w:tr w:rsidR="002C5C19" w:rsidRPr="002C5C19" w:rsidTr="002C5C19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25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2C5C19">
              <w:rPr>
                <w:rFonts w:ascii="Arial" w:hAnsi="Arial" w:cs="Arial"/>
                <w:color w:val="000000"/>
                <w:sz w:val="40"/>
                <w:szCs w:val="40"/>
              </w:rPr>
              <w:t>x</w:t>
            </w:r>
          </w:p>
        </w:tc>
        <w:tc>
          <w:tcPr>
            <w:tcW w:w="21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5C1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7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C5C19">
              <w:rPr>
                <w:rFonts w:ascii="Arial" w:hAnsi="Arial" w:cs="Arial"/>
                <w:color w:val="000000"/>
                <w:sz w:val="44"/>
                <w:szCs w:val="44"/>
              </w:rPr>
              <w:t>2,1765</w:t>
            </w:r>
          </w:p>
        </w:tc>
        <w:tc>
          <w:tcPr>
            <w:tcW w:w="15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C5C19">
              <w:rPr>
                <w:rFonts w:ascii="Arial" w:hAnsi="Arial" w:cs="Arial"/>
                <w:color w:val="000000"/>
                <w:sz w:val="44"/>
                <w:szCs w:val="44"/>
              </w:rPr>
              <w:t>2,2237</w:t>
            </w:r>
          </w:p>
        </w:tc>
        <w:tc>
          <w:tcPr>
            <w:tcW w:w="180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C5C19">
              <w:rPr>
                <w:rFonts w:ascii="Arial" w:hAnsi="Arial" w:cs="Arial"/>
                <w:color w:val="000000"/>
                <w:sz w:val="44"/>
                <w:szCs w:val="44"/>
              </w:rPr>
              <w:t>2,1856</w:t>
            </w:r>
          </w:p>
        </w:tc>
      </w:tr>
      <w:tr w:rsidR="002C5C19" w:rsidRPr="002C5C19" w:rsidTr="002C5C19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25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C1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7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C5C19">
              <w:rPr>
                <w:rFonts w:ascii="Arial" w:hAnsi="Arial" w:cs="Arial"/>
                <w:color w:val="000000"/>
                <w:sz w:val="44"/>
                <w:szCs w:val="44"/>
              </w:rPr>
              <w:t>391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C5C19">
              <w:rPr>
                <w:rFonts w:ascii="Arial" w:hAnsi="Arial" w:cs="Arial"/>
                <w:color w:val="000000"/>
                <w:sz w:val="44"/>
                <w:szCs w:val="44"/>
              </w:rPr>
              <w:t>389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C5C19">
              <w:rPr>
                <w:rFonts w:ascii="Arial" w:hAnsi="Arial" w:cs="Arial"/>
                <w:color w:val="000000"/>
                <w:sz w:val="44"/>
                <w:szCs w:val="44"/>
              </w:rPr>
              <w:t>388</w:t>
            </w:r>
          </w:p>
        </w:tc>
      </w:tr>
      <w:tr w:rsidR="002C5C19" w:rsidRPr="002C5C19" w:rsidTr="002C5C19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25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21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5C19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2C5C1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C5C19">
              <w:rPr>
                <w:rFonts w:ascii="Arial" w:hAnsi="Arial" w:cs="Arial"/>
                <w:color w:val="00000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78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C5C19">
              <w:rPr>
                <w:rFonts w:ascii="Arial" w:hAnsi="Arial" w:cs="Arial"/>
                <w:color w:val="000000"/>
                <w:sz w:val="44"/>
                <w:szCs w:val="44"/>
              </w:rPr>
              <w:t>,73262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FFFFFF"/>
            <w:vAlign w:val="center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C5C19">
              <w:rPr>
                <w:rFonts w:ascii="Arial" w:hAnsi="Arial" w:cs="Arial"/>
                <w:color w:val="000000"/>
                <w:sz w:val="44"/>
                <w:szCs w:val="44"/>
              </w:rPr>
              <w:t>,79794</w:t>
            </w:r>
          </w:p>
        </w:tc>
        <w:tc>
          <w:tcPr>
            <w:tcW w:w="180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C5C19">
              <w:rPr>
                <w:rFonts w:ascii="Arial" w:hAnsi="Arial" w:cs="Arial"/>
                <w:color w:val="000000"/>
                <w:sz w:val="44"/>
                <w:szCs w:val="44"/>
              </w:rPr>
              <w:t>,76863</w:t>
            </w:r>
          </w:p>
        </w:tc>
      </w:tr>
      <w:tr w:rsidR="002C5C19" w:rsidRPr="002C5C19" w:rsidTr="002C5C19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25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2C5C19">
              <w:rPr>
                <w:rFonts w:ascii="Arial" w:hAnsi="Arial" w:cs="Arial"/>
                <w:color w:val="000000"/>
                <w:sz w:val="40"/>
                <w:szCs w:val="40"/>
              </w:rPr>
              <w:t>y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5C1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7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C5C19">
              <w:rPr>
                <w:rFonts w:ascii="Arial" w:hAnsi="Arial" w:cs="Arial"/>
                <w:color w:val="000000"/>
                <w:sz w:val="44"/>
                <w:szCs w:val="44"/>
              </w:rPr>
              <w:t>2,0580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C5C19">
              <w:rPr>
                <w:rFonts w:ascii="Arial" w:hAnsi="Arial" w:cs="Arial"/>
                <w:color w:val="000000"/>
                <w:sz w:val="44"/>
                <w:szCs w:val="44"/>
              </w:rPr>
              <w:t>2,3233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C5C19">
              <w:rPr>
                <w:rFonts w:ascii="Arial" w:hAnsi="Arial" w:cs="Arial"/>
                <w:color w:val="000000"/>
                <w:sz w:val="44"/>
                <w:szCs w:val="44"/>
              </w:rPr>
              <w:t>2,2579</w:t>
            </w:r>
          </w:p>
        </w:tc>
      </w:tr>
      <w:tr w:rsidR="002C5C19" w:rsidRPr="002C5C19" w:rsidTr="002C5C19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2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C1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7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C5C19">
              <w:rPr>
                <w:rFonts w:ascii="Arial" w:hAnsi="Arial" w:cs="Arial"/>
                <w:color w:val="000000"/>
                <w:sz w:val="44"/>
                <w:szCs w:val="44"/>
              </w:rPr>
              <w:t>319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C5C19">
              <w:rPr>
                <w:rFonts w:ascii="Arial" w:hAnsi="Arial" w:cs="Arial"/>
                <w:color w:val="000000"/>
                <w:sz w:val="44"/>
                <w:szCs w:val="44"/>
              </w:rPr>
              <w:t>317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C5C19">
              <w:rPr>
                <w:rFonts w:ascii="Arial" w:hAnsi="Arial" w:cs="Arial"/>
                <w:color w:val="000000"/>
                <w:sz w:val="44"/>
                <w:szCs w:val="44"/>
              </w:rPr>
              <w:t>318</w:t>
            </w:r>
          </w:p>
        </w:tc>
      </w:tr>
      <w:tr w:rsidR="002C5C19" w:rsidRPr="002C5C19" w:rsidTr="002C5C19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2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5C19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2C5C1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C5C19">
              <w:rPr>
                <w:rFonts w:ascii="Arial" w:hAnsi="Arial" w:cs="Arial"/>
                <w:color w:val="00000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78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C5C19">
              <w:rPr>
                <w:rFonts w:ascii="Arial" w:hAnsi="Arial" w:cs="Arial"/>
                <w:color w:val="000000"/>
                <w:sz w:val="44"/>
                <w:szCs w:val="44"/>
              </w:rPr>
              <w:t>,61603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FFFFFF"/>
            <w:vAlign w:val="center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C5C19">
              <w:rPr>
                <w:rFonts w:ascii="Arial" w:hAnsi="Arial" w:cs="Arial"/>
                <w:color w:val="000000"/>
                <w:sz w:val="44"/>
                <w:szCs w:val="44"/>
              </w:rPr>
              <w:t>,79378</w:t>
            </w:r>
          </w:p>
        </w:tc>
        <w:tc>
          <w:tcPr>
            <w:tcW w:w="180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C5C19">
              <w:rPr>
                <w:rFonts w:ascii="Arial" w:hAnsi="Arial" w:cs="Arial"/>
                <w:color w:val="000000"/>
                <w:sz w:val="44"/>
                <w:szCs w:val="44"/>
              </w:rPr>
              <w:t>,86985</w:t>
            </w:r>
          </w:p>
        </w:tc>
      </w:tr>
      <w:tr w:rsidR="002C5C19" w:rsidRPr="002C5C19" w:rsidTr="002C5C19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25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5C1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5C1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7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C5C19">
              <w:rPr>
                <w:rFonts w:ascii="Arial" w:hAnsi="Arial" w:cs="Arial"/>
                <w:color w:val="000000"/>
                <w:sz w:val="44"/>
                <w:szCs w:val="44"/>
              </w:rPr>
              <w:t>2,1232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C5C19">
              <w:rPr>
                <w:rFonts w:ascii="Arial" w:hAnsi="Arial" w:cs="Arial"/>
                <w:color w:val="000000"/>
                <w:sz w:val="44"/>
                <w:szCs w:val="44"/>
              </w:rPr>
              <w:t>2,2684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C5C19">
              <w:rPr>
                <w:rFonts w:ascii="Arial" w:hAnsi="Arial" w:cs="Arial"/>
                <w:color w:val="000000"/>
                <w:sz w:val="44"/>
                <w:szCs w:val="44"/>
              </w:rPr>
              <w:t>2,2181</w:t>
            </w:r>
          </w:p>
        </w:tc>
      </w:tr>
      <w:tr w:rsidR="002C5C19" w:rsidRPr="002C5C19" w:rsidTr="002C5C19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25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C1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7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C5C19">
              <w:rPr>
                <w:rFonts w:ascii="Arial" w:hAnsi="Arial" w:cs="Arial"/>
                <w:color w:val="000000"/>
                <w:sz w:val="44"/>
                <w:szCs w:val="44"/>
              </w:rPr>
              <w:t>710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C5C19">
              <w:rPr>
                <w:rFonts w:ascii="Arial" w:hAnsi="Arial" w:cs="Arial"/>
                <w:color w:val="000000"/>
                <w:sz w:val="44"/>
                <w:szCs w:val="44"/>
              </w:rPr>
              <w:t>706</w:t>
            </w:r>
          </w:p>
        </w:tc>
        <w:tc>
          <w:tcPr>
            <w:tcW w:w="18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C5C19">
              <w:rPr>
                <w:rFonts w:ascii="Arial" w:hAnsi="Arial" w:cs="Arial"/>
                <w:color w:val="000000"/>
                <w:sz w:val="44"/>
                <w:szCs w:val="44"/>
              </w:rPr>
              <w:t>706</w:t>
            </w:r>
          </w:p>
        </w:tc>
      </w:tr>
      <w:tr w:rsidR="002C5C19" w:rsidRPr="002C5C19" w:rsidTr="002C5C19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25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5C19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2C5C1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C5C19">
              <w:rPr>
                <w:rFonts w:ascii="Arial" w:hAnsi="Arial" w:cs="Arial"/>
                <w:color w:val="00000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7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C5C19">
              <w:rPr>
                <w:rFonts w:ascii="Arial" w:hAnsi="Arial" w:cs="Arial"/>
                <w:color w:val="000000"/>
                <w:sz w:val="44"/>
                <w:szCs w:val="44"/>
              </w:rPr>
              <w:t>,68478</w:t>
            </w:r>
          </w:p>
        </w:tc>
        <w:tc>
          <w:tcPr>
            <w:tcW w:w="15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C5C19">
              <w:rPr>
                <w:rFonts w:ascii="Arial" w:hAnsi="Arial" w:cs="Arial"/>
                <w:color w:val="000000"/>
                <w:sz w:val="44"/>
                <w:szCs w:val="44"/>
              </w:rPr>
              <w:t>,79706</w:t>
            </w:r>
          </w:p>
        </w:tc>
        <w:tc>
          <w:tcPr>
            <w:tcW w:w="180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C5C19" w:rsidRPr="002C5C19" w:rsidRDefault="002C5C19" w:rsidP="002C5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C5C19">
              <w:rPr>
                <w:rFonts w:ascii="Arial" w:hAnsi="Arial" w:cs="Arial"/>
                <w:color w:val="000000"/>
                <w:sz w:val="44"/>
                <w:szCs w:val="44"/>
              </w:rPr>
              <w:t>,81598</w:t>
            </w:r>
          </w:p>
        </w:tc>
      </w:tr>
    </w:tbl>
    <w:p w:rsidR="002C5C19" w:rsidRPr="002C5C19" w:rsidRDefault="002C5C19" w:rsidP="002C5C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C5C19" w:rsidRDefault="002C5C19"/>
    <w:sectPr w:rsidR="002C5C19" w:rsidSect="002C5C19">
      <w:pgSz w:w="11899" w:h="16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FD"/>
    <w:rsid w:val="00055143"/>
    <w:rsid w:val="00266BDD"/>
    <w:rsid w:val="002C5C19"/>
    <w:rsid w:val="00811AB2"/>
    <w:rsid w:val="00A61A66"/>
    <w:rsid w:val="00E177FD"/>
    <w:rsid w:val="00F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D2FB72AF.dotm</Template>
  <TotalTime>1</TotalTime>
  <Pages>3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Suchanec</dc:creator>
  <cp:lastModifiedBy>Miroslav Suchanec</cp:lastModifiedBy>
  <cp:revision>2</cp:revision>
  <dcterms:created xsi:type="dcterms:W3CDTF">2018-04-09T11:48:00Z</dcterms:created>
  <dcterms:modified xsi:type="dcterms:W3CDTF">2018-04-09T11:48:00Z</dcterms:modified>
</cp:coreProperties>
</file>