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94" w:rsidRPr="003E6994" w:rsidRDefault="003E6994" w:rsidP="003E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94" w:rsidRPr="003E6994" w:rsidRDefault="003E6994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6994" w:rsidRDefault="003E6994" w:rsidP="003E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94" w:rsidRDefault="003E6994" w:rsidP="003E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1389"/>
        <w:gridCol w:w="1389"/>
        <w:gridCol w:w="1389"/>
        <w:gridCol w:w="1389"/>
      </w:tblGrid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E69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inal</w:t>
            </w:r>
            <w:proofErr w:type="spellEnd"/>
            <w:r w:rsidRPr="003E69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Cluster </w:t>
            </w:r>
            <w:proofErr w:type="spellStart"/>
            <w:r w:rsidRPr="003E69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Centers</w:t>
            </w:r>
            <w:proofErr w:type="spellEnd"/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3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>Cluster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3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3525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1,65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1,58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1,47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1,29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vysoký příjem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2,07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  <w:highlight w:val="red"/>
              </w:rPr>
              <w:t>2,44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2,08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1,50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příležitost k postupu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3,09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2,81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2,27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1,56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zajímavá práce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2,51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1,47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1,72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1,37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možnost pracovat samostatně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2,89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1,53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2,75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1,78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možnost pomáhat jiným lidem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3,44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  <w:highlight w:val="red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  <w:highlight w:val="red"/>
              </w:rPr>
              <w:t>1,64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2,37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1,94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pocit užitečnosti pro společnost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3,47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  <w:highlight w:val="red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  <w:highlight w:val="red"/>
              </w:rPr>
              <w:t>1,54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2,28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1,92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33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možnost zvolit si hodiny či dny, kdy pracujete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2,82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2,00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2,94</w:t>
            </w:r>
          </w:p>
        </w:tc>
        <w:tc>
          <w:tcPr>
            <w:tcW w:w="13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1,58</w:t>
            </w:r>
          </w:p>
        </w:tc>
      </w:tr>
      <w:tr w:rsidR="003E6994" w:rsidRPr="003E6994" w:rsidTr="003E6994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33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6994">
              <w:rPr>
                <w:rFonts w:ascii="Arial" w:hAnsi="Arial" w:cs="Arial"/>
                <w:color w:val="000000"/>
                <w:sz w:val="28"/>
                <w:szCs w:val="28"/>
              </w:rPr>
              <w:t xml:space="preserve"> - možnost osobních kontaktů s jinými lidmi</w:t>
            </w:r>
          </w:p>
        </w:tc>
        <w:tc>
          <w:tcPr>
            <w:tcW w:w="13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3,11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  <w:highlight w:val="red"/>
              </w:rPr>
              <w:t>1,87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2,27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6994" w:rsidRPr="003E6994" w:rsidRDefault="003E6994" w:rsidP="003E69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E6994">
              <w:rPr>
                <w:rFonts w:ascii="Arial" w:hAnsi="Arial" w:cs="Arial"/>
                <w:b/>
                <w:color w:val="000000"/>
                <w:sz w:val="32"/>
                <w:szCs w:val="32"/>
              </w:rPr>
              <w:t>1,61</w:t>
            </w:r>
          </w:p>
        </w:tc>
      </w:tr>
    </w:tbl>
    <w:p w:rsidR="003E6994" w:rsidRDefault="003E6994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2E7" w:rsidRDefault="005412E7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2E7" w:rsidRDefault="005412E7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2E7" w:rsidRDefault="005412E7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2E7" w:rsidRDefault="005412E7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2E7" w:rsidRPr="003E6994" w:rsidRDefault="005412E7" w:rsidP="003E69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2E7" w:rsidRPr="005412E7" w:rsidRDefault="005412E7" w:rsidP="0054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45"/>
        <w:gridCol w:w="679"/>
        <w:gridCol w:w="1417"/>
        <w:gridCol w:w="1418"/>
        <w:gridCol w:w="1276"/>
        <w:gridCol w:w="1275"/>
        <w:gridCol w:w="1515"/>
      </w:tblGrid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 kategorie x y * Cluster </w:t>
            </w:r>
            <w:proofErr w:type="spellStart"/>
            <w:r w:rsidRPr="00541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Pr="00541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541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Case </w:t>
            </w:r>
            <w:proofErr w:type="spellStart"/>
            <w:r w:rsidRPr="005412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Cluster </w:t>
            </w: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</w:t>
            </w:r>
          </w:p>
        </w:tc>
        <w:tc>
          <w:tcPr>
            <w:tcW w:w="151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gen kategorie x y</w:t>
            </w:r>
          </w:p>
        </w:tc>
        <w:tc>
          <w:tcPr>
            <w:tcW w:w="74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54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85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128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115</w:t>
            </w:r>
          </w:p>
        </w:tc>
        <w:tc>
          <w:tcPr>
            <w:tcW w:w="15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382</w:t>
            </w:r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 gen kategorie x 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14,1%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22,3%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33,5%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30,1%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100,0%</w:t>
            </w:r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103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314</w:t>
            </w:r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 gen kategorie x 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15,6%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17,5%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34,1%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32,8%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100,0%</w:t>
            </w:r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235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218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696</w:t>
            </w:r>
          </w:p>
        </w:tc>
      </w:tr>
      <w:tr w:rsidR="005412E7" w:rsidRPr="005412E7" w:rsidTr="0054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5412E7">
              <w:rPr>
                <w:rFonts w:ascii="Arial" w:hAnsi="Arial" w:cs="Arial"/>
                <w:color w:val="000000"/>
                <w:sz w:val="18"/>
                <w:szCs w:val="18"/>
              </w:rPr>
              <w:t xml:space="preserve"> gen kategorie x 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14,8%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20,1%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33,8%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31,3%</w:t>
            </w:r>
          </w:p>
        </w:tc>
        <w:tc>
          <w:tcPr>
            <w:tcW w:w="15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2E7" w:rsidRPr="005412E7" w:rsidRDefault="005412E7" w:rsidP="005412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412E7">
              <w:rPr>
                <w:rFonts w:ascii="Arial" w:hAnsi="Arial" w:cs="Arial"/>
                <w:color w:val="000000"/>
                <w:sz w:val="40"/>
                <w:szCs w:val="40"/>
              </w:rPr>
              <w:t>100,0%</w:t>
            </w:r>
          </w:p>
        </w:tc>
      </w:tr>
    </w:tbl>
    <w:p w:rsidR="005412E7" w:rsidRPr="005412E7" w:rsidRDefault="005412E7" w:rsidP="005412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0E32" w:rsidRDefault="00660E32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Pr="001018F5" w:rsidRDefault="001018F5" w:rsidP="00101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1573"/>
        <w:gridCol w:w="1573"/>
        <w:gridCol w:w="1574"/>
      </w:tblGrid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</w:t>
            </w:r>
            <w:proofErr w:type="spellEnd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Cluster </w:t>
            </w:r>
            <w:proofErr w:type="spellStart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Centers</w:t>
            </w:r>
            <w:proofErr w:type="spellEnd"/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8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8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bottom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381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15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1,52</w:t>
            </w:r>
          </w:p>
        </w:tc>
        <w:tc>
          <w:tcPr>
            <w:tcW w:w="15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1,28</w:t>
            </w:r>
          </w:p>
        </w:tc>
        <w:tc>
          <w:tcPr>
            <w:tcW w:w="15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1,57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vysoký příjem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2,11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1,68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2,03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příležitost k postupu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2,32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1,79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2,91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zajímavá práce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1,69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1,22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2,33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pracovat samostatně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2,42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1,44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2,92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pomáhat jiným lidem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2,23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1,59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3,28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pocit užitečnosti pro společnost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2,19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1,53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3,20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zvolit si hodiny či dny, kdy pracujete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2,44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1,58</w:t>
            </w:r>
          </w:p>
        </w:tc>
        <w:tc>
          <w:tcPr>
            <w:tcW w:w="15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3,09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381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osobních kontaktů s jinými lidmi</w:t>
            </w:r>
          </w:p>
        </w:tc>
        <w:tc>
          <w:tcPr>
            <w:tcW w:w="15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2,11</w:t>
            </w:r>
          </w:p>
        </w:tc>
        <w:tc>
          <w:tcPr>
            <w:tcW w:w="15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1,48</w:t>
            </w:r>
          </w:p>
        </w:tc>
        <w:tc>
          <w:tcPr>
            <w:tcW w:w="15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1018F5">
              <w:rPr>
                <w:rFonts w:ascii="Arial" w:hAnsi="Arial" w:cs="Arial"/>
                <w:color w:val="000000"/>
                <w:sz w:val="44"/>
                <w:szCs w:val="44"/>
              </w:rPr>
              <w:t>3,03</w:t>
            </w:r>
          </w:p>
        </w:tc>
      </w:tr>
    </w:tbl>
    <w:p w:rsidR="001018F5" w:rsidRPr="001018F5" w:rsidRDefault="001018F5" w:rsidP="001018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Pr="001018F5" w:rsidRDefault="001018F5" w:rsidP="00101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713"/>
      </w:tblGrid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</w:t>
            </w:r>
            <w:proofErr w:type="spellEnd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Cluster </w:t>
            </w:r>
            <w:proofErr w:type="spellStart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Centers</w:t>
            </w:r>
            <w:proofErr w:type="spellEnd"/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54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5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2177"/>
        </w:trPr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vysoký příjem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příležitost k postupu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zajímavá práce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pracovat samostatně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pomáhat jiným lidem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pocit užitečnosti pro společnost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zvolit si hodiny či dny, kdy pracujete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1018F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osobních kontaktů s jinými lidmi</w:t>
            </w:r>
          </w:p>
        </w:tc>
        <w:tc>
          <w:tcPr>
            <w:tcW w:w="28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1018F5" w:rsidRPr="001018F5" w:rsidRDefault="001018F5" w:rsidP="001018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Default="001018F5"/>
    <w:p w:rsidR="001018F5" w:rsidRPr="001018F5" w:rsidRDefault="001018F5" w:rsidP="00101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70"/>
        <w:gridCol w:w="2031"/>
      </w:tblGrid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</w:t>
            </w:r>
            <w:proofErr w:type="spellEnd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Cluster </w:t>
            </w:r>
            <w:proofErr w:type="spellStart"/>
            <w:r w:rsidRPr="001018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Centers</w:t>
            </w:r>
            <w:proofErr w:type="spellEnd"/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68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68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2284"/>
        </w:trPr>
        <w:tc>
          <w:tcPr>
            <w:tcW w:w="36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32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1,59</w:t>
            </w:r>
          </w:p>
        </w:tc>
        <w:tc>
          <w:tcPr>
            <w:tcW w:w="20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1,36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vysoký příjem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2,08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1,87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příležitost k postupu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2,69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1,94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zajímavá práce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2,05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1,38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pracovat samostatně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2,75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1,80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pomáhat jiným lidem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2,78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1,82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pocit užitečnosti pro společnost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2,75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1,75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6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zvolit si hodiny či dny, kdy pracujete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2,87</w:t>
            </w:r>
          </w:p>
        </w:tc>
        <w:tc>
          <w:tcPr>
            <w:tcW w:w="2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1,85</w:t>
            </w:r>
          </w:p>
        </w:tc>
      </w:tr>
      <w:tr w:rsidR="001018F5" w:rsidRPr="001018F5" w:rsidTr="00DB4A6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36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8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osobních kontaktů s jinými lidmi</w:t>
            </w:r>
          </w:p>
        </w:tc>
        <w:tc>
          <w:tcPr>
            <w:tcW w:w="32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2,62</w:t>
            </w:r>
          </w:p>
        </w:tc>
        <w:tc>
          <w:tcPr>
            <w:tcW w:w="20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8F5" w:rsidRPr="001018F5" w:rsidRDefault="001018F5" w:rsidP="001018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1018F5">
              <w:rPr>
                <w:rFonts w:ascii="Arial" w:hAnsi="Arial" w:cs="Arial"/>
                <w:color w:val="000000"/>
                <w:sz w:val="56"/>
                <w:szCs w:val="56"/>
              </w:rPr>
              <w:t>1,70</w:t>
            </w:r>
          </w:p>
        </w:tc>
      </w:tr>
    </w:tbl>
    <w:p w:rsidR="001018F5" w:rsidRPr="001018F5" w:rsidRDefault="001018F5" w:rsidP="001018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18F5" w:rsidRDefault="001018F5"/>
    <w:p w:rsidR="001018F5" w:rsidRDefault="001018F5"/>
    <w:p w:rsidR="001018F5" w:rsidRDefault="001018F5"/>
    <w:p w:rsidR="001018F5" w:rsidRDefault="001018F5"/>
    <w:p w:rsidR="00DB4A69" w:rsidRDefault="00DB4A69"/>
    <w:p w:rsidR="00DB4A69" w:rsidRDefault="00DB4A69"/>
    <w:p w:rsidR="00DB4A69" w:rsidRDefault="00DB4A69"/>
    <w:p w:rsidR="00DB4A69" w:rsidRDefault="00DB4A69"/>
    <w:p w:rsidR="00DB4A69" w:rsidRDefault="00DB4A69"/>
    <w:p w:rsidR="00DB4A69" w:rsidRDefault="00DB4A69"/>
    <w:p w:rsidR="00DB4A69" w:rsidRPr="00DB4A69" w:rsidRDefault="00DB4A69" w:rsidP="00DB4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1219"/>
        <w:gridCol w:w="1219"/>
        <w:gridCol w:w="1219"/>
        <w:gridCol w:w="1219"/>
        <w:gridCol w:w="1219"/>
      </w:tblGrid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4A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</w:t>
            </w:r>
            <w:proofErr w:type="spellEnd"/>
            <w:r w:rsidRPr="00DB4A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Cluster </w:t>
            </w:r>
            <w:proofErr w:type="spellStart"/>
            <w:r w:rsidRPr="00DB4A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Centers</w:t>
            </w:r>
            <w:proofErr w:type="spellEnd"/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>Cluster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9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2213"/>
        </w:trPr>
        <w:tc>
          <w:tcPr>
            <w:tcW w:w="29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>Q2. Z následujícího výčtu zvolte pro každou položku jednu odpověď podle toho, jak je tato položka podle Vás osobně pro zaměstnání důležitá. - jistota zaměstnání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1,65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1,32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1,18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1,56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1,78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vysoký příjem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1,91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2,11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1,53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2,09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2,58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příležitost k postupu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2,10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2,22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1,55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3,10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3,36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zajímavá práce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1,75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1,64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1,25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2,51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1,48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pracovat samostatně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2,29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2,76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1,51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2,97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1,64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pomáhat jiným lidem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2,59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2,10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1,59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3,39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1,74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pocit užitečnosti pro společnost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2,52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1,99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1,59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3,44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1,6</w:t>
            </w:r>
            <w:bookmarkStart w:id="0" w:name="_GoBack"/>
            <w:bookmarkEnd w:id="0"/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3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9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zvolit si hodiny či dny, kdy pracujete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2,00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3,28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1,55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3,10</w:t>
            </w:r>
          </w:p>
        </w:tc>
        <w:tc>
          <w:tcPr>
            <w:tcW w:w="12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1,81</w:t>
            </w:r>
          </w:p>
        </w:tc>
      </w:tr>
      <w:tr w:rsidR="00DB4A69" w:rsidRPr="00DB4A69" w:rsidTr="00DB4A69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9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A69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možnost osobních kontaktů s jinými lidmi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2,41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</w:rPr>
              <w:t>1,94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1,48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red"/>
              </w:rPr>
              <w:t>3,17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4A69" w:rsidRPr="00DB4A69" w:rsidRDefault="00DB4A69" w:rsidP="00DB4A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</w:pPr>
            <w:r w:rsidRPr="00DB4A69">
              <w:rPr>
                <w:rFonts w:ascii="Arial" w:hAnsi="Arial" w:cs="Arial"/>
                <w:b/>
                <w:color w:val="000000"/>
                <w:sz w:val="48"/>
                <w:szCs w:val="48"/>
                <w:highlight w:val="green"/>
              </w:rPr>
              <w:t>1,79</w:t>
            </w:r>
          </w:p>
        </w:tc>
      </w:tr>
    </w:tbl>
    <w:p w:rsidR="00DB4A69" w:rsidRPr="00DB4A69" w:rsidRDefault="00DB4A69" w:rsidP="00DB4A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B4A69" w:rsidRDefault="00DB4A69"/>
    <w:sectPr w:rsidR="00DB4A69" w:rsidSect="00297213">
      <w:pgSz w:w="11899" w:h="16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94"/>
    <w:rsid w:val="001018F5"/>
    <w:rsid w:val="003E6994"/>
    <w:rsid w:val="005412E7"/>
    <w:rsid w:val="00660E32"/>
    <w:rsid w:val="00DB4A69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76B09BEA.dotm</Template>
  <TotalTime>69</TotalTime>
  <Pages>6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Suchanec</dc:creator>
  <cp:lastModifiedBy>Miroslav Suchanec</cp:lastModifiedBy>
  <cp:revision>1</cp:revision>
  <dcterms:created xsi:type="dcterms:W3CDTF">2018-03-12T11:45:00Z</dcterms:created>
  <dcterms:modified xsi:type="dcterms:W3CDTF">2018-03-12T12:54:00Z</dcterms:modified>
</cp:coreProperties>
</file>