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55" w:rsidRDefault="00113655" w:rsidP="00D20A8A">
      <w:pPr>
        <w:rPr>
          <w:rFonts w:ascii="Arial" w:hAnsi="Arial" w:cs="Arial"/>
          <w:b/>
          <w:bCs/>
        </w:rPr>
      </w:pPr>
    </w:p>
    <w:p w:rsidR="00113655" w:rsidRDefault="00113655" w:rsidP="00D20A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94.5pt">
            <v:imagedata r:id="rId7" o:title=""/>
          </v:shape>
        </w:pict>
      </w:r>
    </w:p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/>
    <w:p w:rsidR="00113655" w:rsidRDefault="00113655" w:rsidP="00D20A8A">
      <w:pPr>
        <w:rPr>
          <w:rFonts w:ascii="Arial" w:hAnsi="Arial" w:cs="Arial"/>
          <w:b/>
          <w:bCs/>
          <w:sz w:val="40"/>
          <w:szCs w:val="40"/>
        </w:rPr>
      </w:pPr>
    </w:p>
    <w:p w:rsidR="00113655" w:rsidRPr="000271EC" w:rsidRDefault="00113655" w:rsidP="00D20A8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71EC">
        <w:rPr>
          <w:rFonts w:ascii="Arial" w:hAnsi="Arial" w:cs="Arial"/>
          <w:b/>
          <w:bCs/>
          <w:sz w:val="40"/>
          <w:szCs w:val="40"/>
        </w:rPr>
        <w:t>TENTO KURZ JE PODPOŘEN OPVK INZA</w:t>
      </w:r>
    </w:p>
    <w:p w:rsidR="00113655" w:rsidRDefault="00113655" w:rsidP="00D20A8A">
      <w:pPr>
        <w:rPr>
          <w:rFonts w:ascii="Arial" w:hAnsi="Arial" w:cs="Arial"/>
          <w:b/>
          <w:bCs/>
        </w:rPr>
      </w:pPr>
    </w:p>
    <w:p w:rsidR="00113655" w:rsidRPr="000271EC" w:rsidRDefault="00113655" w:rsidP="00D20A8A">
      <w:pPr>
        <w:jc w:val="center"/>
        <w:rPr>
          <w:rFonts w:ascii="Arial" w:hAnsi="Arial" w:cs="Arial"/>
          <w:b/>
          <w:bCs/>
        </w:rPr>
      </w:pPr>
      <w:r w:rsidRPr="000271EC">
        <w:rPr>
          <w:rFonts w:ascii="Arial" w:hAnsi="Arial" w:cs="Arial"/>
          <w:b/>
          <w:bCs/>
        </w:rPr>
        <w:t>CZ.1.07/2.2.00/28.0238</w:t>
      </w:r>
    </w:p>
    <w:p w:rsidR="00113655" w:rsidRPr="000271EC" w:rsidRDefault="00113655" w:rsidP="00D20A8A">
      <w:pPr>
        <w:jc w:val="center"/>
        <w:rPr>
          <w:rFonts w:ascii="Arial" w:hAnsi="Arial" w:cs="Arial"/>
          <w:b/>
          <w:bCs/>
        </w:rPr>
      </w:pPr>
      <w:r w:rsidRPr="000271EC">
        <w:rPr>
          <w:rFonts w:ascii="Arial" w:hAnsi="Arial" w:cs="Arial"/>
          <w:b/>
          <w:bCs/>
        </w:rPr>
        <w:t>Inovací bakalářských studijních programů k lepší zaměstnatelnosti</w:t>
      </w: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rPr>
          <w:rFonts w:ascii="Arial" w:hAnsi="Arial" w:cs="Arial"/>
        </w:rPr>
      </w:pPr>
    </w:p>
    <w:p w:rsidR="00113655" w:rsidRDefault="00113655" w:rsidP="00D20A8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PSY252</w:t>
      </w:r>
    </w:p>
    <w:p w:rsidR="00113655" w:rsidRDefault="00113655" w:rsidP="00D20A8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Podzimní semestr 2012</w:t>
      </w:r>
    </w:p>
    <w:p w:rsidR="00113655" w:rsidRDefault="00113655" w:rsidP="00D20A8A">
      <w:pPr>
        <w:ind w:firstLine="0"/>
        <w:rPr>
          <w:rFonts w:ascii="Arial" w:hAnsi="Arial" w:cs="Arial"/>
        </w:rPr>
      </w:pPr>
    </w:p>
    <w:p w:rsidR="00113655" w:rsidRDefault="00113655" w:rsidP="00D20A8A">
      <w:pPr>
        <w:ind w:firstLine="0"/>
        <w:rPr>
          <w:rFonts w:ascii="Arial" w:hAnsi="Arial" w:cs="Arial"/>
        </w:rPr>
      </w:pPr>
    </w:p>
    <w:p w:rsidR="00113655" w:rsidRPr="00972DA2" w:rsidRDefault="00113655" w:rsidP="00D20A8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72DA2">
        <w:rPr>
          <w:rFonts w:ascii="Arial" w:hAnsi="Arial" w:cs="Arial"/>
        </w:rPr>
        <w:t> tomto statistickém kurzu má inovace podpoření OPVK INZA podobu nového modulu o analýze reliability a položkové analýze v prostředí statistického softwarového nástroje SPSS . Jde o základní psychometrickou analýzu, která je nezbytnou součástí většiny publikovaných výzkumných i psychodiagnostických analýz v psychologii. Pro tyto inovace byla zároveň pořízena přehledová literatura do knihovny FSS.</w:t>
      </w:r>
    </w:p>
    <w:p w:rsidR="00113655" w:rsidRDefault="00113655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Franklin Gothic Demi"/>
          <w:b w:val="0"/>
          <w:bCs w:val="0"/>
        </w:rPr>
      </w:pPr>
    </w:p>
    <w:p w:rsidR="00113655" w:rsidRDefault="00113655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Franklin Gothic Demi"/>
          <w:b w:val="0"/>
          <w:bCs w:val="0"/>
        </w:rPr>
      </w:pPr>
    </w:p>
    <w:p w:rsidR="00113655" w:rsidRPr="00615393" w:rsidRDefault="00113655" w:rsidP="00615393">
      <w:pPr>
        <w:pStyle w:val="BodyText"/>
      </w:pPr>
    </w:p>
    <w:p w:rsidR="00113655" w:rsidRPr="00126CB3" w:rsidRDefault="00113655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Franklin Gothic Demi"/>
        </w:rPr>
      </w:pPr>
      <w:r>
        <w:rPr>
          <w:rFonts w:ascii="Franklin Gothic Demi" w:hAnsi="Franklin Gothic Demi" w:cs="Franklin Gothic Demi"/>
          <w:b w:val="0"/>
          <w:bCs w:val="0"/>
        </w:rPr>
        <w:t>PSY252</w:t>
      </w:r>
      <w:r w:rsidRPr="00126CB3">
        <w:rPr>
          <w:rFonts w:ascii="Franklin Gothic Demi" w:hAnsi="Franklin Gothic Demi" w:cs="Franklin Gothic Demi"/>
          <w:b w:val="0"/>
          <w:bCs w:val="0"/>
        </w:rPr>
        <w:t xml:space="preserve"> </w:t>
      </w:r>
      <w:r>
        <w:rPr>
          <w:rFonts w:ascii="Franklin Gothic Demi" w:hAnsi="Franklin Gothic Demi" w:cs="Franklin Gothic Demi"/>
          <w:b w:val="0"/>
          <w:bCs w:val="0"/>
        </w:rPr>
        <w:t xml:space="preserve">- </w:t>
      </w:r>
      <w:r w:rsidRPr="00126CB3">
        <w:rPr>
          <w:rFonts w:ascii="Franklin Gothic Demi" w:hAnsi="Franklin Gothic Demi" w:cs="Franklin Gothic Demi"/>
          <w:b w:val="0"/>
          <w:bCs w:val="0"/>
        </w:rPr>
        <w:t>Statistická analýza dat</w:t>
      </w:r>
      <w:r>
        <w:rPr>
          <w:rFonts w:ascii="Franklin Gothic Demi" w:hAnsi="Franklin Gothic Demi" w:cs="Franklin Gothic Demi"/>
          <w:b w:val="0"/>
          <w:bCs w:val="0"/>
        </w:rPr>
        <w:t xml:space="preserve"> II.</w:t>
      </w:r>
      <w:r w:rsidRPr="00126CB3">
        <w:rPr>
          <w:rFonts w:ascii="Franklin Gothic Demi" w:hAnsi="Franklin Gothic Demi" w:cs="Franklin Gothic Demi"/>
        </w:rPr>
        <w:t xml:space="preserve">     </w:t>
      </w:r>
      <w:r w:rsidRPr="00126CB3">
        <w:rPr>
          <w:rFonts w:ascii="Franklin Gothic Demi" w:hAnsi="Franklin Gothic Demi" w:cs="Franklin Gothic Demi"/>
        </w:rPr>
        <w:tab/>
      </w:r>
      <w:r>
        <w:rPr>
          <w:rFonts w:ascii="Franklin Gothic Book" w:hAnsi="Franklin Gothic Book" w:cs="Franklin Gothic Book"/>
        </w:rPr>
        <w:t>podzim</w:t>
      </w:r>
      <w:r w:rsidRPr="00126CB3">
        <w:rPr>
          <w:rFonts w:ascii="Franklin Gothic Book" w:hAnsi="Franklin Gothic Book" w:cs="Franklin Gothic Book"/>
        </w:rPr>
        <w:t xml:space="preserve"> 20</w:t>
      </w:r>
      <w:r>
        <w:rPr>
          <w:rFonts w:ascii="Franklin Gothic Book" w:hAnsi="Franklin Gothic Book" w:cs="Franklin Gothic Book"/>
        </w:rPr>
        <w:t>12</w:t>
      </w:r>
    </w:p>
    <w:p w:rsidR="00113655" w:rsidRPr="005408DA" w:rsidRDefault="00113655" w:rsidP="006E4A05">
      <w:pPr>
        <w:pStyle w:val="Heading1"/>
        <w:rPr>
          <w:rFonts w:eastAsia="Batang"/>
        </w:rPr>
      </w:pPr>
      <w:r w:rsidRPr="005408DA">
        <w:rPr>
          <w:rFonts w:eastAsia="Batang"/>
        </w:rPr>
        <w:t>V</w:t>
      </w:r>
      <w:r w:rsidRPr="006A0FC2">
        <w:rPr>
          <w:rFonts w:eastAsia="Batang"/>
        </w:rPr>
        <w:t>y</w:t>
      </w:r>
      <w:r w:rsidRPr="00126CB3">
        <w:rPr>
          <w:rFonts w:eastAsia="Batang"/>
        </w:rPr>
        <w:t>uČuj</w:t>
      </w:r>
      <w:r w:rsidRPr="006A0FC2">
        <w:rPr>
          <w:rFonts w:eastAsia="Batang"/>
        </w:rPr>
        <w:t>í</w:t>
      </w:r>
      <w:r w:rsidRPr="005408DA">
        <w:rPr>
          <w:rFonts w:eastAsia="Batang"/>
        </w:rPr>
        <w:t>cí</w:t>
      </w:r>
    </w:p>
    <w:p w:rsidR="00113655" w:rsidRPr="00C60333" w:rsidRDefault="00113655" w:rsidP="00EF151B">
      <w:pPr>
        <w:rPr>
          <w:rFonts w:eastAsia="Batang"/>
        </w:rPr>
      </w:pPr>
      <w:r w:rsidRPr="00C60333">
        <w:rPr>
          <w:rFonts w:eastAsia="Batang"/>
          <w:b/>
          <w:bCs/>
        </w:rPr>
        <w:t xml:space="preserve">Mgr. </w:t>
      </w:r>
      <w:r w:rsidRPr="00126CB3">
        <w:rPr>
          <w:rFonts w:eastAsia="Batang"/>
          <w:b/>
          <w:bCs/>
        </w:rPr>
        <w:t>Stanislav Ježek</w:t>
      </w:r>
      <w:r w:rsidRPr="00C60333">
        <w:rPr>
          <w:rFonts w:eastAsia="Batang"/>
          <w:b/>
          <w:bCs/>
        </w:rPr>
        <w:t xml:space="preserve">, PhD. </w:t>
      </w:r>
      <w:r w:rsidRPr="00C60333">
        <w:rPr>
          <w:rFonts w:eastAsia="Batang"/>
        </w:rPr>
        <w:t xml:space="preserve"> – garance kurzu, přednášky, semináře</w:t>
      </w:r>
    </w:p>
    <w:p w:rsidR="00113655" w:rsidRPr="00C60333" w:rsidRDefault="00113655" w:rsidP="000B425E">
      <w:pPr>
        <w:spacing w:before="0"/>
        <w:rPr>
          <w:rFonts w:eastAsia="Batang"/>
        </w:rPr>
      </w:pPr>
      <w:r w:rsidRPr="00C60333">
        <w:rPr>
          <w:rFonts w:eastAsia="Batang"/>
        </w:rPr>
        <w:tab/>
      </w:r>
      <w:r w:rsidRPr="00C60333">
        <w:rPr>
          <w:rFonts w:eastAsia="Batang"/>
        </w:rPr>
        <w:tab/>
      </w:r>
      <w:r w:rsidRPr="00C60333">
        <w:rPr>
          <w:rFonts w:eastAsia="Batang"/>
        </w:rPr>
        <w:tab/>
      </w:r>
      <w:hyperlink r:id="rId8" w:history="1">
        <w:r w:rsidRPr="00C60333">
          <w:rPr>
            <w:rStyle w:val="Hyperlink"/>
            <w:rFonts w:eastAsia="Batang"/>
          </w:rPr>
          <w:t>jezek@fss.muni.cz</w:t>
        </w:r>
      </w:hyperlink>
      <w:r w:rsidRPr="00C60333">
        <w:rPr>
          <w:rFonts w:eastAsia="Batang"/>
        </w:rPr>
        <w:t>, 549494616,</w:t>
      </w:r>
      <w:r>
        <w:rPr>
          <w:rFonts w:eastAsia="Batang"/>
        </w:rPr>
        <w:t xml:space="preserve"> konzultační hodiny: středa 10 – 12, FSS 2.47  </w:t>
      </w:r>
    </w:p>
    <w:p w:rsidR="00113655" w:rsidRPr="00C60333" w:rsidRDefault="00113655" w:rsidP="00EF151B">
      <w:pPr>
        <w:rPr>
          <w:rFonts w:eastAsia="Batang"/>
        </w:rPr>
      </w:pPr>
      <w:r w:rsidRPr="00C60333">
        <w:rPr>
          <w:rFonts w:eastAsia="Batang"/>
          <w:b/>
          <w:bCs/>
        </w:rPr>
        <w:t>Mgr. Jan Širůček</w:t>
      </w:r>
      <w:r w:rsidRPr="00C60333">
        <w:rPr>
          <w:rFonts w:eastAsia="Batang"/>
        </w:rPr>
        <w:t xml:space="preserve"> – přednášky, semináře</w:t>
      </w:r>
    </w:p>
    <w:p w:rsidR="00113655" w:rsidRDefault="00113655" w:rsidP="000B425E">
      <w:pPr>
        <w:spacing w:before="0"/>
        <w:rPr>
          <w:rFonts w:eastAsia="Batang"/>
        </w:rPr>
      </w:pPr>
      <w:r w:rsidRPr="00C60333">
        <w:rPr>
          <w:rFonts w:eastAsia="Batang"/>
        </w:rPr>
        <w:tab/>
      </w:r>
      <w:r w:rsidRPr="00C60333">
        <w:rPr>
          <w:rFonts w:eastAsia="Batang"/>
        </w:rPr>
        <w:tab/>
      </w:r>
      <w:r w:rsidRPr="00C60333">
        <w:rPr>
          <w:rFonts w:eastAsia="Batang"/>
        </w:rPr>
        <w:tab/>
      </w:r>
      <w:hyperlink r:id="rId9" w:history="1">
        <w:r w:rsidRPr="00C60333">
          <w:rPr>
            <w:rStyle w:val="Hyperlink"/>
            <w:rFonts w:eastAsia="Batang"/>
          </w:rPr>
          <w:t>sirucek@fss.muni.cz</w:t>
        </w:r>
      </w:hyperlink>
      <w:r w:rsidRPr="00C60333">
        <w:rPr>
          <w:rFonts w:eastAsia="Batang"/>
        </w:rPr>
        <w:t xml:space="preserve">, 549498263, </w:t>
      </w:r>
      <w:r>
        <w:rPr>
          <w:rFonts w:eastAsia="Batang"/>
        </w:rPr>
        <w:t>konzultace po dohodě emailem, FSS 2.47</w:t>
      </w:r>
    </w:p>
    <w:p w:rsidR="00113655" w:rsidRPr="00B307C9" w:rsidRDefault="00113655" w:rsidP="00B307C9">
      <w:pPr>
        <w:spacing w:before="0"/>
        <w:rPr>
          <w:rFonts w:eastAsia="Batang"/>
          <w:b/>
          <w:bCs/>
        </w:rPr>
      </w:pPr>
      <w:r w:rsidRPr="00B307C9">
        <w:rPr>
          <w:rFonts w:eastAsia="Batang"/>
          <w:b/>
          <w:bCs/>
        </w:rPr>
        <w:t>Mgr. et Mgr. Alena Robotková</w:t>
      </w:r>
    </w:p>
    <w:p w:rsidR="00113655" w:rsidRDefault="00113655" w:rsidP="00B307C9">
      <w:pPr>
        <w:spacing w:before="0"/>
        <w:ind w:left="1418" w:firstLine="709"/>
        <w:rPr>
          <w:rFonts w:eastAsia="Batang"/>
        </w:rPr>
      </w:pPr>
      <w:r w:rsidRPr="00C53BD0">
        <w:rPr>
          <w:rFonts w:eastAsia="Batang"/>
        </w:rPr>
        <w:t>chani@mail.muni.cz</w:t>
      </w:r>
      <w:r w:rsidRPr="00D102CE">
        <w:rPr>
          <w:rFonts w:eastAsia="Batang"/>
        </w:rPr>
        <w:t>, konzultace po dohodě emailem, FSS 2.4</w:t>
      </w:r>
      <w:r>
        <w:rPr>
          <w:rFonts w:eastAsia="Batang"/>
        </w:rPr>
        <w:t>7</w:t>
      </w:r>
    </w:p>
    <w:p w:rsidR="00113655" w:rsidRPr="00B307C9" w:rsidRDefault="00113655" w:rsidP="00B307C9">
      <w:pPr>
        <w:spacing w:before="0"/>
        <w:rPr>
          <w:rFonts w:eastAsia="Batang"/>
          <w:b/>
          <w:bCs/>
        </w:rPr>
      </w:pPr>
      <w:r w:rsidRPr="00B307C9">
        <w:rPr>
          <w:rFonts w:eastAsia="Batang"/>
          <w:b/>
          <w:bCs/>
        </w:rPr>
        <w:t>Mgr. Věra Kontríková</w:t>
      </w:r>
    </w:p>
    <w:p w:rsidR="00113655" w:rsidRDefault="00113655" w:rsidP="00B307C9">
      <w:pPr>
        <w:spacing w:before="0"/>
        <w:ind w:left="1418" w:firstLine="709"/>
        <w:rPr>
          <w:rFonts w:eastAsia="Batang"/>
        </w:rPr>
      </w:pPr>
      <w:r w:rsidRPr="00C53BD0">
        <w:rPr>
          <w:rFonts w:eastAsia="Batang"/>
        </w:rPr>
        <w:t>179491@mail.muni.cz</w:t>
      </w:r>
      <w:r w:rsidRPr="00D102CE">
        <w:rPr>
          <w:rFonts w:eastAsia="Batang"/>
        </w:rPr>
        <w:t>, konzultace po dohodě emailem, FSS 2.4</w:t>
      </w:r>
      <w:r>
        <w:rPr>
          <w:rFonts w:eastAsia="Batang"/>
        </w:rPr>
        <w:t>7</w:t>
      </w:r>
    </w:p>
    <w:p w:rsidR="00113655" w:rsidRDefault="00113655" w:rsidP="000B425E">
      <w:pPr>
        <w:spacing w:before="0"/>
        <w:rPr>
          <w:rFonts w:eastAsia="Batang"/>
        </w:rPr>
      </w:pPr>
    </w:p>
    <w:p w:rsidR="00113655" w:rsidRPr="00C60333" w:rsidRDefault="00113655" w:rsidP="006E4A05">
      <w:pPr>
        <w:rPr>
          <w:rFonts w:eastAsia="Batang"/>
        </w:rPr>
      </w:pPr>
    </w:p>
    <w:p w:rsidR="00113655" w:rsidRPr="00C60333" w:rsidRDefault="00113655" w:rsidP="006E4A05">
      <w:pPr>
        <w:pStyle w:val="Heading1"/>
        <w:rPr>
          <w:rFonts w:eastAsia="Batang"/>
        </w:rPr>
      </w:pPr>
      <w:r w:rsidRPr="00C60333">
        <w:rPr>
          <w:rFonts w:eastAsia="Batang"/>
        </w:rPr>
        <w:t>Charakteristika kurzu</w:t>
      </w:r>
    </w:p>
    <w:p w:rsidR="00113655" w:rsidRDefault="00113655" w:rsidP="00C60333">
      <w:pPr>
        <w:pStyle w:val="Heading2"/>
        <w:rPr>
          <w:rFonts w:eastAsia="Batang"/>
          <w:b w:val="0"/>
          <w:bCs w:val="0"/>
        </w:rPr>
      </w:pPr>
      <w:r w:rsidRPr="00D2468F">
        <w:rPr>
          <w:rFonts w:eastAsia="Batang"/>
          <w:b w:val="0"/>
          <w:bCs w:val="0"/>
        </w:rPr>
        <w:t xml:space="preserve">Cílem kurzu je </w:t>
      </w:r>
      <w:r>
        <w:rPr>
          <w:rFonts w:eastAsia="Batang"/>
          <w:b w:val="0"/>
          <w:bCs w:val="0"/>
        </w:rPr>
        <w:t>rozšířit znalosti základů statistiky o statistické modely s více než dvěma proměnnými</w:t>
      </w:r>
      <w:r w:rsidRPr="00D2468F">
        <w:rPr>
          <w:rFonts w:eastAsia="Batang"/>
          <w:b w:val="0"/>
          <w:bCs w:val="0"/>
        </w:rPr>
        <w:t xml:space="preserve"> používané v psychologickém výzkumu a prohloubit porozumění základním principům statistiky. Studenti získají dovednost posoudit vhodnost dat pro multivariační zpracování a hypotetizovat a ověřovat běžné vícerozměrné modely dat s pomocí statistického software.</w:t>
      </w:r>
      <w:r>
        <w:rPr>
          <w:rFonts w:eastAsia="Batang"/>
          <w:b w:val="0"/>
          <w:bCs w:val="0"/>
        </w:rPr>
        <w:t xml:space="preserve"> Proto je explicitním cílem také seznámení se s programy SPSS (popř. Statistica), a osvojení si základních návyků jejich užívání. </w:t>
      </w:r>
      <w:r w:rsidRPr="00D2468F">
        <w:rPr>
          <w:rFonts w:eastAsia="Batang"/>
          <w:b w:val="0"/>
          <w:bCs w:val="0"/>
        </w:rPr>
        <w:t xml:space="preserve">Kurz klade důraz i na komunikaci, tj. slovní popis výsledků i schopnost porozumět takto popsaným výsledkům v 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:rsidR="00113655" w:rsidRPr="00C60333" w:rsidRDefault="00113655" w:rsidP="00C60333">
      <w:pPr>
        <w:pStyle w:val="Heading2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113655" w:rsidRPr="00C60333" w:rsidRDefault="00113655" w:rsidP="005408DA">
      <w:pPr>
        <w:rPr>
          <w:rFonts w:eastAsia="Batang"/>
        </w:rPr>
      </w:pPr>
      <w:r>
        <w:rPr>
          <w:rFonts w:eastAsia="Batang"/>
        </w:rPr>
        <w:t>Kurz navazuje na PSY117 – Statistická analýza dat. Oba k</w:t>
      </w:r>
      <w:r w:rsidRPr="00C60333">
        <w:rPr>
          <w:rFonts w:eastAsia="Batang"/>
        </w:rPr>
        <w:t>urz</w:t>
      </w:r>
      <w:r>
        <w:rPr>
          <w:rFonts w:eastAsia="Batang"/>
        </w:rPr>
        <w:t>y</w:t>
      </w:r>
      <w:r w:rsidRPr="00C60333">
        <w:rPr>
          <w:rFonts w:eastAsia="Batang"/>
        </w:rPr>
        <w:t xml:space="preserve"> úzce souvisí s výukou metodologie. Mnoho problémů v metodologii má statistický základ a naopak mnohé problémy či omezení statistiky je potřeba zohledňovat v metodologii. Doporučené pořadí absolvování kurzů je </w:t>
      </w:r>
      <w:r>
        <w:rPr>
          <w:rFonts w:eastAsia="Batang"/>
        </w:rPr>
        <w:t>PSY117</w:t>
      </w:r>
      <w:r w:rsidRPr="00C60333">
        <w:rPr>
          <w:rFonts w:eastAsia="Batang"/>
        </w:rPr>
        <w:t xml:space="preserve"> </w:t>
      </w:r>
      <w:r>
        <w:rPr>
          <w:rFonts w:eastAsia="Batang"/>
        </w:rPr>
        <w:t>v jarním semestru a</w:t>
      </w:r>
      <w:r w:rsidRPr="00C60333">
        <w:rPr>
          <w:rFonts w:eastAsia="Batang"/>
        </w:rPr>
        <w:t xml:space="preserve"> </w:t>
      </w:r>
      <w:r>
        <w:rPr>
          <w:rFonts w:eastAsia="Batang"/>
        </w:rPr>
        <w:t>PSY252 + PSY112 v podzimním semestru</w:t>
      </w:r>
      <w:r w:rsidRPr="00C60333">
        <w:rPr>
          <w:rFonts w:eastAsia="Batang"/>
        </w:rPr>
        <w:t>. Toto propojení je nezbytné pro vypracování diplomové práce a je součástí požadavků při státní bakalářské zkoušce.</w:t>
      </w:r>
    </w:p>
    <w:p w:rsidR="00113655" w:rsidRPr="00C60333" w:rsidRDefault="00113655" w:rsidP="005408DA">
      <w:pPr>
        <w:rPr>
          <w:rFonts w:eastAsia="Batang"/>
        </w:rPr>
      </w:pPr>
      <w:r w:rsidRPr="00C60333">
        <w:rPr>
          <w:rFonts w:eastAsia="Batang"/>
        </w:rPr>
        <w:t xml:space="preserve">Na statistice stojí také značná část psychometriky a tvoří tak přirozený základ pro studium psychodiagnostiky na magisterském stupni. </w:t>
      </w:r>
    </w:p>
    <w:p w:rsidR="00113655" w:rsidRPr="00C60333" w:rsidRDefault="00113655" w:rsidP="005408DA">
      <w:pPr>
        <w:rPr>
          <w:rFonts w:eastAsia="Batang"/>
        </w:rPr>
      </w:pPr>
      <w:r w:rsidRPr="00C60333">
        <w:rPr>
          <w:rFonts w:eastAsia="Batang"/>
        </w:rPr>
        <w:t>Předpokladem pro studium základů statistiky je běžné středoškolské</w:t>
      </w:r>
      <w:r>
        <w:rPr>
          <w:rFonts w:eastAsia="Batang"/>
        </w:rPr>
        <w:t xml:space="preserve"> matematické</w:t>
      </w:r>
      <w:r w:rsidRPr="00C60333">
        <w:rPr>
          <w:rFonts w:eastAsia="Batang"/>
        </w:rPr>
        <w:t xml:space="preserve"> vzdělání.</w:t>
      </w:r>
    </w:p>
    <w:p w:rsidR="00113655" w:rsidRPr="004465ED" w:rsidRDefault="00113655" w:rsidP="006A0FC2">
      <w:pPr>
        <w:pStyle w:val="Styl"/>
        <w:rPr>
          <w:rFonts w:eastAsia="Batang"/>
          <w:lang w:val="cs-CZ"/>
        </w:rPr>
      </w:pPr>
    </w:p>
    <w:p w:rsidR="00113655" w:rsidRPr="005408DA" w:rsidRDefault="00113655" w:rsidP="006E4A05">
      <w:pPr>
        <w:pStyle w:val="Heading1"/>
        <w:rPr>
          <w:rFonts w:eastAsia="Batang"/>
        </w:rPr>
      </w:pPr>
      <w:r w:rsidRPr="005408DA">
        <w:rPr>
          <w:rFonts w:eastAsia="Batang"/>
        </w:rPr>
        <w:t>Organizace kurzu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Počet kreditů:</w:t>
      </w:r>
      <w:r w:rsidRPr="006A0FC2">
        <w:rPr>
          <w:rFonts w:eastAsia="Batang"/>
        </w:rPr>
        <w:tab/>
        <w:t>5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Ukončení kurzu:</w:t>
      </w:r>
      <w:r w:rsidRPr="006A0FC2">
        <w:rPr>
          <w:rFonts w:eastAsia="Batang"/>
        </w:rPr>
        <w:tab/>
        <w:t>zkouška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Přednášky:</w:t>
      </w:r>
      <w:r w:rsidRPr="006A0FC2">
        <w:rPr>
          <w:rFonts w:eastAsia="Batang"/>
        </w:rPr>
        <w:tab/>
      </w:r>
      <w:r w:rsidRPr="006F1F27">
        <w:rPr>
          <w:rFonts w:eastAsia="Batang"/>
          <w:i/>
          <w:iCs/>
        </w:rPr>
        <w:t>žádné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Semináře:</w:t>
      </w:r>
      <w:r w:rsidRPr="006A0FC2">
        <w:rPr>
          <w:rFonts w:eastAsia="Batang"/>
        </w:rPr>
        <w:tab/>
      </w:r>
      <w:r>
        <w:rPr>
          <w:rFonts w:eastAsia="Batang"/>
        </w:rPr>
        <w:tab/>
      </w:r>
      <w:r w:rsidRPr="006A0FC2">
        <w:rPr>
          <w:rFonts w:eastAsia="Batang"/>
        </w:rPr>
        <w:t xml:space="preserve">2 hodiny </w:t>
      </w:r>
      <w:r>
        <w:rPr>
          <w:rFonts w:eastAsia="Batang"/>
        </w:rPr>
        <w:t>týdně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Do seminárních skupin se studenti zapisují prostřednictvím informačního systému MU.</w:t>
      </w:r>
    </w:p>
    <w:p w:rsidR="00113655" w:rsidRPr="005408DA" w:rsidRDefault="00113655" w:rsidP="005408DA">
      <w:pPr>
        <w:rPr>
          <w:rFonts w:eastAsia="Batang"/>
        </w:rPr>
      </w:pPr>
    </w:p>
    <w:p w:rsidR="00113655" w:rsidRPr="005408DA" w:rsidRDefault="00113655" w:rsidP="00153B0F">
      <w:pPr>
        <w:pStyle w:val="Heading1"/>
        <w:rPr>
          <w:rFonts w:eastAsia="Batang"/>
        </w:rPr>
      </w:pPr>
      <w:r w:rsidRPr="00126CB3">
        <w:rPr>
          <w:rFonts w:eastAsia="Batang"/>
        </w:rPr>
        <w:t>InformaČní systém</w:t>
      </w:r>
      <w:r w:rsidRPr="005408DA">
        <w:rPr>
          <w:rFonts w:eastAsia="Batang"/>
        </w:rPr>
        <w:t xml:space="preserve"> MU</w:t>
      </w:r>
    </w:p>
    <w:p w:rsidR="00113655" w:rsidRPr="006A0FC2" w:rsidRDefault="00113655" w:rsidP="006A0FC2">
      <w:pPr>
        <w:rPr>
          <w:rFonts w:eastAsia="Batang"/>
        </w:rPr>
      </w:pPr>
      <w:r w:rsidRPr="006A0FC2">
        <w:rPr>
          <w:rFonts w:eastAsia="Batang"/>
        </w:rPr>
        <w:t>V informačním systému MU části Studijní materiály k předmětu PSY</w:t>
      </w:r>
      <w:r>
        <w:rPr>
          <w:rFonts w:eastAsia="Batang"/>
        </w:rPr>
        <w:t>252</w:t>
      </w:r>
      <w:r w:rsidRPr="006A0FC2">
        <w:rPr>
          <w:rFonts w:eastAsia="Batang"/>
        </w:rPr>
        <w:t xml:space="preserve"> umisťujeme podklady k tématům uvedeným v sylabu především v podobě prezentací</w:t>
      </w:r>
      <w:r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113655" w:rsidRPr="005408DA" w:rsidRDefault="00113655" w:rsidP="005408DA">
      <w:pPr>
        <w:rPr>
          <w:rFonts w:eastAsia="Batang"/>
        </w:rPr>
      </w:pPr>
    </w:p>
    <w:p w:rsidR="00113655" w:rsidRPr="00126CB3" w:rsidRDefault="00113655" w:rsidP="00D1206D">
      <w:pPr>
        <w:pStyle w:val="Heading1"/>
        <w:rPr>
          <w:rFonts w:eastAsia="Batang"/>
        </w:rPr>
      </w:pPr>
      <w:r w:rsidRPr="00126CB3">
        <w:rPr>
          <w:rFonts w:eastAsia="Batang"/>
        </w:rPr>
        <w:t>KOMUNIKACE S VYUČUJÍCMI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Preferovaným komunikačním kanálem pro osobní komunikaci týkající se kurzu je email. Používejte prosím „PSY</w:t>
      </w:r>
      <w:r>
        <w:rPr>
          <w:rFonts w:eastAsia="Batang"/>
        </w:rPr>
        <w:t>252</w:t>
      </w:r>
      <w:r w:rsidRPr="006A0FC2">
        <w:rPr>
          <w:rFonts w:eastAsia="Batang"/>
        </w:rPr>
        <w:t>“ v předmětu svých emailů. Urychlíte tím jejich vyřízení.</w:t>
      </w:r>
    </w:p>
    <w:p w:rsidR="00113655" w:rsidRPr="006A0FC2" w:rsidRDefault="00113655" w:rsidP="00C60333">
      <w:pPr>
        <w:rPr>
          <w:rFonts w:eastAsia="Batang"/>
        </w:rPr>
      </w:pPr>
      <w:r w:rsidRPr="006A0FC2">
        <w:rPr>
          <w:rFonts w:eastAsia="Batang"/>
        </w:rPr>
        <w:t>Emaily adresujte dr. Ježkovi. Pouze v případě záležitostí, které se týkají specificky seminářů Mgr. Širůčka, pište jemu.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V případě dotazů týkajících se látky kurzu, využívejte prosím v maximální možné míře předmětové diskuzní fórum. Je pravděpodobné, že odpověď na Váš dotaz by mohl zajímat i Vaše spolužáky, a byla by proto škoda uzavřít takovou komunikaci do soukromí emailů. Všichni vyučující kurzu diskuzní fóra pravidelně sledují a přispívají do nich.</w:t>
      </w:r>
    </w:p>
    <w:p w:rsidR="00113655" w:rsidRPr="006A0FC2" w:rsidRDefault="00113655" w:rsidP="005408DA">
      <w:pPr>
        <w:rPr>
          <w:rFonts w:eastAsia="Batang"/>
        </w:rPr>
      </w:pPr>
      <w:r w:rsidRPr="006A0FC2">
        <w:rPr>
          <w:rFonts w:eastAsia="Batang"/>
        </w:rPr>
        <w:t>K důležitým ohlášením používáme hromadný email studentům.</w:t>
      </w:r>
    </w:p>
    <w:p w:rsidR="00113655" w:rsidRPr="005408DA" w:rsidRDefault="00113655" w:rsidP="006E4A05">
      <w:pPr>
        <w:pStyle w:val="Heading1"/>
        <w:rPr>
          <w:rFonts w:eastAsia="Batang"/>
        </w:rPr>
      </w:pPr>
      <w:r w:rsidRPr="005408DA">
        <w:rPr>
          <w:rFonts w:eastAsia="Batang"/>
        </w:rPr>
        <w:t xml:space="preserve">Požadavky na </w:t>
      </w:r>
      <w:r w:rsidRPr="00126CB3">
        <w:rPr>
          <w:rFonts w:eastAsia="Batang"/>
        </w:rPr>
        <w:t xml:space="preserve">ukonČení </w:t>
      </w:r>
      <w:r w:rsidRPr="005408DA">
        <w:rPr>
          <w:rFonts w:eastAsia="Batang"/>
        </w:rPr>
        <w:t>kurzu</w:t>
      </w:r>
    </w:p>
    <w:p w:rsidR="00113655" w:rsidRPr="005408DA" w:rsidRDefault="00113655" w:rsidP="006E4A05">
      <w:pPr>
        <w:pStyle w:val="Heading2"/>
        <w:rPr>
          <w:rFonts w:eastAsia="Batang"/>
        </w:rPr>
      </w:pPr>
      <w:r w:rsidRPr="005408DA">
        <w:rPr>
          <w:rFonts w:eastAsia="Batang"/>
        </w:rPr>
        <w:t>Seminární práce</w:t>
      </w:r>
    </w:p>
    <w:p w:rsidR="00113655" w:rsidRPr="006A0FC2" w:rsidRDefault="00113655" w:rsidP="00153B0F">
      <w:pPr>
        <w:rPr>
          <w:rFonts w:eastAsia="Batang"/>
        </w:rPr>
      </w:pPr>
      <w:r w:rsidRPr="006A0FC2">
        <w:rPr>
          <w:rFonts w:eastAsia="Batang"/>
        </w:rPr>
        <w:t xml:space="preserve">V průběhu semestru mají studenti </w:t>
      </w:r>
      <w:r>
        <w:rPr>
          <w:rFonts w:eastAsia="Batang"/>
        </w:rPr>
        <w:t xml:space="preserve">v malých týmech (2-3 lidé) </w:t>
      </w:r>
      <w:r w:rsidRPr="006A0FC2">
        <w:rPr>
          <w:rFonts w:eastAsia="Batang"/>
        </w:rPr>
        <w:t xml:space="preserve">za úkol </w:t>
      </w:r>
      <w:r>
        <w:rPr>
          <w:rFonts w:eastAsia="Batang"/>
        </w:rPr>
        <w:t xml:space="preserve">zpracovat řadu (5-6) analýz, které pak budou prezentovány v seminářích. </w:t>
      </w:r>
      <w:r w:rsidRPr="006A0FC2">
        <w:rPr>
          <w:rFonts w:eastAsia="Batang"/>
        </w:rPr>
        <w:t>Jejich 100% realizace</w:t>
      </w:r>
      <w:r>
        <w:rPr>
          <w:rFonts w:eastAsia="Batang"/>
        </w:rPr>
        <w:t xml:space="preserve"> a přijetí</w:t>
      </w:r>
      <w:r w:rsidRPr="006A0FC2">
        <w:rPr>
          <w:rFonts w:eastAsia="Batang"/>
        </w:rPr>
        <w:t xml:space="preserve"> je předpokladem k tomu, aby se student mohl přihlásit ke zkoušce. Úkoly jsou zadávány na seminářích a v případě potřeby doplňovány informacemi na IS MU. </w:t>
      </w:r>
    </w:p>
    <w:p w:rsidR="00113655" w:rsidRPr="006A0FC2" w:rsidRDefault="00113655" w:rsidP="00695F24">
      <w:pPr>
        <w:rPr>
          <w:rFonts w:eastAsia="Batang"/>
        </w:rPr>
      </w:pPr>
      <w:r w:rsidRPr="006A0FC2">
        <w:rPr>
          <w:rFonts w:eastAsia="Batang"/>
        </w:rPr>
        <w:t xml:space="preserve">Práce lze odevzdávat </w:t>
      </w:r>
      <w:r w:rsidRPr="001511E3">
        <w:rPr>
          <w:rFonts w:eastAsia="Batang"/>
        </w:rPr>
        <w:t>pouze</w:t>
      </w:r>
      <w:r w:rsidRPr="006A0FC2">
        <w:rPr>
          <w:rFonts w:eastAsia="Batang"/>
        </w:rPr>
        <w:t xml:space="preserve"> elektronicky v odevzdávárně ve studijních materiálech předmětu.</w:t>
      </w:r>
      <w:r>
        <w:rPr>
          <w:rFonts w:eastAsia="Batang"/>
        </w:rPr>
        <w:t xml:space="preserve"> Semestrální analýzy vkládejte do odevzdávány </w:t>
      </w:r>
      <w:r w:rsidRPr="00A43A3E">
        <w:rPr>
          <w:rFonts w:eastAsia="Batang"/>
          <w:b/>
          <w:bCs/>
        </w:rPr>
        <w:t>nejpozději v pondělí předcházející semináři na kterém budou analýzy prezentovány</w:t>
      </w:r>
      <w:r>
        <w:rPr>
          <w:rFonts w:eastAsia="Batang"/>
        </w:rPr>
        <w:t>.</w:t>
      </w:r>
      <w:r w:rsidRPr="006A0FC2">
        <w:rPr>
          <w:rFonts w:eastAsia="Batang"/>
        </w:rPr>
        <w:t xml:space="preserve"> Jméno vkládaného souboru s první</w:t>
      </w:r>
      <w:r>
        <w:rPr>
          <w:rFonts w:eastAsia="Batang"/>
        </w:rPr>
        <w:t>m</w:t>
      </w:r>
      <w:r w:rsidRPr="006A0FC2">
        <w:rPr>
          <w:rFonts w:eastAsia="Batang"/>
        </w:rPr>
        <w:t xml:space="preserve"> seminární</w:t>
      </w:r>
      <w:r>
        <w:rPr>
          <w:rFonts w:eastAsia="Batang"/>
        </w:rPr>
        <w:t>m</w:t>
      </w:r>
      <w:r w:rsidRPr="006A0FC2">
        <w:rPr>
          <w:rFonts w:eastAsia="Batang"/>
        </w:rPr>
        <w:t xml:space="preserve"> </w:t>
      </w:r>
      <w:r>
        <w:rPr>
          <w:rFonts w:eastAsia="Batang"/>
        </w:rPr>
        <w:t>úkolem</w:t>
      </w:r>
      <w:r w:rsidRPr="006A0FC2">
        <w:rPr>
          <w:rFonts w:eastAsia="Batang"/>
        </w:rPr>
        <w:t xml:space="preserve"> musí být </w:t>
      </w:r>
      <w:r w:rsidRPr="006A0FC2">
        <w:rPr>
          <w:rFonts w:eastAsia="Batang"/>
          <w:b/>
          <w:bCs/>
        </w:rPr>
        <w:t>S1.doc</w:t>
      </w:r>
      <w:r>
        <w:rPr>
          <w:rFonts w:eastAsia="Batang"/>
          <w:b/>
          <w:bCs/>
        </w:rPr>
        <w:t xml:space="preserve">, </w:t>
      </w:r>
      <w:r w:rsidRPr="006A0FC2">
        <w:rPr>
          <w:rFonts w:eastAsia="Batang"/>
          <w:b/>
          <w:bCs/>
        </w:rPr>
        <w:t xml:space="preserve">S2.doc </w:t>
      </w:r>
      <w:r w:rsidRPr="006A0FC2">
        <w:rPr>
          <w:rFonts w:eastAsia="Batang"/>
        </w:rPr>
        <w:t xml:space="preserve">pro </w:t>
      </w:r>
      <w:r>
        <w:rPr>
          <w:rFonts w:eastAsia="Batang"/>
        </w:rPr>
        <w:t>druhý atd.</w:t>
      </w:r>
      <w:r w:rsidRPr="006A0FC2">
        <w:rPr>
          <w:rStyle w:val="Znakapoznpodarou1"/>
          <w:rFonts w:eastAsia="Batang"/>
          <w:b/>
          <w:bCs/>
        </w:rPr>
        <w:footnoteReference w:id="1"/>
      </w:r>
      <w:r w:rsidRPr="006A0FC2">
        <w:rPr>
          <w:rFonts w:eastAsia="Batang"/>
        </w:rPr>
        <w:t xml:space="preserve"> a nic víc; IS k němu automaticky přidá jméno vkládajícího studenta. Komentář/popisek nechejte nevyplněný. </w:t>
      </w:r>
    </w:p>
    <w:p w:rsidR="00113655" w:rsidRPr="006A0FC2" w:rsidRDefault="00113655" w:rsidP="00181CED">
      <w:pPr>
        <w:rPr>
          <w:rFonts w:eastAsia="Batang"/>
        </w:rPr>
      </w:pPr>
      <w:r w:rsidRPr="006A0FC2">
        <w:rPr>
          <w:rFonts w:eastAsia="Batang"/>
        </w:rPr>
        <w:t xml:space="preserve">Seminární </w:t>
      </w:r>
      <w:r>
        <w:rPr>
          <w:rFonts w:eastAsia="Batang"/>
        </w:rPr>
        <w:t>úkoly budou týmy prezentovat na seminářích. Kvalita jejich zpracování bude hodnocena pouze na š</w:t>
      </w:r>
      <w:r w:rsidRPr="006A0FC2">
        <w:rPr>
          <w:rFonts w:eastAsia="Batang"/>
        </w:rPr>
        <w:t xml:space="preserve">kále: </w:t>
      </w:r>
      <w:r w:rsidRPr="006A0FC2">
        <w:rPr>
          <w:rFonts w:eastAsia="Batang"/>
          <w:b/>
          <w:bCs/>
        </w:rPr>
        <w:t>přijat</w:t>
      </w:r>
      <w:r>
        <w:rPr>
          <w:rFonts w:eastAsia="Batang"/>
          <w:b/>
          <w:bCs/>
        </w:rPr>
        <w:t xml:space="preserve"> -</w:t>
      </w:r>
      <w:r w:rsidRPr="006A0FC2">
        <w:rPr>
          <w:rFonts w:eastAsia="Batang"/>
          <w:b/>
          <w:bCs/>
        </w:rPr>
        <w:t xml:space="preserve"> nepřijat. </w:t>
      </w:r>
      <w:r w:rsidRPr="006A0FC2">
        <w:rPr>
          <w:rFonts w:eastAsia="Batang"/>
        </w:rPr>
        <w:t xml:space="preserve">„Nepřijetím“ je míněno vrácení k přepracování. Na přepracování má </w:t>
      </w:r>
      <w:r>
        <w:rPr>
          <w:rFonts w:eastAsia="Batang"/>
        </w:rPr>
        <w:t>tým týden od semináře, na němž jsou analýzy prezentovány</w:t>
      </w:r>
    </w:p>
    <w:p w:rsidR="00113655" w:rsidRDefault="00113655" w:rsidP="00181CED">
      <w:pPr>
        <w:rPr>
          <w:rFonts w:eastAsia="Batang"/>
        </w:rPr>
      </w:pPr>
      <w:r w:rsidRPr="006A0FC2">
        <w:rPr>
          <w:rFonts w:eastAsia="Batang"/>
        </w:rPr>
        <w:t xml:space="preserve">Opravené práce vkládejte do ISu do stejné odevzdávárny jako práce původní. Jako jméno vkládaného souboru nyní použijte </w:t>
      </w:r>
      <w:r w:rsidRPr="006A0FC2">
        <w:rPr>
          <w:rFonts w:eastAsia="Batang"/>
          <w:b/>
          <w:bCs/>
        </w:rPr>
        <w:t>S1o.doc</w:t>
      </w:r>
      <w:r w:rsidRPr="006A0FC2">
        <w:rPr>
          <w:rFonts w:eastAsia="Batang"/>
        </w:rPr>
        <w:t>. Komentář/popisek opět nechejte nevyplněný.</w:t>
      </w:r>
    </w:p>
    <w:p w:rsidR="00113655" w:rsidRPr="006A0FC2" w:rsidRDefault="00113655" w:rsidP="00181CED">
      <w:pPr>
        <w:rPr>
          <w:rFonts w:eastAsia="Batang"/>
        </w:rPr>
      </w:pPr>
      <w:r>
        <w:rPr>
          <w:rFonts w:eastAsia="Batang"/>
        </w:rPr>
        <w:t xml:space="preserve"> </w:t>
      </w:r>
    </w:p>
    <w:p w:rsidR="00113655" w:rsidRPr="006A0FC2" w:rsidRDefault="00113655" w:rsidP="006E4A05">
      <w:pPr>
        <w:pStyle w:val="Heading2"/>
        <w:rPr>
          <w:rFonts w:eastAsia="Batang"/>
        </w:rPr>
      </w:pPr>
      <w:r w:rsidRPr="006A0FC2">
        <w:rPr>
          <w:rFonts w:eastAsia="Batang"/>
        </w:rPr>
        <w:t>Zkouška</w:t>
      </w:r>
    </w:p>
    <w:p w:rsidR="00113655" w:rsidRDefault="00113655" w:rsidP="00153B0F">
      <w:pPr>
        <w:pStyle w:val="BodyText"/>
        <w:rPr>
          <w:rFonts w:eastAsia="Batang"/>
        </w:rPr>
      </w:pPr>
      <w:r w:rsidRPr="006A0FC2">
        <w:rPr>
          <w:rFonts w:eastAsia="Batang"/>
        </w:rPr>
        <w:t>Kurz je zakončen zkouškou.</w:t>
      </w:r>
      <w:r>
        <w:rPr>
          <w:rFonts w:eastAsia="Batang"/>
        </w:rPr>
        <w:t xml:space="preserve"> Přihlášení ke zkoušce je podmíněno splněním všech seminárních úkolů a udělením zápočtu.  Zkouška je individuální a</w:t>
      </w:r>
      <w:r w:rsidRPr="006A0FC2">
        <w:rPr>
          <w:rFonts w:eastAsia="Batang"/>
        </w:rPr>
        <w:t xml:space="preserve"> má podobu </w:t>
      </w:r>
      <w:r>
        <w:rPr>
          <w:rFonts w:eastAsia="Batang"/>
        </w:rPr>
        <w:t>zpracování zadané analýzy s využitím statistického software a rozpravy nad touto analýzou. J</w:t>
      </w:r>
      <w:r w:rsidRPr="006A0FC2">
        <w:rPr>
          <w:rFonts w:eastAsia="Batang"/>
        </w:rPr>
        <w:t xml:space="preserve">e možné za ni získat </w:t>
      </w:r>
      <w:r w:rsidRPr="006A0FC2">
        <w:rPr>
          <w:rFonts w:eastAsia="Batang"/>
          <w:b/>
          <w:bCs/>
        </w:rPr>
        <w:t>5</w:t>
      </w:r>
      <w:r>
        <w:rPr>
          <w:rFonts w:eastAsia="Batang"/>
          <w:b/>
          <w:bCs/>
        </w:rPr>
        <w:t>0</w:t>
      </w:r>
      <w:r w:rsidRPr="006A0FC2">
        <w:rPr>
          <w:rFonts w:eastAsia="Batang"/>
        </w:rPr>
        <w:t xml:space="preserve">b. K úspěšnému složení zkoušky je nutné získat minimálně </w:t>
      </w:r>
      <w:r w:rsidRPr="006A0FC2">
        <w:rPr>
          <w:rFonts w:eastAsia="Batang"/>
          <w:b/>
          <w:bCs/>
        </w:rPr>
        <w:t>2</w:t>
      </w:r>
      <w:r>
        <w:rPr>
          <w:rFonts w:eastAsia="Batang"/>
          <w:b/>
          <w:bCs/>
        </w:rPr>
        <w:t>5</w:t>
      </w:r>
      <w:r w:rsidRPr="006A0FC2">
        <w:rPr>
          <w:rFonts w:eastAsia="Batang"/>
        </w:rPr>
        <w:t>b.</w:t>
      </w:r>
    </w:p>
    <w:p w:rsidR="00113655" w:rsidRPr="006A0FC2" w:rsidRDefault="00113655" w:rsidP="00BE5F9B">
      <w:pPr>
        <w:pStyle w:val="BodyText"/>
        <w:rPr>
          <w:rFonts w:eastAsia="Batang"/>
        </w:rPr>
      </w:pPr>
      <w:r>
        <w:rPr>
          <w:rFonts w:eastAsia="Batang"/>
        </w:rPr>
        <w:t xml:space="preserve">Písemná část zkoušky je časově omezená a je při ní možné využívat vlastní studijní materiály (učebnice, poznámky). </w:t>
      </w:r>
      <w:r w:rsidRPr="006A0FC2">
        <w:rPr>
          <w:rFonts w:eastAsia="Batang"/>
        </w:rPr>
        <w:t>Zkouší se v rozsahu látky, který je vymezen v tomto sylabu k předmětu PSY</w:t>
      </w:r>
      <w:r>
        <w:rPr>
          <w:rFonts w:eastAsia="Batang"/>
        </w:rPr>
        <w:t>252</w:t>
      </w:r>
      <w:r w:rsidRPr="006A0FC2">
        <w:rPr>
          <w:rFonts w:eastAsia="Batang"/>
        </w:rPr>
        <w:t>.</w:t>
      </w:r>
    </w:p>
    <w:p w:rsidR="00113655" w:rsidRPr="006A0FC2" w:rsidRDefault="00113655" w:rsidP="006E4A05">
      <w:pPr>
        <w:pStyle w:val="Heading2"/>
        <w:rPr>
          <w:rFonts w:eastAsia="Batang"/>
        </w:rPr>
      </w:pPr>
      <w:r w:rsidRPr="006A0FC2">
        <w:rPr>
          <w:rFonts w:eastAsia="Batang"/>
        </w:rPr>
        <w:t>Celkové hodnocení</w:t>
      </w:r>
    </w:p>
    <w:p w:rsidR="00113655" w:rsidRPr="006A0FC2" w:rsidRDefault="00113655" w:rsidP="00153B0F">
      <w:pPr>
        <w:rPr>
          <w:rFonts w:eastAsia="Batang"/>
        </w:rPr>
      </w:pPr>
      <w:r w:rsidRPr="006A0FC2">
        <w:rPr>
          <w:rFonts w:eastAsia="Batang"/>
        </w:rPr>
        <w:t>Celkové hodnocení bude používat následující stupnici</w:t>
      </w:r>
    </w:p>
    <w:p w:rsidR="00113655" w:rsidRPr="006A0FC2" w:rsidRDefault="00113655" w:rsidP="00153B0F">
      <w:pPr>
        <w:rPr>
          <w:rFonts w:eastAsia="Batang"/>
        </w:rPr>
      </w:pPr>
      <w:r w:rsidRPr="006A0FC2">
        <w:rPr>
          <w:rFonts w:eastAsia="Batang"/>
        </w:rPr>
        <w:tab/>
      </w:r>
      <w:r w:rsidRPr="006A0FC2">
        <w:rPr>
          <w:rFonts w:eastAsia="Batang"/>
          <w:b/>
          <w:bCs/>
        </w:rPr>
        <w:t>A</w:t>
      </w:r>
      <w:r w:rsidRPr="006A0FC2">
        <w:rPr>
          <w:rFonts w:eastAsia="Batang"/>
        </w:rPr>
        <w:t xml:space="preserve">: </w:t>
      </w:r>
      <w:r>
        <w:rPr>
          <w:rFonts w:eastAsia="Batang"/>
          <w:b/>
          <w:bCs/>
        </w:rPr>
        <w:t>50</w:t>
      </w:r>
      <w:r w:rsidRPr="006A0FC2">
        <w:rPr>
          <w:rFonts w:eastAsia="Batang"/>
          <w:b/>
          <w:bCs/>
        </w:rPr>
        <w:t xml:space="preserve"> - </w:t>
      </w:r>
      <w:r>
        <w:rPr>
          <w:rFonts w:eastAsia="Batang"/>
          <w:b/>
          <w:bCs/>
        </w:rPr>
        <w:t>46</w:t>
      </w:r>
      <w:r w:rsidRPr="006A0FC2">
        <w:rPr>
          <w:rFonts w:eastAsia="Batang"/>
        </w:rPr>
        <w:t>b     </w:t>
      </w:r>
      <w:r w:rsidRPr="006A0FC2">
        <w:rPr>
          <w:rFonts w:eastAsia="Batang"/>
          <w:b/>
          <w:bCs/>
        </w:rPr>
        <w:t>B</w:t>
      </w:r>
      <w:r w:rsidRPr="006A0FC2">
        <w:rPr>
          <w:rFonts w:eastAsia="Batang"/>
        </w:rPr>
        <w:t xml:space="preserve">: </w:t>
      </w:r>
      <w:r>
        <w:rPr>
          <w:rFonts w:eastAsia="Batang"/>
          <w:b/>
          <w:bCs/>
        </w:rPr>
        <w:t>45</w:t>
      </w:r>
      <w:r w:rsidRPr="006A0FC2">
        <w:rPr>
          <w:rFonts w:eastAsia="Batang"/>
          <w:b/>
          <w:bCs/>
        </w:rPr>
        <w:t xml:space="preserve"> – </w:t>
      </w:r>
      <w:r>
        <w:rPr>
          <w:rFonts w:eastAsia="Batang"/>
          <w:b/>
          <w:bCs/>
        </w:rPr>
        <w:t>41</w:t>
      </w:r>
      <w:r w:rsidRPr="006A0FC2">
        <w:rPr>
          <w:rFonts w:eastAsia="Batang"/>
        </w:rPr>
        <w:t>b     </w:t>
      </w:r>
      <w:r w:rsidRPr="006A0FC2">
        <w:rPr>
          <w:rFonts w:eastAsia="Batang"/>
          <w:b/>
          <w:bCs/>
        </w:rPr>
        <w:t>C</w:t>
      </w:r>
      <w:r w:rsidRPr="006A0FC2">
        <w:rPr>
          <w:rFonts w:eastAsia="Batang"/>
        </w:rPr>
        <w:t xml:space="preserve">: </w:t>
      </w:r>
      <w:r>
        <w:rPr>
          <w:rFonts w:eastAsia="Batang"/>
          <w:b/>
          <w:bCs/>
        </w:rPr>
        <w:t>40</w:t>
      </w:r>
      <w:r w:rsidRPr="006A0FC2">
        <w:rPr>
          <w:rFonts w:eastAsia="Batang"/>
          <w:b/>
          <w:bCs/>
        </w:rPr>
        <w:t xml:space="preserve"> – </w:t>
      </w:r>
      <w:r>
        <w:rPr>
          <w:rFonts w:eastAsia="Batang"/>
          <w:b/>
          <w:bCs/>
        </w:rPr>
        <w:t>36</w:t>
      </w:r>
      <w:r w:rsidRPr="006A0FC2">
        <w:rPr>
          <w:rFonts w:eastAsia="Batang"/>
        </w:rPr>
        <w:t>b     </w:t>
      </w:r>
      <w:r w:rsidRPr="006A0FC2">
        <w:rPr>
          <w:rFonts w:eastAsia="Batang"/>
          <w:b/>
          <w:bCs/>
        </w:rPr>
        <w:t>D:</w:t>
      </w:r>
      <w:r w:rsidRPr="006A0FC2">
        <w:rPr>
          <w:rFonts w:eastAsia="Batang"/>
        </w:rPr>
        <w:t xml:space="preserve"> </w:t>
      </w:r>
      <w:r>
        <w:rPr>
          <w:rFonts w:eastAsia="Batang"/>
          <w:b/>
          <w:bCs/>
        </w:rPr>
        <w:t>35</w:t>
      </w:r>
      <w:r w:rsidRPr="006A0FC2">
        <w:rPr>
          <w:rFonts w:eastAsia="Batang"/>
          <w:b/>
          <w:bCs/>
        </w:rPr>
        <w:t xml:space="preserve"> – </w:t>
      </w:r>
      <w:r>
        <w:rPr>
          <w:rFonts w:eastAsia="Batang"/>
          <w:b/>
          <w:bCs/>
        </w:rPr>
        <w:t>31</w:t>
      </w:r>
      <w:r w:rsidRPr="006A0FC2">
        <w:rPr>
          <w:rFonts w:eastAsia="Batang"/>
        </w:rPr>
        <w:t>b     </w:t>
      </w:r>
      <w:r w:rsidRPr="006A0FC2">
        <w:rPr>
          <w:rFonts w:eastAsia="Batang"/>
          <w:b/>
          <w:bCs/>
        </w:rPr>
        <w:t>E:</w:t>
      </w:r>
      <w:r w:rsidRPr="006A0FC2">
        <w:rPr>
          <w:rFonts w:eastAsia="Batang"/>
        </w:rPr>
        <w:t xml:space="preserve"> </w:t>
      </w:r>
      <w:r>
        <w:rPr>
          <w:rFonts w:eastAsia="Batang"/>
          <w:b/>
          <w:bCs/>
        </w:rPr>
        <w:t>30</w:t>
      </w:r>
      <w:r w:rsidRPr="006A0FC2">
        <w:rPr>
          <w:rFonts w:eastAsia="Batang"/>
          <w:b/>
          <w:bCs/>
        </w:rPr>
        <w:t xml:space="preserve"> – </w:t>
      </w:r>
      <w:r>
        <w:rPr>
          <w:rFonts w:eastAsia="Batang"/>
          <w:b/>
          <w:bCs/>
        </w:rPr>
        <w:t>25</w:t>
      </w:r>
      <w:r w:rsidRPr="006A0FC2">
        <w:rPr>
          <w:rFonts w:eastAsia="Batang"/>
        </w:rPr>
        <w:t>b     </w:t>
      </w:r>
      <w:r w:rsidRPr="006A0FC2">
        <w:rPr>
          <w:rFonts w:eastAsia="Batang"/>
          <w:b/>
          <w:bCs/>
        </w:rPr>
        <w:t>F:</w:t>
      </w:r>
      <w:r w:rsidRPr="006A0FC2">
        <w:rPr>
          <w:rFonts w:eastAsia="Batang"/>
        </w:rPr>
        <w:t xml:space="preserve"> </w:t>
      </w:r>
      <w:r>
        <w:rPr>
          <w:rFonts w:eastAsia="Batang"/>
          <w:b/>
          <w:bCs/>
        </w:rPr>
        <w:t>24</w:t>
      </w:r>
      <w:r w:rsidRPr="006A0FC2">
        <w:rPr>
          <w:rFonts w:eastAsia="Batang"/>
        </w:rPr>
        <w:t xml:space="preserve"> a méně bodů.</w:t>
      </w:r>
    </w:p>
    <w:p w:rsidR="00113655" w:rsidRDefault="00113655" w:rsidP="00612D60">
      <w:pPr>
        <w:pStyle w:val="Heading2"/>
        <w:rPr>
          <w:rFonts w:eastAsia="Batang"/>
        </w:rPr>
      </w:pPr>
      <w:r>
        <w:rPr>
          <w:rFonts w:eastAsia="Batang"/>
        </w:rPr>
        <w:t>Uznávání dříve absolvovaných kurzů statistiky</w:t>
      </w:r>
    </w:p>
    <w:p w:rsidR="00113655" w:rsidRPr="006A0FC2" w:rsidRDefault="00113655" w:rsidP="00612D60">
      <w:pPr>
        <w:rPr>
          <w:rFonts w:eastAsia="Batang"/>
        </w:rPr>
      </w:pPr>
      <w:r w:rsidRPr="006A0FC2">
        <w:rPr>
          <w:rFonts w:eastAsia="Batang"/>
        </w:rPr>
        <w:t xml:space="preserve">Žádosti o uznání v tomto případě zasílejte na mail </w:t>
      </w:r>
      <w:hyperlink r:id="rId10" w:history="1">
        <w:r w:rsidRPr="006A0FC2">
          <w:rPr>
            <w:rStyle w:val="Hyperlink"/>
            <w:rFonts w:eastAsia="Batang"/>
          </w:rPr>
          <w:t>jezek@fss.muni.cz</w:t>
        </w:r>
      </w:hyperlink>
      <w:r w:rsidRPr="006A0FC2">
        <w:rPr>
          <w:rFonts w:eastAsia="Batang"/>
        </w:rPr>
        <w:t>. V předmětu zprávy použijte „uznani PSY</w:t>
      </w:r>
      <w:r>
        <w:rPr>
          <w:rFonts w:eastAsia="Batang"/>
        </w:rPr>
        <w:t>252</w:t>
      </w:r>
      <w:r w:rsidRPr="006A0FC2">
        <w:rPr>
          <w:rFonts w:eastAsia="Batang"/>
        </w:rPr>
        <w:t xml:space="preserve">“ (bez diakritiky). V případě žádosti o uznání kurzů z jiné fakulty či univerzity, uveďte též odkaz na sylaby absolvovaných kurzů, popř. sylaby přímo přiložte. </w:t>
      </w:r>
      <w:r w:rsidRPr="006A0FC2">
        <w:rPr>
          <w:rFonts w:eastAsia="Batang"/>
          <w:b/>
          <w:bCs/>
        </w:rPr>
        <w:t>Žádosti zasílejte do konce 2. týdne semestru.</w:t>
      </w:r>
      <w:r w:rsidRPr="006A0FC2">
        <w:rPr>
          <w:rFonts w:eastAsia="Batang"/>
        </w:rPr>
        <w:t xml:space="preserve"> Později zaslaným žádostem nebude vyhověno. </w:t>
      </w:r>
    </w:p>
    <w:p w:rsidR="00113655" w:rsidRPr="006A0FC2" w:rsidRDefault="00113655" w:rsidP="00126CB3">
      <w:pPr>
        <w:pStyle w:val="Heading2"/>
        <w:rPr>
          <w:rFonts w:eastAsia="Batang"/>
        </w:rPr>
      </w:pPr>
      <w:r w:rsidRPr="006A0FC2">
        <w:rPr>
          <w:rFonts w:eastAsia="Batang"/>
        </w:rPr>
        <w:t>Omluvy</w:t>
      </w:r>
    </w:p>
    <w:p w:rsidR="00113655" w:rsidRPr="006A0FC2" w:rsidRDefault="00113655" w:rsidP="00894B6B">
      <w:pPr>
        <w:rPr>
          <w:rFonts w:eastAsia="Batang"/>
        </w:rPr>
      </w:pPr>
      <w:r w:rsidRPr="006A0FC2">
        <w:rPr>
          <w:rFonts w:eastAsia="Batang"/>
        </w:rPr>
        <w:t>Omluvy jsou přijímány pouze předem. Pozdější omluvy budou akceptovány</w:t>
      </w:r>
      <w:r>
        <w:rPr>
          <w:rFonts w:eastAsia="Batang"/>
        </w:rPr>
        <w:t>,</w:t>
      </w:r>
      <w:r w:rsidRPr="006A0FC2">
        <w:rPr>
          <w:rFonts w:eastAsia="Batang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113655" w:rsidRPr="006A0FC2" w:rsidRDefault="00113655" w:rsidP="00153B0F">
      <w:pPr>
        <w:rPr>
          <w:rFonts w:eastAsia="Batang"/>
        </w:rPr>
      </w:pPr>
    </w:p>
    <w:p w:rsidR="00113655" w:rsidRPr="006A0FC2" w:rsidRDefault="00113655" w:rsidP="00C90009">
      <w:pPr>
        <w:pStyle w:val="Heading1"/>
        <w:rPr>
          <w:rFonts w:eastAsia="Batang"/>
        </w:rPr>
      </w:pPr>
      <w:r w:rsidRPr="00126CB3">
        <w:rPr>
          <w:rFonts w:eastAsia="Batang"/>
        </w:rPr>
        <w:t>ÚČAS</w:t>
      </w:r>
      <w:r w:rsidRPr="006A0FC2">
        <w:rPr>
          <w:rFonts w:eastAsia="Batang"/>
        </w:rPr>
        <w:t>T NA VÝZKUMU V RÁMCI KURZU</w:t>
      </w:r>
    </w:p>
    <w:p w:rsidR="00113655" w:rsidRPr="006A0FC2" w:rsidRDefault="00113655" w:rsidP="00C90009">
      <w:pPr>
        <w:rPr>
          <w:rFonts w:eastAsia="Batang"/>
        </w:rPr>
      </w:pPr>
      <w:r w:rsidRPr="006A0FC2">
        <w:rPr>
          <w:rFonts w:eastAsia="Batang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113655" w:rsidRPr="006A0FC2" w:rsidRDefault="00113655" w:rsidP="00C90009">
      <w:pPr>
        <w:rPr>
          <w:rFonts w:eastAsia="Batang"/>
        </w:rPr>
      </w:pPr>
    </w:p>
    <w:p w:rsidR="00113655" w:rsidRPr="005408DA" w:rsidRDefault="00113655" w:rsidP="005E5E93">
      <w:pPr>
        <w:pStyle w:val="Heading1"/>
        <w:rPr>
          <w:rFonts w:eastAsia="Batang"/>
        </w:rPr>
      </w:pPr>
      <w:r w:rsidRPr="00DE5BCD">
        <w:rPr>
          <w:rFonts w:eastAsia="Batang"/>
        </w:rPr>
        <w:t>LITERATU</w:t>
      </w:r>
      <w:r w:rsidRPr="005408DA">
        <w:rPr>
          <w:rFonts w:eastAsia="Batang"/>
        </w:rPr>
        <w:t>RA</w:t>
      </w:r>
    </w:p>
    <w:p w:rsidR="00113655" w:rsidRPr="005408DA" w:rsidRDefault="00113655" w:rsidP="005E5E93">
      <w:pPr>
        <w:pStyle w:val="Heading2"/>
        <w:rPr>
          <w:rFonts w:eastAsia="Batang"/>
        </w:rPr>
      </w:pPr>
      <w:r w:rsidRPr="005408DA">
        <w:rPr>
          <w:rFonts w:eastAsia="Batang"/>
        </w:rPr>
        <w:t>Základní zdroje</w:t>
      </w:r>
    </w:p>
    <w:p w:rsidR="00113655" w:rsidRDefault="00113655" w:rsidP="00765E4F">
      <w:pPr>
        <w:spacing w:before="0"/>
        <w:rPr>
          <w:rFonts w:eastAsia="Batang"/>
        </w:rPr>
      </w:pPr>
      <w:r>
        <w:rPr>
          <w:rFonts w:eastAsia="Batang"/>
        </w:rPr>
        <w:t xml:space="preserve">Field, A.: </w:t>
      </w:r>
      <w:r w:rsidRPr="00815F16">
        <w:rPr>
          <w:rFonts w:eastAsia="Batang"/>
          <w:i/>
          <w:iCs/>
        </w:rPr>
        <w:t xml:space="preserve">Discovering statistics using SPSS, </w:t>
      </w:r>
      <w:r>
        <w:rPr>
          <w:rFonts w:eastAsia="Batang"/>
          <w:i/>
          <w:iCs/>
        </w:rPr>
        <w:t>3</w:t>
      </w:r>
      <w:r w:rsidRPr="00815F16">
        <w:rPr>
          <w:rFonts w:eastAsia="Batang"/>
          <w:i/>
          <w:iCs/>
          <w:vertAlign w:val="superscript"/>
        </w:rPr>
        <w:t>nd</w:t>
      </w:r>
      <w:r w:rsidRPr="00815F16">
        <w:rPr>
          <w:rFonts w:eastAsia="Batang"/>
          <w:i/>
          <w:iCs/>
        </w:rPr>
        <w:t xml:space="preserve"> Ed</w:t>
      </w:r>
      <w:r>
        <w:rPr>
          <w:rFonts w:eastAsia="Batang"/>
        </w:rPr>
        <w:t xml:space="preserve">. Sage, 2009. </w:t>
      </w:r>
    </w:p>
    <w:p w:rsidR="00113655" w:rsidRDefault="00113655" w:rsidP="00AB6BDC">
      <w:pPr>
        <w:spacing w:before="0"/>
        <w:ind w:left="1134" w:hanging="624"/>
        <w:rPr>
          <w:rFonts w:eastAsia="Batang"/>
        </w:rPr>
      </w:pPr>
      <w:r w:rsidRPr="0071687B">
        <w:rPr>
          <w:rFonts w:eastAsia="Batang"/>
        </w:rPr>
        <w:t xml:space="preserve">Morgan, S. E., Reichert, T., Harrison, T. R.: </w:t>
      </w:r>
      <w:r w:rsidRPr="0071687B">
        <w:rPr>
          <w:rFonts w:eastAsia="Batang"/>
          <w:i/>
          <w:iCs/>
        </w:rPr>
        <w:t>From numbers to words. Reporting statistical results for the social sciences.</w:t>
      </w:r>
      <w:r w:rsidRPr="0071687B">
        <w:rPr>
          <w:rFonts w:eastAsia="Batang"/>
        </w:rPr>
        <w:t xml:space="preserve"> Allyn &amp; Bacon, 2002.</w:t>
      </w:r>
    </w:p>
    <w:p w:rsidR="00113655" w:rsidRPr="00DE5BCD" w:rsidRDefault="00113655" w:rsidP="00826969">
      <w:pPr>
        <w:ind w:left="1134" w:hanging="624"/>
        <w:rPr>
          <w:rFonts w:eastAsia="Batang"/>
        </w:rPr>
      </w:pPr>
      <w:r w:rsidRPr="00DE5BCD">
        <w:rPr>
          <w:rFonts w:eastAsia="Batang"/>
        </w:rPr>
        <w:t xml:space="preserve">Hendl, J.: </w:t>
      </w:r>
      <w:r w:rsidRPr="00DE5BCD">
        <w:rPr>
          <w:rFonts w:eastAsia="Batang"/>
          <w:i/>
          <w:iCs/>
        </w:rPr>
        <w:t>Přehled statistických metod zpracování dat. Analýza a metaanalýza dat</w:t>
      </w:r>
      <w:r w:rsidRPr="00DE5BCD">
        <w:rPr>
          <w:rFonts w:eastAsia="Batang"/>
        </w:rPr>
        <w:t>.</w:t>
      </w:r>
      <w:r>
        <w:rPr>
          <w:rFonts w:eastAsia="Batang"/>
        </w:rPr>
        <w:t xml:space="preserve"> 3. vydání</w:t>
      </w:r>
      <w:r w:rsidRPr="00DE5BCD">
        <w:rPr>
          <w:rFonts w:eastAsia="Batang"/>
        </w:rPr>
        <w:t xml:space="preserve"> Brno</w:t>
      </w:r>
      <w:r>
        <w:rPr>
          <w:rFonts w:eastAsia="Batang"/>
        </w:rPr>
        <w:t>:</w:t>
      </w:r>
      <w:r w:rsidRPr="00DE5BCD">
        <w:rPr>
          <w:rFonts w:eastAsia="Batang"/>
        </w:rPr>
        <w:t xml:space="preserve"> Portál 200</w:t>
      </w:r>
      <w:r>
        <w:rPr>
          <w:rFonts w:eastAsia="Batang"/>
        </w:rPr>
        <w:t>9</w:t>
      </w:r>
      <w:r w:rsidRPr="00DE5BCD">
        <w:rPr>
          <w:rFonts w:eastAsia="Batang"/>
        </w:rPr>
        <w:t>.</w:t>
      </w:r>
    </w:p>
    <w:p w:rsidR="00113655" w:rsidRDefault="00113655" w:rsidP="00765E4F">
      <w:r w:rsidRPr="008C1A8C">
        <w:t>Mareš. P., Rabušic, L.: Materiály ke kurzu SOC108.</w:t>
      </w:r>
    </w:p>
    <w:p w:rsidR="00113655" w:rsidRDefault="00113655" w:rsidP="00765E4F">
      <w:r>
        <w:t xml:space="preserve">Urbánek, T., Denglerová D., Širůček, J. </w:t>
      </w:r>
      <w:r w:rsidRPr="0062248B">
        <w:rPr>
          <w:i/>
          <w:iCs/>
        </w:rPr>
        <w:t>Psychometrika. Měření v psychologii.</w:t>
      </w:r>
      <w:r>
        <w:t xml:space="preserve"> Portál, 2011.</w:t>
      </w:r>
    </w:p>
    <w:p w:rsidR="00113655" w:rsidRDefault="00113655" w:rsidP="00765E4F"/>
    <w:p w:rsidR="00113655" w:rsidRPr="00DE5BCD" w:rsidRDefault="00113655" w:rsidP="00671CA6">
      <w:r>
        <w:t>Online manuál programu Statistica</w:t>
      </w:r>
      <w:r w:rsidRPr="00DE5BCD">
        <w:t xml:space="preserve">. </w:t>
      </w:r>
      <w:hyperlink r:id="rId11" w:history="1">
        <w:r w:rsidRPr="00C912B2">
          <w:rPr>
            <w:rStyle w:val="Hyperlink"/>
          </w:rPr>
          <w:t>http://www.statsoft.com/textbook/stathome.html</w:t>
        </w:r>
      </w:hyperlink>
    </w:p>
    <w:p w:rsidR="00113655" w:rsidRPr="00DE5BCD" w:rsidRDefault="00113655" w:rsidP="000B425E">
      <w:pPr>
        <w:spacing w:before="0"/>
        <w:ind w:left="1134" w:hanging="624"/>
        <w:rPr>
          <w:rFonts w:eastAsia="Batang"/>
        </w:rPr>
      </w:pPr>
      <w:r w:rsidRPr="00DE5BCD">
        <w:rPr>
          <w:rFonts w:eastAsia="Batang"/>
        </w:rPr>
        <w:t xml:space="preserve">Urbánek, T.: K prezentaci výsledků statistických analýz, 1. část. </w:t>
      </w:r>
      <w:r w:rsidRPr="00DE5BCD">
        <w:rPr>
          <w:rFonts w:eastAsia="Batang"/>
          <w:i/>
          <w:iCs/>
        </w:rPr>
        <w:t>ČsPsych</w:t>
      </w:r>
      <w:r w:rsidRPr="00DE5BCD">
        <w:rPr>
          <w:rFonts w:eastAsia="Batang"/>
        </w:rPr>
        <w:t>, 2007 (51), 6, 601-609.</w:t>
      </w:r>
    </w:p>
    <w:p w:rsidR="00113655" w:rsidRPr="00DE5BCD" w:rsidRDefault="00113655" w:rsidP="000B425E">
      <w:pPr>
        <w:spacing w:before="0"/>
        <w:ind w:left="1134" w:hanging="624"/>
        <w:rPr>
          <w:rFonts w:eastAsia="Batang"/>
        </w:rPr>
      </w:pPr>
      <w:r w:rsidRPr="00DE5BCD">
        <w:rPr>
          <w:rFonts w:eastAsia="Batang"/>
        </w:rPr>
        <w:t xml:space="preserve">Urbánek, T.: K prezentaci výsledků statistických analýz, 2. část. </w:t>
      </w:r>
      <w:r w:rsidRPr="00DE5BCD">
        <w:rPr>
          <w:rFonts w:eastAsia="Batang"/>
          <w:i/>
          <w:iCs/>
        </w:rPr>
        <w:t>ČsPsych</w:t>
      </w:r>
      <w:r w:rsidRPr="00DE5BCD">
        <w:rPr>
          <w:rFonts w:eastAsia="Batang"/>
        </w:rPr>
        <w:t xml:space="preserve">, 2008 (52), 1, </w:t>
      </w:r>
      <w:r>
        <w:rPr>
          <w:rFonts w:eastAsia="Batang"/>
        </w:rPr>
        <w:t>70-79</w:t>
      </w:r>
      <w:r w:rsidRPr="00DE5BCD">
        <w:rPr>
          <w:rFonts w:eastAsia="Batang"/>
        </w:rPr>
        <w:t>.</w:t>
      </w:r>
    </w:p>
    <w:p w:rsidR="00113655" w:rsidRDefault="00113655" w:rsidP="000B425E">
      <w:pPr>
        <w:spacing w:before="0"/>
        <w:ind w:left="1134" w:hanging="624"/>
        <w:rPr>
          <w:rFonts w:eastAsia="Batang"/>
          <w:vertAlign w:val="superscript"/>
        </w:rPr>
      </w:pPr>
      <w:r w:rsidRPr="00DE5BCD">
        <w:rPr>
          <w:rFonts w:eastAsia="Batang"/>
        </w:rPr>
        <w:t>Cohen, J.: The Earth is round (p</w:t>
      </w:r>
      <w:r w:rsidRPr="00DE5BCD">
        <w:rPr>
          <w:rFonts w:eastAsia="Batang"/>
          <w:lang w:val="en-US"/>
        </w:rPr>
        <w:t>&lt;.</w:t>
      </w:r>
      <w:r w:rsidRPr="00DE5BCD">
        <w:rPr>
          <w:rFonts w:eastAsia="Batang"/>
        </w:rPr>
        <w:t>05).</w:t>
      </w:r>
      <w:r w:rsidRPr="00DE5BCD">
        <w:rPr>
          <w:rFonts w:eastAsia="Batang"/>
          <w:i/>
          <w:iCs/>
        </w:rPr>
        <w:t xml:space="preserve"> American psychologist</w:t>
      </w:r>
      <w:r w:rsidRPr="00DE5BCD">
        <w:rPr>
          <w:rFonts w:eastAsia="Batang"/>
        </w:rPr>
        <w:t>, 1994 (49), 12, 997-1003.</w:t>
      </w:r>
      <w:r w:rsidRPr="00DE5BCD">
        <w:rPr>
          <w:rFonts w:eastAsia="Batang"/>
          <w:vertAlign w:val="superscript"/>
        </w:rPr>
        <w:t>3</w:t>
      </w:r>
    </w:p>
    <w:p w:rsidR="00113655" w:rsidRPr="00A320C6" w:rsidRDefault="00113655" w:rsidP="000B425E">
      <w:pPr>
        <w:spacing w:before="0"/>
        <w:ind w:left="1134" w:hanging="624"/>
        <w:rPr>
          <w:rFonts w:eastAsia="Batang"/>
        </w:rPr>
      </w:pPr>
      <w:r w:rsidRPr="00DE5BCD">
        <w:rPr>
          <w:rFonts w:eastAsia="Batang"/>
        </w:rPr>
        <w:t>Cohen, J.:</w:t>
      </w:r>
      <w:r>
        <w:rPr>
          <w:rFonts w:eastAsia="Batang"/>
        </w:rPr>
        <w:t xml:space="preserve"> A Power primer.  </w:t>
      </w:r>
      <w:r w:rsidRPr="00A320C6">
        <w:rPr>
          <w:rFonts w:eastAsia="Batang"/>
          <w:i/>
          <w:iCs/>
        </w:rPr>
        <w:t>Psychological Bulletin</w:t>
      </w:r>
      <w:r>
        <w:rPr>
          <w:rFonts w:eastAsia="Batang"/>
        </w:rPr>
        <w:t>, 1992 (112), 1, 155-159.</w:t>
      </w:r>
      <w:r w:rsidRPr="00A320C6">
        <w:rPr>
          <w:rFonts w:eastAsia="Batang"/>
          <w:vertAlign w:val="superscript"/>
        </w:rPr>
        <w:t>3</w:t>
      </w:r>
    </w:p>
    <w:p w:rsidR="00113655" w:rsidRDefault="00113655" w:rsidP="000B425E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 xml:space="preserve">Utts, J.: </w:t>
      </w:r>
      <w:r w:rsidRPr="005E0A67">
        <w:rPr>
          <w:rFonts w:eastAsia="Batang"/>
          <w:lang w:val="en-US"/>
        </w:rPr>
        <w:t xml:space="preserve">What educated citizens should know about statistics and probability. </w:t>
      </w:r>
      <w:r w:rsidRPr="005E0A67">
        <w:rPr>
          <w:rFonts w:eastAsia="Batang"/>
          <w:i/>
          <w:iCs/>
          <w:lang w:val="en-US"/>
        </w:rPr>
        <w:t>American Statistician</w:t>
      </w:r>
      <w:r w:rsidRPr="00B650CF">
        <w:rPr>
          <w:rFonts w:eastAsia="Batang"/>
          <w:i/>
          <w:iCs/>
        </w:rPr>
        <w:t>,</w:t>
      </w:r>
      <w:r>
        <w:rPr>
          <w:rFonts w:eastAsia="Batang"/>
        </w:rPr>
        <w:t xml:space="preserve"> 2003 (57), 2, 74-79.</w:t>
      </w:r>
    </w:p>
    <w:p w:rsidR="00113655" w:rsidRDefault="00113655" w:rsidP="000B425E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 xml:space="preserve">Abelson, R. P.: </w:t>
      </w:r>
      <w:r w:rsidRPr="00815F16">
        <w:rPr>
          <w:rFonts w:eastAsia="Batang"/>
          <w:i/>
          <w:iCs/>
        </w:rPr>
        <w:t>Statistics as principled argument.</w:t>
      </w:r>
      <w:r>
        <w:rPr>
          <w:rFonts w:eastAsia="Batang"/>
        </w:rPr>
        <w:t xml:space="preserve"> Lawrence Erlbaum Associates, 1995.</w:t>
      </w:r>
    </w:p>
    <w:p w:rsidR="00113655" w:rsidRPr="0071687B" w:rsidRDefault="00113655" w:rsidP="000B425E">
      <w:pPr>
        <w:spacing w:before="0"/>
        <w:ind w:left="1134" w:hanging="624"/>
        <w:rPr>
          <w:rFonts w:eastAsia="Batang"/>
          <w:lang w:val="en-US"/>
        </w:rPr>
      </w:pPr>
      <w:r>
        <w:rPr>
          <w:rFonts w:eastAsia="Batang"/>
        </w:rPr>
        <w:t xml:space="preserve">de Vaus, D.: </w:t>
      </w:r>
      <w:r>
        <w:rPr>
          <w:rFonts w:eastAsia="Batang"/>
          <w:i/>
          <w:iCs/>
        </w:rPr>
        <w:t>Analyzing social science data: 50 key problems in data analysis.</w:t>
      </w:r>
      <w:r>
        <w:rPr>
          <w:rFonts w:eastAsia="Batang"/>
        </w:rPr>
        <w:t xml:space="preserve"> Sage, 2002</w:t>
      </w:r>
      <w:r>
        <w:rPr>
          <w:rStyle w:val="FootnoteReference"/>
          <w:rFonts w:eastAsia="Batang"/>
        </w:rPr>
        <w:footnoteReference w:id="2"/>
      </w:r>
      <w:r>
        <w:rPr>
          <w:rFonts w:eastAsia="Batang"/>
        </w:rPr>
        <w:t>.</w:t>
      </w:r>
    </w:p>
    <w:p w:rsidR="00113655" w:rsidRPr="00DE5BCD" w:rsidRDefault="00113655" w:rsidP="005E5E93">
      <w:pPr>
        <w:pStyle w:val="Heading2"/>
        <w:rPr>
          <w:rFonts w:eastAsia="Batang"/>
        </w:rPr>
      </w:pPr>
      <w:r>
        <w:rPr>
          <w:rFonts w:eastAsia="Batang"/>
        </w:rPr>
        <w:t>Doplňková</w:t>
      </w:r>
      <w:r w:rsidRPr="00DE5BCD">
        <w:rPr>
          <w:rFonts w:eastAsia="Batang"/>
        </w:rPr>
        <w:t xml:space="preserve"> literatura</w:t>
      </w:r>
    </w:p>
    <w:p w:rsidR="00113655" w:rsidRDefault="00113655" w:rsidP="001B026D">
      <w:pPr>
        <w:ind w:left="1134" w:hanging="624"/>
      </w:pPr>
      <w:r>
        <w:t xml:space="preserve">Hair J. F. et al.: </w:t>
      </w:r>
      <w:r w:rsidRPr="00765E4F">
        <w:rPr>
          <w:i/>
          <w:iCs/>
        </w:rPr>
        <w:t>Multivariate data analysis, 6th ed</w:t>
      </w:r>
      <w:r>
        <w:t>.. Prentice Hall. Harlow: Prentice Hall, 2005 (nebo 5 či aktuální 7. vydání).</w:t>
      </w:r>
      <w:r>
        <w:rPr>
          <w:rStyle w:val="FootnoteReference"/>
        </w:rPr>
        <w:footnoteReference w:id="3"/>
      </w:r>
    </w:p>
    <w:p w:rsidR="00113655" w:rsidRDefault="00113655" w:rsidP="001B026D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 xml:space="preserve">Good, P. I., Hardin, J. W.: </w:t>
      </w:r>
      <w:r w:rsidRPr="008D01EA">
        <w:rPr>
          <w:rFonts w:eastAsia="Batang"/>
          <w:i/>
          <w:iCs/>
        </w:rPr>
        <w:t>Common errors in statistics (and how to avoid them).</w:t>
      </w:r>
      <w:r>
        <w:rPr>
          <w:rFonts w:eastAsia="Batang"/>
        </w:rPr>
        <w:t xml:space="preserve"> Wiley-Interscience 2003.</w:t>
      </w:r>
    </w:p>
    <w:p w:rsidR="00113655" w:rsidRDefault="00113655" w:rsidP="001B026D">
      <w:pPr>
        <w:spacing w:before="0"/>
        <w:ind w:left="1134" w:hanging="624"/>
        <w:rPr>
          <w:rFonts w:eastAsia="Batang"/>
        </w:rPr>
      </w:pPr>
    </w:p>
    <w:p w:rsidR="00113655" w:rsidRDefault="00113655" w:rsidP="001B026D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>Dvě na sebe navazující učebnice statistiky se SPSS:</w:t>
      </w:r>
    </w:p>
    <w:p w:rsidR="00113655" w:rsidRDefault="00113655" w:rsidP="001B026D">
      <w:pPr>
        <w:spacing w:before="0"/>
        <w:rPr>
          <w:rFonts w:eastAsia="Batang"/>
        </w:rPr>
      </w:pPr>
      <w:r w:rsidRPr="003A62B1">
        <w:rPr>
          <w:rFonts w:eastAsia="Batang"/>
        </w:rPr>
        <w:t>Morgan, G.</w:t>
      </w:r>
      <w:r>
        <w:rPr>
          <w:rFonts w:eastAsia="Batang"/>
        </w:rPr>
        <w:t xml:space="preserve"> </w:t>
      </w:r>
      <w:r w:rsidRPr="003A62B1">
        <w:rPr>
          <w:rFonts w:eastAsia="Batang"/>
        </w:rPr>
        <w:t xml:space="preserve">A. et al: </w:t>
      </w:r>
      <w:r w:rsidRPr="00815F16">
        <w:rPr>
          <w:rFonts w:eastAsia="Batang"/>
          <w:i/>
          <w:iCs/>
        </w:rPr>
        <w:t>SPSS for introductory statistics. Use and interpretation, 2</w:t>
      </w:r>
      <w:r w:rsidRPr="00815F16">
        <w:rPr>
          <w:rFonts w:eastAsia="Batang"/>
          <w:i/>
          <w:iCs/>
          <w:vertAlign w:val="superscript"/>
        </w:rPr>
        <w:t>nd</w:t>
      </w:r>
      <w:r w:rsidRPr="00815F16">
        <w:rPr>
          <w:rFonts w:eastAsia="Batang"/>
          <w:i/>
          <w:iCs/>
        </w:rPr>
        <w:t xml:space="preserve"> </w:t>
      </w:r>
      <w:r>
        <w:rPr>
          <w:rFonts w:eastAsia="Batang"/>
          <w:i/>
          <w:iCs/>
        </w:rPr>
        <w:t>e</w:t>
      </w:r>
      <w:r w:rsidRPr="00815F16">
        <w:rPr>
          <w:rFonts w:eastAsia="Batang"/>
          <w:i/>
          <w:iCs/>
        </w:rPr>
        <w:t>d.</w:t>
      </w:r>
      <w:r w:rsidRPr="003A62B1">
        <w:rPr>
          <w:rFonts w:eastAsia="Batang"/>
        </w:rPr>
        <w:t xml:space="preserve"> LEA, 2004.</w:t>
      </w:r>
    </w:p>
    <w:p w:rsidR="00113655" w:rsidRDefault="00113655" w:rsidP="001B026D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 xml:space="preserve">Leech, N.L., Barrett, K. C., </w:t>
      </w:r>
      <w:r w:rsidRPr="003A62B1">
        <w:rPr>
          <w:rFonts w:eastAsia="Batang"/>
        </w:rPr>
        <w:t>Morgan, G.</w:t>
      </w:r>
      <w:r>
        <w:rPr>
          <w:rFonts w:eastAsia="Batang"/>
        </w:rPr>
        <w:t xml:space="preserve"> </w:t>
      </w:r>
      <w:r w:rsidRPr="003A62B1">
        <w:rPr>
          <w:rFonts w:eastAsia="Batang"/>
        </w:rPr>
        <w:t>A.</w:t>
      </w:r>
      <w:r>
        <w:rPr>
          <w:rFonts w:eastAsia="Batang"/>
        </w:rPr>
        <w:t xml:space="preserve">: </w:t>
      </w:r>
      <w:r w:rsidRPr="00815F16">
        <w:rPr>
          <w:rFonts w:eastAsia="Batang"/>
          <w:i/>
          <w:iCs/>
        </w:rPr>
        <w:t xml:space="preserve">SPSS for </w:t>
      </w:r>
      <w:r>
        <w:rPr>
          <w:rFonts w:eastAsia="Batang"/>
          <w:i/>
          <w:iCs/>
        </w:rPr>
        <w:t>intermediate</w:t>
      </w:r>
      <w:r w:rsidRPr="00815F16">
        <w:rPr>
          <w:rFonts w:eastAsia="Batang"/>
          <w:i/>
          <w:iCs/>
        </w:rPr>
        <w:t xml:space="preserve"> statistics. Use and interpretation, 2</w:t>
      </w:r>
      <w:r w:rsidRPr="00815F16">
        <w:rPr>
          <w:rFonts w:eastAsia="Batang"/>
          <w:i/>
          <w:iCs/>
          <w:vertAlign w:val="superscript"/>
        </w:rPr>
        <w:t>nd</w:t>
      </w:r>
      <w:r w:rsidRPr="00815F16">
        <w:rPr>
          <w:rFonts w:eastAsia="Batang"/>
          <w:i/>
          <w:iCs/>
        </w:rPr>
        <w:t xml:space="preserve"> </w:t>
      </w:r>
      <w:r>
        <w:rPr>
          <w:rFonts w:eastAsia="Batang"/>
          <w:i/>
          <w:iCs/>
        </w:rPr>
        <w:t>e</w:t>
      </w:r>
      <w:r w:rsidRPr="00815F16">
        <w:rPr>
          <w:rFonts w:eastAsia="Batang"/>
          <w:i/>
          <w:iCs/>
        </w:rPr>
        <w:t>d.</w:t>
      </w:r>
      <w:r w:rsidRPr="003A62B1">
        <w:rPr>
          <w:rFonts w:eastAsia="Batang"/>
        </w:rPr>
        <w:t xml:space="preserve"> LEA, 200</w:t>
      </w:r>
      <w:r>
        <w:rPr>
          <w:rFonts w:eastAsia="Batang"/>
        </w:rPr>
        <w:t>5</w:t>
      </w:r>
      <w:r w:rsidRPr="003A62B1">
        <w:rPr>
          <w:rFonts w:eastAsia="Batang"/>
        </w:rPr>
        <w:t>.</w:t>
      </w:r>
    </w:p>
    <w:p w:rsidR="00113655" w:rsidRDefault="00113655" w:rsidP="001B026D">
      <w:pPr>
        <w:spacing w:before="0"/>
        <w:rPr>
          <w:rFonts w:eastAsia="Batang"/>
        </w:rPr>
      </w:pPr>
    </w:p>
    <w:p w:rsidR="00113655" w:rsidRPr="00D41816" w:rsidRDefault="00113655" w:rsidP="000B425E">
      <w:pPr>
        <w:ind w:left="1134" w:hanging="624"/>
        <w:rPr>
          <w:rFonts w:eastAsia="Batang"/>
        </w:rPr>
      </w:pPr>
      <w:r w:rsidRPr="00D41816">
        <w:rPr>
          <w:rFonts w:eastAsia="Batang"/>
        </w:rPr>
        <w:t xml:space="preserve">Glass, G. V., Hopkins, K. D.: </w:t>
      </w:r>
      <w:r w:rsidRPr="003A62B1">
        <w:rPr>
          <w:rFonts w:eastAsia="Batang"/>
          <w:i/>
          <w:iCs/>
        </w:rPr>
        <w:t>Statistical methods in education and psychology, 3rd Ed.</w:t>
      </w:r>
      <w:r w:rsidRPr="00D41816">
        <w:rPr>
          <w:rFonts w:eastAsia="Batang"/>
        </w:rPr>
        <w:t xml:space="preserve"> Allyn and Bacon, 1996.</w:t>
      </w:r>
    </w:p>
    <w:p w:rsidR="00113655" w:rsidRDefault="00113655" w:rsidP="000B425E">
      <w:pPr>
        <w:spacing w:before="0"/>
        <w:ind w:left="1134" w:hanging="624"/>
        <w:rPr>
          <w:rFonts w:eastAsia="Batang"/>
        </w:rPr>
      </w:pPr>
      <w:r>
        <w:rPr>
          <w:rFonts w:eastAsia="Batang"/>
        </w:rPr>
        <w:t xml:space="preserve">Moore, D. S.: </w:t>
      </w:r>
      <w:r w:rsidRPr="009C734D">
        <w:rPr>
          <w:rFonts w:eastAsia="Batang"/>
          <w:i/>
          <w:iCs/>
        </w:rPr>
        <w:t>The basic practice of statistics, 4</w:t>
      </w:r>
      <w:r w:rsidRPr="009C734D">
        <w:rPr>
          <w:rFonts w:eastAsia="Batang"/>
          <w:i/>
          <w:iCs/>
          <w:vertAlign w:val="superscript"/>
        </w:rPr>
        <w:t>th</w:t>
      </w:r>
      <w:r w:rsidRPr="009C734D">
        <w:rPr>
          <w:rFonts w:eastAsia="Batang"/>
          <w:i/>
          <w:iCs/>
        </w:rPr>
        <w:t xml:space="preserve"> Ed</w:t>
      </w:r>
      <w:r>
        <w:rPr>
          <w:rFonts w:eastAsia="Batang"/>
        </w:rPr>
        <w:t>., Freeman, 2006</w:t>
      </w:r>
      <w:r>
        <w:rPr>
          <w:rStyle w:val="FootnoteReference"/>
          <w:rFonts w:eastAsia="Batang"/>
        </w:rPr>
        <w:footnoteReference w:id="4"/>
      </w:r>
      <w:r>
        <w:rPr>
          <w:rFonts w:eastAsia="Batang"/>
        </w:rPr>
        <w:t>.</w:t>
      </w:r>
    </w:p>
    <w:p w:rsidR="00113655" w:rsidRPr="00E87C1B" w:rsidRDefault="00113655" w:rsidP="009C734D">
      <w:pPr>
        <w:spacing w:before="0"/>
        <w:ind w:left="1134" w:hanging="624"/>
        <w:jc w:val="left"/>
        <w:rPr>
          <w:rFonts w:eastAsia="Batang"/>
        </w:rPr>
      </w:pPr>
      <w:r>
        <w:rPr>
          <w:rFonts w:eastAsia="Batang"/>
        </w:rPr>
        <w:t xml:space="preserve">Moore, D. S., McCabe, G. P., Craig, B.: </w:t>
      </w:r>
      <w:r w:rsidRPr="00E87C1B">
        <w:rPr>
          <w:rFonts w:eastAsia="Batang"/>
          <w:i/>
          <w:iCs/>
        </w:rPr>
        <w:t>Introduction to the Practice of Statistics. 6</w:t>
      </w:r>
      <w:r w:rsidRPr="009C734D">
        <w:rPr>
          <w:rFonts w:eastAsia="Batang"/>
          <w:i/>
          <w:iCs/>
          <w:vertAlign w:val="superscript"/>
        </w:rPr>
        <w:t>th</w:t>
      </w:r>
      <w:r w:rsidRPr="00E87C1B">
        <w:rPr>
          <w:rFonts w:eastAsia="Batang"/>
          <w:i/>
          <w:iCs/>
        </w:rPr>
        <w:t xml:space="preserve"> Ed</w:t>
      </w:r>
      <w:r>
        <w:rPr>
          <w:rFonts w:eastAsia="Batang"/>
        </w:rPr>
        <w:t>., Freeman, 2007.</w:t>
      </w:r>
    </w:p>
    <w:p w:rsidR="00113655" w:rsidRPr="00E87917" w:rsidRDefault="00113655" w:rsidP="00E87917">
      <w:pPr>
        <w:spacing w:before="0"/>
        <w:ind w:left="1134" w:hanging="624"/>
        <w:rPr>
          <w:rFonts w:eastAsia="Batang"/>
        </w:rPr>
      </w:pPr>
    </w:p>
    <w:p w:rsidR="00113655" w:rsidRPr="000B425E" w:rsidRDefault="00113655" w:rsidP="005E5E93">
      <w:pPr>
        <w:rPr>
          <w:rFonts w:eastAsia="Batang"/>
        </w:rPr>
      </w:pPr>
      <w:r w:rsidRPr="00DE5BCD">
        <w:rPr>
          <w:rFonts w:eastAsia="Batang"/>
        </w:rPr>
        <w:t xml:space="preserve">Velmi užitečným a přístupným slovníkem statistických a příbuzných termínů v anglickém jazyce je </w:t>
      </w:r>
      <w:r w:rsidRPr="000B425E">
        <w:rPr>
          <w:rFonts w:eastAsia="Batang"/>
        </w:rPr>
        <w:t xml:space="preserve">Everitt, B. E., Wykes, T.: </w:t>
      </w:r>
      <w:r w:rsidRPr="000B425E">
        <w:rPr>
          <w:rFonts w:eastAsia="Batang"/>
          <w:i/>
          <w:iCs/>
        </w:rPr>
        <w:t>A dictionary of statistics for psychologists</w:t>
      </w:r>
      <w:r w:rsidRPr="000B425E">
        <w:rPr>
          <w:rFonts w:eastAsia="Batang"/>
        </w:rPr>
        <w:t>. Arnold, 1999.</w:t>
      </w:r>
    </w:p>
    <w:p w:rsidR="00113655" w:rsidRPr="00DE5BCD" w:rsidRDefault="00113655" w:rsidP="005E5E93">
      <w:pPr>
        <w:pStyle w:val="Heading2"/>
        <w:rPr>
          <w:rFonts w:eastAsia="Batang"/>
        </w:rPr>
      </w:pPr>
      <w:r w:rsidRPr="00DE5BCD">
        <w:rPr>
          <w:rFonts w:eastAsia="Batang"/>
        </w:rPr>
        <w:t>Internetové zdroje</w:t>
      </w:r>
    </w:p>
    <w:p w:rsidR="00113655" w:rsidRPr="00DE5BCD" w:rsidRDefault="00113655" w:rsidP="005E5E93">
      <w:r>
        <w:t>Vynikající zdroj od tvůrců programu Statistica</w:t>
      </w:r>
      <w:r w:rsidRPr="00DE5BCD">
        <w:t xml:space="preserve">. </w:t>
      </w:r>
      <w:hyperlink r:id="rId12" w:history="1">
        <w:r w:rsidRPr="00C912B2">
          <w:rPr>
            <w:rStyle w:val="Hyperlink"/>
          </w:rPr>
          <w:t>http://www.statsoft.com/textbook/stathome.html</w:t>
        </w:r>
      </w:hyperlink>
    </w:p>
    <w:p w:rsidR="00113655" w:rsidRPr="00DE5BCD" w:rsidRDefault="00113655" w:rsidP="005E5E93">
      <w:r w:rsidRPr="00DE5BCD">
        <w:t xml:space="preserve">Zdroj o zdrojích: </w:t>
      </w:r>
      <w:hyperlink r:id="rId13" w:history="1">
        <w:r w:rsidRPr="00DE5BCD">
          <w:rPr>
            <w:rStyle w:val="Hyperlink"/>
          </w:rPr>
          <w:t>http://en.wikipedia.org/wiki/Statistics</w:t>
        </w:r>
      </w:hyperlink>
      <w:r w:rsidRPr="00DE5BCD">
        <w:t xml:space="preserve"> </w:t>
      </w:r>
    </w:p>
    <w:p w:rsidR="00113655" w:rsidRPr="00DE5BCD" w:rsidRDefault="00113655" w:rsidP="005E5E93">
      <w:r w:rsidRPr="00DE5BCD">
        <w:t xml:space="preserve">Online učebnice: </w:t>
      </w:r>
      <w:hyperlink r:id="rId14" w:history="1">
        <w:r w:rsidRPr="00DE5BCD">
          <w:rPr>
            <w:rStyle w:val="Hyperlink"/>
          </w:rPr>
          <w:t>http://en.wikibooks.org/wiki/Statistics</w:t>
        </w:r>
      </w:hyperlink>
    </w:p>
    <w:p w:rsidR="00113655" w:rsidRDefault="00113655" w:rsidP="005E5E93">
      <w:pPr>
        <w:pStyle w:val="Heading1"/>
        <w:rPr>
          <w:rFonts w:eastAsia="Batang"/>
        </w:rPr>
      </w:pPr>
    </w:p>
    <w:p w:rsidR="00113655" w:rsidRDefault="00113655">
      <w:pPr>
        <w:suppressAutoHyphens w:val="0"/>
        <w:spacing w:before="0"/>
        <w:ind w:firstLine="0"/>
        <w:jc w:val="left"/>
        <w:rPr>
          <w:rFonts w:ascii="Franklin Gothic Demi" w:eastAsia="Batang" w:hAnsi="Franklin Gothic Demi"/>
          <w:caps/>
        </w:rPr>
      </w:pPr>
      <w:r>
        <w:rPr>
          <w:rFonts w:eastAsia="Batang"/>
        </w:rPr>
        <w:br w:type="page"/>
      </w:r>
    </w:p>
    <w:p w:rsidR="00113655" w:rsidRPr="005408DA" w:rsidRDefault="00113655" w:rsidP="005E5E93">
      <w:pPr>
        <w:pStyle w:val="Heading1"/>
        <w:rPr>
          <w:rFonts w:eastAsia="Batang"/>
        </w:rPr>
      </w:pPr>
      <w:r w:rsidRPr="005408DA">
        <w:rPr>
          <w:rFonts w:eastAsia="Batang"/>
        </w:rPr>
        <w:t>Problémové okruhy</w:t>
      </w:r>
    </w:p>
    <w:p w:rsidR="00113655" w:rsidRPr="00DE5BCD" w:rsidRDefault="00113655" w:rsidP="005E5E93">
      <w:pPr>
        <w:pStyle w:val="Heading2"/>
        <w:rPr>
          <w:rFonts w:eastAsia="Batang"/>
        </w:rPr>
      </w:pPr>
      <w:r w:rsidRPr="00DE5BCD">
        <w:rPr>
          <w:rFonts w:eastAsia="Batang"/>
        </w:rPr>
        <w:t xml:space="preserve">1. </w:t>
      </w:r>
      <w:r>
        <w:rPr>
          <w:rFonts w:eastAsia="Batang"/>
        </w:rPr>
        <w:t>Statistický software a práce s ním</w:t>
      </w:r>
      <w:r w:rsidRPr="00DE5BCD">
        <w:rPr>
          <w:rFonts w:eastAsia="Batang"/>
        </w:rPr>
        <w:t xml:space="preserve"> </w:t>
      </w:r>
    </w:p>
    <w:p w:rsidR="00113655" w:rsidRPr="00DE5BCD" w:rsidRDefault="00113655" w:rsidP="005E5E93">
      <w:pPr>
        <w:rPr>
          <w:rFonts w:eastAsia="Batang"/>
        </w:rPr>
      </w:pPr>
      <w:r>
        <w:rPr>
          <w:rFonts w:eastAsia="Batang"/>
        </w:rPr>
        <w:t xml:space="preserve">Tvorba a práce s datovou maticí v SPSS. Zobrazení dat a jednoduché analýzy probírané v PSY117 v těchto programech. </w:t>
      </w:r>
    </w:p>
    <w:p w:rsidR="00113655" w:rsidRPr="00DE5BCD" w:rsidRDefault="00113655" w:rsidP="005E5E93">
      <w:pPr>
        <w:rPr>
          <w:rFonts w:eastAsia="Batang"/>
        </w:rPr>
      </w:pPr>
      <w:r w:rsidRPr="00DE5BCD">
        <w:rPr>
          <w:rFonts w:eastAsia="Batang"/>
        </w:rPr>
        <w:t xml:space="preserve">Literatura: </w:t>
      </w:r>
      <w:r>
        <w:rPr>
          <w:rFonts w:eastAsia="Batang"/>
        </w:rPr>
        <w:t xml:space="preserve"> Loňské znalosti, Field kap. 1 – 4 s. 1 – 142.  </w:t>
      </w:r>
    </w:p>
    <w:p w:rsidR="00113655" w:rsidRPr="00E50316" w:rsidRDefault="00113655" w:rsidP="005E5E93">
      <w:pPr>
        <w:pStyle w:val="Heading2"/>
        <w:rPr>
          <w:rFonts w:eastAsia="Batang"/>
          <w:b w:val="0"/>
          <w:bCs w:val="0"/>
        </w:rPr>
      </w:pPr>
      <w:r w:rsidRPr="00DE5BCD">
        <w:rPr>
          <w:rFonts w:eastAsia="Batang"/>
        </w:rPr>
        <w:t xml:space="preserve">2. </w:t>
      </w:r>
      <w:r>
        <w:rPr>
          <w:rFonts w:eastAsia="Batang"/>
        </w:rPr>
        <w:t>Mnohonásobná lineární regrese</w:t>
      </w:r>
      <w:r w:rsidRPr="00DE5BCD">
        <w:rPr>
          <w:rFonts w:eastAsia="Batang"/>
        </w:rPr>
        <w:t xml:space="preserve"> </w:t>
      </w:r>
    </w:p>
    <w:p w:rsidR="00113655" w:rsidRPr="00DE5BCD" w:rsidRDefault="00113655" w:rsidP="00E53E9C">
      <w:pPr>
        <w:rPr>
          <w:rFonts w:eastAsia="Batang"/>
        </w:rPr>
      </w:pPr>
      <w:r>
        <w:rPr>
          <w:rFonts w:eastAsia="Batang"/>
        </w:rPr>
        <w:t xml:space="preserve">Mnohonásobná regrese, pojmy model a parametr, regresní koeficienty </w:t>
      </w:r>
      <w:r w:rsidRPr="000B5FB2">
        <w:rPr>
          <w:rFonts w:eastAsia="Batang"/>
          <w:i/>
          <w:iCs/>
        </w:rPr>
        <w:t>b</w:t>
      </w:r>
      <w:r>
        <w:rPr>
          <w:rFonts w:eastAsia="Batang"/>
          <w:i/>
          <w:iCs/>
        </w:rPr>
        <w:t>,</w:t>
      </w:r>
      <w:r w:rsidRPr="000B5FB2">
        <w:rPr>
          <w:rFonts w:ascii="Symbol" w:eastAsia="Batang" w:hAnsi="Symbol" w:cs="Symbol"/>
          <w:i/>
          <w:iCs/>
        </w:rPr>
        <w:t></w:t>
      </w:r>
      <w:r>
        <w:rPr>
          <w:rFonts w:eastAsia="Batang"/>
        </w:rPr>
        <w:t xml:space="preserve">, směrodatná chyba regresního koeficientu, mnohonásobný korelační koeficient </w:t>
      </w:r>
      <w:r w:rsidRPr="000B5FB2">
        <w:rPr>
          <w:rFonts w:eastAsia="Batang"/>
          <w:i/>
          <w:iCs/>
        </w:rPr>
        <w:t>R</w:t>
      </w:r>
      <w:r>
        <w:rPr>
          <w:rFonts w:eastAsia="Batang"/>
        </w:rPr>
        <w:t xml:space="preserve">, koeficient determinace </w:t>
      </w:r>
      <w:r w:rsidRPr="000B5FB2">
        <w:rPr>
          <w:rFonts w:eastAsia="Batang"/>
          <w:i/>
          <w:iCs/>
        </w:rPr>
        <w:t>R</w:t>
      </w:r>
      <w:r w:rsidRPr="000B5FB2">
        <w:rPr>
          <w:rFonts w:eastAsia="Batang"/>
          <w:vertAlign w:val="superscript"/>
        </w:rPr>
        <w:t>2</w:t>
      </w:r>
      <w:r>
        <w:rPr>
          <w:rFonts w:eastAsia="Batang"/>
        </w:rPr>
        <w:t xml:space="preserve">, postupná (stepwise) regrese, hierarchická (blockwise) regrese, indikátorové (dummy) proměnné, multikolinearita, supresory, problémy spojené s množstvím prediktorů, grafická kontrola splnění předpokladů regrese, rezidua, odlehlé a vlivné případy.  </w:t>
      </w:r>
    </w:p>
    <w:p w:rsidR="00113655" w:rsidRPr="00DE5BCD" w:rsidRDefault="00113655" w:rsidP="00153B0F">
      <w:pPr>
        <w:rPr>
          <w:rFonts w:eastAsia="Batang"/>
        </w:rPr>
      </w:pPr>
      <w:r w:rsidRPr="00DE5BCD">
        <w:rPr>
          <w:rFonts w:eastAsia="Batang"/>
        </w:rPr>
        <w:t>Literatura:</w:t>
      </w:r>
      <w:r>
        <w:rPr>
          <w:rFonts w:eastAsia="Batang"/>
        </w:rPr>
        <w:t xml:space="preserve"> Hendl kap. 10 s.383 – 398; Field kap. Regression s. 143 – 217  </w:t>
      </w:r>
      <w:r>
        <w:rPr>
          <w:rFonts w:eastAsia="Batang"/>
        </w:rPr>
        <w:tab/>
      </w:r>
      <w:r w:rsidRPr="00DE5BCD">
        <w:rPr>
          <w:rFonts w:eastAsia="Batang"/>
        </w:rPr>
        <w:t xml:space="preserve"> </w:t>
      </w:r>
      <w:r>
        <w:rPr>
          <w:rFonts w:eastAsia="Batang"/>
        </w:rPr>
        <w:t xml:space="preserve"> </w:t>
      </w:r>
    </w:p>
    <w:p w:rsidR="00113655" w:rsidRPr="005408DA" w:rsidRDefault="00113655" w:rsidP="005A238E">
      <w:pPr>
        <w:pStyle w:val="Heading2"/>
        <w:rPr>
          <w:rFonts w:eastAsia="Batang"/>
        </w:rPr>
      </w:pPr>
      <w:r w:rsidRPr="005408DA">
        <w:rPr>
          <w:rFonts w:eastAsia="Batang"/>
        </w:rPr>
        <w:t xml:space="preserve">3. </w:t>
      </w:r>
      <w:r>
        <w:rPr>
          <w:rFonts w:eastAsia="Batang"/>
        </w:rPr>
        <w:t xml:space="preserve">Logistická regrese </w:t>
      </w:r>
    </w:p>
    <w:p w:rsidR="00113655" w:rsidRPr="001F7C90" w:rsidRDefault="00113655" w:rsidP="00E53E9C">
      <w:pPr>
        <w:rPr>
          <w:rFonts w:eastAsia="Batang"/>
        </w:rPr>
      </w:pPr>
      <w:r>
        <w:rPr>
          <w:rFonts w:eastAsia="Batang"/>
        </w:rPr>
        <w:t>Model a parametry logistické regrese, interpretace regresního koeficentu exp(</w:t>
      </w:r>
      <w:r w:rsidRPr="007B2CB3">
        <w:rPr>
          <w:rFonts w:eastAsia="Batang"/>
          <w:i/>
          <w:iCs/>
        </w:rPr>
        <w:t>B</w:t>
      </w:r>
      <w:r>
        <w:rPr>
          <w:rFonts w:eastAsia="Batang"/>
        </w:rPr>
        <w:t xml:space="preserve">), log-likelihood (-2LL), vyjádření shody modelu s daty pomocí </w:t>
      </w:r>
      <w:r w:rsidRPr="007B2CB3">
        <w:rPr>
          <w:rFonts w:eastAsia="Batang"/>
          <w:i/>
          <w:iCs/>
        </w:rPr>
        <w:t>R</w:t>
      </w:r>
      <w:r w:rsidRPr="007B2CB3">
        <w:rPr>
          <w:rFonts w:eastAsia="Batang"/>
          <w:vertAlign w:val="superscript"/>
        </w:rPr>
        <w:t>2</w:t>
      </w:r>
      <w:r>
        <w:rPr>
          <w:rFonts w:eastAsia="Batang"/>
        </w:rPr>
        <w:t xml:space="preserve"> Coxe &amp; Snella a Nagelkerka, ověření předpokladů, analýza reziduí a vlivných pozorování </w:t>
      </w:r>
    </w:p>
    <w:p w:rsidR="00113655" w:rsidRPr="001F7C90" w:rsidRDefault="00113655" w:rsidP="00153B0F">
      <w:pPr>
        <w:rPr>
          <w:rFonts w:eastAsia="Batang"/>
        </w:rPr>
      </w:pPr>
      <w:r w:rsidRPr="001F7C90">
        <w:rPr>
          <w:rFonts w:eastAsia="Batang"/>
        </w:rPr>
        <w:t xml:space="preserve">Literatura: </w:t>
      </w:r>
      <w:r>
        <w:rPr>
          <w:rFonts w:eastAsia="Batang"/>
        </w:rPr>
        <w:t>Hendl kap. 13.2 s.455 – 459; Field kap. Logistic Regression s.218 – 268</w:t>
      </w:r>
    </w:p>
    <w:p w:rsidR="00113655" w:rsidRPr="001F7C90" w:rsidRDefault="00113655" w:rsidP="003C3759">
      <w:pPr>
        <w:pStyle w:val="Heading2"/>
        <w:rPr>
          <w:rFonts w:eastAsia="Batang"/>
        </w:rPr>
      </w:pPr>
      <w:r>
        <w:rPr>
          <w:rFonts w:eastAsia="Batang"/>
        </w:rPr>
        <w:t>4</w:t>
      </w:r>
      <w:r w:rsidRPr="001F7C90">
        <w:rPr>
          <w:rFonts w:eastAsia="Batang"/>
        </w:rPr>
        <w:t xml:space="preserve">. </w:t>
      </w:r>
      <w:r>
        <w:rPr>
          <w:rFonts w:eastAsia="Batang"/>
        </w:rPr>
        <w:t xml:space="preserve">Analýza rozptylu, analýza kovariance </w:t>
      </w:r>
    </w:p>
    <w:p w:rsidR="00113655" w:rsidRPr="001F7C90" w:rsidRDefault="00113655" w:rsidP="003C3759">
      <w:pPr>
        <w:rPr>
          <w:rFonts w:eastAsia="Batang"/>
        </w:rPr>
      </w:pPr>
      <w:r>
        <w:rPr>
          <w:rFonts w:eastAsia="Batang"/>
        </w:rPr>
        <w:t>faktoriální analýza rozptylu, model a parametry, fixované a náhodné faktory, hlavní efekty a  interakce faktorů, výhody vyváženého designu, kontrasty a post-hoc testy, analýza kovariance,  MANOVA</w:t>
      </w:r>
    </w:p>
    <w:p w:rsidR="00113655" w:rsidRPr="001F7C90" w:rsidRDefault="00113655" w:rsidP="003C3759">
      <w:pPr>
        <w:rPr>
          <w:rFonts w:eastAsia="Batang"/>
          <w:color w:val="0000FF"/>
        </w:rPr>
      </w:pPr>
      <w:r w:rsidRPr="001F7C90">
        <w:rPr>
          <w:rFonts w:eastAsia="Batang"/>
        </w:rPr>
        <w:t xml:space="preserve">Literatura: </w:t>
      </w:r>
      <w:r>
        <w:rPr>
          <w:rFonts w:eastAsia="Batang"/>
        </w:rPr>
        <w:t>Hendl kap. 9 s.347 – 366 a kap. 10.7 s. 399 – 410; Field kap. 8-10, s.309 – 426</w:t>
      </w:r>
    </w:p>
    <w:p w:rsidR="00113655" w:rsidRPr="001F7C90" w:rsidRDefault="00113655" w:rsidP="005A238E">
      <w:pPr>
        <w:pStyle w:val="Heading2"/>
        <w:rPr>
          <w:rFonts w:eastAsia="Batang"/>
        </w:rPr>
      </w:pPr>
      <w:r>
        <w:rPr>
          <w:rFonts w:eastAsia="Batang"/>
        </w:rPr>
        <w:t>5</w:t>
      </w:r>
      <w:r w:rsidRPr="001F7C90">
        <w:rPr>
          <w:rFonts w:eastAsia="Batang"/>
        </w:rPr>
        <w:t xml:space="preserve">. </w:t>
      </w:r>
      <w:r>
        <w:rPr>
          <w:rFonts w:eastAsia="Batang"/>
        </w:rPr>
        <w:t>Analýza hlavních komponent, faktorová analýza</w:t>
      </w:r>
      <w:r w:rsidRPr="001F7C90">
        <w:rPr>
          <w:rFonts w:eastAsia="Batang"/>
        </w:rPr>
        <w:t xml:space="preserve"> </w:t>
      </w:r>
    </w:p>
    <w:p w:rsidR="00113655" w:rsidRPr="001F7C90" w:rsidRDefault="00113655" w:rsidP="00153B0F">
      <w:pPr>
        <w:rPr>
          <w:rFonts w:eastAsia="Batang"/>
        </w:rPr>
      </w:pPr>
      <w:r>
        <w:rPr>
          <w:rFonts w:eastAsia="Batang"/>
        </w:rPr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</w:p>
    <w:p w:rsidR="00113655" w:rsidRPr="001F7C90" w:rsidRDefault="00113655" w:rsidP="00153B0F">
      <w:pPr>
        <w:rPr>
          <w:rFonts w:eastAsia="Batang"/>
          <w:color w:val="0000FF"/>
        </w:rPr>
      </w:pPr>
      <w:r w:rsidRPr="001F7C90">
        <w:rPr>
          <w:rFonts w:eastAsia="Batang"/>
        </w:rPr>
        <w:t>Literatura:</w:t>
      </w:r>
      <w:r>
        <w:rPr>
          <w:rFonts w:eastAsia="Batang"/>
        </w:rPr>
        <w:t xml:space="preserve"> Hendl kap. 13.7 a 13.8 s. 499 – 511; Field kap. </w:t>
      </w:r>
      <w:r w:rsidRPr="00B96982">
        <w:rPr>
          <w:rFonts w:eastAsia="Batang"/>
        </w:rPr>
        <w:t>Exploratory Factor Analysis</w:t>
      </w:r>
      <w:r>
        <w:rPr>
          <w:rFonts w:eastAsia="Batang"/>
        </w:rPr>
        <w:t xml:space="preserve"> s. 619 – 670. </w:t>
      </w:r>
    </w:p>
    <w:p w:rsidR="00113655" w:rsidRPr="001F7C90" w:rsidRDefault="00113655" w:rsidP="00DB25BD">
      <w:pPr>
        <w:pStyle w:val="Heading2"/>
        <w:rPr>
          <w:rFonts w:eastAsia="Batang"/>
        </w:rPr>
      </w:pPr>
      <w:r>
        <w:rPr>
          <w:rFonts w:eastAsia="Batang"/>
        </w:rPr>
        <w:t>6</w:t>
      </w:r>
      <w:r w:rsidRPr="001F7C90">
        <w:rPr>
          <w:rFonts w:eastAsia="Batang"/>
        </w:rPr>
        <w:t xml:space="preserve">. </w:t>
      </w:r>
      <w:r>
        <w:rPr>
          <w:rFonts w:eastAsia="Batang"/>
        </w:rPr>
        <w:t>Reliabilita</w:t>
      </w:r>
      <w:r w:rsidRPr="001F7C90">
        <w:rPr>
          <w:rFonts w:eastAsia="Batang"/>
        </w:rPr>
        <w:t xml:space="preserve"> </w:t>
      </w:r>
    </w:p>
    <w:p w:rsidR="00113655" w:rsidRDefault="00113655" w:rsidP="00DB25BD">
      <w:pPr>
        <w:rPr>
          <w:rFonts w:eastAsia="Batang"/>
        </w:rPr>
      </w:pPr>
      <w:r>
        <w:rPr>
          <w:rFonts w:eastAsia="Batang"/>
        </w:rPr>
        <w:t>Analýza reliability, položková analýza.</w:t>
      </w:r>
    </w:p>
    <w:p w:rsidR="00113655" w:rsidRDefault="00113655" w:rsidP="00DB25BD">
      <w:pPr>
        <w:rPr>
          <w:rFonts w:eastAsia="Batang"/>
        </w:rPr>
      </w:pPr>
      <w:r>
        <w:rPr>
          <w:rFonts w:eastAsia="Batang"/>
        </w:rPr>
        <w:t>Literatura: Field 673 – 685, Urbánek, Denglerová, Širůček 217-230</w:t>
      </w:r>
    </w:p>
    <w:p w:rsidR="00113655" w:rsidRPr="000B425E" w:rsidRDefault="00113655" w:rsidP="000B425E">
      <w:pPr>
        <w:rPr>
          <w:rFonts w:eastAsia="Batang"/>
        </w:rPr>
      </w:pPr>
    </w:p>
    <w:p w:rsidR="00113655" w:rsidRPr="001A0BF0" w:rsidRDefault="00113655" w:rsidP="001A0BF0">
      <w:pPr>
        <w:pStyle w:val="Heading1"/>
        <w:rPr>
          <w:rFonts w:eastAsia="Batang"/>
        </w:rPr>
      </w:pPr>
      <w:r w:rsidRPr="000B425E">
        <w:rPr>
          <w:rFonts w:eastAsia="Batang"/>
        </w:rPr>
        <w:t>Č</w:t>
      </w:r>
      <w:r w:rsidRPr="001A0BF0">
        <w:rPr>
          <w:rFonts w:eastAsia="Batang"/>
        </w:rPr>
        <w:t>ASO</w:t>
      </w:r>
      <w:r>
        <w:rPr>
          <w:rFonts w:eastAsia="Batang"/>
        </w:rPr>
        <w:t>v</w:t>
      </w:r>
      <w:r w:rsidRPr="001A0BF0">
        <w:rPr>
          <w:rFonts w:eastAsia="Batang"/>
        </w:rPr>
        <w:t>Á OSNOVA</w:t>
      </w:r>
    </w:p>
    <w:p w:rsidR="00113655" w:rsidRDefault="00113655" w:rsidP="00153B0F">
      <w:pPr>
        <w:rPr>
          <w:rFonts w:eastAsia="Batan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387"/>
      </w:tblGrid>
      <w:tr w:rsidR="00113655" w:rsidRPr="00970A2C">
        <w:tc>
          <w:tcPr>
            <w:tcW w:w="1275" w:type="dxa"/>
            <w:vAlign w:val="center"/>
          </w:tcPr>
          <w:p w:rsidR="00113655" w:rsidRPr="00970A2C" w:rsidRDefault="00113655" w:rsidP="00970A2C">
            <w:pPr>
              <w:ind w:firstLine="0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Datum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970A2C">
            <w:pPr>
              <w:ind w:firstLine="0"/>
              <w:jc w:val="left"/>
              <w:rPr>
                <w:rFonts w:eastAsia="Batang"/>
                <w:b/>
                <w:bCs/>
              </w:rPr>
            </w:pPr>
            <w:r w:rsidRPr="00970A2C">
              <w:rPr>
                <w:rFonts w:eastAsia="Batang"/>
                <w:b/>
                <w:bCs/>
              </w:rPr>
              <w:t>Téma přednášky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790378">
            <w:pPr>
              <w:spacing w:before="0"/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970A2C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Seznámení se SPSS, opakování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790378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4D484E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1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2134C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4D484E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1 – diskuze týmových analýz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790378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4D484E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2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4D484E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2 – diskuze týmových analýz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646F3A" w:rsidRDefault="00113655" w:rsidP="00424F69">
            <w:pPr>
              <w:ind w:firstLine="0"/>
              <w:jc w:val="left"/>
              <w:rPr>
                <w:rFonts w:eastAsia="Batang"/>
                <w:i/>
                <w:iCs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3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E549F2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3 – diskuze týmových analýz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2134C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F96017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4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D4792C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4 – diskuze týmových analýz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F96017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5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790378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790378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5 – diskuze týmových analýz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2134C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F96017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Téma 6 – předvedení</w:t>
            </w:r>
          </w:p>
        </w:tc>
      </w:tr>
      <w:tr w:rsidR="00113655" w:rsidRPr="00970A2C">
        <w:trPr>
          <w:trHeight w:val="567"/>
        </w:trPr>
        <w:tc>
          <w:tcPr>
            <w:tcW w:w="1275" w:type="dxa"/>
            <w:vAlign w:val="center"/>
          </w:tcPr>
          <w:p w:rsidR="00113655" w:rsidRPr="00970A2C" w:rsidRDefault="00113655" w:rsidP="00DB25BD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113655" w:rsidRPr="00970A2C" w:rsidRDefault="00113655" w:rsidP="004D484E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Téma 6 – diskuze týmových analýz </w:t>
            </w:r>
          </w:p>
        </w:tc>
      </w:tr>
    </w:tbl>
    <w:p w:rsidR="00113655" w:rsidRPr="001F7C90" w:rsidRDefault="00113655" w:rsidP="00153B0F">
      <w:pPr>
        <w:rPr>
          <w:rFonts w:eastAsia="Batang"/>
          <w:color w:val="000000"/>
        </w:rPr>
      </w:pPr>
    </w:p>
    <w:sectPr w:rsidR="00113655" w:rsidRPr="001F7C90" w:rsidSect="00EC2FCD">
      <w:headerReference w:type="default" r:id="rId15"/>
      <w:footerReference w:type="default" r:id="rId16"/>
      <w:footnotePr>
        <w:pos w:val="beneathText"/>
      </w:footnotePr>
      <w:type w:val="continuous"/>
      <w:pgSz w:w="11905" w:h="16837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55" w:rsidRDefault="00113655">
      <w:r>
        <w:separator/>
      </w:r>
    </w:p>
  </w:endnote>
  <w:endnote w:type="continuationSeparator" w:id="0">
    <w:p w:rsidR="00113655" w:rsidRDefault="001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55" w:rsidRPr="00126CB3" w:rsidRDefault="00113655">
    <w:pPr>
      <w:pStyle w:val="Footer"/>
      <w:jc w:val="right"/>
      <w:rPr>
        <w:sz w:val="16"/>
        <w:szCs w:val="16"/>
      </w:rPr>
    </w:pPr>
    <w:r w:rsidRPr="00126CB3">
      <w:rPr>
        <w:sz w:val="16"/>
        <w:szCs w:val="16"/>
      </w:rPr>
      <w:t>PSY</w:t>
    </w:r>
    <w:r>
      <w:rPr>
        <w:sz w:val="16"/>
        <w:szCs w:val="16"/>
      </w:rPr>
      <w:t>252</w:t>
    </w:r>
    <w:r w:rsidRPr="00126CB3">
      <w:rPr>
        <w:sz w:val="16"/>
        <w:szCs w:val="16"/>
      </w:rPr>
      <w:t xml:space="preserve">  -  </w:t>
    </w:r>
    <w:r w:rsidRPr="00126CB3">
      <w:rPr>
        <w:sz w:val="16"/>
        <w:szCs w:val="16"/>
      </w:rPr>
      <w:fldChar w:fldCharType="begin"/>
    </w:r>
    <w:r w:rsidRPr="00126CB3">
      <w:rPr>
        <w:sz w:val="16"/>
        <w:szCs w:val="16"/>
      </w:rPr>
      <w:instrText xml:space="preserve"> PAGE \*ARABIC </w:instrText>
    </w:r>
    <w:r w:rsidRPr="00126CB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26CB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55" w:rsidRDefault="00113655">
      <w:r>
        <w:separator/>
      </w:r>
    </w:p>
  </w:footnote>
  <w:footnote w:type="continuationSeparator" w:id="0">
    <w:p w:rsidR="00113655" w:rsidRDefault="00113655">
      <w:r>
        <w:continuationSeparator/>
      </w:r>
    </w:p>
  </w:footnote>
  <w:footnote w:id="1">
    <w:p w:rsidR="00113655" w:rsidRDefault="00113655" w:rsidP="00DE5BCD">
      <w:pPr>
        <w:pStyle w:val="Styl"/>
      </w:pPr>
      <w:r>
        <w:rPr>
          <w:rStyle w:val="Znakypropoznmkupodarou"/>
        </w:rPr>
        <w:footnoteRef/>
      </w:r>
      <w:r>
        <w:tab/>
        <w:t xml:space="preserve">Práce lze odevzdávat ve všech běžných editovatelných formátech textových dokumentů – doc, rtf, odt apod. Prosím, neodevzdávejte práce v obtížně editovatelných formátech, jako je např. pdf, djvu. Jde nám o možnost vkládání komentářů a čitelnost i na mobilních zařízeních. </w:t>
      </w:r>
    </w:p>
  </w:footnote>
  <w:footnote w:id="2">
    <w:p w:rsidR="00113655" w:rsidRDefault="00113655" w:rsidP="001B026D">
      <w:pPr>
        <w:pStyle w:val="FootnoteText"/>
      </w:pPr>
      <w:r w:rsidRPr="00A67DB5">
        <w:rPr>
          <w:rStyle w:val="FootnoteReference"/>
          <w:lang w:val="cs-CZ"/>
        </w:rPr>
        <w:footnoteRef/>
      </w:r>
      <w:r w:rsidRPr="00A67DB5">
        <w:rPr>
          <w:lang w:val="cs-CZ"/>
        </w:rPr>
        <w:t xml:space="preserve"> </w:t>
      </w:r>
      <w:r w:rsidRPr="00A67DB5">
        <w:rPr>
          <w:rFonts w:ascii="Century Schoolbook" w:hAnsi="Century Schoolbook" w:cs="Century Schoolbook"/>
          <w:lang w:val="cs-CZ"/>
        </w:rPr>
        <w:t xml:space="preserve">Výtečný zdroj pro lidi, co absolvovali kurz statistiky, právě pracují na diplomce a potřebují poradit s některými praktickými </w:t>
      </w:r>
      <w:r w:rsidRPr="001B026D">
        <w:rPr>
          <w:rFonts w:ascii="Century Schoolbook" w:hAnsi="Century Schoolbook" w:cs="Century Schoolbook"/>
          <w:lang w:val="cs-CZ"/>
        </w:rPr>
        <w:t>problémy analýzy. Vhodné i jako doplňující zdroj při studiu. Zahrnuje všechny aspekty kvantitativního výzkumu. V každé kapitole popisuje jeden problém (vč. vysvětlení, v čem je vlastně problém) a jeho řešení.</w:t>
      </w:r>
    </w:p>
  </w:footnote>
  <w:footnote w:id="3">
    <w:p w:rsidR="00113655" w:rsidRDefault="00113655">
      <w:pPr>
        <w:pStyle w:val="FootnoteText"/>
      </w:pPr>
      <w:r w:rsidRPr="001B026D">
        <w:rPr>
          <w:rStyle w:val="FootnoteReference"/>
          <w:rFonts w:ascii="Century Schoolbook" w:hAnsi="Century Schoolbook" w:cs="Century Schoolbook"/>
        </w:rPr>
        <w:footnoteRef/>
      </w:r>
      <w:r w:rsidRPr="001B026D">
        <w:rPr>
          <w:rFonts w:ascii="Century Schoolbook" w:hAnsi="Century Schoolbook" w:cs="Century Schoolbook"/>
        </w:rPr>
        <w:t xml:space="preserve"> </w:t>
      </w:r>
      <w:r w:rsidRPr="001B026D">
        <w:rPr>
          <w:rFonts w:ascii="Century Schoolbook" w:hAnsi="Century Schoolbook" w:cs="Century Schoolbook"/>
          <w:lang w:val="cs-CZ"/>
        </w:rPr>
        <w:t>Dobře a velmi prakticky/návodně sestavená učebnice multivariačních metod.</w:t>
      </w:r>
    </w:p>
  </w:footnote>
  <w:footnote w:id="4">
    <w:p w:rsidR="00113655" w:rsidRDefault="00113655" w:rsidP="009C734D">
      <w:pPr>
        <w:pStyle w:val="Styl"/>
        <w:jc w:val="left"/>
      </w:pPr>
      <w:r w:rsidRPr="001B026D">
        <w:rPr>
          <w:rStyle w:val="FootnoteReference"/>
        </w:rPr>
        <w:footnoteRef/>
      </w:r>
      <w:r w:rsidRPr="001B026D">
        <w:t xml:space="preserve"> </w:t>
      </w:r>
      <w:r w:rsidRPr="001B026D">
        <w:rPr>
          <w:lang w:val="cs-CZ"/>
        </w:rPr>
        <w:t>Profesor David Moore</w:t>
      </w:r>
      <w:r w:rsidRPr="009C734D">
        <w:rPr>
          <w:lang w:val="cs-CZ"/>
        </w:rPr>
        <w:t xml:space="preserve"> je velmi oceňovaným autorem statistických učebnic. Jako jeden z mála dokáže zjednodušovat a zároveň se vyhnout zavádějícím zjednod</w:t>
      </w:r>
      <w:r w:rsidRPr="00A67DB5">
        <w:rPr>
          <w:lang w:val="cs-CZ"/>
        </w:rPr>
        <w:t>ušením. Díky tomu ho oceňují nejen studenti, ale i statistikové.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55" w:rsidRPr="005A238E" w:rsidRDefault="00113655">
    <w:pPr>
      <w:pStyle w:val="Header"/>
      <w:jc w:val="right"/>
      <w:rPr>
        <w:color w:val="000000"/>
        <w:sz w:val="16"/>
        <w:szCs w:val="16"/>
      </w:rPr>
    </w:pPr>
    <w:r w:rsidRPr="005A238E">
      <w:rPr>
        <w:color w:val="000000"/>
        <w:sz w:val="16"/>
        <w:szCs w:val="16"/>
      </w:rPr>
      <w:t>PSY</w:t>
    </w:r>
    <w:r>
      <w:rPr>
        <w:color w:val="000000"/>
        <w:sz w:val="16"/>
        <w:szCs w:val="16"/>
      </w:rPr>
      <w:t xml:space="preserve">252 </w:t>
    </w:r>
    <w:r w:rsidRPr="005A238E">
      <w:rPr>
        <w:color w:val="000000"/>
        <w:sz w:val="16"/>
        <w:szCs w:val="16"/>
      </w:rPr>
      <w:t xml:space="preserve"> Statistická analýza dat</w:t>
    </w:r>
    <w:r>
      <w:rPr>
        <w:color w:val="000000"/>
        <w:sz w:val="16"/>
        <w:szCs w:val="16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5FF"/>
    <w:rsid w:val="00001D3D"/>
    <w:rsid w:val="00002B8C"/>
    <w:rsid w:val="00012993"/>
    <w:rsid w:val="0001619F"/>
    <w:rsid w:val="00021959"/>
    <w:rsid w:val="0002276F"/>
    <w:rsid w:val="000271EC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A66"/>
    <w:rsid w:val="000D3B19"/>
    <w:rsid w:val="000E1300"/>
    <w:rsid w:val="000E14FF"/>
    <w:rsid w:val="000E3387"/>
    <w:rsid w:val="000F487B"/>
    <w:rsid w:val="00112B98"/>
    <w:rsid w:val="00113655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807F5"/>
    <w:rsid w:val="00181CED"/>
    <w:rsid w:val="00184A1E"/>
    <w:rsid w:val="00190825"/>
    <w:rsid w:val="0019274A"/>
    <w:rsid w:val="00194AA7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81DD4"/>
    <w:rsid w:val="002873CA"/>
    <w:rsid w:val="002A5AA2"/>
    <w:rsid w:val="002A7D19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403A16"/>
    <w:rsid w:val="00424F69"/>
    <w:rsid w:val="004465ED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4B21"/>
    <w:rsid w:val="005F6B1C"/>
    <w:rsid w:val="005F7DA2"/>
    <w:rsid w:val="00601E3A"/>
    <w:rsid w:val="00602EF7"/>
    <w:rsid w:val="00606484"/>
    <w:rsid w:val="006076FB"/>
    <w:rsid w:val="006128A7"/>
    <w:rsid w:val="00612D60"/>
    <w:rsid w:val="00615393"/>
    <w:rsid w:val="0062248B"/>
    <w:rsid w:val="006226FD"/>
    <w:rsid w:val="006276BE"/>
    <w:rsid w:val="006317CE"/>
    <w:rsid w:val="00634AD3"/>
    <w:rsid w:val="00637249"/>
    <w:rsid w:val="00640A0A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420"/>
    <w:rsid w:val="00674C38"/>
    <w:rsid w:val="006858E4"/>
    <w:rsid w:val="006858E8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33128"/>
    <w:rsid w:val="0076260A"/>
    <w:rsid w:val="00765E4F"/>
    <w:rsid w:val="00774E8F"/>
    <w:rsid w:val="00790378"/>
    <w:rsid w:val="00790576"/>
    <w:rsid w:val="0079270D"/>
    <w:rsid w:val="007954A6"/>
    <w:rsid w:val="007B2CB3"/>
    <w:rsid w:val="007C0FFC"/>
    <w:rsid w:val="007C39DD"/>
    <w:rsid w:val="007C576D"/>
    <w:rsid w:val="007D28DC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8D6"/>
    <w:rsid w:val="00851973"/>
    <w:rsid w:val="008650F3"/>
    <w:rsid w:val="00866C9D"/>
    <w:rsid w:val="0086717D"/>
    <w:rsid w:val="00874564"/>
    <w:rsid w:val="0088771B"/>
    <w:rsid w:val="00892909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DA2"/>
    <w:rsid w:val="00972F55"/>
    <w:rsid w:val="00974F64"/>
    <w:rsid w:val="0097716A"/>
    <w:rsid w:val="00977199"/>
    <w:rsid w:val="009A75B7"/>
    <w:rsid w:val="009B4BED"/>
    <w:rsid w:val="009B5320"/>
    <w:rsid w:val="009C734D"/>
    <w:rsid w:val="009D1239"/>
    <w:rsid w:val="009E2B24"/>
    <w:rsid w:val="00A14028"/>
    <w:rsid w:val="00A176AD"/>
    <w:rsid w:val="00A320C6"/>
    <w:rsid w:val="00A40A3B"/>
    <w:rsid w:val="00A43A3E"/>
    <w:rsid w:val="00A45007"/>
    <w:rsid w:val="00A67DB5"/>
    <w:rsid w:val="00A767AA"/>
    <w:rsid w:val="00A809E4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404D5"/>
    <w:rsid w:val="00B53D03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116DD"/>
    <w:rsid w:val="00C2746F"/>
    <w:rsid w:val="00C36439"/>
    <w:rsid w:val="00C41A8F"/>
    <w:rsid w:val="00C45590"/>
    <w:rsid w:val="00C53BD0"/>
    <w:rsid w:val="00C54A89"/>
    <w:rsid w:val="00C5766F"/>
    <w:rsid w:val="00C60333"/>
    <w:rsid w:val="00C87C96"/>
    <w:rsid w:val="00C90009"/>
    <w:rsid w:val="00C912B2"/>
    <w:rsid w:val="00C922F2"/>
    <w:rsid w:val="00C95F29"/>
    <w:rsid w:val="00CA1E86"/>
    <w:rsid w:val="00CA585F"/>
    <w:rsid w:val="00CA7442"/>
    <w:rsid w:val="00CB7433"/>
    <w:rsid w:val="00CC5CC5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02CE"/>
    <w:rsid w:val="00D1137C"/>
    <w:rsid w:val="00D1206D"/>
    <w:rsid w:val="00D16456"/>
    <w:rsid w:val="00D20A8A"/>
    <w:rsid w:val="00D2468F"/>
    <w:rsid w:val="00D41816"/>
    <w:rsid w:val="00D4792C"/>
    <w:rsid w:val="00D51B1F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D7052"/>
    <w:rsid w:val="00DE5BCD"/>
    <w:rsid w:val="00E13201"/>
    <w:rsid w:val="00E3175A"/>
    <w:rsid w:val="00E41B91"/>
    <w:rsid w:val="00E50316"/>
    <w:rsid w:val="00E53253"/>
    <w:rsid w:val="00E53E9C"/>
    <w:rsid w:val="00E549F2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21AB"/>
    <w:rsid w:val="00EA792C"/>
    <w:rsid w:val="00EB2014"/>
    <w:rsid w:val="00EC2F0F"/>
    <w:rsid w:val="00EC2FCD"/>
    <w:rsid w:val="00EC6340"/>
    <w:rsid w:val="00EF0BDA"/>
    <w:rsid w:val="00EF151B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96017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 w:cs="Century Schoolbook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 w:cs="Franklin Gothic Demi"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51B"/>
    <w:pPr>
      <w:keepNext/>
      <w:tabs>
        <w:tab w:val="num" w:pos="0"/>
      </w:tabs>
      <w:spacing w:before="1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3A16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3A16"/>
    <w:pPr>
      <w:keepNext/>
      <w:tabs>
        <w:tab w:val="num" w:pos="0"/>
      </w:tabs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3A16"/>
    <w:pPr>
      <w:keepNext/>
      <w:tabs>
        <w:tab w:val="num" w:pos="0"/>
      </w:tabs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3A16"/>
    <w:pPr>
      <w:keepNext/>
      <w:tabs>
        <w:tab w:val="num" w:pos="0"/>
      </w:tabs>
      <w:outlineLvl w:val="6"/>
    </w:pPr>
    <w:rPr>
      <w:rFonts w:ascii="Arial Narrow" w:hAnsi="Arial Narrow" w:cs="Arial Narrow"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3A16"/>
    <w:pPr>
      <w:keepNext/>
      <w:tabs>
        <w:tab w:val="num" w:pos="0"/>
      </w:tabs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character" w:customStyle="1" w:styleId="WW8Num3z0">
    <w:name w:val="WW8Num3z0"/>
    <w:uiPriority w:val="99"/>
    <w:rsid w:val="00403A16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403A16"/>
    <w:rPr>
      <w:rFonts w:ascii="Tahoma" w:hAnsi="Tahoma" w:cs="Tahoma"/>
    </w:rPr>
  </w:style>
  <w:style w:type="character" w:customStyle="1" w:styleId="WW8Num8z0">
    <w:name w:val="WW8Num8z0"/>
    <w:uiPriority w:val="99"/>
    <w:rsid w:val="00403A16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403A16"/>
    <w:rPr>
      <w:rFonts w:ascii="Symbol" w:hAnsi="Symbol" w:cs="Symbol"/>
    </w:rPr>
  </w:style>
  <w:style w:type="character" w:customStyle="1" w:styleId="WW8Num11z0">
    <w:name w:val="WW8Num11z0"/>
    <w:uiPriority w:val="99"/>
    <w:rsid w:val="00403A16"/>
    <w:rPr>
      <w:rFonts w:ascii="Symbol" w:hAnsi="Symbol" w:cs="Symbol"/>
    </w:rPr>
  </w:style>
  <w:style w:type="character" w:customStyle="1" w:styleId="WW8Num13z0">
    <w:name w:val="WW8Num13z0"/>
    <w:uiPriority w:val="99"/>
    <w:rsid w:val="00403A16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403A16"/>
    <w:rPr>
      <w:rFonts w:ascii="Tahoma" w:hAnsi="Tahoma" w:cs="Tahoma"/>
    </w:rPr>
  </w:style>
  <w:style w:type="character" w:customStyle="1" w:styleId="WW8Num16z0">
    <w:name w:val="WW8Num16z0"/>
    <w:uiPriority w:val="99"/>
    <w:rsid w:val="00403A16"/>
    <w:rPr>
      <w:rFonts w:ascii="Symbol" w:hAnsi="Symbol" w:cs="Symbol"/>
      <w:color w:val="auto"/>
    </w:rPr>
  </w:style>
  <w:style w:type="character" w:customStyle="1" w:styleId="WW8Num16z1">
    <w:name w:val="WW8Num16z1"/>
    <w:uiPriority w:val="99"/>
    <w:rsid w:val="00403A1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03A16"/>
    <w:rPr>
      <w:rFonts w:ascii="Wingdings" w:hAnsi="Wingdings" w:cs="Wingdings"/>
    </w:rPr>
  </w:style>
  <w:style w:type="character" w:customStyle="1" w:styleId="WW8Num16z3">
    <w:name w:val="WW8Num16z3"/>
    <w:uiPriority w:val="99"/>
    <w:rsid w:val="00403A16"/>
    <w:rPr>
      <w:rFonts w:ascii="Symbol" w:hAnsi="Symbol" w:cs="Symbol"/>
    </w:rPr>
  </w:style>
  <w:style w:type="character" w:customStyle="1" w:styleId="WW8Num17z0">
    <w:name w:val="WW8Num17z0"/>
    <w:uiPriority w:val="99"/>
    <w:rsid w:val="00403A16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403A16"/>
    <w:rPr>
      <w:rFonts w:ascii="Tahoma" w:hAnsi="Tahoma" w:cs="Tahoma"/>
    </w:rPr>
  </w:style>
  <w:style w:type="character" w:customStyle="1" w:styleId="WW8Num20z0">
    <w:name w:val="WW8Num20z0"/>
    <w:uiPriority w:val="99"/>
    <w:rsid w:val="00403A16"/>
    <w:rPr>
      <w:rFonts w:ascii="Tahoma" w:hAnsi="Tahoma" w:cs="Tahoma"/>
    </w:rPr>
  </w:style>
  <w:style w:type="character" w:customStyle="1" w:styleId="WW8Num21z0">
    <w:name w:val="WW8Num21z0"/>
    <w:uiPriority w:val="99"/>
    <w:rsid w:val="00403A16"/>
    <w:rPr>
      <w:rFonts w:ascii="Tahoma" w:hAnsi="Tahoma" w:cs="Tahoma"/>
    </w:rPr>
  </w:style>
  <w:style w:type="character" w:customStyle="1" w:styleId="WW8Num24z0">
    <w:name w:val="WW8Num24z0"/>
    <w:uiPriority w:val="99"/>
    <w:rsid w:val="00403A16"/>
    <w:rPr>
      <w:rFonts w:ascii="Wingdings" w:hAnsi="Wingdings" w:cs="Wingdings"/>
      <w:sz w:val="20"/>
      <w:szCs w:val="20"/>
    </w:rPr>
  </w:style>
  <w:style w:type="character" w:customStyle="1" w:styleId="WW8Num26z0">
    <w:name w:val="WW8Num26z0"/>
    <w:uiPriority w:val="99"/>
    <w:rsid w:val="00403A16"/>
    <w:rPr>
      <w:rFonts w:ascii="Tahoma" w:hAnsi="Tahoma" w:cs="Tahoma"/>
    </w:rPr>
  </w:style>
  <w:style w:type="character" w:customStyle="1" w:styleId="WW-Standardnpsmoodstavce">
    <w:name w:val="WW-Standardní písmo odstavce"/>
    <w:uiPriority w:val="99"/>
    <w:rsid w:val="00403A16"/>
  </w:style>
  <w:style w:type="character" w:customStyle="1" w:styleId="Znakypropoznmkupodarou">
    <w:name w:val="Znaky pro poznámku pod čarou"/>
    <w:basedOn w:val="WW-Standardnpsmoodstavce"/>
    <w:uiPriority w:val="99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uiPriority w:val="99"/>
    <w:rsid w:val="00403A16"/>
    <w:rPr>
      <w:sz w:val="16"/>
      <w:szCs w:val="16"/>
    </w:rPr>
  </w:style>
  <w:style w:type="character" w:styleId="Hyperlink">
    <w:name w:val="Hyperlink"/>
    <w:basedOn w:val="DefaultParagraphFont"/>
    <w:uiPriority w:val="99"/>
    <w:rsid w:val="00403A16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403A16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BCD"/>
    <w:rPr>
      <w:rFonts w:ascii="Gill Sans MT Condensed" w:hAnsi="Gill Sans MT Condensed" w:cs="Gill Sans MT Condensed"/>
      <w:color w:val="000000"/>
      <w:sz w:val="18"/>
      <w:szCs w:val="18"/>
      <w:lang w:val="cs-CZ"/>
    </w:rPr>
  </w:style>
  <w:style w:type="paragraph" w:styleId="List">
    <w:name w:val="List"/>
    <w:basedOn w:val="BodyText"/>
    <w:link w:val="ListChar"/>
    <w:uiPriority w:val="99"/>
    <w:rsid w:val="00403A16"/>
  </w:style>
  <w:style w:type="paragraph" w:customStyle="1" w:styleId="Popisek">
    <w:name w:val="Popisek"/>
    <w:basedOn w:val="Normal"/>
    <w:uiPriority w:val="99"/>
    <w:rsid w:val="00403A1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al"/>
    <w:uiPriority w:val="99"/>
    <w:rsid w:val="00403A16"/>
    <w:pPr>
      <w:suppressLineNumbers/>
    </w:pPr>
  </w:style>
  <w:style w:type="paragraph" w:customStyle="1" w:styleId="Nadpis">
    <w:name w:val="Nadpis"/>
    <w:basedOn w:val="Normal"/>
    <w:next w:val="BodyText"/>
    <w:uiPriority w:val="99"/>
    <w:rsid w:val="006E4A05"/>
    <w:pPr>
      <w:keepNext/>
      <w:spacing w:before="240" w:after="120"/>
      <w:ind w:firstLine="0"/>
    </w:pPr>
    <w:rPr>
      <w:b/>
      <w:bCs/>
      <w:sz w:val="28"/>
      <w:szCs w:val="28"/>
    </w:rPr>
  </w:style>
  <w:style w:type="paragraph" w:customStyle="1" w:styleId="WW-Zkladntext2">
    <w:name w:val="WW-Základní text 2"/>
    <w:basedOn w:val="Normal"/>
    <w:uiPriority w:val="99"/>
    <w:rsid w:val="00403A1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219F4"/>
    <w:rPr>
      <w:rFonts w:ascii="Segoe UI" w:hAnsi="Segoe UI" w:cs="Segoe UI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5BCD"/>
    <w:rPr>
      <w:rFonts w:ascii="Segoe UI" w:hAnsi="Segoe UI" w:cs="Segoe UI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03A16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entury Schoolbook" w:hAnsi="Century Schoolbook" w:cs="Century Schoolbook"/>
      <w:sz w:val="18"/>
      <w:szCs w:val="18"/>
    </w:rPr>
  </w:style>
  <w:style w:type="paragraph" w:customStyle="1" w:styleId="Styl1">
    <w:name w:val="Styl1"/>
    <w:basedOn w:val="Normal"/>
    <w:uiPriority w:val="99"/>
    <w:rsid w:val="00403A16"/>
    <w:pPr>
      <w:shd w:val="clear" w:color="auto" w:fill="999999"/>
    </w:pPr>
    <w:rPr>
      <w:rFonts w:ascii="Tahoma" w:hAnsi="Tahoma" w:cs="Tahoma"/>
      <w:b/>
      <w:bCs/>
      <w:caps/>
      <w:color w:val="FFFFFF"/>
      <w:sz w:val="28"/>
      <w:szCs w:val="28"/>
    </w:rPr>
  </w:style>
  <w:style w:type="paragraph" w:styleId="Footer">
    <w:name w:val="footer"/>
    <w:basedOn w:val="Normal"/>
    <w:link w:val="FooterChar"/>
    <w:uiPriority w:val="99"/>
    <w:rsid w:val="00403A1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Schoolbook" w:hAnsi="Century Schoolbook" w:cs="Century Schoolbook"/>
      <w:sz w:val="18"/>
      <w:szCs w:val="18"/>
    </w:rPr>
  </w:style>
  <w:style w:type="paragraph" w:customStyle="1" w:styleId="WW-Zkladntext3">
    <w:name w:val="WW-Základní text 3"/>
    <w:basedOn w:val="Normal"/>
    <w:uiPriority w:val="99"/>
    <w:rsid w:val="00403A16"/>
    <w:rPr>
      <w:rFonts w:ascii="Arial Narrow" w:hAnsi="Arial Narrow" w:cs="Arial Narrow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403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Schoolbook" w:hAnsi="Century Schoolbook" w:cs="Century Schoolbook"/>
      <w:sz w:val="18"/>
      <w:szCs w:val="18"/>
    </w:rPr>
  </w:style>
  <w:style w:type="paragraph" w:customStyle="1" w:styleId="WW-Textpoznmky">
    <w:name w:val="WW-Text poznámky"/>
    <w:basedOn w:val="Normal"/>
    <w:uiPriority w:val="99"/>
    <w:rsid w:val="00403A16"/>
  </w:style>
  <w:style w:type="paragraph" w:customStyle="1" w:styleId="Obsahtabulky">
    <w:name w:val="Obsah tabulky"/>
    <w:basedOn w:val="BodyText"/>
    <w:uiPriority w:val="99"/>
    <w:rsid w:val="00403A16"/>
    <w:pPr>
      <w:suppressLineNumbers/>
    </w:pPr>
  </w:style>
  <w:style w:type="paragraph" w:customStyle="1" w:styleId="Nadpistabulky">
    <w:name w:val="Nadpis tabulky"/>
    <w:basedOn w:val="Obsahtabulky"/>
    <w:uiPriority w:val="99"/>
    <w:rsid w:val="00403A16"/>
    <w:pPr>
      <w:jc w:val="center"/>
    </w:pPr>
    <w:rPr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rsid w:val="0040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3A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entury Schoolbook" w:hAnsi="Century Schoolbook" w:cs="Century School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7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4C79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FootnoteReference">
    <w:name w:val="footnote reference"/>
    <w:basedOn w:val="DefaultParagraphFont"/>
    <w:uiPriority w:val="99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DefaultParagraphFont"/>
    <w:uiPriority w:val="99"/>
    <w:rsid w:val="00695F24"/>
    <w:rPr>
      <w:vertAlign w:val="superscript"/>
    </w:rPr>
  </w:style>
  <w:style w:type="paragraph" w:customStyle="1" w:styleId="Styl">
    <w:name w:val="Styl"/>
    <w:basedOn w:val="FootnoteText"/>
    <w:link w:val="StylChar"/>
    <w:uiPriority w:val="99"/>
    <w:rsid w:val="00126CB3"/>
    <w:pPr>
      <w:spacing w:before="0"/>
    </w:pPr>
    <w:rPr>
      <w:rFonts w:ascii="Century Schoolbook" w:hAnsi="Century Schoolbook" w:cs="Century Schoolbook"/>
    </w:rPr>
  </w:style>
  <w:style w:type="character" w:customStyle="1" w:styleId="StylChar">
    <w:name w:val="Styl Char"/>
    <w:basedOn w:val="FootnoteTextChar"/>
    <w:link w:val="Styl"/>
    <w:uiPriority w:val="99"/>
    <w:locked/>
    <w:rsid w:val="00126CB3"/>
    <w:rPr>
      <w:rFonts w:ascii="Century Schoolbook" w:hAnsi="Century Schoolbook" w:cs="Century Schoolbook"/>
    </w:rPr>
  </w:style>
  <w:style w:type="character" w:customStyle="1" w:styleId="ListChar">
    <w:name w:val="List Char"/>
    <w:basedOn w:val="BodyTextChar"/>
    <w:link w:val="List"/>
    <w:uiPriority w:val="99"/>
    <w:locked/>
    <w:rsid w:val="00DE5B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E50316"/>
    <w:pPr>
      <w:suppressAutoHyphens/>
      <w:spacing w:before="80"/>
      <w:ind w:firstLine="510"/>
      <w:jc w:val="both"/>
    </w:pPr>
    <w:rPr>
      <w:rFonts w:ascii="Century Schoolbook" w:hAnsi="Century Schoolbook" w:cs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71C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en.wikipedia.org/wiki/Statisti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soft.com/textbook/stathom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soft.com/textbook/stathom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ezek@fs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books.org/wiki/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1786</Words>
  <Characters>10183</Characters>
  <Application>Microsoft Office Outlook</Application>
  <DocSecurity>0</DocSecurity>
  <Lines>0</Lines>
  <Paragraphs>0</Paragraphs>
  <ScaleCrop>false</ScaleCrop>
  <Company>FSS MU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subject/>
  <dc:creator>Stanislav Ježek</dc:creator>
  <cp:keywords/>
  <dc:description/>
  <cp:lastModifiedBy>Kamila</cp:lastModifiedBy>
  <cp:revision>5</cp:revision>
  <cp:lastPrinted>2009-09-07T14:17:00Z</cp:lastPrinted>
  <dcterms:created xsi:type="dcterms:W3CDTF">2012-09-21T12:03:00Z</dcterms:created>
  <dcterms:modified xsi:type="dcterms:W3CDTF">2012-09-21T14:26:00Z</dcterms:modified>
</cp:coreProperties>
</file>